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77777777" w:rsidR="00E84AEB" w:rsidRPr="001648E8" w:rsidRDefault="001B56E3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24734FB" wp14:editId="40C8649D">
            <wp:simplePos x="0" y="0"/>
            <wp:positionH relativeFrom="column">
              <wp:posOffset>1905</wp:posOffset>
            </wp:positionH>
            <wp:positionV relativeFrom="paragraph">
              <wp:posOffset>-194310</wp:posOffset>
            </wp:positionV>
            <wp:extent cx="1285875" cy="1285875"/>
            <wp:effectExtent l="0" t="0" r="0" b="0"/>
            <wp:wrapNone/>
            <wp:docPr id="230" name="圖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14F5B25E">
                <wp:simplePos x="0" y="0"/>
                <wp:positionH relativeFrom="column">
                  <wp:posOffset>4694555</wp:posOffset>
                </wp:positionH>
                <wp:positionV relativeFrom="paragraph">
                  <wp:posOffset>255905</wp:posOffset>
                </wp:positionV>
                <wp:extent cx="1250950" cy="804545"/>
                <wp:effectExtent l="0" t="0" r="25400" b="1460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40425461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22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CD4765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6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49090B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1</w:t>
                            </w:r>
                            <w:r w:rsidR="0049090B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2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1D510CFE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200</w:t>
                            </w:r>
                            <w:r w:rsidR="0049090B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65pt;margin-top:20.15pt;width:98.5pt;height:63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40425461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22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CD4765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6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49090B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1</w:t>
                      </w:r>
                      <w:r w:rsidR="0049090B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2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1D510CFE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200</w:t>
                      </w:r>
                      <w:r w:rsidR="0049090B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84AEB" w:rsidRPr="001648E8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1648E8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763D61A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【根植於基督—謹慎來建造】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華語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2BD7D32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【釘根佇基督—謹慎來起造】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台語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11CBE65F" w14:textId="19EE1FBC" w:rsidR="00D6455F" w:rsidRPr="001648E8" w:rsidRDefault="00890EA5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>
        <w:rPr>
          <w:rFonts w:ascii="文鼎特毛楷" w:eastAsia="文鼎特毛楷" w:hAnsi="標楷體" w:hint="eastAsia"/>
          <w:sz w:val="28"/>
          <w:szCs w:val="28"/>
        </w:rPr>
        <w:t>北區大專奉獻</w:t>
      </w:r>
      <w:r w:rsidR="009D4590" w:rsidRPr="001648E8">
        <w:rPr>
          <w:rFonts w:ascii="文鼎特毛楷" w:eastAsia="文鼎特毛楷" w:hAnsi="標楷體" w:hint="eastAsia"/>
          <w:sz w:val="28"/>
          <w:szCs w:val="28"/>
        </w:rPr>
        <w:t>主日</w:t>
      </w:r>
      <w:r w:rsidR="00FE1000" w:rsidRPr="001648E8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615C1B3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5D4EAD4C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75571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996"/>
        <w:gridCol w:w="3534"/>
        <w:gridCol w:w="1275"/>
        <w:gridCol w:w="6"/>
        <w:gridCol w:w="706"/>
        <w:gridCol w:w="13"/>
        <w:gridCol w:w="264"/>
        <w:gridCol w:w="1424"/>
        <w:gridCol w:w="11"/>
      </w:tblGrid>
      <w:tr w:rsidR="00F2289D" w:rsidRPr="001648E8" w14:paraId="0C47F3E0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E1E0445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/>
              <w:contextualSpacing/>
              <w:rPr>
                <w:rFonts w:ascii="文鼎特毛楷" w:eastAsia="文鼎特毛楷" w:hAnsi="標楷體"/>
                <w:spacing w:val="-8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第一堂禮拜</w:t>
            </w:r>
          </w:p>
        </w:tc>
        <w:tc>
          <w:tcPr>
            <w:tcW w:w="4530" w:type="dxa"/>
            <w:gridSpan w:val="2"/>
            <w:vAlign w:val="center"/>
          </w:tcPr>
          <w:p w14:paraId="4096B2B1" w14:textId="7F123269" w:rsidR="00F2289D" w:rsidRPr="001648E8" w:rsidRDefault="00F2289D" w:rsidP="002D2AB2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>
              <w:rPr>
                <w:rFonts w:ascii="標楷體" w:eastAsia="標楷體" w:hAnsi="標楷體" w:hint="eastAsia"/>
                <w:spacing w:val="-4"/>
              </w:rPr>
              <w:t>王榮昌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70521228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/>
              <w:contextualSpacing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第二堂禮拜</w:t>
            </w:r>
          </w:p>
        </w:tc>
        <w:tc>
          <w:tcPr>
            <w:tcW w:w="989" w:type="dxa"/>
            <w:gridSpan w:val="4"/>
            <w:vAlign w:val="center"/>
          </w:tcPr>
          <w:p w14:paraId="178F6AEA" w14:textId="77777777" w:rsidR="00F2289D" w:rsidRPr="001648E8" w:rsidRDefault="00F2289D" w:rsidP="002D2AB2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講 道：</w:t>
            </w:r>
            <w:r w:rsidRPr="001648E8">
              <w:rPr>
                <w:rFonts w:ascii="標楷體" w:eastAsia="標楷體" w:hAnsi="標楷體"/>
                <w:spacing w:val="-14"/>
              </w:rPr>
              <w:t xml:space="preserve"> </w:t>
            </w:r>
          </w:p>
        </w:tc>
        <w:tc>
          <w:tcPr>
            <w:tcW w:w="1435" w:type="dxa"/>
            <w:gridSpan w:val="2"/>
            <w:vAlign w:val="center"/>
          </w:tcPr>
          <w:p w14:paraId="74055983" w14:textId="3913482F" w:rsidR="00F2289D" w:rsidRPr="001648E8" w:rsidRDefault="00F2289D" w:rsidP="002D2AB2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王榮昌</w:t>
            </w:r>
            <w:r w:rsidRPr="001648E8">
              <w:rPr>
                <w:rFonts w:ascii="標楷體" w:eastAsia="標楷體" w:hAnsi="標楷體" w:hint="eastAsia"/>
                <w:spacing w:val="-14"/>
              </w:rPr>
              <w:t>牧師</w:t>
            </w:r>
          </w:p>
        </w:tc>
      </w:tr>
      <w:tr w:rsidR="00F2289D" w:rsidRPr="001648E8" w14:paraId="12ACCC0D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F638076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67440F86" w14:textId="5DB981AF" w:rsidR="00F2289D" w:rsidRPr="001648E8" w:rsidRDefault="00F2289D" w:rsidP="002D2AB2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r>
              <w:rPr>
                <w:rFonts w:ascii="標楷體" w:eastAsia="標楷體" w:hAnsi="標楷體" w:hint="eastAsia"/>
                <w:spacing w:val="-4"/>
              </w:rPr>
              <w:t>黃少芳執事</w:t>
            </w:r>
          </w:p>
        </w:tc>
        <w:tc>
          <w:tcPr>
            <w:tcW w:w="1275" w:type="dxa"/>
            <w:vAlign w:val="center"/>
          </w:tcPr>
          <w:p w14:paraId="39146DA8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5FBFA809" w14:textId="77777777" w:rsidR="00F2289D" w:rsidRPr="001648E8" w:rsidRDefault="00F2289D" w:rsidP="002D2AB2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會</w:t>
            </w:r>
            <w:r w:rsidRPr="001648E8">
              <w:rPr>
                <w:rFonts w:ascii="標楷體" w:eastAsia="標楷體" w:hAnsi="標楷體"/>
                <w:spacing w:val="-14"/>
              </w:rPr>
              <w:t>：</w:t>
            </w:r>
          </w:p>
        </w:tc>
        <w:tc>
          <w:tcPr>
            <w:tcW w:w="1435" w:type="dxa"/>
            <w:gridSpan w:val="2"/>
            <w:vAlign w:val="center"/>
          </w:tcPr>
          <w:p w14:paraId="569E5196" w14:textId="4840A8FA" w:rsidR="00F2289D" w:rsidRPr="001648E8" w:rsidRDefault="00F2289D" w:rsidP="002D2AB2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邱寶瑩長老</w:t>
            </w:r>
          </w:p>
        </w:tc>
      </w:tr>
      <w:tr w:rsidR="00F2289D" w:rsidRPr="001648E8" w14:paraId="49874FA2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A1CB910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0AF43FFB" w14:textId="06B79FEC" w:rsidR="00F2289D" w:rsidRPr="001648E8" w:rsidRDefault="00F2289D" w:rsidP="002D2AB2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琴：</w:t>
            </w:r>
            <w:r>
              <w:rPr>
                <w:rFonts w:ascii="標楷體" w:eastAsia="標楷體" w:hAnsi="標楷體" w:hint="eastAsia"/>
                <w:spacing w:val="-4"/>
              </w:rPr>
              <w:t>黃琦娜</w:t>
            </w:r>
            <w:r>
              <w:rPr>
                <w:rFonts w:ascii="標楷體" w:eastAsia="標楷體" w:hAnsi="標楷體" w:hint="eastAsia"/>
                <w:spacing w:val="-14"/>
              </w:rPr>
              <w:t>姊妹</w:t>
            </w:r>
          </w:p>
        </w:tc>
        <w:tc>
          <w:tcPr>
            <w:tcW w:w="1275" w:type="dxa"/>
            <w:vAlign w:val="center"/>
          </w:tcPr>
          <w:p w14:paraId="57473741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621FA5DB" w14:textId="77777777" w:rsidR="00F2289D" w:rsidRPr="001648E8" w:rsidRDefault="00F2289D" w:rsidP="002D2AB2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琴：</w:t>
            </w:r>
          </w:p>
        </w:tc>
        <w:tc>
          <w:tcPr>
            <w:tcW w:w="1435" w:type="dxa"/>
            <w:gridSpan w:val="2"/>
            <w:vAlign w:val="center"/>
          </w:tcPr>
          <w:p w14:paraId="732ABC50" w14:textId="77777777" w:rsidR="00F2289D" w:rsidRPr="001648E8" w:rsidRDefault="00F2289D" w:rsidP="002D2AB2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張希如姊妹</w:t>
            </w:r>
          </w:p>
        </w:tc>
      </w:tr>
      <w:tr w:rsidR="00F2289D" w:rsidRPr="001648E8" w14:paraId="63C83D17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706DC61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0D416FF9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22716B2A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7428FD93" w14:textId="77777777" w:rsidR="00F2289D" w:rsidRPr="001648E8" w:rsidRDefault="00F2289D" w:rsidP="002D2AB2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領 詩：</w:t>
            </w:r>
          </w:p>
        </w:tc>
        <w:tc>
          <w:tcPr>
            <w:tcW w:w="1435" w:type="dxa"/>
            <w:gridSpan w:val="2"/>
            <w:vAlign w:val="center"/>
          </w:tcPr>
          <w:p w14:paraId="6394F001" w14:textId="26BE86AD" w:rsidR="00F2289D" w:rsidRPr="001648E8" w:rsidRDefault="00F2289D" w:rsidP="002D2AB2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吳</w:t>
            </w:r>
            <w:r w:rsidR="00421722" w:rsidRPr="00421722">
              <w:rPr>
                <w:rFonts w:ascii="標楷體" w:eastAsia="標楷體" w:hAnsi="標楷體" w:hint="eastAsia"/>
                <w:spacing w:val="-14"/>
              </w:rPr>
              <w:t>治</w:t>
            </w:r>
            <w:r>
              <w:rPr>
                <w:rFonts w:ascii="標楷體" w:eastAsia="標楷體" w:hAnsi="標楷體" w:hint="eastAsia"/>
                <w:spacing w:val="-14"/>
              </w:rPr>
              <w:t>加弟兄</w:t>
            </w:r>
          </w:p>
        </w:tc>
      </w:tr>
      <w:tr w:rsidR="00F2289D" w:rsidRPr="001648E8" w14:paraId="16B9489F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3DC7652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同心歌頌</w:t>
            </w:r>
          </w:p>
        </w:tc>
        <w:tc>
          <w:tcPr>
            <w:tcW w:w="6530" w:type="dxa"/>
            <w:gridSpan w:val="6"/>
            <w:vAlign w:val="center"/>
          </w:tcPr>
          <w:p w14:paraId="0BB3EEE6" w14:textId="77777777" w:rsidR="00F2289D" w:rsidRPr="001648E8" w:rsidRDefault="00F2289D" w:rsidP="002D2AB2">
            <w:pPr>
              <w:snapToGrid w:val="0"/>
              <w:spacing w:line="272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預備心敬拜</w:t>
            </w:r>
            <w:proofErr w:type="gramEnd"/>
            <w:r w:rsidRPr="001648E8">
              <w:rPr>
                <w:rFonts w:ascii="標楷體" w:eastAsia="標楷體" w:hAnsi="標楷體" w:hint="eastAsia"/>
                <w:spacing w:val="-4"/>
              </w:rPr>
              <w:t>上帝</w:t>
            </w:r>
          </w:p>
        </w:tc>
        <w:tc>
          <w:tcPr>
            <w:tcW w:w="1699" w:type="dxa"/>
            <w:gridSpan w:val="3"/>
            <w:vAlign w:val="center"/>
          </w:tcPr>
          <w:p w14:paraId="10E0AF7F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F2289D" w:rsidRPr="001648E8" w14:paraId="041B5A5C" w14:textId="77777777" w:rsidTr="00F2289D">
        <w:trPr>
          <w:cantSplit/>
          <w:trHeight w:val="157"/>
          <w:jc w:val="center"/>
        </w:trPr>
        <w:tc>
          <w:tcPr>
            <w:tcW w:w="1254" w:type="dxa"/>
            <w:vAlign w:val="center"/>
          </w:tcPr>
          <w:p w14:paraId="5D23B90D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序樂</w:t>
            </w:r>
            <w:proofErr w:type="gramEnd"/>
          </w:p>
        </w:tc>
        <w:tc>
          <w:tcPr>
            <w:tcW w:w="6530" w:type="dxa"/>
            <w:gridSpan w:val="6"/>
            <w:vAlign w:val="center"/>
          </w:tcPr>
          <w:p w14:paraId="3E7F17E4" w14:textId="77777777" w:rsidR="00F2289D" w:rsidRPr="001648E8" w:rsidRDefault="00F2289D" w:rsidP="002D2AB2">
            <w:pPr>
              <w:snapToGrid w:val="0"/>
              <w:spacing w:line="272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安靜等候神</w:t>
            </w:r>
          </w:p>
        </w:tc>
        <w:tc>
          <w:tcPr>
            <w:tcW w:w="1699" w:type="dxa"/>
            <w:gridSpan w:val="3"/>
            <w:vAlign w:val="center"/>
          </w:tcPr>
          <w:p w14:paraId="2CC45C72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司琴</w:t>
            </w:r>
          </w:p>
        </w:tc>
      </w:tr>
      <w:tr w:rsidR="00F2289D" w:rsidRPr="001648E8" w14:paraId="4D76DD56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8661FD7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宣召</w:t>
            </w:r>
            <w:proofErr w:type="gramEnd"/>
          </w:p>
        </w:tc>
        <w:tc>
          <w:tcPr>
            <w:tcW w:w="6530" w:type="dxa"/>
            <w:gridSpan w:val="6"/>
            <w:vAlign w:val="center"/>
          </w:tcPr>
          <w:p w14:paraId="70E03938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6500096F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司會</w:t>
            </w:r>
          </w:p>
        </w:tc>
      </w:tr>
      <w:tr w:rsidR="00F2289D" w:rsidRPr="001648E8" w14:paraId="14E5E5B6" w14:textId="77777777" w:rsidTr="00F2289D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6416094D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聖詩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C6FBFBE" w14:textId="77777777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261B9DAA" w14:textId="0645F582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(華) 新聖詩 第</w:t>
            </w:r>
            <w:r>
              <w:rPr>
                <w:rFonts w:ascii="Calibri" w:hAnsi="Calibri" w:cs="Arial" w:hint="eastAsia"/>
              </w:rPr>
              <w:t>165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F413DF">
              <w:rPr>
                <w:rFonts w:ascii="標楷體" w:eastAsia="標楷體" w:hAnsi="標楷體" w:hint="eastAsia"/>
              </w:rPr>
              <w:t>慈愛聖靈，求祢降臨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0C7C3ABC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F2289D" w:rsidRPr="001648E8" w14:paraId="260E1D60" w14:textId="77777777" w:rsidTr="00F2289D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52AA3F6C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84FF6F0" w14:textId="77777777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5EC133D2" w14:textId="3AA1BD56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(台) 新聖詩 第</w:t>
            </w:r>
            <w:r>
              <w:rPr>
                <w:rFonts w:ascii="Calibri" w:hAnsi="Calibri" w:cs="Arial" w:hint="eastAsia"/>
              </w:rPr>
              <w:t>165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proofErr w:type="gramStart"/>
            <w:r w:rsidRPr="00F2289D">
              <w:rPr>
                <w:rFonts w:ascii="標楷體" w:eastAsia="標楷體" w:hAnsi="標楷體" w:hint="eastAsia"/>
              </w:rPr>
              <w:t>疼痛聖</w:t>
            </w:r>
            <w:proofErr w:type="gramEnd"/>
            <w:r w:rsidRPr="00F2289D">
              <w:rPr>
                <w:rFonts w:ascii="標楷體" w:eastAsia="標楷體" w:hAnsi="標楷體" w:hint="eastAsia"/>
              </w:rPr>
              <w:t>神，求祢降臨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34EDE8F0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F2289D" w:rsidRPr="001648E8" w14:paraId="23B76D10" w14:textId="77777777" w:rsidTr="00F2289D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0689ABB8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A8D5C07" w14:textId="77777777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4C105C7F" w14:textId="77777777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>
              <w:rPr>
                <w:rFonts w:ascii="標楷體" w:eastAsia="標楷體" w:hAnsi="標楷體" w:hint="eastAsia"/>
                <w:bCs/>
                <w:spacing w:val="-4"/>
              </w:rPr>
              <w:t>尼西亞信經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2AB959D1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F2289D" w:rsidRPr="001648E8" w14:paraId="293608BF" w14:textId="77777777" w:rsidTr="00F2289D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EDFB2E3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祈禱</w:t>
            </w:r>
          </w:p>
        </w:tc>
        <w:tc>
          <w:tcPr>
            <w:tcW w:w="6530" w:type="dxa"/>
            <w:gridSpan w:val="6"/>
            <w:shd w:val="clear" w:color="auto" w:fill="auto"/>
            <w:vAlign w:val="center"/>
          </w:tcPr>
          <w:p w14:paraId="76DE9184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53817A1A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F2289D" w:rsidRPr="001648E8" w14:paraId="442FC641" w14:textId="77777777" w:rsidTr="00F2289D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18FA3DF0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啟應</w:t>
            </w:r>
            <w:proofErr w:type="gramEnd"/>
          </w:p>
        </w:tc>
        <w:tc>
          <w:tcPr>
            <w:tcW w:w="996" w:type="dxa"/>
            <w:shd w:val="clear" w:color="auto" w:fill="auto"/>
            <w:vAlign w:val="center"/>
          </w:tcPr>
          <w:p w14:paraId="5326DCA7" w14:textId="77777777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14EBE2EA" w14:textId="24AE6E2E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Calibri" w:eastAsia="標楷體" w:hAnsi="Calibri" w:hint="eastAsia"/>
              </w:rPr>
              <w:t xml:space="preserve"> </w:t>
            </w:r>
            <w:r w:rsidRPr="001648E8">
              <w:rPr>
                <w:rFonts w:ascii="Calibri" w:eastAsia="標楷體" w:hAnsi="Calibri" w:hint="eastAsia"/>
              </w:rPr>
              <w:t>新聖詩</w:t>
            </w:r>
            <w:r w:rsidRPr="001648E8">
              <w:rPr>
                <w:rFonts w:ascii="Calibri" w:eastAsia="標楷體" w:hAnsi="Calibri" w:hint="eastAsia"/>
              </w:rPr>
              <w:t xml:space="preserve"> </w:t>
            </w:r>
            <w:proofErr w:type="gramStart"/>
            <w:r w:rsidRPr="001648E8">
              <w:rPr>
                <w:rFonts w:ascii="Calibri" w:eastAsia="標楷體" w:hAnsi="Calibri" w:hint="eastAsia"/>
              </w:rPr>
              <w:t>啟應文</w:t>
            </w:r>
            <w:proofErr w:type="gramEnd"/>
            <w:r w:rsidRPr="003975C5">
              <w:rPr>
                <w:rFonts w:ascii="Calibri" w:eastAsia="標楷體" w:hAnsi="Calibri" w:hint="eastAsia"/>
              </w:rPr>
              <w:t>5</w:t>
            </w:r>
            <w:r w:rsidRPr="003975C5">
              <w:rPr>
                <w:rFonts w:ascii="Calibri" w:eastAsia="標楷體" w:hAnsi="Calibri" w:hint="eastAsia"/>
              </w:rPr>
              <w:t>詩篇</w:t>
            </w:r>
            <w:r>
              <w:rPr>
                <w:rFonts w:ascii="Calibri" w:eastAsia="標楷體" w:hAnsi="Calibri" w:hint="eastAsia"/>
              </w:rPr>
              <w:t>8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386CE23B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F2289D" w:rsidRPr="001648E8" w14:paraId="703FDE02" w14:textId="77777777" w:rsidTr="00F2289D">
        <w:trPr>
          <w:cantSplit/>
          <w:trHeight w:val="11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77D576C3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獻詩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33A1E29" w14:textId="77777777" w:rsidR="00F2289D" w:rsidRPr="001648E8" w:rsidRDefault="00F2289D" w:rsidP="002D2AB2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77A3E687" w14:textId="2906B53A" w:rsidR="00F2289D" w:rsidRPr="00574C07" w:rsidRDefault="00F413DF" w:rsidP="002D2AB2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Apple Chancery" w:eastAsia="標楷體" w:hAnsi="Apple Chancery"/>
                <w:spacing w:val="-4"/>
              </w:rPr>
            </w:pPr>
            <w:r w:rsidRPr="00F413DF">
              <w:rPr>
                <w:rFonts w:ascii="Apple Chancery" w:eastAsia="標楷體" w:hAnsi="Apple Chancery" w:hint="eastAsia"/>
              </w:rPr>
              <w:t>每一天</w:t>
            </w:r>
            <w:r w:rsidR="00F2289D" w:rsidRPr="00574C07">
              <w:rPr>
                <w:rFonts w:ascii="Apple Chancery" w:eastAsia="標楷體" w:hAnsi="Apple Chancery" w:hint="eastAsia"/>
              </w:rPr>
              <w:t>(</w:t>
            </w:r>
            <w:r w:rsidR="00F2289D" w:rsidRPr="00574C07">
              <w:rPr>
                <w:rFonts w:ascii="Apple Chancery" w:eastAsia="標楷體" w:hAnsi="Apple Chancery" w:hint="eastAsia"/>
              </w:rPr>
              <w:t>錄影存檔</w:t>
            </w:r>
            <w:r w:rsidR="00F2289D" w:rsidRPr="00574C07">
              <w:rPr>
                <w:rFonts w:ascii="Apple Chancery" w:eastAsia="標楷體" w:hAnsi="Apple Chancery" w:hint="eastAsia"/>
              </w:rPr>
              <w:t>)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65CFCEDD" w14:textId="02121380" w:rsidR="00F2289D" w:rsidRPr="001648E8" w:rsidRDefault="00F413DF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張高錄弟兄</w:t>
            </w:r>
          </w:p>
        </w:tc>
      </w:tr>
      <w:tr w:rsidR="00F2289D" w:rsidRPr="001648E8" w14:paraId="58D55133" w14:textId="77777777" w:rsidTr="00F2289D">
        <w:trPr>
          <w:cantSplit/>
          <w:trHeight w:val="331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5D34D7E1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F4AB4F8" w14:textId="77777777" w:rsidR="00F2289D" w:rsidRPr="001648E8" w:rsidRDefault="00F2289D" w:rsidP="002D2AB2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000D6CF5" w14:textId="38842FDE" w:rsidR="00F2289D" w:rsidRPr="00574C07" w:rsidRDefault="00F413DF" w:rsidP="002D2AB2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Apple Chancery" w:eastAsia="標楷體" w:hAnsi="Apple Chancery"/>
              </w:rPr>
            </w:pPr>
            <w:r w:rsidRPr="00F413DF">
              <w:rPr>
                <w:rFonts w:ascii="Apple Chancery" w:eastAsia="標楷體" w:hAnsi="Apple Chancery" w:hint="eastAsia"/>
                <w:spacing w:val="-4"/>
              </w:rPr>
              <w:t>沒有愛就無意義</w:t>
            </w:r>
            <w:r w:rsidR="00F2289D" w:rsidRPr="00574C07">
              <w:rPr>
                <w:rFonts w:ascii="Apple Chancery" w:eastAsia="標楷體" w:hAnsi="Apple Chancery" w:hint="eastAsia"/>
                <w:spacing w:val="-4"/>
              </w:rPr>
              <w:t>(</w:t>
            </w:r>
            <w:r w:rsidR="00F2289D" w:rsidRPr="00574C07">
              <w:rPr>
                <w:rFonts w:ascii="Apple Chancery" w:eastAsia="標楷體" w:hAnsi="Apple Chancery" w:hint="eastAsia"/>
                <w:spacing w:val="-4"/>
              </w:rPr>
              <w:t>錄影存檔</w:t>
            </w:r>
            <w:r w:rsidR="00F2289D" w:rsidRPr="00574C07">
              <w:rPr>
                <w:rFonts w:ascii="Apple Chancery" w:eastAsia="標楷體" w:hAnsi="Apple Chancery" w:hint="eastAsia"/>
                <w:spacing w:val="-4"/>
              </w:rPr>
              <w:t>)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1E19A4D5" w14:textId="1B4DC9D3" w:rsidR="00F2289D" w:rsidRPr="001648E8" w:rsidRDefault="00F413DF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>
              <w:rPr>
                <w:rFonts w:ascii="標楷體" w:eastAsia="標楷體" w:hAnsi="標楷體" w:hint="eastAsia"/>
                <w:spacing w:val="-4"/>
              </w:rPr>
              <w:t>撒母耳</w:t>
            </w:r>
            <w:proofErr w:type="gramEnd"/>
            <w:r>
              <w:rPr>
                <w:rFonts w:ascii="標楷體" w:eastAsia="標楷體" w:hAnsi="標楷體" w:hint="eastAsia"/>
                <w:spacing w:val="-4"/>
              </w:rPr>
              <w:t>樂團</w:t>
            </w:r>
          </w:p>
        </w:tc>
      </w:tr>
      <w:tr w:rsidR="00F2289D" w:rsidRPr="001648E8" w14:paraId="180FD42B" w14:textId="77777777" w:rsidTr="00F2289D">
        <w:trPr>
          <w:cantSplit/>
          <w:trHeight w:val="8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0A99067E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B9AD802" w14:textId="77777777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6E5D7C19" w14:textId="06EE1F84" w:rsidR="00F2289D" w:rsidRPr="009F2A2D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 w:rsidRPr="00F2289D">
              <w:rPr>
                <w:rFonts w:ascii="Calibri" w:eastAsia="標楷體" w:hAnsi="Calibri" w:hint="eastAsia"/>
                <w:spacing w:val="-4"/>
              </w:rPr>
              <w:t>約翰福音</w:t>
            </w:r>
            <w:r w:rsidRPr="00F2289D">
              <w:rPr>
                <w:rFonts w:ascii="Calibri" w:eastAsia="標楷體" w:hAnsi="Calibri" w:hint="eastAsia"/>
                <w:spacing w:val="-4"/>
              </w:rPr>
              <w:t>16:12-15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136EADD7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F2289D" w:rsidRPr="001648E8" w14:paraId="7DAEBB7B" w14:textId="77777777" w:rsidTr="00F2289D">
        <w:trPr>
          <w:cantSplit/>
          <w:trHeight w:val="224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24B3EE7" w14:textId="77777777" w:rsidR="00F2289D" w:rsidRPr="001648E8" w:rsidRDefault="00F2289D" w:rsidP="002D2AB2">
            <w:pPr>
              <w:adjustRightInd w:val="0"/>
              <w:snapToGrid w:val="0"/>
              <w:spacing w:afterLines="15" w:after="54"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講道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BB8F020" w14:textId="77777777" w:rsidR="00F2289D" w:rsidRPr="001648E8" w:rsidRDefault="00F2289D" w:rsidP="002D2AB2">
            <w:pPr>
              <w:snapToGrid w:val="0"/>
              <w:spacing w:afterLines="15" w:after="54"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50E0A4AF" w14:textId="4E1731DC" w:rsidR="00F2289D" w:rsidRPr="009F2A2D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F2289D">
              <w:rPr>
                <w:rFonts w:ascii="標楷體" w:eastAsia="標楷體" w:hAnsi="標楷體" w:hint="eastAsia"/>
                <w:spacing w:val="-4"/>
              </w:rPr>
              <w:t>領會主還</w:t>
            </w:r>
            <w:proofErr w:type="gramStart"/>
            <w:r w:rsidRPr="00F2289D">
              <w:rPr>
                <w:rFonts w:ascii="標楷體" w:eastAsia="標楷體" w:hAnsi="標楷體" w:hint="eastAsia"/>
                <w:spacing w:val="-4"/>
              </w:rPr>
              <w:t>未說完的話</w:t>
            </w:r>
            <w:proofErr w:type="gramEnd"/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551ABC18" w14:textId="2AC3B0B7" w:rsidR="00F2289D" w:rsidRPr="001648E8" w:rsidRDefault="00F2289D" w:rsidP="002D2AB2">
            <w:pPr>
              <w:adjustRightInd w:val="0"/>
              <w:snapToGrid w:val="0"/>
              <w:spacing w:afterLines="15" w:after="54"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王榮昌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F2289D" w:rsidRPr="001648E8" w14:paraId="4B30FC6E" w14:textId="77777777" w:rsidTr="00F2289D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335B6AED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521C8B5" w14:textId="77777777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0C1DB3F4" w14:textId="53B5944F" w:rsidR="00F2289D" w:rsidRPr="009F2A2D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>(華) 新聖詩 第</w:t>
            </w:r>
            <w:r>
              <w:rPr>
                <w:rFonts w:ascii="Calibri" w:hAnsi="Calibri" w:cs="Arial" w:hint="eastAsia"/>
              </w:rPr>
              <w:t>178</w:t>
            </w:r>
            <w:r w:rsidRPr="009F2A2D">
              <w:rPr>
                <w:rFonts w:ascii="標楷體" w:eastAsia="標楷體" w:hAnsi="標楷體" w:hint="eastAsia"/>
              </w:rPr>
              <w:t>首「</w:t>
            </w:r>
            <w:proofErr w:type="gramStart"/>
            <w:r w:rsidR="00F413DF" w:rsidRPr="00F413DF">
              <w:rPr>
                <w:rFonts w:ascii="標楷體" w:eastAsia="標楷體" w:hAnsi="標楷體" w:hint="eastAsia"/>
                <w:spacing w:val="-4"/>
              </w:rPr>
              <w:t>求主用</w:t>
            </w:r>
            <w:proofErr w:type="gramEnd"/>
            <w:r w:rsidR="00F413DF" w:rsidRPr="00F413DF">
              <w:rPr>
                <w:rFonts w:ascii="標楷體" w:eastAsia="標楷體" w:hAnsi="標楷體" w:hint="eastAsia"/>
                <w:spacing w:val="-4"/>
              </w:rPr>
              <w:t>祢的靈充滿我的心</w:t>
            </w:r>
            <w:r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6A8D5634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F2289D" w:rsidRPr="001648E8" w14:paraId="773CD508" w14:textId="77777777" w:rsidTr="00F2289D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3150E53F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7778133" w14:textId="77777777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0EA436CE" w14:textId="68F99291" w:rsidR="00F2289D" w:rsidRPr="009F2A2D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>(台) 新聖詩 第</w:t>
            </w:r>
            <w:r>
              <w:rPr>
                <w:rFonts w:ascii="Calibri" w:hAnsi="Calibri" w:cs="Arial" w:hint="eastAsia"/>
              </w:rPr>
              <w:t>178</w:t>
            </w:r>
            <w:r w:rsidRPr="009F2A2D">
              <w:rPr>
                <w:rFonts w:ascii="標楷體" w:eastAsia="標楷體" w:hAnsi="標楷體" w:hint="eastAsia"/>
              </w:rPr>
              <w:t>首「</w:t>
            </w:r>
            <w:proofErr w:type="gramStart"/>
            <w:r w:rsidR="00F413DF" w:rsidRPr="00F413DF">
              <w:rPr>
                <w:rFonts w:ascii="標楷體" w:eastAsia="標楷體" w:hAnsi="標楷體" w:hint="eastAsia"/>
                <w:spacing w:val="-4"/>
              </w:rPr>
              <w:t>求主用</w:t>
            </w:r>
            <w:proofErr w:type="gramEnd"/>
            <w:r w:rsidR="00F413DF" w:rsidRPr="00F413DF">
              <w:rPr>
                <w:rFonts w:ascii="標楷體" w:eastAsia="標楷體" w:hAnsi="標楷體" w:hint="eastAsia"/>
                <w:spacing w:val="-4"/>
              </w:rPr>
              <w:t>祢聖神來充滿我心</w:t>
            </w:r>
            <w:r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4CD735EE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F2289D" w:rsidRPr="001648E8" w14:paraId="5B055567" w14:textId="77777777" w:rsidTr="00F2289D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3C5917C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D6B2C5E" w14:textId="77777777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139208C3" w14:textId="77777777" w:rsidR="00F2289D" w:rsidRPr="009F2A2D" w:rsidRDefault="00F2289D" w:rsidP="002D2AB2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9F2A2D">
              <w:rPr>
                <w:rFonts w:ascii="標楷體" w:eastAsia="標楷體" w:hAnsi="標楷體" w:hint="eastAsia"/>
                <w:spacing w:val="-4"/>
              </w:rPr>
              <w:t>新聖詩 第</w:t>
            </w:r>
            <w:r w:rsidRPr="009F2A2D">
              <w:rPr>
                <w:rFonts w:ascii="Calibri" w:hAnsi="Calibri" w:cs="Arial" w:hint="eastAsia"/>
              </w:rPr>
              <w:t>382</w:t>
            </w:r>
            <w:r w:rsidRPr="009F2A2D">
              <w:rPr>
                <w:rFonts w:ascii="標楷體" w:eastAsia="標楷體" w:hAnsi="標楷體" w:hint="eastAsia"/>
                <w:spacing w:val="-4"/>
              </w:rPr>
              <w:t>首 第</w:t>
            </w:r>
            <w:r w:rsidRPr="009F2A2D">
              <w:rPr>
                <w:rFonts w:ascii="Calibri" w:hAnsi="Calibri" w:cs="Arial" w:hint="eastAsia"/>
              </w:rPr>
              <w:t>1</w:t>
            </w:r>
            <w:r w:rsidRPr="009F2A2D">
              <w:rPr>
                <w:rFonts w:ascii="Calibri" w:hAnsi="Calibri" w:cs="Arial" w:hint="eastAsia"/>
              </w:rPr>
              <w:t>、</w:t>
            </w:r>
            <w:r w:rsidRPr="009F2A2D">
              <w:rPr>
                <w:rFonts w:ascii="Calibri" w:hAnsi="Calibri" w:cs="Arial" w:hint="eastAsia"/>
              </w:rPr>
              <w:t>5</w:t>
            </w:r>
            <w:r w:rsidRPr="009F2A2D">
              <w:rPr>
                <w:rFonts w:ascii="標楷體" w:eastAsia="標楷體" w:hAnsi="標楷體" w:hint="eastAsia"/>
                <w:spacing w:val="-4"/>
              </w:rPr>
              <w:t>節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6466E8FE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F2289D" w:rsidRPr="001648E8" w14:paraId="42C8223F" w14:textId="77777777" w:rsidTr="00F2289D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6AA374B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 xml:space="preserve">報告交誼 </w:t>
            </w:r>
          </w:p>
        </w:tc>
        <w:tc>
          <w:tcPr>
            <w:tcW w:w="6530" w:type="dxa"/>
            <w:gridSpan w:val="6"/>
            <w:shd w:val="clear" w:color="auto" w:fill="auto"/>
            <w:vAlign w:val="center"/>
          </w:tcPr>
          <w:p w14:paraId="7B182124" w14:textId="77777777" w:rsidR="00F2289D" w:rsidRPr="009F2A2D" w:rsidRDefault="00F2289D" w:rsidP="002D2AB2">
            <w:pPr>
              <w:adjustRightInd w:val="0"/>
              <w:snapToGrid w:val="0"/>
              <w:spacing w:line="272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67BC6DAB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F2289D" w:rsidRPr="001648E8" w14:paraId="29337BAA" w14:textId="77777777" w:rsidTr="00F2289D">
        <w:trPr>
          <w:cantSplit/>
          <w:trHeight w:val="20"/>
          <w:jc w:val="center"/>
        </w:trPr>
        <w:tc>
          <w:tcPr>
            <w:tcW w:w="1254" w:type="dxa"/>
            <w:vMerge w:val="restart"/>
            <w:vAlign w:val="center"/>
          </w:tcPr>
          <w:p w14:paraId="12D69EA9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EA2A8C">
              <w:rPr>
                <w:rFonts w:ascii="標楷體" w:eastAsia="標楷體" w:hAnsi="標楷體" w:hint="eastAsia"/>
                <w:spacing w:val="-4"/>
              </w:rPr>
              <w:t>祝福差遣</w:t>
            </w:r>
          </w:p>
        </w:tc>
        <w:tc>
          <w:tcPr>
            <w:tcW w:w="996" w:type="dxa"/>
            <w:vAlign w:val="center"/>
          </w:tcPr>
          <w:p w14:paraId="4E916FB8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vAlign w:val="center"/>
          </w:tcPr>
          <w:p w14:paraId="3C77B3C5" w14:textId="7893AA8C" w:rsidR="00F2289D" w:rsidRPr="009F2A2D" w:rsidRDefault="00F2289D" w:rsidP="002D2AB2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>(華) 新聖詩 第</w:t>
            </w:r>
            <w:r>
              <w:rPr>
                <w:rFonts w:ascii="Calibri" w:hAnsi="Calibri" w:cs="Arial" w:hint="eastAsia"/>
              </w:rPr>
              <w:t>619</w:t>
            </w:r>
            <w:r w:rsidRPr="009F2A2D">
              <w:rPr>
                <w:rFonts w:ascii="標楷體" w:eastAsia="標楷體" w:hAnsi="標楷體" w:hint="eastAsia"/>
              </w:rPr>
              <w:t>首「</w:t>
            </w:r>
            <w:r w:rsidR="002A7A6B">
              <w:rPr>
                <w:rFonts w:ascii="標楷體" w:eastAsia="標楷體" w:hAnsi="標楷體" w:hint="eastAsia"/>
              </w:rPr>
              <w:t>我們走在上帝光明中</w:t>
            </w:r>
            <w:r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573862CF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F2289D" w:rsidRPr="001648E8" w14:paraId="03AD80FE" w14:textId="77777777" w:rsidTr="00F2289D">
        <w:trPr>
          <w:cantSplit/>
          <w:trHeight w:val="20"/>
          <w:jc w:val="center"/>
        </w:trPr>
        <w:tc>
          <w:tcPr>
            <w:tcW w:w="1254" w:type="dxa"/>
            <w:vMerge/>
            <w:vAlign w:val="center"/>
          </w:tcPr>
          <w:p w14:paraId="371BE1C7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6" w:type="dxa"/>
            <w:vAlign w:val="center"/>
          </w:tcPr>
          <w:p w14:paraId="43B171E6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vAlign w:val="center"/>
          </w:tcPr>
          <w:p w14:paraId="096B5FE5" w14:textId="649D8407" w:rsidR="00F2289D" w:rsidRPr="009F2A2D" w:rsidRDefault="00F2289D" w:rsidP="002D2AB2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>(台) 新聖詩 第</w:t>
            </w:r>
            <w:r>
              <w:rPr>
                <w:rFonts w:ascii="Calibri" w:hAnsi="Calibri" w:cs="Arial" w:hint="eastAsia"/>
              </w:rPr>
              <w:t>619</w:t>
            </w:r>
            <w:r w:rsidRPr="009F2A2D">
              <w:rPr>
                <w:rFonts w:ascii="標楷體" w:eastAsia="標楷體" w:hAnsi="標楷體" w:hint="eastAsia"/>
              </w:rPr>
              <w:t>首「</w:t>
            </w:r>
            <w:r w:rsidRPr="00F2289D">
              <w:rPr>
                <w:rFonts w:ascii="標楷體" w:eastAsia="標楷體" w:hAnsi="標楷體" w:hint="eastAsia"/>
              </w:rPr>
              <w:t>咱向前</w:t>
            </w:r>
            <w:proofErr w:type="gramStart"/>
            <w:r w:rsidR="00F413DF" w:rsidRPr="00F413DF">
              <w:rPr>
                <w:rFonts w:ascii="標楷體" w:eastAsia="標楷體" w:hAnsi="標楷體" w:hint="eastAsia"/>
              </w:rPr>
              <w:t>佇</w:t>
            </w:r>
            <w:proofErr w:type="gramEnd"/>
            <w:r w:rsidRPr="00F2289D">
              <w:rPr>
                <w:rFonts w:ascii="標楷體" w:eastAsia="標楷體" w:hAnsi="標楷體" w:hint="eastAsia"/>
              </w:rPr>
              <w:t>行上帝的光</w:t>
            </w:r>
            <w:r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774A97C6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F2289D" w:rsidRPr="001648E8" w14:paraId="7B65A379" w14:textId="77777777" w:rsidTr="00F2289D">
        <w:trPr>
          <w:cantSplit/>
          <w:trHeight w:val="240"/>
          <w:jc w:val="center"/>
        </w:trPr>
        <w:tc>
          <w:tcPr>
            <w:tcW w:w="1254" w:type="dxa"/>
            <w:vAlign w:val="center"/>
          </w:tcPr>
          <w:p w14:paraId="323A3FB4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30" w:type="dxa"/>
            <w:gridSpan w:val="6"/>
            <w:vAlign w:val="center"/>
          </w:tcPr>
          <w:p w14:paraId="7FAAB567" w14:textId="77777777" w:rsidR="00F2289D" w:rsidRPr="009F2A2D" w:rsidRDefault="00F2289D" w:rsidP="002D2AB2">
            <w:pPr>
              <w:snapToGrid w:val="0"/>
              <w:spacing w:line="272" w:lineRule="exact"/>
              <w:contextualSpacing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52FE2887" w14:textId="4C2D2212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王榮昌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F2289D" w:rsidRPr="001648E8" w14:paraId="217F2D76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53D5066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  <w:proofErr w:type="gramEnd"/>
          </w:p>
        </w:tc>
        <w:tc>
          <w:tcPr>
            <w:tcW w:w="6530" w:type="dxa"/>
            <w:gridSpan w:val="6"/>
            <w:vAlign w:val="center"/>
          </w:tcPr>
          <w:p w14:paraId="1C41FADA" w14:textId="77777777" w:rsidR="00F2289D" w:rsidRPr="009F2A2D" w:rsidRDefault="00F2289D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A412D9A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F2289D" w:rsidRPr="001648E8" w14:paraId="66C5C2B5" w14:textId="77777777" w:rsidTr="00F2289D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26FFCA68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尾頌</w:t>
            </w:r>
            <w:proofErr w:type="gramEnd"/>
          </w:p>
        </w:tc>
        <w:tc>
          <w:tcPr>
            <w:tcW w:w="996" w:type="dxa"/>
            <w:vAlign w:val="center"/>
          </w:tcPr>
          <w:p w14:paraId="3E04B6A6" w14:textId="6D6A91D1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5521" w:type="dxa"/>
            <w:gridSpan w:val="4"/>
            <w:vAlign w:val="center"/>
          </w:tcPr>
          <w:p w14:paraId="55DFC0FD" w14:textId="77777777" w:rsidR="00F2289D" w:rsidRPr="009F2A2D" w:rsidRDefault="00F2289D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spacing w:val="-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3FB9D14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司琴</w:t>
            </w:r>
          </w:p>
        </w:tc>
      </w:tr>
      <w:tr w:rsidR="00F2289D" w:rsidRPr="001648E8" w14:paraId="257A4422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BCB8DAB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  <w:sz w:val="16"/>
                <w:szCs w:val="26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91008" behindDoc="0" locked="0" layoutInCell="1" allowOverlap="1" wp14:anchorId="53BA5809" wp14:editId="2ED03E1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61B1B1" id="直線接點 5" o:spid="_x0000_s1026" style="position:absolute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30" w:type="dxa"/>
            <w:gridSpan w:val="6"/>
            <w:vAlign w:val="center"/>
          </w:tcPr>
          <w:p w14:paraId="5B06B2E2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  <w:sz w:val="16"/>
                <w:szCs w:val="26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B09792C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spacing w:val="-4"/>
                <w:sz w:val="16"/>
                <w:szCs w:val="26"/>
              </w:rPr>
            </w:pPr>
          </w:p>
        </w:tc>
      </w:tr>
      <w:tr w:rsidR="00F2289D" w:rsidRPr="001648E8" w14:paraId="079BA21E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E949A33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第三堂禮拜</w:t>
            </w:r>
          </w:p>
        </w:tc>
        <w:tc>
          <w:tcPr>
            <w:tcW w:w="5811" w:type="dxa"/>
            <w:gridSpan w:val="4"/>
            <w:vAlign w:val="center"/>
          </w:tcPr>
          <w:p w14:paraId="05EC8C2B" w14:textId="3C74FB89" w:rsidR="00F2289D" w:rsidRPr="001648E8" w:rsidRDefault="00F2289D" w:rsidP="002D2AB2">
            <w:pPr>
              <w:adjustRightInd w:val="0"/>
              <w:snapToGrid w:val="0"/>
              <w:spacing w:line="272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>
              <w:rPr>
                <w:rFonts w:ascii="標楷體" w:eastAsia="標楷體" w:hAnsi="標楷體" w:hint="eastAsia"/>
                <w:spacing w:val="-4"/>
              </w:rPr>
              <w:t>王榮昌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2418" w:type="dxa"/>
            <w:gridSpan w:val="5"/>
            <w:vAlign w:val="center"/>
          </w:tcPr>
          <w:p w14:paraId="5ECA07D7" w14:textId="76287D7A" w:rsidR="00F2289D" w:rsidRPr="00146FE6" w:rsidRDefault="00F2289D" w:rsidP="002D2AB2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46FE6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504935">
              <w:rPr>
                <w:rFonts w:ascii="標楷體" w:eastAsia="標楷體" w:hAnsi="標楷體" w:hint="eastAsia"/>
                <w:spacing w:val="-4"/>
              </w:rPr>
              <w:t>蔡沛琳姊妹</w:t>
            </w:r>
          </w:p>
        </w:tc>
      </w:tr>
      <w:tr w:rsidR="00F2289D" w:rsidRPr="001648E8" w14:paraId="03249A79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8A718A9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</w:p>
        </w:tc>
        <w:tc>
          <w:tcPr>
            <w:tcW w:w="5811" w:type="dxa"/>
            <w:gridSpan w:val="4"/>
            <w:vAlign w:val="center"/>
          </w:tcPr>
          <w:p w14:paraId="3D69FB57" w14:textId="3EC421DF" w:rsidR="00F2289D" w:rsidRPr="001648E8" w:rsidRDefault="00F2289D" w:rsidP="002D2AB2">
            <w:pPr>
              <w:adjustRightInd w:val="0"/>
              <w:snapToGrid w:val="0"/>
              <w:spacing w:line="272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r w:rsidR="009B0BDD" w:rsidRPr="009B0BDD">
              <w:rPr>
                <w:rFonts w:ascii="標楷體" w:eastAsia="標楷體" w:hAnsi="標楷體" w:hint="eastAsia"/>
                <w:spacing w:val="-4"/>
              </w:rPr>
              <w:t>吳怡哲</w:t>
            </w:r>
            <w:r>
              <w:rPr>
                <w:rFonts w:ascii="標楷體" w:eastAsia="標楷體" w:hAnsi="標楷體" w:hint="eastAsia"/>
                <w:spacing w:val="-4"/>
              </w:rPr>
              <w:t>執事</w:t>
            </w:r>
          </w:p>
        </w:tc>
        <w:tc>
          <w:tcPr>
            <w:tcW w:w="2418" w:type="dxa"/>
            <w:gridSpan w:val="5"/>
            <w:vAlign w:val="center"/>
          </w:tcPr>
          <w:p w14:paraId="25DBFA78" w14:textId="754EE646" w:rsidR="00F2289D" w:rsidRPr="00146FE6" w:rsidRDefault="00F2289D" w:rsidP="002D2AB2">
            <w:pPr>
              <w:tabs>
                <w:tab w:val="left" w:pos="2354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46FE6">
              <w:rPr>
                <w:rFonts w:ascii="標楷體" w:eastAsia="標楷體" w:hAnsi="標楷體" w:hint="eastAsia"/>
                <w:spacing w:val="-4"/>
              </w:rPr>
              <w:t>領 詩：</w:t>
            </w:r>
            <w:r w:rsidR="00504935">
              <w:rPr>
                <w:rFonts w:ascii="標楷體" w:eastAsia="標楷體" w:hAnsi="標楷體" w:hint="eastAsia"/>
                <w:spacing w:val="-4"/>
              </w:rPr>
              <w:t>李敏薇</w:t>
            </w:r>
            <w:r w:rsidR="00FB6A8B"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</w:tr>
      <w:tr w:rsidR="00F2289D" w:rsidRPr="001648E8" w14:paraId="06BF96EF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E46D55F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敬拜讚美</w:t>
            </w:r>
          </w:p>
        </w:tc>
        <w:tc>
          <w:tcPr>
            <w:tcW w:w="6530" w:type="dxa"/>
            <w:gridSpan w:val="6"/>
          </w:tcPr>
          <w:p w14:paraId="6E7466F1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029E1CB2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F2289D" w:rsidRPr="001648E8" w14:paraId="15BE3437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F0E0020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6530" w:type="dxa"/>
            <w:gridSpan w:val="6"/>
            <w:vAlign w:val="center"/>
          </w:tcPr>
          <w:p w14:paraId="5727D063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pacing w:val="-4"/>
              </w:rPr>
              <w:t>尼西亞信經</w:t>
            </w:r>
          </w:p>
        </w:tc>
        <w:tc>
          <w:tcPr>
            <w:tcW w:w="1699" w:type="dxa"/>
            <w:gridSpan w:val="3"/>
            <w:vAlign w:val="center"/>
          </w:tcPr>
          <w:p w14:paraId="2D7251F0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F2289D" w:rsidRPr="001648E8" w14:paraId="73AB8E12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CE5D528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消息報告</w:t>
            </w:r>
          </w:p>
        </w:tc>
        <w:tc>
          <w:tcPr>
            <w:tcW w:w="6530" w:type="dxa"/>
            <w:gridSpan w:val="6"/>
            <w:vAlign w:val="center"/>
          </w:tcPr>
          <w:p w14:paraId="582F3BB1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711DF2D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F2289D" w:rsidRPr="001648E8" w14:paraId="7F318133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77648BF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歡迎禮</w:t>
            </w:r>
          </w:p>
        </w:tc>
        <w:tc>
          <w:tcPr>
            <w:tcW w:w="6530" w:type="dxa"/>
            <w:gridSpan w:val="6"/>
            <w:vAlign w:val="center"/>
          </w:tcPr>
          <w:p w14:paraId="2FD172C6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112CCFED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F2289D" w:rsidRPr="001648E8" w14:paraId="0F2B8726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9367405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守望禱告</w:t>
            </w:r>
          </w:p>
        </w:tc>
        <w:tc>
          <w:tcPr>
            <w:tcW w:w="6530" w:type="dxa"/>
            <w:gridSpan w:val="6"/>
            <w:vAlign w:val="center"/>
          </w:tcPr>
          <w:p w14:paraId="290DAC46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0C96C5B6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F2289D" w:rsidRPr="001648E8" w14:paraId="35BCE9F8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3EC80D8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奉獻委身</w:t>
            </w:r>
          </w:p>
        </w:tc>
        <w:tc>
          <w:tcPr>
            <w:tcW w:w="6530" w:type="dxa"/>
            <w:gridSpan w:val="6"/>
            <w:vAlign w:val="center"/>
          </w:tcPr>
          <w:p w14:paraId="73178F3F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 w:rsidRPr="001648E8">
              <w:rPr>
                <w:rFonts w:ascii="Calibri" w:eastAsia="標楷體" w:hAnsi="Calibri" w:hint="eastAsia"/>
                <w:spacing w:val="-4"/>
              </w:rPr>
              <w:t>新聖詩</w:t>
            </w:r>
            <w:r w:rsidRPr="001648E8">
              <w:rPr>
                <w:rFonts w:ascii="Calibri" w:eastAsia="標楷體" w:hAnsi="Calibri" w:hint="eastAsia"/>
                <w:spacing w:val="-4"/>
              </w:rPr>
              <w:t xml:space="preserve"> </w:t>
            </w:r>
            <w:r w:rsidRPr="001648E8">
              <w:rPr>
                <w:rFonts w:ascii="Calibri" w:eastAsia="標楷體" w:hAnsi="Calibri" w:hint="eastAsia"/>
                <w:spacing w:val="-4"/>
              </w:rPr>
              <w:t>第</w:t>
            </w:r>
            <w:r w:rsidRPr="001648E8">
              <w:rPr>
                <w:rFonts w:ascii="Calibri" w:eastAsia="標楷體" w:hAnsi="Calibri" w:hint="eastAsia"/>
                <w:spacing w:val="-4"/>
              </w:rPr>
              <w:t>382</w:t>
            </w:r>
            <w:r w:rsidRPr="001648E8">
              <w:rPr>
                <w:rFonts w:ascii="Calibri" w:eastAsia="標楷體" w:hAnsi="Calibri" w:hint="eastAsia"/>
                <w:spacing w:val="-4"/>
              </w:rPr>
              <w:t>首</w:t>
            </w:r>
            <w:r w:rsidRPr="001648E8">
              <w:rPr>
                <w:rFonts w:ascii="Calibri" w:eastAsia="標楷體" w:hAnsi="Calibri" w:hint="eastAsia"/>
                <w:spacing w:val="-4"/>
              </w:rPr>
              <w:t xml:space="preserve"> </w:t>
            </w:r>
            <w:r w:rsidRPr="001648E8">
              <w:rPr>
                <w:rFonts w:ascii="Calibri" w:eastAsia="標楷體" w:hAnsi="Calibri" w:hint="eastAsia"/>
                <w:spacing w:val="-4"/>
              </w:rPr>
              <w:t>第</w:t>
            </w:r>
            <w:r w:rsidRPr="001648E8">
              <w:rPr>
                <w:rFonts w:ascii="Calibri" w:eastAsia="標楷體" w:hAnsi="Calibri" w:hint="eastAsia"/>
                <w:spacing w:val="-4"/>
              </w:rPr>
              <w:t>1</w:t>
            </w:r>
            <w:r w:rsidRPr="001648E8">
              <w:rPr>
                <w:rFonts w:ascii="Calibri" w:eastAsia="標楷體" w:hAnsi="Calibri" w:hint="eastAsia"/>
                <w:spacing w:val="-4"/>
              </w:rPr>
              <w:t>、</w:t>
            </w:r>
            <w:r w:rsidRPr="001648E8">
              <w:rPr>
                <w:rFonts w:ascii="Calibri" w:eastAsia="標楷體" w:hAnsi="Calibri" w:hint="eastAsia"/>
                <w:spacing w:val="-4"/>
              </w:rPr>
              <w:t>5</w:t>
            </w:r>
            <w:r w:rsidRPr="001648E8">
              <w:rPr>
                <w:rFonts w:ascii="Calibri" w:eastAsia="標楷體" w:hAnsi="Calibri" w:hint="eastAsia"/>
                <w:spacing w:val="-4"/>
              </w:rPr>
              <w:t>節</w:t>
            </w:r>
          </w:p>
        </w:tc>
        <w:tc>
          <w:tcPr>
            <w:tcW w:w="1699" w:type="dxa"/>
            <w:gridSpan w:val="3"/>
            <w:vAlign w:val="center"/>
          </w:tcPr>
          <w:p w14:paraId="69DF473D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F2289D" w:rsidRPr="001648E8" w14:paraId="78C5920E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B689DC5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6530" w:type="dxa"/>
            <w:gridSpan w:val="6"/>
            <w:vAlign w:val="center"/>
          </w:tcPr>
          <w:p w14:paraId="67795DC3" w14:textId="33F96CEE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 w:rsidRPr="00F2289D">
              <w:rPr>
                <w:rFonts w:ascii="Calibri" w:eastAsia="標楷體" w:hAnsi="Calibri" w:hint="eastAsia"/>
                <w:spacing w:val="-4"/>
              </w:rPr>
              <w:t>約翰福音</w:t>
            </w:r>
            <w:r w:rsidRPr="00F2289D">
              <w:rPr>
                <w:rFonts w:ascii="Calibri" w:eastAsia="標楷體" w:hAnsi="Calibri" w:hint="eastAsia"/>
                <w:spacing w:val="-4"/>
              </w:rPr>
              <w:t>16</w:t>
            </w:r>
            <w:r>
              <w:rPr>
                <w:rFonts w:ascii="Calibri" w:eastAsia="標楷體" w:hAnsi="Calibri" w:hint="eastAsia"/>
                <w:spacing w:val="-4"/>
              </w:rPr>
              <w:t>:</w:t>
            </w:r>
            <w:r w:rsidRPr="00F2289D">
              <w:rPr>
                <w:rFonts w:ascii="Calibri" w:eastAsia="標楷體" w:hAnsi="Calibri" w:hint="eastAsia"/>
                <w:spacing w:val="-4"/>
              </w:rPr>
              <w:t>12-15</w:t>
            </w:r>
          </w:p>
        </w:tc>
        <w:tc>
          <w:tcPr>
            <w:tcW w:w="1699" w:type="dxa"/>
            <w:gridSpan w:val="3"/>
            <w:vAlign w:val="center"/>
          </w:tcPr>
          <w:p w14:paraId="360F01D1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F2289D" w:rsidRPr="001648E8" w14:paraId="2094F841" w14:textId="77777777" w:rsidTr="00F2289D">
        <w:trPr>
          <w:cantSplit/>
          <w:trHeight w:val="202"/>
          <w:jc w:val="center"/>
        </w:trPr>
        <w:tc>
          <w:tcPr>
            <w:tcW w:w="1254" w:type="dxa"/>
            <w:vAlign w:val="center"/>
          </w:tcPr>
          <w:p w14:paraId="4E8108D7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證道信息</w:t>
            </w:r>
          </w:p>
        </w:tc>
        <w:tc>
          <w:tcPr>
            <w:tcW w:w="6530" w:type="dxa"/>
            <w:gridSpan w:val="6"/>
            <w:vAlign w:val="center"/>
          </w:tcPr>
          <w:p w14:paraId="473CED5B" w14:textId="4103F023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 w:rsidRPr="00F2289D">
              <w:rPr>
                <w:rFonts w:ascii="標楷體" w:eastAsia="標楷體" w:hAnsi="標楷體" w:hint="eastAsia"/>
                <w:spacing w:val="-4"/>
              </w:rPr>
              <w:t>領會主還</w:t>
            </w:r>
            <w:proofErr w:type="gramStart"/>
            <w:r w:rsidRPr="00F2289D">
              <w:rPr>
                <w:rFonts w:ascii="標楷體" w:eastAsia="標楷體" w:hAnsi="標楷體" w:hint="eastAsia"/>
                <w:spacing w:val="-4"/>
              </w:rPr>
              <w:t>未說完的話</w:t>
            </w:r>
            <w:proofErr w:type="gramEnd"/>
          </w:p>
        </w:tc>
        <w:tc>
          <w:tcPr>
            <w:tcW w:w="1699" w:type="dxa"/>
            <w:gridSpan w:val="3"/>
            <w:vAlign w:val="center"/>
          </w:tcPr>
          <w:p w14:paraId="076AA051" w14:textId="01B9260B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王榮昌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F2289D" w:rsidRPr="001648E8" w14:paraId="18F7F6EF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E048B44" w14:textId="77777777" w:rsidR="00F2289D" w:rsidRPr="001648E8" w:rsidRDefault="00F2289D" w:rsidP="00F2289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回應詩歌</w:t>
            </w:r>
          </w:p>
        </w:tc>
        <w:tc>
          <w:tcPr>
            <w:tcW w:w="6530" w:type="dxa"/>
            <w:gridSpan w:val="6"/>
            <w:vAlign w:val="center"/>
          </w:tcPr>
          <w:p w14:paraId="5F5F6546" w14:textId="392D15DD" w:rsidR="00F2289D" w:rsidRPr="001648E8" w:rsidRDefault="00F2289D" w:rsidP="00F2289D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Apple Chancery" w:eastAsia="標楷體" w:hAnsi="Apple Chancery"/>
                <w:spacing w:val="-4"/>
              </w:rPr>
            </w:pPr>
            <w:r w:rsidRPr="009F2A2D">
              <w:rPr>
                <w:rFonts w:ascii="標楷體" w:eastAsia="標楷體" w:hAnsi="標楷體" w:hint="eastAsia"/>
              </w:rPr>
              <w:t>新聖詩 第</w:t>
            </w:r>
            <w:r>
              <w:rPr>
                <w:rFonts w:ascii="Calibri" w:hAnsi="Calibri" w:cs="Arial" w:hint="eastAsia"/>
              </w:rPr>
              <w:t>178</w:t>
            </w:r>
            <w:r w:rsidRPr="009F2A2D">
              <w:rPr>
                <w:rFonts w:ascii="標楷體" w:eastAsia="標楷體" w:hAnsi="標楷體" w:hint="eastAsia"/>
              </w:rPr>
              <w:t>首「</w:t>
            </w:r>
            <w:proofErr w:type="gramStart"/>
            <w:r w:rsidRPr="00F2289D">
              <w:rPr>
                <w:rFonts w:ascii="標楷體" w:eastAsia="標楷體" w:hAnsi="標楷體" w:hint="eastAsia"/>
              </w:rPr>
              <w:t>求主用</w:t>
            </w:r>
            <w:proofErr w:type="gramEnd"/>
            <w:r w:rsidR="00F413DF">
              <w:rPr>
                <w:rFonts w:ascii="標楷體" w:eastAsia="標楷體" w:hAnsi="標楷體" w:hint="eastAsia"/>
              </w:rPr>
              <w:t>祢的靈</w:t>
            </w:r>
            <w:r w:rsidRPr="00F2289D">
              <w:rPr>
                <w:rFonts w:ascii="標楷體" w:eastAsia="標楷體" w:hAnsi="標楷體" w:hint="eastAsia"/>
              </w:rPr>
              <w:t>充滿我</w:t>
            </w:r>
            <w:r w:rsidR="00F413DF">
              <w:rPr>
                <w:rFonts w:ascii="標楷體" w:eastAsia="標楷體" w:hAnsi="標楷體" w:hint="eastAsia"/>
              </w:rPr>
              <w:t>的心</w:t>
            </w:r>
            <w:r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Align w:val="center"/>
          </w:tcPr>
          <w:p w14:paraId="69BD29C2" w14:textId="77777777" w:rsidR="00F2289D" w:rsidRPr="001648E8" w:rsidRDefault="00F2289D" w:rsidP="00F2289D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F2289D" w:rsidRPr="001648E8" w14:paraId="21E6FBEF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BC8E12C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30" w:type="dxa"/>
            <w:gridSpan w:val="6"/>
            <w:vAlign w:val="center"/>
          </w:tcPr>
          <w:p w14:paraId="64735795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37F3E00C" w14:textId="73E7366D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王榮昌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F2289D" w:rsidRPr="001648E8" w14:paraId="5D3BA1C8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55BD5EB" w14:textId="691D32E8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  <w:proofErr w:type="gramEnd"/>
          </w:p>
        </w:tc>
        <w:tc>
          <w:tcPr>
            <w:tcW w:w="6530" w:type="dxa"/>
            <w:gridSpan w:val="6"/>
            <w:vAlign w:val="center"/>
          </w:tcPr>
          <w:p w14:paraId="1F2A66E6" w14:textId="2C493DA8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38BA46D1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</w:tbl>
    <w:p w14:paraId="3BCEC273" w14:textId="258D0684" w:rsidR="00187334" w:rsidRPr="001648E8" w:rsidRDefault="00F2289D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2231A7D" wp14:editId="2E3FC142">
                <wp:simplePos x="0" y="0"/>
                <wp:positionH relativeFrom="margin">
                  <wp:align>center</wp:align>
                </wp:positionH>
                <wp:positionV relativeFrom="paragraph">
                  <wp:posOffset>164465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08011" w14:textId="77777777" w:rsidR="001E41A4" w:rsidRDefault="001E41A4" w:rsidP="001E41A4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的院；當感謝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，稱頌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0F8DE651" w14:textId="77777777" w:rsidR="001E41A4" w:rsidRDefault="001E41A4" w:rsidP="001E41A4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1A7D" id="Text Box 3856" o:spid="_x0000_s1027" type="#_x0000_t202" style="position:absolute;margin-left:0;margin-top:12.95pt;width:451.2pt;height:77.4pt;z-index:25164697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" stroked="f">
                <v:textbox>
                  <w:txbxContent>
                    <w:p w14:paraId="31908011" w14:textId="77777777" w:rsidR="001E41A4" w:rsidRDefault="001E41A4" w:rsidP="001E41A4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的院；當感謝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，稱頌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0F8DE651" w14:textId="77777777" w:rsidR="001E41A4" w:rsidRDefault="001E41A4" w:rsidP="001E41A4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0606995C" w14:textId="01887C7A" w:rsidR="00B935BA" w:rsidRPr="005F7291" w:rsidRDefault="00A34E2A" w:rsidP="00EF58CB">
      <w:pPr>
        <w:tabs>
          <w:tab w:val="left" w:pos="6840"/>
        </w:tabs>
        <w:adjustRightInd w:val="0"/>
        <w:snapToGrid w:val="0"/>
        <w:spacing w:line="480" w:lineRule="exact"/>
        <w:rPr>
          <w:rFonts w:ascii="標楷體" w:eastAsia="標楷體" w:hAnsi="標楷體"/>
          <w:b/>
          <w:sz w:val="36"/>
          <w:szCs w:val="36"/>
          <w:highlight w:val="yellow"/>
        </w:rPr>
      </w:pPr>
      <w:r w:rsidRPr="00942E29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942E29">
        <w:rPr>
          <w:rFonts w:ascii="文鼎特毛楷" w:eastAsia="文鼎特毛楷" w:hint="eastAsia"/>
          <w:sz w:val="36"/>
          <w:szCs w:val="36"/>
        </w:rPr>
        <w:t>講道</w:t>
      </w:r>
      <w:r w:rsidR="00393CA7" w:rsidRPr="00942E29">
        <w:rPr>
          <w:rFonts w:ascii="文鼎特毛楷" w:eastAsia="文鼎特毛楷" w:hint="eastAsia"/>
          <w:sz w:val="36"/>
          <w:szCs w:val="36"/>
        </w:rPr>
        <w:t>大綱</w:t>
      </w:r>
      <w:r w:rsidRPr="00942E29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65B35969" w14:textId="77777777" w:rsidR="006E65F8" w:rsidRDefault="006E65F8" w:rsidP="006E65F8">
      <w:pPr>
        <w:spacing w:line="360" w:lineRule="exact"/>
        <w:ind w:leftChars="118" w:left="283"/>
        <w:rPr>
          <w:rFonts w:ascii="文鼎特毛楷" w:eastAsia="文鼎特毛楷" w:hAnsi="標楷體"/>
          <w:sz w:val="28"/>
          <w:szCs w:val="28"/>
        </w:rPr>
      </w:pPr>
    </w:p>
    <w:p w14:paraId="69A822B3" w14:textId="157058B2" w:rsidR="006E65F8" w:rsidRPr="006E65F8" w:rsidRDefault="006E65F8" w:rsidP="001F2BF7">
      <w:pPr>
        <w:pStyle w:val="afb"/>
        <w:numPr>
          <w:ilvl w:val="0"/>
          <w:numId w:val="36"/>
        </w:numPr>
        <w:spacing w:line="360" w:lineRule="exact"/>
        <w:ind w:leftChars="0" w:rightChars="235" w:right="564"/>
        <w:rPr>
          <w:rFonts w:ascii="文鼎特毛楷" w:eastAsia="文鼎特毛楷" w:hAnsi="標楷體"/>
          <w:sz w:val="28"/>
          <w:szCs w:val="28"/>
        </w:rPr>
      </w:pPr>
      <w:r w:rsidRPr="006E65F8">
        <w:rPr>
          <w:rFonts w:ascii="文鼎特毛楷" w:eastAsia="文鼎特毛楷" w:hAnsi="標楷體" w:hint="eastAsia"/>
          <w:sz w:val="28"/>
          <w:szCs w:val="28"/>
        </w:rPr>
        <w:t>耶穌在15章與16章-話到底說完了嗎？</w:t>
      </w:r>
    </w:p>
    <w:p w14:paraId="5E12E1E1" w14:textId="77777777" w:rsidR="006E65F8" w:rsidRPr="006E65F8" w:rsidRDefault="006E65F8" w:rsidP="001F2BF7">
      <w:pPr>
        <w:pStyle w:val="afb"/>
        <w:spacing w:line="360" w:lineRule="exact"/>
        <w:ind w:leftChars="0" w:left="718" w:rightChars="235" w:right="564"/>
        <w:rPr>
          <w:rFonts w:ascii="文鼎特毛楷" w:eastAsia="文鼎特毛楷" w:hAnsi="標楷體"/>
          <w:sz w:val="28"/>
          <w:szCs w:val="28"/>
        </w:rPr>
      </w:pPr>
    </w:p>
    <w:p w14:paraId="72480BA9" w14:textId="4592B0B4" w:rsidR="006E65F8" w:rsidRPr="006E65F8" w:rsidRDefault="006E65F8" w:rsidP="001F2BF7">
      <w:pPr>
        <w:pStyle w:val="afb"/>
        <w:numPr>
          <w:ilvl w:val="0"/>
          <w:numId w:val="36"/>
        </w:numPr>
        <w:spacing w:line="360" w:lineRule="exact"/>
        <w:ind w:leftChars="0" w:rightChars="235" w:right="564"/>
        <w:rPr>
          <w:rFonts w:ascii="文鼎特毛楷" w:eastAsia="文鼎特毛楷" w:hAnsi="標楷體"/>
          <w:sz w:val="28"/>
          <w:szCs w:val="28"/>
        </w:rPr>
      </w:pPr>
      <w:r w:rsidRPr="006E65F8">
        <w:rPr>
          <w:rFonts w:ascii="文鼎特毛楷" w:eastAsia="文鼎特毛楷" w:hAnsi="標楷體" w:hint="eastAsia"/>
          <w:sz w:val="28"/>
          <w:szCs w:val="28"/>
        </w:rPr>
        <w:t>耶穌完全的啟示</w:t>
      </w:r>
      <w:r w:rsidRPr="006E65F8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Pr="006E65F8">
        <w:rPr>
          <w:rFonts w:ascii="文鼎特毛楷" w:eastAsia="文鼎特毛楷" w:hAnsi="標楷體" w:hint="eastAsia"/>
          <w:sz w:val="28"/>
          <w:szCs w:val="28"/>
        </w:rPr>
        <w:t>道路、真理、生命</w:t>
      </w:r>
      <w:r w:rsidRPr="006E65F8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r w:rsidRPr="006E65F8">
        <w:rPr>
          <w:rFonts w:ascii="文鼎特毛楷" w:eastAsia="文鼎特毛楷" w:hAnsi="標楷體" w:hint="eastAsia"/>
          <w:sz w:val="28"/>
          <w:szCs w:val="28"/>
        </w:rPr>
        <w:t>離別，聖靈引導</w:t>
      </w:r>
      <w:r w:rsidRPr="006E65F8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Pr="006E65F8">
        <w:rPr>
          <w:rFonts w:ascii="文鼎特毛楷" w:eastAsia="文鼎特毛楷" w:hAnsi="標楷體" w:hint="eastAsia"/>
          <w:sz w:val="28"/>
          <w:szCs w:val="28"/>
        </w:rPr>
        <w:t>道路</w:t>
      </w:r>
      <w:r w:rsidRPr="006E65F8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r w:rsidRPr="006E65F8">
        <w:rPr>
          <w:rFonts w:ascii="文鼎特毛楷" w:eastAsia="文鼎特毛楷" w:hAnsi="標楷體" w:hint="eastAsia"/>
          <w:sz w:val="28"/>
          <w:szCs w:val="28"/>
        </w:rPr>
        <w:t>信徒-在變動的世界中進入真理。</w:t>
      </w:r>
    </w:p>
    <w:p w14:paraId="08EB4A6B" w14:textId="77777777" w:rsidR="006E65F8" w:rsidRPr="006E65F8" w:rsidRDefault="006E65F8" w:rsidP="001F2BF7">
      <w:pPr>
        <w:pStyle w:val="afb"/>
        <w:spacing w:line="360" w:lineRule="exact"/>
        <w:ind w:leftChars="0" w:left="718" w:rightChars="235" w:right="564"/>
        <w:rPr>
          <w:rFonts w:ascii="文鼎特毛楷" w:eastAsia="文鼎特毛楷" w:hAnsi="標楷體"/>
          <w:sz w:val="28"/>
          <w:szCs w:val="28"/>
        </w:rPr>
      </w:pPr>
    </w:p>
    <w:p w14:paraId="50F43C0B" w14:textId="510A9865" w:rsidR="006E65F8" w:rsidRPr="006E65F8" w:rsidRDefault="006E65F8" w:rsidP="001F2BF7">
      <w:pPr>
        <w:pStyle w:val="afb"/>
        <w:numPr>
          <w:ilvl w:val="0"/>
          <w:numId w:val="36"/>
        </w:numPr>
        <w:spacing w:line="360" w:lineRule="exact"/>
        <w:ind w:leftChars="0" w:rightChars="235" w:right="564"/>
        <w:rPr>
          <w:rFonts w:ascii="文鼎特毛楷" w:eastAsia="文鼎特毛楷" w:hAnsi="標楷體"/>
          <w:sz w:val="28"/>
          <w:szCs w:val="28"/>
        </w:rPr>
      </w:pPr>
      <w:r w:rsidRPr="006E65F8">
        <w:rPr>
          <w:rFonts w:ascii="文鼎特毛楷" w:eastAsia="文鼎特毛楷" w:hAnsi="標楷體" w:hint="eastAsia"/>
          <w:sz w:val="28"/>
          <w:szCs w:val="28"/>
        </w:rPr>
        <w:t>在聖靈降臨後，如何得著能力：領會的方式-當下頓悟-漸進式</w:t>
      </w:r>
      <w:r w:rsidRPr="006E65F8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Pr="006E65F8">
        <w:rPr>
          <w:rFonts w:ascii="文鼎特毛楷" w:eastAsia="文鼎特毛楷" w:hAnsi="標楷體" w:hint="eastAsia"/>
          <w:sz w:val="28"/>
          <w:szCs w:val="28"/>
        </w:rPr>
        <w:t>將來</w:t>
      </w:r>
      <w:r w:rsidRPr="006E65F8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r w:rsidRPr="006E65F8">
        <w:rPr>
          <w:rFonts w:ascii="文鼎特毛楷" w:eastAsia="文鼎特毛楷" w:hAnsi="標楷體" w:hint="eastAsia"/>
          <w:sz w:val="28"/>
          <w:szCs w:val="28"/>
        </w:rPr>
        <w:t>。</w:t>
      </w:r>
    </w:p>
    <w:p w14:paraId="1AB5F1D1" w14:textId="77777777" w:rsidR="006E65F8" w:rsidRPr="006E65F8" w:rsidRDefault="006E65F8" w:rsidP="001F2BF7">
      <w:pPr>
        <w:pStyle w:val="afb"/>
        <w:spacing w:line="360" w:lineRule="exact"/>
        <w:ind w:leftChars="0" w:left="718" w:rightChars="235" w:right="564"/>
        <w:rPr>
          <w:rFonts w:ascii="文鼎特毛楷" w:eastAsia="文鼎特毛楷" w:hAnsi="標楷體"/>
          <w:sz w:val="28"/>
          <w:szCs w:val="28"/>
        </w:rPr>
      </w:pPr>
    </w:p>
    <w:p w14:paraId="44B05055" w14:textId="2153EE68" w:rsidR="006E65F8" w:rsidRPr="006E65F8" w:rsidRDefault="006E65F8" w:rsidP="001F2BF7">
      <w:pPr>
        <w:pStyle w:val="afb"/>
        <w:numPr>
          <w:ilvl w:val="0"/>
          <w:numId w:val="36"/>
        </w:numPr>
        <w:spacing w:line="360" w:lineRule="exact"/>
        <w:ind w:leftChars="0" w:rightChars="235" w:right="564"/>
        <w:rPr>
          <w:rFonts w:ascii="文鼎特毛楷" w:eastAsia="文鼎特毛楷" w:hAnsi="標楷體"/>
          <w:sz w:val="28"/>
          <w:szCs w:val="28"/>
        </w:rPr>
      </w:pPr>
      <w:r w:rsidRPr="006E65F8">
        <w:rPr>
          <w:rFonts w:ascii="文鼎特毛楷" w:eastAsia="文鼎特毛楷" w:hAnsi="標楷體" w:hint="eastAsia"/>
          <w:sz w:val="28"/>
          <w:szCs w:val="28"/>
        </w:rPr>
        <w:t>14章26節：聖靈指教一切事，想起一切主所說的話，包括16章13節未來的事。</w:t>
      </w:r>
    </w:p>
    <w:p w14:paraId="1862CCB5" w14:textId="77777777" w:rsidR="006E65F8" w:rsidRPr="006E65F8" w:rsidRDefault="006E65F8" w:rsidP="001F2BF7">
      <w:pPr>
        <w:pStyle w:val="afb"/>
        <w:spacing w:line="360" w:lineRule="exact"/>
        <w:ind w:leftChars="0" w:left="718" w:rightChars="235" w:right="564"/>
        <w:rPr>
          <w:rFonts w:ascii="文鼎特毛楷" w:eastAsia="文鼎特毛楷" w:hAnsi="標楷體"/>
          <w:sz w:val="28"/>
          <w:szCs w:val="28"/>
        </w:rPr>
      </w:pPr>
    </w:p>
    <w:p w14:paraId="3B069AA8" w14:textId="13817BF2" w:rsidR="006E65F8" w:rsidRPr="006E65F8" w:rsidRDefault="006E65F8" w:rsidP="001F2BF7">
      <w:pPr>
        <w:pStyle w:val="afb"/>
        <w:numPr>
          <w:ilvl w:val="0"/>
          <w:numId w:val="36"/>
        </w:numPr>
        <w:spacing w:line="360" w:lineRule="exact"/>
        <w:ind w:leftChars="0" w:rightChars="235" w:right="564"/>
        <w:rPr>
          <w:rFonts w:ascii="文鼎特毛楷" w:eastAsia="文鼎特毛楷" w:hAnsi="標楷體"/>
          <w:sz w:val="28"/>
          <w:szCs w:val="28"/>
        </w:rPr>
      </w:pPr>
      <w:r w:rsidRPr="006E65F8">
        <w:rPr>
          <w:rFonts w:ascii="文鼎特毛楷" w:eastAsia="文鼎特毛楷" w:hAnsi="標楷體" w:hint="eastAsia"/>
          <w:sz w:val="28"/>
          <w:szCs w:val="28"/>
        </w:rPr>
        <w:t>藉由保羅的例子：加拉</w:t>
      </w:r>
      <w:proofErr w:type="gramStart"/>
      <w:r w:rsidRPr="006E65F8">
        <w:rPr>
          <w:rFonts w:ascii="文鼎特毛楷" w:eastAsia="文鼎特毛楷" w:hAnsi="標楷體" w:hint="eastAsia"/>
          <w:sz w:val="28"/>
          <w:szCs w:val="28"/>
        </w:rPr>
        <w:t>太</w:t>
      </w:r>
      <w:proofErr w:type="gramEnd"/>
      <w:r w:rsidRPr="006E65F8">
        <w:rPr>
          <w:rFonts w:ascii="文鼎特毛楷" w:eastAsia="文鼎特毛楷" w:hAnsi="標楷體" w:hint="eastAsia"/>
          <w:sz w:val="28"/>
          <w:szCs w:val="28"/>
        </w:rPr>
        <w:t>書5章13-25節：在</w:t>
      </w:r>
      <w:r w:rsidR="00275861">
        <w:rPr>
          <w:rFonts w:ascii="文鼎特毛楷" w:eastAsia="文鼎特毛楷" w:hAnsi="標楷體" w:hint="eastAsia"/>
          <w:sz w:val="28"/>
          <w:szCs w:val="28"/>
        </w:rPr>
        <w:t>攻</w:t>
      </w:r>
      <w:r w:rsidRPr="006E65F8">
        <w:rPr>
          <w:rFonts w:ascii="文鼎特毛楷" w:eastAsia="文鼎特毛楷" w:hAnsi="標楷體" w:hint="eastAsia"/>
          <w:sz w:val="28"/>
          <w:szCs w:val="28"/>
        </w:rPr>
        <w:t>克己身當中領會主意。</w:t>
      </w:r>
    </w:p>
    <w:p w14:paraId="3F552180" w14:textId="77777777" w:rsidR="006E65F8" w:rsidRPr="006E65F8" w:rsidRDefault="006E65F8" w:rsidP="001F2BF7">
      <w:pPr>
        <w:pStyle w:val="afb"/>
        <w:spacing w:line="360" w:lineRule="exact"/>
        <w:ind w:leftChars="0" w:left="718" w:rightChars="235" w:right="564"/>
        <w:rPr>
          <w:rFonts w:ascii="文鼎特毛楷" w:eastAsia="文鼎特毛楷" w:hAnsi="標楷體"/>
          <w:sz w:val="28"/>
          <w:szCs w:val="28"/>
        </w:rPr>
      </w:pPr>
    </w:p>
    <w:p w14:paraId="5420B2D0" w14:textId="60688B9A" w:rsidR="00F9637B" w:rsidRPr="006E65F8" w:rsidRDefault="006E65F8" w:rsidP="001F2BF7">
      <w:pPr>
        <w:pStyle w:val="afb"/>
        <w:numPr>
          <w:ilvl w:val="0"/>
          <w:numId w:val="36"/>
        </w:numPr>
        <w:spacing w:line="360" w:lineRule="exact"/>
        <w:ind w:leftChars="0" w:rightChars="235" w:right="564"/>
        <w:rPr>
          <w:rFonts w:ascii="文鼎特毛楷" w:eastAsia="文鼎特毛楷" w:hAnsi="標楷體"/>
          <w:sz w:val="28"/>
          <w:szCs w:val="28"/>
        </w:rPr>
      </w:pPr>
      <w:r w:rsidRPr="006E65F8">
        <w:rPr>
          <w:rFonts w:ascii="文鼎特毛楷" w:eastAsia="文鼎特毛楷" w:hAnsi="標楷體" w:hint="eastAsia"/>
          <w:sz w:val="28"/>
          <w:szCs w:val="28"/>
        </w:rPr>
        <w:t>信任聖靈的帶領，藉由每一日生活實踐，</w:t>
      </w:r>
      <w:proofErr w:type="gramStart"/>
      <w:r w:rsidRPr="006E65F8">
        <w:rPr>
          <w:rFonts w:ascii="文鼎特毛楷" w:eastAsia="文鼎特毛楷" w:hAnsi="標楷體" w:hint="eastAsia"/>
          <w:sz w:val="28"/>
          <w:szCs w:val="28"/>
        </w:rPr>
        <w:t>活出從</w:t>
      </w:r>
      <w:proofErr w:type="gramEnd"/>
      <w:r w:rsidRPr="006E65F8">
        <w:rPr>
          <w:rFonts w:ascii="文鼎特毛楷" w:eastAsia="文鼎特毛楷" w:hAnsi="標楷體" w:hint="eastAsia"/>
          <w:sz w:val="28"/>
          <w:szCs w:val="28"/>
        </w:rPr>
        <w:t>耶穌領受到的信仰：「一時無法領會</w:t>
      </w:r>
      <w:r w:rsidRPr="006E65F8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Pr="006E65F8">
        <w:rPr>
          <w:rFonts w:ascii="文鼎特毛楷" w:eastAsia="文鼎特毛楷" w:hAnsi="標楷體" w:hint="eastAsia"/>
          <w:sz w:val="28"/>
          <w:szCs w:val="28"/>
        </w:rPr>
        <w:t>擔當</w:t>
      </w:r>
      <w:r w:rsidRPr="006E65F8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r w:rsidRPr="006E65F8">
        <w:rPr>
          <w:rFonts w:ascii="文鼎特毛楷" w:eastAsia="文鼎特毛楷" w:hAnsi="標楷體" w:hint="eastAsia"/>
          <w:sz w:val="28"/>
          <w:szCs w:val="28"/>
        </w:rPr>
        <w:t>耶穌原本啟示的核心真理的意思」，產生深層的瞭解。</w:t>
      </w:r>
    </w:p>
    <w:p w14:paraId="32E7E3F6" w14:textId="23964CBC" w:rsidR="00F9637B" w:rsidRPr="00F9637B" w:rsidRDefault="00F9637B" w:rsidP="006E65F8">
      <w:pPr>
        <w:spacing w:line="36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F9637B">
        <w:rPr>
          <w:rFonts w:ascii="標楷體" w:eastAsia="標楷體" w:hAnsi="標楷體" w:hint="eastAsia"/>
          <w:sz w:val="28"/>
          <w:szCs w:val="28"/>
        </w:rPr>
        <w:t xml:space="preserve">    </w:t>
      </w:r>
    </w:p>
    <w:p w14:paraId="64C2BB40" w14:textId="77777777" w:rsidR="00F9637B" w:rsidRPr="002A3932" w:rsidRDefault="00F9637B" w:rsidP="002A3932">
      <w:pPr>
        <w:tabs>
          <w:tab w:val="left" w:pos="6840"/>
        </w:tabs>
        <w:adjustRightInd w:val="0"/>
        <w:snapToGrid w:val="0"/>
        <w:spacing w:line="480" w:lineRule="exact"/>
        <w:rPr>
          <w:rFonts w:ascii="標楷體" w:eastAsia="標楷體" w:hAnsi="標楷體"/>
          <w:b/>
          <w:sz w:val="36"/>
          <w:szCs w:val="36"/>
        </w:rPr>
      </w:pPr>
      <w:r w:rsidRPr="002A3932">
        <w:rPr>
          <w:rFonts w:ascii="標楷體" w:eastAsia="標楷體" w:hAnsi="標楷體" w:hint="eastAsia"/>
          <w:b/>
          <w:sz w:val="36"/>
          <w:szCs w:val="36"/>
        </w:rPr>
        <w:t>【</w:t>
      </w:r>
      <w:r w:rsidRPr="002A3932">
        <w:rPr>
          <w:rFonts w:ascii="文鼎特毛楷" w:eastAsia="文鼎特毛楷" w:hAnsi="標楷體" w:hint="eastAsia"/>
          <w:bCs/>
          <w:sz w:val="36"/>
          <w:szCs w:val="36"/>
        </w:rPr>
        <w:t>默想與行動</w:t>
      </w:r>
      <w:r w:rsidRPr="002A3932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13E97EC0" w14:textId="1D400D29" w:rsidR="006E65F8" w:rsidRPr="006E65F8" w:rsidRDefault="006E65F8" w:rsidP="006E65F8">
      <w:pPr>
        <w:pStyle w:val="afb"/>
        <w:numPr>
          <w:ilvl w:val="0"/>
          <w:numId w:val="35"/>
        </w:numPr>
        <w:spacing w:line="360" w:lineRule="exact"/>
        <w:ind w:leftChars="0" w:left="851"/>
        <w:rPr>
          <w:rFonts w:ascii="標楷體" w:eastAsia="標楷體" w:hAnsi="標楷體"/>
          <w:sz w:val="28"/>
          <w:szCs w:val="28"/>
        </w:rPr>
      </w:pPr>
      <w:r w:rsidRPr="006E65F8">
        <w:rPr>
          <w:rFonts w:ascii="標楷體" w:eastAsia="標楷體" w:hAnsi="標楷體" w:hint="eastAsia"/>
          <w:sz w:val="28"/>
          <w:szCs w:val="28"/>
        </w:rPr>
        <w:t>在日常生活中如何領會主意。</w:t>
      </w:r>
    </w:p>
    <w:p w14:paraId="7FB0527B" w14:textId="18DAD000" w:rsidR="006E65F8" w:rsidRPr="006E65F8" w:rsidRDefault="006E65F8" w:rsidP="006E65F8">
      <w:pPr>
        <w:pStyle w:val="afb"/>
        <w:numPr>
          <w:ilvl w:val="0"/>
          <w:numId w:val="35"/>
        </w:numPr>
        <w:spacing w:line="360" w:lineRule="exact"/>
        <w:ind w:leftChars="0" w:left="851"/>
        <w:rPr>
          <w:rFonts w:ascii="標楷體" w:eastAsia="標楷體" w:hAnsi="標楷體"/>
          <w:sz w:val="28"/>
          <w:szCs w:val="28"/>
        </w:rPr>
      </w:pPr>
      <w:r w:rsidRPr="006E65F8">
        <w:rPr>
          <w:rFonts w:ascii="標楷體" w:eastAsia="標楷體" w:hAnsi="標楷體" w:hint="eastAsia"/>
          <w:sz w:val="28"/>
          <w:szCs w:val="28"/>
        </w:rPr>
        <w:t>在多元聲音的世代，分辨聖靈的聲音與帶領的方式。</w:t>
      </w:r>
    </w:p>
    <w:p w14:paraId="323DE6FD" w14:textId="3C81C874" w:rsidR="00F9637B" w:rsidRDefault="006E65F8" w:rsidP="006E65F8">
      <w:pPr>
        <w:pStyle w:val="afb"/>
        <w:numPr>
          <w:ilvl w:val="0"/>
          <w:numId w:val="35"/>
        </w:numPr>
        <w:spacing w:line="360" w:lineRule="exact"/>
        <w:ind w:leftChars="0" w:left="851"/>
        <w:rPr>
          <w:rFonts w:ascii="標楷體" w:eastAsia="標楷體" w:hAnsi="標楷體"/>
          <w:sz w:val="28"/>
          <w:szCs w:val="28"/>
        </w:rPr>
      </w:pPr>
      <w:r w:rsidRPr="006E65F8">
        <w:rPr>
          <w:rFonts w:ascii="標楷體" w:eastAsia="標楷體" w:hAnsi="標楷體" w:hint="eastAsia"/>
          <w:sz w:val="28"/>
          <w:szCs w:val="28"/>
        </w:rPr>
        <w:t>在現今社會忠誠跟隨主耶穌的啟示與教導的操練。</w:t>
      </w:r>
    </w:p>
    <w:p w14:paraId="59F3DBD0" w14:textId="77777777" w:rsidR="001F2BF7" w:rsidRPr="00F9637B" w:rsidRDefault="001F2BF7" w:rsidP="001F2BF7">
      <w:pPr>
        <w:pStyle w:val="afb"/>
        <w:spacing w:line="360" w:lineRule="exact"/>
        <w:ind w:leftChars="0" w:left="851"/>
        <w:rPr>
          <w:rFonts w:ascii="標楷體" w:eastAsia="標楷體" w:hAnsi="標楷體"/>
          <w:sz w:val="28"/>
          <w:szCs w:val="28"/>
        </w:rPr>
      </w:pPr>
    </w:p>
    <w:p w14:paraId="40D7F3C1" w14:textId="77777777" w:rsidR="00F9637B" w:rsidRPr="002A3932" w:rsidRDefault="00F9637B" w:rsidP="002A3932">
      <w:pPr>
        <w:tabs>
          <w:tab w:val="left" w:pos="6840"/>
        </w:tabs>
        <w:adjustRightInd w:val="0"/>
        <w:snapToGrid w:val="0"/>
        <w:spacing w:line="480" w:lineRule="exact"/>
        <w:rPr>
          <w:rFonts w:ascii="標楷體" w:eastAsia="標楷體" w:hAnsi="標楷體"/>
          <w:b/>
          <w:sz w:val="36"/>
          <w:szCs w:val="36"/>
        </w:rPr>
      </w:pPr>
      <w:r w:rsidRPr="002A3932">
        <w:rPr>
          <w:rFonts w:ascii="標楷體" w:eastAsia="標楷體" w:hAnsi="標楷體" w:hint="eastAsia"/>
          <w:b/>
          <w:sz w:val="36"/>
          <w:szCs w:val="36"/>
        </w:rPr>
        <w:t>【</w:t>
      </w:r>
      <w:r w:rsidRPr="002A3932">
        <w:rPr>
          <w:rFonts w:ascii="文鼎特毛楷" w:eastAsia="文鼎特毛楷" w:hAnsi="標楷體" w:hint="eastAsia"/>
          <w:bCs/>
          <w:sz w:val="36"/>
          <w:szCs w:val="36"/>
        </w:rPr>
        <w:t>金句</w:t>
      </w:r>
      <w:r w:rsidRPr="002A3932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37AF18A4" w14:textId="2C65062B" w:rsidR="00F9637B" w:rsidRDefault="006E65F8" w:rsidP="001F2BF7">
      <w:pPr>
        <w:spacing w:line="360" w:lineRule="exact"/>
        <w:ind w:leftChars="118" w:left="283" w:rightChars="295" w:right="708" w:firstLineChars="200" w:firstLine="560"/>
        <w:rPr>
          <w:rFonts w:ascii="標楷體" w:eastAsia="標楷體" w:hAnsi="標楷體"/>
          <w:sz w:val="28"/>
          <w:szCs w:val="28"/>
        </w:rPr>
      </w:pPr>
      <w:r w:rsidRPr="006E65F8">
        <w:rPr>
          <w:rFonts w:ascii="標楷體" w:eastAsia="標楷體" w:hAnsi="標楷體" w:hint="eastAsia"/>
          <w:sz w:val="28"/>
          <w:szCs w:val="28"/>
        </w:rPr>
        <w:t>敬畏上主是智慧的開端，他賜明智給遵行命令的人，上主應該永遠頌讚。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6E65F8">
        <w:rPr>
          <w:rFonts w:ascii="標楷體" w:eastAsia="標楷體" w:hAnsi="標楷體" w:hint="eastAsia"/>
          <w:sz w:val="28"/>
          <w:szCs w:val="28"/>
        </w:rPr>
        <w:t>詩篇111篇10節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14:paraId="3AAA5D83" w14:textId="34D245C7" w:rsidR="001F2BF7" w:rsidRDefault="001F2BF7" w:rsidP="001F2BF7">
      <w:pPr>
        <w:spacing w:line="360" w:lineRule="exact"/>
        <w:ind w:leftChars="118" w:left="283" w:rightChars="295" w:right="708" w:firstLineChars="200" w:firstLine="560"/>
        <w:rPr>
          <w:rFonts w:ascii="標楷體" w:eastAsia="標楷體" w:hAnsi="標楷體"/>
          <w:sz w:val="28"/>
          <w:szCs w:val="28"/>
        </w:rPr>
      </w:pPr>
    </w:p>
    <w:p w14:paraId="01CBBF4F" w14:textId="0076EF47" w:rsidR="001F2BF7" w:rsidRDefault="001F2BF7" w:rsidP="001F2BF7">
      <w:pPr>
        <w:spacing w:line="360" w:lineRule="exact"/>
        <w:ind w:leftChars="118" w:left="283" w:rightChars="295" w:right="708" w:firstLineChars="200" w:firstLine="560"/>
        <w:rPr>
          <w:rFonts w:ascii="標楷體" w:eastAsia="標楷體" w:hAnsi="標楷體"/>
          <w:sz w:val="28"/>
          <w:szCs w:val="28"/>
        </w:rPr>
      </w:pPr>
    </w:p>
    <w:p w14:paraId="520D2711" w14:textId="7D1AC3E9" w:rsidR="00A34E2A" w:rsidRPr="001648E8" w:rsidRDefault="00A34E2A" w:rsidP="00645B27">
      <w:pPr>
        <w:snapToGrid w:val="0"/>
        <w:spacing w:beforeLines="50" w:before="180"/>
        <w:ind w:left="785" w:hangingChars="218" w:hanging="785"/>
        <w:jc w:val="center"/>
        <w:rPr>
          <w:rFonts w:ascii="文鼎特毛楷" w:eastAsia="文鼎特毛楷" w:hAnsi="標楷體"/>
          <w:kern w:val="0"/>
          <w:sz w:val="36"/>
          <w:szCs w:val="36"/>
        </w:rPr>
      </w:pPr>
      <w:r w:rsidRPr="001648E8">
        <w:rPr>
          <w:rFonts w:ascii="文鼎特毛楷" w:eastAsia="文鼎特毛楷" w:hAnsi="標楷體" w:hint="eastAsia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2B234B7D" w:rsidR="00A34E2A" w:rsidRPr="001648E8" w:rsidRDefault="00D97134" w:rsidP="003E54BC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  <w:r w:rsidR="00A34E2A" w:rsidRPr="001648E8">
              <w:rPr>
                <w:rFonts w:ascii="微軟正黑體" w:eastAsia="微軟正黑體" w:hAnsi="微軟正黑體" w:hint="eastAsia"/>
              </w:rPr>
              <w:t>/</w:t>
            </w:r>
            <w:r w:rsidR="006E65F8">
              <w:rPr>
                <w:rFonts w:ascii="微軟正黑體" w:eastAsia="微軟正黑體" w:hAnsi="微軟正黑體" w:hint="eastAsia"/>
              </w:rPr>
              <w:t>13</w:t>
            </w:r>
            <w:r w:rsidR="00D343F6" w:rsidRPr="001648E8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="00D343F6" w:rsidRPr="001648E8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="00A34E2A" w:rsidRPr="001648E8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1DAB998C" w:rsidR="00A34E2A" w:rsidRPr="001648E8" w:rsidRDefault="00D97134" w:rsidP="00986677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  <w:r w:rsidR="00356DDC" w:rsidRPr="001648E8">
              <w:rPr>
                <w:rFonts w:ascii="微軟正黑體" w:eastAsia="微軟正黑體" w:hAnsi="微軟正黑體" w:hint="eastAsia"/>
              </w:rPr>
              <w:t>/</w:t>
            </w:r>
            <w:r w:rsidR="006E65F8">
              <w:rPr>
                <w:rFonts w:ascii="微軟正黑體" w:eastAsia="微軟正黑體" w:hAnsi="微軟正黑體" w:hint="eastAsia"/>
              </w:rPr>
              <w:t>14</w:t>
            </w:r>
            <w:r w:rsidR="00A34E2A" w:rsidRPr="001648E8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70545475" w:rsidR="00A34E2A" w:rsidRPr="001648E8" w:rsidRDefault="006C1287" w:rsidP="00EB0DEA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  <w:r w:rsidR="005A14B9" w:rsidRPr="001648E8">
              <w:rPr>
                <w:rFonts w:ascii="微軟正黑體" w:eastAsia="微軟正黑體" w:hAnsi="微軟正黑體" w:hint="eastAsia"/>
              </w:rPr>
              <w:t>/</w:t>
            </w:r>
            <w:r w:rsidR="006E65F8">
              <w:rPr>
                <w:rFonts w:ascii="微軟正黑體" w:eastAsia="微軟正黑體" w:hAnsi="微軟正黑體" w:hint="eastAsia"/>
              </w:rPr>
              <w:t>15</w:t>
            </w:r>
            <w:r w:rsidR="00A34E2A" w:rsidRPr="001648E8">
              <w:rPr>
                <w:rFonts w:ascii="微軟正黑體" w:eastAsia="微軟正黑體" w:hAnsi="微軟正黑體" w:hint="eastAsia"/>
              </w:rPr>
              <w:t>(三)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6FE82250" w:rsidR="00A34E2A" w:rsidRPr="001648E8" w:rsidRDefault="006C1287" w:rsidP="007E01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  <w:r w:rsidR="000403A9" w:rsidRPr="001648E8">
              <w:rPr>
                <w:rFonts w:ascii="微軟正黑體" w:eastAsia="微軟正黑體" w:hAnsi="微軟正黑體" w:hint="eastAsia"/>
              </w:rPr>
              <w:t>/</w:t>
            </w:r>
            <w:r w:rsidR="006E65F8">
              <w:rPr>
                <w:rFonts w:ascii="微軟正黑體" w:eastAsia="微軟正黑體" w:hAnsi="微軟正黑體" w:hint="eastAsia"/>
              </w:rPr>
              <w:t>16</w:t>
            </w:r>
            <w:r w:rsidR="00A34E2A" w:rsidRPr="001648E8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4512BDA7" w:rsidR="00A34E2A" w:rsidRPr="001648E8" w:rsidRDefault="006C1287" w:rsidP="005D6DCB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  <w:r w:rsidR="009A7F5A">
              <w:rPr>
                <w:rFonts w:ascii="微軟正黑體" w:eastAsia="微軟正黑體" w:hAnsi="微軟正黑體" w:hint="eastAsia"/>
              </w:rPr>
              <w:t>/</w:t>
            </w:r>
            <w:r w:rsidR="00D97134">
              <w:rPr>
                <w:rFonts w:ascii="微軟正黑體" w:eastAsia="微軟正黑體" w:hAnsi="微軟正黑體" w:hint="eastAsia"/>
              </w:rPr>
              <w:t>1</w:t>
            </w:r>
            <w:r w:rsidR="006E65F8">
              <w:rPr>
                <w:rFonts w:ascii="微軟正黑體" w:eastAsia="微軟正黑體" w:hAnsi="微軟正黑體" w:hint="eastAsia"/>
              </w:rPr>
              <w:t>7</w:t>
            </w:r>
            <w:r w:rsidR="00A34E2A" w:rsidRPr="001648E8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6C1287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6C1287" w:rsidRPr="001648E8" w:rsidRDefault="006C1287" w:rsidP="006C1287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7C5E92E7" w:rsidR="006C1287" w:rsidRPr="001648E8" w:rsidRDefault="006E65F8" w:rsidP="006C1287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</w:rPr>
              <w:t>帖前</w:t>
            </w:r>
            <w:proofErr w:type="gramEnd"/>
            <w:r>
              <w:rPr>
                <w:rFonts w:ascii="微軟正黑體" w:eastAsia="微軟正黑體" w:hAnsi="微軟正黑體" w:cs="新細明體" w:hint="eastAsia"/>
              </w:rPr>
              <w:t>3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5336A1D3" w:rsidR="006C1287" w:rsidRPr="001648E8" w:rsidRDefault="006E65F8" w:rsidP="006C1287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</w:rPr>
              <w:t>帖前</w:t>
            </w:r>
            <w:proofErr w:type="gramEnd"/>
            <w:r>
              <w:rPr>
                <w:rFonts w:ascii="微軟正黑體" w:eastAsia="微軟正黑體" w:hAnsi="微軟正黑體" w:cs="新細明體" w:hint="eastAsia"/>
              </w:rPr>
              <w:t>4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71EB09DE" w:rsidR="006C1287" w:rsidRPr="001648E8" w:rsidRDefault="006E65F8" w:rsidP="006C1287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</w:rPr>
              <w:t>帖前</w:t>
            </w:r>
            <w:proofErr w:type="gramEnd"/>
            <w:r>
              <w:rPr>
                <w:rFonts w:ascii="微軟正黑體" w:eastAsia="微軟正黑體" w:hAnsi="微軟正黑體" w:cs="新細明體" w:hint="eastAsia"/>
              </w:rPr>
              <w:t>5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459D2222" w:rsidR="006C1287" w:rsidRPr="001648E8" w:rsidRDefault="00D97134" w:rsidP="006C1287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</w:rPr>
              <w:t>帖</w:t>
            </w:r>
            <w:r w:rsidR="006E65F8">
              <w:rPr>
                <w:rFonts w:ascii="微軟正黑體" w:eastAsia="微軟正黑體" w:hAnsi="微軟正黑體" w:cs="新細明體" w:hint="eastAsia"/>
              </w:rPr>
              <w:t>後</w:t>
            </w:r>
            <w:proofErr w:type="gramEnd"/>
            <w:r>
              <w:rPr>
                <w:rFonts w:ascii="微軟正黑體" w:eastAsia="微軟正黑體" w:hAnsi="微軟正黑體" w:cs="新細明體" w:hint="eastAsia"/>
              </w:rPr>
              <w:t>1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1ADAA9F9" w:rsidR="006C1287" w:rsidRPr="001648E8" w:rsidRDefault="00D97134" w:rsidP="006C1287">
            <w:pPr>
              <w:snapToGrid w:val="0"/>
              <w:ind w:leftChars="-45" w:left="-108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</w:rPr>
              <w:t>帖</w:t>
            </w:r>
            <w:r w:rsidR="006E65F8">
              <w:rPr>
                <w:rFonts w:ascii="微軟正黑體" w:eastAsia="微軟正黑體" w:hAnsi="微軟正黑體" w:cs="新細明體" w:hint="eastAsia"/>
              </w:rPr>
              <w:t>後</w:t>
            </w:r>
            <w:proofErr w:type="gramEnd"/>
            <w:r>
              <w:rPr>
                <w:rFonts w:ascii="微軟正黑體" w:eastAsia="微軟正黑體" w:hAnsi="微軟正黑體" w:cs="新細明體" w:hint="eastAsia"/>
              </w:rPr>
              <w:t>2</w:t>
            </w:r>
          </w:p>
        </w:tc>
      </w:tr>
    </w:tbl>
    <w:p w14:paraId="44CCF58C" w14:textId="6D0FEA81" w:rsidR="0010640D" w:rsidRPr="001648E8" w:rsidRDefault="00A34E2A" w:rsidP="0010640D">
      <w:pPr>
        <w:snapToGrid w:val="0"/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rFonts w:ascii="標楷體" w:eastAsia="標楷體" w:hAnsi="標楷體"/>
          <w:szCs w:val="22"/>
        </w:rPr>
        <w:br w:type="page"/>
      </w:r>
      <w:r w:rsidR="0081325D" w:rsidRPr="001648E8"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0" wp14:anchorId="14E48F6E" wp14:editId="34E74FF6">
                <wp:simplePos x="0" y="0"/>
                <wp:positionH relativeFrom="margin">
                  <wp:align>right</wp:align>
                </wp:positionH>
                <wp:positionV relativeFrom="paragraph">
                  <wp:posOffset>487045</wp:posOffset>
                </wp:positionV>
                <wp:extent cx="5975350" cy="82296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82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E31E9" w14:textId="4EFA5E65" w:rsidR="00AD21B5" w:rsidRDefault="00AD21B5" w:rsidP="00221EAA">
                            <w:pPr>
                              <w:snapToGrid w:val="0"/>
                              <w:spacing w:beforeLines="30" w:before="108" w:afterLines="30" w:after="108" w:line="32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07F1BCD1" w14:textId="5CF0F2B7" w:rsidR="00890EA5" w:rsidRPr="00411DAD" w:rsidRDefault="00890EA5" w:rsidP="00890EA5">
                            <w:pPr>
                              <w:widowControl/>
                              <w:snapToGrid w:val="0"/>
                              <w:spacing w:beforeLines="25" w:before="90" w:line="4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Pr="00411DA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890EA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北區大專事工奉獻主日</w:t>
                            </w:r>
                          </w:p>
                          <w:p w14:paraId="5FE5500D" w14:textId="4C1F9034" w:rsidR="00890EA5" w:rsidRPr="00B41D49" w:rsidRDefault="00890EA5" w:rsidP="00890EA5">
                            <w:pPr>
                              <w:widowControl/>
                              <w:snapToGrid w:val="0"/>
                              <w:spacing w:line="38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90EA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本主日為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北區大專事工</w:t>
                            </w:r>
                            <w:r w:rsidRPr="00890EA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奉獻主日，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大專中心</w:t>
                            </w:r>
                            <w:r w:rsidRPr="00890EA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安排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真理大學校牧</w:t>
                            </w:r>
                            <w:r w:rsidRPr="00890EA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王榮昌牧師前來本會證道，週報內夾有奉獻袋，請會友</w:t>
                            </w:r>
                            <w:proofErr w:type="gramStart"/>
                            <w:r w:rsidRPr="00890EA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代禱及</w:t>
                            </w:r>
                            <w:proofErr w:type="gramEnd"/>
                            <w:r w:rsidRPr="00890EA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奉獻。</w:t>
                            </w:r>
                          </w:p>
                          <w:p w14:paraId="3FAEB140" w14:textId="7131A2CF" w:rsidR="006816CE" w:rsidRPr="00411DAD" w:rsidRDefault="00890EA5" w:rsidP="006816CE">
                            <w:pPr>
                              <w:widowControl/>
                              <w:snapToGrid w:val="0"/>
                              <w:spacing w:beforeLines="25" w:before="90" w:line="4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二</w:t>
                            </w:r>
                            <w:r w:rsidR="006816CE" w:rsidRPr="00411DA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B41D49" w:rsidRPr="00B41D4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63D2E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  <w:r w:rsidR="00B41D49" w:rsidRPr="00B41D49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/</w:t>
                            </w:r>
                            <w:r w:rsidR="00463D2E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B41D49" w:rsidRPr="00B41D49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4受洗、</w:t>
                            </w:r>
                            <w:proofErr w:type="gramStart"/>
                            <w:r w:rsidR="00B41D49" w:rsidRPr="00B41D49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轉籍</w:t>
                            </w:r>
                            <w:proofErr w:type="gramEnd"/>
                            <w:r w:rsidR="00B41D49" w:rsidRPr="00B41D49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-洗禮學道班</w:t>
                            </w:r>
                          </w:p>
                          <w:p w14:paraId="52008523" w14:textId="77777777" w:rsidR="00B41D49" w:rsidRPr="00B41D49" w:rsidRDefault="00B41D49" w:rsidP="00B41D49">
                            <w:pPr>
                              <w:widowControl/>
                              <w:snapToGrid w:val="0"/>
                              <w:spacing w:line="38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預備受洗、</w:t>
                            </w:r>
                            <w:proofErr w:type="gramStart"/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轉籍的</w:t>
                            </w:r>
                            <w:proofErr w:type="gramEnd"/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弟兄姊妹，請預備心，</w:t>
                            </w:r>
                            <w:proofErr w:type="gramStart"/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逕</w:t>
                            </w:r>
                            <w:proofErr w:type="gramEnd"/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向辦公室俊宏幹事報名。</w:t>
                            </w:r>
                          </w:p>
                          <w:p w14:paraId="79007550" w14:textId="532145D7" w:rsidR="00B41D49" w:rsidRPr="00B41D49" w:rsidRDefault="00B41D49" w:rsidP="00B41D49">
                            <w:pPr>
                              <w:widowControl/>
                              <w:snapToGrid w:val="0"/>
                              <w:spacing w:line="38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洗禮學道班(六)上課：</w:t>
                            </w:r>
                            <w:r w:rsidR="00463D2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7</w:t>
                            </w:r>
                            <w:r w:rsidR="00275861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9、</w:t>
                            </w:r>
                            <w:r w:rsidR="00463D2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6、</w:t>
                            </w:r>
                            <w:r w:rsidR="00463D2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23</w:t>
                            </w:r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，晚上 19:30-21:00 於 7F06 室。</w:t>
                            </w:r>
                          </w:p>
                          <w:p w14:paraId="21A189F5" w14:textId="372719A3" w:rsidR="00B41D49" w:rsidRPr="00B41D49" w:rsidRDefault="00B41D49" w:rsidP="00B41D49">
                            <w:pPr>
                              <w:widowControl/>
                              <w:snapToGrid w:val="0"/>
                              <w:spacing w:line="38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繳交見證稿：</w:t>
                            </w:r>
                            <w:r w:rsidR="00463D2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7</w:t>
                            </w:r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="00463D2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29</w:t>
                            </w:r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(五)之前(需要協助者，請洽辦公室)。</w:t>
                            </w:r>
                          </w:p>
                          <w:p w14:paraId="2BD2B0C1" w14:textId="7B72C8C4" w:rsidR="006816CE" w:rsidRPr="00BC0E04" w:rsidRDefault="00B41D49" w:rsidP="00B41D49">
                            <w:pPr>
                              <w:widowControl/>
                              <w:snapToGrid w:val="0"/>
                              <w:spacing w:line="38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小會問道理：</w:t>
                            </w:r>
                            <w:r w:rsidR="00463D2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8</w:t>
                            </w:r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="00463D2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7</w:t>
                            </w:r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(日)下午 13:30，洗禮和聖餐：</w:t>
                            </w:r>
                            <w:r w:rsidR="00463D2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8</w:t>
                            </w:r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="00463D2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4(日)上午 10:00</w:t>
                            </w:r>
                          </w:p>
                          <w:p w14:paraId="09F7D987" w14:textId="6A353DB2" w:rsidR="000C513F" w:rsidRPr="00411DAD" w:rsidRDefault="00890EA5" w:rsidP="00CA7224">
                            <w:pPr>
                              <w:widowControl/>
                              <w:snapToGrid w:val="0"/>
                              <w:spacing w:beforeLines="25" w:before="90" w:line="4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</w:t>
                            </w:r>
                            <w:r w:rsidR="000C513F" w:rsidRPr="00411DA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0C513F" w:rsidRPr="00411DA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2022年聖經詮釋講座</w:t>
                            </w:r>
                          </w:p>
                          <w:p w14:paraId="0460CF96" w14:textId="27E0AAC7" w:rsidR="000C513F" w:rsidRPr="00BC0E04" w:rsidRDefault="000C513F" w:rsidP="00517FB1">
                            <w:pPr>
                              <w:widowControl/>
                              <w:snapToGrid w:val="0"/>
                              <w:spacing w:line="4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11D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本</w:t>
                            </w:r>
                            <w:r w:rsidRPr="00FD72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會與聖經公會合辦的聖經詮釋講座，本會會友可享特別優惠價並有教會補助。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請</w:t>
                            </w: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用和平教會團體報名專用線上系統或向辦公室報名，並在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/26</w:t>
                            </w:r>
                            <w:r w:rsidR="00962CD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 w:rsidR="00962CD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日</w:t>
                            </w:r>
                            <w:r w:rsidR="00962CD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前完成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7/9</w:t>
                            </w: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講座之報名及繳費。機會難得，歡迎踴躍參加。</w:t>
                            </w:r>
                          </w:p>
                          <w:p w14:paraId="1108622C" w14:textId="77777777" w:rsidR="000C513F" w:rsidRPr="00BC0E04" w:rsidRDefault="000C513F" w:rsidP="00517FB1">
                            <w:pPr>
                              <w:widowControl/>
                              <w:snapToGrid w:val="0"/>
                              <w:spacing w:line="440" w:lineRule="exact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D1409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【聖經詮釋講座】主前第八世紀的北國先知:</w:t>
                            </w:r>
                            <w:proofErr w:type="gramStart"/>
                            <w:r w:rsidRPr="00D1409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阿摩司</w:t>
                            </w:r>
                            <w:proofErr w:type="gramEnd"/>
                            <w:r w:rsidRPr="00D1409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與何西阿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-</w:t>
                            </w:r>
                            <w:r w:rsidRPr="00D1409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胡維華牧師</w:t>
                            </w:r>
                          </w:p>
                          <w:p w14:paraId="09AAD9B3" w14:textId="72D9FF99" w:rsidR="000C513F" w:rsidRPr="00BC0E04" w:rsidRDefault="000C513F" w:rsidP="00517FB1">
                            <w:pPr>
                              <w:widowControl/>
                              <w:snapToGrid w:val="0"/>
                              <w:spacing w:line="440" w:lineRule="exact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講座時間：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7</w:t>
                            </w:r>
                            <w:r w:rsidRPr="00BC0E0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9</w:t>
                            </w:r>
                            <w:r w:rsidR="00962CD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 w:rsidR="00962CD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六</w:t>
                            </w:r>
                            <w:r w:rsidR="00962CD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  <w:r w:rsidR="004411C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 w:rsidR="004411C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原6/25)</w:t>
                            </w: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上午9:</w:t>
                            </w:r>
                            <w:r w:rsidRPr="00BC0E0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00</w:t>
                            </w: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到下午1</w:t>
                            </w:r>
                            <w:r w:rsidRPr="00BC0E0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7</w:t>
                            </w: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 w:rsidRPr="00BC0E0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00</w:t>
                            </w: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 xml:space="preserve">；午休1小時 </w:t>
                            </w:r>
                          </w:p>
                          <w:p w14:paraId="7A6E65D7" w14:textId="77777777" w:rsidR="000C513F" w:rsidRPr="00BC0E04" w:rsidRDefault="000C513F" w:rsidP="00517FB1">
                            <w:pPr>
                              <w:widowControl/>
                              <w:snapToGrid w:val="0"/>
                              <w:spacing w:line="440" w:lineRule="exact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收費：現場每場100元；</w:t>
                            </w:r>
                            <w:proofErr w:type="gramStart"/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線上每</w:t>
                            </w:r>
                            <w:proofErr w:type="gramEnd"/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場200元，繳費完畢才算報名完成。</w:t>
                            </w:r>
                          </w:p>
                          <w:p w14:paraId="7845E3AF" w14:textId="77777777" w:rsidR="000C513F" w:rsidRPr="00BC0E04" w:rsidRDefault="000C513F" w:rsidP="00517FB1">
                            <w:pPr>
                              <w:widowControl/>
                              <w:snapToGrid w:val="0"/>
                              <w:spacing w:line="440" w:lineRule="exact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報名網址：</w:t>
                            </w:r>
                            <w:r w:rsidRPr="00BC0E0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https://forms.gle/Pk4SbzSt5ZK6DSZG9</w:t>
                            </w:r>
                          </w:p>
                          <w:p w14:paraId="11A02B9C" w14:textId="081710DE" w:rsidR="00D826F6" w:rsidRPr="00992C16" w:rsidRDefault="00890EA5" w:rsidP="00437DB8">
                            <w:pPr>
                              <w:widowControl/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</w:t>
                            </w:r>
                            <w:r w:rsidR="00D826F6" w:rsidRPr="00A421A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D826F6" w:rsidRPr="00437DB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奉獻證明發放</w:t>
                            </w:r>
                          </w:p>
                          <w:p w14:paraId="48B5C3DB" w14:textId="3D180045" w:rsidR="00D826F6" w:rsidRDefault="00D826F6" w:rsidP="00517FB1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A21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2021年奉獻證明於一樓招待處發放，敬請兄</w:t>
                            </w:r>
                            <w:proofErr w:type="gramStart"/>
                            <w:r w:rsidRPr="004A21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4A21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領取並妥善保管作為報稅之用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，若需要協助寄送者請電洽辦公室0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2-23510087</w:t>
                            </w:r>
                            <w:r w:rsidRPr="004A21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6C720177" w14:textId="17A425D5" w:rsidR="00AF57B9" w:rsidRDefault="00890EA5" w:rsidP="00AF57B9">
                            <w:pPr>
                              <w:widowControl/>
                              <w:snapToGrid w:val="0"/>
                              <w:spacing w:beforeLines="25" w:before="90" w:line="3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五</w:t>
                            </w:r>
                            <w:r w:rsidR="00AF57B9" w:rsidRPr="00992C1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AF57B9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關懷站</w:t>
                            </w:r>
                            <w:r w:rsidR="006816CE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消息</w:t>
                            </w:r>
                          </w:p>
                          <w:p w14:paraId="457CE571" w14:textId="4C8BCB49" w:rsidR="006816CE" w:rsidRPr="006816CE" w:rsidRDefault="006816CE" w:rsidP="00517FB1">
                            <w:pPr>
                              <w:widowControl/>
                              <w:snapToGrid w:val="0"/>
                              <w:spacing w:line="440" w:lineRule="exact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816C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1.恭喜本會關懷據點(社團法人台灣</w:t>
                            </w:r>
                            <w:proofErr w:type="gramStart"/>
                            <w:r w:rsidRPr="006816C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厝</w:t>
                            </w:r>
                            <w:proofErr w:type="gramEnd"/>
                            <w:r w:rsidRPr="006816C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邊有愛關懷協會(台北和平))參加社會局補助辦理社區照顧關懷據點輔導考核，評選為本市成績前5%之據點。</w:t>
                            </w:r>
                          </w:p>
                          <w:p w14:paraId="0C6700F2" w14:textId="20C7189C" w:rsidR="006816CE" w:rsidRPr="006816CE" w:rsidRDefault="006816CE" w:rsidP="00517FB1">
                            <w:pPr>
                              <w:widowControl/>
                              <w:snapToGrid w:val="0"/>
                              <w:spacing w:line="440" w:lineRule="exact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816C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2.關懷據點課程和共餐，自6/14</w:t>
                            </w:r>
                            <w:r w:rsidR="00962CD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 w:rsidR="00962CD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二</w:t>
                            </w:r>
                            <w:r w:rsidR="00962CD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  <w:r w:rsidRPr="006816C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起「全面恢復</w:t>
                            </w:r>
                            <w:r w:rsidR="001F2BF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上課</w:t>
                            </w:r>
                            <w:r w:rsidRPr="006816C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」。</w:t>
                            </w:r>
                          </w:p>
                          <w:p w14:paraId="00278DA4" w14:textId="650B7396" w:rsidR="00D826F6" w:rsidRPr="00992C16" w:rsidRDefault="00890EA5" w:rsidP="00D826F6">
                            <w:pPr>
                              <w:widowControl/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六</w:t>
                            </w:r>
                            <w:r w:rsidR="00D826F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D826F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會友消息</w:t>
                            </w:r>
                          </w:p>
                          <w:p w14:paraId="057B4891" w14:textId="53078CF4" w:rsidR="00D826F6" w:rsidRPr="00B41D49" w:rsidRDefault="00B41D49" w:rsidP="00517FB1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陳美玲長老的父親陳森田長老，於5/27</w:t>
                            </w:r>
                            <w:proofErr w:type="gramStart"/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安息主懷</w:t>
                            </w:r>
                            <w:proofErr w:type="gramEnd"/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，享</w:t>
                            </w:r>
                            <w:proofErr w:type="gramStart"/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耆</w:t>
                            </w:r>
                            <w:proofErr w:type="gramEnd"/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壽90歲，</w:t>
                            </w:r>
                            <w:proofErr w:type="gramStart"/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謹訂於</w:t>
                            </w:r>
                            <w:proofErr w:type="gramEnd"/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7/2(六)上午10:00於</w:t>
                            </w:r>
                            <w:proofErr w:type="gramStart"/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嘉義救恩堂</w:t>
                            </w:r>
                            <w:proofErr w:type="gramEnd"/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舉行告別感恩禮拜。請大家為家屬</w:t>
                            </w:r>
                            <w:proofErr w:type="gramStart"/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代禱，求主</w:t>
                            </w:r>
                            <w:proofErr w:type="gramEnd"/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安慰。(</w:t>
                            </w:r>
                            <w:r w:rsidR="00962CD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當天早上6</w:t>
                            </w:r>
                            <w:r w:rsidR="00962CD6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:00</w:t>
                            </w:r>
                            <w:r w:rsidR="00962CD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出發，</w:t>
                            </w:r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如果想自費一起搭車前往者，請與沈月蓮長老或辦公室聯絡)</w:t>
                            </w:r>
                            <w:r w:rsidR="00D826F6"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582D405F" w14:textId="2C3CB712" w:rsidR="00116DCC" w:rsidRPr="00D826F6" w:rsidRDefault="00116DCC" w:rsidP="000C513F">
                            <w:pPr>
                              <w:widowControl/>
                              <w:snapToGrid w:val="0"/>
                              <w:spacing w:line="36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8F6E" id="Text Box 1643" o:spid="_x0000_s1028" type="#_x0000_t202" style="position:absolute;left:0;text-align:left;margin-left:419.3pt;margin-top:38.35pt;width:470.5pt;height:9in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" o:allowincell="f" o:allowoverlap="f" filled="f" stroked="f">
                <v:textbox inset=",,3.5mm">
                  <w:txbxContent>
                    <w:p w14:paraId="104E31E9" w14:textId="4EFA5E65" w:rsidR="00AD21B5" w:rsidRDefault="00AD21B5" w:rsidP="00221EAA">
                      <w:pPr>
                        <w:snapToGrid w:val="0"/>
                        <w:spacing w:beforeLines="30" w:before="108" w:afterLines="30" w:after="108" w:line="32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07F1BCD1" w14:textId="5CF0F2B7" w:rsidR="00890EA5" w:rsidRPr="00411DAD" w:rsidRDefault="00890EA5" w:rsidP="00890EA5">
                      <w:pPr>
                        <w:widowControl/>
                        <w:snapToGrid w:val="0"/>
                        <w:spacing w:beforeLines="25" w:before="90" w:line="4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Pr="00411DA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890EA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北區大專事工奉獻主日</w:t>
                      </w:r>
                    </w:p>
                    <w:p w14:paraId="5FE5500D" w14:textId="4C1F9034" w:rsidR="00890EA5" w:rsidRPr="00B41D49" w:rsidRDefault="00890EA5" w:rsidP="00890EA5">
                      <w:pPr>
                        <w:widowControl/>
                        <w:snapToGrid w:val="0"/>
                        <w:spacing w:line="38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890EA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本主日為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北區大專事工</w:t>
                      </w:r>
                      <w:r w:rsidRPr="00890EA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奉獻主日，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大專中心</w:t>
                      </w:r>
                      <w:r w:rsidRPr="00890EA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安排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真理大學校牧</w:t>
                      </w:r>
                      <w:r w:rsidRPr="00890EA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王榮昌牧師前來本會證道，週報內夾有奉獻袋，請會友</w:t>
                      </w:r>
                      <w:proofErr w:type="gramStart"/>
                      <w:r w:rsidRPr="00890EA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代禱及</w:t>
                      </w:r>
                      <w:proofErr w:type="gramEnd"/>
                      <w:r w:rsidRPr="00890EA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奉獻。</w:t>
                      </w:r>
                    </w:p>
                    <w:p w14:paraId="3FAEB140" w14:textId="7131A2CF" w:rsidR="006816CE" w:rsidRPr="00411DAD" w:rsidRDefault="00890EA5" w:rsidP="006816CE">
                      <w:pPr>
                        <w:widowControl/>
                        <w:snapToGrid w:val="0"/>
                        <w:spacing w:beforeLines="25" w:before="90" w:line="4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二</w:t>
                      </w:r>
                      <w:r w:rsidR="006816CE" w:rsidRPr="00411DA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B41D49" w:rsidRPr="00B41D49">
                        <w:rPr>
                          <w:rFonts w:hint="eastAsia"/>
                        </w:rPr>
                        <w:t xml:space="preserve"> </w:t>
                      </w:r>
                      <w:r w:rsidR="00463D2E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8</w:t>
                      </w:r>
                      <w:r w:rsidR="00B41D49" w:rsidRPr="00B41D49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/</w:t>
                      </w:r>
                      <w:r w:rsidR="00463D2E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1</w:t>
                      </w:r>
                      <w:r w:rsidR="00B41D49" w:rsidRPr="00B41D49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4受洗、</w:t>
                      </w:r>
                      <w:proofErr w:type="gramStart"/>
                      <w:r w:rsidR="00B41D49" w:rsidRPr="00B41D49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轉籍</w:t>
                      </w:r>
                      <w:proofErr w:type="gramEnd"/>
                      <w:r w:rsidR="00B41D49" w:rsidRPr="00B41D49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-洗禮學道班</w:t>
                      </w:r>
                    </w:p>
                    <w:p w14:paraId="52008523" w14:textId="77777777" w:rsidR="00B41D49" w:rsidRPr="00B41D49" w:rsidRDefault="00B41D49" w:rsidP="00B41D49">
                      <w:pPr>
                        <w:widowControl/>
                        <w:snapToGrid w:val="0"/>
                        <w:spacing w:line="38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預備受洗、</w:t>
                      </w:r>
                      <w:proofErr w:type="gramStart"/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轉籍的</w:t>
                      </w:r>
                      <w:proofErr w:type="gramEnd"/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弟兄姊妹，請預備心，</w:t>
                      </w:r>
                      <w:proofErr w:type="gramStart"/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逕</w:t>
                      </w:r>
                      <w:proofErr w:type="gramEnd"/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向辦公室俊宏幹事報名。</w:t>
                      </w:r>
                    </w:p>
                    <w:p w14:paraId="79007550" w14:textId="532145D7" w:rsidR="00B41D49" w:rsidRPr="00B41D49" w:rsidRDefault="00B41D49" w:rsidP="00B41D49">
                      <w:pPr>
                        <w:widowControl/>
                        <w:snapToGrid w:val="0"/>
                        <w:spacing w:line="38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洗禮學道班(六)上課：</w:t>
                      </w:r>
                      <w:r w:rsidR="00463D2E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7</w:t>
                      </w:r>
                      <w:r w:rsidR="00275861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</w:t>
                      </w:r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9、</w:t>
                      </w:r>
                      <w:r w:rsidR="00463D2E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</w:t>
                      </w:r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6、</w:t>
                      </w:r>
                      <w:r w:rsidR="00463D2E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23</w:t>
                      </w:r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，晚上 19:30-21:00 於 7F06 室。</w:t>
                      </w:r>
                    </w:p>
                    <w:p w14:paraId="21A189F5" w14:textId="372719A3" w:rsidR="00B41D49" w:rsidRPr="00B41D49" w:rsidRDefault="00B41D49" w:rsidP="00B41D49">
                      <w:pPr>
                        <w:widowControl/>
                        <w:snapToGrid w:val="0"/>
                        <w:spacing w:line="38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繳交見證稿：</w:t>
                      </w:r>
                      <w:r w:rsidR="00463D2E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7</w:t>
                      </w:r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</w:t>
                      </w:r>
                      <w:r w:rsidR="00463D2E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29</w:t>
                      </w:r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(五)之前(需要協助者，請洽辦公室)。</w:t>
                      </w:r>
                    </w:p>
                    <w:p w14:paraId="2BD2B0C1" w14:textId="7B72C8C4" w:rsidR="006816CE" w:rsidRPr="00BC0E04" w:rsidRDefault="00B41D49" w:rsidP="00B41D49">
                      <w:pPr>
                        <w:widowControl/>
                        <w:snapToGrid w:val="0"/>
                        <w:spacing w:line="38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小會問道理：</w:t>
                      </w:r>
                      <w:r w:rsidR="00463D2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8</w:t>
                      </w:r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</w:t>
                      </w:r>
                      <w:r w:rsidR="00463D2E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7</w:t>
                      </w:r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(日)下午 13:30，洗禮和聖餐：</w:t>
                      </w:r>
                      <w:r w:rsidR="00463D2E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8</w:t>
                      </w:r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</w:t>
                      </w:r>
                      <w:r w:rsidR="00463D2E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</w:t>
                      </w:r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4(日)上午 10:00</w:t>
                      </w:r>
                    </w:p>
                    <w:p w14:paraId="09F7D987" w14:textId="6A353DB2" w:rsidR="000C513F" w:rsidRPr="00411DAD" w:rsidRDefault="00890EA5" w:rsidP="00CA7224">
                      <w:pPr>
                        <w:widowControl/>
                        <w:snapToGrid w:val="0"/>
                        <w:spacing w:beforeLines="25" w:before="90" w:line="4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</w:t>
                      </w:r>
                      <w:r w:rsidR="000C513F" w:rsidRPr="00411DA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0C513F" w:rsidRPr="00411DA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2022年聖經詮釋講座</w:t>
                      </w:r>
                    </w:p>
                    <w:p w14:paraId="0460CF96" w14:textId="27E0AAC7" w:rsidR="000C513F" w:rsidRPr="00BC0E04" w:rsidRDefault="000C513F" w:rsidP="00517FB1">
                      <w:pPr>
                        <w:widowControl/>
                        <w:snapToGrid w:val="0"/>
                        <w:spacing w:line="4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411D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本</w:t>
                      </w:r>
                      <w:r w:rsidRPr="00FD72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會與聖經公會合辦的聖經詮釋講座，本會會友可享特別優惠價並有教會補助。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請</w:t>
                      </w: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用和平教會團體報名專用線上系統或向辦公室報名，並在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6</w:t>
                      </w:r>
                      <w:r>
                        <w:rPr>
                          <w:rFonts w:ascii="標楷體" w:eastAsia="標楷體" w:hAnsi="標楷體"/>
                          <w:b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/26</w:t>
                      </w:r>
                      <w:r w:rsidR="00962CD6">
                        <w:rPr>
                          <w:rFonts w:ascii="標楷體" w:eastAsia="標楷體" w:hAnsi="標楷體"/>
                          <w:b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(</w:t>
                      </w:r>
                      <w:r w:rsidR="00962CD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日</w:t>
                      </w:r>
                      <w:r w:rsidR="00962CD6">
                        <w:rPr>
                          <w:rFonts w:ascii="標楷體" w:eastAsia="標楷體" w:hAnsi="標楷體"/>
                          <w:b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)</w:t>
                      </w: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前完成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7/9</w:t>
                      </w: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講座之報名及繳費。機會難得，歡迎踴躍參加。</w:t>
                      </w:r>
                    </w:p>
                    <w:p w14:paraId="1108622C" w14:textId="77777777" w:rsidR="000C513F" w:rsidRPr="00BC0E04" w:rsidRDefault="000C513F" w:rsidP="00517FB1">
                      <w:pPr>
                        <w:widowControl/>
                        <w:snapToGrid w:val="0"/>
                        <w:spacing w:line="440" w:lineRule="exact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D1409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【聖經詮釋講座】主前第八世紀的北國先知:</w:t>
                      </w:r>
                      <w:proofErr w:type="gramStart"/>
                      <w:r w:rsidRPr="00D1409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阿摩司</w:t>
                      </w:r>
                      <w:proofErr w:type="gramEnd"/>
                      <w:r w:rsidRPr="00D1409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與何西阿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-</w:t>
                      </w:r>
                      <w:r w:rsidRPr="00D1409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胡維華牧師</w:t>
                      </w:r>
                    </w:p>
                    <w:p w14:paraId="09AAD9B3" w14:textId="72D9FF99" w:rsidR="000C513F" w:rsidRPr="00BC0E04" w:rsidRDefault="000C513F" w:rsidP="00517FB1">
                      <w:pPr>
                        <w:widowControl/>
                        <w:snapToGrid w:val="0"/>
                        <w:spacing w:line="440" w:lineRule="exact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講座時間：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7</w:t>
                      </w:r>
                      <w:r w:rsidRPr="00BC0E04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9</w:t>
                      </w:r>
                      <w:r w:rsidR="00962CD6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(</w:t>
                      </w:r>
                      <w:r w:rsidR="00962CD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六</w:t>
                      </w:r>
                      <w:r w:rsidR="00962CD6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)</w:t>
                      </w:r>
                      <w:r w:rsidR="004411C6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(</w:t>
                      </w:r>
                      <w:r w:rsidR="004411C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原6/25)</w:t>
                      </w: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上午9:</w:t>
                      </w:r>
                      <w:r w:rsidRPr="00BC0E04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00</w:t>
                      </w: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到下午1</w:t>
                      </w:r>
                      <w:r w:rsidRPr="00BC0E04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7</w:t>
                      </w: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:</w:t>
                      </w:r>
                      <w:r w:rsidRPr="00BC0E04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00</w:t>
                      </w: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 xml:space="preserve">；午休1小時 </w:t>
                      </w:r>
                    </w:p>
                    <w:p w14:paraId="7A6E65D7" w14:textId="77777777" w:rsidR="000C513F" w:rsidRPr="00BC0E04" w:rsidRDefault="000C513F" w:rsidP="00517FB1">
                      <w:pPr>
                        <w:widowControl/>
                        <w:snapToGrid w:val="0"/>
                        <w:spacing w:line="440" w:lineRule="exact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收費：現場每場100元；</w:t>
                      </w:r>
                      <w:proofErr w:type="gramStart"/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線上每</w:t>
                      </w:r>
                      <w:proofErr w:type="gramEnd"/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場200元，繳費完畢才算報名完成。</w:t>
                      </w:r>
                    </w:p>
                    <w:p w14:paraId="7845E3AF" w14:textId="77777777" w:rsidR="000C513F" w:rsidRPr="00BC0E04" w:rsidRDefault="000C513F" w:rsidP="00517FB1">
                      <w:pPr>
                        <w:widowControl/>
                        <w:snapToGrid w:val="0"/>
                        <w:spacing w:line="440" w:lineRule="exact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報名網址：</w:t>
                      </w:r>
                      <w:r w:rsidRPr="00BC0E04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https://forms.gle/Pk4SbzSt5ZK6DSZG9</w:t>
                      </w:r>
                    </w:p>
                    <w:p w14:paraId="11A02B9C" w14:textId="081710DE" w:rsidR="00D826F6" w:rsidRPr="00992C16" w:rsidRDefault="00890EA5" w:rsidP="00437DB8">
                      <w:pPr>
                        <w:widowControl/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</w:t>
                      </w:r>
                      <w:r w:rsidR="00D826F6" w:rsidRPr="00A421A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D826F6" w:rsidRPr="00437DB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奉獻證明發放</w:t>
                      </w:r>
                    </w:p>
                    <w:p w14:paraId="48B5C3DB" w14:textId="3D180045" w:rsidR="00D826F6" w:rsidRDefault="00D826F6" w:rsidP="00517FB1">
                      <w:pPr>
                        <w:widowControl/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4A21A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2021年奉獻證明於一樓招待處發放，敬請兄</w:t>
                      </w:r>
                      <w:proofErr w:type="gramStart"/>
                      <w:r w:rsidRPr="004A21A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4A21A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領取並妥善保管作為報稅之用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，若需要協助寄送者請電洽辦公室0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2-23510087</w:t>
                      </w:r>
                      <w:r w:rsidRPr="004A21A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。</w:t>
                      </w:r>
                    </w:p>
                    <w:p w14:paraId="6C720177" w14:textId="17A425D5" w:rsidR="00AF57B9" w:rsidRDefault="00890EA5" w:rsidP="00AF57B9">
                      <w:pPr>
                        <w:widowControl/>
                        <w:snapToGrid w:val="0"/>
                        <w:spacing w:beforeLines="25" w:before="90" w:line="3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五</w:t>
                      </w:r>
                      <w:r w:rsidR="00AF57B9" w:rsidRPr="00992C1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AF57B9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關懷站</w:t>
                      </w:r>
                      <w:r w:rsidR="006816CE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消息</w:t>
                      </w:r>
                    </w:p>
                    <w:p w14:paraId="457CE571" w14:textId="4C8BCB49" w:rsidR="006816CE" w:rsidRPr="006816CE" w:rsidRDefault="006816CE" w:rsidP="00517FB1">
                      <w:pPr>
                        <w:widowControl/>
                        <w:snapToGrid w:val="0"/>
                        <w:spacing w:line="440" w:lineRule="exact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6816C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1.恭喜本會關懷據點(社團法人台灣</w:t>
                      </w:r>
                      <w:proofErr w:type="gramStart"/>
                      <w:r w:rsidRPr="006816C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厝</w:t>
                      </w:r>
                      <w:proofErr w:type="gramEnd"/>
                      <w:r w:rsidRPr="006816C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邊有愛關懷協會(台北和平))參加社會局補助辦理社區照顧關懷據點輔導考核，評選為本市成績前5%之據點。</w:t>
                      </w:r>
                    </w:p>
                    <w:p w14:paraId="0C6700F2" w14:textId="20C7189C" w:rsidR="006816CE" w:rsidRPr="006816CE" w:rsidRDefault="006816CE" w:rsidP="00517FB1">
                      <w:pPr>
                        <w:widowControl/>
                        <w:snapToGrid w:val="0"/>
                        <w:spacing w:line="440" w:lineRule="exact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6816C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2.關懷據點課程和共餐，自6/14</w:t>
                      </w:r>
                      <w:r w:rsidR="00962CD6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(</w:t>
                      </w:r>
                      <w:r w:rsidR="00962CD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二</w:t>
                      </w:r>
                      <w:r w:rsidR="00962CD6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)</w:t>
                      </w:r>
                      <w:r w:rsidRPr="006816C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起「全面恢復</w:t>
                      </w:r>
                      <w:r w:rsidR="001F2BF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上課</w:t>
                      </w:r>
                      <w:r w:rsidRPr="006816C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」。</w:t>
                      </w:r>
                    </w:p>
                    <w:p w14:paraId="00278DA4" w14:textId="650B7396" w:rsidR="00D826F6" w:rsidRPr="00992C16" w:rsidRDefault="00890EA5" w:rsidP="00D826F6">
                      <w:pPr>
                        <w:widowControl/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六</w:t>
                      </w:r>
                      <w:r w:rsidR="00D826F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D826F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會友消息</w:t>
                      </w:r>
                    </w:p>
                    <w:p w14:paraId="057B4891" w14:textId="53078CF4" w:rsidR="00D826F6" w:rsidRPr="00B41D49" w:rsidRDefault="00B41D49" w:rsidP="00517FB1">
                      <w:pPr>
                        <w:widowControl/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陳美玲長老的父親陳森田長老，於5/27</w:t>
                      </w:r>
                      <w:proofErr w:type="gramStart"/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安息主懷</w:t>
                      </w:r>
                      <w:proofErr w:type="gramEnd"/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，享</w:t>
                      </w:r>
                      <w:proofErr w:type="gramStart"/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耆</w:t>
                      </w:r>
                      <w:proofErr w:type="gramEnd"/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壽90歲，</w:t>
                      </w:r>
                      <w:proofErr w:type="gramStart"/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謹訂於</w:t>
                      </w:r>
                      <w:proofErr w:type="gramEnd"/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7/2(六)上午10:00於</w:t>
                      </w:r>
                      <w:proofErr w:type="gramStart"/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嘉義救恩堂</w:t>
                      </w:r>
                      <w:proofErr w:type="gramEnd"/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舉行告別感恩禮拜。請大家為家屬</w:t>
                      </w:r>
                      <w:proofErr w:type="gramStart"/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代禱，求主</w:t>
                      </w:r>
                      <w:proofErr w:type="gramEnd"/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安慰。(</w:t>
                      </w:r>
                      <w:r w:rsidR="00962CD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當天早上6</w:t>
                      </w:r>
                      <w:r w:rsidR="00962CD6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:00</w:t>
                      </w:r>
                      <w:r w:rsidR="00962CD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出發，</w:t>
                      </w:r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如果想自費一起搭車前往者，請與沈月蓮長老或辦公室聯絡)</w:t>
                      </w:r>
                      <w:r w:rsidR="00D826F6"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。</w:t>
                      </w:r>
                    </w:p>
                    <w:p w14:paraId="582D405F" w14:textId="2C3CB712" w:rsidR="00116DCC" w:rsidRPr="00D826F6" w:rsidRDefault="00116DCC" w:rsidP="000C513F">
                      <w:pPr>
                        <w:widowControl/>
                        <w:snapToGrid w:val="0"/>
                        <w:spacing w:line="36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05F4C358" w14:textId="17D9BA94" w:rsidR="00713410" w:rsidRPr="001648E8" w:rsidRDefault="00713410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F6C563" w14:textId="06ECFCCB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2FCE7CB4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0440D7C1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134274A2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038725D8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589460A7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72C372FB" w:rsidR="00626555" w:rsidRPr="001648E8" w:rsidRDefault="00962CD6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87936" behindDoc="0" locked="0" layoutInCell="1" allowOverlap="1" wp14:anchorId="5F6635DD" wp14:editId="0A579BC1">
            <wp:simplePos x="0" y="0"/>
            <wp:positionH relativeFrom="margin">
              <wp:posOffset>5125085</wp:posOffset>
            </wp:positionH>
            <wp:positionV relativeFrom="paragraph">
              <wp:posOffset>226695</wp:posOffset>
            </wp:positionV>
            <wp:extent cx="716280" cy="716280"/>
            <wp:effectExtent l="0" t="0" r="7620" b="7620"/>
            <wp:wrapSquare wrapText="bothSides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圖片 2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DAF6C" w14:textId="4716547C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776F94CD" w14:textId="65A84F3D" w:rsidR="00D271DD" w:rsidRPr="001648E8" w:rsidRDefault="00D271DD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EAC831F" w14:textId="2E5FFCA3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B2EFF7A" w14:textId="48839C62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250B9C2D" w14:textId="2A0D02A1" w:rsidR="00ED75F4" w:rsidRPr="001648E8" w:rsidRDefault="001B56E3" w:rsidP="00863E49">
      <w:pPr>
        <w:spacing w:line="520" w:lineRule="exact"/>
        <w:ind w:leftChars="59" w:left="142" w:firstLineChars="177" w:firstLine="496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594E632E">
                <wp:simplePos x="0" y="0"/>
                <wp:positionH relativeFrom="column">
                  <wp:posOffset>13970</wp:posOffset>
                </wp:positionH>
                <wp:positionV relativeFrom="paragraph">
                  <wp:posOffset>-8890</wp:posOffset>
                </wp:positionV>
                <wp:extent cx="5880735" cy="872490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72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22D27" w14:textId="77777777" w:rsidR="00A74014" w:rsidRPr="00A74014" w:rsidRDefault="00A74014" w:rsidP="00A74014">
                            <w:pPr>
                              <w:snapToGrid w:val="0"/>
                              <w:spacing w:beforeLines="30" w:before="108" w:afterLines="30" w:after="108" w:line="32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 w:rsidRPr="00A74014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聖樂部消息</w:t>
                            </w:r>
                          </w:p>
                          <w:p w14:paraId="4ADB1605" w14:textId="77777777" w:rsidR="00A74014" w:rsidRPr="00A74014" w:rsidRDefault="00A74014" w:rsidP="00CA7224">
                            <w:pPr>
                              <w:snapToGrid w:val="0"/>
                              <w:spacing w:line="400" w:lineRule="exact"/>
                              <w:ind w:left="252" w:hangingChars="100" w:hanging="25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A740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1.聖樂部召募第二堂禮拜的管風琴司琴：非常歡迎有鋼琴基礎，時間上也可以參與第二堂禮拜輪值的會友報名。目前不會彈管風琴也沒問題，聖樂部會安排相關培訓課程，細節請洽林純純執事。</w:t>
                            </w:r>
                          </w:p>
                          <w:p w14:paraId="51E8AA63" w14:textId="0476CFDE" w:rsidR="00A74014" w:rsidRPr="00A74014" w:rsidRDefault="00A74014" w:rsidP="00CA7224">
                            <w:pPr>
                              <w:snapToGrid w:val="0"/>
                              <w:spacing w:line="400" w:lineRule="exact"/>
                              <w:ind w:left="252" w:hangingChars="100" w:hanging="25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A740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2.和平</w:t>
                            </w:r>
                            <w:proofErr w:type="gramStart"/>
                            <w:r w:rsidRPr="00A740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敬拜團招募</w:t>
                            </w:r>
                            <w:proofErr w:type="gramEnd"/>
                            <w:r w:rsidRPr="00A740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團員：歡迎熱忱渴望以音樂敬拜服事的會友參加</w:t>
                            </w:r>
                            <w:proofErr w:type="gramStart"/>
                            <w:r w:rsidRPr="00A740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敬拜團</w:t>
                            </w:r>
                            <w:proofErr w:type="gramEnd"/>
                            <w:r w:rsidR="00491D3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  <w:r w:rsidRPr="00A740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目前正招募男女生 Vocal、鋼琴、音控及投影</w:t>
                            </w:r>
                            <w:r w:rsidR="00491D3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</w:t>
                            </w:r>
                            <w:r w:rsidRPr="00A740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歡迎有意願的會友接洽楊承恩執事 0952-101-942。</w:t>
                            </w:r>
                          </w:p>
                          <w:p w14:paraId="5D75927E" w14:textId="65DD795F" w:rsidR="002434B2" w:rsidRDefault="00A74014" w:rsidP="00CA7224">
                            <w:pPr>
                              <w:snapToGrid w:val="0"/>
                              <w:spacing w:line="400" w:lineRule="exact"/>
                              <w:ind w:left="252" w:hangingChars="100" w:hanging="252"/>
                              <w:jc w:val="both"/>
                              <w:rPr>
                                <w:rFonts w:ascii="文鼎中仿" w:eastAsia="文鼎中仿"/>
                                <w:sz w:val="40"/>
                                <w:szCs w:val="40"/>
                              </w:rPr>
                            </w:pPr>
                            <w:r w:rsidRPr="00A740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3.</w:t>
                            </w:r>
                            <w:proofErr w:type="gramStart"/>
                            <w:r w:rsidRPr="00A740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撒母耳</w:t>
                            </w:r>
                            <w:proofErr w:type="gramEnd"/>
                            <w:r w:rsidRPr="00A740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樂團招募團員：目前缺弦樂聲部，歡迎會演奏小提琴、中提琴、大提琴的會友加入樂團的行列(年齡不限)，以音樂</w:t>
                            </w:r>
                            <w:proofErr w:type="gramStart"/>
                            <w:r w:rsidRPr="00A740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敬拜上主</w:t>
                            </w:r>
                            <w:proofErr w:type="gramEnd"/>
                            <w:r w:rsidRPr="00A740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</w:t>
                            </w:r>
                            <w:proofErr w:type="gramStart"/>
                            <w:r w:rsidRPr="00A740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每主日</w:t>
                            </w:r>
                            <w:proofErr w:type="gramEnd"/>
                            <w:r w:rsidRPr="00A740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12:00至13:30 於B2大堂團練。意者請於團練時間</w:t>
                            </w:r>
                            <w:proofErr w:type="gramStart"/>
                            <w:r w:rsidRPr="00A740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洽</w:t>
                            </w:r>
                            <w:proofErr w:type="gramEnd"/>
                            <w:r w:rsidRPr="00A740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張中興執事。</w:t>
                            </w:r>
                            <w:r w:rsidR="007664D2">
                              <w:rPr>
                                <w:rFonts w:ascii="文鼎中仿" w:eastAsia="文鼎中仿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664D2">
                              <w:rPr>
                                <w:rFonts w:ascii="文鼎中仿" w:eastAsia="文鼎中仿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F30E11A" w14:textId="4138874D" w:rsidR="00BE039E" w:rsidRPr="00F9637B" w:rsidRDefault="00BE039E" w:rsidP="00E37684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文鼎中仿" w:eastAsia="文鼎中仿"/>
                                <w:sz w:val="16"/>
                                <w:szCs w:val="16"/>
                              </w:rPr>
                            </w:pPr>
                          </w:p>
                          <w:p w14:paraId="0A8D52C2" w14:textId="7FB70D96" w:rsidR="00331E99" w:rsidRPr="00CF6291" w:rsidRDefault="00491D31" w:rsidP="00491D31">
                            <w:pPr>
                              <w:snapToGrid w:val="0"/>
                              <w:spacing w:beforeLines="50" w:before="180"/>
                              <w:ind w:firstLineChars="750" w:firstLine="3000"/>
                              <w:jc w:val="both"/>
                              <w:rPr>
                                <w:rFonts w:ascii="文鼎中仿" w:eastAsia="文鼎中仿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491D31">
                              <w:rPr>
                                <w:rFonts w:ascii="文鼎中仿" w:eastAsia="文鼎中仿" w:hint="eastAsia"/>
                                <w:sz w:val="40"/>
                                <w:szCs w:val="40"/>
                              </w:rPr>
                              <w:t>聖殿與末日</w:t>
                            </w:r>
                            <w:r w:rsidR="00F9637B" w:rsidRPr="00517FB1">
                              <w:rPr>
                                <w:rFonts w:ascii="文鼎中仿" w:eastAsia="文鼎中仿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17FB1">
                              <w:rPr>
                                <w:rFonts w:ascii="文鼎中仿" w:eastAsia="文鼎中仿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13FBE" w:rsidRPr="00517FB1">
                              <w:rPr>
                                <w:rFonts w:ascii="文鼎中仿" w:eastAsia="文鼎中仿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13FBE" w:rsidRPr="00517FB1">
                              <w:rPr>
                                <w:rFonts w:ascii="文鼎中仿" w:eastAsia="文鼎中仿"/>
                                <w:sz w:val="40"/>
                                <w:szCs w:val="40"/>
                              </w:rPr>
                              <w:t xml:space="preserve">   </w:t>
                            </w:r>
                            <w:proofErr w:type="gramStart"/>
                            <w:r w:rsidR="00331E99" w:rsidRPr="00517FB1">
                              <w:rPr>
                                <w:rFonts w:ascii="文鼎中仿" w:eastAsia="文鼎中仿" w:hint="eastAsia"/>
                                <w:sz w:val="28"/>
                                <w:szCs w:val="28"/>
                              </w:rPr>
                              <w:t>維倫牧師</w:t>
                            </w:r>
                            <w:proofErr w:type="gramEnd"/>
                          </w:p>
                          <w:p w14:paraId="3B17342B" w14:textId="77777777" w:rsidR="00491D31" w:rsidRPr="00491D31" w:rsidRDefault="00491D31" w:rsidP="00491D31">
                            <w:pPr>
                              <w:snapToGrid w:val="0"/>
                              <w:spacing w:line="380" w:lineRule="exact"/>
                              <w:ind w:left="284" w:firstLine="391"/>
                              <w:rPr>
                                <w:rFonts w:ascii="文鼎中仿" w:eastAsia="文鼎中仿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91D31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馬可福音第13章一般被稱為小啟示錄，本章經文中象徵性內容大多出自舊約啟示文學，特別是但</w:t>
                            </w:r>
                            <w:proofErr w:type="gramStart"/>
                            <w:r w:rsidRPr="00491D31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以理書</w:t>
                            </w:r>
                            <w:proofErr w:type="gramEnd"/>
                            <w:r w:rsidRPr="00491D31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，其中三次是逐字引述(13:14,19,26)。本章一開始是因門徒們讚嘆聖殿的榮美，耶穌的回應卻是預言聖殿的毀滅。之後他們來到聖殿對面的橄欖山，四位門徒(多了哪一位呢?) 向耶穌發問，聖殿被毀會是什麼時候﹖以及萬物的結局。</w:t>
                            </w:r>
                          </w:p>
                          <w:p w14:paraId="7A0BA655" w14:textId="15E199BE" w:rsidR="007664D2" w:rsidRDefault="00491D31" w:rsidP="00491D31">
                            <w:pPr>
                              <w:snapToGrid w:val="0"/>
                              <w:spacing w:line="380" w:lineRule="exact"/>
                              <w:ind w:left="284" w:firstLine="391"/>
                              <w:rPr>
                                <w:rFonts w:ascii="文鼎中仿" w:eastAsia="文鼎中仿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91D31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本章內容可以分為兩大段，第一段(5b-23)包括三個警告，提防關於末日的不實預兆：1.騙子出現、戰爭發生、自然界產生劇變，2.門徒遭受迫害，3.行毀滅的可憎之物和假基督出現。(西元70年耶路撒冷被攻陷，聖殿被毀，猶太子民遭受戰亂暴行，可以幫助我們去理解14-20節) 。第二段(24-37)也分為</w:t>
                            </w:r>
                            <w:proofErr w:type="gramStart"/>
                            <w:r w:rsidRPr="00491D31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三</w:t>
                            </w:r>
                            <w:proofErr w:type="gramEnd"/>
                            <w:r w:rsidRPr="00491D31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部分：1.人子降臨，2.有關警醒守望的比喻和格言，3.向大家發言的結語。特別的是第24-27節中每一句意義重大</w:t>
                            </w:r>
                            <w:proofErr w:type="gramStart"/>
                            <w:r w:rsidRPr="00491D31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的經節</w:t>
                            </w:r>
                            <w:proofErr w:type="gramEnd"/>
                            <w:r w:rsidRPr="00491D31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，都是出自舊約內容。耶穌教導末日確實會發生，但究竟什麼時候來則沒有人知道，因此門徒應有的態度是警醒。</w:t>
                            </w:r>
                          </w:p>
                          <w:p w14:paraId="06D4A9AF" w14:textId="77777777" w:rsidR="00491D31" w:rsidRPr="00491D31" w:rsidRDefault="00491D31" w:rsidP="00491D31">
                            <w:pPr>
                              <w:snapToGrid w:val="0"/>
                              <w:spacing w:line="380" w:lineRule="exact"/>
                              <w:ind w:left="284" w:firstLine="391"/>
                              <w:rPr>
                                <w:rFonts w:ascii="文鼎中仿" w:eastAsia="文鼎中仿"/>
                                <w:sz w:val="26"/>
                                <w:szCs w:val="26"/>
                              </w:rPr>
                            </w:pPr>
                            <w:r w:rsidRPr="00491D31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對於末世，可能會有狂熱份子的誤導，卻也有人會根本漠不關心，這兩種反應都很危險。我們需要保持警醒，不論我們遭受什麼樣的患難，勇於承擔並去實踐耶穌交代的大</w:t>
                            </w:r>
                            <w:proofErr w:type="gramStart"/>
                            <w:r w:rsidRPr="00491D31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誡</w:t>
                            </w:r>
                            <w:proofErr w:type="gramEnd"/>
                            <w:r w:rsidRPr="00491D31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命(愛神愛人)和大使命(福音傳揚)，讓我們好好把握上帝賜給生命的每一天，留意聖靈在個人、在群體，在我們內在，也在外在所作的新事，善盡當前應盡的職責，這會是我們預備迎接主耶穌再來最好的態度。</w:t>
                            </w:r>
                          </w:p>
                          <w:p w14:paraId="2F4CFE6D" w14:textId="277E63CF" w:rsidR="00491D31" w:rsidRPr="007664D2" w:rsidRDefault="00491D31" w:rsidP="00491D31">
                            <w:pPr>
                              <w:snapToGrid w:val="0"/>
                              <w:spacing w:line="380" w:lineRule="exact"/>
                              <w:ind w:left="284" w:firstLine="391"/>
                              <w:rPr>
                                <w:rFonts w:ascii="文鼎中仿" w:eastAsia="文鼎中仿"/>
                                <w:sz w:val="26"/>
                                <w:szCs w:val="26"/>
                              </w:rPr>
                            </w:pPr>
                            <w:r w:rsidRPr="00491D31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 xml:space="preserve">   本</w:t>
                            </w:r>
                            <w:proofErr w:type="gramStart"/>
                            <w:r w:rsidRPr="00491D31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Pr="00491D31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抄寫聖經的進度為【馬可13章】，讓我們繼續一起</w:t>
                            </w:r>
                            <w:proofErr w:type="gramStart"/>
                            <w:r w:rsidRPr="00491D31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努力喔</w:t>
                            </w:r>
                            <w:proofErr w:type="gramEnd"/>
                            <w:r w:rsidRPr="00491D31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FF35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left:0;text-align:left;margin-left:1.1pt;margin-top:-.7pt;width:463.05pt;height:68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" filled="f" stroked="f">
                <v:textbox>
                  <w:txbxContent>
                    <w:p w14:paraId="68922D27" w14:textId="77777777" w:rsidR="00A74014" w:rsidRPr="00A74014" w:rsidRDefault="00A74014" w:rsidP="00A74014">
                      <w:pPr>
                        <w:snapToGrid w:val="0"/>
                        <w:spacing w:beforeLines="30" w:before="108" w:afterLines="30" w:after="108" w:line="32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 w:rsidRPr="00A74014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聖樂部消息</w:t>
                      </w:r>
                    </w:p>
                    <w:p w14:paraId="4ADB1605" w14:textId="77777777" w:rsidR="00A74014" w:rsidRPr="00A74014" w:rsidRDefault="00A74014" w:rsidP="00CA7224">
                      <w:pPr>
                        <w:snapToGrid w:val="0"/>
                        <w:spacing w:line="400" w:lineRule="exact"/>
                        <w:ind w:left="252" w:hangingChars="100" w:hanging="25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A740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1.聖樂部召募第二堂禮拜的管風琴司琴：非常歡迎有鋼琴基礎，時間上也可以參與第二堂禮拜輪值的會友報名。目前不會彈管風琴也沒問題，聖樂部會安排相關培訓課程，細節請洽林純純執事。</w:t>
                      </w:r>
                    </w:p>
                    <w:p w14:paraId="51E8AA63" w14:textId="0476CFDE" w:rsidR="00A74014" w:rsidRPr="00A74014" w:rsidRDefault="00A74014" w:rsidP="00CA7224">
                      <w:pPr>
                        <w:snapToGrid w:val="0"/>
                        <w:spacing w:line="400" w:lineRule="exact"/>
                        <w:ind w:left="252" w:hangingChars="100" w:hanging="25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A740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2.和平</w:t>
                      </w:r>
                      <w:proofErr w:type="gramStart"/>
                      <w:r w:rsidRPr="00A740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敬拜團招募</w:t>
                      </w:r>
                      <w:proofErr w:type="gramEnd"/>
                      <w:r w:rsidRPr="00A740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團員：歡迎熱忱渴望以音樂敬拜服事的會友參加</w:t>
                      </w:r>
                      <w:proofErr w:type="gramStart"/>
                      <w:r w:rsidRPr="00A740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敬拜團</w:t>
                      </w:r>
                      <w:proofErr w:type="gramEnd"/>
                      <w:r w:rsidR="00491D3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  <w:r w:rsidRPr="00A740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目前正招募男女生 Vocal、鋼琴、音控及投影</w:t>
                      </w:r>
                      <w:r w:rsidR="00491D3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</w:t>
                      </w:r>
                      <w:r w:rsidRPr="00A740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歡迎有意願的會友接洽楊承恩執事 0952-101-942。</w:t>
                      </w:r>
                    </w:p>
                    <w:p w14:paraId="5D75927E" w14:textId="65DD795F" w:rsidR="002434B2" w:rsidRDefault="00A74014" w:rsidP="00CA7224">
                      <w:pPr>
                        <w:snapToGrid w:val="0"/>
                        <w:spacing w:line="400" w:lineRule="exact"/>
                        <w:ind w:left="252" w:hangingChars="100" w:hanging="252"/>
                        <w:jc w:val="both"/>
                        <w:rPr>
                          <w:rFonts w:ascii="文鼎中仿" w:eastAsia="文鼎中仿"/>
                          <w:sz w:val="40"/>
                          <w:szCs w:val="40"/>
                        </w:rPr>
                      </w:pPr>
                      <w:r w:rsidRPr="00A740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3.</w:t>
                      </w:r>
                      <w:proofErr w:type="gramStart"/>
                      <w:r w:rsidRPr="00A740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撒母耳</w:t>
                      </w:r>
                      <w:proofErr w:type="gramEnd"/>
                      <w:r w:rsidRPr="00A740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樂團招募團員：目前缺弦樂聲部，歡迎會演奏小提琴、中提琴、大提琴的會友加入樂團的行列(年齡不限)，以音樂</w:t>
                      </w:r>
                      <w:proofErr w:type="gramStart"/>
                      <w:r w:rsidRPr="00A740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敬拜上主</w:t>
                      </w:r>
                      <w:proofErr w:type="gramEnd"/>
                      <w:r w:rsidRPr="00A740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</w:t>
                      </w:r>
                      <w:proofErr w:type="gramStart"/>
                      <w:r w:rsidRPr="00A740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每主日</w:t>
                      </w:r>
                      <w:proofErr w:type="gramEnd"/>
                      <w:r w:rsidRPr="00A740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12:00至13:30 於B2大堂團練。意者請於團練時間</w:t>
                      </w:r>
                      <w:proofErr w:type="gramStart"/>
                      <w:r w:rsidRPr="00A740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洽</w:t>
                      </w:r>
                      <w:proofErr w:type="gramEnd"/>
                      <w:r w:rsidRPr="00A740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張中興執事。</w:t>
                      </w:r>
                      <w:r w:rsidR="007664D2">
                        <w:rPr>
                          <w:rFonts w:ascii="文鼎中仿" w:eastAsia="文鼎中仿" w:hint="eastAsia"/>
                          <w:sz w:val="40"/>
                          <w:szCs w:val="40"/>
                        </w:rPr>
                        <w:t xml:space="preserve"> </w:t>
                      </w:r>
                      <w:r w:rsidR="007664D2">
                        <w:rPr>
                          <w:rFonts w:ascii="文鼎中仿" w:eastAsia="文鼎中仿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6F30E11A" w14:textId="4138874D" w:rsidR="00BE039E" w:rsidRPr="00F9637B" w:rsidRDefault="00BE039E" w:rsidP="00E37684">
                      <w:pPr>
                        <w:snapToGrid w:val="0"/>
                        <w:ind w:firstLineChars="100" w:firstLine="160"/>
                        <w:jc w:val="both"/>
                        <w:rPr>
                          <w:rFonts w:ascii="文鼎中仿" w:eastAsia="文鼎中仿"/>
                          <w:sz w:val="16"/>
                          <w:szCs w:val="16"/>
                        </w:rPr>
                      </w:pPr>
                    </w:p>
                    <w:p w14:paraId="0A8D52C2" w14:textId="7FB70D96" w:rsidR="00331E99" w:rsidRPr="00CF6291" w:rsidRDefault="00491D31" w:rsidP="00491D31">
                      <w:pPr>
                        <w:snapToGrid w:val="0"/>
                        <w:spacing w:beforeLines="50" w:before="180"/>
                        <w:ind w:firstLineChars="750" w:firstLine="3000"/>
                        <w:jc w:val="both"/>
                        <w:rPr>
                          <w:rFonts w:ascii="文鼎中仿" w:eastAsia="文鼎中仿"/>
                          <w:sz w:val="28"/>
                          <w:szCs w:val="28"/>
                          <w:highlight w:val="yellow"/>
                        </w:rPr>
                      </w:pPr>
                      <w:r w:rsidRPr="00491D31">
                        <w:rPr>
                          <w:rFonts w:ascii="文鼎中仿" w:eastAsia="文鼎中仿" w:hint="eastAsia"/>
                          <w:sz w:val="40"/>
                          <w:szCs w:val="40"/>
                        </w:rPr>
                        <w:t>聖殿與末日</w:t>
                      </w:r>
                      <w:r w:rsidR="00F9637B" w:rsidRPr="00517FB1">
                        <w:rPr>
                          <w:rFonts w:ascii="文鼎中仿" w:eastAsia="文鼎中仿" w:hint="eastAsia"/>
                          <w:sz w:val="40"/>
                          <w:szCs w:val="40"/>
                        </w:rPr>
                        <w:t xml:space="preserve"> </w:t>
                      </w:r>
                      <w:r w:rsidRPr="00517FB1">
                        <w:rPr>
                          <w:rFonts w:ascii="文鼎中仿" w:eastAsia="文鼎中仿"/>
                          <w:sz w:val="40"/>
                          <w:szCs w:val="40"/>
                        </w:rPr>
                        <w:t xml:space="preserve"> </w:t>
                      </w:r>
                      <w:r w:rsidR="00213FBE" w:rsidRPr="00517FB1">
                        <w:rPr>
                          <w:rFonts w:ascii="文鼎中仿" w:eastAsia="文鼎中仿" w:hint="eastAsia"/>
                          <w:sz w:val="40"/>
                          <w:szCs w:val="40"/>
                        </w:rPr>
                        <w:t xml:space="preserve"> </w:t>
                      </w:r>
                      <w:r w:rsidR="00213FBE" w:rsidRPr="00517FB1">
                        <w:rPr>
                          <w:rFonts w:ascii="文鼎中仿" w:eastAsia="文鼎中仿"/>
                          <w:sz w:val="40"/>
                          <w:szCs w:val="40"/>
                        </w:rPr>
                        <w:t xml:space="preserve">   </w:t>
                      </w:r>
                      <w:proofErr w:type="gramStart"/>
                      <w:r w:rsidR="00331E99" w:rsidRPr="00517FB1">
                        <w:rPr>
                          <w:rFonts w:ascii="文鼎中仿" w:eastAsia="文鼎中仿" w:hint="eastAsia"/>
                          <w:sz w:val="28"/>
                          <w:szCs w:val="28"/>
                        </w:rPr>
                        <w:t>維倫牧師</w:t>
                      </w:r>
                      <w:proofErr w:type="gramEnd"/>
                    </w:p>
                    <w:p w14:paraId="3B17342B" w14:textId="77777777" w:rsidR="00491D31" w:rsidRPr="00491D31" w:rsidRDefault="00491D31" w:rsidP="00491D31">
                      <w:pPr>
                        <w:snapToGrid w:val="0"/>
                        <w:spacing w:line="380" w:lineRule="exact"/>
                        <w:ind w:left="284" w:firstLine="391"/>
                        <w:rPr>
                          <w:rFonts w:ascii="文鼎中仿" w:eastAsia="文鼎中仿"/>
                          <w:spacing w:val="-4"/>
                          <w:sz w:val="26"/>
                          <w:szCs w:val="26"/>
                        </w:rPr>
                      </w:pPr>
                      <w:r w:rsidRPr="00491D31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馬可福音第13章一般被稱為小啟示錄，本章經文中象徵性內容大多出自舊約啟示文學，特別是但</w:t>
                      </w:r>
                      <w:proofErr w:type="gramStart"/>
                      <w:r w:rsidRPr="00491D31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以理書</w:t>
                      </w:r>
                      <w:proofErr w:type="gramEnd"/>
                      <w:r w:rsidRPr="00491D31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，其中三次是逐字引述(13:14,19,26)。本章一開始是因門徒們讚嘆聖殿的榮美，耶穌的回應卻是預言聖殿的毀滅。之後他們來到聖殿對面的橄欖山，四位門徒(多了哪一位呢?) 向耶穌發問，聖殿被毀會是什麼時候﹖以及萬物的結局。</w:t>
                      </w:r>
                    </w:p>
                    <w:p w14:paraId="7A0BA655" w14:textId="15E199BE" w:rsidR="007664D2" w:rsidRDefault="00491D31" w:rsidP="00491D31">
                      <w:pPr>
                        <w:snapToGrid w:val="0"/>
                        <w:spacing w:line="380" w:lineRule="exact"/>
                        <w:ind w:left="284" w:firstLine="391"/>
                        <w:rPr>
                          <w:rFonts w:ascii="文鼎中仿" w:eastAsia="文鼎中仿"/>
                          <w:spacing w:val="-4"/>
                          <w:sz w:val="26"/>
                          <w:szCs w:val="26"/>
                        </w:rPr>
                      </w:pPr>
                      <w:r w:rsidRPr="00491D31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本章內容可以分為兩大段，第一段(5b-23)包括三個警告，提防關於末日的不實預兆：1.騙子出現、戰爭發生、自然界產生劇變，2.門徒遭受迫害，3.行毀滅的可憎之物和假基督出現。(西元70年耶路撒冷被攻陷，聖殿被毀，猶太子民遭受戰亂暴行，可以幫助我們去理解14-20節) 。第二段(24-37)也分為</w:t>
                      </w:r>
                      <w:proofErr w:type="gramStart"/>
                      <w:r w:rsidRPr="00491D31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三</w:t>
                      </w:r>
                      <w:proofErr w:type="gramEnd"/>
                      <w:r w:rsidRPr="00491D31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部分：1.人子降臨，2.有關警醒守望的比喻和格言，3.向大家發言的結語。特別的是第24-27節中每一句意義重大</w:t>
                      </w:r>
                      <w:proofErr w:type="gramStart"/>
                      <w:r w:rsidRPr="00491D31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的經節</w:t>
                      </w:r>
                      <w:proofErr w:type="gramEnd"/>
                      <w:r w:rsidRPr="00491D31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，都是出自舊約內容。耶穌教導末日確實會發生，但究竟什麼時候來則沒有人知道，因此門徒應有的態度是警醒。</w:t>
                      </w:r>
                    </w:p>
                    <w:p w14:paraId="06D4A9AF" w14:textId="77777777" w:rsidR="00491D31" w:rsidRPr="00491D31" w:rsidRDefault="00491D31" w:rsidP="00491D31">
                      <w:pPr>
                        <w:snapToGrid w:val="0"/>
                        <w:spacing w:line="380" w:lineRule="exact"/>
                        <w:ind w:left="284" w:firstLine="391"/>
                        <w:rPr>
                          <w:rFonts w:ascii="文鼎中仿" w:eastAsia="文鼎中仿"/>
                          <w:sz w:val="26"/>
                          <w:szCs w:val="26"/>
                        </w:rPr>
                      </w:pPr>
                      <w:r w:rsidRPr="00491D31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對於末世，可能會有狂熱份子的誤導，卻也有人會根本漠不關心，這兩種反應都很危險。我們需要保持警醒，不論我們遭受什麼樣的患難，勇於承擔並去實踐耶穌交代的大</w:t>
                      </w:r>
                      <w:proofErr w:type="gramStart"/>
                      <w:r w:rsidRPr="00491D31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誡</w:t>
                      </w:r>
                      <w:proofErr w:type="gramEnd"/>
                      <w:r w:rsidRPr="00491D31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命(愛神愛人)和大使命(福音傳揚)，讓我們好好把握上帝賜給生命的每一天，留意聖靈在個人、在群體，在我們內在，也在外在所作的新事，善盡當前應盡的職責，這會是我們預備迎接主耶穌再來最好的態度。</w:t>
                      </w:r>
                    </w:p>
                    <w:p w14:paraId="2F4CFE6D" w14:textId="277E63CF" w:rsidR="00491D31" w:rsidRPr="007664D2" w:rsidRDefault="00491D31" w:rsidP="00491D31">
                      <w:pPr>
                        <w:snapToGrid w:val="0"/>
                        <w:spacing w:line="380" w:lineRule="exact"/>
                        <w:ind w:left="284" w:firstLine="391"/>
                        <w:rPr>
                          <w:rFonts w:ascii="文鼎中仿" w:eastAsia="文鼎中仿"/>
                          <w:sz w:val="26"/>
                          <w:szCs w:val="26"/>
                        </w:rPr>
                      </w:pPr>
                      <w:r w:rsidRPr="00491D31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 xml:space="preserve">   本</w:t>
                      </w:r>
                      <w:proofErr w:type="gramStart"/>
                      <w:r w:rsidRPr="00491D31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Pr="00491D31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抄寫聖經的進度為【馬可13章】，讓我們繼續一起</w:t>
                      </w:r>
                      <w:proofErr w:type="gramStart"/>
                      <w:r w:rsidRPr="00491D31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努力喔</w:t>
                      </w:r>
                      <w:proofErr w:type="gramEnd"/>
                      <w:r w:rsidRPr="00491D31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773D6D78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1243E610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4676EDF3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07D20AA6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60E0B483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135D512A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66E562E3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4A2C3A3F" w:rsidR="00573C55" w:rsidRPr="001648E8" w:rsidRDefault="00F9637B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5EA8D5" wp14:editId="50DE5D95">
                <wp:simplePos x="0" y="0"/>
                <wp:positionH relativeFrom="column">
                  <wp:posOffset>76623</wp:posOffset>
                </wp:positionH>
                <wp:positionV relativeFrom="paragraph">
                  <wp:posOffset>401108</wp:posOffset>
                </wp:positionV>
                <wp:extent cx="5772150" cy="5434965"/>
                <wp:effectExtent l="0" t="0" r="19050" b="13335"/>
                <wp:wrapNone/>
                <wp:docPr id="10" name="矩形: 圓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54349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EE85B2" id="矩形: 圓角 10" o:spid="_x0000_s1026" style="position:absolute;margin-left:6.05pt;margin-top:31.6pt;width:454.5pt;height:42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8C202B" wp14:editId="0F975402">
                <wp:simplePos x="0" y="0"/>
                <wp:positionH relativeFrom="margin">
                  <wp:posOffset>19473</wp:posOffset>
                </wp:positionH>
                <wp:positionV relativeFrom="paragraph">
                  <wp:posOffset>341842</wp:posOffset>
                </wp:positionV>
                <wp:extent cx="5905500" cy="5561965"/>
                <wp:effectExtent l="19050" t="19050" r="19050" b="1968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55619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F52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70E41" id="矩形 8" o:spid="_x0000_s1026" style="position:absolute;margin-left:1.55pt;margin-top:26.9pt;width:465pt;height:437.9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" filled="f" strokecolor="#2f528f" strokeweight="2.25pt">
                <w10:wrap anchorx="margin"/>
              </v:rect>
            </w:pict>
          </mc:Fallback>
        </mc:AlternateContent>
      </w:r>
    </w:p>
    <w:p w14:paraId="4C77E4A2" w14:textId="454E05CE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4077077E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39786440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63BA073B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6FF2A18B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2D1DE5FD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10ED313A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78440AC2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5BA4F2D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1E93241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3827808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5240135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8F7D3E5" w14:textId="455033CD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203BB6E0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1D4F30" w14:textId="67F4ABFA" w:rsidR="001271F6" w:rsidRPr="001648E8" w:rsidRDefault="001271F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0573C819" w14:textId="2B906F53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9308D4C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161C3DEA" w:rsidR="00713452" w:rsidRPr="001648E8" w:rsidRDefault="000D49CD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547FE8C3">
                <wp:simplePos x="0" y="0"/>
                <wp:positionH relativeFrom="margin">
                  <wp:posOffset>0</wp:posOffset>
                </wp:positionH>
                <wp:positionV relativeFrom="paragraph">
                  <wp:posOffset>-104140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8646" w14:textId="1F4EF5D3" w:rsidR="00AD21B5" w:rsidRPr="00CE50AC" w:rsidRDefault="00AD21B5" w:rsidP="00491D31">
                            <w:pPr>
                              <w:snapToGrid w:val="0"/>
                              <w:spacing w:beforeLines="20" w:before="72" w:afterLines="30" w:after="108"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proofErr w:type="gramStart"/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  <w:proofErr w:type="gramEnd"/>
                          </w:p>
                          <w:p w14:paraId="1BFB2078" w14:textId="77777777" w:rsidR="00AD21B5" w:rsidRPr="00CE50AC" w:rsidRDefault="00AD21B5" w:rsidP="00491D31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034A86D0" w:rsidR="00AD21B5" w:rsidRPr="00CE50AC" w:rsidRDefault="00AD21B5" w:rsidP="00491D31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400" w:lineRule="exact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77777777" w:rsidR="00AD21B5" w:rsidRPr="00CE50AC" w:rsidRDefault="00AD21B5" w:rsidP="00491D31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請為目前接受化療、標靶治療的兄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及教會長輩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身體代禱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F46F78D" w14:textId="086590D7" w:rsidR="00AD21B5" w:rsidRPr="00C050C6" w:rsidRDefault="00C050C6" w:rsidP="00491D31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青年代禱</w:t>
                            </w:r>
                            <w:proofErr w:type="gramEnd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，懇求上帝親自帶領前面道路，幫助他們</w:t>
                            </w:r>
                            <w:proofErr w:type="gramStart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親嘗上主</w:t>
                            </w:r>
                            <w:proofErr w:type="gramEnd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的保</w:t>
                            </w:r>
                            <w:r w:rsidR="004A6650"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Pr="006E484E" w:rsidRDefault="00AD21B5" w:rsidP="00491D31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5F8560EC" w14:textId="4F9C2BEA" w:rsidR="00AD21B5" w:rsidRPr="006E484E" w:rsidRDefault="00CF6291" w:rsidP="00491D31">
                            <w:pPr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F629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美國槍擊案件頻傳，令社會惶惶不安，槍枝甚至已取代車禍，成為兒童與青少年的頭號死因。懇求慈悲天父安慰無辜的受害者，並保守執政者及槍枝業者秉持公義而非私利，做好槍枝管理，消弭長期以來引發犯罪的禍因。</w:t>
                            </w:r>
                          </w:p>
                          <w:p w14:paraId="1AE4140E" w14:textId="77777777" w:rsidR="00AD21B5" w:rsidRPr="006E484E" w:rsidRDefault="00AD21B5" w:rsidP="00491D31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0F12256F" w14:textId="6B639D57" w:rsidR="00AD21B5" w:rsidRPr="003E2D3F" w:rsidRDefault="00CF6291" w:rsidP="00491D31">
                            <w:pPr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F629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為在台灣</w:t>
                            </w:r>
                            <w:r w:rsidRPr="00CF6291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70</w:t>
                            </w:r>
                            <w:r w:rsidRPr="00CF629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萬名</w:t>
                            </w:r>
                            <w:proofErr w:type="gramStart"/>
                            <w:r w:rsidRPr="00CF629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外籍移工的</w:t>
                            </w:r>
                            <w:proofErr w:type="gramEnd"/>
                            <w:r w:rsidRPr="00CF629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健康祈禱。</w:t>
                            </w:r>
                            <w:proofErr w:type="gramStart"/>
                            <w:r w:rsidRPr="00CF629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感謝父神</w:t>
                            </w:r>
                            <w:proofErr w:type="gramEnd"/>
                            <w:r w:rsidRPr="00CF629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proofErr w:type="gramStart"/>
                            <w:r w:rsidRPr="00CF629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因著</w:t>
                            </w:r>
                            <w:proofErr w:type="gramEnd"/>
                            <w:r w:rsidRPr="00CF629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這些外籍朋友的協助，對台灣產業和照護的人力缺口發揮了很大的彌補功效，求</w:t>
                            </w:r>
                            <w:proofErr w:type="gramStart"/>
                            <w:r w:rsidRPr="00CF629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慈愛父神</w:t>
                            </w:r>
                            <w:proofErr w:type="gramEnd"/>
                            <w:r w:rsidRPr="00CF629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保守他們身心健康，縱有染</w:t>
                            </w:r>
                            <w:proofErr w:type="gramStart"/>
                            <w:r w:rsidRPr="00CF629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CF629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也能得到妥善醫治。並為</w:t>
                            </w:r>
                            <w:proofErr w:type="gramStart"/>
                            <w:r w:rsidRPr="00CF629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疫情往</w:t>
                            </w:r>
                            <w:proofErr w:type="gramEnd"/>
                            <w:r w:rsidRPr="00CF629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南延燒，祈求上</w:t>
                            </w:r>
                            <w:proofErr w:type="gramStart"/>
                            <w:r w:rsidRPr="00CF629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主恩待</w:t>
                            </w:r>
                            <w:proofErr w:type="gramEnd"/>
                            <w:r w:rsidRPr="00CF629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，使中南部醫療量能足夠因應所需，</w:t>
                            </w:r>
                            <w:proofErr w:type="gramStart"/>
                            <w:r w:rsidRPr="00CF629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CF629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情早日終结。</w:t>
                            </w:r>
                          </w:p>
                          <w:p w14:paraId="4632CFF1" w14:textId="77777777" w:rsidR="00AD21B5" w:rsidRPr="006E484E" w:rsidRDefault="00AD21B5" w:rsidP="00491D31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715A6044" w14:textId="00E872B1" w:rsidR="00CF6291" w:rsidRPr="00CF6291" w:rsidRDefault="00CF6291" w:rsidP="00491D31">
                            <w:pPr>
                              <w:snapToGrid w:val="0"/>
                              <w:spacing w:line="400" w:lineRule="exact"/>
                              <w:ind w:leftChars="119" w:left="528" w:hangingChars="93" w:hanging="242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Pr="00CF629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本週日(6/12)下午召開小會，願上帝賞賜小會員夠用的智慧，在</w:t>
                            </w:r>
                            <w:proofErr w:type="gramStart"/>
                            <w:r w:rsidRPr="00CF629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CF629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情變化關鍵的時期，做出合上帝心意的規劃。</w:t>
                            </w:r>
                          </w:p>
                          <w:p w14:paraId="1C3D132C" w14:textId="28641F4F" w:rsidR="008A6BEA" w:rsidRPr="008A6BEA" w:rsidRDefault="00CF6291" w:rsidP="00491D31">
                            <w:pPr>
                              <w:snapToGrid w:val="0"/>
                              <w:spacing w:line="400" w:lineRule="exact"/>
                              <w:ind w:leftChars="119" w:left="528" w:hangingChars="93" w:hanging="242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Pr="00CF629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教會有許多兄</w:t>
                            </w:r>
                            <w:proofErr w:type="gramStart"/>
                            <w:r w:rsidRPr="00CF629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CF629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家庭染</w:t>
                            </w:r>
                            <w:proofErr w:type="gramStart"/>
                            <w:r w:rsidRPr="00CF629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CF629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，願上帝保守，帶領這段時間，大家身心平安，需要協助的兄</w:t>
                            </w:r>
                            <w:proofErr w:type="gramStart"/>
                            <w:r w:rsidRPr="00CF629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CF629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，也能得到足夠的支持與協助。</w:t>
                            </w:r>
                          </w:p>
                          <w:p w14:paraId="51F9737E" w14:textId="77777777" w:rsidR="00AD21B5" w:rsidRPr="006E484E" w:rsidRDefault="00AD21B5" w:rsidP="00491D31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631CC972" w:rsidR="00AD21B5" w:rsidRPr="006E484E" w:rsidRDefault="00AD21B5" w:rsidP="00491D31">
                            <w:pPr>
                              <w:snapToGrid w:val="0"/>
                              <w:spacing w:line="400" w:lineRule="exact"/>
                              <w:ind w:left="238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本</w:t>
                            </w:r>
                            <w:proofErr w:type="gramStart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="00960B9C"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為</w:t>
                            </w:r>
                            <w:r w:rsidR="00CF6291" w:rsidRPr="00CF6291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楊博文牧師</w:t>
                            </w:r>
                            <w:r w:rsidR="00284A49"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禱告</w:t>
                            </w: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，願上帝保守牧師的家庭、</w:t>
                            </w:r>
                            <w:proofErr w:type="gramStart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事奉與身體健康</w:t>
                            </w:r>
                            <w:proofErr w:type="gramEnd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，都經歷</w:t>
                            </w:r>
                            <w:proofErr w:type="gramStart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豐富恩典的供應。</w:t>
                            </w:r>
                          </w:p>
                          <w:p w14:paraId="4151A77A" w14:textId="08CB53E7" w:rsidR="005D1AB4" w:rsidRPr="003E2D3F" w:rsidRDefault="00AD21B5" w:rsidP="00491D31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r w:rsidR="00CF6291" w:rsidRPr="00CF6291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為小綠</w:t>
                            </w:r>
                            <w:proofErr w:type="gramStart"/>
                            <w:r w:rsidR="00CF6291" w:rsidRPr="00CF6291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姊妹代禱</w:t>
                            </w:r>
                            <w:proofErr w:type="gramEnd"/>
                            <w:r w:rsidR="00CF6291" w:rsidRPr="00CF6291">
                              <w:rPr>
                                <w:rFonts w:ascii="微軟正黑體" w:eastAsia="微軟正黑體" w:hAnsi="微軟正黑體" w:cs="微軟正黑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〜</w:t>
                            </w:r>
                            <w:r w:rsidR="00CF6291" w:rsidRPr="00CF6291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在內地會服侍</w:t>
                            </w:r>
                            <w:r w:rsidR="00CF6291" w:rsidRPr="001F2BF7">
                              <w:rPr>
                                <w:rFonts w:ascii="Adobe 仿宋 Std R" w:eastAsia="Adobe 仿宋 Std R" w:hAnsi="Adobe 仿宋 Std R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(</w:t>
                            </w:r>
                            <w:proofErr w:type="gramStart"/>
                            <w:r w:rsidR="00CF6291" w:rsidRPr="00CF6291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創啟地長宣</w:t>
                            </w:r>
                            <w:proofErr w:type="gramEnd"/>
                            <w:r w:rsidR="00CF6291" w:rsidRPr="001F2BF7">
                              <w:rPr>
                                <w:rFonts w:ascii="Adobe 仿宋 Std R" w:eastAsia="Adobe 仿宋 Std R" w:hAnsi="Adobe 仿宋 Std R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)</w:t>
                            </w:r>
                          </w:p>
                          <w:p w14:paraId="6B491EEB" w14:textId="267B08FE" w:rsidR="006A398E" w:rsidRPr="004537D2" w:rsidRDefault="006A398E" w:rsidP="00491D31">
                            <w:pPr>
                              <w:adjustRightInd w:val="0"/>
                              <w:snapToGrid w:val="0"/>
                              <w:spacing w:line="400" w:lineRule="exact"/>
                              <w:ind w:leftChars="116" w:left="534" w:hangingChars="100" w:hanging="256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4537D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1.</w:t>
                            </w:r>
                            <w:r w:rsidR="00EC4866" w:rsidRPr="00EC486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C4866" w:rsidRPr="00EC486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7月到11月小綠將返台述職，期間安排了十場的分享或課程，</w:t>
                            </w:r>
                            <w:proofErr w:type="gramStart"/>
                            <w:r w:rsidR="00EC4866" w:rsidRPr="00EC486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求主幫助</w:t>
                            </w:r>
                            <w:proofErr w:type="gramEnd"/>
                            <w:r w:rsidR="00EC4866" w:rsidRPr="00EC486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小綠按照上帝的心意預備合適的分享內容，也為回來的行程平安順利，述職期間當地同工可以有智慧獨立處理各樣</w:t>
                            </w:r>
                            <w:proofErr w:type="gramStart"/>
                            <w:r w:rsidR="00EC4866" w:rsidRPr="00EC486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事務代禱</w:t>
                            </w:r>
                            <w:proofErr w:type="gramEnd"/>
                            <w:r w:rsidR="00EC4866" w:rsidRPr="00EC486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8CD3BD7" w14:textId="16EC37A5" w:rsidR="006A398E" w:rsidRPr="004537D2" w:rsidRDefault="006A398E" w:rsidP="00491D31">
                            <w:pPr>
                              <w:adjustRightInd w:val="0"/>
                              <w:snapToGrid w:val="0"/>
                              <w:spacing w:line="400" w:lineRule="exact"/>
                              <w:ind w:leftChars="116" w:left="534" w:hangingChars="100" w:hanging="256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4537D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2.</w:t>
                            </w:r>
                            <w:r w:rsidR="00EC4866" w:rsidRPr="00EC486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請為正在申請新的工作簽證回來加入團隊服務的醫療人員禱告，工作簽需要直飛，直飛機票價格非常昂貴，</w:t>
                            </w:r>
                            <w:proofErr w:type="gramStart"/>
                            <w:r w:rsidR="00EC4866" w:rsidRPr="00EC486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求主憐憫</w:t>
                            </w:r>
                            <w:proofErr w:type="gramEnd"/>
                            <w:r w:rsidR="00EC4866" w:rsidRPr="00EC486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當地困窘的醫療需求，幫助醫療人員一家五口可以排除萬難返回</w:t>
                            </w:r>
                            <w:proofErr w:type="gramStart"/>
                            <w:r w:rsidR="00EC4866" w:rsidRPr="00EC486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創啟地</w:t>
                            </w:r>
                            <w:proofErr w:type="gramEnd"/>
                            <w:r w:rsidR="00EC4866" w:rsidRPr="00EC486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11C241AA" w14:textId="0A354F24" w:rsidR="0014153C" w:rsidRPr="004537D2" w:rsidRDefault="006A398E" w:rsidP="00491D31">
                            <w:pPr>
                              <w:adjustRightInd w:val="0"/>
                              <w:snapToGrid w:val="0"/>
                              <w:spacing w:line="400" w:lineRule="exact"/>
                              <w:ind w:leftChars="116" w:left="534" w:hangingChars="100" w:hanging="256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4537D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3.</w:t>
                            </w:r>
                            <w:r w:rsidR="00EC4866" w:rsidRPr="00EC486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機構期待未來能進行特教合作及研發小型農業項目計畫，為方案的提出及實施禱告，</w:t>
                            </w:r>
                            <w:proofErr w:type="gramStart"/>
                            <w:r w:rsidR="00EC4866" w:rsidRPr="00EC486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求主開道</w:t>
                            </w:r>
                            <w:proofErr w:type="gramEnd"/>
                            <w:r w:rsidR="00EC4866" w:rsidRPr="00EC486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路。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0" type="#_x0000_t202" style="position:absolute;left:0;text-align:left;margin-left:0;margin-top:-8.2pt;width:459.75pt;height:687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lg5g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" filled="f" stroked="f">
                <v:textbox>
                  <w:txbxContent>
                    <w:p w14:paraId="551B8646" w14:textId="1F4EF5D3" w:rsidR="00AD21B5" w:rsidRPr="00CE50AC" w:rsidRDefault="00AD21B5" w:rsidP="00491D31">
                      <w:pPr>
                        <w:snapToGrid w:val="0"/>
                        <w:spacing w:beforeLines="20" w:before="72" w:afterLines="30" w:after="108"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1BFB2078" w14:textId="77777777" w:rsidR="00AD21B5" w:rsidRPr="00CE50AC" w:rsidRDefault="00AD21B5" w:rsidP="00491D31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034A86D0" w:rsidR="00AD21B5" w:rsidRPr="00CE50AC" w:rsidRDefault="00AD21B5" w:rsidP="00491D31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400" w:lineRule="exact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77777777" w:rsidR="00AD21B5" w:rsidRPr="00CE50AC" w:rsidRDefault="00AD21B5" w:rsidP="00491D31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40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請為目前接受化療、標靶治療的兄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及教會長輩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3F46F78D" w14:textId="086590D7" w:rsidR="00AD21B5" w:rsidRPr="00C050C6" w:rsidRDefault="00C050C6" w:rsidP="00491D31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40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，懇求上帝親自帶領前面道路，幫助他們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親嘗上主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的保</w:t>
                      </w:r>
                      <w:r w:rsidR="004A6650"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Pr="006E484E" w:rsidRDefault="00AD21B5" w:rsidP="00491D31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5F8560EC" w14:textId="4F9C2BEA" w:rsidR="00AD21B5" w:rsidRPr="006E484E" w:rsidRDefault="00CF6291" w:rsidP="00491D31">
                      <w:pPr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CF629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美國槍擊案件頻傳，令社會惶惶不安，槍枝甚至已取代車禍，成為兒童與青少年的頭號死因。懇求慈悲天父安慰無辜的受害者，並保守執政者及槍枝業者秉持公義而非私利，做好槍枝管理，消弭長期以來引發犯罪的禍因。</w:t>
                      </w:r>
                    </w:p>
                    <w:p w14:paraId="1AE4140E" w14:textId="77777777" w:rsidR="00AD21B5" w:rsidRPr="006E484E" w:rsidRDefault="00AD21B5" w:rsidP="00491D31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0F12256F" w14:textId="6B639D57" w:rsidR="00AD21B5" w:rsidRPr="003E2D3F" w:rsidRDefault="00CF6291" w:rsidP="00491D31">
                      <w:pPr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</w:pPr>
                      <w:r w:rsidRPr="00CF629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為在台灣</w:t>
                      </w:r>
                      <w:r w:rsidRPr="00CF6291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70</w:t>
                      </w:r>
                      <w:r w:rsidRPr="00CF629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萬名</w:t>
                      </w:r>
                      <w:proofErr w:type="gramStart"/>
                      <w:r w:rsidRPr="00CF629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外籍移工的</w:t>
                      </w:r>
                      <w:proofErr w:type="gramEnd"/>
                      <w:r w:rsidRPr="00CF629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健康祈禱。</w:t>
                      </w:r>
                      <w:proofErr w:type="gramStart"/>
                      <w:r w:rsidRPr="00CF629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感謝父神</w:t>
                      </w:r>
                      <w:proofErr w:type="gramEnd"/>
                      <w:r w:rsidRPr="00CF629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proofErr w:type="gramStart"/>
                      <w:r w:rsidRPr="00CF629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因著</w:t>
                      </w:r>
                      <w:proofErr w:type="gramEnd"/>
                      <w:r w:rsidRPr="00CF629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這些外籍朋友的協助，對台灣產業和照護的人力缺口發揮了很大的彌補功效，求</w:t>
                      </w:r>
                      <w:proofErr w:type="gramStart"/>
                      <w:r w:rsidRPr="00CF629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慈愛父神</w:t>
                      </w:r>
                      <w:proofErr w:type="gramEnd"/>
                      <w:r w:rsidRPr="00CF629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保守他們身心健康，縱有染</w:t>
                      </w:r>
                      <w:proofErr w:type="gramStart"/>
                      <w:r w:rsidRPr="00CF629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CF629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也能得到妥善醫治。並為</w:t>
                      </w:r>
                      <w:proofErr w:type="gramStart"/>
                      <w:r w:rsidRPr="00CF629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疫情往</w:t>
                      </w:r>
                      <w:proofErr w:type="gramEnd"/>
                      <w:r w:rsidRPr="00CF629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南延燒，祈求上</w:t>
                      </w:r>
                      <w:proofErr w:type="gramStart"/>
                      <w:r w:rsidRPr="00CF629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主恩待</w:t>
                      </w:r>
                      <w:proofErr w:type="gramEnd"/>
                      <w:r w:rsidRPr="00CF629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，使中南部醫療量能足夠因應所需，</w:t>
                      </w:r>
                      <w:proofErr w:type="gramStart"/>
                      <w:r w:rsidRPr="00CF629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CF629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情早日終结。</w:t>
                      </w:r>
                    </w:p>
                    <w:p w14:paraId="4632CFF1" w14:textId="77777777" w:rsidR="00AD21B5" w:rsidRPr="006E484E" w:rsidRDefault="00AD21B5" w:rsidP="00491D31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715A6044" w14:textId="00E872B1" w:rsidR="00CF6291" w:rsidRPr="00CF6291" w:rsidRDefault="00CF6291" w:rsidP="00491D31">
                      <w:pPr>
                        <w:snapToGrid w:val="0"/>
                        <w:spacing w:line="400" w:lineRule="exact"/>
                        <w:ind w:leftChars="119" w:left="528" w:hangingChars="93" w:hanging="242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Pr="00CF6291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本週日(6/12)下午召開小會，願上帝賞賜小會員夠用的智慧，在</w:t>
                      </w:r>
                      <w:proofErr w:type="gramStart"/>
                      <w:r w:rsidRPr="00CF6291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CF6291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情變化關鍵的時期，做出合上帝心意的規劃。</w:t>
                      </w:r>
                    </w:p>
                    <w:p w14:paraId="1C3D132C" w14:textId="28641F4F" w:rsidR="008A6BEA" w:rsidRPr="008A6BEA" w:rsidRDefault="00CF6291" w:rsidP="00491D31">
                      <w:pPr>
                        <w:snapToGrid w:val="0"/>
                        <w:spacing w:line="400" w:lineRule="exact"/>
                        <w:ind w:leftChars="119" w:left="528" w:hangingChars="93" w:hanging="242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Pr="00CF6291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教會有許多兄</w:t>
                      </w:r>
                      <w:proofErr w:type="gramStart"/>
                      <w:r w:rsidRPr="00CF6291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F6291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家庭染</w:t>
                      </w:r>
                      <w:proofErr w:type="gramStart"/>
                      <w:r w:rsidRPr="00CF6291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CF6291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，願上帝保守，帶領這段時間，大家身心平安，需要協助的兄</w:t>
                      </w:r>
                      <w:proofErr w:type="gramStart"/>
                      <w:r w:rsidRPr="00CF6291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F6291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，也能得到足夠的支持與協助。</w:t>
                      </w:r>
                    </w:p>
                    <w:p w14:paraId="51F9737E" w14:textId="77777777" w:rsidR="00AD21B5" w:rsidRPr="006E484E" w:rsidRDefault="00AD21B5" w:rsidP="00491D31">
                      <w:pPr>
                        <w:snapToGrid w:val="0"/>
                        <w:spacing w:line="400" w:lineRule="exact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【為教牧團隊禱告】</w:t>
                      </w:r>
                    </w:p>
                    <w:p w14:paraId="69D07E57" w14:textId="631CC972" w:rsidR="00AD21B5" w:rsidRPr="006E484E" w:rsidRDefault="00AD21B5" w:rsidP="00491D31">
                      <w:pPr>
                        <w:snapToGrid w:val="0"/>
                        <w:spacing w:line="400" w:lineRule="exact"/>
                        <w:ind w:left="238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960B9C"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為</w:t>
                      </w:r>
                      <w:r w:rsidR="00CF6291" w:rsidRPr="00CF6291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楊博文牧師</w:t>
                      </w:r>
                      <w:r w:rsidR="00284A49"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禱告</w:t>
                      </w: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，願上帝保守牧師的家庭、</w:t>
                      </w:r>
                      <w:proofErr w:type="gramStart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事奉與身體健康</w:t>
                      </w:r>
                      <w:proofErr w:type="gramEnd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4151A77A" w14:textId="08CB53E7" w:rsidR="005D1AB4" w:rsidRPr="003E2D3F" w:rsidRDefault="00AD21B5" w:rsidP="00491D31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r w:rsidR="00CF6291" w:rsidRPr="00CF6291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為小綠</w:t>
                      </w:r>
                      <w:proofErr w:type="gramStart"/>
                      <w:r w:rsidR="00CF6291" w:rsidRPr="00CF6291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姊妹代禱</w:t>
                      </w:r>
                      <w:proofErr w:type="gramEnd"/>
                      <w:r w:rsidR="00CF6291" w:rsidRPr="00CF6291">
                        <w:rPr>
                          <w:rFonts w:ascii="微軟正黑體" w:eastAsia="微軟正黑體" w:hAnsi="微軟正黑體" w:cs="微軟正黑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〜</w:t>
                      </w:r>
                      <w:r w:rsidR="00CF6291" w:rsidRPr="00CF6291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在內地會服侍</w:t>
                      </w:r>
                      <w:r w:rsidR="00CF6291" w:rsidRPr="001F2BF7">
                        <w:rPr>
                          <w:rFonts w:ascii="Adobe 仿宋 Std R" w:eastAsia="Adobe 仿宋 Std R" w:hAnsi="Adobe 仿宋 Std R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(</w:t>
                      </w:r>
                      <w:proofErr w:type="gramStart"/>
                      <w:r w:rsidR="00CF6291" w:rsidRPr="00CF6291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創啟地長宣</w:t>
                      </w:r>
                      <w:proofErr w:type="gramEnd"/>
                      <w:r w:rsidR="00CF6291" w:rsidRPr="001F2BF7">
                        <w:rPr>
                          <w:rFonts w:ascii="Adobe 仿宋 Std R" w:eastAsia="Adobe 仿宋 Std R" w:hAnsi="Adobe 仿宋 Std R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)</w:t>
                      </w:r>
                    </w:p>
                    <w:p w14:paraId="6B491EEB" w14:textId="267B08FE" w:rsidR="006A398E" w:rsidRPr="004537D2" w:rsidRDefault="006A398E" w:rsidP="00491D31">
                      <w:pPr>
                        <w:adjustRightInd w:val="0"/>
                        <w:snapToGrid w:val="0"/>
                        <w:spacing w:line="400" w:lineRule="exact"/>
                        <w:ind w:leftChars="116" w:left="534" w:hangingChars="100" w:hanging="256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  <w:r w:rsidRPr="004537D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1.</w:t>
                      </w:r>
                      <w:r w:rsidR="00EC4866" w:rsidRPr="00EC4866">
                        <w:rPr>
                          <w:rFonts w:hint="eastAsia"/>
                        </w:rPr>
                        <w:t xml:space="preserve"> </w:t>
                      </w:r>
                      <w:r w:rsidR="00EC4866" w:rsidRPr="00EC486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7月到11月小綠將返台述職，期間安排了十場的分享或課程，</w:t>
                      </w:r>
                      <w:proofErr w:type="gramStart"/>
                      <w:r w:rsidR="00EC4866" w:rsidRPr="00EC486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求主幫助</w:t>
                      </w:r>
                      <w:proofErr w:type="gramEnd"/>
                      <w:r w:rsidR="00EC4866" w:rsidRPr="00EC486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小綠按照上帝的心意預備合適的分享內容，也為回來的行程平安順利，述職期間當地同工可以有智慧獨立處理各樣</w:t>
                      </w:r>
                      <w:proofErr w:type="gramStart"/>
                      <w:r w:rsidR="00EC4866" w:rsidRPr="00EC486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事務代禱</w:t>
                      </w:r>
                      <w:proofErr w:type="gramEnd"/>
                      <w:r w:rsidR="00EC4866" w:rsidRPr="00EC486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。</w:t>
                      </w:r>
                    </w:p>
                    <w:p w14:paraId="38CD3BD7" w14:textId="16EC37A5" w:rsidR="006A398E" w:rsidRPr="004537D2" w:rsidRDefault="006A398E" w:rsidP="00491D31">
                      <w:pPr>
                        <w:adjustRightInd w:val="0"/>
                        <w:snapToGrid w:val="0"/>
                        <w:spacing w:line="400" w:lineRule="exact"/>
                        <w:ind w:leftChars="116" w:left="534" w:hangingChars="100" w:hanging="256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  <w:r w:rsidRPr="004537D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2.</w:t>
                      </w:r>
                      <w:r w:rsidR="00EC4866" w:rsidRPr="00EC486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請為正在申請新的工作簽證回來加入團隊服務的醫療人員禱告，工作簽需要直飛，直飛機票價格非常昂貴，</w:t>
                      </w:r>
                      <w:proofErr w:type="gramStart"/>
                      <w:r w:rsidR="00EC4866" w:rsidRPr="00EC486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求主憐憫</w:t>
                      </w:r>
                      <w:proofErr w:type="gramEnd"/>
                      <w:r w:rsidR="00EC4866" w:rsidRPr="00EC486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當地困窘的醫療需求，幫助醫療人員一家五口可以排除萬難返回</w:t>
                      </w:r>
                      <w:proofErr w:type="gramStart"/>
                      <w:r w:rsidR="00EC4866" w:rsidRPr="00EC486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創啟地</w:t>
                      </w:r>
                      <w:proofErr w:type="gramEnd"/>
                      <w:r w:rsidR="00EC4866" w:rsidRPr="00EC486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。</w:t>
                      </w:r>
                    </w:p>
                    <w:p w14:paraId="11C241AA" w14:textId="0A354F24" w:rsidR="0014153C" w:rsidRPr="004537D2" w:rsidRDefault="006A398E" w:rsidP="00491D31">
                      <w:pPr>
                        <w:adjustRightInd w:val="0"/>
                        <w:snapToGrid w:val="0"/>
                        <w:spacing w:line="400" w:lineRule="exact"/>
                        <w:ind w:leftChars="116" w:left="534" w:hangingChars="100" w:hanging="256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  <w:r w:rsidRPr="004537D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3.</w:t>
                      </w:r>
                      <w:r w:rsidR="00EC4866" w:rsidRPr="00EC486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機構期待未來能進行特教合作及研發小型農業項目計畫，為方案的提出及實施禱告，</w:t>
                      </w:r>
                      <w:proofErr w:type="gramStart"/>
                      <w:r w:rsidR="00EC4866" w:rsidRPr="00EC486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求主開道</w:t>
                      </w:r>
                      <w:proofErr w:type="gramEnd"/>
                      <w:r w:rsidR="00EC4866" w:rsidRPr="00EC486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路。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D57D7A" w14:textId="3971ECD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5167D994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4CA74641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35443B34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1B5A915F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51F7B49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2207B4E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14EE968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C45B4F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71229ACA" w:rsidR="00CE73C8" w:rsidRPr="001648E8" w:rsidRDefault="00383298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145E99E3">
                <wp:simplePos x="0" y="0"/>
                <wp:positionH relativeFrom="column">
                  <wp:posOffset>-135678</wp:posOffset>
                </wp:positionH>
                <wp:positionV relativeFrom="paragraph">
                  <wp:posOffset>-53975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Pr="00C06D06">
                              <w:rPr>
                                <w:rFonts w:ascii="文鼎特毛楷" w:eastAsia="文鼎特毛楷" w:hAnsi="標楷體" w:hint="eastAsia"/>
                                <w:spacing w:val="-20"/>
                                <w:w w:val="90"/>
                                <w:sz w:val="26"/>
                                <w:szCs w:val="26"/>
                              </w:rPr>
                              <w:t>財團法人北部台灣基督長老教會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w w:val="90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1B37A646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168" w:rightChars="23" w:right="55" w:hangingChars="500" w:hanging="1168"/>
                              <w:rPr>
                                <w:rFonts w:ascii="文鼎特毛楷" w:eastAsia="文鼎特毛楷" w:hAnsi="標楷體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w w:val="90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七星中會和平教會</w:t>
                            </w:r>
                          </w:p>
                          <w:p w14:paraId="40F27CA8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pacing w:val="-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10"/>
                                <w:sz w:val="26"/>
                                <w:szCs w:val="26"/>
                              </w:rPr>
                              <w:t>（所有銀行或郵局帳號皆使用此戶名）</w:t>
                            </w:r>
                          </w:p>
                          <w:p w14:paraId="31A51FD6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18032193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銀行帳號：</w:t>
                            </w:r>
                          </w:p>
                          <w:p w14:paraId="0184050A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台北富邦銀行(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012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)和平分行</w:t>
                            </w:r>
                          </w:p>
                          <w:p w14:paraId="40C1FA98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 xml:space="preserve">480-221-04070-0 </w:t>
                            </w:r>
                          </w:p>
                          <w:p w14:paraId="6CB76844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郵局劃撥帳號；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50037053</w:t>
                            </w:r>
                          </w:p>
                          <w:p w14:paraId="5327F635" w14:textId="77777777" w:rsidR="00CB51F7" w:rsidRDefault="00CB51F7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他行</w:t>
                            </w:r>
                            <w:proofErr w:type="gramStart"/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匯</w:t>
                            </w:r>
                            <w:proofErr w:type="gramEnd"/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至郵局使用</w:t>
                            </w:r>
                            <w:r w:rsidR="00D01D4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：</w:t>
                            </w:r>
                          </w:p>
                          <w:p w14:paraId="3F1D32AF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7000010 50037053</w:t>
                            </w:r>
                          </w:p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6"/>
                              <w:gridCol w:w="1163"/>
                            </w:tblGrid>
                            <w:tr w:rsidR="00EC4866" w:rsidRPr="00BD201D" w14:paraId="7C00DB25" w14:textId="77777777" w:rsidTr="002D2AB2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59B906F" w14:textId="77777777" w:rsidR="00EC4866" w:rsidRPr="00BD201D" w:rsidRDefault="00EC4866" w:rsidP="00EC4866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EC4866" w:rsidRPr="00FC48AC" w14:paraId="33F470B7" w14:textId="77777777" w:rsidTr="002D2AB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E41F10" w14:textId="77777777" w:rsidR="00EC4866" w:rsidRPr="00FC48AC" w:rsidRDefault="00EC4866" w:rsidP="00EC486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5889623" w14:textId="77777777" w:rsidR="00EC4866" w:rsidRPr="00FC48AC" w:rsidRDefault="00EC4866" w:rsidP="00517FB1">
                                  <w:pPr>
                                    <w:snapToGrid w:val="0"/>
                                    <w:ind w:rightChars="45" w:right="108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3309BF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4,824</w:t>
                                  </w:r>
                                </w:p>
                              </w:tc>
                            </w:tr>
                            <w:tr w:rsidR="00EC4866" w:rsidRPr="00BD201D" w14:paraId="4510B595" w14:textId="77777777" w:rsidTr="002D2AB2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94F891" w14:textId="77777777" w:rsidR="00EC4866" w:rsidRPr="00BD201D" w:rsidRDefault="00EC4866" w:rsidP="00EC4866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EC4866" w:rsidRPr="00443E51" w14:paraId="2625A2B7" w14:textId="77777777" w:rsidTr="002D2AB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12E5FA" w14:textId="77777777" w:rsidR="00EC4866" w:rsidRPr="00443E51" w:rsidRDefault="00EC4866" w:rsidP="00EC4866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43E5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080210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43E5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100063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43E5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110499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0D8149" w14:textId="77777777" w:rsidR="00EC4866" w:rsidRPr="00443E51" w:rsidRDefault="00EC4866" w:rsidP="00517FB1">
                                  <w:pPr>
                                    <w:widowControl/>
                                    <w:ind w:rightChars="45" w:right="108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43E5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EC4866" w:rsidRPr="00443E51" w14:paraId="09F3CBEF" w14:textId="77777777" w:rsidTr="00517FB1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E00E1E" w14:textId="77777777" w:rsidR="00EC4866" w:rsidRPr="00443E51" w:rsidRDefault="00EC4866" w:rsidP="00EC4866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43E5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040091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43E5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070225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43E5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110040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43E5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113029</w:t>
                                  </w:r>
                                </w:p>
                                <w:p w14:paraId="0A8A3AE4" w14:textId="77777777" w:rsidR="00EC4866" w:rsidRPr="00443E51" w:rsidRDefault="00EC4866" w:rsidP="00EC4866">
                                  <w:pP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43E5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140062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401F3D3" w14:textId="77777777" w:rsidR="00EC4866" w:rsidRPr="00443E51" w:rsidRDefault="00EC4866" w:rsidP="00517FB1">
                                  <w:pPr>
                                    <w:widowControl/>
                                    <w:ind w:rightChars="45" w:right="108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43E5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EC4866" w:rsidRPr="00443E51" w14:paraId="4426D49C" w14:textId="77777777" w:rsidTr="002D2AB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E3410D" w14:textId="77777777" w:rsidR="00EC4866" w:rsidRPr="00443E51" w:rsidRDefault="00EC4866" w:rsidP="00EC4866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43E5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43E5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120026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43E5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180012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437686" w14:textId="77777777" w:rsidR="00EC4866" w:rsidRPr="00443E51" w:rsidRDefault="00EC4866" w:rsidP="00517FB1">
                                  <w:pPr>
                                    <w:widowControl/>
                                    <w:ind w:rightChars="45" w:right="108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43E5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EC4866" w:rsidRPr="00443E51" w14:paraId="1ACE61FD" w14:textId="77777777" w:rsidTr="002D2AB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B74E19" w14:textId="77777777" w:rsidR="00EC4866" w:rsidRPr="00443E51" w:rsidRDefault="00EC4866" w:rsidP="00EC4866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43E5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140031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3BDE5D" w14:textId="77777777" w:rsidR="00EC4866" w:rsidRPr="00443E51" w:rsidRDefault="00EC4866" w:rsidP="00517FB1">
                                  <w:pPr>
                                    <w:widowControl/>
                                    <w:ind w:rightChars="45" w:right="108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43E5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EC4866" w:rsidRPr="00443E51" w14:paraId="4C0964E5" w14:textId="77777777" w:rsidTr="002D2AB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91F655" w14:textId="77777777" w:rsidR="00EC4866" w:rsidRPr="00443E51" w:rsidRDefault="00EC4866" w:rsidP="00EC4866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43E5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130006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A40966" w14:textId="77777777" w:rsidR="00EC4866" w:rsidRPr="00443E51" w:rsidRDefault="00EC4866" w:rsidP="00517FB1">
                                  <w:pPr>
                                    <w:widowControl/>
                                    <w:ind w:rightChars="45" w:right="108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43E5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4,500 </w:t>
                                  </w:r>
                                </w:p>
                              </w:tc>
                            </w:tr>
                            <w:tr w:rsidR="00EC4866" w:rsidRPr="00443E51" w14:paraId="0559A2F7" w14:textId="77777777" w:rsidTr="002D2AB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70930A" w14:textId="77777777" w:rsidR="00EC4866" w:rsidRPr="00443E51" w:rsidRDefault="00EC4866" w:rsidP="00EC4866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43E5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080023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43E5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110024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C5A50C" w14:textId="77777777" w:rsidR="00EC4866" w:rsidRPr="00443E51" w:rsidRDefault="00EC4866" w:rsidP="00517FB1">
                                  <w:pPr>
                                    <w:widowControl/>
                                    <w:ind w:rightChars="45" w:right="108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43E5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EC4866" w:rsidRPr="00443E51" w14:paraId="77E3376D" w14:textId="77777777" w:rsidTr="002D2AB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CD9CE5" w14:textId="77777777" w:rsidR="00EC4866" w:rsidRPr="00443E51" w:rsidRDefault="00EC4866" w:rsidP="00EC4866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43E5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130098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43E5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160082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43E5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980036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08DBC1" w14:textId="77777777" w:rsidR="00EC4866" w:rsidRPr="00443E51" w:rsidRDefault="00EC4866" w:rsidP="00517FB1">
                                  <w:pPr>
                                    <w:widowControl/>
                                    <w:ind w:rightChars="45" w:right="108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43E5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EC4866" w:rsidRPr="00443E51" w14:paraId="29A5147A" w14:textId="77777777" w:rsidTr="002D2AB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D25944" w14:textId="77777777" w:rsidR="00EC4866" w:rsidRPr="00443E51" w:rsidRDefault="00EC4866" w:rsidP="00EC4866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43E5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070254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B76B88" w14:textId="77777777" w:rsidR="00EC4866" w:rsidRPr="00443E51" w:rsidRDefault="00EC4866" w:rsidP="00517FB1">
                                  <w:pPr>
                                    <w:widowControl/>
                                    <w:ind w:rightChars="45" w:right="108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43E5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9,000 </w:t>
                                  </w:r>
                                </w:p>
                              </w:tc>
                            </w:tr>
                            <w:tr w:rsidR="00EC4866" w:rsidRPr="00443E51" w14:paraId="3AE0D738" w14:textId="77777777" w:rsidTr="002D2AB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0F5E84" w14:textId="77777777" w:rsidR="00EC4866" w:rsidRPr="00443E51" w:rsidRDefault="00EC4866" w:rsidP="00EC4866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43E5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100011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A9D1C3" w14:textId="77777777" w:rsidR="00EC4866" w:rsidRPr="00443E51" w:rsidRDefault="00EC4866" w:rsidP="00517FB1">
                                  <w:pPr>
                                    <w:widowControl/>
                                    <w:ind w:rightChars="45" w:right="108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43E5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20,000 </w:t>
                                  </w:r>
                                </w:p>
                              </w:tc>
                            </w:tr>
                            <w:tr w:rsidR="00EC4866" w:rsidRPr="00443E51" w14:paraId="33C2FC81" w14:textId="77777777" w:rsidTr="002D2AB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AD4DB8" w14:textId="77777777" w:rsidR="00EC4866" w:rsidRPr="00443E51" w:rsidRDefault="00EC4866" w:rsidP="00EC4866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43E5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080026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8B6589" w14:textId="77777777" w:rsidR="00EC4866" w:rsidRPr="00443E51" w:rsidRDefault="00EC4866" w:rsidP="00517FB1">
                                  <w:pPr>
                                    <w:widowControl/>
                                    <w:ind w:rightChars="45" w:right="108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43E5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30,000 </w:t>
                                  </w:r>
                                </w:p>
                              </w:tc>
                            </w:tr>
                            <w:tr w:rsidR="00EC4866" w:rsidRPr="00BD201D" w14:paraId="192A0CD5" w14:textId="77777777" w:rsidTr="002D2AB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5DC27E" w14:textId="77777777" w:rsidR="00EC4866" w:rsidRPr="00BD201D" w:rsidRDefault="00EC4866" w:rsidP="00EC4866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9FB4F9C" w14:textId="77777777" w:rsidR="00EC4866" w:rsidRPr="00BD201D" w:rsidRDefault="00EC4866" w:rsidP="00517FB1">
                                  <w:pPr>
                                    <w:widowControl/>
                                    <w:snapToGrid w:val="0"/>
                                    <w:ind w:rightChars="45" w:right="108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309BF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117,500</w:t>
                                  </w:r>
                                </w:p>
                              </w:tc>
                            </w:tr>
                            <w:tr w:rsidR="00EC4866" w:rsidRPr="00BD201D" w14:paraId="5ECFA606" w14:textId="77777777" w:rsidTr="002D2AB2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3B1633" w14:textId="77777777" w:rsidR="00EC4866" w:rsidRPr="00BD201D" w:rsidRDefault="00EC4866" w:rsidP="00EC4866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EC4866" w:rsidRPr="00FC48AC" w14:paraId="4AE2B411" w14:textId="77777777" w:rsidTr="002D2AB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212BFD" w14:textId="77777777" w:rsidR="00EC4866" w:rsidRPr="00FC48AC" w:rsidRDefault="00EC4866" w:rsidP="00EC486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61E8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130119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A173C3" w14:textId="77777777" w:rsidR="00EC4866" w:rsidRPr="00FC48AC" w:rsidRDefault="00EC4866" w:rsidP="00517FB1">
                                  <w:pPr>
                                    <w:widowControl/>
                                    <w:snapToGrid w:val="0"/>
                                    <w:ind w:rightChars="45" w:right="108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61E8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EC4866" w:rsidRPr="00BD201D" w14:paraId="2D654761" w14:textId="77777777" w:rsidTr="002D2AB2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7622BACD" w14:textId="77777777" w:rsidR="00EC4866" w:rsidRPr="00BD201D" w:rsidRDefault="00EC4866" w:rsidP="00EC4866">
                                  <w:pPr>
                                    <w:widowControl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EC4866" w:rsidRPr="00FC48AC" w14:paraId="613E79F2" w14:textId="77777777" w:rsidTr="002D2AB2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702649" w14:textId="77777777" w:rsidR="00EC4866" w:rsidRPr="00FC48AC" w:rsidRDefault="00EC4866" w:rsidP="00EC486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61E8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120181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66799463" w14:textId="77777777" w:rsidR="00EC4866" w:rsidRPr="00FC48AC" w:rsidRDefault="00EC4866" w:rsidP="00517FB1">
                                  <w:pPr>
                                    <w:widowControl/>
                                    <w:snapToGrid w:val="0"/>
                                    <w:ind w:rightChars="45" w:right="108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61E8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EC4866" w:rsidRPr="00FC48AC" w14:paraId="301A1F40" w14:textId="77777777" w:rsidTr="002D2AB2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D92CE7" w14:textId="77777777" w:rsidR="00EC4866" w:rsidRPr="00FC48AC" w:rsidRDefault="00EC4866" w:rsidP="00EC486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61E8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120111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0A9C7AA7" w14:textId="77777777" w:rsidR="00EC4866" w:rsidRPr="00FC48AC" w:rsidRDefault="00EC4866" w:rsidP="00517FB1">
                                  <w:pPr>
                                    <w:widowControl/>
                                    <w:snapToGrid w:val="0"/>
                                    <w:ind w:rightChars="45" w:right="108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61E8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EC4866" w:rsidRPr="00FC48AC" w14:paraId="27AF4408" w14:textId="77777777" w:rsidTr="002D2AB2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2DB822" w14:textId="77777777" w:rsidR="00EC4866" w:rsidRPr="00FC48AC" w:rsidRDefault="00EC4866" w:rsidP="00EC486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61E8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113027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75FDE10A" w14:textId="77777777" w:rsidR="00EC4866" w:rsidRPr="00FC48AC" w:rsidRDefault="00EC4866" w:rsidP="00517FB1">
                                  <w:pPr>
                                    <w:widowControl/>
                                    <w:snapToGrid w:val="0"/>
                                    <w:ind w:rightChars="45" w:right="108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61E8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EC4866" w:rsidRPr="00BD201D" w14:paraId="5B671922" w14:textId="77777777" w:rsidTr="002D2AB2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D1A314" w14:textId="77777777" w:rsidR="00EC4866" w:rsidRPr="00BD201D" w:rsidRDefault="00EC4866" w:rsidP="00EC4866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A69E445" w14:textId="77777777" w:rsidR="00EC4866" w:rsidRPr="00BD201D" w:rsidRDefault="00EC4866" w:rsidP="00517FB1">
                                  <w:pPr>
                                    <w:widowControl/>
                                    <w:snapToGrid w:val="0"/>
                                    <w:ind w:rightChars="45" w:right="108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61E80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7,000</w:t>
                                  </w:r>
                                </w:p>
                              </w:tc>
                            </w:tr>
                            <w:tr w:rsidR="00EC4866" w:rsidRPr="00BD201D" w14:paraId="27B25D83" w14:textId="77777777" w:rsidTr="002D2AB2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3C270A" w14:textId="77777777" w:rsidR="00EC4866" w:rsidRPr="00BD201D" w:rsidRDefault="00EC4866" w:rsidP="00EC4866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61E80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緬甸宣教事工</w:t>
                                  </w:r>
                                </w:p>
                              </w:tc>
                            </w:tr>
                            <w:tr w:rsidR="00EC4866" w:rsidRPr="00FC48AC" w14:paraId="3CE07087" w14:textId="77777777" w:rsidTr="002D2AB2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BA2AE2" w14:textId="77777777" w:rsidR="00EC4866" w:rsidRPr="00FC48AC" w:rsidRDefault="00EC4866" w:rsidP="00EC4866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461E8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有志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010BCDBD" w14:textId="77777777" w:rsidR="00EC4866" w:rsidRPr="00FC48AC" w:rsidRDefault="00EC4866" w:rsidP="00517FB1">
                                  <w:pPr>
                                    <w:snapToGrid w:val="0"/>
                                    <w:ind w:rightChars="45" w:right="108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  <w:tr w:rsidR="00EC4866" w:rsidRPr="00FC48AC" w14:paraId="70626D99" w14:textId="77777777" w:rsidTr="002D2AB2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49B81C" w14:textId="77777777" w:rsidR="00EC4866" w:rsidRPr="00FC48AC" w:rsidRDefault="00EC4866" w:rsidP="00EC4866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461E8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070003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,</w:t>
                                  </w:r>
                                  <w:r>
                                    <w:t xml:space="preserve"> </w:t>
                                  </w:r>
                                  <w:r w:rsidRPr="00461E8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140031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6C28B2DB" w14:textId="77777777" w:rsidR="00EC4866" w:rsidRPr="00FC48AC" w:rsidRDefault="00EC4866" w:rsidP="00517FB1">
                                  <w:pPr>
                                    <w:snapToGrid w:val="0"/>
                                    <w:ind w:rightChars="45" w:right="108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461E8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EC4866" w:rsidRPr="00FC48AC" w14:paraId="0BBB7BBE" w14:textId="77777777" w:rsidTr="002D2AB2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13721C" w14:textId="77777777" w:rsidR="00EC4866" w:rsidRPr="00FC48AC" w:rsidRDefault="00EC4866" w:rsidP="00EC4866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461E8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140062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040D4277" w14:textId="77777777" w:rsidR="00EC4866" w:rsidRPr="00FC48AC" w:rsidRDefault="00EC4866" w:rsidP="00517FB1">
                                  <w:pPr>
                                    <w:snapToGrid w:val="0"/>
                                    <w:ind w:rightChars="45" w:right="108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461E8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7,000</w:t>
                                  </w:r>
                                </w:p>
                              </w:tc>
                            </w:tr>
                            <w:tr w:rsidR="00EC4866" w:rsidRPr="00BD201D" w14:paraId="136A0E48" w14:textId="77777777" w:rsidTr="002D2AB2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86D774" w14:textId="77777777" w:rsidR="00EC4866" w:rsidRPr="00BD201D" w:rsidRDefault="00EC4866" w:rsidP="00EC4866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A045627" w14:textId="77777777" w:rsidR="00EC4866" w:rsidRPr="00BD201D" w:rsidRDefault="00EC4866" w:rsidP="00517FB1">
                                  <w:pPr>
                                    <w:widowControl/>
                                    <w:snapToGrid w:val="0"/>
                                    <w:ind w:rightChars="45" w:right="108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61E80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9,200</w:t>
                                  </w:r>
                                </w:p>
                              </w:tc>
                            </w:tr>
                          </w:tbl>
                          <w:p w14:paraId="097E00D0" w14:textId="66F82F77" w:rsidR="003A5E87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5A41CEE2" w14:textId="77777777" w:rsidR="002E3C42" w:rsidRPr="00F64863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B2DF2" id="_x0000_t202" coordsize="21600,21600" o:spt="202" path="m,l,21600r21600,l21600,xe">
                <v:stroke joinstyle="miter"/>
                <v:path gradientshapeok="t" o:connecttype="rect"/>
              </v:shapetype>
              <v:shape id="Text Box 2320" o:spid="_x0000_s1031" type="#_x0000_t202" style="position:absolute;margin-left:-10.7pt;margin-top:-4.2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hu5Q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Pr="00C06D06">
                        <w:rPr>
                          <w:rFonts w:ascii="文鼎特毛楷" w:eastAsia="文鼎特毛楷" w:hAnsi="標楷體" w:hint="eastAsia"/>
                          <w:spacing w:val="-20"/>
                          <w:w w:val="90"/>
                          <w:sz w:val="26"/>
                          <w:szCs w:val="26"/>
                        </w:rPr>
                        <w:t>財團法人北部台灣基督長老教會</w:t>
                      </w:r>
                      <w:r>
                        <w:rPr>
                          <w:rFonts w:ascii="文鼎特毛楷" w:eastAsia="文鼎特毛楷" w:hAnsi="標楷體" w:hint="eastAsia"/>
                          <w:w w:val="90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1B37A646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168" w:rightChars="23" w:right="55" w:hangingChars="500" w:hanging="1168"/>
                        <w:rPr>
                          <w:rFonts w:ascii="文鼎特毛楷" w:eastAsia="文鼎特毛楷" w:hAnsi="標楷體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w w:val="90"/>
                          <w:sz w:val="26"/>
                          <w:szCs w:val="26"/>
                        </w:rPr>
                        <w:t xml:space="preserve">          </w:t>
                      </w: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七星中會和平教會</w:t>
                      </w:r>
                    </w:p>
                    <w:p w14:paraId="40F27CA8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pacing w:val="-1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10"/>
                          <w:sz w:val="26"/>
                          <w:szCs w:val="26"/>
                        </w:rPr>
                        <w:t>（所有銀行或郵局帳號皆使用此戶名）</w:t>
                      </w:r>
                    </w:p>
                    <w:p w14:paraId="31A51FD6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18032193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銀行帳號：</w:t>
                      </w:r>
                    </w:p>
                    <w:p w14:paraId="0184050A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台北富邦銀行(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012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)和平分行</w:t>
                      </w:r>
                    </w:p>
                    <w:p w14:paraId="40C1FA98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eastAsia="標楷體"/>
                          <w:sz w:val="26"/>
                          <w:szCs w:val="26"/>
                        </w:rPr>
                        <w:t xml:space="preserve">480-221-04070-0 </w:t>
                      </w:r>
                    </w:p>
                    <w:p w14:paraId="6CB76844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郵局劃撥帳號；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50037053</w:t>
                      </w:r>
                    </w:p>
                    <w:p w14:paraId="5327F635" w14:textId="77777777" w:rsidR="00CB51F7" w:rsidRDefault="00CB51F7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他行</w:t>
                      </w:r>
                      <w:proofErr w:type="gramStart"/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匯</w:t>
                      </w:r>
                      <w:proofErr w:type="gramEnd"/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至郵局使用</w:t>
                      </w:r>
                      <w:r w:rsidR="00D01D4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：</w:t>
                      </w:r>
                    </w:p>
                    <w:p w14:paraId="3F1D32AF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700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7000010 50037053</w:t>
                      </w:r>
                    </w:p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6"/>
                        <w:gridCol w:w="1163"/>
                      </w:tblGrid>
                      <w:tr w:rsidR="00EC4866" w:rsidRPr="00BD201D" w14:paraId="7C00DB25" w14:textId="77777777" w:rsidTr="002D2AB2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59B906F" w14:textId="77777777" w:rsidR="00EC4866" w:rsidRPr="00BD201D" w:rsidRDefault="00EC4866" w:rsidP="00EC4866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EC4866" w:rsidRPr="00FC48AC" w14:paraId="33F470B7" w14:textId="77777777" w:rsidTr="002D2AB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7E41F10" w14:textId="77777777" w:rsidR="00EC4866" w:rsidRPr="00FC48AC" w:rsidRDefault="00EC4866" w:rsidP="00EC486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15889623" w14:textId="77777777" w:rsidR="00EC4866" w:rsidRPr="00FC48AC" w:rsidRDefault="00EC4866" w:rsidP="00517FB1">
                            <w:pPr>
                              <w:snapToGrid w:val="0"/>
                              <w:ind w:rightChars="45" w:right="108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3309BF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4,824</w:t>
                            </w:r>
                          </w:p>
                        </w:tc>
                      </w:tr>
                      <w:tr w:rsidR="00EC4866" w:rsidRPr="00BD201D" w14:paraId="4510B595" w14:textId="77777777" w:rsidTr="002D2AB2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394F891" w14:textId="77777777" w:rsidR="00EC4866" w:rsidRPr="00BD201D" w:rsidRDefault="00EC4866" w:rsidP="00EC4866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EC4866" w:rsidRPr="00443E51" w14:paraId="2625A2B7" w14:textId="77777777" w:rsidTr="002D2AB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D12E5FA" w14:textId="77777777" w:rsidR="00EC4866" w:rsidRPr="00443E51" w:rsidRDefault="00EC4866" w:rsidP="00EC4866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443E5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080210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443E5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100063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443E5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110499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90D8149" w14:textId="77777777" w:rsidR="00EC4866" w:rsidRPr="00443E51" w:rsidRDefault="00EC4866" w:rsidP="00517FB1">
                            <w:pPr>
                              <w:widowControl/>
                              <w:ind w:rightChars="45" w:right="108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43E5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EC4866" w:rsidRPr="00443E51" w14:paraId="09F3CBEF" w14:textId="77777777" w:rsidTr="00517FB1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CE00E1E" w14:textId="77777777" w:rsidR="00EC4866" w:rsidRPr="00443E51" w:rsidRDefault="00EC4866" w:rsidP="00EC4866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43E5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040091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443E5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070225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443E5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110040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443E5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113029</w:t>
                            </w:r>
                          </w:p>
                          <w:p w14:paraId="0A8A3AE4" w14:textId="77777777" w:rsidR="00EC4866" w:rsidRPr="00443E51" w:rsidRDefault="00EC4866" w:rsidP="00EC4866">
                            <w:pP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43E5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140062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7401F3D3" w14:textId="77777777" w:rsidR="00EC4866" w:rsidRPr="00443E51" w:rsidRDefault="00EC4866" w:rsidP="00517FB1">
                            <w:pPr>
                              <w:widowControl/>
                              <w:ind w:rightChars="45" w:right="108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43E5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EC4866" w:rsidRPr="00443E51" w14:paraId="4426D49C" w14:textId="77777777" w:rsidTr="002D2AB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8E3410D" w14:textId="77777777" w:rsidR="00EC4866" w:rsidRPr="00443E51" w:rsidRDefault="00EC4866" w:rsidP="00EC4866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443E5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443E5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120026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443E5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180012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1437686" w14:textId="77777777" w:rsidR="00EC4866" w:rsidRPr="00443E51" w:rsidRDefault="00EC4866" w:rsidP="00517FB1">
                            <w:pPr>
                              <w:widowControl/>
                              <w:ind w:rightChars="45" w:right="108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43E5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EC4866" w:rsidRPr="00443E51" w14:paraId="1ACE61FD" w14:textId="77777777" w:rsidTr="002D2AB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0B74E19" w14:textId="77777777" w:rsidR="00EC4866" w:rsidRPr="00443E51" w:rsidRDefault="00EC4866" w:rsidP="00EC4866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443E5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140031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33BDE5D" w14:textId="77777777" w:rsidR="00EC4866" w:rsidRPr="00443E51" w:rsidRDefault="00EC4866" w:rsidP="00517FB1">
                            <w:pPr>
                              <w:widowControl/>
                              <w:ind w:rightChars="45" w:right="108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43E5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EC4866" w:rsidRPr="00443E51" w14:paraId="4C0964E5" w14:textId="77777777" w:rsidTr="002D2AB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A91F655" w14:textId="77777777" w:rsidR="00EC4866" w:rsidRPr="00443E51" w:rsidRDefault="00EC4866" w:rsidP="00EC4866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443E5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130006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CA40966" w14:textId="77777777" w:rsidR="00EC4866" w:rsidRPr="00443E51" w:rsidRDefault="00EC4866" w:rsidP="00517FB1">
                            <w:pPr>
                              <w:widowControl/>
                              <w:ind w:rightChars="45" w:right="108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43E5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4,500 </w:t>
                            </w:r>
                          </w:p>
                        </w:tc>
                      </w:tr>
                      <w:tr w:rsidR="00EC4866" w:rsidRPr="00443E51" w14:paraId="0559A2F7" w14:textId="77777777" w:rsidTr="002D2AB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F70930A" w14:textId="77777777" w:rsidR="00EC4866" w:rsidRPr="00443E51" w:rsidRDefault="00EC4866" w:rsidP="00EC4866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443E5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080023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443E5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110024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CC5A50C" w14:textId="77777777" w:rsidR="00EC4866" w:rsidRPr="00443E51" w:rsidRDefault="00EC4866" w:rsidP="00517FB1">
                            <w:pPr>
                              <w:widowControl/>
                              <w:ind w:rightChars="45" w:right="108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43E5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EC4866" w:rsidRPr="00443E51" w14:paraId="77E3376D" w14:textId="77777777" w:rsidTr="002D2AB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ACD9CE5" w14:textId="77777777" w:rsidR="00EC4866" w:rsidRPr="00443E51" w:rsidRDefault="00EC4866" w:rsidP="00EC4866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443E5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130098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443E5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160082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443E5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980036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D08DBC1" w14:textId="77777777" w:rsidR="00EC4866" w:rsidRPr="00443E51" w:rsidRDefault="00EC4866" w:rsidP="00517FB1">
                            <w:pPr>
                              <w:widowControl/>
                              <w:ind w:rightChars="45" w:right="108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43E5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EC4866" w:rsidRPr="00443E51" w14:paraId="29A5147A" w14:textId="77777777" w:rsidTr="002D2AB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2D25944" w14:textId="77777777" w:rsidR="00EC4866" w:rsidRPr="00443E51" w:rsidRDefault="00EC4866" w:rsidP="00EC4866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443E5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070254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AB76B88" w14:textId="77777777" w:rsidR="00EC4866" w:rsidRPr="00443E51" w:rsidRDefault="00EC4866" w:rsidP="00517FB1">
                            <w:pPr>
                              <w:widowControl/>
                              <w:ind w:rightChars="45" w:right="108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43E5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9,000 </w:t>
                            </w:r>
                          </w:p>
                        </w:tc>
                      </w:tr>
                      <w:tr w:rsidR="00EC4866" w:rsidRPr="00443E51" w14:paraId="3AE0D738" w14:textId="77777777" w:rsidTr="002D2AB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D0F5E84" w14:textId="77777777" w:rsidR="00EC4866" w:rsidRPr="00443E51" w:rsidRDefault="00EC4866" w:rsidP="00EC4866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443E5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100011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1A9D1C3" w14:textId="77777777" w:rsidR="00EC4866" w:rsidRPr="00443E51" w:rsidRDefault="00EC4866" w:rsidP="00517FB1">
                            <w:pPr>
                              <w:widowControl/>
                              <w:ind w:rightChars="45" w:right="108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43E5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20,000 </w:t>
                            </w:r>
                          </w:p>
                        </w:tc>
                      </w:tr>
                      <w:tr w:rsidR="00EC4866" w:rsidRPr="00443E51" w14:paraId="33C2FC81" w14:textId="77777777" w:rsidTr="002D2AB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EAD4DB8" w14:textId="77777777" w:rsidR="00EC4866" w:rsidRPr="00443E51" w:rsidRDefault="00EC4866" w:rsidP="00EC4866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443E5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080026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98B6589" w14:textId="77777777" w:rsidR="00EC4866" w:rsidRPr="00443E51" w:rsidRDefault="00EC4866" w:rsidP="00517FB1">
                            <w:pPr>
                              <w:widowControl/>
                              <w:ind w:rightChars="45" w:right="108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43E5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30,000 </w:t>
                            </w:r>
                          </w:p>
                        </w:tc>
                      </w:tr>
                      <w:tr w:rsidR="00EC4866" w:rsidRPr="00BD201D" w14:paraId="192A0CD5" w14:textId="77777777" w:rsidTr="002D2AB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A5DC27E" w14:textId="77777777" w:rsidR="00EC4866" w:rsidRPr="00BD201D" w:rsidRDefault="00EC4866" w:rsidP="00EC4866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9FB4F9C" w14:textId="77777777" w:rsidR="00EC4866" w:rsidRPr="00BD201D" w:rsidRDefault="00EC4866" w:rsidP="00517FB1">
                            <w:pPr>
                              <w:widowControl/>
                              <w:snapToGrid w:val="0"/>
                              <w:ind w:rightChars="45" w:right="108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3309BF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117,500</w:t>
                            </w:r>
                          </w:p>
                        </w:tc>
                      </w:tr>
                      <w:tr w:rsidR="00EC4866" w:rsidRPr="00BD201D" w14:paraId="5ECFA606" w14:textId="77777777" w:rsidTr="002D2AB2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3B1633" w14:textId="77777777" w:rsidR="00EC4866" w:rsidRPr="00BD201D" w:rsidRDefault="00EC4866" w:rsidP="00EC4866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EC4866" w:rsidRPr="00FC48AC" w14:paraId="4AE2B411" w14:textId="77777777" w:rsidTr="002D2AB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F212BFD" w14:textId="77777777" w:rsidR="00EC4866" w:rsidRPr="00FC48AC" w:rsidRDefault="00EC4866" w:rsidP="00EC486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61E80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130119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6A173C3" w14:textId="77777777" w:rsidR="00EC4866" w:rsidRPr="00FC48AC" w:rsidRDefault="00EC4866" w:rsidP="00517FB1">
                            <w:pPr>
                              <w:widowControl/>
                              <w:snapToGrid w:val="0"/>
                              <w:ind w:rightChars="45" w:right="108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61E80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EC4866" w:rsidRPr="00BD201D" w14:paraId="2D654761" w14:textId="77777777" w:rsidTr="002D2AB2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7622BACD" w14:textId="77777777" w:rsidR="00EC4866" w:rsidRPr="00BD201D" w:rsidRDefault="00EC4866" w:rsidP="00EC4866">
                            <w:pPr>
                              <w:widowControl/>
                              <w:snapToGrid w:val="0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EC4866" w:rsidRPr="00FC48AC" w14:paraId="613E79F2" w14:textId="77777777" w:rsidTr="002D2AB2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21702649" w14:textId="77777777" w:rsidR="00EC4866" w:rsidRPr="00FC48AC" w:rsidRDefault="00EC4866" w:rsidP="00EC486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61E80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120181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66799463" w14:textId="77777777" w:rsidR="00EC4866" w:rsidRPr="00FC48AC" w:rsidRDefault="00EC4866" w:rsidP="00517FB1">
                            <w:pPr>
                              <w:widowControl/>
                              <w:snapToGrid w:val="0"/>
                              <w:ind w:rightChars="45" w:right="108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61E80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EC4866" w:rsidRPr="00FC48AC" w14:paraId="301A1F40" w14:textId="77777777" w:rsidTr="002D2AB2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34D92CE7" w14:textId="77777777" w:rsidR="00EC4866" w:rsidRPr="00FC48AC" w:rsidRDefault="00EC4866" w:rsidP="00EC486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61E80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120111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0A9C7AA7" w14:textId="77777777" w:rsidR="00EC4866" w:rsidRPr="00FC48AC" w:rsidRDefault="00EC4866" w:rsidP="00517FB1">
                            <w:pPr>
                              <w:widowControl/>
                              <w:snapToGrid w:val="0"/>
                              <w:ind w:rightChars="45" w:right="108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61E80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EC4866" w:rsidRPr="00FC48AC" w14:paraId="27AF4408" w14:textId="77777777" w:rsidTr="002D2AB2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752DB822" w14:textId="77777777" w:rsidR="00EC4866" w:rsidRPr="00FC48AC" w:rsidRDefault="00EC4866" w:rsidP="00EC486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61E80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113027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75FDE10A" w14:textId="77777777" w:rsidR="00EC4866" w:rsidRPr="00FC48AC" w:rsidRDefault="00EC4866" w:rsidP="00517FB1">
                            <w:pPr>
                              <w:widowControl/>
                              <w:snapToGrid w:val="0"/>
                              <w:ind w:rightChars="45" w:right="108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61E80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4,000</w:t>
                            </w:r>
                          </w:p>
                        </w:tc>
                      </w:tr>
                      <w:tr w:rsidR="00EC4866" w:rsidRPr="00BD201D" w14:paraId="5B671922" w14:textId="77777777" w:rsidTr="002D2AB2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9D1A314" w14:textId="77777777" w:rsidR="00EC4866" w:rsidRPr="00BD201D" w:rsidRDefault="00EC4866" w:rsidP="00EC4866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A69E445" w14:textId="77777777" w:rsidR="00EC4866" w:rsidRPr="00BD201D" w:rsidRDefault="00EC4866" w:rsidP="00517FB1">
                            <w:pPr>
                              <w:widowControl/>
                              <w:snapToGrid w:val="0"/>
                              <w:ind w:rightChars="45" w:right="108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461E80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7,000</w:t>
                            </w:r>
                          </w:p>
                        </w:tc>
                      </w:tr>
                      <w:tr w:rsidR="00EC4866" w:rsidRPr="00BD201D" w14:paraId="27B25D83" w14:textId="77777777" w:rsidTr="002D2AB2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D3C270A" w14:textId="77777777" w:rsidR="00EC4866" w:rsidRPr="00BD201D" w:rsidRDefault="00EC4866" w:rsidP="00EC4866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461E80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緬甸宣教事工</w:t>
                            </w:r>
                          </w:p>
                        </w:tc>
                      </w:tr>
                      <w:tr w:rsidR="00EC4866" w:rsidRPr="00FC48AC" w14:paraId="3CE07087" w14:textId="77777777" w:rsidTr="002D2AB2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00BA2AE2" w14:textId="77777777" w:rsidR="00EC4866" w:rsidRPr="00FC48AC" w:rsidRDefault="00EC4866" w:rsidP="00EC4866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461E80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有志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010BCDBD" w14:textId="77777777" w:rsidR="00EC4866" w:rsidRPr="00FC48AC" w:rsidRDefault="00EC4866" w:rsidP="00517FB1">
                            <w:pPr>
                              <w:snapToGrid w:val="0"/>
                              <w:ind w:rightChars="45" w:right="108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200</w:t>
                            </w:r>
                          </w:p>
                        </w:tc>
                      </w:tr>
                      <w:tr w:rsidR="00EC4866" w:rsidRPr="00FC48AC" w14:paraId="70626D99" w14:textId="77777777" w:rsidTr="002D2AB2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0949B81C" w14:textId="77777777" w:rsidR="00EC4866" w:rsidRPr="00FC48AC" w:rsidRDefault="00EC4866" w:rsidP="00EC4866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461E80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070003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,</w:t>
                            </w:r>
                            <w:r>
                              <w:t xml:space="preserve"> </w:t>
                            </w:r>
                            <w:r w:rsidRPr="00461E80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140031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6C28B2DB" w14:textId="77777777" w:rsidR="00EC4866" w:rsidRPr="00FC48AC" w:rsidRDefault="00EC4866" w:rsidP="00517FB1">
                            <w:pPr>
                              <w:snapToGrid w:val="0"/>
                              <w:ind w:rightChars="45" w:right="108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461E80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1,000</w:t>
                            </w:r>
                          </w:p>
                        </w:tc>
                      </w:tr>
                      <w:tr w:rsidR="00EC4866" w:rsidRPr="00FC48AC" w14:paraId="0BBB7BBE" w14:textId="77777777" w:rsidTr="002D2AB2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0B13721C" w14:textId="77777777" w:rsidR="00EC4866" w:rsidRPr="00FC48AC" w:rsidRDefault="00EC4866" w:rsidP="00EC4866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461E80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140062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040D4277" w14:textId="77777777" w:rsidR="00EC4866" w:rsidRPr="00FC48AC" w:rsidRDefault="00EC4866" w:rsidP="00517FB1">
                            <w:pPr>
                              <w:snapToGrid w:val="0"/>
                              <w:ind w:rightChars="45" w:right="108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461E80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7,000</w:t>
                            </w:r>
                          </w:p>
                        </w:tc>
                      </w:tr>
                      <w:tr w:rsidR="00EC4866" w:rsidRPr="00BD201D" w14:paraId="136A0E48" w14:textId="77777777" w:rsidTr="002D2AB2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286D774" w14:textId="77777777" w:rsidR="00EC4866" w:rsidRPr="00BD201D" w:rsidRDefault="00EC4866" w:rsidP="00EC4866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A045627" w14:textId="77777777" w:rsidR="00EC4866" w:rsidRPr="00BD201D" w:rsidRDefault="00EC4866" w:rsidP="00517FB1">
                            <w:pPr>
                              <w:widowControl/>
                              <w:snapToGrid w:val="0"/>
                              <w:ind w:rightChars="45" w:right="108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461E80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9,200</w:t>
                            </w:r>
                          </w:p>
                        </w:tc>
                      </w:tr>
                    </w:tbl>
                    <w:p w14:paraId="097E00D0" w14:textId="66F82F77" w:rsidR="003A5E87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5A41CEE2" w14:textId="77777777" w:rsidR="002E3C42" w:rsidRPr="00F64863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7277"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57992AFF">
                <wp:simplePos x="0" y="0"/>
                <wp:positionH relativeFrom="column">
                  <wp:posOffset>3003338</wp:posOffset>
                </wp:positionH>
                <wp:positionV relativeFrom="paragraph">
                  <wp:posOffset>-116205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99451" w14:textId="1CEEC9CC" w:rsidR="004C26D9" w:rsidRDefault="004C26D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6"/>
                              <w:gridCol w:w="1163"/>
                            </w:tblGrid>
                            <w:tr w:rsidR="00EC4866" w:rsidRPr="00BD201D" w14:paraId="66F4BA5B" w14:textId="77777777" w:rsidTr="00383C18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2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F4B4B0" w14:textId="77777777" w:rsidR="00EC4866" w:rsidRDefault="00EC4866" w:rsidP="00EC4866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bookmarkStart w:id="0" w:name="OLE_LINK1"/>
                                  <w:bookmarkStart w:id="1" w:name="OLE_LINK2"/>
                                  <w:r w:rsidRPr="008F53D6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南加州關懷受難者子女教育基金</w:t>
                                  </w:r>
                                </w:p>
                                <w:bookmarkEnd w:id="0"/>
                                <w:bookmarkEnd w:id="1"/>
                                <w:p w14:paraId="2DC4837A" w14:textId="77777777" w:rsidR="00EC4866" w:rsidRPr="00BD201D" w:rsidRDefault="00EC4866" w:rsidP="00EC4866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F53D6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0000"/>
                                      <w:kern w:val="0"/>
                                    </w:rPr>
                                    <w:t>(</w:t>
                                  </w:r>
                                  <w:r w:rsidRPr="008F53D6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代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收代付</w:t>
                                  </w:r>
                                  <w:r w:rsidRPr="008F53D6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0000"/>
                                      <w:kern w:val="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C4866" w:rsidRPr="005C61D4" w14:paraId="472CE4A5" w14:textId="77777777" w:rsidTr="00383C18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3486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9E297F" w14:textId="77777777" w:rsidR="00EC4866" w:rsidRPr="005C61D4" w:rsidRDefault="00EC4866" w:rsidP="00EC4866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FD3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110501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AAD151" w14:textId="77777777" w:rsidR="00EC4866" w:rsidRPr="005C61D4" w:rsidRDefault="00EC4866" w:rsidP="00517FB1">
                                  <w:pPr>
                                    <w:widowControl/>
                                    <w:ind w:rightChars="40" w:right="96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</w:tbl>
                          <w:p w14:paraId="7CF0CE39" w14:textId="1F49D0C2" w:rsidR="007628A9" w:rsidRDefault="007628A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6E2CDE" w:rsidRPr="0088311A" w14:paraId="46D38D16" w14:textId="77777777" w:rsidTr="006E2CDE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4B98FA9F" w14:textId="77777777" w:rsidR="006E2CDE" w:rsidRPr="0088311A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6/4~6/10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6E2CDE" w:rsidRPr="0088311A" w14:paraId="7D7139BB" w14:textId="77777777" w:rsidTr="006E2CDE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3CD87157" w14:textId="77777777" w:rsidR="006E2CDE" w:rsidRPr="0088311A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5680E31B" w14:textId="77777777" w:rsidR="006E2CDE" w:rsidRPr="0088311A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29956E1C" w14:textId="77777777" w:rsidR="006E2CDE" w:rsidRPr="0088311A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64ADDFD7" w14:textId="77777777" w:rsidR="006E2CDE" w:rsidRPr="0088311A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6E2CDE" w:rsidRPr="0088311A" w14:paraId="2BAFC146" w14:textId="77777777" w:rsidTr="006E2CDE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7BC0BA15" w14:textId="77777777" w:rsidR="006E2CDE" w:rsidRPr="004627FD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6E2CDE" w:rsidRPr="00402FD4" w14:paraId="0AC836A7" w14:textId="77777777" w:rsidTr="006E2CDE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109667D5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2" w:name="_Hlk94342461"/>
                                  <w:bookmarkStart w:id="3" w:name="_Hlk96761716"/>
                                  <w:bookmarkStart w:id="4" w:name="_Hlk101599218"/>
                                  <w:bookmarkStart w:id="5" w:name="_Hlk96156154"/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06/04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751A2234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69F1E34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120020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2156675E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6E2CDE" w:rsidRPr="00402FD4" w14:paraId="66E33B9A" w14:textId="77777777" w:rsidTr="006E2CDE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3DE54C4E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06/04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20AD298D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2E1FB834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110030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1EA5C4A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25,000 </w:t>
                                  </w:r>
                                </w:p>
                              </w:tc>
                            </w:tr>
                            <w:tr w:rsidR="006E2CDE" w:rsidRPr="00402FD4" w14:paraId="141F23A1" w14:textId="77777777" w:rsidTr="006E2CDE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3672700B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06/04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5F411B74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5FC71997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040040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742D97A2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43,000 </w:t>
                                  </w:r>
                                </w:p>
                              </w:tc>
                            </w:tr>
                            <w:tr w:rsidR="006E2CDE" w:rsidRPr="00402FD4" w14:paraId="7F1840FF" w14:textId="77777777" w:rsidTr="006E2CDE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09A6A20C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06/05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58A34F92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C306A23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120148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386468E1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2,400 </w:t>
                                  </w:r>
                                </w:p>
                              </w:tc>
                            </w:tr>
                            <w:tr w:rsidR="006E2CDE" w:rsidRPr="00402FD4" w14:paraId="22DA7A1E" w14:textId="77777777" w:rsidTr="006E2CDE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60827EDB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06/05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09497A18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2DD98B9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070297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A38DF46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6E2CDE" w:rsidRPr="00402FD4" w14:paraId="0D774620" w14:textId="77777777" w:rsidTr="006E2CDE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328B83C7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06/05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2D4B2995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37870D20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060038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30F4FDA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6E2CDE" w:rsidRPr="00402FD4" w14:paraId="6C1893BF" w14:textId="77777777" w:rsidTr="006E2CDE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33C9EAA1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06/05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643AF462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44BE41E5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150061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1F2D66A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12,000 </w:t>
                                  </w:r>
                                </w:p>
                              </w:tc>
                            </w:tr>
                            <w:bookmarkEnd w:id="2"/>
                            <w:bookmarkEnd w:id="3"/>
                            <w:bookmarkEnd w:id="4"/>
                            <w:tr w:rsidR="006E2CDE" w:rsidRPr="00402FD4" w14:paraId="0E137EF7" w14:textId="77777777" w:rsidTr="006E2CDE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05E8EE2B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06/05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54058AC3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3A93BF2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040089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3E6D9C57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30,000 </w:t>
                                  </w:r>
                                </w:p>
                              </w:tc>
                            </w:tr>
                            <w:tr w:rsidR="006E2CDE" w:rsidRPr="00402FD4" w14:paraId="7C69FA20" w14:textId="77777777" w:rsidTr="006E2CDE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1CFA768A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06/06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FA2576F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22012C38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070208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220A3397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6E2CDE" w:rsidRPr="00402FD4" w14:paraId="30AE2972" w14:textId="77777777" w:rsidTr="006E2CDE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08AD8867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06/06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045684C1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62F8F79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99FC0A3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13,000 </w:t>
                                  </w:r>
                                </w:p>
                              </w:tc>
                            </w:tr>
                            <w:tr w:rsidR="006E2CDE" w:rsidRPr="00402FD4" w14:paraId="6484BB05" w14:textId="77777777" w:rsidTr="006E2CDE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2478DA66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06/06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B5F48AE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21741BF2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130102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7E60D97E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22,000 </w:t>
                                  </w:r>
                                </w:p>
                              </w:tc>
                            </w:tr>
                            <w:tr w:rsidR="006E2CDE" w:rsidRPr="00402FD4" w14:paraId="06B7E6C5" w14:textId="77777777" w:rsidTr="006E2CDE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3079F95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06/07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6681FF21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24257353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110462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4BC604ED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6E2CDE" w:rsidRPr="00402FD4" w14:paraId="53E23842" w14:textId="77777777" w:rsidTr="006E2CDE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81CD1E8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06/07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64AD8FEA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176EDA7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070224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7A882436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6E2CDE" w:rsidRPr="00402FD4" w14:paraId="319BD821" w14:textId="77777777" w:rsidTr="006E2CDE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28951392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06/07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7A1C8879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33AC9241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150081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7E738AAC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6E2CDE" w:rsidRPr="00402FD4" w14:paraId="2E2D8C5C" w14:textId="77777777" w:rsidTr="006E2CDE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42BF3657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06/08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3C9484F7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28BDDE02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100096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6FACA3F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3,500 </w:t>
                                  </w:r>
                                </w:p>
                              </w:tc>
                            </w:tr>
                            <w:tr w:rsidR="006E2CDE" w:rsidRPr="00402FD4" w14:paraId="1C588DB2" w14:textId="77777777" w:rsidTr="006E2CDE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246E651D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06/09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3A29CC26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08993A3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110236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8F1B924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6E2CDE" w:rsidRPr="00402FD4" w14:paraId="4E83C174" w14:textId="77777777" w:rsidTr="006E2CDE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0C40A38F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06/09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26CF59C7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BB3DCF0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080161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3E2FE57D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6E2CDE" w:rsidRPr="00402FD4" w14:paraId="38E0C43E" w14:textId="77777777" w:rsidTr="006E2CDE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2FA15F33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06/09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5CCDFC1F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54E0DDF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080192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7E771154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7,900 </w:t>
                                  </w:r>
                                </w:p>
                              </w:tc>
                            </w:tr>
                            <w:tr w:rsidR="006E2CDE" w:rsidRPr="00402FD4" w14:paraId="5C49C96E" w14:textId="77777777" w:rsidTr="006E2CDE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21D55AC3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06/10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1107B552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FC3D364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040123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4691A3E8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7,000 </w:t>
                                  </w:r>
                                </w:p>
                              </w:tc>
                            </w:tr>
                            <w:tr w:rsidR="006E2CDE" w:rsidRPr="00402FD4" w14:paraId="21FA4160" w14:textId="77777777" w:rsidTr="006E2CDE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15C16C1C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06/10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385D3E45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C2ABD92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090001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3EB78872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20,000 </w:t>
                                  </w:r>
                                </w:p>
                              </w:tc>
                            </w:tr>
                            <w:tr w:rsidR="006E2CDE" w:rsidRPr="00402FD4" w14:paraId="6BFC43D5" w14:textId="77777777" w:rsidTr="006E2CDE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vAlign w:val="bottom"/>
                                </w:tcPr>
                                <w:p w14:paraId="18AAD00D" w14:textId="77777777" w:rsidR="006E2CDE" w:rsidRPr="00D46D3B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6E2CDE" w:rsidRPr="00402FD4" w14:paraId="50052731" w14:textId="77777777" w:rsidTr="006E2CDE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47C33CA9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06/04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27FB0A05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4BC277F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040040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2144307E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43,000 </w:t>
                                  </w:r>
                                </w:p>
                              </w:tc>
                            </w:tr>
                            <w:tr w:rsidR="006E2CDE" w:rsidRPr="00402FD4" w14:paraId="2BFF4C99" w14:textId="77777777" w:rsidTr="006E2CDE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vAlign w:val="bottom"/>
                                </w:tcPr>
                                <w:p w14:paraId="70BD5F56" w14:textId="77777777" w:rsidR="006E2CDE" w:rsidRPr="00645BC3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感恩奉獻</w:t>
                                  </w:r>
                                </w:p>
                              </w:tc>
                            </w:tr>
                            <w:tr w:rsidR="006E2CDE" w:rsidRPr="00402FD4" w14:paraId="1386BC4A" w14:textId="77777777" w:rsidTr="006E2CDE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7C2A41DA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06/05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7C2D31D7" w14:textId="77777777" w:rsidR="006E2CDE" w:rsidRPr="00237F0C" w:rsidRDefault="006E2CDE" w:rsidP="006E2CDE">
                                  <w:pPr>
                                    <w:widowControl/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CDE09CD" w14:textId="77777777" w:rsidR="006E2CDE" w:rsidRPr="00237F0C" w:rsidRDefault="006E2CDE" w:rsidP="006E2CDE">
                                  <w:pPr>
                                    <w:widowControl/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140095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D2AF1B0" w14:textId="77777777" w:rsidR="006E2CDE" w:rsidRPr="00237F0C" w:rsidRDefault="006E2CDE" w:rsidP="006E2CDE">
                                  <w:pPr>
                                    <w:widowControl/>
                                    <w:spacing w:line="3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100 </w:t>
                                  </w:r>
                                </w:p>
                              </w:tc>
                            </w:tr>
                            <w:tr w:rsidR="006E2CDE" w:rsidRPr="00402FD4" w14:paraId="0E5EA16E" w14:textId="77777777" w:rsidTr="006E2CDE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vAlign w:val="bottom"/>
                                </w:tcPr>
                                <w:p w14:paraId="32F22412" w14:textId="77777777" w:rsidR="006E2CDE" w:rsidRPr="009F4799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53D6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南加州關懷受難者子女教育基金</w:t>
                                  </w:r>
                                </w:p>
                              </w:tc>
                            </w:tr>
                            <w:tr w:rsidR="006E2CDE" w:rsidRPr="00402FD4" w14:paraId="41435392" w14:textId="77777777" w:rsidTr="006E2CDE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F63B919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06/08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0FC0E082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5718855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</w:t>
                                  </w: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90106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F880C0F" w14:textId="77777777" w:rsidR="006E2CDE" w:rsidRPr="00237F0C" w:rsidRDefault="006E2CDE" w:rsidP="006E2CDE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37F0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6E2CDE" w:rsidRPr="006A4E6D" w14:paraId="27F95ACD" w14:textId="77777777" w:rsidTr="006E2CDE">
                              <w:trPr>
                                <w:trHeight w:val="20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4EE9E3C0" w14:textId="77777777" w:rsidR="006E2CDE" w:rsidRPr="0053654D" w:rsidRDefault="006E2CDE" w:rsidP="006E2CD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6" w:name="_Hlk73176067"/>
                                  <w:bookmarkStart w:id="7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台灣行動支付不記名奉獻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DD3232C" w14:textId="77777777" w:rsidR="006E2CDE" w:rsidRPr="006A4E6D" w:rsidRDefault="006E2CDE" w:rsidP="006E2CDE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bookmarkEnd w:id="5"/>
                            <w:bookmarkEnd w:id="6"/>
                            <w:bookmarkEnd w:id="7"/>
                          </w:tbl>
                          <w:p w14:paraId="6DDA6011" w14:textId="77777777" w:rsidR="00EC4866" w:rsidRDefault="00EC486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"/>
                              <w:gridCol w:w="1521"/>
                              <w:gridCol w:w="1246"/>
                              <w:gridCol w:w="1055"/>
                            </w:tblGrid>
                            <w:tr w:rsidR="006E2CDE" w:rsidRPr="0088311A" w14:paraId="517554FE" w14:textId="77777777" w:rsidTr="002D2AB2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</w:tcPr>
                                <w:p w14:paraId="030E2A31" w14:textId="77777777" w:rsidR="006E2CDE" w:rsidRPr="0088311A" w:rsidRDefault="006E2CDE" w:rsidP="006E2CD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以下轉帳奉獻兄</w:t>
                                  </w:r>
                                  <w:proofErr w:type="gramStart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姊</w:t>
                                  </w:r>
                                  <w:proofErr w:type="gramEnd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敬請與財務組同工聯絡</w:t>
                                  </w:r>
                                </w:p>
                              </w:tc>
                            </w:tr>
                            <w:tr w:rsidR="006E2CDE" w:rsidRPr="0088311A" w14:paraId="0E9FBD6D" w14:textId="77777777" w:rsidTr="002D2AB2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1D4A8126" w14:textId="77777777" w:rsidR="006E2CDE" w:rsidRPr="0088311A" w:rsidRDefault="006E2CDE" w:rsidP="006E2CD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4E49565C" w14:textId="77777777" w:rsidR="006E2CDE" w:rsidRPr="0088311A" w:rsidRDefault="006E2CDE" w:rsidP="006E2CD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轉出行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6E82F32B" w14:textId="77777777" w:rsidR="006E2CDE" w:rsidRPr="0088311A" w:rsidRDefault="006E2CDE" w:rsidP="006E2CD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轉入帳戶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</w:tcPr>
                                <w:p w14:paraId="30B79A1B" w14:textId="77777777" w:rsidR="006E2CDE" w:rsidRPr="0088311A" w:rsidRDefault="006E2CDE" w:rsidP="006E2CD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6E2CDE" w:rsidRPr="0088311A" w14:paraId="06B90870" w14:textId="77777777" w:rsidTr="002D2AB2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2132BA3E" w14:textId="77777777" w:rsidR="006E2CDE" w:rsidRDefault="006E2CDE" w:rsidP="006E2CD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8" w:name="_Hlk75506976"/>
                                  <w:bookmarkStart w:id="9" w:name="_Hlk82248214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04/17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321FA67B" w14:textId="77777777" w:rsidR="006E2CDE" w:rsidRDefault="006E2CDE" w:rsidP="006E2CD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為救災基金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03427AE1" w14:textId="77777777" w:rsidR="006E2CDE" w:rsidRPr="00182C90" w:rsidRDefault="006E2CDE" w:rsidP="006E2CD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2870B413" w14:textId="77777777" w:rsidR="006E2CDE" w:rsidRDefault="006E2CDE" w:rsidP="006E2CD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F6C2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6E2CDE" w:rsidRPr="0088311A" w14:paraId="2523E60F" w14:textId="77777777" w:rsidTr="002D2AB2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03855867" w14:textId="77777777" w:rsidR="006E2CDE" w:rsidRDefault="006E2CDE" w:rsidP="006E2CD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05/06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2D9D253C" w14:textId="77777777" w:rsidR="006E2CDE" w:rsidRDefault="006E2CDE" w:rsidP="006E2CD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08 AM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00AA4305" w14:textId="77777777" w:rsidR="006E2CDE" w:rsidRPr="00182C90" w:rsidRDefault="006E2CDE" w:rsidP="006E2CD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1ED9D097" w14:textId="77777777" w:rsidR="006E2CDE" w:rsidRPr="00AF6C22" w:rsidRDefault="006E2CDE" w:rsidP="006E2CD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6E2CDE" w:rsidRPr="0088311A" w14:paraId="13D1FE81" w14:textId="77777777" w:rsidTr="002D2AB2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6D3D8B13" w14:textId="77777777" w:rsidR="006E2CDE" w:rsidRDefault="006E2CDE" w:rsidP="006E2CD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05/23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6D0D543E" w14:textId="77777777" w:rsidR="006E2CDE" w:rsidRDefault="006E2CDE" w:rsidP="006E2CD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</w:t>
                                  </w:r>
                                  <w:r w:rsidRPr="00BE7E7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93389台新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3365CC2E" w14:textId="77777777" w:rsidR="006E2CDE" w:rsidRPr="00182C90" w:rsidRDefault="006E2CDE" w:rsidP="006E2CD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6356CBB6" w14:textId="77777777" w:rsidR="006E2CDE" w:rsidRDefault="006E2CDE" w:rsidP="006E2CD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600</w:t>
                                  </w:r>
                                </w:p>
                              </w:tc>
                            </w:tr>
                            <w:tr w:rsidR="006E2CDE" w:rsidRPr="0088311A" w14:paraId="02A22538" w14:textId="77777777" w:rsidTr="002D2AB2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7A1D583A" w14:textId="77777777" w:rsidR="006E2CDE" w:rsidRPr="009F4799" w:rsidRDefault="006E2CDE" w:rsidP="006E2CD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06/02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52CEA035" w14:textId="77777777" w:rsidR="006E2CDE" w:rsidRDefault="006E2CDE" w:rsidP="006E2CD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</w:t>
                                  </w:r>
                                  <w:r w:rsidRPr="00B47B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38698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中</w:t>
                                  </w:r>
                                  <w:r w:rsidRPr="00B47B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信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5BE4E3E6" w14:textId="77777777" w:rsidR="006E2CDE" w:rsidRPr="00182C90" w:rsidRDefault="006E2CDE" w:rsidP="006E2CD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</w:tcPr>
                                <w:p w14:paraId="7707D5CE" w14:textId="77777777" w:rsidR="006E2CDE" w:rsidRPr="00B47B1A" w:rsidRDefault="006E2CDE" w:rsidP="006E2CD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47B1A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bookmarkEnd w:id="8"/>
                            <w:bookmarkEnd w:id="9"/>
                          </w:tbl>
                          <w:p w14:paraId="40D9CCF3" w14:textId="77777777" w:rsidR="002E3C42" w:rsidRDefault="002E3C42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3DB406D" w14:textId="77777777" w:rsidR="00AD3939" w:rsidRDefault="00AD393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13CD5812" w14:textId="77777777" w:rsidR="00D01D42" w:rsidRDefault="00D01D42" w:rsidP="00F16696">
                            <w:pPr>
                              <w:spacing w:beforeLines="25" w:before="9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47B8723F" w14:textId="77777777" w:rsidR="00366A7C" w:rsidRDefault="00366A7C" w:rsidP="007316AC">
                            <w:pPr>
                              <w:spacing w:beforeLines="25" w:before="90"/>
                              <w:rPr>
                                <w:rFonts w:ascii="標楷體" w:eastAsia="標楷體" w:hAnsi="標楷體"/>
                                <w:vanish/>
                                <w:sz w:val="26"/>
                                <w:szCs w:val="26"/>
                              </w:rPr>
                            </w:pPr>
                          </w:p>
                          <w:p w14:paraId="0A03AE36" w14:textId="77777777" w:rsidR="00D01D42" w:rsidRPr="002A073F" w:rsidRDefault="00D01D42" w:rsidP="00C40DED">
                            <w:pPr>
                              <w:spacing w:beforeLines="25" w:before="90" w:line="28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2" type="#_x0000_t202" style="position:absolute;margin-left:236.5pt;margin-top:-9.15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" filled="f" stroked="f" strokeweight=".25pt">
                <v:stroke dashstyle="dashDot"/>
                <v:textbox>
                  <w:txbxContent>
                    <w:p w14:paraId="30C99451" w14:textId="1CEEC9CC" w:rsidR="004C26D9" w:rsidRDefault="004C26D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W w:w="4649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6"/>
                        <w:gridCol w:w="1163"/>
                      </w:tblGrid>
                      <w:tr w:rsidR="00EC4866" w:rsidRPr="00BD201D" w14:paraId="66F4BA5B" w14:textId="77777777" w:rsidTr="00383C18">
                        <w:trPr>
                          <w:trHeight w:val="283"/>
                          <w:jc w:val="center"/>
                        </w:trPr>
                        <w:tc>
                          <w:tcPr>
                            <w:tcW w:w="4649" w:type="dxa"/>
                            <w:gridSpan w:val="2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3F4B4B0" w14:textId="77777777" w:rsidR="00EC4866" w:rsidRDefault="00EC4866" w:rsidP="00EC4866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bookmarkStart w:id="10" w:name="OLE_LINK1"/>
                            <w:bookmarkStart w:id="11" w:name="OLE_LINK2"/>
                            <w:r w:rsidRPr="008F53D6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南加州關懷受難者子女教育基金</w:t>
                            </w:r>
                          </w:p>
                          <w:bookmarkEnd w:id="10"/>
                          <w:bookmarkEnd w:id="11"/>
                          <w:p w14:paraId="2DC4837A" w14:textId="77777777" w:rsidR="00EC4866" w:rsidRPr="00BD201D" w:rsidRDefault="00EC4866" w:rsidP="00EC4866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8F53D6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/>
                                <w:kern w:val="0"/>
                              </w:rPr>
                              <w:t>(</w:t>
                            </w:r>
                            <w:r w:rsidRPr="008F53D6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代</w:t>
                            </w: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收代付</w:t>
                            </w:r>
                            <w:r w:rsidRPr="008F53D6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/>
                                <w:kern w:val="0"/>
                              </w:rPr>
                              <w:t>)</w:t>
                            </w:r>
                          </w:p>
                        </w:tc>
                      </w:tr>
                      <w:tr w:rsidR="00EC4866" w:rsidRPr="005C61D4" w14:paraId="472CE4A5" w14:textId="77777777" w:rsidTr="00383C18">
                        <w:trPr>
                          <w:trHeight w:val="283"/>
                          <w:jc w:val="center"/>
                        </w:trPr>
                        <w:tc>
                          <w:tcPr>
                            <w:tcW w:w="3486" w:type="dxa"/>
                            <w:shd w:val="clear" w:color="auto" w:fill="auto"/>
                            <w:noWrap/>
                            <w:vAlign w:val="bottom"/>
                          </w:tcPr>
                          <w:p w14:paraId="559E297F" w14:textId="77777777" w:rsidR="00EC4866" w:rsidRPr="005C61D4" w:rsidRDefault="00EC4866" w:rsidP="00EC4866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FD3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110501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FAAD151" w14:textId="77777777" w:rsidR="00EC4866" w:rsidRPr="005C61D4" w:rsidRDefault="00EC4866" w:rsidP="00517FB1">
                            <w:pPr>
                              <w:widowControl/>
                              <w:ind w:rightChars="40" w:right="96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</w:tbl>
                    <w:p w14:paraId="7CF0CE39" w14:textId="1F49D0C2" w:rsidR="007628A9" w:rsidRDefault="007628A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6E2CDE" w:rsidRPr="0088311A" w14:paraId="46D38D16" w14:textId="77777777" w:rsidTr="006E2CDE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4B98FA9F" w14:textId="77777777" w:rsidR="006E2CDE" w:rsidRPr="0088311A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6/4~6/10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6E2CDE" w:rsidRPr="0088311A" w14:paraId="7D7139BB" w14:textId="77777777" w:rsidTr="006E2CDE">
                        <w:trPr>
                          <w:trHeight w:val="20"/>
                        </w:trPr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3CD87157" w14:textId="77777777" w:rsidR="006E2CDE" w:rsidRPr="0088311A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5680E31B" w14:textId="77777777" w:rsidR="006E2CDE" w:rsidRPr="0088311A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29956E1C" w14:textId="77777777" w:rsidR="006E2CDE" w:rsidRPr="0088311A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64ADDFD7" w14:textId="77777777" w:rsidR="006E2CDE" w:rsidRPr="0088311A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6E2CDE" w:rsidRPr="0088311A" w14:paraId="2BAFC146" w14:textId="77777777" w:rsidTr="006E2CDE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7BC0BA15" w14:textId="77777777" w:rsidR="006E2CDE" w:rsidRPr="004627FD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6E2CDE" w:rsidRPr="00402FD4" w14:paraId="0AC836A7" w14:textId="77777777" w:rsidTr="006E2CDE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109667D5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12" w:name="_Hlk94342461"/>
                            <w:bookmarkStart w:id="13" w:name="_Hlk96761716"/>
                            <w:bookmarkStart w:id="14" w:name="_Hlk101599218"/>
                            <w:bookmarkStart w:id="15" w:name="_Hlk96156154"/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06/04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751A2234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69F1E34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120020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2156675E" w14:textId="77777777" w:rsidR="006E2CDE" w:rsidRPr="00237F0C" w:rsidRDefault="006E2CDE" w:rsidP="006E2CDE">
                            <w:pPr>
                              <w:spacing w:line="3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6E2CDE" w:rsidRPr="00402FD4" w14:paraId="66E33B9A" w14:textId="77777777" w:rsidTr="006E2CDE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3DE54C4E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06/04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20AD298D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2E1FB834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110030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1EA5C4A" w14:textId="77777777" w:rsidR="006E2CDE" w:rsidRPr="00237F0C" w:rsidRDefault="006E2CDE" w:rsidP="006E2CDE">
                            <w:pPr>
                              <w:spacing w:line="3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25,000 </w:t>
                            </w:r>
                          </w:p>
                        </w:tc>
                      </w:tr>
                      <w:tr w:rsidR="006E2CDE" w:rsidRPr="00402FD4" w14:paraId="141F23A1" w14:textId="77777777" w:rsidTr="006E2CDE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3672700B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06/04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5F411B74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5FC71997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040040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742D97A2" w14:textId="77777777" w:rsidR="006E2CDE" w:rsidRPr="00237F0C" w:rsidRDefault="006E2CDE" w:rsidP="006E2CDE">
                            <w:pPr>
                              <w:spacing w:line="3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43,000 </w:t>
                            </w:r>
                          </w:p>
                        </w:tc>
                      </w:tr>
                      <w:tr w:rsidR="006E2CDE" w:rsidRPr="00402FD4" w14:paraId="7F1840FF" w14:textId="77777777" w:rsidTr="006E2CDE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09A6A20C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06/05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58A34F92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C306A23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120148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386468E1" w14:textId="77777777" w:rsidR="006E2CDE" w:rsidRPr="00237F0C" w:rsidRDefault="006E2CDE" w:rsidP="006E2CDE">
                            <w:pPr>
                              <w:spacing w:line="3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2,400 </w:t>
                            </w:r>
                          </w:p>
                        </w:tc>
                      </w:tr>
                      <w:tr w:rsidR="006E2CDE" w:rsidRPr="00402FD4" w14:paraId="22DA7A1E" w14:textId="77777777" w:rsidTr="006E2CDE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60827EDB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06/05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09497A18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2DD98B9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070297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A38DF46" w14:textId="77777777" w:rsidR="006E2CDE" w:rsidRPr="00237F0C" w:rsidRDefault="006E2CDE" w:rsidP="006E2CDE">
                            <w:pPr>
                              <w:spacing w:line="3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6E2CDE" w:rsidRPr="00402FD4" w14:paraId="0D774620" w14:textId="77777777" w:rsidTr="006E2CDE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328B83C7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06/05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2D4B2995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37870D20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060038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30F4FDA" w14:textId="77777777" w:rsidR="006E2CDE" w:rsidRPr="00237F0C" w:rsidRDefault="006E2CDE" w:rsidP="006E2CDE">
                            <w:pPr>
                              <w:spacing w:line="3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6E2CDE" w:rsidRPr="00402FD4" w14:paraId="6C1893BF" w14:textId="77777777" w:rsidTr="006E2CDE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33C9EAA1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06/05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643AF462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44BE41E5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150061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1F2D66A" w14:textId="77777777" w:rsidR="006E2CDE" w:rsidRPr="00237F0C" w:rsidRDefault="006E2CDE" w:rsidP="006E2CDE">
                            <w:pPr>
                              <w:spacing w:line="3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12,000 </w:t>
                            </w:r>
                          </w:p>
                        </w:tc>
                      </w:tr>
                      <w:bookmarkEnd w:id="12"/>
                      <w:bookmarkEnd w:id="13"/>
                      <w:bookmarkEnd w:id="14"/>
                      <w:tr w:rsidR="006E2CDE" w:rsidRPr="00402FD4" w14:paraId="0E137EF7" w14:textId="77777777" w:rsidTr="006E2CDE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05E8EE2B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06/05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54058AC3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3A93BF2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040089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3E6D9C57" w14:textId="77777777" w:rsidR="006E2CDE" w:rsidRPr="00237F0C" w:rsidRDefault="006E2CDE" w:rsidP="006E2CDE">
                            <w:pPr>
                              <w:spacing w:line="3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30,000 </w:t>
                            </w:r>
                          </w:p>
                        </w:tc>
                      </w:tr>
                      <w:tr w:rsidR="006E2CDE" w:rsidRPr="00402FD4" w14:paraId="7C69FA20" w14:textId="77777777" w:rsidTr="006E2CDE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1CFA768A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06/06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FA2576F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22012C38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070208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220A3397" w14:textId="77777777" w:rsidR="006E2CDE" w:rsidRPr="00237F0C" w:rsidRDefault="006E2CDE" w:rsidP="006E2CDE">
                            <w:pPr>
                              <w:spacing w:line="3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6E2CDE" w:rsidRPr="00402FD4" w14:paraId="30AE2972" w14:textId="77777777" w:rsidTr="006E2CDE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08AD8867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06/06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045684C1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62F8F79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110025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99FC0A3" w14:textId="77777777" w:rsidR="006E2CDE" w:rsidRPr="00237F0C" w:rsidRDefault="006E2CDE" w:rsidP="006E2CDE">
                            <w:pPr>
                              <w:spacing w:line="3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13,000 </w:t>
                            </w:r>
                          </w:p>
                        </w:tc>
                      </w:tr>
                      <w:tr w:rsidR="006E2CDE" w:rsidRPr="00402FD4" w14:paraId="6484BB05" w14:textId="77777777" w:rsidTr="006E2CDE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2478DA66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06/06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B5F48AE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21741BF2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130102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7E60D97E" w14:textId="77777777" w:rsidR="006E2CDE" w:rsidRPr="00237F0C" w:rsidRDefault="006E2CDE" w:rsidP="006E2CDE">
                            <w:pPr>
                              <w:spacing w:line="3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22,000 </w:t>
                            </w:r>
                          </w:p>
                        </w:tc>
                      </w:tr>
                      <w:tr w:rsidR="006E2CDE" w:rsidRPr="00402FD4" w14:paraId="06B7E6C5" w14:textId="77777777" w:rsidTr="006E2CDE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3079F95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06/07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6681FF21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24257353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110462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4BC604ED" w14:textId="77777777" w:rsidR="006E2CDE" w:rsidRPr="00237F0C" w:rsidRDefault="006E2CDE" w:rsidP="006E2CDE">
                            <w:pPr>
                              <w:spacing w:line="3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6E2CDE" w:rsidRPr="00402FD4" w14:paraId="53E23842" w14:textId="77777777" w:rsidTr="006E2CDE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81CD1E8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06/07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64AD8FEA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176EDA7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070224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7A882436" w14:textId="77777777" w:rsidR="006E2CDE" w:rsidRPr="00237F0C" w:rsidRDefault="006E2CDE" w:rsidP="006E2CDE">
                            <w:pPr>
                              <w:spacing w:line="3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6E2CDE" w:rsidRPr="00402FD4" w14:paraId="319BD821" w14:textId="77777777" w:rsidTr="006E2CDE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28951392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06/07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7A1C8879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33AC9241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150081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7E738AAC" w14:textId="77777777" w:rsidR="006E2CDE" w:rsidRPr="00237F0C" w:rsidRDefault="006E2CDE" w:rsidP="006E2CDE">
                            <w:pPr>
                              <w:spacing w:line="3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6E2CDE" w:rsidRPr="00402FD4" w14:paraId="2E2D8C5C" w14:textId="77777777" w:rsidTr="006E2CDE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42BF3657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06/08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3C9484F7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28BDDE02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100096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6FACA3F" w14:textId="77777777" w:rsidR="006E2CDE" w:rsidRPr="00237F0C" w:rsidRDefault="006E2CDE" w:rsidP="006E2CDE">
                            <w:pPr>
                              <w:spacing w:line="3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3,500 </w:t>
                            </w:r>
                          </w:p>
                        </w:tc>
                      </w:tr>
                      <w:tr w:rsidR="006E2CDE" w:rsidRPr="00402FD4" w14:paraId="1C588DB2" w14:textId="77777777" w:rsidTr="006E2CDE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246E651D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06/09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3A29CC26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08993A3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110236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8F1B924" w14:textId="77777777" w:rsidR="006E2CDE" w:rsidRPr="00237F0C" w:rsidRDefault="006E2CDE" w:rsidP="006E2CDE">
                            <w:pPr>
                              <w:spacing w:line="3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6E2CDE" w:rsidRPr="00402FD4" w14:paraId="4E83C174" w14:textId="77777777" w:rsidTr="006E2CDE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0C40A38F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06/09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26CF59C7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BB3DCF0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080161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3E2FE57D" w14:textId="77777777" w:rsidR="006E2CDE" w:rsidRPr="00237F0C" w:rsidRDefault="006E2CDE" w:rsidP="006E2CDE">
                            <w:pPr>
                              <w:spacing w:line="3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6E2CDE" w:rsidRPr="00402FD4" w14:paraId="38E0C43E" w14:textId="77777777" w:rsidTr="006E2CDE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2FA15F33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06/09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5CCDFC1F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54E0DDF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080192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7E771154" w14:textId="77777777" w:rsidR="006E2CDE" w:rsidRPr="00237F0C" w:rsidRDefault="006E2CDE" w:rsidP="006E2CDE">
                            <w:pPr>
                              <w:spacing w:line="3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7,900 </w:t>
                            </w:r>
                          </w:p>
                        </w:tc>
                      </w:tr>
                      <w:tr w:rsidR="006E2CDE" w:rsidRPr="00402FD4" w14:paraId="5C49C96E" w14:textId="77777777" w:rsidTr="006E2CDE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21D55AC3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06/10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1107B552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FC3D364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040123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4691A3E8" w14:textId="77777777" w:rsidR="006E2CDE" w:rsidRPr="00237F0C" w:rsidRDefault="006E2CDE" w:rsidP="006E2CDE">
                            <w:pPr>
                              <w:spacing w:line="3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7,000 </w:t>
                            </w:r>
                          </w:p>
                        </w:tc>
                      </w:tr>
                      <w:tr w:rsidR="006E2CDE" w:rsidRPr="00402FD4" w14:paraId="21FA4160" w14:textId="77777777" w:rsidTr="006E2CDE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15C16C1C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06/10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385D3E45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C2ABD92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090001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3EB78872" w14:textId="77777777" w:rsidR="006E2CDE" w:rsidRPr="00237F0C" w:rsidRDefault="006E2CDE" w:rsidP="006E2CDE">
                            <w:pPr>
                              <w:spacing w:line="3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20,000 </w:t>
                            </w:r>
                          </w:p>
                        </w:tc>
                      </w:tr>
                      <w:tr w:rsidR="006E2CDE" w:rsidRPr="00402FD4" w14:paraId="6BFC43D5" w14:textId="77777777" w:rsidTr="006E2CDE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vAlign w:val="bottom"/>
                          </w:tcPr>
                          <w:p w14:paraId="18AAD00D" w14:textId="77777777" w:rsidR="006E2CDE" w:rsidRPr="00D46D3B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宣道基金</w:t>
                            </w:r>
                          </w:p>
                        </w:tc>
                      </w:tr>
                      <w:tr w:rsidR="006E2CDE" w:rsidRPr="00402FD4" w14:paraId="50052731" w14:textId="77777777" w:rsidTr="006E2CDE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47C33CA9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06/04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27FB0A05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4BC277F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040040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2144307E" w14:textId="77777777" w:rsidR="006E2CDE" w:rsidRPr="00237F0C" w:rsidRDefault="006E2CDE" w:rsidP="006E2CDE">
                            <w:pPr>
                              <w:spacing w:line="3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43,000 </w:t>
                            </w:r>
                          </w:p>
                        </w:tc>
                      </w:tr>
                      <w:tr w:rsidR="006E2CDE" w:rsidRPr="00402FD4" w14:paraId="2BFF4C99" w14:textId="77777777" w:rsidTr="006E2CDE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vAlign w:val="bottom"/>
                          </w:tcPr>
                          <w:p w14:paraId="70BD5F56" w14:textId="77777777" w:rsidR="006E2CDE" w:rsidRPr="00645BC3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感恩奉獻</w:t>
                            </w:r>
                          </w:p>
                        </w:tc>
                      </w:tr>
                      <w:tr w:rsidR="006E2CDE" w:rsidRPr="00402FD4" w14:paraId="1386BC4A" w14:textId="77777777" w:rsidTr="006E2CDE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7C2A41DA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06/05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7C2D31D7" w14:textId="77777777" w:rsidR="006E2CDE" w:rsidRPr="00237F0C" w:rsidRDefault="006E2CDE" w:rsidP="006E2CDE">
                            <w:pPr>
                              <w:widowControl/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CDE09CD" w14:textId="77777777" w:rsidR="006E2CDE" w:rsidRPr="00237F0C" w:rsidRDefault="006E2CDE" w:rsidP="006E2CDE">
                            <w:pPr>
                              <w:widowControl/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140095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D2AF1B0" w14:textId="77777777" w:rsidR="006E2CDE" w:rsidRPr="00237F0C" w:rsidRDefault="006E2CDE" w:rsidP="006E2CDE">
                            <w:pPr>
                              <w:widowControl/>
                              <w:spacing w:line="3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100 </w:t>
                            </w:r>
                          </w:p>
                        </w:tc>
                      </w:tr>
                      <w:tr w:rsidR="006E2CDE" w:rsidRPr="00402FD4" w14:paraId="0E5EA16E" w14:textId="77777777" w:rsidTr="006E2CDE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vAlign w:val="bottom"/>
                          </w:tcPr>
                          <w:p w14:paraId="32F22412" w14:textId="77777777" w:rsidR="006E2CDE" w:rsidRPr="009F4799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53D6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南加州關懷受難者子女教育基金</w:t>
                            </w:r>
                          </w:p>
                        </w:tc>
                      </w:tr>
                      <w:tr w:rsidR="006E2CDE" w:rsidRPr="00402FD4" w14:paraId="41435392" w14:textId="77777777" w:rsidTr="006E2CDE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F63B919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06/08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0FC0E082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5718855" w14:textId="77777777" w:rsidR="006E2CDE" w:rsidRPr="00237F0C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</w:t>
                            </w: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90106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F880C0F" w14:textId="77777777" w:rsidR="006E2CDE" w:rsidRPr="00237F0C" w:rsidRDefault="006E2CDE" w:rsidP="006E2CDE">
                            <w:pPr>
                              <w:spacing w:line="3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7F0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6E2CDE" w:rsidRPr="006A4E6D" w14:paraId="27F95ACD" w14:textId="77777777" w:rsidTr="006E2CDE">
                        <w:trPr>
                          <w:trHeight w:val="20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4EE9E3C0" w14:textId="77777777" w:rsidR="006E2CDE" w:rsidRPr="0053654D" w:rsidRDefault="006E2CDE" w:rsidP="006E2CD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16" w:name="_Hlk73176067"/>
                            <w:bookmarkStart w:id="17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台灣行動支付不記名奉獻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7DD3232C" w14:textId="77777777" w:rsidR="006E2CDE" w:rsidRPr="006A4E6D" w:rsidRDefault="006E2CDE" w:rsidP="006E2CDE">
                            <w:pPr>
                              <w:spacing w:line="3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500</w:t>
                            </w:r>
                          </w:p>
                        </w:tc>
                      </w:tr>
                      <w:bookmarkEnd w:id="15"/>
                      <w:bookmarkEnd w:id="16"/>
                      <w:bookmarkEnd w:id="17"/>
                    </w:tbl>
                    <w:p w14:paraId="6DDA6011" w14:textId="77777777" w:rsidR="00EC4866" w:rsidRDefault="00EC486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27"/>
                        <w:gridCol w:w="1521"/>
                        <w:gridCol w:w="1246"/>
                        <w:gridCol w:w="1055"/>
                      </w:tblGrid>
                      <w:tr w:rsidR="006E2CDE" w:rsidRPr="0088311A" w14:paraId="517554FE" w14:textId="77777777" w:rsidTr="002D2AB2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</w:tcPr>
                          <w:p w14:paraId="030E2A31" w14:textId="77777777" w:rsidR="006E2CDE" w:rsidRPr="0088311A" w:rsidRDefault="006E2CDE" w:rsidP="006E2CDE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以下轉帳奉獻兄</w:t>
                            </w:r>
                            <w:proofErr w:type="gramStart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姊</w:t>
                            </w:r>
                            <w:proofErr w:type="gramEnd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敬請與財務組同工聯絡</w:t>
                            </w:r>
                          </w:p>
                        </w:tc>
                      </w:tr>
                      <w:tr w:rsidR="006E2CDE" w:rsidRPr="0088311A" w14:paraId="0E9FBD6D" w14:textId="77777777" w:rsidTr="002D2AB2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1D4A8126" w14:textId="77777777" w:rsidR="006E2CDE" w:rsidRPr="0088311A" w:rsidRDefault="006E2CDE" w:rsidP="006E2CD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4E49565C" w14:textId="77777777" w:rsidR="006E2CDE" w:rsidRPr="0088311A" w:rsidRDefault="006E2CDE" w:rsidP="006E2CD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轉出行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6E82F32B" w14:textId="77777777" w:rsidR="006E2CDE" w:rsidRPr="0088311A" w:rsidRDefault="006E2CDE" w:rsidP="006E2CD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轉入帳戶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</w:tcPr>
                          <w:p w14:paraId="30B79A1B" w14:textId="77777777" w:rsidR="006E2CDE" w:rsidRPr="0088311A" w:rsidRDefault="006E2CDE" w:rsidP="006E2CD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6E2CDE" w:rsidRPr="0088311A" w14:paraId="06B90870" w14:textId="77777777" w:rsidTr="002D2AB2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2132BA3E" w14:textId="77777777" w:rsidR="006E2CDE" w:rsidRDefault="006E2CDE" w:rsidP="006E2CD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18" w:name="_Hlk75506976"/>
                            <w:bookmarkStart w:id="19" w:name="_Hlk82248214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04/17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321FA67B" w14:textId="77777777" w:rsidR="006E2CDE" w:rsidRDefault="006E2CDE" w:rsidP="006E2CD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為救災基金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03427AE1" w14:textId="77777777" w:rsidR="006E2CDE" w:rsidRPr="00182C90" w:rsidRDefault="006E2CDE" w:rsidP="006E2CD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2870B413" w14:textId="77777777" w:rsidR="006E2CDE" w:rsidRDefault="006E2CDE" w:rsidP="006E2CDE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F6C2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3,000</w:t>
                            </w:r>
                          </w:p>
                        </w:tc>
                      </w:tr>
                      <w:tr w:rsidR="006E2CDE" w:rsidRPr="0088311A" w14:paraId="2523E60F" w14:textId="77777777" w:rsidTr="002D2AB2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03855867" w14:textId="77777777" w:rsidR="006E2CDE" w:rsidRDefault="006E2CDE" w:rsidP="006E2CD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05/06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2D9D253C" w14:textId="77777777" w:rsidR="006E2CDE" w:rsidRDefault="006E2CDE" w:rsidP="006E2CD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08 AM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00AA4305" w14:textId="77777777" w:rsidR="006E2CDE" w:rsidRPr="00182C90" w:rsidRDefault="006E2CDE" w:rsidP="006E2CD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1ED9D097" w14:textId="77777777" w:rsidR="006E2CDE" w:rsidRPr="00AF6C22" w:rsidRDefault="006E2CDE" w:rsidP="006E2CDE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5,000</w:t>
                            </w:r>
                          </w:p>
                        </w:tc>
                      </w:tr>
                      <w:tr w:rsidR="006E2CDE" w:rsidRPr="0088311A" w14:paraId="13D1FE81" w14:textId="77777777" w:rsidTr="002D2AB2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6D3D8B13" w14:textId="77777777" w:rsidR="006E2CDE" w:rsidRDefault="006E2CDE" w:rsidP="006E2CD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05/23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6D0D543E" w14:textId="77777777" w:rsidR="006E2CDE" w:rsidRDefault="006E2CDE" w:rsidP="006E2CD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**</w:t>
                            </w:r>
                            <w:r w:rsidRPr="00BE7E7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93389台新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3365CC2E" w14:textId="77777777" w:rsidR="006E2CDE" w:rsidRPr="00182C90" w:rsidRDefault="006E2CDE" w:rsidP="006E2CD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6356CBB6" w14:textId="77777777" w:rsidR="006E2CDE" w:rsidRDefault="006E2CDE" w:rsidP="006E2CDE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600</w:t>
                            </w:r>
                          </w:p>
                        </w:tc>
                      </w:tr>
                      <w:tr w:rsidR="006E2CDE" w:rsidRPr="0088311A" w14:paraId="02A22538" w14:textId="77777777" w:rsidTr="002D2AB2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7A1D583A" w14:textId="77777777" w:rsidR="006E2CDE" w:rsidRPr="009F4799" w:rsidRDefault="006E2CDE" w:rsidP="006E2CD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06/02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52CEA035" w14:textId="77777777" w:rsidR="006E2CDE" w:rsidRDefault="006E2CDE" w:rsidP="006E2CD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**</w:t>
                            </w:r>
                            <w:r w:rsidRPr="00B47B1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38698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中</w:t>
                            </w:r>
                            <w:r w:rsidRPr="00B47B1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信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5BE4E3E6" w14:textId="77777777" w:rsidR="006E2CDE" w:rsidRPr="00182C90" w:rsidRDefault="006E2CDE" w:rsidP="006E2CD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</w:tcPr>
                          <w:p w14:paraId="7707D5CE" w14:textId="77777777" w:rsidR="006E2CDE" w:rsidRPr="00B47B1A" w:rsidRDefault="006E2CDE" w:rsidP="006E2CDE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47B1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 xml:space="preserve">5,000 </w:t>
                            </w:r>
                          </w:p>
                        </w:tc>
                      </w:tr>
                      <w:bookmarkEnd w:id="18"/>
                      <w:bookmarkEnd w:id="19"/>
                    </w:tbl>
                    <w:p w14:paraId="40D9CCF3" w14:textId="77777777" w:rsidR="002E3C42" w:rsidRDefault="002E3C42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3DB406D" w14:textId="77777777" w:rsidR="00AD3939" w:rsidRDefault="00AD393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13CD5812" w14:textId="77777777" w:rsidR="00D01D42" w:rsidRDefault="00D01D42" w:rsidP="00F16696">
                      <w:pPr>
                        <w:spacing w:beforeLines="25" w:before="9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14:paraId="47B8723F" w14:textId="77777777" w:rsidR="00366A7C" w:rsidRDefault="00366A7C" w:rsidP="007316AC">
                      <w:pPr>
                        <w:spacing w:beforeLines="25" w:before="90"/>
                        <w:rPr>
                          <w:rFonts w:ascii="標楷體" w:eastAsia="標楷體" w:hAnsi="標楷體"/>
                          <w:vanish/>
                          <w:sz w:val="26"/>
                          <w:szCs w:val="26"/>
                        </w:rPr>
                      </w:pPr>
                    </w:p>
                    <w:p w14:paraId="0A03AE36" w14:textId="77777777" w:rsidR="00D01D42" w:rsidRPr="002A073F" w:rsidRDefault="00D01D42" w:rsidP="00C40DED">
                      <w:pPr>
                        <w:spacing w:beforeLines="25" w:before="90" w:line="280" w:lineRule="exact"/>
                        <w:jc w:val="both"/>
                        <w:rPr>
                          <w:rFonts w:ascii="標楷體" w:eastAsia="標楷體" w:hAnsi="標楷體"/>
                          <w:b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1F763C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3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cpveEu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916DD7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1EAD4F62" w:rsidR="00152E13" w:rsidRPr="001648E8" w:rsidRDefault="002E7688" w:rsidP="004A61B9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實體</w:t>
            </w:r>
            <w:r w:rsidR="00C7769E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/</w:t>
            </w:r>
            <w:proofErr w:type="gramStart"/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線上</w:t>
            </w:r>
            <w:proofErr w:type="gramEnd"/>
            <w:r w:rsidR="00FE6CF1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  <w:r w:rsidR="00C7769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  <w:r w:rsidR="00DB750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7FDA44E1" w:rsidR="00152E13" w:rsidRPr="00DB750D" w:rsidRDefault="00107BF7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10</w:t>
            </w:r>
            <w:r w:rsidR="00C7769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7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5A13FCB2" w:rsidR="00152E13" w:rsidRPr="00CA0FD0" w:rsidRDefault="00FE6CF1" w:rsidP="00D4183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  <w:r w:rsidR="00C7769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40</w:t>
            </w:r>
          </w:p>
        </w:tc>
      </w:tr>
      <w:tr w:rsidR="001648E8" w:rsidRPr="001648E8" w14:paraId="0F8967BD" w14:textId="77777777" w:rsidTr="001F763C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5B25FF0C" w:rsidR="00152E13" w:rsidRPr="001648E8" w:rsidRDefault="00152E13" w:rsidP="004A61B9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實體</w:t>
            </w:r>
            <w:r w:rsidR="00107BF7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  <w:r w:rsidR="00C7769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/</w:t>
            </w:r>
            <w:proofErr w:type="gramStart"/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線上</w:t>
            </w:r>
            <w:proofErr w:type="gramEnd"/>
            <w:r w:rsidR="00C7769E">
              <w:rPr>
                <w:rFonts w:ascii="微軟正黑體" w:eastAsia="微軟正黑體" w:hAnsi="微軟正黑體" w:hint="eastAsia"/>
                <w:sz w:val="22"/>
                <w:szCs w:val="22"/>
              </w:rPr>
              <w:t>90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0C983BB0" w:rsidR="00152E13" w:rsidRPr="00DB750D" w:rsidRDefault="00C7769E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181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1F763C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146EB5E8" w:rsidR="00152E13" w:rsidRPr="001648E8" w:rsidRDefault="002E7688" w:rsidP="004A61B9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實體</w:t>
            </w:r>
            <w:r w:rsidR="00C7769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  <w:r w:rsidR="00107BF7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/</w:t>
            </w:r>
            <w:proofErr w:type="gramStart"/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線上</w:t>
            </w:r>
            <w:proofErr w:type="gramEnd"/>
            <w:r w:rsidR="00C7769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149FC6DE" w:rsidR="00152E13" w:rsidRPr="00DB750D" w:rsidRDefault="00C7769E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</w:t>
            </w:r>
            <w:r w:rsidR="004A61B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  <w:proofErr w:type="gramEnd"/>
          </w:p>
          <w:p w14:paraId="2D7B092D" w14:textId="77777777" w:rsidR="00036275" w:rsidRPr="001648E8" w:rsidRDefault="00036275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</w:t>
            </w: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1F763C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1F763C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200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200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1F763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154818C7" w:rsidR="00216A6E" w:rsidRPr="001648E8" w:rsidRDefault="000E2969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37ED6023" w:rsidR="00216A6E" w:rsidRPr="001648E8" w:rsidRDefault="00FE6CF1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216A6E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97A97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383C18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216A6E" w:rsidRPr="001648E8" w14:paraId="4AD98BDF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1F763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63F21E33" w:rsidR="00216A6E" w:rsidRPr="001648E8" w:rsidRDefault="000E2969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17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1F763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386C9FC6" w:rsidR="00216A6E" w:rsidRPr="001648E8" w:rsidRDefault="000E2969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17F52" w:rsidRPr="001648E8" w14:paraId="3E6D258C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3851EFB3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285589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721E993C" w:rsidR="00B17F52" w:rsidRPr="001648E8" w:rsidRDefault="00285589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277B5034" w:rsidR="00B17F52" w:rsidRPr="00A2229E" w:rsidRDefault="00A315BD" w:rsidP="001F763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315BD">
              <w:rPr>
                <w:rFonts w:ascii="微軟正黑體" w:eastAsia="微軟正黑體" w:hAnsi="微軟正黑體" w:hint="eastAsia"/>
                <w:sz w:val="20"/>
                <w:szCs w:val="20"/>
              </w:rPr>
              <w:t>邱淑貞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6B51F411" w:rsidR="00B17F52" w:rsidRPr="001648E8" w:rsidRDefault="002A7A6B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44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79E14586" w:rsidR="00B17F52" w:rsidRPr="001648E8" w:rsidRDefault="00FE6CF1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D7256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83C18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B17F52" w:rsidRPr="001648E8" w14:paraId="2D36A6D8" w14:textId="77777777" w:rsidTr="00C51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  <w:proofErr w:type="gramEnd"/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6CFE6906" w:rsidR="00B17F52" w:rsidRPr="001648E8" w:rsidRDefault="000F674C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</w:t>
            </w:r>
            <w:r w:rsidRPr="00744EA2">
              <w:rPr>
                <w:rFonts w:ascii="微軟正黑體" w:eastAsia="微軟正黑體" w:hAnsi="微軟正黑體" w:hint="eastAsia"/>
                <w:sz w:val="20"/>
                <w:szCs w:val="20"/>
              </w:rPr>
              <w:t>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750BDBC2" w:rsidR="00B17F52" w:rsidRPr="001648E8" w:rsidRDefault="00A4595B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5926C170" w:rsidR="00B17F52" w:rsidRPr="001648E8" w:rsidRDefault="00FE6CF1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2909B0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383C18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B17F52" w:rsidRPr="001648E8" w14:paraId="2D014F8D" w14:textId="77777777" w:rsidTr="00C51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B17F52" w:rsidRPr="001648E8" w:rsidRDefault="00B17F52" w:rsidP="001F763C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B17F52" w:rsidRPr="001648E8" w:rsidRDefault="00B17F52" w:rsidP="001F763C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  <w:proofErr w:type="gramEnd"/>
          </w:p>
          <w:p w14:paraId="3BB3FB77" w14:textId="77777777" w:rsidR="00B17F52" w:rsidRPr="001648E8" w:rsidRDefault="00B17F52" w:rsidP="001F763C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B17F52" w:rsidRPr="001648E8" w:rsidRDefault="00B17F52" w:rsidP="001F763C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5D6AAD62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52F043C2" w:rsidR="00B17F52" w:rsidRPr="001648E8" w:rsidRDefault="00D72569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休息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0BCE968C" w14:textId="13D58BEB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23FAB" w14:textId="773CFFCE" w:rsidR="00B17F52" w:rsidRPr="001648E8" w:rsidRDefault="00FE6CF1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B17F5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383C18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002016" w:rsidRPr="001648E8" w14:paraId="632D875D" w14:textId="77777777" w:rsidTr="00C51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002016" w:rsidRPr="001648E8" w:rsidRDefault="00002016" w:rsidP="0000201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77777777" w:rsidR="00002016" w:rsidRPr="001648E8" w:rsidRDefault="00002016" w:rsidP="0000201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002016" w:rsidRPr="001648E8" w:rsidRDefault="00002016" w:rsidP="00002016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3C38E829" w:rsidR="00002016" w:rsidRPr="001648E8" w:rsidRDefault="00002016" w:rsidP="0000201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36230A8E" w:rsidR="00002016" w:rsidRPr="001648E8" w:rsidRDefault="00002016" w:rsidP="0000201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  <w:r w:rsidR="00901D71">
              <w:rPr>
                <w:rFonts w:ascii="微軟正黑體" w:eastAsia="微軟正黑體" w:hAnsi="微軟正黑體" w:hint="eastAsia"/>
                <w:sz w:val="20"/>
                <w:szCs w:val="20"/>
              </w:rPr>
              <w:t>(暫停)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0C8A0B2" w14:textId="48ECB9C9" w:rsidR="00002016" w:rsidRPr="001648E8" w:rsidRDefault="00002016" w:rsidP="0000201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9AE38" w14:textId="31998A83" w:rsidR="00002016" w:rsidRPr="001648E8" w:rsidRDefault="002909B0" w:rsidP="0000201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6/26</w:t>
            </w:r>
          </w:p>
        </w:tc>
      </w:tr>
      <w:tr w:rsidR="00B17F52" w:rsidRPr="001648E8" w14:paraId="19E54A3B" w14:textId="77777777" w:rsidTr="00C51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B17F52" w:rsidRPr="001648E8" w:rsidRDefault="00B17F52" w:rsidP="001F763C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45413684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  <w:proofErr w:type="gramEnd"/>
            <w:r w:rsidR="00901D71">
              <w:rPr>
                <w:rFonts w:ascii="微軟正黑體" w:eastAsia="微軟正黑體" w:hAnsi="微軟正黑體" w:hint="eastAsia"/>
                <w:sz w:val="20"/>
                <w:szCs w:val="20"/>
              </w:rPr>
              <w:t>(暫停)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ED4B861" w14:textId="3CA01CC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22294" w14:textId="5C447033" w:rsidR="00B17F52" w:rsidRPr="001648E8" w:rsidRDefault="002909B0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6/26</w:t>
            </w:r>
          </w:p>
        </w:tc>
      </w:tr>
      <w:tr w:rsidR="00B17F52" w:rsidRPr="001648E8" w14:paraId="4452DDFB" w14:textId="77777777" w:rsidTr="00866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026B718B" w:rsidR="00B17F52" w:rsidRPr="0071615F" w:rsidRDefault="00A727EA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休息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AC45031" w14:textId="3BDB327C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6063E7E8" w:rsidR="00B17F52" w:rsidRPr="001648E8" w:rsidRDefault="0067081E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B17F52" w:rsidRPr="001648E8" w14:paraId="674A1D71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070141DD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383C1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383C18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1C232FF6" w:rsidR="00B17F52" w:rsidRPr="001648E8" w:rsidRDefault="00E90EE9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邱淑貞牧師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0A909E68" w:rsidR="00B17F52" w:rsidRPr="001648E8" w:rsidRDefault="00E90EE9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2A7A6B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39A66E59" w:rsidR="00B17F52" w:rsidRPr="001648E8" w:rsidRDefault="00FE6CF1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83C1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B17F52" w:rsidRPr="001648E8" w14:paraId="6B83F959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04636D8F" w:rsidR="00B17F52" w:rsidRPr="001648E8" w:rsidRDefault="00744EA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744EA2"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B17F52" w:rsidRPr="001648E8" w:rsidRDefault="00243B4E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243B4E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1229E086" w:rsidR="00B17F52" w:rsidRPr="001648E8" w:rsidRDefault="00685419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46224D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65C5DA9B" w:rsidR="00B17F52" w:rsidRPr="001648E8" w:rsidRDefault="00FE6CF1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97A97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383C18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B17F52" w:rsidRPr="001648E8" w14:paraId="2ED0152A" w14:textId="77777777" w:rsidTr="00FE6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536340DB" w:rsidR="00B17F52" w:rsidRPr="001648E8" w:rsidRDefault="00744EA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744EA2"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信仰活動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128C463C" w:rsidR="00B17F52" w:rsidRPr="001648E8" w:rsidRDefault="00685419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74D1560E" w:rsidR="00B17F52" w:rsidRPr="001648E8" w:rsidRDefault="00FE6CF1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97A97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383C18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EA7205" w:rsidRPr="001648E8" w14:paraId="1D3AFA20" w14:textId="77777777" w:rsidTr="00FE6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05C114EF" w:rsidR="00EA7205" w:rsidRPr="001648E8" w:rsidRDefault="00EA7205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EA7205" w:rsidRPr="001648E8" w:rsidRDefault="00EA7205" w:rsidP="001F763C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EA7205" w:rsidRPr="001648E8" w:rsidRDefault="00EA7205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EA7205" w:rsidRPr="001648E8" w:rsidRDefault="00EA7205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492B8AE" w14:textId="05B77764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7089ABFC" w:rsidR="00EA7205" w:rsidRPr="001648E8" w:rsidRDefault="00EA7205" w:rsidP="001F763C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97A97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EA7205" w:rsidRPr="001648E8" w14:paraId="689F0254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767ADA95" w:rsidR="00EA7205" w:rsidRPr="001648E8" w:rsidRDefault="00EA7205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EA7205" w:rsidRPr="001648E8" w:rsidRDefault="00EA7205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EA7205" w:rsidRPr="001648E8" w:rsidRDefault="00EA7205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EA7205" w:rsidRPr="001648E8" w:rsidRDefault="00EA7205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34DEA11" w14:textId="088E1581" w:rsidR="00EA7205" w:rsidRPr="001648E8" w:rsidRDefault="00EA7205" w:rsidP="001F763C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18134C37" w:rsidR="00EA7205" w:rsidRPr="001648E8" w:rsidRDefault="00EA7205" w:rsidP="001F763C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19</w:t>
            </w:r>
          </w:p>
        </w:tc>
      </w:tr>
      <w:tr w:rsidR="00EA7205" w:rsidRPr="001648E8" w14:paraId="2BCD699B" w14:textId="77777777" w:rsidTr="00FE6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77777777" w:rsidR="00EA7205" w:rsidRPr="001648E8" w:rsidRDefault="00EA7205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EA7205" w:rsidRPr="001648E8" w:rsidRDefault="00EA7205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EA7205" w:rsidRPr="001648E8" w:rsidRDefault="00EA7205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27D9C73C" w:rsidR="00EA7205" w:rsidRPr="001648E8" w:rsidRDefault="006816CE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劉永文弟兄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78ED9250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1D667526" w:rsidR="00EA7205" w:rsidRPr="001648E8" w:rsidRDefault="00FE6CF1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97A97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383C18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EA7205" w:rsidRPr="001648E8" w14:paraId="39CAF38D" w14:textId="77777777" w:rsidTr="002A7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3EDC4BA6" w:rsidR="00EA7205" w:rsidRPr="001648E8" w:rsidRDefault="00383C18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77777777" w:rsidR="00EA7205" w:rsidRPr="001648E8" w:rsidRDefault="00EA7205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EA7205" w:rsidRPr="001648E8" w:rsidRDefault="00EA7205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EA7205" w:rsidRPr="001648E8" w:rsidRDefault="00EA7205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E216E1D" w14:textId="46A3671C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0D6EE439" w:rsidR="00EA7205" w:rsidRPr="001648E8" w:rsidRDefault="00383C1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A7205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</w:tr>
      <w:tr w:rsidR="00EA7205" w:rsidRPr="001648E8" w14:paraId="28363129" w14:textId="77777777" w:rsidTr="002A7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244EFF5D" w:rsidR="00EA7205" w:rsidRPr="001648E8" w:rsidRDefault="00EA7205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EA7205" w:rsidRPr="003206D0" w:rsidRDefault="00EA7205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EA7205" w:rsidRPr="001648E8" w:rsidRDefault="00EA7205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77777777" w:rsidR="00EA7205" w:rsidRPr="001648E8" w:rsidRDefault="00EA7205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許素菲執事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2C9849CD" w:rsidR="00EA7205" w:rsidRPr="001648E8" w:rsidRDefault="002A7A6B" w:rsidP="001F763C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75F0667F" w:rsidR="00EA7205" w:rsidRPr="001648E8" w:rsidRDefault="00EA720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97A97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EA7205" w:rsidRPr="001648E8" w14:paraId="710ECE47" w14:textId="77777777" w:rsidTr="00FE6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208BACD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F31A32" w14:textId="05A76762" w:rsidR="00EA7205" w:rsidRPr="001648E8" w:rsidRDefault="00383C18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橄欖小組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40D433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194872" w14:textId="5E82A40D" w:rsidR="00EA7205" w:rsidRPr="001648E8" w:rsidRDefault="00EA7205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FD25CB" w14:textId="77777777" w:rsidR="00EA7205" w:rsidRPr="001648E8" w:rsidRDefault="00EA7205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9F9F95" w14:textId="77777777" w:rsidR="00EA7205" w:rsidRPr="001648E8" w:rsidRDefault="00EA7205" w:rsidP="00C51F14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卓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璇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慧執事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6B9F1DE" w14:textId="799E4C94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680AA36" w14:textId="1360F3B9" w:rsidR="00EA7205" w:rsidRPr="001648E8" w:rsidRDefault="00383C1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EA7205" w:rsidRPr="001648E8" w14:paraId="1D005F01" w14:textId="77777777" w:rsidTr="00997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0235D0DB" w:rsidR="00EA7205" w:rsidRPr="001648E8" w:rsidRDefault="00383C18" w:rsidP="001F763C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EA7205"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EA7205" w:rsidRPr="003206D0" w:rsidRDefault="00EA7205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77777777" w:rsidR="00EA7205" w:rsidRPr="001648E8" w:rsidRDefault="00EA7205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EA7205" w:rsidRPr="001648E8" w:rsidRDefault="00EA7205" w:rsidP="003667E9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蔡雅如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8F1D37A" w14:textId="25EBAE16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6DC80633" w:rsidR="00EA7205" w:rsidRPr="001648E8" w:rsidRDefault="00FE6CF1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83C18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EA7205" w:rsidRPr="001648E8" w14:paraId="2F3147C1" w14:textId="77777777" w:rsidTr="00997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EA7205" w:rsidRPr="001648E8" w:rsidRDefault="00EA7205" w:rsidP="008C7A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25B0E74A" w:rsidR="00EA7205" w:rsidRPr="001648E8" w:rsidRDefault="00EA7205" w:rsidP="008C7A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EA7205" w:rsidRPr="001648E8" w:rsidRDefault="00EA7205" w:rsidP="008C7A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54E523D4" w:rsidR="00EA7205" w:rsidRPr="001648E8" w:rsidRDefault="00EA7205" w:rsidP="008C7A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下午14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0CE922AC" w:rsidR="00EA7205" w:rsidRPr="001648E8" w:rsidRDefault="00EA7205" w:rsidP="008C7A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4FA2FAE1" w:rsidR="00EA7205" w:rsidRPr="001648E8" w:rsidRDefault="00EA7205" w:rsidP="008C7A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441D">
              <w:rPr>
                <w:rFonts w:ascii="微軟正黑體" w:eastAsia="微軟正黑體" w:hAnsi="微軟正黑體" w:hint="eastAsia"/>
                <w:sz w:val="20"/>
                <w:szCs w:val="20"/>
              </w:rPr>
              <w:t>洪婕寧姐妹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A0EAC2" w14:textId="4989761E" w:rsidR="00EA7205" w:rsidRPr="001648E8" w:rsidRDefault="00997A97" w:rsidP="008C7A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73CBA5A6" w:rsidR="00EA7205" w:rsidRPr="001648E8" w:rsidRDefault="00FE6CF1" w:rsidP="008C7A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EA7205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383C1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EA7205" w:rsidRPr="001648E8" w14:paraId="363E430C" w14:textId="77777777" w:rsidTr="00EA7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09902CC2" w:rsidR="00EA7205" w:rsidRPr="001648E8" w:rsidRDefault="00EA7205" w:rsidP="00EA7205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B82BDA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新婚</w:t>
            </w:r>
            <w:proofErr w:type="gramStart"/>
            <w:r w:rsidRPr="00B82BDA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迦</w:t>
            </w:r>
            <w:proofErr w:type="gramEnd"/>
            <w:r w:rsidRPr="00B82BDA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拿小組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4386176D" w:rsidR="00EA7205" w:rsidRPr="001648E8" w:rsidRDefault="00EA7205" w:rsidP="00EA7205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2BDA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每月第3主日13:10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7A36B8B5" w:rsidR="00EA7205" w:rsidRPr="001E41A4" w:rsidRDefault="00EA7205" w:rsidP="00EA7205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41A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6F04</w:t>
            </w:r>
            <w:r w:rsidR="004411C6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-</w:t>
            </w:r>
            <w:r w:rsidRPr="001E41A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0429B6B4" w:rsidR="00EA7205" w:rsidRPr="001E41A4" w:rsidRDefault="001E41A4" w:rsidP="00EA7205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41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邱淑貞牧師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180DD9" w14:textId="4CE74DA5" w:rsidR="00EA7205" w:rsidRPr="001648E8" w:rsidRDefault="00AF57B9" w:rsidP="00EA7205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228416A9" w:rsidR="00EA7205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2BDA">
              <w:rPr>
                <w:rFonts w:ascii="微軟正黑體" w:eastAsia="微軟正黑體" w:hAnsi="微軟正黑體"/>
                <w:sz w:val="20"/>
                <w:szCs w:val="20"/>
              </w:rPr>
              <w:t>6/19</w:t>
            </w:r>
          </w:p>
        </w:tc>
      </w:tr>
      <w:tr w:rsidR="00EA7205" w:rsidRPr="001648E8" w14:paraId="54048C0B" w14:textId="77777777" w:rsidTr="00EA7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0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EA7205" w:rsidRPr="001648E8" w:rsidRDefault="00EA7205" w:rsidP="00EA7205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14:paraId="2A437EE0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A6715B6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77777777" w:rsidR="00EA7205" w:rsidRPr="001648E8" w:rsidRDefault="00EA7205" w:rsidP="00EA7205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proofErr w:type="gramEnd"/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EA7205" w:rsidRPr="001648E8" w:rsidRDefault="00EA7205" w:rsidP="00EA7205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323D8E3F" w:rsidR="00EA7205" w:rsidRPr="001648E8" w:rsidRDefault="00EA7205" w:rsidP="00EA7205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賴恩慈長老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A1D4E77" w14:textId="14514FC8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1BEEA996" w:rsidR="00EA7205" w:rsidRPr="001648E8" w:rsidRDefault="00FE6CF1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83C18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EA7205" w:rsidRPr="001648E8" w14:paraId="677B89DC" w14:textId="77777777" w:rsidTr="002A7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EA7205" w:rsidRPr="001648E8" w:rsidRDefault="00EA7205" w:rsidP="00EA7205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EA7205" w:rsidRPr="001648E8" w:rsidRDefault="00EA7205" w:rsidP="00EA7205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1B188F9D" w:rsidR="00EA7205" w:rsidRPr="001648E8" w:rsidRDefault="00EA7205" w:rsidP="00EA7205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</w:t>
            </w:r>
            <w:r w:rsidR="000F674C" w:rsidRPr="00744EA2">
              <w:rPr>
                <w:rFonts w:ascii="微軟正黑體" w:eastAsia="微軟正黑體" w:hAnsi="微軟正黑體" w:hint="eastAsia"/>
                <w:sz w:val="20"/>
                <w:szCs w:val="20"/>
              </w:rPr>
              <w:t>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EA7205" w:rsidRPr="001648E8" w:rsidRDefault="00EA7205" w:rsidP="00EA7205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569024E5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300AB86B" w:rsidR="00EA7205" w:rsidRPr="001648E8" w:rsidRDefault="00997A97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83C18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EA7205" w:rsidRPr="001648E8" w14:paraId="1E849562" w14:textId="77777777" w:rsidTr="002A7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64B9AF" w14:textId="77777777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34233F" w14:textId="77777777" w:rsidR="00EA7205" w:rsidRPr="001648E8" w:rsidRDefault="00EA7205" w:rsidP="00EA7205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安得烈小組10B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391C54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00807B" w14:textId="77777777" w:rsidR="00EA7205" w:rsidRPr="00C91FD8" w:rsidRDefault="00EA7205" w:rsidP="00EA7205">
            <w:pPr>
              <w:snapToGrid w:val="0"/>
              <w:spacing w:line="220" w:lineRule="exact"/>
              <w:ind w:leftChars="10" w:left="24" w:rightChars="-46" w:right="-11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1FD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4DD0D7" w14:textId="77777777" w:rsidR="00EA7205" w:rsidRPr="001648E8" w:rsidRDefault="00EA7205" w:rsidP="00EA7205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51B701" w14:textId="77777777" w:rsidR="00EA7205" w:rsidRPr="001648E8" w:rsidRDefault="00EA7205" w:rsidP="00EA7205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0E64E3E" w14:textId="766F1A49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E549929" w14:textId="0668E1CC" w:rsidR="00EA7205" w:rsidRPr="001648E8" w:rsidRDefault="002A7A6B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7/</w:t>
            </w:r>
            <w:r w:rsidR="001673E2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EA7205" w:rsidRPr="001648E8" w14:paraId="6389C0EF" w14:textId="77777777" w:rsidTr="00FE6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EA7205" w:rsidRPr="001648E8" w:rsidRDefault="00EA7205" w:rsidP="00EA7205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EA7205" w:rsidRPr="001648E8" w:rsidRDefault="00EA7205" w:rsidP="00EA7205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EA7205" w:rsidRPr="001648E8" w:rsidRDefault="00EA7205" w:rsidP="00EA7205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EA7205" w:rsidRPr="001648E8" w:rsidRDefault="00EA7205" w:rsidP="00EA7205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1C02C23" w14:textId="475B46AF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6FA9130C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EA7205" w:rsidRPr="001648E8" w14:paraId="42E6A681" w14:textId="77777777" w:rsidTr="00FF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EA7205" w:rsidRPr="001648E8" w:rsidRDefault="00EA7205" w:rsidP="00EA7205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EA7205" w:rsidRPr="001648E8" w:rsidRDefault="00EA7205" w:rsidP="00EA7205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77777777" w:rsidR="00EA7205" w:rsidRPr="001648E8" w:rsidRDefault="00EA7205" w:rsidP="00EA7205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45CBFFCF" w:rsidR="00EA7205" w:rsidRPr="001648E8" w:rsidRDefault="00901D71" w:rsidP="00EA7205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休息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DB3E8EF" w14:textId="2B68F9A5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5988464A" w:rsidR="00EA7205" w:rsidRPr="001648E8" w:rsidRDefault="00C7769E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6/15</w:t>
            </w:r>
          </w:p>
        </w:tc>
      </w:tr>
      <w:tr w:rsidR="00EA7205" w:rsidRPr="001648E8" w14:paraId="3E6151C0" w14:textId="77777777" w:rsidTr="00D31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EA7205" w:rsidRPr="001648E8" w:rsidRDefault="00EA7205" w:rsidP="00EA7205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EA7205" w:rsidRPr="001648E8" w:rsidRDefault="00EA7205" w:rsidP="00EA7205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77777777" w:rsidR="00EA7205" w:rsidRPr="001648E8" w:rsidRDefault="00EA7205" w:rsidP="00EA7205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EA7205" w:rsidRPr="001648E8" w:rsidRDefault="00EA7205" w:rsidP="00EA7205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27F9ED0" w14:textId="753DF692" w:rsidR="00EA7205" w:rsidRPr="001648E8" w:rsidRDefault="00EA7205" w:rsidP="00EA7205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42DEF570" w:rsidR="00EA7205" w:rsidRPr="001648E8" w:rsidRDefault="00C7769E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6/17</w:t>
            </w:r>
          </w:p>
        </w:tc>
      </w:tr>
      <w:tr w:rsidR="00EA7205" w:rsidRPr="001648E8" w14:paraId="08824977" w14:textId="77777777" w:rsidTr="00D31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EA7205" w:rsidRPr="001648E8" w:rsidRDefault="00EA7205" w:rsidP="00EA7205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EA7205" w:rsidRPr="001648E8" w:rsidRDefault="00EA7205" w:rsidP="00EA7205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184A3B4D" w:rsidR="00EA7205" w:rsidRPr="001648E8" w:rsidRDefault="00901D71" w:rsidP="00EA7205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</w:t>
            </w:r>
            <w:r w:rsidR="000F674C" w:rsidRPr="00744EA2">
              <w:rPr>
                <w:rFonts w:ascii="微軟正黑體" w:eastAsia="微軟正黑體" w:hAnsi="微軟正黑體" w:hint="eastAsia"/>
                <w:sz w:val="20"/>
                <w:szCs w:val="20"/>
              </w:rPr>
              <w:t>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EA7205" w:rsidRPr="001648E8" w:rsidRDefault="00EA7205" w:rsidP="00EA7205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32A5493D" w:rsidR="00EA7205" w:rsidRPr="001648E8" w:rsidRDefault="00AF57B9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41170CC5" w:rsidR="00EA7205" w:rsidRPr="001648E8" w:rsidRDefault="00D31A62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6/</w:t>
            </w:r>
            <w:r w:rsidR="00997A97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C7769E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EA7205" w:rsidRPr="001648E8" w14:paraId="28D4F432" w14:textId="77777777" w:rsidTr="00593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EA7205" w:rsidRPr="008C7AFF" w:rsidRDefault="00EA7205" w:rsidP="00EA7205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安得烈小組10A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1EA32CD3" w:rsidR="00EA7205" w:rsidRPr="001648E8" w:rsidRDefault="00EA7205" w:rsidP="00EA7205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5F5C64EF" w:rsidR="00EA7205" w:rsidRPr="001648E8" w:rsidRDefault="00EA7205" w:rsidP="00EA7205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EA7205" w:rsidRPr="001648E8" w:rsidRDefault="00EA7205" w:rsidP="00B8307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A7E34A9" w14:textId="6DA960D8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45D22391" w:rsidR="00EA7205" w:rsidRPr="001648E8" w:rsidRDefault="00661038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97A97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</w:tr>
      <w:tr w:rsidR="00EA7205" w:rsidRPr="001648E8" w14:paraId="327FE07A" w14:textId="77777777" w:rsidTr="00FE6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EA7205" w:rsidRPr="001648E8" w:rsidRDefault="00EA7205" w:rsidP="00EA7205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EA7205" w:rsidRPr="001648E8" w:rsidRDefault="00EA7205" w:rsidP="00EA7205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77777777" w:rsidR="00EA7205" w:rsidRPr="001648E8" w:rsidRDefault="00EA7205" w:rsidP="00EA7205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EA7205" w:rsidRPr="001648E8" w:rsidRDefault="00EA7205" w:rsidP="00EA7205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885D368" w14:textId="33CE8386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4BB85AB9" w:rsidR="00EA7205" w:rsidRPr="001648E8" w:rsidRDefault="00FE6CF1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EA7205" w:rsidRPr="001648E8" w14:paraId="04CE717A" w14:textId="77777777" w:rsidTr="0071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20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6DC464DE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EA7205" w:rsidRPr="003206D0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EA7205" w:rsidRPr="001648E8" w:rsidRDefault="00EA7205" w:rsidP="00EA7205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0847C7FF" w14:textId="51B721F3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6DF75B03" w:rsidR="00EA7205" w:rsidRPr="001648E8" w:rsidRDefault="00383C18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A7205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</w:tr>
      <w:bookmarkEnd w:id="20"/>
      <w:tr w:rsidR="00717ECB" w:rsidRPr="001648E8" w14:paraId="70AA8B1B" w14:textId="77777777" w:rsidTr="00E96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717ECB" w:rsidRPr="001648E8" w:rsidRDefault="00717ECB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717ECB" w:rsidRPr="007E41D2" w:rsidRDefault="00717ECB" w:rsidP="00EA7205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2B7C8757" w:rsidR="00717ECB" w:rsidRPr="007E41D2" w:rsidRDefault="00717ECB" w:rsidP="00EA7205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聖經共讀</w:t>
            </w:r>
            <w:r w:rsidR="00E4035D">
              <w:rPr>
                <w:rFonts w:ascii="微軟正黑體" w:eastAsia="微軟正黑體" w:hAnsi="微軟正黑體" w:hint="eastAsia"/>
                <w:sz w:val="20"/>
                <w:szCs w:val="20"/>
              </w:rPr>
              <w:t>路得</w:t>
            </w:r>
            <w:proofErr w:type="gramEnd"/>
            <w:r w:rsidR="00FC0724">
              <w:rPr>
                <w:rFonts w:ascii="微軟正黑體" w:eastAsia="微軟正黑體" w:hAnsi="微軟正黑體" w:hint="eastAsia"/>
                <w:sz w:val="20"/>
                <w:szCs w:val="20"/>
              </w:rPr>
              <w:t>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717ECB" w:rsidRPr="001648E8" w:rsidRDefault="00717ECB" w:rsidP="00EA7205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717ECB" w:rsidRPr="001648E8" w:rsidRDefault="00717ECB" w:rsidP="00EA7205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16F0DE36" w:rsidR="00717ECB" w:rsidRPr="00717ECB" w:rsidRDefault="00717ECB" w:rsidP="00717ECB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莊信德牧師 實體</w:t>
            </w:r>
            <w:r w:rsidRPr="00717ECB">
              <w:rPr>
                <w:rFonts w:ascii="微軟正黑體" w:eastAsia="微軟正黑體" w:hAnsi="微軟正黑體"/>
                <w:sz w:val="18"/>
                <w:szCs w:val="18"/>
              </w:rPr>
              <w:t>23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/</w:t>
            </w:r>
            <w:proofErr w:type="gramStart"/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線上</w:t>
            </w:r>
            <w:proofErr w:type="gramEnd"/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  <w:r w:rsidR="00FC0724"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共</w:t>
            </w:r>
            <w:r w:rsidRPr="00717ECB">
              <w:rPr>
                <w:rFonts w:ascii="微軟正黑體" w:eastAsia="微軟正黑體" w:hAnsi="微軟正黑體"/>
                <w:sz w:val="18"/>
                <w:szCs w:val="18"/>
              </w:rPr>
              <w:t>5</w:t>
            </w:r>
            <w:r w:rsidR="00FC0724"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人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65160284" w:rsidR="00717ECB" w:rsidRPr="001648E8" w:rsidRDefault="00717ECB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 w:rsidR="00383C18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EA7205" w:rsidRPr="001648E8" w14:paraId="2EAB937E" w14:textId="77777777" w:rsidTr="00FE6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  <w:proofErr w:type="gramEnd"/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1497CDBC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EA7205" w:rsidRPr="001648E8" w:rsidRDefault="00EA7205" w:rsidP="00EA7205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71C9E46" w14:textId="0B12CB3B" w:rsidR="00EA7205" w:rsidRPr="001648E8" w:rsidRDefault="00EA7205" w:rsidP="00EA7205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7D665201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6/26</w:t>
            </w:r>
          </w:p>
        </w:tc>
      </w:tr>
      <w:tr w:rsidR="00EA7205" w:rsidRPr="001648E8" w14:paraId="5AAE1F28" w14:textId="77777777" w:rsidTr="00FE6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幔詩班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EA7205" w:rsidRPr="001648E8" w:rsidRDefault="00EA7205" w:rsidP="00EA7205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2B9CB223" w14:textId="6B0B43FD" w:rsidR="00EA7205" w:rsidRPr="001648E8" w:rsidRDefault="00EA7205" w:rsidP="00EA72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49D8508F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6/21</w:t>
            </w:r>
          </w:p>
        </w:tc>
      </w:tr>
      <w:tr w:rsidR="00EA7205" w:rsidRPr="001648E8" w14:paraId="16A6922B" w14:textId="77777777" w:rsidTr="00FE6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EA7205" w:rsidRPr="001648E8" w:rsidRDefault="00EA7205" w:rsidP="00EA7205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EA7205" w:rsidRPr="001648E8" w:rsidRDefault="00EA7205" w:rsidP="00EA7205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77777777" w:rsidR="00EA7205" w:rsidRPr="001648E8" w:rsidRDefault="00EA7205" w:rsidP="00EA7205">
            <w:pPr>
              <w:snapToGrid w:val="0"/>
              <w:spacing w:line="240" w:lineRule="exact"/>
              <w:ind w:left="-48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黃俊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諺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77777777" w:rsidR="00EA7205" w:rsidRPr="001648E8" w:rsidRDefault="00EA7205" w:rsidP="00EA72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36014417" w:rsidR="00EA7205" w:rsidRPr="001648E8" w:rsidRDefault="00661038" w:rsidP="00EA7205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6/</w:t>
            </w:r>
            <w:r w:rsidR="00383C18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</w:tr>
      <w:tr w:rsidR="00EA7205" w:rsidRPr="001648E8" w14:paraId="12014A90" w14:textId="77777777" w:rsidTr="00FE6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EA7205" w:rsidRPr="001648E8" w:rsidRDefault="00EA7205" w:rsidP="00EA7205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777777" w:rsidR="00EA7205" w:rsidRPr="001648E8" w:rsidRDefault="00EA7205" w:rsidP="00EA7205">
            <w:pPr>
              <w:snapToGrid w:val="0"/>
              <w:spacing w:line="240" w:lineRule="exact"/>
              <w:ind w:left="-48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楊承恩弟兄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2A2B8522" w14:textId="2A3C2B89" w:rsidR="00EA7205" w:rsidRPr="001648E8" w:rsidRDefault="00EA7205" w:rsidP="00EA72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53138CB5" w:rsidR="00EA7205" w:rsidRPr="001648E8" w:rsidRDefault="00661038" w:rsidP="00EA7205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EA7205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383C18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  <w:tr w:rsidR="00EA7205" w:rsidRPr="001648E8" w14:paraId="77303E74" w14:textId="77777777" w:rsidTr="00B82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8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301D4D92" w:rsidR="00EA7205" w:rsidRPr="00084FD5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  <w:highlight w:val="yellow"/>
              </w:rPr>
            </w:pP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 xml:space="preserve">粉彩/ </w:t>
            </w:r>
            <w:proofErr w:type="gramStart"/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桌遊</w:t>
            </w:r>
            <w:proofErr w:type="gramEnd"/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/ 健身/</w:t>
            </w:r>
            <w:r w:rsidRPr="00084FD5"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樂活183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/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66872901" w:rsidR="00EA7205" w:rsidRPr="001648E8" w:rsidRDefault="00C7769E" w:rsidP="00EA7205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6/14</w:t>
            </w:r>
          </w:p>
        </w:tc>
      </w:tr>
      <w:tr w:rsidR="00EA7205" w:rsidRPr="001648E8" w14:paraId="21C9AF84" w14:textId="77777777" w:rsidTr="00771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EA7205" w:rsidRPr="001648E8" w:rsidRDefault="00EA7205" w:rsidP="00EA7205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26666083" w14:textId="58236E5E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2779C250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EA7205" w:rsidRPr="001648E8" w14:paraId="0E40ABFB" w14:textId="77777777" w:rsidTr="00771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EA7205" w:rsidRPr="001648E8" w:rsidRDefault="00EA7205" w:rsidP="00EA7205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072300A9" w14:textId="6FF13551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01BC0A81" w:rsidR="00EA7205" w:rsidRPr="001648E8" w:rsidRDefault="00FE6CF1" w:rsidP="00EA7205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EA7205" w:rsidRPr="001648E8" w14:paraId="63FEF253" w14:textId="77777777" w:rsidTr="00771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日文學習小組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18：00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77777777" w:rsidR="00EA7205" w:rsidRPr="001648E8" w:rsidRDefault="00EA7205" w:rsidP="00EA7205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乾美穗子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7B5A375B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21A63D58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</w:tr>
      <w:tr w:rsidR="00EA7205" w:rsidRPr="001648E8" w14:paraId="215185D0" w14:textId="77777777" w:rsidTr="00771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09：30-11：30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EA7205" w:rsidRPr="001648E8" w:rsidRDefault="00EA7205" w:rsidP="00EA7205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C1A5F1F" w14:textId="1397593E" w:rsidR="00EA7205" w:rsidRPr="001648E8" w:rsidRDefault="00EA7205" w:rsidP="00EA7205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58C8DECD" w:rsidR="00EA7205" w:rsidRPr="001648E8" w:rsidRDefault="00EA7205" w:rsidP="00EA7205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EA7205" w:rsidRPr="001648E8" w14:paraId="1A5CFF4F" w14:textId="77777777" w:rsidTr="00461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41C435D9" w:rsidR="00EA7205" w:rsidRPr="001648E8" w:rsidRDefault="00EA7205" w:rsidP="00EA7205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013395BD" w:rsidR="00EA7205" w:rsidRPr="001648E8" w:rsidRDefault="00EA7205" w:rsidP="00EA7205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EA7205" w:rsidRPr="001648E8" w:rsidRDefault="00EA7205" w:rsidP="00EA7205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8A4BD7" w14:textId="37B8E6E5" w:rsidR="00EA7205" w:rsidRPr="001648E8" w:rsidRDefault="00EA7205" w:rsidP="00EA7205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23F29787" w:rsidR="00EA7205" w:rsidRPr="001648E8" w:rsidRDefault="00EA7205" w:rsidP="00EA7205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</w:tbl>
    <w:p w14:paraId="7CBB34AA" w14:textId="77777777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1E5BA8BC">
                <wp:simplePos x="0" y="0"/>
                <wp:positionH relativeFrom="column">
                  <wp:posOffset>-139065</wp:posOffset>
                </wp:positionH>
                <wp:positionV relativeFrom="paragraph">
                  <wp:posOffset>-75870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1"/>
                              <w:gridCol w:w="1364"/>
                              <w:gridCol w:w="2487"/>
                              <w:gridCol w:w="2477"/>
                              <w:gridCol w:w="9"/>
                              <w:gridCol w:w="2482"/>
                            </w:tblGrid>
                            <w:tr w:rsidR="008E7D2B" w:rsidRPr="008E7D2B" w14:paraId="7E85387D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453C51" w14:textId="2D207CAE" w:rsidR="00D01D42" w:rsidRPr="008E7D2B" w:rsidRDefault="000347F5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="00D01D4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701718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B315F0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504935" w:rsidRPr="008E7D2B" w14:paraId="2C78E22D" w14:textId="77777777" w:rsidTr="00B315F0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504935" w:rsidRPr="008E7D2B" w:rsidRDefault="00504935" w:rsidP="0050493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504935" w:rsidRPr="008E7D2B" w:rsidRDefault="00504935" w:rsidP="0050493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1D3BF404" w:rsidR="00504935" w:rsidRPr="008E7D2B" w:rsidRDefault="00504935" w:rsidP="0050493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0347F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林燕卿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0347F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陳月樺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F39B95" w14:textId="77777777" w:rsidR="00504935" w:rsidRDefault="00504935" w:rsidP="0050493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70534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林芷伊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70534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林威助</w:t>
                                  </w:r>
                                </w:p>
                                <w:p w14:paraId="2D4C3A37" w14:textId="18A45FC0" w:rsidR="00504935" w:rsidRPr="008E7D2B" w:rsidRDefault="00504935" w:rsidP="0050493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70534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陳詞章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70534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王武聰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70534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林麗雀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3500723C" w:rsidR="00504935" w:rsidRPr="008E7D2B" w:rsidRDefault="00504935" w:rsidP="0050493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70534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李易真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70534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楊鈞儀</w:t>
                                  </w:r>
                                </w:p>
                              </w:tc>
                            </w:tr>
                            <w:tr w:rsidR="00504935" w:rsidRPr="008E7D2B" w14:paraId="38B0C1B3" w14:textId="4B7923A5" w:rsidTr="00B315F0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504935" w:rsidRPr="008E7D2B" w:rsidRDefault="00504935" w:rsidP="0050493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504935" w:rsidRPr="008E7D2B" w:rsidRDefault="00504935" w:rsidP="0050493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2EE0E321" w:rsidR="00504935" w:rsidRPr="008E7D2B" w:rsidRDefault="00504935" w:rsidP="0050493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陳秀惠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47FA102C" w:rsidR="00504935" w:rsidRPr="008E7D2B" w:rsidRDefault="00504935" w:rsidP="0050493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林燕卿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629F6A8D" w:rsidR="00504935" w:rsidRPr="008E7D2B" w:rsidRDefault="00504935" w:rsidP="0050493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黃少芳</w:t>
                                  </w:r>
                                </w:p>
                              </w:tc>
                            </w:tr>
                            <w:tr w:rsidR="00504935" w:rsidRPr="008E7D2B" w14:paraId="6F7F6577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504935" w:rsidRPr="008E7D2B" w:rsidRDefault="00504935" w:rsidP="0050493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504935" w:rsidRPr="008E7D2B" w:rsidRDefault="00504935" w:rsidP="0050493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399C8EE6" w:rsidR="00504935" w:rsidRPr="008E7D2B" w:rsidRDefault="00504935" w:rsidP="0050493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504935" w:rsidRPr="008E7D2B" w14:paraId="3410626F" w14:textId="77777777" w:rsidTr="00B315F0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504935" w:rsidRPr="008E7D2B" w:rsidRDefault="00504935" w:rsidP="0050493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504935" w:rsidRPr="008E7D2B" w:rsidRDefault="00504935" w:rsidP="0050493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4081C87D" w:rsidR="00504935" w:rsidRPr="008E7D2B" w:rsidRDefault="00504935" w:rsidP="0050493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347F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傅瑋俐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Pr="00A11E9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55160818" w:rsidR="00504935" w:rsidRPr="008E7D2B" w:rsidRDefault="00504935" w:rsidP="0050493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70534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A11E9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6A393D42" w:rsidR="00504935" w:rsidRPr="008E7D2B" w:rsidRDefault="00504935" w:rsidP="0050493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F207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陳昌明、</w:t>
                                  </w:r>
                                  <w:proofErr w:type="gramStart"/>
                                  <w:r w:rsidRPr="00A11E9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504935" w:rsidRPr="008E7D2B" w14:paraId="75075AE5" w14:textId="77777777" w:rsidTr="00B315F0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504935" w:rsidRPr="008E7D2B" w:rsidRDefault="00504935" w:rsidP="0050493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504935" w:rsidRPr="008E7D2B" w:rsidRDefault="00504935" w:rsidP="0050493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023C8626" w:rsidR="00504935" w:rsidRPr="008E7D2B" w:rsidRDefault="00504935" w:rsidP="0050493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159C49D1" w:rsidR="00504935" w:rsidRPr="008E7D2B" w:rsidRDefault="00504935" w:rsidP="0050493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59DF4CBE" w:rsidR="00504935" w:rsidRPr="008E7D2B" w:rsidRDefault="00504935" w:rsidP="0050493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0493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陳俊岳</w:t>
                                  </w:r>
                                </w:p>
                              </w:tc>
                            </w:tr>
                            <w:tr w:rsidR="00504935" w:rsidRPr="008E7D2B" w14:paraId="32001D31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504935" w:rsidRPr="008E7D2B" w:rsidRDefault="00504935" w:rsidP="0050493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504935" w:rsidRPr="008E7D2B" w:rsidRDefault="00504935" w:rsidP="0050493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E06D3" w14:textId="77777777" w:rsidR="00504935" w:rsidRPr="008E7D2B" w:rsidRDefault="00504935" w:rsidP="0050493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F8BB78" w14:textId="1F0C92FD" w:rsidR="00504935" w:rsidRPr="008E7D2B" w:rsidRDefault="00504935" w:rsidP="0050493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1A242838" w:rsidR="00504935" w:rsidRPr="008E7D2B" w:rsidRDefault="00504935" w:rsidP="0050493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504935" w:rsidRPr="008E7D2B" w14:paraId="7C89D5C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504935" w:rsidRPr="008E7D2B" w:rsidRDefault="00504935" w:rsidP="0050493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504935" w:rsidRPr="008E7D2B" w:rsidRDefault="00504935" w:rsidP="0050493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27809B0B" w:rsidR="00504935" w:rsidRPr="008E7D2B" w:rsidRDefault="00504935" w:rsidP="0050493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605B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何堅信</w:t>
                                  </w:r>
                                </w:p>
                              </w:tc>
                            </w:tr>
                            <w:tr w:rsidR="004E6F7C" w:rsidRPr="008E7D2B" w14:paraId="078A6AD6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2A9CB9DB" w:rsidR="004E6F7C" w:rsidRPr="008E7D2B" w:rsidRDefault="00A11E90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="004E6F7C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0347F5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701718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  <w:p w14:paraId="634F210F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DB41550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4E6F7C" w:rsidRPr="008E7D2B" w14:paraId="5B4337D0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4E6F7C" w:rsidRPr="008E7D2B" w14:paraId="50A92A55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321BA977" w:rsidR="004E6F7C" w:rsidRPr="00263B84" w:rsidRDefault="00C959FB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C959F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蔡茂堂</w:t>
                                  </w:r>
                                  <w:r w:rsidR="004E6F7C" w:rsidRPr="00B577C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4E6F7C" w:rsidRPr="008E7D2B" w14:paraId="1C815A94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57A7784B" w:rsidR="004E6F7C" w:rsidRPr="00902773" w:rsidRDefault="00C959FB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959F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林瑜琳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53861938" w:rsidR="004E6F7C" w:rsidRPr="00902773" w:rsidRDefault="00C959FB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959F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林純純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0B09963B" w:rsidR="004E6F7C" w:rsidRPr="00902773" w:rsidRDefault="00C959FB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C959F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  <w:proofErr w:type="gramEnd"/>
                                </w:p>
                              </w:tc>
                            </w:tr>
                            <w:tr w:rsidR="004E6F7C" w:rsidRPr="008E7D2B" w14:paraId="064AEF9E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2031E9B7" w:rsidR="004E6F7C" w:rsidRPr="00902773" w:rsidRDefault="00C959FB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959F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傅瑋俐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3A32E1BD" w:rsidR="004E6F7C" w:rsidRPr="00902773" w:rsidRDefault="00C959FB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959F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邱淑貞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77F0E708" w:rsidR="004E6F7C" w:rsidRPr="00902773" w:rsidRDefault="00C959FB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959F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黃俊</w:t>
                                  </w:r>
                                  <w:proofErr w:type="gramStart"/>
                                  <w:r w:rsidRPr="00C959F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諺</w:t>
                                  </w:r>
                                  <w:proofErr w:type="gramEnd"/>
                                </w:p>
                              </w:tc>
                            </w:tr>
                            <w:tr w:rsidR="004E6F7C" w:rsidRPr="008E7D2B" w14:paraId="4563D3B7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7658D58A" w:rsidR="004E6F7C" w:rsidRPr="00902773" w:rsidRDefault="00C959FB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959F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許哲誠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5434A1BA" w:rsidR="004E6F7C" w:rsidRPr="00902773" w:rsidRDefault="00C959FB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959F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陳非比</w:t>
                                  </w:r>
                                </w:p>
                              </w:tc>
                            </w:tr>
                            <w:tr w:rsidR="004E6F7C" w:rsidRPr="008E7D2B" w14:paraId="46344A73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67510685" w:rsidR="004E6F7C" w:rsidRPr="00902773" w:rsidRDefault="00C17AEF" w:rsidP="00B315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存檔影片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000AC11C" w:rsidR="004E6F7C" w:rsidRPr="00902773" w:rsidRDefault="00C17AEF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存檔影片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32B734FD" w:rsidR="004E6F7C" w:rsidRPr="00902773" w:rsidRDefault="00705343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青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契</w:t>
                                  </w:r>
                                  <w:r w:rsidR="00E7614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敬拜團</w:t>
                                  </w:r>
                                  <w:proofErr w:type="gramEnd"/>
                                </w:p>
                              </w:tc>
                            </w:tr>
                            <w:tr w:rsidR="004E6F7C" w:rsidRPr="008E7D2B" w14:paraId="5FDBAE27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53E3A4FD" w:rsidR="004E6F7C" w:rsidRPr="00902773" w:rsidRDefault="00C959FB" w:rsidP="00C959F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959F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蘇啟哲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C959F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卓絢玲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EECB2D" w14:textId="14C8F71B" w:rsidR="00C959FB" w:rsidRPr="00C959FB" w:rsidRDefault="00C959FB" w:rsidP="00C959F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959F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C959F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戴維宏</w:t>
                                  </w:r>
                                </w:p>
                                <w:p w14:paraId="5196E8C7" w14:textId="39B1DF2C" w:rsidR="004E6F7C" w:rsidRPr="00902773" w:rsidRDefault="00C959FB" w:rsidP="00C959F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959F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趙盈智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C959F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蕭凱文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488462A3" w:rsidR="004E6F7C" w:rsidRPr="00902773" w:rsidRDefault="00C959FB" w:rsidP="00C959F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959F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江家穎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C959F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</w:p>
                              </w:tc>
                            </w:tr>
                            <w:tr w:rsidR="004E6F7C" w:rsidRPr="008E7D2B" w14:paraId="12937BC3" w14:textId="434E7871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64D56A89" w:rsidR="004E6F7C" w:rsidRPr="00A11E90" w:rsidRDefault="00732D25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林燕卿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227466CD" w:rsidR="004E6F7C" w:rsidRPr="00A11E90" w:rsidRDefault="00705343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</w:t>
                                  </w:r>
                                  <w:r w:rsidR="00732D2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月娥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1B9A5944" w:rsidR="004E6F7C" w:rsidRPr="00A11E90" w:rsidRDefault="00C959FB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吳宜蓁</w:t>
                                  </w:r>
                                </w:p>
                              </w:tc>
                            </w:tr>
                            <w:tr w:rsidR="004E6F7C" w:rsidRPr="008E7D2B" w14:paraId="4F38ADB9" w14:textId="77777777" w:rsidTr="007C6B16">
                              <w:trPr>
                                <w:trHeight w:val="153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602C6FDC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C959FB" w:rsidRPr="008E7D2B" w14:paraId="14067142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C959FB" w:rsidRPr="008E7D2B" w:rsidRDefault="00C959FB" w:rsidP="00C959F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C959FB" w:rsidRPr="008E7D2B" w:rsidRDefault="00C959FB" w:rsidP="00C959FB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4AC5E723" w:rsidR="00C959FB" w:rsidRPr="00902773" w:rsidRDefault="00C959FB" w:rsidP="00C959F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959F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王琬姿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Pr="00A11E9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7DFA7F9E" w:rsidR="00C959FB" w:rsidRPr="00902773" w:rsidRDefault="00C959FB" w:rsidP="00C959F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959F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王琬姿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Pr="00A11E9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394C5CD0" w:rsidR="00C959FB" w:rsidRPr="00902773" w:rsidRDefault="00C959FB" w:rsidP="00C959F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959F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王琬姿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Pr="00A11E9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7C31AC" w:rsidRPr="008E7D2B" w14:paraId="3C9B54FD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7C31AC" w:rsidRPr="008E7D2B" w:rsidRDefault="007C31AC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7C31AC" w:rsidRPr="008E7D2B" w:rsidRDefault="007C31AC" w:rsidP="007C31A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26F60BB0" w:rsidR="007C31AC" w:rsidRPr="00902773" w:rsidRDefault="00517FB1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駱美月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2CEA7030" w:rsidR="007C31AC" w:rsidRPr="00902773" w:rsidRDefault="00517FB1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4E9A551C" w:rsidR="007C31AC" w:rsidRPr="00902773" w:rsidRDefault="00C959FB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959F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陳新慈</w:t>
                                  </w:r>
                                </w:p>
                              </w:tc>
                            </w:tr>
                            <w:tr w:rsidR="007C31AC" w:rsidRPr="008E7D2B" w14:paraId="05D0703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7C31AC" w:rsidRPr="008E7D2B" w:rsidRDefault="007C31AC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7C31AC" w:rsidRPr="008E7D2B" w:rsidRDefault="007C31AC" w:rsidP="007C31A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8ACDAC" w14:textId="77777777" w:rsidR="007C31AC" w:rsidRPr="00902773" w:rsidRDefault="007C31AC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0117D3" w14:textId="77777777" w:rsidR="007C31AC" w:rsidRPr="00902773" w:rsidRDefault="007C31AC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77777777" w:rsidR="007C31AC" w:rsidRPr="00902773" w:rsidRDefault="007C31AC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7C31AC" w:rsidRPr="008E7D2B" w14:paraId="0801EE44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7C31AC" w:rsidRPr="008E7D2B" w:rsidRDefault="007C31AC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7C31AC" w:rsidRPr="008E7D2B" w:rsidRDefault="007C31AC" w:rsidP="007C31A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1FAF9E2F" w:rsidR="007C31AC" w:rsidRPr="008E7D2B" w:rsidRDefault="00C959FB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959F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邱煌森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943A0C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 xml:space="preserve">本  </w:t>
                                  </w: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375442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0C5E60CD" w:rsidR="00D01D42" w:rsidRPr="008E7D2B" w:rsidRDefault="00F06009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F06009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線上聚會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F10520C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駱美月主任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毛惜老師</w:t>
                                  </w:r>
                                </w:p>
                                <w:p w14:paraId="502847D0" w14:textId="77777777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黃翠芹姊妹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57CBE8" w14:textId="305ACFF7" w:rsidR="00D01D42" w:rsidRPr="008E7D2B" w:rsidRDefault="00504199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</w:p>
                                <w:p w14:paraId="273658DA" w14:textId="51D28C97" w:rsidR="004C26D9" w:rsidRPr="008E7D2B" w:rsidRDefault="007D79AA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AFB674E" w14:textId="1E4656EE" w:rsidR="00D01D42" w:rsidRPr="008E7D2B" w:rsidRDefault="00C17AEF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6/</w:t>
                                  </w:r>
                                  <w:r w:rsidR="00A11E90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5D1A28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8E7D2B" w:rsidRPr="008E7D2B" w14:paraId="454D1834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60E27142" w:rsidR="00D820D8" w:rsidRPr="008E7D2B" w:rsidRDefault="00F06009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F06009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線上聚會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824E155" w14:textId="35424CEB" w:rsidR="00D820D8" w:rsidRPr="008E7D2B" w:rsidRDefault="00EC4866" w:rsidP="006A045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勇敢的宣教士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E55272" w14:textId="24EC8549" w:rsidR="00D820D8" w:rsidRPr="008E7D2B" w:rsidRDefault="000D49CD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D98ADB6" w14:textId="064AF7BC" w:rsidR="00D820D8" w:rsidRPr="008E7D2B" w:rsidRDefault="00C17AEF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6/</w:t>
                                  </w:r>
                                  <w:r w:rsidR="00A11E90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5D1A28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8E7D2B" w:rsidRPr="008E7D2B" w14:paraId="5D016033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09：50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14816B1A" w:rsidR="00D820D8" w:rsidRPr="008E7D2B" w:rsidRDefault="00F06009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F06009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線上聚會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68B57CE" w14:textId="6BDE4B8B" w:rsidR="00D820D8" w:rsidRPr="008E7D2B" w:rsidRDefault="00884785" w:rsidP="00270F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84785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窺探</w:t>
                                  </w:r>
                                  <w:proofErr w:type="gramStart"/>
                                  <w:r w:rsidRPr="00884785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迦</w:t>
                                  </w:r>
                                  <w:proofErr w:type="gramEnd"/>
                                  <w:r w:rsidRPr="00884785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南地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B46895" w14:textId="7DDEBF42" w:rsidR="00D820D8" w:rsidRPr="008E7D2B" w:rsidRDefault="005D1A28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1CE170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6BF5CB82" w:rsidR="00D01D42" w:rsidRPr="008E7D2B" w:rsidRDefault="00461F4B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461F4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線上聚會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A22E325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44" w:left="-106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6770CDD1" w14:textId="37D6396B" w:rsidR="00D01D42" w:rsidRPr="008E7D2B" w:rsidRDefault="005D1A2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D94C0C9" w14:textId="1BA5177E" w:rsidR="00D01D42" w:rsidRPr="008E7D2B" w:rsidRDefault="00C17AEF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6/</w:t>
                                  </w:r>
                                  <w:r w:rsidR="00A11E90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5D1A28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</w:t>
                            </w:r>
                            <w:proofErr w:type="gramEnd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輪值表</w:t>
                            </w:r>
                          </w:p>
                          <w:tbl>
                            <w:tblPr>
                              <w:tblW w:w="9641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"/>
                              <w:gridCol w:w="709"/>
                              <w:gridCol w:w="709"/>
                              <w:gridCol w:w="708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</w:tblGrid>
                            <w:tr w:rsidR="008E7D2B" w:rsidRPr="008E7D2B" w14:paraId="452186B4" w14:textId="77777777" w:rsidTr="00D84229">
                              <w:trPr>
                                <w:trHeight w:val="50"/>
                              </w:trPr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175F8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92C3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中小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4E30AC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</w:p>
                              </w:tc>
                            </w:tr>
                            <w:tr w:rsidR="008E7D2B" w:rsidRPr="008E7D2B" w14:paraId="75D2B5B1" w14:textId="77777777" w:rsidTr="008E7D2B">
                              <w:trPr>
                                <w:trHeight w:val="113"/>
                              </w:trPr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主教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CDB55E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助理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0B3C8D0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主教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3C2BC288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pacing w:val="-8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助理</w:t>
                                  </w:r>
                                </w:p>
                              </w:tc>
                            </w:tr>
                            <w:tr w:rsidR="00F207DC" w:rsidRPr="008E7D2B" w14:paraId="620AC6CE" w14:textId="77777777" w:rsidTr="00547FBB">
                              <w:trPr>
                                <w:trHeight w:val="22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F9142C9" w14:textId="7DC0B503" w:rsidR="00F207DC" w:rsidRPr="008E7D2B" w:rsidRDefault="000605B6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6/</w:t>
                                  </w:r>
                                  <w:r w:rsidR="005D1A28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2BBD9AE" w14:textId="031FCFFA" w:rsidR="00F207DC" w:rsidRPr="00F207DC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B9ADF0C" w14:textId="767A4CF5" w:rsidR="00F207DC" w:rsidRPr="00F207DC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6F6BAC7E" w14:textId="4CE75A7A" w:rsidR="00F207DC" w:rsidRPr="00F207DC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10C55583" w14:textId="69917A0C" w:rsidR="00F207DC" w:rsidRPr="00F207DC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F207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線上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D6E4041" w14:textId="6F8BA936" w:rsidR="00F207DC" w:rsidRPr="00F207DC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F207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課程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09A3EA43" w14:textId="5BE760A5" w:rsidR="00F207DC" w:rsidRPr="008E7D2B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05ECE80" w14:textId="567386A9" w:rsidR="00F207DC" w:rsidRPr="008E7D2B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024ED41" w14:textId="2901F0BD" w:rsidR="00F207DC" w:rsidRPr="008E7D2B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3AE87B2" w14:textId="77777777" w:rsidR="00F207DC" w:rsidRPr="008E7D2B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9986A2A" w14:textId="4A7D595A" w:rsidR="00F207DC" w:rsidRPr="008E7D2B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672DC5D1" w14:textId="77777777" w:rsidR="00F207DC" w:rsidRPr="008E7D2B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2A4EB342" w14:textId="77777777" w:rsidTr="008E7D2B">
                              <w:trPr>
                                <w:trHeight w:val="22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7C29C556" w:rsidR="00270EBA" w:rsidRPr="008E7D2B" w:rsidRDefault="00A11E90" w:rsidP="00270EB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="00B53905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0605B6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5D1A28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B6E41E" w14:textId="0C839A9F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5A069A" w14:textId="1CCD56B2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2FCF82D4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ABABEB" w14:textId="11AEC704" w:rsidR="00F22F95" w:rsidRPr="008E7D2B" w:rsidRDefault="00157614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線上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EF4C16" w14:textId="08755479" w:rsidR="00F22F95" w:rsidRPr="008E7D2B" w:rsidRDefault="00157614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課程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46A941" w14:textId="710983BA" w:rsidR="00F22F95" w:rsidRPr="008E7D2B" w:rsidRDefault="00F22F95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D80478" w14:textId="4B615BBF" w:rsidR="00F22F95" w:rsidRPr="008E7D2B" w:rsidRDefault="00F22F95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3051F9" w14:textId="54F4B8C6" w:rsidR="00F22F95" w:rsidRPr="008E7D2B" w:rsidRDefault="00F22F95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5AA40" w14:textId="7777777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214F90" w14:textId="46DADA4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7777777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2D6945E6" w14:textId="77777777" w:rsidTr="008E7D2B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9641" w:type="dxa"/>
                                  <w:gridSpan w:val="12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F22F95" w:rsidRPr="008E7D2B" w:rsidRDefault="00F22F95" w:rsidP="00F22F95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4" type="#_x0000_t202" style="position:absolute;left:0;text-align:left;margin-left:-10.95pt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1"/>
                        <w:gridCol w:w="1364"/>
                        <w:gridCol w:w="2487"/>
                        <w:gridCol w:w="2477"/>
                        <w:gridCol w:w="9"/>
                        <w:gridCol w:w="2482"/>
                      </w:tblGrid>
                      <w:tr w:rsidR="008E7D2B" w:rsidRPr="008E7D2B" w14:paraId="7E85387D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453C51" w14:textId="2D207CAE" w:rsidR="00D01D42" w:rsidRPr="008E7D2B" w:rsidRDefault="000347F5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6</w:t>
                            </w:r>
                            <w:r w:rsidR="00D01D4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701718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B315F0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504935" w:rsidRPr="008E7D2B" w14:paraId="2C78E22D" w14:textId="77777777" w:rsidTr="00B315F0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504935" w:rsidRPr="008E7D2B" w:rsidRDefault="00504935" w:rsidP="0050493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504935" w:rsidRPr="008E7D2B" w:rsidRDefault="00504935" w:rsidP="0050493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1D3BF404" w:rsidR="00504935" w:rsidRPr="008E7D2B" w:rsidRDefault="00504935" w:rsidP="0050493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0347F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林燕卿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0347F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陳月樺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CF39B95" w14:textId="77777777" w:rsidR="00504935" w:rsidRDefault="00504935" w:rsidP="0050493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70534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林芷伊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70534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林威助</w:t>
                            </w:r>
                          </w:p>
                          <w:p w14:paraId="2D4C3A37" w14:textId="18A45FC0" w:rsidR="00504935" w:rsidRPr="008E7D2B" w:rsidRDefault="00504935" w:rsidP="0050493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70534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陳詞章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70534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王武聰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70534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林麗雀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3500723C" w:rsidR="00504935" w:rsidRPr="008E7D2B" w:rsidRDefault="00504935" w:rsidP="0050493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70534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李易真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70534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楊鈞儀</w:t>
                            </w:r>
                          </w:p>
                        </w:tc>
                      </w:tr>
                      <w:tr w:rsidR="00504935" w:rsidRPr="008E7D2B" w14:paraId="38B0C1B3" w14:textId="4B7923A5" w:rsidTr="00B315F0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504935" w:rsidRPr="008E7D2B" w:rsidRDefault="00504935" w:rsidP="0050493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504935" w:rsidRPr="008E7D2B" w:rsidRDefault="00504935" w:rsidP="0050493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2EE0E321" w:rsidR="00504935" w:rsidRPr="008E7D2B" w:rsidRDefault="00504935" w:rsidP="0050493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陳秀惠</w:t>
                            </w: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47FA102C" w:rsidR="00504935" w:rsidRPr="008E7D2B" w:rsidRDefault="00504935" w:rsidP="0050493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林燕卿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629F6A8D" w:rsidR="00504935" w:rsidRPr="008E7D2B" w:rsidRDefault="00504935" w:rsidP="0050493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黃少芳</w:t>
                            </w:r>
                          </w:p>
                        </w:tc>
                      </w:tr>
                      <w:tr w:rsidR="00504935" w:rsidRPr="008E7D2B" w14:paraId="6F7F6577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504935" w:rsidRPr="008E7D2B" w:rsidRDefault="00504935" w:rsidP="0050493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504935" w:rsidRPr="008E7D2B" w:rsidRDefault="00504935" w:rsidP="0050493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399C8EE6" w:rsidR="00504935" w:rsidRPr="008E7D2B" w:rsidRDefault="00504935" w:rsidP="0050493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504935" w:rsidRPr="008E7D2B" w14:paraId="3410626F" w14:textId="77777777" w:rsidTr="00B315F0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504935" w:rsidRPr="008E7D2B" w:rsidRDefault="00504935" w:rsidP="0050493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504935" w:rsidRPr="008E7D2B" w:rsidRDefault="00504935" w:rsidP="0050493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4081C87D" w:rsidR="00504935" w:rsidRPr="008E7D2B" w:rsidRDefault="00504935" w:rsidP="0050493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347F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傅瑋俐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Pr="00A11E9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55160818" w:rsidR="00504935" w:rsidRPr="008E7D2B" w:rsidRDefault="00504935" w:rsidP="0050493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0534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A11E9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6A393D42" w:rsidR="00504935" w:rsidRPr="008E7D2B" w:rsidRDefault="00504935" w:rsidP="0050493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F207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陳昌明、</w:t>
                            </w:r>
                            <w:proofErr w:type="gramStart"/>
                            <w:r w:rsidRPr="00A11E9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504935" w:rsidRPr="008E7D2B" w14:paraId="75075AE5" w14:textId="77777777" w:rsidTr="00B315F0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504935" w:rsidRPr="008E7D2B" w:rsidRDefault="00504935" w:rsidP="0050493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504935" w:rsidRPr="008E7D2B" w:rsidRDefault="00504935" w:rsidP="0050493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023C8626" w:rsidR="00504935" w:rsidRPr="008E7D2B" w:rsidRDefault="00504935" w:rsidP="0050493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159C49D1" w:rsidR="00504935" w:rsidRPr="008E7D2B" w:rsidRDefault="00504935" w:rsidP="0050493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59DF4CBE" w:rsidR="00504935" w:rsidRPr="008E7D2B" w:rsidRDefault="00504935" w:rsidP="0050493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0493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陳俊岳</w:t>
                            </w:r>
                          </w:p>
                        </w:tc>
                      </w:tr>
                      <w:tr w:rsidR="00504935" w:rsidRPr="008E7D2B" w14:paraId="32001D31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504935" w:rsidRPr="008E7D2B" w:rsidRDefault="00504935" w:rsidP="0050493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504935" w:rsidRPr="008E7D2B" w:rsidRDefault="00504935" w:rsidP="0050493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1E06D3" w14:textId="77777777" w:rsidR="00504935" w:rsidRPr="008E7D2B" w:rsidRDefault="00504935" w:rsidP="0050493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3F8BB78" w14:textId="1F0C92FD" w:rsidR="00504935" w:rsidRPr="008E7D2B" w:rsidRDefault="00504935" w:rsidP="0050493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1A242838" w:rsidR="00504935" w:rsidRPr="008E7D2B" w:rsidRDefault="00504935" w:rsidP="0050493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504935" w:rsidRPr="008E7D2B" w14:paraId="7C89D5C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504935" w:rsidRPr="008E7D2B" w:rsidRDefault="00504935" w:rsidP="0050493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504935" w:rsidRPr="008E7D2B" w:rsidRDefault="00504935" w:rsidP="0050493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27809B0B" w:rsidR="00504935" w:rsidRPr="008E7D2B" w:rsidRDefault="00504935" w:rsidP="0050493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605B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何堅信</w:t>
                            </w:r>
                          </w:p>
                        </w:tc>
                      </w:tr>
                      <w:tr w:rsidR="004E6F7C" w:rsidRPr="008E7D2B" w14:paraId="078A6AD6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2A9CB9DB" w:rsidR="004E6F7C" w:rsidRPr="008E7D2B" w:rsidRDefault="00A11E90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6</w:t>
                            </w:r>
                            <w:r w:rsidR="004E6F7C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0347F5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</w:t>
                            </w:r>
                            <w:r w:rsidR="00701718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634F210F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6DB41550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4E6F7C" w:rsidRPr="008E7D2B" w14:paraId="5B4337D0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4E6F7C" w:rsidRPr="008E7D2B" w14:paraId="50A92A55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321BA977" w:rsidR="004E6F7C" w:rsidRPr="00263B84" w:rsidRDefault="00C959FB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C959F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蔡茂堂</w:t>
                            </w:r>
                            <w:r w:rsidR="004E6F7C" w:rsidRPr="00B577C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4E6F7C" w:rsidRPr="008E7D2B" w14:paraId="1C815A94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57A7784B" w:rsidR="004E6F7C" w:rsidRPr="00902773" w:rsidRDefault="00C959FB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959F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林瑜琳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53861938" w:rsidR="004E6F7C" w:rsidRPr="00902773" w:rsidRDefault="00C959FB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959F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林純純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0B09963B" w:rsidR="004E6F7C" w:rsidRPr="00902773" w:rsidRDefault="00C959FB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959F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林予平</w:t>
                            </w:r>
                            <w:proofErr w:type="gramEnd"/>
                          </w:p>
                        </w:tc>
                      </w:tr>
                      <w:tr w:rsidR="004E6F7C" w:rsidRPr="008E7D2B" w14:paraId="064AEF9E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2031E9B7" w:rsidR="004E6F7C" w:rsidRPr="00902773" w:rsidRDefault="00C959FB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959F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傅瑋俐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3A32E1BD" w:rsidR="004E6F7C" w:rsidRPr="00902773" w:rsidRDefault="00C959FB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959F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邱淑貞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77F0E708" w:rsidR="004E6F7C" w:rsidRPr="00902773" w:rsidRDefault="00C959FB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959F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黃俊</w:t>
                            </w:r>
                            <w:proofErr w:type="gramStart"/>
                            <w:r w:rsidRPr="00C959F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諺</w:t>
                            </w:r>
                            <w:proofErr w:type="gramEnd"/>
                          </w:p>
                        </w:tc>
                      </w:tr>
                      <w:tr w:rsidR="004E6F7C" w:rsidRPr="008E7D2B" w14:paraId="4563D3B7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7658D58A" w:rsidR="004E6F7C" w:rsidRPr="00902773" w:rsidRDefault="00C959FB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959F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許哲誠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5434A1BA" w:rsidR="004E6F7C" w:rsidRPr="00902773" w:rsidRDefault="00C959FB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959F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陳非比</w:t>
                            </w:r>
                          </w:p>
                        </w:tc>
                      </w:tr>
                      <w:tr w:rsidR="004E6F7C" w:rsidRPr="008E7D2B" w14:paraId="46344A73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67510685" w:rsidR="004E6F7C" w:rsidRPr="00902773" w:rsidRDefault="00C17AEF" w:rsidP="00B315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存檔影片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000AC11C" w:rsidR="004E6F7C" w:rsidRPr="00902773" w:rsidRDefault="00C17AEF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存檔影片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32B734FD" w:rsidR="004E6F7C" w:rsidRPr="00902773" w:rsidRDefault="00705343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青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契</w:t>
                            </w:r>
                            <w:r w:rsidR="00E7614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敬拜團</w:t>
                            </w:r>
                            <w:proofErr w:type="gramEnd"/>
                          </w:p>
                        </w:tc>
                      </w:tr>
                      <w:tr w:rsidR="004E6F7C" w:rsidRPr="008E7D2B" w14:paraId="5FDBAE27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53E3A4FD" w:rsidR="004E6F7C" w:rsidRPr="00902773" w:rsidRDefault="00C959FB" w:rsidP="00C959F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959F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蘇啟哲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C959F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卓絢玲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0EECB2D" w14:textId="14C8F71B" w:rsidR="00C959FB" w:rsidRPr="00C959FB" w:rsidRDefault="00C959FB" w:rsidP="00C959F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959F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C959F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戴維宏</w:t>
                            </w:r>
                          </w:p>
                          <w:p w14:paraId="5196E8C7" w14:textId="39B1DF2C" w:rsidR="004E6F7C" w:rsidRPr="00902773" w:rsidRDefault="00C959FB" w:rsidP="00C959F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959F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趙盈智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C959F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蕭凱文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488462A3" w:rsidR="004E6F7C" w:rsidRPr="00902773" w:rsidRDefault="00C959FB" w:rsidP="00C959F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959F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江家穎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C959F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</w:p>
                        </w:tc>
                      </w:tr>
                      <w:tr w:rsidR="004E6F7C" w:rsidRPr="008E7D2B" w14:paraId="12937BC3" w14:textId="434E7871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64D56A89" w:rsidR="004E6F7C" w:rsidRPr="00A11E90" w:rsidRDefault="00732D25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林燕卿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227466CD" w:rsidR="004E6F7C" w:rsidRPr="00A11E90" w:rsidRDefault="00705343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</w:t>
                            </w:r>
                            <w:r w:rsidR="00732D2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月娥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1B9A5944" w:rsidR="004E6F7C" w:rsidRPr="00A11E90" w:rsidRDefault="00C959FB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吳宜蓁</w:t>
                            </w:r>
                          </w:p>
                        </w:tc>
                      </w:tr>
                      <w:tr w:rsidR="004E6F7C" w:rsidRPr="008E7D2B" w14:paraId="4F38ADB9" w14:textId="77777777" w:rsidTr="007C6B16">
                        <w:trPr>
                          <w:trHeight w:val="153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602C6FDC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C959FB" w:rsidRPr="008E7D2B" w14:paraId="14067142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C959FB" w:rsidRPr="008E7D2B" w:rsidRDefault="00C959FB" w:rsidP="00C959F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C959FB" w:rsidRPr="008E7D2B" w:rsidRDefault="00C959FB" w:rsidP="00C959FB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4AC5E723" w:rsidR="00C959FB" w:rsidRPr="00902773" w:rsidRDefault="00C959FB" w:rsidP="00C959F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959F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王琬姿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Pr="00A11E9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7DFA7F9E" w:rsidR="00C959FB" w:rsidRPr="00902773" w:rsidRDefault="00C959FB" w:rsidP="00C959F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959F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王琬姿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Pr="00A11E9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394C5CD0" w:rsidR="00C959FB" w:rsidRPr="00902773" w:rsidRDefault="00C959FB" w:rsidP="00C959F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959F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王琬姿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Pr="00A11E9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7C31AC" w:rsidRPr="008E7D2B" w14:paraId="3C9B54FD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7C31AC" w:rsidRPr="008E7D2B" w:rsidRDefault="007C31AC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7C31AC" w:rsidRPr="008E7D2B" w:rsidRDefault="007C31AC" w:rsidP="007C31A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26F60BB0" w:rsidR="007C31AC" w:rsidRPr="00902773" w:rsidRDefault="00517FB1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駱美月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2CEA7030" w:rsidR="007C31AC" w:rsidRPr="00902773" w:rsidRDefault="00517FB1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4E9A551C" w:rsidR="007C31AC" w:rsidRPr="00902773" w:rsidRDefault="00C959FB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959F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陳新慈</w:t>
                            </w:r>
                          </w:p>
                        </w:tc>
                      </w:tr>
                      <w:tr w:rsidR="007C31AC" w:rsidRPr="008E7D2B" w14:paraId="05D0703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7C31AC" w:rsidRPr="008E7D2B" w:rsidRDefault="007C31AC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7C31AC" w:rsidRPr="008E7D2B" w:rsidRDefault="007C31AC" w:rsidP="007C31A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8ACDAC" w14:textId="77777777" w:rsidR="007C31AC" w:rsidRPr="00902773" w:rsidRDefault="007C31AC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0117D3" w14:textId="77777777" w:rsidR="007C31AC" w:rsidRPr="00902773" w:rsidRDefault="007C31AC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77777777" w:rsidR="007C31AC" w:rsidRPr="00902773" w:rsidRDefault="007C31AC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7C31AC" w:rsidRPr="008E7D2B" w14:paraId="0801EE44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7C31AC" w:rsidRPr="008E7D2B" w:rsidRDefault="007C31AC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7C31AC" w:rsidRPr="008E7D2B" w:rsidRDefault="007C31AC" w:rsidP="007C31A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1FAF9E2F" w:rsidR="007C31AC" w:rsidRPr="008E7D2B" w:rsidRDefault="00C959FB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959F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邱煌森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943A0C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 xml:space="preserve">本  </w:t>
                            </w: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375442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0C5E60CD" w:rsidR="00D01D42" w:rsidRPr="008E7D2B" w:rsidRDefault="00F06009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0600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線上聚會</w:t>
                            </w:r>
                            <w:proofErr w:type="gramEnd"/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F10520C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駱美月主任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毛惜老師</w:t>
                            </w:r>
                          </w:p>
                          <w:p w14:paraId="502847D0" w14:textId="77777777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黃翠芹姊妹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57CBE8" w14:textId="305ACFF7" w:rsidR="00D01D42" w:rsidRPr="008E7D2B" w:rsidRDefault="00504199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大</w:t>
                            </w:r>
                          </w:p>
                          <w:p w14:paraId="273658DA" w14:textId="51D28C97" w:rsidR="004C26D9" w:rsidRPr="008E7D2B" w:rsidRDefault="007D79AA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小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AFB674E" w14:textId="1E4656EE" w:rsidR="00D01D42" w:rsidRPr="008E7D2B" w:rsidRDefault="00C17AEF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6/</w:t>
                            </w:r>
                            <w:r w:rsidR="00A11E90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5D1A28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8E7D2B" w:rsidRPr="008E7D2B" w14:paraId="454D1834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60E27142" w:rsidR="00D820D8" w:rsidRPr="008E7D2B" w:rsidRDefault="00F06009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0600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線上聚會</w:t>
                            </w:r>
                            <w:proofErr w:type="gramEnd"/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824E155" w14:textId="35424CEB" w:rsidR="00D820D8" w:rsidRPr="008E7D2B" w:rsidRDefault="00EC4866" w:rsidP="006A045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勇敢的宣教士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9E55272" w14:textId="24EC8549" w:rsidR="00D820D8" w:rsidRPr="008E7D2B" w:rsidRDefault="000D49CD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D98ADB6" w14:textId="064AF7BC" w:rsidR="00D820D8" w:rsidRPr="008E7D2B" w:rsidRDefault="00C17AEF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6/</w:t>
                            </w:r>
                            <w:r w:rsidR="00A11E90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5D1A28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8E7D2B" w:rsidRPr="008E7D2B" w14:paraId="5D016033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09：50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14816B1A" w:rsidR="00D820D8" w:rsidRPr="008E7D2B" w:rsidRDefault="00F06009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0600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線上聚會</w:t>
                            </w:r>
                            <w:proofErr w:type="gramEnd"/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</w:tcPr>
                          <w:p w14:paraId="668B57CE" w14:textId="6BDE4B8B" w:rsidR="00D820D8" w:rsidRPr="008E7D2B" w:rsidRDefault="00884785" w:rsidP="00270F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8478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窺探</w:t>
                            </w:r>
                            <w:proofErr w:type="gramStart"/>
                            <w:r w:rsidRPr="0088478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迦</w:t>
                            </w:r>
                            <w:proofErr w:type="gramEnd"/>
                            <w:r w:rsidRPr="0088478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南地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AB46895" w14:textId="7DDEBF42" w:rsidR="00D820D8" w:rsidRPr="008E7D2B" w:rsidRDefault="005D1A28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61CE170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6BF5CB82" w:rsidR="00D01D42" w:rsidRPr="008E7D2B" w:rsidRDefault="00461F4B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61F4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線上聚會</w:t>
                            </w:r>
                            <w:proofErr w:type="gramEnd"/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3A22E325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44" w:left="-106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6770CDD1" w14:textId="37D6396B" w:rsidR="00D01D42" w:rsidRPr="008E7D2B" w:rsidRDefault="005D1A2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6D94C0C9" w14:textId="1BA5177E" w:rsidR="00D01D42" w:rsidRPr="008E7D2B" w:rsidRDefault="00C17AEF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6/</w:t>
                            </w:r>
                            <w:r w:rsidR="00A11E90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5D1A28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proofErr w:type="gramStart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</w:t>
                      </w:r>
                      <w:proofErr w:type="gramEnd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輪值表</w:t>
                      </w:r>
                    </w:p>
                    <w:tbl>
                      <w:tblPr>
                        <w:tblW w:w="9641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"/>
                        <w:gridCol w:w="709"/>
                        <w:gridCol w:w="709"/>
                        <w:gridCol w:w="708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</w:tblGrid>
                      <w:tr w:rsidR="008E7D2B" w:rsidRPr="008E7D2B" w14:paraId="452186B4" w14:textId="77777777" w:rsidTr="00D84229">
                        <w:trPr>
                          <w:trHeight w:val="50"/>
                        </w:trPr>
                        <w:tc>
                          <w:tcPr>
                            <w:tcW w:w="85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175F8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92C3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中小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74E30AC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</w:p>
                        </w:tc>
                      </w:tr>
                      <w:tr w:rsidR="008E7D2B" w:rsidRPr="008E7D2B" w14:paraId="75D2B5B1" w14:textId="77777777" w:rsidTr="008E7D2B">
                        <w:trPr>
                          <w:trHeight w:val="113"/>
                        </w:trPr>
                        <w:tc>
                          <w:tcPr>
                            <w:tcW w:w="851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主教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CDB55E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助理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vAlign w:val="center"/>
                          </w:tcPr>
                          <w:p w14:paraId="70B3C8D0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主教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3C2BC288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pacing w:val="-8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助理</w:t>
                            </w:r>
                          </w:p>
                        </w:tc>
                      </w:tr>
                      <w:tr w:rsidR="00F207DC" w:rsidRPr="008E7D2B" w14:paraId="620AC6CE" w14:textId="77777777" w:rsidTr="00547FBB">
                        <w:trPr>
                          <w:trHeight w:val="22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F9142C9" w14:textId="7DC0B503" w:rsidR="00F207DC" w:rsidRPr="008E7D2B" w:rsidRDefault="000605B6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6/</w:t>
                            </w:r>
                            <w:r w:rsidR="005D1A28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72BBD9AE" w14:textId="031FCFFA" w:rsidR="00F207DC" w:rsidRPr="00F207DC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B9ADF0C" w14:textId="767A4CF5" w:rsidR="00F207DC" w:rsidRPr="00F207DC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6F6BAC7E" w14:textId="4CE75A7A" w:rsidR="00F207DC" w:rsidRPr="00F207DC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10C55583" w14:textId="69917A0C" w:rsidR="00F207DC" w:rsidRPr="00F207DC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F207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線上</w:t>
                            </w:r>
                            <w:proofErr w:type="gram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7D6E4041" w14:textId="6F8BA936" w:rsidR="00F207DC" w:rsidRPr="00F207DC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F207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課程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09A3EA43" w14:textId="5BE760A5" w:rsidR="00F207DC" w:rsidRPr="008E7D2B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705ECE80" w14:textId="567386A9" w:rsidR="00F207DC" w:rsidRPr="008E7D2B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024ED41" w14:textId="2901F0BD" w:rsidR="00F207DC" w:rsidRPr="008E7D2B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3AE87B2" w14:textId="77777777" w:rsidR="00F207DC" w:rsidRPr="008E7D2B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79986A2A" w14:textId="4A7D595A" w:rsidR="00F207DC" w:rsidRPr="008E7D2B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672DC5D1" w14:textId="77777777" w:rsidR="00F207DC" w:rsidRPr="008E7D2B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2B" w:rsidRPr="008E7D2B" w14:paraId="2A4EB342" w14:textId="77777777" w:rsidTr="008E7D2B">
                        <w:trPr>
                          <w:trHeight w:val="22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7C29C556" w:rsidR="00270EBA" w:rsidRPr="008E7D2B" w:rsidRDefault="00A11E90" w:rsidP="00270EB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6</w:t>
                            </w:r>
                            <w:r w:rsidR="00B53905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/</w:t>
                            </w:r>
                            <w:r w:rsidR="000605B6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</w:t>
                            </w:r>
                            <w:r w:rsidR="005D1A28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0B6E41E" w14:textId="0C839A9F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5A069A" w14:textId="1CCD56B2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2FCF82D4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AABABEB" w14:textId="11AEC704" w:rsidR="00F22F95" w:rsidRPr="008E7D2B" w:rsidRDefault="00157614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線上</w:t>
                            </w:r>
                            <w:proofErr w:type="gram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6EF4C16" w14:textId="08755479" w:rsidR="00F22F95" w:rsidRPr="008E7D2B" w:rsidRDefault="00157614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課程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546A941" w14:textId="710983BA" w:rsidR="00F22F95" w:rsidRPr="008E7D2B" w:rsidRDefault="00F22F95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2D80478" w14:textId="4B615BBF" w:rsidR="00F22F95" w:rsidRPr="008E7D2B" w:rsidRDefault="00F22F95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3051F9" w14:textId="54F4B8C6" w:rsidR="00F22F95" w:rsidRPr="008E7D2B" w:rsidRDefault="00F22F95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C5AA40" w14:textId="7777777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214F90" w14:textId="46DADA4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7777777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2B" w:rsidRPr="008E7D2B" w14:paraId="2D6945E6" w14:textId="77777777" w:rsidTr="008E7D2B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00"/>
                        </w:trPr>
                        <w:tc>
                          <w:tcPr>
                            <w:tcW w:w="9641" w:type="dxa"/>
                            <w:gridSpan w:val="12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F22F95" w:rsidRPr="008E7D2B" w:rsidRDefault="00F22F95" w:rsidP="00F22F95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99B6D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30C5980" w14:textId="38B36554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543240D" w14:textId="77777777" w:rsidR="00C3493C" w:rsidRPr="001648E8" w:rsidRDefault="00C3493C" w:rsidP="000E3AF3">
      <w:pPr>
        <w:snapToGrid w:val="0"/>
        <w:spacing w:line="320" w:lineRule="exact"/>
        <w:jc w:val="center"/>
        <w:rPr>
          <w:rFonts w:ascii="標楷體" w:eastAsia="標楷體" w:hAnsi="標楷體" w:hint="eastAsia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03BD78F8" w:rsidR="00D47582" w:rsidRPr="001648E8" w:rsidRDefault="00B87CB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3B695F39">
                <wp:simplePos x="0" y="0"/>
                <wp:positionH relativeFrom="column">
                  <wp:posOffset>-86055</wp:posOffset>
                </wp:positionH>
                <wp:positionV relativeFrom="paragraph">
                  <wp:posOffset>121920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proofErr w:type="gramEnd"/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</w:t>
                                  </w:r>
                                  <w:proofErr w:type="spellStart"/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10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5" type="#_x0000_t202" style="position:absolute;left:0;text-align:left;margin-left:-6.8pt;margin-top:9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proofErr w:type="gramEnd"/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</w:t>
                            </w:r>
                            <w:proofErr w:type="spellStart"/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1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D2FDE1C" w14:textId="16D66EE7" w:rsidR="00AC68D9" w:rsidRPr="001648E8" w:rsidRDefault="003F49E7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36F83CC7">
            <wp:simplePos x="0" y="0"/>
            <wp:positionH relativeFrom="column">
              <wp:posOffset>5201920</wp:posOffset>
            </wp:positionH>
            <wp:positionV relativeFrom="paragraph">
              <wp:posOffset>60737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17704C5F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A2E9F8B" w14:textId="77777777" w:rsidR="00B87CB3" w:rsidRPr="001648E8" w:rsidRDefault="00B87CB3">
      <w:pPr>
        <w:sectPr w:rsidR="00B87CB3" w:rsidRPr="001648E8" w:rsidSect="00B87CB3">
          <w:footerReference w:type="even" r:id="rId13"/>
          <w:footerReference w:type="default" r:id="rId14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3262E9F7" w14:textId="77777777" w:rsidR="00C3493C" w:rsidRPr="008E25CC" w:rsidRDefault="00C3493C" w:rsidP="00C3493C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697152" behindDoc="0" locked="0" layoutInCell="1" allowOverlap="1" wp14:anchorId="2BB79952" wp14:editId="3D81B4E2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0510A1" wp14:editId="415BB1C0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2857C" w14:textId="77777777" w:rsidR="00C3493C" w:rsidRPr="00CA5D3E" w:rsidRDefault="00C3493C" w:rsidP="00C3493C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C3493C" w:rsidRPr="00193145" w14:paraId="077FF7CA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6017AE20" w14:textId="77777777" w:rsidR="00C3493C" w:rsidRPr="00193145" w:rsidRDefault="00C3493C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5351C504" w14:textId="77777777" w:rsidR="00C3493C" w:rsidRPr="00CA5D3E" w:rsidRDefault="00C3493C" w:rsidP="00C3493C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1648E8">
                              <w:rPr>
                                <w:rFonts w:ascii="文鼎特毛楷" w:eastAsia="文鼎特毛楷" w:hAnsi="Adobe 繁黑體 Std B" w:hint="eastAsia"/>
                                <w:sz w:val="26"/>
                                <w:szCs w:val="26"/>
                              </w:rPr>
                              <w:t>【釘根佇基督—謹慎來起造】</w:t>
                            </w:r>
                          </w:p>
                          <w:p w14:paraId="030012FB" w14:textId="77777777" w:rsidR="00C3493C" w:rsidRPr="00CA5D3E" w:rsidRDefault="00C3493C" w:rsidP="00C3493C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510A1" id="Text Box 3" o:spid="_x0000_s1036" type="#_x0000_t202" style="position:absolute;margin-left:6.7pt;margin-top:-12.2pt;width:417.65pt;height:63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92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1GG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BnOo92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1092857C" w14:textId="77777777" w:rsidR="00C3493C" w:rsidRPr="00CA5D3E" w:rsidRDefault="00C3493C" w:rsidP="00C3493C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C3493C" w:rsidRPr="00193145" w14:paraId="077FF7CA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6017AE20" w14:textId="77777777" w:rsidR="00C3493C" w:rsidRPr="00193145" w:rsidRDefault="00C3493C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5351C504" w14:textId="77777777" w:rsidR="00C3493C" w:rsidRPr="00CA5D3E" w:rsidRDefault="00C3493C" w:rsidP="00C3493C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1648E8">
                        <w:rPr>
                          <w:rFonts w:ascii="文鼎特毛楷" w:eastAsia="文鼎特毛楷" w:hAnsi="Adobe 繁黑體 Std B" w:hint="eastAsia"/>
                          <w:sz w:val="26"/>
                          <w:szCs w:val="26"/>
                        </w:rPr>
                        <w:t>【釘根佇基督—謹慎來起造】</w:t>
                      </w:r>
                    </w:p>
                    <w:p w14:paraId="030012FB" w14:textId="77777777" w:rsidR="00C3493C" w:rsidRPr="00CA5D3E" w:rsidRDefault="00C3493C" w:rsidP="00C3493C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B679E1" w14:textId="77777777" w:rsidR="00C3493C" w:rsidRPr="008E25CC" w:rsidRDefault="00C3493C" w:rsidP="00C3493C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4E6E7BB6" w14:textId="77777777" w:rsidR="00C3493C" w:rsidRPr="008E25CC" w:rsidRDefault="00C3493C" w:rsidP="00C3493C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7F8CE030" w14:textId="77777777" w:rsidR="00C3493C" w:rsidRPr="008E25CC" w:rsidRDefault="00C3493C" w:rsidP="00C3493C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BEF49A" wp14:editId="39BAC0B1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E15D55" w14:textId="77777777" w:rsidR="00C3493C" w:rsidRPr="00D15E0D" w:rsidRDefault="00C3493C" w:rsidP="00C3493C">
                            <w:pPr>
                              <w:snapToGrid w:val="0"/>
                              <w:spacing w:line="460" w:lineRule="exact"/>
                              <w:rPr>
                                <w:rFonts w:ascii="文鼎特毛楷" w:eastAsia="文鼎特毛楷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文鼎特毛楷" w:eastAsia="文鼎特毛楷" w:hAnsi="Adobe 繁黑體 Std B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文鼎特毛楷" w:eastAsia="文鼎特毛楷" w:hAnsi="Adobe 繁黑體 Std B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5019E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愛的詩篇</w:t>
                            </w:r>
                          </w:p>
                          <w:p w14:paraId="7CC667CF" w14:textId="77777777" w:rsidR="00C3493C" w:rsidRPr="007A4910" w:rsidRDefault="00C3493C" w:rsidP="00C3493C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55019E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蔡維倫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6289598C" w14:textId="77777777" w:rsidR="00C3493C" w:rsidRPr="0076566A" w:rsidRDefault="00C3493C" w:rsidP="00C3493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A3D38AF" w14:textId="77777777" w:rsidR="00C3493C" w:rsidRPr="001C6D9F" w:rsidRDefault="00C3493C" w:rsidP="00C3493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9B46FD6" w14:textId="77777777" w:rsidR="00C3493C" w:rsidRPr="001C6D9F" w:rsidRDefault="00C3493C" w:rsidP="00C3493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A332B8E" w14:textId="77777777" w:rsidR="00C3493C" w:rsidRPr="001C6D9F" w:rsidRDefault="00C3493C" w:rsidP="00C3493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81A8CA6" w14:textId="77777777" w:rsidR="00C3493C" w:rsidRPr="001C6D9F" w:rsidRDefault="00C3493C" w:rsidP="00C3493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D92A0A2" w14:textId="77777777" w:rsidR="00C3493C" w:rsidRPr="001C6D9F" w:rsidRDefault="00C3493C" w:rsidP="00C3493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D294902" w14:textId="77777777" w:rsidR="00C3493C" w:rsidRPr="001C6D9F" w:rsidRDefault="00C3493C" w:rsidP="00C3493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3E2A99F" w14:textId="77777777" w:rsidR="00C3493C" w:rsidRPr="001C6D9F" w:rsidRDefault="00C3493C" w:rsidP="00C3493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991EEB5" w14:textId="77777777" w:rsidR="00C3493C" w:rsidRPr="001C6D9F" w:rsidRDefault="00C3493C" w:rsidP="00C3493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E7F8D90" w14:textId="77777777" w:rsidR="00C3493C" w:rsidRPr="001C6D9F" w:rsidRDefault="00C3493C" w:rsidP="00C3493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E66B83D" w14:textId="77777777" w:rsidR="00C3493C" w:rsidRPr="001C6D9F" w:rsidRDefault="00C3493C" w:rsidP="00C3493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5B6B76E" w14:textId="77777777" w:rsidR="00C3493C" w:rsidRPr="001C6D9F" w:rsidRDefault="00C3493C" w:rsidP="00C3493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DA7C470" w14:textId="77777777" w:rsidR="00C3493C" w:rsidRPr="001C6D9F" w:rsidRDefault="00C3493C" w:rsidP="00C3493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827CF7B" w14:textId="77777777" w:rsidR="00C3493C" w:rsidRPr="001C6D9F" w:rsidRDefault="00C3493C" w:rsidP="00C3493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A4F96DF" w14:textId="77777777" w:rsidR="00C3493C" w:rsidRPr="001C6D9F" w:rsidRDefault="00C3493C" w:rsidP="00C3493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A5BC626" w14:textId="77777777" w:rsidR="00C3493C" w:rsidRPr="001C6D9F" w:rsidRDefault="00C3493C" w:rsidP="00C3493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DCD712D" w14:textId="77777777" w:rsidR="00C3493C" w:rsidRPr="001C6D9F" w:rsidRDefault="00C3493C" w:rsidP="00C3493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D7BAF39" w14:textId="77777777" w:rsidR="00C3493C" w:rsidRPr="001C6D9F" w:rsidRDefault="00C3493C" w:rsidP="00C3493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CFE22DC" w14:textId="77777777" w:rsidR="00C3493C" w:rsidRPr="001C6D9F" w:rsidRDefault="00C3493C" w:rsidP="00C3493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C8BFCDC" w14:textId="77777777" w:rsidR="00C3493C" w:rsidRPr="001C6D9F" w:rsidRDefault="00C3493C" w:rsidP="00C3493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1703A78" w14:textId="77777777" w:rsidR="00C3493C" w:rsidRPr="001C6D9F" w:rsidRDefault="00C3493C" w:rsidP="00C3493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97FF06C" w14:textId="77777777" w:rsidR="00C3493C" w:rsidRPr="001C6D9F" w:rsidRDefault="00C3493C" w:rsidP="00C3493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C374F8D" w14:textId="77777777" w:rsidR="00C3493C" w:rsidRPr="001C6D9F" w:rsidRDefault="00C3493C" w:rsidP="00C3493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0F3B8DA" w14:textId="77777777" w:rsidR="00C3493C" w:rsidRPr="001C6D9F" w:rsidRDefault="00C3493C" w:rsidP="00C3493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1075ADD" w14:textId="77777777" w:rsidR="00C3493C" w:rsidRPr="001C6D9F" w:rsidRDefault="00C3493C" w:rsidP="00C3493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23597B1" w14:textId="77777777" w:rsidR="00C3493C" w:rsidRPr="001C6D9F" w:rsidRDefault="00C3493C" w:rsidP="00C3493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D093F1D" w14:textId="77777777" w:rsidR="00C3493C" w:rsidRPr="001C6D9F" w:rsidRDefault="00C3493C" w:rsidP="00C3493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6C6FEE6" w14:textId="77777777" w:rsidR="00C3493C" w:rsidRPr="001C6D9F" w:rsidRDefault="00C3493C" w:rsidP="00C3493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B2D7C58" w14:textId="77777777" w:rsidR="00C3493C" w:rsidRPr="001C6D9F" w:rsidRDefault="00C3493C" w:rsidP="00C3493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B081E0C" w14:textId="77777777" w:rsidR="00C3493C" w:rsidRPr="001C6D9F" w:rsidRDefault="00C3493C" w:rsidP="00C3493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175A9A5" w14:textId="77777777" w:rsidR="00C3493C" w:rsidRPr="001C6D9F" w:rsidRDefault="00C3493C" w:rsidP="00C3493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9F9FF5F" w14:textId="77777777" w:rsidR="00C3493C" w:rsidRPr="001C6D9F" w:rsidRDefault="00C3493C" w:rsidP="00C3493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6C6D6F4" w14:textId="77777777" w:rsidR="00C3493C" w:rsidRPr="001C6D9F" w:rsidRDefault="00C3493C" w:rsidP="00C3493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1530F070" w14:textId="77777777" w:rsidR="00C3493C" w:rsidRPr="001C6D9F" w:rsidRDefault="00C3493C" w:rsidP="00C3493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1184A918" w14:textId="77777777" w:rsidR="00C3493C" w:rsidRPr="001C6D9F" w:rsidRDefault="00C3493C" w:rsidP="00C3493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2957BE3C" w14:textId="77777777" w:rsidR="00C3493C" w:rsidRPr="001C6D9F" w:rsidRDefault="00C3493C" w:rsidP="00C3493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2629C656" w14:textId="77777777" w:rsidR="00C3493C" w:rsidRPr="001C6D9F" w:rsidRDefault="00C3493C" w:rsidP="00C3493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2BAA901C" w14:textId="77777777" w:rsidR="00C3493C" w:rsidRPr="001C6D9F" w:rsidRDefault="00C3493C" w:rsidP="00C3493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496744DC" w14:textId="77777777" w:rsidR="00C3493C" w:rsidRPr="001C6D9F" w:rsidRDefault="00C3493C" w:rsidP="00C3493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親愛的天父，求你保守看顧，使我們真明白你話語，讓聽和說者皆得益處。奉主耶穌的名禱告，阿們！</w:t>
                            </w:r>
                          </w:p>
                          <w:p w14:paraId="19C978BA" w14:textId="77777777" w:rsidR="00C3493C" w:rsidRDefault="00C3493C" w:rsidP="00C3493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61293203" w14:textId="77777777" w:rsidR="00C3493C" w:rsidRPr="005D437E" w:rsidRDefault="00C3493C" w:rsidP="00C3493C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EF49A" id="文字方塊 12" o:spid="_x0000_s1037" type="#_x0000_t202" style="position:absolute;margin-left:102.3pt;margin-top:7.7pt;width:367.45pt;height:4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Je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I18RqZLKF6JC4RBq3S3yKjAfzFWUc6Lbj/eRSoODMfLc1jNVss&#10;orCTs1hez8nBy0h5GRFWElTBA2eDuQ3DZzg61IeGMg0KsHBHM6x1ovelqrF+0mJiffw3UeyXfrr1&#10;8rs3TwA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CzfDJe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4CE15D55" w14:textId="77777777" w:rsidR="00C3493C" w:rsidRPr="00D15E0D" w:rsidRDefault="00C3493C" w:rsidP="00C3493C">
                      <w:pPr>
                        <w:snapToGrid w:val="0"/>
                        <w:spacing w:line="460" w:lineRule="exact"/>
                        <w:rPr>
                          <w:rFonts w:ascii="文鼎特毛楷" w:eastAsia="文鼎特毛楷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文鼎特毛楷" w:eastAsia="文鼎特毛楷" w:hAnsi="Adobe 繁黑體 Std B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文鼎特毛楷" w:eastAsia="文鼎特毛楷" w:hAnsi="Adobe 繁黑體 Std B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</w:t>
                      </w:r>
                      <w:r w:rsidRPr="0055019E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愛的詩篇</w:t>
                      </w:r>
                    </w:p>
                    <w:p w14:paraId="7CC667CF" w14:textId="77777777" w:rsidR="00C3493C" w:rsidRPr="007A4910" w:rsidRDefault="00C3493C" w:rsidP="00C3493C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55019E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蔡維倫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6289598C" w14:textId="77777777" w:rsidR="00C3493C" w:rsidRPr="0076566A" w:rsidRDefault="00C3493C" w:rsidP="00C3493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A3D38AF" w14:textId="77777777" w:rsidR="00C3493C" w:rsidRPr="001C6D9F" w:rsidRDefault="00C3493C" w:rsidP="00C3493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9B46FD6" w14:textId="77777777" w:rsidR="00C3493C" w:rsidRPr="001C6D9F" w:rsidRDefault="00C3493C" w:rsidP="00C3493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A332B8E" w14:textId="77777777" w:rsidR="00C3493C" w:rsidRPr="001C6D9F" w:rsidRDefault="00C3493C" w:rsidP="00C3493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81A8CA6" w14:textId="77777777" w:rsidR="00C3493C" w:rsidRPr="001C6D9F" w:rsidRDefault="00C3493C" w:rsidP="00C3493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D92A0A2" w14:textId="77777777" w:rsidR="00C3493C" w:rsidRPr="001C6D9F" w:rsidRDefault="00C3493C" w:rsidP="00C3493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D294902" w14:textId="77777777" w:rsidR="00C3493C" w:rsidRPr="001C6D9F" w:rsidRDefault="00C3493C" w:rsidP="00C3493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3E2A99F" w14:textId="77777777" w:rsidR="00C3493C" w:rsidRPr="001C6D9F" w:rsidRDefault="00C3493C" w:rsidP="00C3493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991EEB5" w14:textId="77777777" w:rsidR="00C3493C" w:rsidRPr="001C6D9F" w:rsidRDefault="00C3493C" w:rsidP="00C3493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E7F8D90" w14:textId="77777777" w:rsidR="00C3493C" w:rsidRPr="001C6D9F" w:rsidRDefault="00C3493C" w:rsidP="00C3493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E66B83D" w14:textId="77777777" w:rsidR="00C3493C" w:rsidRPr="001C6D9F" w:rsidRDefault="00C3493C" w:rsidP="00C3493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5B6B76E" w14:textId="77777777" w:rsidR="00C3493C" w:rsidRPr="001C6D9F" w:rsidRDefault="00C3493C" w:rsidP="00C3493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DA7C470" w14:textId="77777777" w:rsidR="00C3493C" w:rsidRPr="001C6D9F" w:rsidRDefault="00C3493C" w:rsidP="00C3493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827CF7B" w14:textId="77777777" w:rsidR="00C3493C" w:rsidRPr="001C6D9F" w:rsidRDefault="00C3493C" w:rsidP="00C3493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A4F96DF" w14:textId="77777777" w:rsidR="00C3493C" w:rsidRPr="001C6D9F" w:rsidRDefault="00C3493C" w:rsidP="00C3493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A5BC626" w14:textId="77777777" w:rsidR="00C3493C" w:rsidRPr="001C6D9F" w:rsidRDefault="00C3493C" w:rsidP="00C3493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DCD712D" w14:textId="77777777" w:rsidR="00C3493C" w:rsidRPr="001C6D9F" w:rsidRDefault="00C3493C" w:rsidP="00C3493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D7BAF39" w14:textId="77777777" w:rsidR="00C3493C" w:rsidRPr="001C6D9F" w:rsidRDefault="00C3493C" w:rsidP="00C3493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CFE22DC" w14:textId="77777777" w:rsidR="00C3493C" w:rsidRPr="001C6D9F" w:rsidRDefault="00C3493C" w:rsidP="00C3493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C8BFCDC" w14:textId="77777777" w:rsidR="00C3493C" w:rsidRPr="001C6D9F" w:rsidRDefault="00C3493C" w:rsidP="00C3493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1703A78" w14:textId="77777777" w:rsidR="00C3493C" w:rsidRPr="001C6D9F" w:rsidRDefault="00C3493C" w:rsidP="00C3493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97FF06C" w14:textId="77777777" w:rsidR="00C3493C" w:rsidRPr="001C6D9F" w:rsidRDefault="00C3493C" w:rsidP="00C3493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C374F8D" w14:textId="77777777" w:rsidR="00C3493C" w:rsidRPr="001C6D9F" w:rsidRDefault="00C3493C" w:rsidP="00C3493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0F3B8DA" w14:textId="77777777" w:rsidR="00C3493C" w:rsidRPr="001C6D9F" w:rsidRDefault="00C3493C" w:rsidP="00C3493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1075ADD" w14:textId="77777777" w:rsidR="00C3493C" w:rsidRPr="001C6D9F" w:rsidRDefault="00C3493C" w:rsidP="00C3493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23597B1" w14:textId="77777777" w:rsidR="00C3493C" w:rsidRPr="001C6D9F" w:rsidRDefault="00C3493C" w:rsidP="00C3493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D093F1D" w14:textId="77777777" w:rsidR="00C3493C" w:rsidRPr="001C6D9F" w:rsidRDefault="00C3493C" w:rsidP="00C3493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6C6FEE6" w14:textId="77777777" w:rsidR="00C3493C" w:rsidRPr="001C6D9F" w:rsidRDefault="00C3493C" w:rsidP="00C3493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B2D7C58" w14:textId="77777777" w:rsidR="00C3493C" w:rsidRPr="001C6D9F" w:rsidRDefault="00C3493C" w:rsidP="00C3493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B081E0C" w14:textId="77777777" w:rsidR="00C3493C" w:rsidRPr="001C6D9F" w:rsidRDefault="00C3493C" w:rsidP="00C3493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175A9A5" w14:textId="77777777" w:rsidR="00C3493C" w:rsidRPr="001C6D9F" w:rsidRDefault="00C3493C" w:rsidP="00C3493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9F9FF5F" w14:textId="77777777" w:rsidR="00C3493C" w:rsidRPr="001C6D9F" w:rsidRDefault="00C3493C" w:rsidP="00C3493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6C6D6F4" w14:textId="77777777" w:rsidR="00C3493C" w:rsidRPr="001C6D9F" w:rsidRDefault="00C3493C" w:rsidP="00C3493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1530F070" w14:textId="77777777" w:rsidR="00C3493C" w:rsidRPr="001C6D9F" w:rsidRDefault="00C3493C" w:rsidP="00C3493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1184A918" w14:textId="77777777" w:rsidR="00C3493C" w:rsidRPr="001C6D9F" w:rsidRDefault="00C3493C" w:rsidP="00C3493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2957BE3C" w14:textId="77777777" w:rsidR="00C3493C" w:rsidRPr="001C6D9F" w:rsidRDefault="00C3493C" w:rsidP="00C3493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2629C656" w14:textId="77777777" w:rsidR="00C3493C" w:rsidRPr="001C6D9F" w:rsidRDefault="00C3493C" w:rsidP="00C3493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2BAA901C" w14:textId="77777777" w:rsidR="00C3493C" w:rsidRPr="001C6D9F" w:rsidRDefault="00C3493C" w:rsidP="00C3493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496744DC" w14:textId="77777777" w:rsidR="00C3493C" w:rsidRPr="001C6D9F" w:rsidRDefault="00C3493C" w:rsidP="00C3493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親愛的天父，求你保守看顧，使我們真明白你話語，讓聽和說者皆得益處。奉主耶穌的名禱告，阿們！</w:t>
                      </w:r>
                    </w:p>
                    <w:p w14:paraId="19C978BA" w14:textId="77777777" w:rsidR="00C3493C" w:rsidRDefault="00C3493C" w:rsidP="00C3493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61293203" w14:textId="77777777" w:rsidR="00C3493C" w:rsidRPr="005D437E" w:rsidRDefault="00C3493C" w:rsidP="00C3493C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5A8180EE" w14:textId="77777777" w:rsidR="00C3493C" w:rsidRPr="008E25CC" w:rsidRDefault="00C3493C" w:rsidP="00C3493C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353C0F17" w14:textId="77777777" w:rsidR="00C3493C" w:rsidRPr="008E25CC" w:rsidRDefault="00C3493C" w:rsidP="00C3493C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5C1BBD05" w14:textId="77777777" w:rsidR="00C3493C" w:rsidRPr="008E25CC" w:rsidRDefault="00C3493C" w:rsidP="00C3493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F2F5696" w14:textId="77777777" w:rsidR="00C3493C" w:rsidRPr="008E25CC" w:rsidRDefault="00C3493C" w:rsidP="00C3493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7F0CCF" wp14:editId="411B381E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13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77AD20" w14:textId="77777777" w:rsidR="00C3493C" w:rsidRPr="00884D71" w:rsidRDefault="00C3493C" w:rsidP="00C3493C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5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22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84D71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經文：</w:t>
                            </w:r>
                            <w:r w:rsidRPr="0055019E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哥林多前書13:1-13</w:t>
                            </w:r>
                          </w:p>
                          <w:p w14:paraId="233995B2" w14:textId="77777777" w:rsidR="00C3493C" w:rsidRPr="009B3ACA" w:rsidRDefault="00C3493C" w:rsidP="00C3493C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9B3AC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9B3ACA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講道大綱</w:t>
                            </w:r>
                            <w:r w:rsidRPr="009B3AC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733084E2" w14:textId="77777777" w:rsidR="00C3493C" w:rsidRPr="005523B8" w:rsidRDefault="00C3493C" w:rsidP="00C3493C">
                            <w:pPr>
                              <w:pStyle w:val="af8"/>
                              <w:snapToGrid w:val="0"/>
                              <w:spacing w:beforeLines="100" w:before="360" w:line="280" w:lineRule="exact"/>
                              <w:ind w:leftChars="354" w:left="850"/>
                              <w:jc w:val="left"/>
                              <w:rPr>
                                <w:rFonts w:ascii="文鼎特毛楷" w:eastAsia="文鼎特毛楷" w:hAnsi="標楷體"/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523B8">
                              <w:rPr>
                                <w:rFonts w:ascii="文鼎特毛楷" w:eastAsia="文鼎特毛楷" w:hAnsi="標楷體" w:hint="eastAsia"/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  <w:t>一、前言</w:t>
                            </w:r>
                          </w:p>
                          <w:p w14:paraId="2766CD49" w14:textId="77777777" w:rsidR="00C3493C" w:rsidRPr="005523B8" w:rsidRDefault="00C3493C" w:rsidP="00C3493C">
                            <w:pPr>
                              <w:pStyle w:val="af8"/>
                              <w:snapToGrid w:val="0"/>
                              <w:spacing w:line="280" w:lineRule="exact"/>
                              <w:ind w:leftChars="472" w:left="1133"/>
                              <w:jc w:val="left"/>
                              <w:rPr>
                                <w:rFonts w:ascii="標楷體" w:eastAsia="標楷體" w:hAnsi="標楷體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523B8">
                              <w:rPr>
                                <w:rFonts w:ascii="標楷體" w:eastAsia="標楷體" w:hAnsi="標楷體" w:hint="eastAsia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  <w:t>1.關於愛的主題，會讓你想到什麼﹖愛是什麼﹖</w:t>
                            </w:r>
                          </w:p>
                          <w:p w14:paraId="2DDE34AD" w14:textId="77777777" w:rsidR="00C3493C" w:rsidRPr="005523B8" w:rsidRDefault="00C3493C" w:rsidP="00C3493C">
                            <w:pPr>
                              <w:pStyle w:val="af8"/>
                              <w:snapToGrid w:val="0"/>
                              <w:spacing w:line="280" w:lineRule="exact"/>
                              <w:ind w:leftChars="472" w:left="1133"/>
                              <w:jc w:val="left"/>
                              <w:rPr>
                                <w:rFonts w:ascii="標楷體" w:eastAsia="標楷體" w:hAnsi="標楷體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523B8">
                              <w:rPr>
                                <w:rFonts w:ascii="標楷體" w:eastAsia="標楷體" w:hAnsi="標楷體" w:hint="eastAsia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  <w:t>2.關於一個信仰群體的建造，以及在這破碎世界中的價值。</w:t>
                            </w:r>
                          </w:p>
                          <w:p w14:paraId="40978B71" w14:textId="77777777" w:rsidR="00C3493C" w:rsidRPr="005523B8" w:rsidRDefault="00C3493C" w:rsidP="00C3493C">
                            <w:pPr>
                              <w:pStyle w:val="af8"/>
                              <w:snapToGrid w:val="0"/>
                              <w:spacing w:beforeLines="100" w:before="360" w:line="280" w:lineRule="exact"/>
                              <w:ind w:leftChars="354" w:left="850"/>
                              <w:jc w:val="left"/>
                              <w:rPr>
                                <w:rFonts w:ascii="文鼎特毛楷" w:eastAsia="文鼎特毛楷" w:hAnsi="標楷體"/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523B8">
                              <w:rPr>
                                <w:rFonts w:ascii="文鼎特毛楷" w:eastAsia="文鼎特毛楷" w:hAnsi="標楷體" w:hint="eastAsia"/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  <w:t>二、保羅和哥林多教會</w:t>
                            </w:r>
                          </w:p>
                          <w:p w14:paraId="10CD498B" w14:textId="77777777" w:rsidR="00C3493C" w:rsidRPr="005523B8" w:rsidRDefault="00C3493C" w:rsidP="00C3493C">
                            <w:pPr>
                              <w:pStyle w:val="af8"/>
                              <w:snapToGrid w:val="0"/>
                              <w:spacing w:line="280" w:lineRule="exact"/>
                              <w:ind w:leftChars="472" w:left="1133"/>
                              <w:jc w:val="left"/>
                              <w:rPr>
                                <w:rFonts w:ascii="標楷體" w:eastAsia="標楷體" w:hAnsi="標楷體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523B8">
                              <w:rPr>
                                <w:rFonts w:ascii="標楷體" w:eastAsia="標楷體" w:hAnsi="標楷體" w:hint="eastAsia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  <w:t>1.保羅建立哥林多教會。</w:t>
                            </w:r>
                          </w:p>
                          <w:p w14:paraId="2E8B04A8" w14:textId="77777777" w:rsidR="00C3493C" w:rsidRPr="005523B8" w:rsidRDefault="00C3493C" w:rsidP="00C3493C">
                            <w:pPr>
                              <w:pStyle w:val="af8"/>
                              <w:snapToGrid w:val="0"/>
                              <w:spacing w:line="280" w:lineRule="exact"/>
                              <w:ind w:leftChars="472" w:left="1133"/>
                              <w:jc w:val="left"/>
                              <w:rPr>
                                <w:rFonts w:ascii="標楷體" w:eastAsia="標楷體" w:hAnsi="標楷體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523B8">
                              <w:rPr>
                                <w:rFonts w:ascii="標楷體" w:eastAsia="標楷體" w:hAnsi="標楷體" w:hint="eastAsia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  <w:t>2.保羅寫哥林多前書的目的。</w:t>
                            </w:r>
                          </w:p>
                          <w:p w14:paraId="263E6C7C" w14:textId="77777777" w:rsidR="00C3493C" w:rsidRPr="005523B8" w:rsidRDefault="00C3493C" w:rsidP="00C3493C">
                            <w:pPr>
                              <w:pStyle w:val="af8"/>
                              <w:snapToGrid w:val="0"/>
                              <w:spacing w:beforeLines="100" w:before="360" w:line="280" w:lineRule="exact"/>
                              <w:ind w:leftChars="354" w:left="850"/>
                              <w:jc w:val="left"/>
                              <w:rPr>
                                <w:rFonts w:ascii="文鼎特毛楷" w:eastAsia="文鼎特毛楷" w:hAnsi="標楷體"/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523B8">
                              <w:rPr>
                                <w:rFonts w:ascii="文鼎特毛楷" w:eastAsia="文鼎特毛楷" w:hAnsi="標楷體" w:hint="eastAsia"/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  <w:t>三、愛的詩篇之分段</w:t>
                            </w:r>
                          </w:p>
                          <w:p w14:paraId="43D4A784" w14:textId="77777777" w:rsidR="00C3493C" w:rsidRPr="005523B8" w:rsidRDefault="00C3493C" w:rsidP="00C3493C">
                            <w:pPr>
                              <w:pStyle w:val="af8"/>
                              <w:snapToGrid w:val="0"/>
                              <w:spacing w:line="280" w:lineRule="exact"/>
                              <w:ind w:leftChars="472" w:left="1133"/>
                              <w:jc w:val="left"/>
                              <w:rPr>
                                <w:rFonts w:ascii="標楷體" w:eastAsia="標楷體" w:hAnsi="標楷體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523B8">
                              <w:rPr>
                                <w:rFonts w:ascii="標楷體" w:eastAsia="標楷體" w:hAnsi="標楷體" w:hint="eastAsia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  <w:t>1.拿什麼跟愛來相比較(v.1-3)</w:t>
                            </w:r>
                          </w:p>
                          <w:p w14:paraId="502B3DF5" w14:textId="77777777" w:rsidR="00C3493C" w:rsidRPr="005523B8" w:rsidRDefault="00C3493C" w:rsidP="00C3493C">
                            <w:pPr>
                              <w:pStyle w:val="af8"/>
                              <w:snapToGrid w:val="0"/>
                              <w:spacing w:line="280" w:lineRule="exact"/>
                              <w:ind w:leftChars="472" w:left="1133"/>
                              <w:jc w:val="left"/>
                              <w:rPr>
                                <w:rFonts w:ascii="標楷體" w:eastAsia="標楷體" w:hAnsi="標楷體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523B8">
                              <w:rPr>
                                <w:rFonts w:ascii="標楷體" w:eastAsia="標楷體" w:hAnsi="標楷體" w:hint="eastAsia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  <w:t>2.愛的本質與挑戰(v.4-7)</w:t>
                            </w:r>
                          </w:p>
                          <w:p w14:paraId="25F4B307" w14:textId="77777777" w:rsidR="00C3493C" w:rsidRPr="005523B8" w:rsidRDefault="00C3493C" w:rsidP="00C3493C">
                            <w:pPr>
                              <w:pStyle w:val="af8"/>
                              <w:snapToGrid w:val="0"/>
                              <w:spacing w:line="280" w:lineRule="exact"/>
                              <w:ind w:leftChars="590" w:left="1416"/>
                              <w:jc w:val="left"/>
                              <w:rPr>
                                <w:rFonts w:ascii="標楷體" w:eastAsia="標楷體" w:hAnsi="標楷體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523B8">
                              <w:rPr>
                                <w:rFonts w:ascii="標楷體" w:eastAsia="標楷體" w:hAnsi="標楷體" w:hint="eastAsia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  <w:t>a.察覺並面對自己內心的黑暗。</w:t>
                            </w:r>
                          </w:p>
                          <w:p w14:paraId="3784D0E9" w14:textId="77777777" w:rsidR="00C3493C" w:rsidRPr="005523B8" w:rsidRDefault="00C3493C" w:rsidP="00C3493C">
                            <w:pPr>
                              <w:pStyle w:val="af8"/>
                              <w:snapToGrid w:val="0"/>
                              <w:spacing w:line="280" w:lineRule="exact"/>
                              <w:ind w:leftChars="590" w:left="1416"/>
                              <w:jc w:val="left"/>
                              <w:rPr>
                                <w:rFonts w:ascii="標楷體" w:eastAsia="標楷體" w:hAnsi="標楷體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523B8">
                              <w:rPr>
                                <w:rFonts w:ascii="標楷體" w:eastAsia="標楷體" w:hAnsi="標楷體" w:hint="eastAsia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  <w:t>b.察覺並面對別人的黑暗。</w:t>
                            </w:r>
                          </w:p>
                          <w:p w14:paraId="7D4F4B6A" w14:textId="77777777" w:rsidR="00C3493C" w:rsidRPr="005523B8" w:rsidRDefault="00C3493C" w:rsidP="00C3493C">
                            <w:pPr>
                              <w:pStyle w:val="af8"/>
                              <w:snapToGrid w:val="0"/>
                              <w:spacing w:line="280" w:lineRule="exact"/>
                              <w:ind w:leftChars="590" w:left="1416"/>
                              <w:jc w:val="left"/>
                              <w:rPr>
                                <w:rFonts w:ascii="標楷體" w:eastAsia="標楷體" w:hAnsi="標楷體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523B8">
                              <w:rPr>
                                <w:rFonts w:ascii="標楷體" w:eastAsia="標楷體" w:hAnsi="標楷體" w:hint="eastAsia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  <w:t>c.察覺面對更大苦難時，在上帝面前無語的黑暗。</w:t>
                            </w:r>
                          </w:p>
                          <w:p w14:paraId="660D1A5D" w14:textId="77777777" w:rsidR="00C3493C" w:rsidRPr="005523B8" w:rsidRDefault="00C3493C" w:rsidP="00C3493C">
                            <w:pPr>
                              <w:pStyle w:val="af8"/>
                              <w:snapToGrid w:val="0"/>
                              <w:spacing w:line="280" w:lineRule="exact"/>
                              <w:ind w:leftChars="472" w:left="1133"/>
                              <w:jc w:val="left"/>
                              <w:rPr>
                                <w:rFonts w:ascii="標楷體" w:eastAsia="標楷體" w:hAnsi="標楷體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523B8">
                              <w:rPr>
                                <w:rFonts w:ascii="標楷體" w:eastAsia="標楷體" w:hAnsi="標楷體" w:hint="eastAsia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  <w:t>3.愛是永不止息(v.8-13)</w:t>
                            </w:r>
                          </w:p>
                          <w:p w14:paraId="1FB9618A" w14:textId="77777777" w:rsidR="00C3493C" w:rsidRPr="005523B8" w:rsidRDefault="00C3493C" w:rsidP="00C3493C">
                            <w:pPr>
                              <w:pStyle w:val="af8"/>
                              <w:snapToGrid w:val="0"/>
                              <w:spacing w:line="280" w:lineRule="exact"/>
                              <w:ind w:leftChars="590" w:left="1416"/>
                              <w:jc w:val="left"/>
                              <w:rPr>
                                <w:rFonts w:ascii="標楷體" w:eastAsia="標楷體" w:hAnsi="標楷體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523B8">
                              <w:rPr>
                                <w:rFonts w:ascii="標楷體" w:eastAsia="標楷體" w:hAnsi="標楷體" w:hint="eastAsia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  <w:t>a.有限短暫所看重的終將過去。</w:t>
                            </w:r>
                          </w:p>
                          <w:p w14:paraId="25DFB95C" w14:textId="77777777" w:rsidR="00C3493C" w:rsidRPr="005523B8" w:rsidRDefault="00C3493C" w:rsidP="00C3493C">
                            <w:pPr>
                              <w:pStyle w:val="af8"/>
                              <w:snapToGrid w:val="0"/>
                              <w:spacing w:line="280" w:lineRule="exact"/>
                              <w:ind w:leftChars="590" w:left="1416"/>
                              <w:jc w:val="left"/>
                              <w:rPr>
                                <w:rFonts w:ascii="標楷體" w:eastAsia="標楷體" w:hAnsi="標楷體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523B8">
                              <w:rPr>
                                <w:rFonts w:ascii="標楷體" w:eastAsia="標楷體" w:hAnsi="標楷體" w:hint="eastAsia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  <w:t>b.信望愛的常存：信—相信耶穌並</w:t>
                            </w:r>
                            <w:r>
                              <w:rPr>
                                <w:rFonts w:ascii="標楷體" w:eastAsia="標楷體" w:hAnsi="標楷體" w:hint="eastAsia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  <w:t>忠</w:t>
                            </w:r>
                            <w:r w:rsidRPr="005523B8">
                              <w:rPr>
                                <w:rFonts w:ascii="標楷體" w:eastAsia="標楷體" w:hAnsi="標楷體" w:hint="eastAsia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  <w:t>心事奉祂，望—期待上帝將來為我們預備的美事，愛—永不止息。</w:t>
                            </w:r>
                          </w:p>
                          <w:p w14:paraId="12D6CA2D" w14:textId="77777777" w:rsidR="00C3493C" w:rsidRPr="005523B8" w:rsidRDefault="00C3493C" w:rsidP="00C3493C">
                            <w:pPr>
                              <w:pStyle w:val="af8"/>
                              <w:snapToGrid w:val="0"/>
                              <w:spacing w:beforeLines="100" w:before="360" w:line="280" w:lineRule="exact"/>
                              <w:ind w:leftChars="354" w:left="850"/>
                              <w:jc w:val="left"/>
                              <w:rPr>
                                <w:rFonts w:ascii="文鼎特毛楷" w:eastAsia="文鼎特毛楷" w:hAnsi="標楷體"/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523B8">
                              <w:rPr>
                                <w:rFonts w:ascii="文鼎特毛楷" w:eastAsia="文鼎特毛楷" w:hAnsi="標楷體" w:hint="eastAsia"/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  <w:t>四、結論：愛的實踐</w:t>
                            </w:r>
                          </w:p>
                          <w:p w14:paraId="5516EC53" w14:textId="77777777" w:rsidR="00C3493C" w:rsidRPr="005523B8" w:rsidRDefault="00C3493C" w:rsidP="00C3493C">
                            <w:pPr>
                              <w:pStyle w:val="af8"/>
                              <w:snapToGrid w:val="0"/>
                              <w:spacing w:line="280" w:lineRule="exact"/>
                              <w:ind w:leftChars="472" w:left="1133"/>
                              <w:jc w:val="left"/>
                              <w:rPr>
                                <w:rFonts w:ascii="標楷體" w:eastAsia="標楷體" w:hAnsi="標楷體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523B8">
                              <w:rPr>
                                <w:rFonts w:ascii="標楷體" w:eastAsia="標楷體" w:hAnsi="標楷體" w:hint="eastAsia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  <w:t>1.基督信仰是一種生活方式，而非信仰系統。</w:t>
                            </w:r>
                          </w:p>
                          <w:p w14:paraId="6B750D08" w14:textId="77777777" w:rsidR="00C3493C" w:rsidRPr="005523B8" w:rsidRDefault="00C3493C" w:rsidP="00C3493C">
                            <w:pPr>
                              <w:pStyle w:val="af8"/>
                              <w:snapToGrid w:val="0"/>
                              <w:spacing w:line="280" w:lineRule="exact"/>
                              <w:ind w:leftChars="472" w:left="1133"/>
                              <w:jc w:val="left"/>
                              <w:rPr>
                                <w:rFonts w:ascii="標楷體" w:eastAsia="標楷體" w:hAnsi="標楷體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523B8">
                              <w:rPr>
                                <w:rFonts w:ascii="標楷體" w:eastAsia="標楷體" w:hAnsi="標楷體" w:hint="eastAsia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  <w:t>2.使徒保羅指出愛的道路，是跟隨耶穌的道路。</w:t>
                            </w:r>
                          </w:p>
                          <w:p w14:paraId="0481E6CB" w14:textId="77777777" w:rsidR="00C3493C" w:rsidRPr="005523B8" w:rsidRDefault="00C3493C" w:rsidP="00C3493C">
                            <w:pPr>
                              <w:pStyle w:val="af8"/>
                              <w:snapToGrid w:val="0"/>
                              <w:spacing w:line="280" w:lineRule="exact"/>
                              <w:ind w:leftChars="590" w:left="1416"/>
                              <w:jc w:val="left"/>
                              <w:rPr>
                                <w:rFonts w:ascii="標楷體" w:eastAsia="標楷體" w:hAnsi="標楷體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523B8">
                              <w:rPr>
                                <w:rFonts w:ascii="標楷體" w:eastAsia="標楷體" w:hAnsi="標楷體" w:hint="eastAsia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  <w:t>一個因著耶穌而活出愛的群體，因著上帝的愛，我們也要如此相愛，在這個破碎的世界中，成為見證和傳播者。</w:t>
                            </w:r>
                          </w:p>
                          <w:p w14:paraId="067FA908" w14:textId="77777777" w:rsidR="00C3493C" w:rsidRPr="005523B8" w:rsidRDefault="00C3493C" w:rsidP="00C3493C">
                            <w:pPr>
                              <w:spacing w:line="360" w:lineRule="exact"/>
                              <w:rPr>
                                <w:rFonts w:ascii="文鼎特毛楷" w:eastAsia="文鼎特毛楷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523B8">
                              <w:rPr>
                                <w:rFonts w:ascii="文鼎特毛楷" w:eastAsia="文鼎特毛楷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【金句】</w:t>
                            </w:r>
                          </w:p>
                          <w:p w14:paraId="6A843C9E" w14:textId="77777777" w:rsidR="00C3493C" w:rsidRPr="005523B8" w:rsidRDefault="00C3493C" w:rsidP="00C3493C">
                            <w:pPr>
                              <w:spacing w:line="280" w:lineRule="exact"/>
                              <w:ind w:left="567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523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誰能使我們與基督的愛隔絕呢？(羅8:35a) </w:t>
                            </w:r>
                          </w:p>
                          <w:p w14:paraId="6E1679C0" w14:textId="77777777" w:rsidR="00C3493C" w:rsidRPr="005523B8" w:rsidRDefault="00C3493C" w:rsidP="00C3493C">
                            <w:pPr>
                              <w:spacing w:line="280" w:lineRule="exact"/>
                              <w:ind w:left="567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523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然而，靠着愛我們的主，在這一切的事上，我們已經得勝有餘了。</w:t>
                            </w:r>
                            <w:r w:rsidRPr="005523B8"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5523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羅</w:t>
                            </w:r>
                            <w:r w:rsidRPr="005523B8"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>8:37)</w:t>
                            </w:r>
                          </w:p>
                          <w:p w14:paraId="6F499A5B" w14:textId="77777777" w:rsidR="00C3493C" w:rsidRPr="005523B8" w:rsidRDefault="00C3493C" w:rsidP="00C3493C">
                            <w:pPr>
                              <w:spacing w:line="280" w:lineRule="exact"/>
                              <w:ind w:left="567" w:rightChars="176" w:right="422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5B38C91" w14:textId="77777777" w:rsidR="00C3493C" w:rsidRPr="005523B8" w:rsidRDefault="00C3493C" w:rsidP="00C3493C">
                            <w:pPr>
                              <w:spacing w:line="360" w:lineRule="exact"/>
                              <w:rPr>
                                <w:rFonts w:ascii="文鼎特毛楷" w:eastAsia="文鼎特毛楷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523B8">
                              <w:rPr>
                                <w:rFonts w:ascii="文鼎特毛楷" w:eastAsia="文鼎特毛楷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【默想】</w:t>
                            </w:r>
                          </w:p>
                          <w:p w14:paraId="04248C18" w14:textId="77777777" w:rsidR="00C3493C" w:rsidRPr="005523B8" w:rsidRDefault="00C3493C" w:rsidP="00C3493C">
                            <w:pPr>
                              <w:pStyle w:val="afb"/>
                              <w:spacing w:line="280" w:lineRule="exact"/>
                              <w:ind w:leftChars="178" w:left="708" w:hangingChars="108" w:hanging="281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523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1.今天談到哪三種愛的本質和挑戰﹖對你來說，你現在面對哪一類的挑戰呢﹖</w:t>
                            </w:r>
                          </w:p>
                          <w:p w14:paraId="091F1A1D" w14:textId="77777777" w:rsidR="00C3493C" w:rsidRPr="006A398E" w:rsidRDefault="00C3493C" w:rsidP="00C3493C">
                            <w:pPr>
                              <w:pStyle w:val="afb"/>
                              <w:spacing w:line="280" w:lineRule="exact"/>
                              <w:ind w:leftChars="178" w:left="708" w:hangingChars="108" w:hanging="281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  <w:highlight w:val="yello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2.</w:t>
                            </w:r>
                            <w:r w:rsidRPr="005523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在本週花時間再讀哥林多前書13章，接著讀羅馬書8:31-39，思想關於愛的主題，會讓你想到什麼﹖</w:t>
                            </w:r>
                          </w:p>
                          <w:p w14:paraId="09397027" w14:textId="77777777" w:rsidR="00C3493C" w:rsidRPr="0055019E" w:rsidRDefault="00C3493C" w:rsidP="00C3493C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F0CCF" id="Text Box 3850" o:spid="_x0000_s1038" type="#_x0000_t202" style="position:absolute;left:0;text-align:left;margin-left:6.7pt;margin-top:1.65pt;width:463.4pt;height:575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65fsR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6D77AD20" w14:textId="77777777" w:rsidR="00C3493C" w:rsidRPr="00884D71" w:rsidRDefault="00C3493C" w:rsidP="00C3493C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5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22               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884D71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經文：</w:t>
                      </w:r>
                      <w:r w:rsidRPr="0055019E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哥林多前書13:1-13</w:t>
                      </w:r>
                    </w:p>
                    <w:p w14:paraId="233995B2" w14:textId="77777777" w:rsidR="00C3493C" w:rsidRPr="009B3ACA" w:rsidRDefault="00C3493C" w:rsidP="00C3493C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9B3AC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9B3ACA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講道大綱</w:t>
                      </w:r>
                      <w:r w:rsidRPr="009B3AC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733084E2" w14:textId="77777777" w:rsidR="00C3493C" w:rsidRPr="005523B8" w:rsidRDefault="00C3493C" w:rsidP="00C3493C">
                      <w:pPr>
                        <w:pStyle w:val="af8"/>
                        <w:snapToGrid w:val="0"/>
                        <w:spacing w:beforeLines="100" w:before="360" w:line="280" w:lineRule="exact"/>
                        <w:ind w:leftChars="354" w:left="850"/>
                        <w:jc w:val="left"/>
                        <w:rPr>
                          <w:rFonts w:ascii="文鼎特毛楷" w:eastAsia="文鼎特毛楷" w:hAnsi="標楷體"/>
                          <w:b w:val="0"/>
                          <w:color w:val="000000" w:themeColor="text1"/>
                          <w:sz w:val="32"/>
                          <w:szCs w:val="32"/>
                        </w:rPr>
                      </w:pPr>
                      <w:r w:rsidRPr="005523B8">
                        <w:rPr>
                          <w:rFonts w:ascii="文鼎特毛楷" w:eastAsia="文鼎特毛楷" w:hAnsi="標楷體" w:hint="eastAsia"/>
                          <w:b w:val="0"/>
                          <w:color w:val="000000" w:themeColor="text1"/>
                          <w:sz w:val="32"/>
                          <w:szCs w:val="32"/>
                        </w:rPr>
                        <w:t>一、前言</w:t>
                      </w:r>
                    </w:p>
                    <w:p w14:paraId="2766CD49" w14:textId="77777777" w:rsidR="00C3493C" w:rsidRPr="005523B8" w:rsidRDefault="00C3493C" w:rsidP="00C3493C">
                      <w:pPr>
                        <w:pStyle w:val="af8"/>
                        <w:snapToGrid w:val="0"/>
                        <w:spacing w:line="280" w:lineRule="exact"/>
                        <w:ind w:leftChars="472" w:left="1133"/>
                        <w:jc w:val="left"/>
                        <w:rPr>
                          <w:rFonts w:ascii="標楷體" w:eastAsia="標楷體" w:hAnsi="標楷體"/>
                          <w:b w:val="0"/>
                          <w:color w:val="000000" w:themeColor="text1"/>
                          <w:sz w:val="28"/>
                          <w:szCs w:val="28"/>
                        </w:rPr>
                      </w:pPr>
                      <w:r w:rsidRPr="005523B8">
                        <w:rPr>
                          <w:rFonts w:ascii="標楷體" w:eastAsia="標楷體" w:hAnsi="標楷體" w:hint="eastAsia"/>
                          <w:b w:val="0"/>
                          <w:color w:val="000000" w:themeColor="text1"/>
                          <w:sz w:val="28"/>
                          <w:szCs w:val="28"/>
                        </w:rPr>
                        <w:t>1.關於愛的主題，會讓你想到什麼﹖愛是什麼﹖</w:t>
                      </w:r>
                    </w:p>
                    <w:p w14:paraId="2DDE34AD" w14:textId="77777777" w:rsidR="00C3493C" w:rsidRPr="005523B8" w:rsidRDefault="00C3493C" w:rsidP="00C3493C">
                      <w:pPr>
                        <w:pStyle w:val="af8"/>
                        <w:snapToGrid w:val="0"/>
                        <w:spacing w:line="280" w:lineRule="exact"/>
                        <w:ind w:leftChars="472" w:left="1133"/>
                        <w:jc w:val="left"/>
                        <w:rPr>
                          <w:rFonts w:ascii="標楷體" w:eastAsia="標楷體" w:hAnsi="標楷體"/>
                          <w:b w:val="0"/>
                          <w:color w:val="000000" w:themeColor="text1"/>
                          <w:sz w:val="28"/>
                          <w:szCs w:val="28"/>
                        </w:rPr>
                      </w:pPr>
                      <w:r w:rsidRPr="005523B8">
                        <w:rPr>
                          <w:rFonts w:ascii="標楷體" w:eastAsia="標楷體" w:hAnsi="標楷體" w:hint="eastAsia"/>
                          <w:b w:val="0"/>
                          <w:color w:val="000000" w:themeColor="text1"/>
                          <w:sz w:val="28"/>
                          <w:szCs w:val="28"/>
                        </w:rPr>
                        <w:t>2.關於一個信仰群體的建造，以及在這破碎世界中的價值。</w:t>
                      </w:r>
                    </w:p>
                    <w:p w14:paraId="40978B71" w14:textId="77777777" w:rsidR="00C3493C" w:rsidRPr="005523B8" w:rsidRDefault="00C3493C" w:rsidP="00C3493C">
                      <w:pPr>
                        <w:pStyle w:val="af8"/>
                        <w:snapToGrid w:val="0"/>
                        <w:spacing w:beforeLines="100" w:before="360" w:line="280" w:lineRule="exact"/>
                        <w:ind w:leftChars="354" w:left="850"/>
                        <w:jc w:val="left"/>
                        <w:rPr>
                          <w:rFonts w:ascii="文鼎特毛楷" w:eastAsia="文鼎特毛楷" w:hAnsi="標楷體"/>
                          <w:b w:val="0"/>
                          <w:color w:val="000000" w:themeColor="text1"/>
                          <w:sz w:val="32"/>
                          <w:szCs w:val="32"/>
                        </w:rPr>
                      </w:pPr>
                      <w:r w:rsidRPr="005523B8">
                        <w:rPr>
                          <w:rFonts w:ascii="文鼎特毛楷" w:eastAsia="文鼎特毛楷" w:hAnsi="標楷體" w:hint="eastAsia"/>
                          <w:b w:val="0"/>
                          <w:color w:val="000000" w:themeColor="text1"/>
                          <w:sz w:val="32"/>
                          <w:szCs w:val="32"/>
                        </w:rPr>
                        <w:t>二、保羅和哥林多教會</w:t>
                      </w:r>
                    </w:p>
                    <w:p w14:paraId="10CD498B" w14:textId="77777777" w:rsidR="00C3493C" w:rsidRPr="005523B8" w:rsidRDefault="00C3493C" w:rsidP="00C3493C">
                      <w:pPr>
                        <w:pStyle w:val="af8"/>
                        <w:snapToGrid w:val="0"/>
                        <w:spacing w:line="280" w:lineRule="exact"/>
                        <w:ind w:leftChars="472" w:left="1133"/>
                        <w:jc w:val="left"/>
                        <w:rPr>
                          <w:rFonts w:ascii="標楷體" w:eastAsia="標楷體" w:hAnsi="標楷體"/>
                          <w:b w:val="0"/>
                          <w:color w:val="000000" w:themeColor="text1"/>
                          <w:sz w:val="28"/>
                          <w:szCs w:val="28"/>
                        </w:rPr>
                      </w:pPr>
                      <w:r w:rsidRPr="005523B8">
                        <w:rPr>
                          <w:rFonts w:ascii="標楷體" w:eastAsia="標楷體" w:hAnsi="標楷體" w:hint="eastAsia"/>
                          <w:b w:val="0"/>
                          <w:color w:val="000000" w:themeColor="text1"/>
                          <w:sz w:val="28"/>
                          <w:szCs w:val="28"/>
                        </w:rPr>
                        <w:t>1.保羅建立哥林多教會。</w:t>
                      </w:r>
                    </w:p>
                    <w:p w14:paraId="2E8B04A8" w14:textId="77777777" w:rsidR="00C3493C" w:rsidRPr="005523B8" w:rsidRDefault="00C3493C" w:rsidP="00C3493C">
                      <w:pPr>
                        <w:pStyle w:val="af8"/>
                        <w:snapToGrid w:val="0"/>
                        <w:spacing w:line="280" w:lineRule="exact"/>
                        <w:ind w:leftChars="472" w:left="1133"/>
                        <w:jc w:val="left"/>
                        <w:rPr>
                          <w:rFonts w:ascii="標楷體" w:eastAsia="標楷體" w:hAnsi="標楷體"/>
                          <w:b w:val="0"/>
                          <w:color w:val="000000" w:themeColor="text1"/>
                          <w:sz w:val="28"/>
                          <w:szCs w:val="28"/>
                        </w:rPr>
                      </w:pPr>
                      <w:r w:rsidRPr="005523B8">
                        <w:rPr>
                          <w:rFonts w:ascii="標楷體" w:eastAsia="標楷體" w:hAnsi="標楷體" w:hint="eastAsia"/>
                          <w:b w:val="0"/>
                          <w:color w:val="000000" w:themeColor="text1"/>
                          <w:sz w:val="28"/>
                          <w:szCs w:val="28"/>
                        </w:rPr>
                        <w:t>2.保羅寫哥林多前書的目的。</w:t>
                      </w:r>
                    </w:p>
                    <w:p w14:paraId="263E6C7C" w14:textId="77777777" w:rsidR="00C3493C" w:rsidRPr="005523B8" w:rsidRDefault="00C3493C" w:rsidP="00C3493C">
                      <w:pPr>
                        <w:pStyle w:val="af8"/>
                        <w:snapToGrid w:val="0"/>
                        <w:spacing w:beforeLines="100" w:before="360" w:line="280" w:lineRule="exact"/>
                        <w:ind w:leftChars="354" w:left="850"/>
                        <w:jc w:val="left"/>
                        <w:rPr>
                          <w:rFonts w:ascii="文鼎特毛楷" w:eastAsia="文鼎特毛楷" w:hAnsi="標楷體"/>
                          <w:b w:val="0"/>
                          <w:color w:val="000000" w:themeColor="text1"/>
                          <w:sz w:val="32"/>
                          <w:szCs w:val="32"/>
                        </w:rPr>
                      </w:pPr>
                      <w:r w:rsidRPr="005523B8">
                        <w:rPr>
                          <w:rFonts w:ascii="文鼎特毛楷" w:eastAsia="文鼎特毛楷" w:hAnsi="標楷體" w:hint="eastAsia"/>
                          <w:b w:val="0"/>
                          <w:color w:val="000000" w:themeColor="text1"/>
                          <w:sz w:val="32"/>
                          <w:szCs w:val="32"/>
                        </w:rPr>
                        <w:t>三、愛的詩篇之分段</w:t>
                      </w:r>
                    </w:p>
                    <w:p w14:paraId="43D4A784" w14:textId="77777777" w:rsidR="00C3493C" w:rsidRPr="005523B8" w:rsidRDefault="00C3493C" w:rsidP="00C3493C">
                      <w:pPr>
                        <w:pStyle w:val="af8"/>
                        <w:snapToGrid w:val="0"/>
                        <w:spacing w:line="280" w:lineRule="exact"/>
                        <w:ind w:leftChars="472" w:left="1133"/>
                        <w:jc w:val="left"/>
                        <w:rPr>
                          <w:rFonts w:ascii="標楷體" w:eastAsia="標楷體" w:hAnsi="標楷體"/>
                          <w:b w:val="0"/>
                          <w:color w:val="000000" w:themeColor="text1"/>
                          <w:sz w:val="28"/>
                          <w:szCs w:val="28"/>
                        </w:rPr>
                      </w:pPr>
                      <w:r w:rsidRPr="005523B8">
                        <w:rPr>
                          <w:rFonts w:ascii="標楷體" w:eastAsia="標楷體" w:hAnsi="標楷體" w:hint="eastAsia"/>
                          <w:b w:val="0"/>
                          <w:color w:val="000000" w:themeColor="text1"/>
                          <w:sz w:val="28"/>
                          <w:szCs w:val="28"/>
                        </w:rPr>
                        <w:t>1.拿什麼跟愛來相比較(v.1-3)</w:t>
                      </w:r>
                    </w:p>
                    <w:p w14:paraId="502B3DF5" w14:textId="77777777" w:rsidR="00C3493C" w:rsidRPr="005523B8" w:rsidRDefault="00C3493C" w:rsidP="00C3493C">
                      <w:pPr>
                        <w:pStyle w:val="af8"/>
                        <w:snapToGrid w:val="0"/>
                        <w:spacing w:line="280" w:lineRule="exact"/>
                        <w:ind w:leftChars="472" w:left="1133"/>
                        <w:jc w:val="left"/>
                        <w:rPr>
                          <w:rFonts w:ascii="標楷體" w:eastAsia="標楷體" w:hAnsi="標楷體"/>
                          <w:b w:val="0"/>
                          <w:color w:val="000000" w:themeColor="text1"/>
                          <w:sz w:val="28"/>
                          <w:szCs w:val="28"/>
                        </w:rPr>
                      </w:pPr>
                      <w:r w:rsidRPr="005523B8">
                        <w:rPr>
                          <w:rFonts w:ascii="標楷體" w:eastAsia="標楷體" w:hAnsi="標楷體" w:hint="eastAsia"/>
                          <w:b w:val="0"/>
                          <w:color w:val="000000" w:themeColor="text1"/>
                          <w:sz w:val="28"/>
                          <w:szCs w:val="28"/>
                        </w:rPr>
                        <w:t>2.愛的本質與挑戰(v.4-7)</w:t>
                      </w:r>
                    </w:p>
                    <w:p w14:paraId="25F4B307" w14:textId="77777777" w:rsidR="00C3493C" w:rsidRPr="005523B8" w:rsidRDefault="00C3493C" w:rsidP="00C3493C">
                      <w:pPr>
                        <w:pStyle w:val="af8"/>
                        <w:snapToGrid w:val="0"/>
                        <w:spacing w:line="280" w:lineRule="exact"/>
                        <w:ind w:leftChars="590" w:left="1416"/>
                        <w:jc w:val="left"/>
                        <w:rPr>
                          <w:rFonts w:ascii="標楷體" w:eastAsia="標楷體" w:hAnsi="標楷體"/>
                          <w:b w:val="0"/>
                          <w:color w:val="000000" w:themeColor="text1"/>
                          <w:sz w:val="28"/>
                          <w:szCs w:val="28"/>
                        </w:rPr>
                      </w:pPr>
                      <w:r w:rsidRPr="005523B8">
                        <w:rPr>
                          <w:rFonts w:ascii="標楷體" w:eastAsia="標楷體" w:hAnsi="標楷體" w:hint="eastAsia"/>
                          <w:b w:val="0"/>
                          <w:color w:val="000000" w:themeColor="text1"/>
                          <w:sz w:val="28"/>
                          <w:szCs w:val="28"/>
                        </w:rPr>
                        <w:t>a.察覺並面對自己內心的黑暗。</w:t>
                      </w:r>
                    </w:p>
                    <w:p w14:paraId="3784D0E9" w14:textId="77777777" w:rsidR="00C3493C" w:rsidRPr="005523B8" w:rsidRDefault="00C3493C" w:rsidP="00C3493C">
                      <w:pPr>
                        <w:pStyle w:val="af8"/>
                        <w:snapToGrid w:val="0"/>
                        <w:spacing w:line="280" w:lineRule="exact"/>
                        <w:ind w:leftChars="590" w:left="1416"/>
                        <w:jc w:val="left"/>
                        <w:rPr>
                          <w:rFonts w:ascii="標楷體" w:eastAsia="標楷體" w:hAnsi="標楷體"/>
                          <w:b w:val="0"/>
                          <w:color w:val="000000" w:themeColor="text1"/>
                          <w:sz w:val="28"/>
                          <w:szCs w:val="28"/>
                        </w:rPr>
                      </w:pPr>
                      <w:r w:rsidRPr="005523B8">
                        <w:rPr>
                          <w:rFonts w:ascii="標楷體" w:eastAsia="標楷體" w:hAnsi="標楷體" w:hint="eastAsia"/>
                          <w:b w:val="0"/>
                          <w:color w:val="000000" w:themeColor="text1"/>
                          <w:sz w:val="28"/>
                          <w:szCs w:val="28"/>
                        </w:rPr>
                        <w:t>b.察覺並面對別人的黑暗。</w:t>
                      </w:r>
                    </w:p>
                    <w:p w14:paraId="7D4F4B6A" w14:textId="77777777" w:rsidR="00C3493C" w:rsidRPr="005523B8" w:rsidRDefault="00C3493C" w:rsidP="00C3493C">
                      <w:pPr>
                        <w:pStyle w:val="af8"/>
                        <w:snapToGrid w:val="0"/>
                        <w:spacing w:line="280" w:lineRule="exact"/>
                        <w:ind w:leftChars="590" w:left="1416"/>
                        <w:jc w:val="left"/>
                        <w:rPr>
                          <w:rFonts w:ascii="標楷體" w:eastAsia="標楷體" w:hAnsi="標楷體"/>
                          <w:b w:val="0"/>
                          <w:color w:val="000000" w:themeColor="text1"/>
                          <w:sz w:val="28"/>
                          <w:szCs w:val="28"/>
                        </w:rPr>
                      </w:pPr>
                      <w:r w:rsidRPr="005523B8">
                        <w:rPr>
                          <w:rFonts w:ascii="標楷體" w:eastAsia="標楷體" w:hAnsi="標楷體" w:hint="eastAsia"/>
                          <w:b w:val="0"/>
                          <w:color w:val="000000" w:themeColor="text1"/>
                          <w:sz w:val="28"/>
                          <w:szCs w:val="28"/>
                        </w:rPr>
                        <w:t>c.察覺面對更大苦難時，在上帝面前無語的黑暗。</w:t>
                      </w:r>
                    </w:p>
                    <w:p w14:paraId="660D1A5D" w14:textId="77777777" w:rsidR="00C3493C" w:rsidRPr="005523B8" w:rsidRDefault="00C3493C" w:rsidP="00C3493C">
                      <w:pPr>
                        <w:pStyle w:val="af8"/>
                        <w:snapToGrid w:val="0"/>
                        <w:spacing w:line="280" w:lineRule="exact"/>
                        <w:ind w:leftChars="472" w:left="1133"/>
                        <w:jc w:val="left"/>
                        <w:rPr>
                          <w:rFonts w:ascii="標楷體" w:eastAsia="標楷體" w:hAnsi="標楷體"/>
                          <w:b w:val="0"/>
                          <w:color w:val="000000" w:themeColor="text1"/>
                          <w:sz w:val="28"/>
                          <w:szCs w:val="28"/>
                        </w:rPr>
                      </w:pPr>
                      <w:r w:rsidRPr="005523B8">
                        <w:rPr>
                          <w:rFonts w:ascii="標楷體" w:eastAsia="標楷體" w:hAnsi="標楷體" w:hint="eastAsia"/>
                          <w:b w:val="0"/>
                          <w:color w:val="000000" w:themeColor="text1"/>
                          <w:sz w:val="28"/>
                          <w:szCs w:val="28"/>
                        </w:rPr>
                        <w:t>3.愛是永不止息(v.8-13)</w:t>
                      </w:r>
                    </w:p>
                    <w:p w14:paraId="1FB9618A" w14:textId="77777777" w:rsidR="00C3493C" w:rsidRPr="005523B8" w:rsidRDefault="00C3493C" w:rsidP="00C3493C">
                      <w:pPr>
                        <w:pStyle w:val="af8"/>
                        <w:snapToGrid w:val="0"/>
                        <w:spacing w:line="280" w:lineRule="exact"/>
                        <w:ind w:leftChars="590" w:left="1416"/>
                        <w:jc w:val="left"/>
                        <w:rPr>
                          <w:rFonts w:ascii="標楷體" w:eastAsia="標楷體" w:hAnsi="標楷體"/>
                          <w:b w:val="0"/>
                          <w:color w:val="000000" w:themeColor="text1"/>
                          <w:sz w:val="28"/>
                          <w:szCs w:val="28"/>
                        </w:rPr>
                      </w:pPr>
                      <w:r w:rsidRPr="005523B8">
                        <w:rPr>
                          <w:rFonts w:ascii="標楷體" w:eastAsia="標楷體" w:hAnsi="標楷體" w:hint="eastAsia"/>
                          <w:b w:val="0"/>
                          <w:color w:val="000000" w:themeColor="text1"/>
                          <w:sz w:val="28"/>
                          <w:szCs w:val="28"/>
                        </w:rPr>
                        <w:t>a.有限短暫所看重的終將過去。</w:t>
                      </w:r>
                    </w:p>
                    <w:p w14:paraId="25DFB95C" w14:textId="77777777" w:rsidR="00C3493C" w:rsidRPr="005523B8" w:rsidRDefault="00C3493C" w:rsidP="00C3493C">
                      <w:pPr>
                        <w:pStyle w:val="af8"/>
                        <w:snapToGrid w:val="0"/>
                        <w:spacing w:line="280" w:lineRule="exact"/>
                        <w:ind w:leftChars="590" w:left="1416"/>
                        <w:jc w:val="left"/>
                        <w:rPr>
                          <w:rFonts w:ascii="標楷體" w:eastAsia="標楷體" w:hAnsi="標楷體"/>
                          <w:b w:val="0"/>
                          <w:color w:val="000000" w:themeColor="text1"/>
                          <w:sz w:val="28"/>
                          <w:szCs w:val="28"/>
                        </w:rPr>
                      </w:pPr>
                      <w:r w:rsidRPr="005523B8">
                        <w:rPr>
                          <w:rFonts w:ascii="標楷體" w:eastAsia="標楷體" w:hAnsi="標楷體" w:hint="eastAsia"/>
                          <w:b w:val="0"/>
                          <w:color w:val="000000" w:themeColor="text1"/>
                          <w:sz w:val="28"/>
                          <w:szCs w:val="28"/>
                        </w:rPr>
                        <w:t>b.信望愛的常存：信—相信耶穌並</w:t>
                      </w:r>
                      <w:r>
                        <w:rPr>
                          <w:rFonts w:ascii="標楷體" w:eastAsia="標楷體" w:hAnsi="標楷體" w:hint="eastAsia"/>
                          <w:b w:val="0"/>
                          <w:color w:val="000000" w:themeColor="text1"/>
                          <w:sz w:val="28"/>
                          <w:szCs w:val="28"/>
                        </w:rPr>
                        <w:t>忠</w:t>
                      </w:r>
                      <w:r w:rsidRPr="005523B8">
                        <w:rPr>
                          <w:rFonts w:ascii="標楷體" w:eastAsia="標楷體" w:hAnsi="標楷體" w:hint="eastAsia"/>
                          <w:b w:val="0"/>
                          <w:color w:val="000000" w:themeColor="text1"/>
                          <w:sz w:val="28"/>
                          <w:szCs w:val="28"/>
                        </w:rPr>
                        <w:t>心事奉祂，望—期待上帝將來為我們預備的美事，愛—永不止息。</w:t>
                      </w:r>
                    </w:p>
                    <w:p w14:paraId="12D6CA2D" w14:textId="77777777" w:rsidR="00C3493C" w:rsidRPr="005523B8" w:rsidRDefault="00C3493C" w:rsidP="00C3493C">
                      <w:pPr>
                        <w:pStyle w:val="af8"/>
                        <w:snapToGrid w:val="0"/>
                        <w:spacing w:beforeLines="100" w:before="360" w:line="280" w:lineRule="exact"/>
                        <w:ind w:leftChars="354" w:left="850"/>
                        <w:jc w:val="left"/>
                        <w:rPr>
                          <w:rFonts w:ascii="文鼎特毛楷" w:eastAsia="文鼎特毛楷" w:hAnsi="標楷體"/>
                          <w:b w:val="0"/>
                          <w:color w:val="000000" w:themeColor="text1"/>
                          <w:sz w:val="32"/>
                          <w:szCs w:val="32"/>
                        </w:rPr>
                      </w:pPr>
                      <w:r w:rsidRPr="005523B8">
                        <w:rPr>
                          <w:rFonts w:ascii="文鼎特毛楷" w:eastAsia="文鼎特毛楷" w:hAnsi="標楷體" w:hint="eastAsia"/>
                          <w:b w:val="0"/>
                          <w:color w:val="000000" w:themeColor="text1"/>
                          <w:sz w:val="32"/>
                          <w:szCs w:val="32"/>
                        </w:rPr>
                        <w:t>四、結論：愛的實踐</w:t>
                      </w:r>
                    </w:p>
                    <w:p w14:paraId="5516EC53" w14:textId="77777777" w:rsidR="00C3493C" w:rsidRPr="005523B8" w:rsidRDefault="00C3493C" w:rsidP="00C3493C">
                      <w:pPr>
                        <w:pStyle w:val="af8"/>
                        <w:snapToGrid w:val="0"/>
                        <w:spacing w:line="280" w:lineRule="exact"/>
                        <w:ind w:leftChars="472" w:left="1133"/>
                        <w:jc w:val="left"/>
                        <w:rPr>
                          <w:rFonts w:ascii="標楷體" w:eastAsia="標楷體" w:hAnsi="標楷體"/>
                          <w:b w:val="0"/>
                          <w:color w:val="000000" w:themeColor="text1"/>
                          <w:sz w:val="28"/>
                          <w:szCs w:val="28"/>
                        </w:rPr>
                      </w:pPr>
                      <w:r w:rsidRPr="005523B8">
                        <w:rPr>
                          <w:rFonts w:ascii="標楷體" w:eastAsia="標楷體" w:hAnsi="標楷體" w:hint="eastAsia"/>
                          <w:b w:val="0"/>
                          <w:color w:val="000000" w:themeColor="text1"/>
                          <w:sz w:val="28"/>
                          <w:szCs w:val="28"/>
                        </w:rPr>
                        <w:t>1.基督信仰是一種生活方式，而非信仰系統。</w:t>
                      </w:r>
                    </w:p>
                    <w:p w14:paraId="6B750D08" w14:textId="77777777" w:rsidR="00C3493C" w:rsidRPr="005523B8" w:rsidRDefault="00C3493C" w:rsidP="00C3493C">
                      <w:pPr>
                        <w:pStyle w:val="af8"/>
                        <w:snapToGrid w:val="0"/>
                        <w:spacing w:line="280" w:lineRule="exact"/>
                        <w:ind w:leftChars="472" w:left="1133"/>
                        <w:jc w:val="left"/>
                        <w:rPr>
                          <w:rFonts w:ascii="標楷體" w:eastAsia="標楷體" w:hAnsi="標楷體"/>
                          <w:b w:val="0"/>
                          <w:color w:val="000000" w:themeColor="text1"/>
                          <w:sz w:val="28"/>
                          <w:szCs w:val="28"/>
                        </w:rPr>
                      </w:pPr>
                      <w:r w:rsidRPr="005523B8">
                        <w:rPr>
                          <w:rFonts w:ascii="標楷體" w:eastAsia="標楷體" w:hAnsi="標楷體" w:hint="eastAsia"/>
                          <w:b w:val="0"/>
                          <w:color w:val="000000" w:themeColor="text1"/>
                          <w:sz w:val="28"/>
                          <w:szCs w:val="28"/>
                        </w:rPr>
                        <w:t>2.使徒保羅指出愛的道路，是跟隨耶穌的道路。</w:t>
                      </w:r>
                    </w:p>
                    <w:p w14:paraId="0481E6CB" w14:textId="77777777" w:rsidR="00C3493C" w:rsidRPr="005523B8" w:rsidRDefault="00C3493C" w:rsidP="00C3493C">
                      <w:pPr>
                        <w:pStyle w:val="af8"/>
                        <w:snapToGrid w:val="0"/>
                        <w:spacing w:line="280" w:lineRule="exact"/>
                        <w:ind w:leftChars="590" w:left="1416"/>
                        <w:jc w:val="left"/>
                        <w:rPr>
                          <w:rFonts w:ascii="標楷體" w:eastAsia="標楷體" w:hAnsi="標楷體"/>
                          <w:b w:val="0"/>
                          <w:color w:val="000000" w:themeColor="text1"/>
                          <w:sz w:val="28"/>
                          <w:szCs w:val="28"/>
                        </w:rPr>
                      </w:pPr>
                      <w:r w:rsidRPr="005523B8">
                        <w:rPr>
                          <w:rFonts w:ascii="標楷體" w:eastAsia="標楷體" w:hAnsi="標楷體" w:hint="eastAsia"/>
                          <w:b w:val="0"/>
                          <w:color w:val="000000" w:themeColor="text1"/>
                          <w:sz w:val="28"/>
                          <w:szCs w:val="28"/>
                        </w:rPr>
                        <w:t>一個因著耶穌而活出愛的群體，因著上帝的愛，我們也要如此相愛，在這個破碎的世界中，成為見證和傳播者。</w:t>
                      </w:r>
                    </w:p>
                    <w:p w14:paraId="067FA908" w14:textId="77777777" w:rsidR="00C3493C" w:rsidRPr="005523B8" w:rsidRDefault="00C3493C" w:rsidP="00C3493C">
                      <w:pPr>
                        <w:spacing w:line="360" w:lineRule="exact"/>
                        <w:rPr>
                          <w:rFonts w:ascii="文鼎特毛楷" w:eastAsia="文鼎特毛楷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5523B8">
                        <w:rPr>
                          <w:rFonts w:ascii="文鼎特毛楷" w:eastAsia="文鼎特毛楷" w:hAnsi="標楷體" w:hint="eastAsia"/>
                          <w:color w:val="000000" w:themeColor="text1"/>
                          <w:sz w:val="32"/>
                          <w:szCs w:val="32"/>
                        </w:rPr>
                        <w:t>【金句】</w:t>
                      </w:r>
                    </w:p>
                    <w:p w14:paraId="6A843C9E" w14:textId="77777777" w:rsidR="00C3493C" w:rsidRPr="005523B8" w:rsidRDefault="00C3493C" w:rsidP="00C3493C">
                      <w:pPr>
                        <w:spacing w:line="280" w:lineRule="exact"/>
                        <w:ind w:left="567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5523B8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誰能使我們與基督的愛隔絕呢？(羅8:35a) </w:t>
                      </w:r>
                    </w:p>
                    <w:p w14:paraId="6E1679C0" w14:textId="77777777" w:rsidR="00C3493C" w:rsidRPr="005523B8" w:rsidRDefault="00C3493C" w:rsidP="00C3493C">
                      <w:pPr>
                        <w:spacing w:line="280" w:lineRule="exact"/>
                        <w:ind w:left="567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5523B8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然而，靠着愛我們的主，在這一切的事上，我們已經得勝有餘了。</w:t>
                      </w:r>
                      <w:r w:rsidRPr="005523B8"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Pr="005523B8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羅</w:t>
                      </w:r>
                      <w:r w:rsidRPr="005523B8"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>8:37)</w:t>
                      </w:r>
                    </w:p>
                    <w:p w14:paraId="6F499A5B" w14:textId="77777777" w:rsidR="00C3493C" w:rsidRPr="005523B8" w:rsidRDefault="00C3493C" w:rsidP="00C3493C">
                      <w:pPr>
                        <w:spacing w:line="280" w:lineRule="exact"/>
                        <w:ind w:left="567" w:rightChars="176" w:right="422"/>
                        <w:jc w:val="right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5B38C91" w14:textId="77777777" w:rsidR="00C3493C" w:rsidRPr="005523B8" w:rsidRDefault="00C3493C" w:rsidP="00C3493C">
                      <w:pPr>
                        <w:spacing w:line="360" w:lineRule="exact"/>
                        <w:rPr>
                          <w:rFonts w:ascii="文鼎特毛楷" w:eastAsia="文鼎特毛楷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5523B8">
                        <w:rPr>
                          <w:rFonts w:ascii="文鼎特毛楷" w:eastAsia="文鼎特毛楷" w:hAnsi="標楷體" w:hint="eastAsia"/>
                          <w:color w:val="000000" w:themeColor="text1"/>
                          <w:sz w:val="32"/>
                          <w:szCs w:val="32"/>
                        </w:rPr>
                        <w:t>【默想】</w:t>
                      </w:r>
                    </w:p>
                    <w:p w14:paraId="04248C18" w14:textId="77777777" w:rsidR="00C3493C" w:rsidRPr="005523B8" w:rsidRDefault="00C3493C" w:rsidP="00C3493C">
                      <w:pPr>
                        <w:pStyle w:val="afb"/>
                        <w:spacing w:line="280" w:lineRule="exact"/>
                        <w:ind w:leftChars="178" w:left="708" w:hangingChars="108" w:hanging="281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5523B8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1.今天談到哪三種愛的本質和挑戰﹖對你來說，你現在面對哪一類的挑戰呢﹖</w:t>
                      </w:r>
                    </w:p>
                    <w:p w14:paraId="091F1A1D" w14:textId="77777777" w:rsidR="00C3493C" w:rsidRPr="006A398E" w:rsidRDefault="00C3493C" w:rsidP="00C3493C">
                      <w:pPr>
                        <w:pStyle w:val="afb"/>
                        <w:spacing w:line="280" w:lineRule="exact"/>
                        <w:ind w:leftChars="178" w:left="708" w:hangingChars="108" w:hanging="281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  <w:highlight w:val="yellow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2.</w:t>
                      </w:r>
                      <w:r w:rsidRPr="005523B8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在本週花時間再讀哥林多前書13章，接著讀羅馬書8:31-39，思想關於愛的主題，會讓你想到什麼﹖</w:t>
                      </w:r>
                    </w:p>
                    <w:p w14:paraId="09397027" w14:textId="77777777" w:rsidR="00C3493C" w:rsidRPr="0055019E" w:rsidRDefault="00C3493C" w:rsidP="00C3493C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19964D" w14:textId="77777777" w:rsidR="00C3493C" w:rsidRPr="008E25CC" w:rsidRDefault="00C3493C" w:rsidP="00C3493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EA7F1B2" w14:textId="77777777" w:rsidR="00C3493C" w:rsidRPr="008E25CC" w:rsidRDefault="00C3493C" w:rsidP="00C3493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BF01ED1" w14:textId="77777777" w:rsidR="00C3493C" w:rsidRPr="008E25CC" w:rsidRDefault="00C3493C" w:rsidP="00C3493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5DB1A01" w14:textId="77777777" w:rsidR="00C3493C" w:rsidRPr="008E25CC" w:rsidRDefault="00C3493C" w:rsidP="00C3493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1818FB9" w14:textId="77777777" w:rsidR="00C3493C" w:rsidRPr="008E25CC" w:rsidRDefault="00C3493C" w:rsidP="00C3493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27393B0" w14:textId="77777777" w:rsidR="00C3493C" w:rsidRPr="008E25CC" w:rsidRDefault="00C3493C" w:rsidP="00C3493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6F57491" w14:textId="77777777" w:rsidR="00C3493C" w:rsidRPr="008E25CC" w:rsidRDefault="00C3493C" w:rsidP="00C3493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185D044" w14:textId="77777777" w:rsidR="00C3493C" w:rsidRPr="008E25CC" w:rsidRDefault="00C3493C" w:rsidP="00C3493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593A8A1" w14:textId="77777777" w:rsidR="00C3493C" w:rsidRPr="008E25CC" w:rsidRDefault="00C3493C" w:rsidP="00C3493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CB8FFDB" w14:textId="77777777" w:rsidR="00C3493C" w:rsidRPr="008E25CC" w:rsidRDefault="00C3493C" w:rsidP="00C3493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03C4674" w14:textId="77777777" w:rsidR="00C3493C" w:rsidRPr="008E25CC" w:rsidRDefault="00C3493C" w:rsidP="00C3493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367BE6F" w14:textId="77777777" w:rsidR="00C3493C" w:rsidRPr="008E25CC" w:rsidRDefault="00C3493C" w:rsidP="00C3493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E01908D" w14:textId="77777777" w:rsidR="00C3493C" w:rsidRPr="008E25CC" w:rsidRDefault="00C3493C" w:rsidP="00C3493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D133E1A" w14:textId="77777777" w:rsidR="00C3493C" w:rsidRPr="008E25CC" w:rsidRDefault="00C3493C" w:rsidP="00C3493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6422CDB" w14:textId="77777777" w:rsidR="00C3493C" w:rsidRPr="008E25CC" w:rsidRDefault="00C3493C" w:rsidP="00C3493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3BFBD5A" w14:textId="77777777" w:rsidR="00C3493C" w:rsidRPr="008E25CC" w:rsidRDefault="00C3493C" w:rsidP="00C3493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DCFFFD6" w14:textId="77777777" w:rsidR="00C3493C" w:rsidRPr="008E25CC" w:rsidRDefault="00C3493C" w:rsidP="00C3493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F967BED" w14:textId="77777777" w:rsidR="00C3493C" w:rsidRPr="008E25CC" w:rsidRDefault="00C3493C" w:rsidP="00C3493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B1CFC00" w14:textId="77777777" w:rsidR="00C3493C" w:rsidRPr="008E25CC" w:rsidRDefault="00C3493C" w:rsidP="00C3493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1FC8216" w14:textId="77777777" w:rsidR="00C3493C" w:rsidRPr="008E25CC" w:rsidRDefault="00C3493C" w:rsidP="00C3493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F176A05" w14:textId="77777777" w:rsidR="00C3493C" w:rsidRPr="008E25CC" w:rsidRDefault="00C3493C" w:rsidP="00C3493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04B2E77" w14:textId="77777777" w:rsidR="00C3493C" w:rsidRPr="008E25CC" w:rsidRDefault="00C3493C" w:rsidP="00C3493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F424D3D" w14:textId="77777777" w:rsidR="00C3493C" w:rsidRPr="008E25CC" w:rsidRDefault="00C3493C" w:rsidP="00C3493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D9A1E57" w14:textId="77777777" w:rsidR="00C3493C" w:rsidRPr="008E25CC" w:rsidRDefault="00C3493C" w:rsidP="00C3493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C8AA8C7" w14:textId="77777777" w:rsidR="00C3493C" w:rsidRPr="008E25CC" w:rsidRDefault="00C3493C" w:rsidP="00C3493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E79A479" w14:textId="77777777" w:rsidR="00C3493C" w:rsidRPr="008E25CC" w:rsidRDefault="00C3493C" w:rsidP="00C3493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44A559" wp14:editId="008827FE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B2E74" w14:textId="77777777" w:rsidR="00C3493C" w:rsidRDefault="00C3493C" w:rsidP="00C3493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0D121426" w14:textId="77777777" w:rsidR="00C3493C" w:rsidRPr="005C0A59" w:rsidRDefault="00C3493C" w:rsidP="00C3493C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2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6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12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099BC0E3" w14:textId="77777777" w:rsidR="00C3493C" w:rsidRPr="005C0A59" w:rsidRDefault="00C3493C" w:rsidP="00C3493C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2004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4A559" id="Text Box 5" o:spid="_x0000_s1039" type="#_x0000_t202" style="position:absolute;left:0;text-align:left;margin-left:125.4pt;margin-top:-7.75pt;width:88.6pt;height:5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AufO9C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685B2E74" w14:textId="77777777" w:rsidR="00C3493C" w:rsidRDefault="00C3493C" w:rsidP="00C3493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0D121426" w14:textId="77777777" w:rsidR="00C3493C" w:rsidRPr="005C0A59" w:rsidRDefault="00C3493C" w:rsidP="00C3493C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2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6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12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099BC0E3" w14:textId="77777777" w:rsidR="00C3493C" w:rsidRPr="005C0A59" w:rsidRDefault="00C3493C" w:rsidP="00C3493C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2004</w:t>
                      </w:r>
                    </w:p>
                  </w:txbxContent>
                </v:textbox>
              </v:shape>
            </w:pict>
          </mc:Fallback>
        </mc:AlternateContent>
      </w:r>
    </w:p>
    <w:p w14:paraId="5BA7890D" w14:textId="77777777" w:rsidR="00C3493C" w:rsidRPr="008E25CC" w:rsidRDefault="00C3493C" w:rsidP="00C3493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541A26C" w14:textId="77777777" w:rsidR="00C3493C" w:rsidRPr="008E25CC" w:rsidRDefault="00C3493C" w:rsidP="00C3493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200D5E4" w14:textId="77777777" w:rsidR="00C3493C" w:rsidRPr="008E25CC" w:rsidRDefault="00C3493C" w:rsidP="00C3493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51A3855" w14:textId="77777777" w:rsidR="00C3493C" w:rsidRPr="008E25CC" w:rsidRDefault="00C3493C" w:rsidP="00C3493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9F0110B" w14:textId="77777777" w:rsidR="00C3493C" w:rsidRPr="008E25CC" w:rsidRDefault="00C3493C" w:rsidP="00C3493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9CA7649" w14:textId="77777777" w:rsidR="00C3493C" w:rsidRPr="008E25CC" w:rsidRDefault="00C3493C" w:rsidP="00C3493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728BD90" w14:textId="77777777" w:rsidR="00C3493C" w:rsidRPr="008E25CC" w:rsidRDefault="00C3493C" w:rsidP="00C3493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0FD1E80" w14:textId="77777777" w:rsidR="00C3493C" w:rsidRPr="008E25CC" w:rsidRDefault="00C3493C" w:rsidP="00C3493C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987B82B" w14:textId="77777777" w:rsidR="00C3493C" w:rsidRPr="008E25CC" w:rsidRDefault="00C3493C" w:rsidP="00C3493C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6B10EC8" w14:textId="77777777" w:rsidR="00C3493C" w:rsidRPr="008E25CC" w:rsidRDefault="00C3493C" w:rsidP="00C3493C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190E6BC" w14:textId="77777777" w:rsidR="00C3493C" w:rsidRPr="008E25CC" w:rsidRDefault="00C3493C" w:rsidP="00C3493C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EF094CF" w14:textId="77777777" w:rsidR="00C3493C" w:rsidRPr="008E25CC" w:rsidRDefault="00C3493C" w:rsidP="00C3493C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E89B33A" w14:textId="77777777" w:rsidR="00C3493C" w:rsidRPr="008E25CC" w:rsidRDefault="00C3493C" w:rsidP="00C3493C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3AD6C72" w14:textId="77777777" w:rsidR="00C3493C" w:rsidRPr="008E25CC" w:rsidRDefault="00C3493C" w:rsidP="00C3493C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F2629FB" w14:textId="77777777" w:rsidR="00C3493C" w:rsidRPr="008E25CC" w:rsidRDefault="00C3493C" w:rsidP="00C3493C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625507D" w14:textId="77777777" w:rsidR="00C3493C" w:rsidRPr="008E25CC" w:rsidRDefault="00C3493C" w:rsidP="00C3493C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08D77C4" w14:textId="77777777" w:rsidR="00C3493C" w:rsidRPr="008E25CC" w:rsidRDefault="00C3493C" w:rsidP="00C3493C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E38886D" w14:textId="77777777" w:rsidR="00C3493C" w:rsidRPr="008E25CC" w:rsidRDefault="00C3493C" w:rsidP="00C3493C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9D6787E" w14:textId="77777777" w:rsidR="00C3493C" w:rsidRPr="008E25CC" w:rsidRDefault="00C3493C" w:rsidP="00C3493C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C3493C" w:rsidRPr="008E25CC" w:rsidSect="00FF73DF">
          <w:footerReference w:type="even" r:id="rId15"/>
          <w:footerReference w:type="default" r:id="rId16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43D94AC5" w14:textId="77777777" w:rsidR="00C3493C" w:rsidRPr="008E25CC" w:rsidRDefault="00C3493C" w:rsidP="00C3493C">
      <w:pPr>
        <w:spacing w:line="270" w:lineRule="exact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2164EF9" w14:textId="77777777" w:rsidR="00C3493C" w:rsidRPr="00362716" w:rsidRDefault="00C3493C" w:rsidP="00C3493C">
      <w:pPr>
        <w:adjustRightInd w:val="0"/>
        <w:snapToGrid w:val="0"/>
        <w:spacing w:beforeLines="10" w:before="36" w:afterLines="20" w:after="72" w:line="44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4B4C4C">
        <w:rPr>
          <w:rFonts w:ascii="文鼎特毛楷" w:eastAsia="文鼎特毛楷" w:hAnsi="標楷體"/>
          <w:color w:val="000000"/>
          <w:sz w:val="32"/>
          <w:szCs w:val="26"/>
        </w:rPr>
        <w:br w:type="page"/>
      </w: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>一、前言</w:t>
      </w:r>
    </w:p>
    <w:p w14:paraId="2CE04D0C" w14:textId="77777777" w:rsidR="00C3493C" w:rsidRPr="002763C6" w:rsidRDefault="00C3493C" w:rsidP="00C3493C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1.關於愛的主題，會讓你想到什麼</w:t>
      </w:r>
      <w:proofErr w:type="gramStart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愛是什麼</w:t>
      </w:r>
      <w:proofErr w:type="gramStart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</w:p>
    <w:p w14:paraId="33F88DBE" w14:textId="77777777" w:rsidR="00C3493C" w:rsidRPr="002763C6" w:rsidRDefault="00C3493C" w:rsidP="00C3493C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談到愛，這是一個很大的主題，也是跟大家都有切身關係的主題，愛，是我們一輩子在學習的功課。在今天禮拜的一開始想要問大家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「關於愛，會讓你想到什麼</w:t>
      </w:r>
      <w:proofErr w:type="gramStart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對你來說，愛是什麼呢</w:t>
      </w:r>
      <w:proofErr w:type="gramStart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」我想到很小的時候，第一次情竇初開時，是對愛的憧憬，然後我們開始了一連串的跟愛有關的想像和行動，關於愛的追尋、愛的受傷、愛的犧牲、愛的喜悅、愛的滿足，那是在朋友之間的愛，也在男女之間的愛。同時，認真回想起來，其實父母對子女的愛會是更早，但對於父母愛的付出，卻往往需要更多生命的體會，才會回過來珍惜。關於愛，會讓你想到什麼呢</w:t>
      </w:r>
      <w:proofErr w:type="gramStart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 xml:space="preserve">雖然我們都不敢自稱是愛的專家，但我們對於愛，都有一番的體會。 </w:t>
      </w:r>
    </w:p>
    <w:p w14:paraId="61628E55" w14:textId="77777777" w:rsidR="00C3493C" w:rsidRPr="002763C6" w:rsidRDefault="00C3493C" w:rsidP="00C3493C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CFB4AB1" w14:textId="77777777" w:rsidR="00C3493C" w:rsidRPr="002763C6" w:rsidRDefault="00C3493C" w:rsidP="00C3493C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2.關於一個信仰群體的建造，以及在這破碎世界中的價值。</w:t>
      </w:r>
    </w:p>
    <w:p w14:paraId="6F6D2CC8" w14:textId="77777777" w:rsidR="00C3493C" w:rsidRDefault="00C3493C" w:rsidP="00C3493C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我想大家也都同意，聖經中最重要的主題是愛。在聖經中談論愛，一定不會漏掉這一段經文--哥林多前書第13章，我們稱為愛的詩篇。這裡所談論的是屬於一個信仰</w:t>
      </w:r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群體中彼此的關愛，是</w:t>
      </w:r>
      <w:proofErr w:type="gramStart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因著</w:t>
      </w:r>
      <w:proofErr w:type="gramEnd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上帝的愛，如何在一個真實的信仰群體去塑造，以及這樣的愛，在這破碎世界中看見它的真實價值。我們可能在很多次的婚禮證道中聽過這段經文，今天邀請我們回到經文所在的背景、前後文的脈絡，再次靠近並認識這段經文，也使它來對我們說話。</w:t>
      </w:r>
    </w:p>
    <w:p w14:paraId="4A5BF59C" w14:textId="77777777" w:rsidR="00C3493C" w:rsidRDefault="00C3493C" w:rsidP="00C3493C">
      <w:pPr>
        <w:adjustRightInd w:val="0"/>
        <w:snapToGrid w:val="0"/>
        <w:spacing w:beforeLines="10" w:before="36" w:afterLines="20" w:after="72" w:line="44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44EA2C60" w14:textId="77777777" w:rsidR="00C3493C" w:rsidRPr="00362716" w:rsidRDefault="00C3493C" w:rsidP="00C3493C">
      <w:pPr>
        <w:adjustRightInd w:val="0"/>
        <w:snapToGrid w:val="0"/>
        <w:spacing w:beforeLines="10" w:before="36" w:afterLines="20" w:after="72" w:line="44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t>二、</w:t>
      </w:r>
      <w:r w:rsidRPr="002763C6">
        <w:rPr>
          <w:rFonts w:ascii="文鼎特毛楷" w:eastAsia="文鼎特毛楷" w:hAnsi="標楷體" w:hint="eastAsia"/>
          <w:color w:val="000000"/>
          <w:sz w:val="32"/>
          <w:szCs w:val="32"/>
        </w:rPr>
        <w:t>保羅和哥林多教會</w:t>
      </w:r>
    </w:p>
    <w:p w14:paraId="66B53C62" w14:textId="77777777" w:rsidR="00C3493C" w:rsidRPr="002763C6" w:rsidRDefault="00C3493C" w:rsidP="00C3493C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1.保羅建立哥林多教會</w:t>
      </w:r>
    </w:p>
    <w:p w14:paraId="51DA6FD1" w14:textId="77777777" w:rsidR="00C3493C" w:rsidRPr="002763C6" w:rsidRDefault="00C3493C" w:rsidP="00C3493C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哥林多是第一世紀在羅馬帝國中一個大城市，位於希臘半島一個寬度大約只有六公里的地峽上，東西兩邊都有港口，在古代，他們就發現這個地理的特殊性，在還沒建造運河前，貨物從一邊港口卸下，用陸運方式送到另外一邊港口再上船，以減少航海繞道的時間和風險，</w:t>
      </w:r>
      <w:proofErr w:type="gramStart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讓哥林多成</w:t>
      </w:r>
      <w:proofErr w:type="gramEnd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為一個重要的海港城市，當時被稱為「海之橋」。同時，哥林多也成為一個充滿著腐敗、淫亂、異教偶像林立的都市。保羅在第二次宣教旅行時來到這裡，用一年多時間，在此建立了哥林多教會。</w:t>
      </w:r>
    </w:p>
    <w:p w14:paraId="44007433" w14:textId="77777777" w:rsidR="00C3493C" w:rsidRPr="002763C6" w:rsidRDefault="00C3493C" w:rsidP="00C3493C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076A91C" w14:textId="77777777" w:rsidR="00C3493C" w:rsidRPr="002763C6" w:rsidRDefault="00C3493C" w:rsidP="00C3493C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2.保羅寫哥林多前書的目的</w:t>
      </w:r>
    </w:p>
    <w:p w14:paraId="4342762E" w14:textId="77777777" w:rsidR="00C3493C" w:rsidRPr="002763C6" w:rsidRDefault="00C3493C" w:rsidP="00C3493C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保羅寫信給哥林多教會，前後有好幾封，聖經學者認為這封哥林</w:t>
      </w:r>
      <w:r w:rsidRPr="002763C6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多前書，是他在他第三次宣教旅行，在以</w:t>
      </w:r>
      <w:proofErr w:type="gramStart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弗</w:t>
      </w:r>
      <w:proofErr w:type="gramEnd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所時所寫。保羅寫哥林多前後書和他在聖經中留下的其它書信很不同，不是從神學論述出發，而是直接切入問題回覆和教導，我們看見保羅一一面對教會中的各樣議題，像是爭吵、分黨、彼此訴訟、誤解聖餐的意義、面對敬拜秩序混亂、以及過分強調屬靈恩賜，看重智慧和奧秘而貶抑其他的人、還有會友的道德極端敗壞等。我們可以用兩個字來表達「</w:t>
      </w:r>
      <w:proofErr w:type="gramStart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哇哩</w:t>
      </w:r>
      <w:proofErr w:type="gramEnd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!」我們可以感受到，哥林多教會雖然稱為教會，卻還</w:t>
      </w:r>
      <w:proofErr w:type="gramStart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真是活在兩個</w:t>
      </w:r>
      <w:proofErr w:type="gramEnd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世界之中，</w:t>
      </w:r>
      <w:proofErr w:type="gramStart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活在兩個</w:t>
      </w:r>
      <w:proofErr w:type="gramEnd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國之中，外在大環境的影響都還在。保羅知道，這間教會需要有時間陪伴和教導。</w:t>
      </w:r>
    </w:p>
    <w:p w14:paraId="67BCA8D6" w14:textId="77777777" w:rsidR="00C3493C" w:rsidRPr="002763C6" w:rsidRDefault="00C3493C" w:rsidP="00C3493C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BA609AF" w14:textId="77777777" w:rsidR="00C3493C" w:rsidRPr="00362716" w:rsidRDefault="00C3493C" w:rsidP="00C3493C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從這書信的前後文來看，保羅在第12</w:t>
      </w:r>
      <w:proofErr w:type="gramStart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章談屬靈</w:t>
      </w:r>
      <w:proofErr w:type="gramEnd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恩賜「關於屬靈的恩賜，我不願你們不明白…」，之後的第14章</w:t>
      </w:r>
      <w:proofErr w:type="gramStart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也談屬靈</w:t>
      </w:r>
      <w:proofErr w:type="gramEnd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恩賜「你們要追求愛，也要熱切地渴慕屬靈的恩賜，特別是先知講道的恩賜…」。從12-14章這一大段是使徒保羅在寫關於屬靈恩賜的教導，他卻在第13章中，加入這段關於愛的詩篇，實在是因為他覺得關於愛的主題，是哥林多教會需要去認識的，也是他認為最重要的。我們</w:t>
      </w:r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就進入這哥林多前書13章，全章又可在分為三個段落。</w:t>
      </w:r>
    </w:p>
    <w:p w14:paraId="3BCE66A6" w14:textId="77777777" w:rsidR="00C3493C" w:rsidRPr="00BB0176" w:rsidRDefault="00C3493C" w:rsidP="00C3493C">
      <w:pPr>
        <w:adjustRightInd w:val="0"/>
        <w:snapToGrid w:val="0"/>
        <w:spacing w:beforeLines="10" w:before="36" w:afterLines="20" w:after="72" w:line="44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7844D39B" w14:textId="77777777" w:rsidR="00C3493C" w:rsidRPr="00362716" w:rsidRDefault="00C3493C" w:rsidP="00C3493C">
      <w:pPr>
        <w:adjustRightInd w:val="0"/>
        <w:snapToGrid w:val="0"/>
        <w:spacing w:beforeLines="10" w:before="36" w:afterLines="20" w:after="72" w:line="44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t>三、</w:t>
      </w:r>
      <w:r w:rsidRPr="002763C6">
        <w:rPr>
          <w:rFonts w:ascii="文鼎特毛楷" w:eastAsia="文鼎特毛楷" w:hAnsi="標楷體" w:hint="eastAsia"/>
          <w:color w:val="000000"/>
          <w:sz w:val="32"/>
          <w:szCs w:val="32"/>
        </w:rPr>
        <w:t>愛的詩篇之分段</w:t>
      </w:r>
    </w:p>
    <w:p w14:paraId="0376D155" w14:textId="77777777" w:rsidR="00C3493C" w:rsidRPr="002763C6" w:rsidRDefault="00C3493C" w:rsidP="00C3493C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1.拿什麼跟愛來相比較(v.1-3)</w:t>
      </w:r>
    </w:p>
    <w:p w14:paraId="00494C46" w14:textId="77777777" w:rsidR="00C3493C" w:rsidRPr="002763C6" w:rsidRDefault="00C3493C" w:rsidP="00C3493C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保羅</w:t>
      </w:r>
      <w:proofErr w:type="gramStart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一連說了好幾</w:t>
      </w:r>
      <w:proofErr w:type="gramEnd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件，對教會來說</w:t>
      </w:r>
      <w:proofErr w:type="gramStart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很</w:t>
      </w:r>
      <w:proofErr w:type="gramEnd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棒的事物，用這些來跟愛做比較。他提到，像是</w:t>
      </w:r>
      <w:proofErr w:type="gramStart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能說萬人</w:t>
      </w:r>
      <w:proofErr w:type="gramEnd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的方言和能說天使的言語；像是有屬靈的洞察力，明白各樣奧秘、各樣知識，擁有先知講道的能力；又像是有行神</w:t>
      </w:r>
      <w:proofErr w:type="gramStart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蹟</w:t>
      </w:r>
      <w:proofErr w:type="gramEnd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的信心，有信心可以移山；或像是願意將所有財產救濟窮人，甚至犧牲自己身體讓人誇獎等。保羅卻說，這些在教會中讓我們覺得好棒的事，但保羅卻說，假若缺少了愛，這些就都算不了什麼。你我或許會想說，會有這樣的可能嗎</w:t>
      </w:r>
      <w:proofErr w:type="gramStart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會有人能去行出這些事情，心中卻沒有愛嗎</w:t>
      </w:r>
      <w:proofErr w:type="gramStart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這並不是說保羅真的遇到以上這幾類的人，而是透過修辭(</w:t>
      </w:r>
      <w:proofErr w:type="spellStart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siu-su</w:t>
      </w:r>
      <w:proofErr w:type="spellEnd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)學的表達，透過比較，要大家去想，到底什麼才是最重要的</w:t>
      </w:r>
      <w:r>
        <w:rPr>
          <w:rFonts w:ascii="標楷體" w:eastAsia="標楷體" w:hAnsi="標楷體" w:hint="eastAsia"/>
          <w:color w:val="000000"/>
          <w:sz w:val="28"/>
          <w:szCs w:val="28"/>
        </w:rPr>
        <w:t>？</w:t>
      </w:r>
    </w:p>
    <w:p w14:paraId="16FFDB38" w14:textId="77777777" w:rsidR="00C3493C" w:rsidRPr="002763C6" w:rsidRDefault="00C3493C" w:rsidP="00C3493C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089B940" w14:textId="77777777" w:rsidR="00C3493C" w:rsidRPr="002763C6" w:rsidRDefault="00C3493C" w:rsidP="00C3493C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2.愛的本質與挑戰(v.4-7)</w:t>
      </w:r>
    </w:p>
    <w:p w14:paraId="6E94C683" w14:textId="77777777" w:rsidR="00C3493C" w:rsidRPr="002763C6" w:rsidRDefault="00C3493C" w:rsidP="00C3493C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接著，</w:t>
      </w:r>
      <w:proofErr w:type="gramStart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他說起愛</w:t>
      </w:r>
      <w:proofErr w:type="gramEnd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的本質，既然愛這麼重要，那麼愛究竟是什麼呢</w:t>
      </w:r>
      <w:proofErr w:type="gramStart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對我們許多人來說，這段v.4-7我們很熟悉，已經成為華語詩歌</w:t>
      </w:r>
      <w:r w:rsidRPr="002763C6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「愛的真諦」這首歌的歌詞。在此，我要換一個不同的方式來做分類，來呈現關於愛的本質，或者我也把這些稱為是對我們「愛的挑戰」。</w:t>
      </w:r>
    </w:p>
    <w:p w14:paraId="5C908227" w14:textId="77777777" w:rsidR="00C3493C" w:rsidRPr="002763C6" w:rsidRDefault="00C3493C" w:rsidP="00C3493C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EDE0808" w14:textId="77777777" w:rsidR="00C3493C" w:rsidRPr="002763C6" w:rsidRDefault="00C3493C" w:rsidP="00C3493C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a.察覺並面對自己內心的黑暗</w:t>
      </w:r>
    </w:p>
    <w:p w14:paraId="16E6EA09" w14:textId="77777777" w:rsidR="00C3493C" w:rsidRPr="002763C6" w:rsidRDefault="00C3493C" w:rsidP="00C3493C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保羅說，愛是恆久忍耐又有恩</w:t>
      </w:r>
      <w:proofErr w:type="gramStart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慈</w:t>
      </w:r>
      <w:proofErr w:type="gramEnd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，愛是不嫉妒、不自誇、不張狂，不做害羞的事，不求自己的益處。在哥林多前書的內容中，我們看見嫉妒、驕傲和自私，憎恨別人的成功和恩賜，想要被更多人尊敬，因此不顧他人的感覺對別人粗魯。這幾項都是我們內心「自我中心」的展現，保羅把這幾項愛的特質提出，挑戰哥林多教會，其實也在挑戰我們，去省察、去面對我們自己內心的黑暗，愛就是不自我中心，愛就是不去做這些事。</w:t>
      </w:r>
    </w:p>
    <w:p w14:paraId="33AD078E" w14:textId="77777777" w:rsidR="00C3493C" w:rsidRPr="002763C6" w:rsidRDefault="00C3493C" w:rsidP="00C3493C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007937A" w14:textId="77777777" w:rsidR="00C3493C" w:rsidRPr="002763C6" w:rsidRDefault="00C3493C" w:rsidP="00C3493C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b.察覺並面對別人的黑暗</w:t>
      </w:r>
    </w:p>
    <w:p w14:paraId="0DB16E57" w14:textId="77777777" w:rsidR="00C3493C" w:rsidRPr="002763C6" w:rsidRDefault="00C3493C" w:rsidP="00C3493C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保羅接著說，愛是不輕易發怒，不計算人的惡，不喜歡不義，只喜歡真理。我把這稱為「覺察並去面對別人的黑暗」。跟前面一項比起來，這些是因為別人的</w:t>
      </w:r>
      <w:proofErr w:type="gramStart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軟弱、</w:t>
      </w:r>
      <w:proofErr w:type="gramEnd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別人讓我們生氣(不管是有意或無意的)、別人的罪惡和別人的失敗，導致我們產生的反應--我們生氣、我們計算人的錯誤，台語用一個詞</w:t>
      </w:r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proofErr w:type="gramStart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拾恨</w:t>
      </w:r>
      <w:proofErr w:type="gramEnd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」真的很貼切，或因為別人的不義而沾沾自喜，因此讓我們失去了愛。保羅要表達的，是我們也可能在面對別人的黑暗時，讓我們失去了愛。也讓大家想想看，我們無法去愛的原因，是因為別人造成的，如果你有類似的體會，那保羅就是在說你，指出你正面對這類愛的挑戰，那種讓我們感覺愛不下去的挑戰。</w:t>
      </w:r>
    </w:p>
    <w:p w14:paraId="6AE2A9DD" w14:textId="77777777" w:rsidR="00C3493C" w:rsidRPr="002763C6" w:rsidRDefault="00C3493C" w:rsidP="00C3493C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49B6E36" w14:textId="77777777" w:rsidR="00C3493C" w:rsidRPr="002763C6" w:rsidRDefault="00C3493C" w:rsidP="00C3493C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c.察覺面對更大苦難時，在上帝面前無語的黑暗</w:t>
      </w:r>
    </w:p>
    <w:p w14:paraId="29DFC8E3" w14:textId="77777777" w:rsidR="00C3493C" w:rsidRPr="002763C6" w:rsidRDefault="00C3493C" w:rsidP="00C3493C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愛的挑戰，除了個人自我中心，以及因別人的緣故之外，還有第三類。保羅</w:t>
      </w:r>
      <w:proofErr w:type="gramStart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接著說了四個</w:t>
      </w:r>
      <w:proofErr w:type="gramEnd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「凡事」--凡事包容、凡事相信、凡事盼望、凡事忍耐。凡事指的是所有事，對我們來說，還真的是超級的困難。在愛的本質和挑戰中，另外一方面，除了面對我們自己內心，面對別人之外，還會面對上帝，特別是那些突然發生在我們周圍的苦難和困難，讓我們會想問上帝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「上帝啊，你為什麼讓這些苦難和災難會發生</w:t>
      </w:r>
      <w:proofErr w:type="gramStart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」因為這樣，往往在這樣的時刻，也會讓我們失去愛的能力。</w:t>
      </w:r>
    </w:p>
    <w:p w14:paraId="092A79F2" w14:textId="77777777" w:rsidR="00C3493C" w:rsidRPr="002763C6" w:rsidRDefault="00C3493C" w:rsidP="00C3493C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D94E559" w14:textId="77777777" w:rsidR="00C3493C" w:rsidRPr="002763C6" w:rsidRDefault="00C3493C" w:rsidP="00C3493C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在上禮拜，我想我們當中許多人都得知，上禮拜天下午在美國南</w:t>
      </w:r>
      <w:r w:rsidRPr="002763C6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加州爾灣的台灣長老教會發生槍擊事件，一</w:t>
      </w:r>
      <w:r>
        <w:rPr>
          <w:rFonts w:ascii="標楷體" w:eastAsia="標楷體" w:hAnsi="標楷體" w:hint="eastAsia"/>
          <w:color w:val="000000"/>
          <w:sz w:val="28"/>
          <w:szCs w:val="28"/>
        </w:rPr>
        <w:t>名</w:t>
      </w:r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台灣人帶槍進入教會，將門鎖起來，接著開槍要射殺教會中的弟兄姊妹，幸好被一位鄭達志醫師所阻擋，再由張宣信牧師機警地向歹徒丟椅子，和其他人一起將他制伏，避免更大規模的死傷，但鄭醫師卻因此犧牲了生命。這幾天消息出來，在那教會中有好些我們認識的人，</w:t>
      </w:r>
      <w:proofErr w:type="gramStart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為著</w:t>
      </w:r>
      <w:proofErr w:type="gramEnd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發生這樣的</w:t>
      </w:r>
      <w:proofErr w:type="gramStart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不</w:t>
      </w:r>
      <w:proofErr w:type="gramEnd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幸而令人震驚、難過。引起美國和台灣各界的關注，我們台灣基督長老會總會也發表關懷</w:t>
      </w:r>
      <w:proofErr w:type="gramStart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的牧函和</w:t>
      </w:r>
      <w:proofErr w:type="gramEnd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參與捐款。我們譴責暴力，我們看見仇恨的糾葛，看見外在世界影響著教會內群體的安樂，除了安慰陪伴受苦者之外，我們還能做什麼</w:t>
      </w:r>
      <w:proofErr w:type="gramStart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我們是否產生仇恨，以致無法再去愛了呢</w:t>
      </w:r>
      <w:proofErr w:type="gramStart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</w:p>
    <w:p w14:paraId="142F5629" w14:textId="77777777" w:rsidR="00C3493C" w:rsidRPr="002763C6" w:rsidRDefault="00C3493C" w:rsidP="00C3493C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70919AA" w14:textId="77777777" w:rsidR="00C3493C" w:rsidRPr="002763C6" w:rsidRDefault="00C3493C" w:rsidP="00C3493C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愛是凡事包容、凡事相信、凡是盼望、凡事忍耐，在類似這樣事件中，我們深深感受到，這做到這樣的愛實在真困難，要「愛」也真的很「疼」啊。各位，這是這個破碎世界的真實，</w:t>
      </w:r>
      <w:proofErr w:type="gramStart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因著</w:t>
      </w:r>
      <w:proofErr w:type="gramEnd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這樣的事件，我們被引發許多情緒，我們震驚、不安、生氣、</w:t>
      </w:r>
      <w:proofErr w:type="gramStart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憤怒、</w:t>
      </w:r>
      <w:proofErr w:type="gramEnd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痛心、哀傷、難過。</w:t>
      </w:r>
    </w:p>
    <w:p w14:paraId="332A867F" w14:textId="77777777" w:rsidR="00C3493C" w:rsidRPr="002763C6" w:rsidRDefault="00C3493C" w:rsidP="00C3493C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63C6">
        <w:rPr>
          <w:rFonts w:ascii="標楷體" w:eastAsia="標楷體" w:hAnsi="標楷體"/>
          <w:color w:val="000000"/>
          <w:sz w:val="28"/>
          <w:szCs w:val="28"/>
        </w:rPr>
        <w:t xml:space="preserve">    </w:t>
      </w:r>
    </w:p>
    <w:p w14:paraId="017673CF" w14:textId="77777777" w:rsidR="00C3493C" w:rsidRPr="002763C6" w:rsidRDefault="00C3493C" w:rsidP="00C3493C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有聖經學者曾把</w:t>
      </w:r>
      <w:proofErr w:type="gramStart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這段林前</w:t>
      </w:r>
      <w:proofErr w:type="gramEnd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13:4-7，裡面關於愛的描述，用耶穌來代替愛這個字。耶穌是恆久忍耐又有恩</w:t>
      </w:r>
      <w:proofErr w:type="gramStart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慈</w:t>
      </w:r>
      <w:proofErr w:type="gramEnd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，耶穌是不嫉妒、不自誇，不張狂，不做害羞的事。我們想起耶穌曾親自背起愛人類的十字架，他經歷人世間的極大痛苦，而耶穌沒有以惡報惡，他以愛的犧牲來成就救贖，也顯明上帝的愛。面對發生在我們周圍的罪惡、苦難和不幸，我們需要從這些情緒中，漸漸也生發出憐憫，生發出疼惜，透過互相的陪伴，我們要學習，用愛來勝過惡。</w:t>
      </w:r>
    </w:p>
    <w:p w14:paraId="38456C1F" w14:textId="77777777" w:rsidR="00C3493C" w:rsidRPr="002763C6" w:rsidRDefault="00C3493C" w:rsidP="00C3493C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A51A346" w14:textId="77777777" w:rsidR="00C3493C" w:rsidRDefault="00C3493C" w:rsidP="00C3493C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63C6">
        <w:rPr>
          <w:rFonts w:ascii="標楷體" w:eastAsia="標楷體" w:hAnsi="標楷體" w:hint="eastAsia"/>
          <w:color w:val="000000"/>
          <w:sz w:val="28"/>
          <w:szCs w:val="28"/>
        </w:rPr>
        <w:t xml:space="preserve">3.愛是永不止息(v.8-13)  </w:t>
      </w:r>
    </w:p>
    <w:p w14:paraId="08F19AB6" w14:textId="77777777" w:rsidR="00C3493C" w:rsidRPr="002763C6" w:rsidRDefault="00C3493C" w:rsidP="00C3493C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a.有限短暫所看重的終將過去</w:t>
      </w:r>
    </w:p>
    <w:p w14:paraId="37C8E945" w14:textId="77777777" w:rsidR="00C3493C" w:rsidRPr="002763C6" w:rsidRDefault="00C3493C" w:rsidP="00C3493C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接著保羅在第三段8-13節裡，他繼續用比較的方式，</w:t>
      </w:r>
      <w:proofErr w:type="gramStart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說愛會</w:t>
      </w:r>
      <w:proofErr w:type="gramEnd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勝過說方言的恩賜、說預言(講道)和知識等，因為這些都會過去。他以小孩子和大人的對比，以及看銅鏡中的影像和實際面對面的對比，而當主再來的時候，這些都會過去，那時我們就能明白現在所不明白的。</w:t>
      </w:r>
    </w:p>
    <w:p w14:paraId="31A9DBE7" w14:textId="77777777" w:rsidR="00C3493C" w:rsidRPr="002763C6" w:rsidRDefault="00C3493C" w:rsidP="00C3493C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C65EC9B" w14:textId="77777777" w:rsidR="00C3493C" w:rsidRPr="002763C6" w:rsidRDefault="00C3493C" w:rsidP="00C3493C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b.信望愛的常存</w:t>
      </w:r>
    </w:p>
    <w:p w14:paraId="4D32DF48" w14:textId="77777777" w:rsidR="00C3493C" w:rsidRDefault="00C3493C" w:rsidP="00C3493C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最後保羅說，常存的有三樣，信心</w:t>
      </w:r>
      <w:proofErr w:type="gramStart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—</w:t>
      </w:r>
      <w:proofErr w:type="gramEnd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是相信耶穌並忠心事奉</w:t>
      </w:r>
      <w:proofErr w:type="gramStart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會常存；盼望</w:t>
      </w:r>
      <w:proofErr w:type="gramStart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—</w:t>
      </w:r>
      <w:proofErr w:type="gramEnd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期待上帝將來為我</w:t>
      </w:r>
      <w:r w:rsidRPr="002763C6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們預備的美事會常存；還有愛</w:t>
      </w:r>
      <w:proofErr w:type="gramStart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—</w:t>
      </w:r>
      <w:proofErr w:type="gramEnd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會永不止息。這愛甚至會穿越死亡，進入永生。這樣的愛並非靠自己去達到的品格或能力，而是透過被神的靈所充滿，讓神的愛澆灌在我們心中來更新，讓我們有去愛的動力。</w:t>
      </w:r>
    </w:p>
    <w:p w14:paraId="33ACB95B" w14:textId="77777777" w:rsidR="00C3493C" w:rsidRDefault="00C3493C" w:rsidP="00C3493C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44F96A1" w14:textId="77777777" w:rsidR="00C3493C" w:rsidRPr="00DF5E3F" w:rsidRDefault="00C3493C" w:rsidP="00C3493C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C52454C" w14:textId="77777777" w:rsidR="00C3493C" w:rsidRDefault="00C3493C" w:rsidP="00C3493C">
      <w:pPr>
        <w:spacing w:line="44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t>四、</w:t>
      </w:r>
      <w:r w:rsidRPr="002763C6">
        <w:rPr>
          <w:rFonts w:ascii="文鼎特毛楷" w:eastAsia="文鼎特毛楷" w:hAnsi="標楷體" w:hint="eastAsia"/>
          <w:color w:val="000000"/>
          <w:sz w:val="32"/>
          <w:szCs w:val="32"/>
        </w:rPr>
        <w:t>結論：愛的實踐</w:t>
      </w:r>
    </w:p>
    <w:p w14:paraId="7B397841" w14:textId="77777777" w:rsidR="00C3493C" w:rsidRPr="002763C6" w:rsidRDefault="00C3493C" w:rsidP="00C3493C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1.基督信仰是一種生活方式，而非信仰系統</w:t>
      </w:r>
    </w:p>
    <w:p w14:paraId="66C75B5C" w14:textId="77777777" w:rsidR="00C3493C" w:rsidRPr="002763C6" w:rsidRDefault="00C3493C" w:rsidP="00C3493C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63C6">
        <w:rPr>
          <w:rFonts w:ascii="標楷體" w:eastAsia="標楷體" w:hAnsi="標楷體" w:hint="eastAsia"/>
          <w:color w:val="000000"/>
          <w:sz w:val="28"/>
          <w:szCs w:val="28"/>
        </w:rPr>
        <w:t xml:space="preserve">    往年的五月，原本是慶祝母親節，在節期中我們談有關愛的主題，也是讓人停留並思想愛的月份。但上週發生這樣悲慘的事，以及經過兩年多來的</w:t>
      </w:r>
      <w:proofErr w:type="gramStart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疫</w:t>
      </w:r>
      <w:proofErr w:type="gramEnd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情，在五月份台灣防疫又再度緊張，今年世界在俄羅斯入侵烏克蘭的戰爭，還有緬甸軍政府對百姓的迫害、還有北韓最近</w:t>
      </w:r>
      <w:proofErr w:type="gramStart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疫</w:t>
      </w:r>
      <w:proofErr w:type="gramEnd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情突然的爆發等，面對這樣</w:t>
      </w:r>
      <w:proofErr w:type="gramStart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的惡和苦難</w:t>
      </w:r>
      <w:proofErr w:type="gramEnd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，今年的五月的確很不一樣。而我們基督徒談到愛，又會怎樣來回應呢</w:t>
      </w:r>
      <w:proofErr w:type="gramStart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我們深深感受到，這個世界中存在著罪惡，造成破壞和破碎，很多我們不知道原因，很多拉扯著我們，也會讓我們失去愛。但在同時，我們也深切體認，這個世界最需要的就是愛。保羅所寫的關於愛的詩篇，是向我們指向在基督信仰中，基督信仰是一種生活方式，而</w:t>
      </w:r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非僅是信仰系統，而其中愛是最重要的。</w:t>
      </w:r>
    </w:p>
    <w:p w14:paraId="0908BB1B" w14:textId="77777777" w:rsidR="00C3493C" w:rsidRPr="002763C6" w:rsidRDefault="00C3493C" w:rsidP="00C3493C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EFEB6C1" w14:textId="77777777" w:rsidR="00C3493C" w:rsidRPr="002763C6" w:rsidRDefault="00C3493C" w:rsidP="00C3493C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2.使徒保羅指出愛的道路，是跟隨耶穌的道路</w:t>
      </w:r>
    </w:p>
    <w:p w14:paraId="7CB5C993" w14:textId="77777777" w:rsidR="00C3493C" w:rsidRPr="002763C6" w:rsidRDefault="00C3493C" w:rsidP="00C3493C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63C6">
        <w:rPr>
          <w:rFonts w:ascii="標楷體" w:eastAsia="標楷體" w:hAnsi="標楷體" w:hint="eastAsia"/>
          <w:color w:val="000000"/>
          <w:sz w:val="28"/>
          <w:szCs w:val="28"/>
        </w:rPr>
        <w:t xml:space="preserve">    各位，這個因為耶穌的愛所組成的群體，對當時古羅馬時期的哥林多，對我們現今所在的世界，都同樣重要。我們要</w:t>
      </w:r>
      <w:proofErr w:type="gramStart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因著</w:t>
      </w:r>
      <w:proofErr w:type="gramEnd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愛，在這個破碎的世界裡，成為見證和愛的傳播者。親愛的弟兄姊妹，在面對各樣苦難和災難時，我們真需要有這樣的眼光，</w:t>
      </w:r>
      <w:proofErr w:type="gramStart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去省思</w:t>
      </w:r>
      <w:proofErr w:type="gramEnd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我們內心的光景，是否自我中心</w:t>
      </w:r>
      <w:proofErr w:type="gramStart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﹖去省</w:t>
      </w:r>
      <w:proofErr w:type="gramEnd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思別人加諸於我們身上的惡事，是否讓我們愛不下去</w:t>
      </w:r>
      <w:proofErr w:type="gramStart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以及在面對那些，我們所遇到那些不能理解、讓我們驚慌、難過的苦難，一方面我們向上帝說，我們真的很有限，我們受到傷害、我們好像快要失去愛的能力和耐心，我們愛的不夠，我們愛的很狹隘。但另一方面，也讓我們謙卑地回到上帝的面前，再次回到愛的源頭，讓我們透過祈禱，透過上帝的話，以及在信仰團體中的互相陪伴和建造，讓我們試著重新領受愛的能力。</w:t>
      </w:r>
    </w:p>
    <w:p w14:paraId="650306D5" w14:textId="77777777" w:rsidR="00C3493C" w:rsidRPr="002763C6" w:rsidRDefault="00C3493C" w:rsidP="00C3493C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63C6">
        <w:rPr>
          <w:rFonts w:ascii="標楷體" w:eastAsia="標楷體" w:hAnsi="標楷體"/>
          <w:color w:val="000000"/>
          <w:sz w:val="28"/>
          <w:szCs w:val="28"/>
        </w:rPr>
        <w:t xml:space="preserve">    </w:t>
      </w:r>
    </w:p>
    <w:p w14:paraId="402A1217" w14:textId="77777777" w:rsidR="00C3493C" w:rsidRPr="002763C6" w:rsidRDefault="00C3493C" w:rsidP="00C3493C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63C6">
        <w:rPr>
          <w:rFonts w:ascii="標楷體" w:eastAsia="標楷體" w:hAnsi="標楷體" w:hint="eastAsia"/>
          <w:color w:val="000000"/>
          <w:sz w:val="28"/>
          <w:szCs w:val="28"/>
        </w:rPr>
        <w:t xml:space="preserve">    在我準備這篇</w:t>
      </w:r>
      <w:proofErr w:type="gramStart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講章時</w:t>
      </w:r>
      <w:proofErr w:type="gramEnd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，也發現保羅不只一次用這方式在他所寫</w:t>
      </w:r>
      <w:r w:rsidRPr="002763C6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的書信中強調愛的重要。保羅在羅馬書第八章31-39節，之前寫道當在面對罪惡和苦難時，他勉勵上帝的子女們，將眼光看得</w:t>
      </w:r>
      <w:proofErr w:type="gramStart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開闊，</w:t>
      </w:r>
      <w:proofErr w:type="gramEnd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將現今所受的苦，和將來所要領受的榮耀相比，這些就微不足道了。</w:t>
      </w:r>
      <w:proofErr w:type="gramStart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那時，</w:t>
      </w:r>
      <w:proofErr w:type="gramEnd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他在羅馬書的書信中，也插入一段關於愛與得勝的頌讚。他是這樣寫的，請聽我來</w:t>
      </w:r>
      <w:proofErr w:type="gramStart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唸</w:t>
      </w:r>
      <w:proofErr w:type="gramEnd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給大家聽</w:t>
      </w:r>
      <w:proofErr w:type="gramStart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—</w:t>
      </w:r>
      <w:proofErr w:type="gramEnd"/>
    </w:p>
    <w:p w14:paraId="2904C7BC" w14:textId="77777777" w:rsidR="00C3493C" w:rsidRPr="002763C6" w:rsidRDefault="00C3493C" w:rsidP="00C3493C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76F46CC" w14:textId="77777777" w:rsidR="00C3493C" w:rsidRPr="002763C6" w:rsidRDefault="00C3493C" w:rsidP="00C3493C">
      <w:pPr>
        <w:spacing w:line="440" w:lineRule="exact"/>
        <w:jc w:val="both"/>
        <w:rPr>
          <w:rFonts w:ascii="文鼎中隸" w:eastAsia="文鼎中隸" w:hAnsi="標楷體"/>
          <w:color w:val="000000"/>
          <w:sz w:val="28"/>
          <w:szCs w:val="28"/>
        </w:rPr>
      </w:pPr>
      <w:r w:rsidRPr="002763C6"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 w:rsidRPr="002763C6">
        <w:rPr>
          <w:rFonts w:ascii="文鼎中隸" w:eastAsia="文鼎中隸" w:hAnsi="標楷體" w:hint="eastAsia"/>
          <w:color w:val="000000"/>
          <w:sz w:val="28"/>
          <w:szCs w:val="28"/>
        </w:rPr>
        <w:t xml:space="preserve"> 既是這樣，我們對這些事還要</w:t>
      </w:r>
      <w:proofErr w:type="gramStart"/>
      <w:r w:rsidRPr="002763C6">
        <w:rPr>
          <w:rFonts w:ascii="文鼎中隸" w:eastAsia="文鼎中隸" w:hAnsi="標楷體" w:hint="eastAsia"/>
          <w:color w:val="000000"/>
          <w:sz w:val="28"/>
          <w:szCs w:val="28"/>
        </w:rPr>
        <w:t>怎麼說呢</w:t>
      </w:r>
      <w:proofErr w:type="gramEnd"/>
      <w:r w:rsidRPr="002763C6">
        <w:rPr>
          <w:rFonts w:ascii="文鼎中隸" w:eastAsia="文鼎中隸" w:hAnsi="標楷體" w:hint="eastAsia"/>
          <w:color w:val="000000"/>
          <w:sz w:val="28"/>
          <w:szCs w:val="28"/>
        </w:rPr>
        <w:t>？上帝若幫助我們，誰能抵擋我們呢？ 上帝既不顧惜自己的兒子，為我們眾人</w:t>
      </w:r>
      <w:proofErr w:type="gramStart"/>
      <w:r w:rsidRPr="002763C6">
        <w:rPr>
          <w:rFonts w:ascii="文鼎中隸" w:eastAsia="文鼎中隸" w:hAnsi="標楷體" w:hint="eastAsia"/>
          <w:color w:val="000000"/>
          <w:sz w:val="28"/>
          <w:szCs w:val="28"/>
        </w:rPr>
        <w:t>捨</w:t>
      </w:r>
      <w:proofErr w:type="gramEnd"/>
      <w:r w:rsidRPr="002763C6">
        <w:rPr>
          <w:rFonts w:ascii="文鼎中隸" w:eastAsia="文鼎中隸" w:hAnsi="標楷體" w:hint="eastAsia"/>
          <w:color w:val="000000"/>
          <w:sz w:val="28"/>
          <w:szCs w:val="28"/>
        </w:rPr>
        <w:t>了他，豈不也把萬物和他一同白白地賜給我們嗎？誰能控告</w:t>
      </w:r>
      <w:proofErr w:type="gramStart"/>
      <w:r w:rsidRPr="002763C6">
        <w:rPr>
          <w:rFonts w:ascii="文鼎中隸" w:eastAsia="文鼎中隸" w:hAnsi="標楷體" w:hint="eastAsia"/>
          <w:color w:val="000000"/>
          <w:sz w:val="28"/>
          <w:szCs w:val="28"/>
        </w:rPr>
        <w:t>上帝所揀選</w:t>
      </w:r>
      <w:proofErr w:type="gramEnd"/>
      <w:r w:rsidRPr="002763C6">
        <w:rPr>
          <w:rFonts w:ascii="文鼎中隸" w:eastAsia="文鼎中隸" w:hAnsi="標楷體" w:hint="eastAsia"/>
          <w:color w:val="000000"/>
          <w:sz w:val="28"/>
          <w:szCs w:val="28"/>
        </w:rPr>
        <w:t>的人呢？有上帝稱他們為義了。誰能定他們</w:t>
      </w:r>
      <w:proofErr w:type="gramStart"/>
      <w:r w:rsidRPr="002763C6">
        <w:rPr>
          <w:rFonts w:ascii="文鼎中隸" w:eastAsia="文鼎中隸" w:hAnsi="標楷體" w:hint="eastAsia"/>
          <w:color w:val="000000"/>
          <w:sz w:val="28"/>
          <w:szCs w:val="28"/>
        </w:rPr>
        <w:t>的罪呢</w:t>
      </w:r>
      <w:proofErr w:type="gramEnd"/>
      <w:r w:rsidRPr="002763C6">
        <w:rPr>
          <w:rFonts w:ascii="文鼎中隸" w:eastAsia="文鼎中隸" w:hAnsi="標楷體" w:hint="eastAsia"/>
          <w:color w:val="000000"/>
          <w:sz w:val="28"/>
          <w:szCs w:val="28"/>
        </w:rPr>
        <w:t>？有基督耶穌已經死了，而且復活了，現今在上帝的</w:t>
      </w:r>
      <w:proofErr w:type="gramStart"/>
      <w:r w:rsidRPr="002763C6">
        <w:rPr>
          <w:rFonts w:ascii="文鼎中隸" w:eastAsia="文鼎中隸" w:hAnsi="標楷體" w:hint="eastAsia"/>
          <w:color w:val="000000"/>
          <w:sz w:val="28"/>
          <w:szCs w:val="28"/>
        </w:rPr>
        <w:t>右邊，</w:t>
      </w:r>
      <w:proofErr w:type="gramEnd"/>
      <w:r w:rsidRPr="002763C6">
        <w:rPr>
          <w:rFonts w:ascii="文鼎中隸" w:eastAsia="文鼎中隸" w:hAnsi="標楷體" w:hint="eastAsia"/>
          <w:color w:val="000000"/>
          <w:sz w:val="28"/>
          <w:szCs w:val="28"/>
        </w:rPr>
        <w:t>也替我們祈求。誰能使我們與基督的愛隔絕呢？難道是患難嗎？是困苦嗎？是迫害嗎？是飢餓嗎？是赤身露體嗎？是危險嗎？是刀劍嗎？如經上所記：「我們為你的緣故終日被殺；人看我們</w:t>
      </w:r>
      <w:proofErr w:type="gramStart"/>
      <w:r w:rsidRPr="002763C6">
        <w:rPr>
          <w:rFonts w:ascii="文鼎中隸" w:eastAsia="文鼎中隸" w:hAnsi="標楷體" w:hint="eastAsia"/>
          <w:color w:val="000000"/>
          <w:sz w:val="28"/>
          <w:szCs w:val="28"/>
        </w:rPr>
        <w:t>如將宰的</w:t>
      </w:r>
      <w:proofErr w:type="gramEnd"/>
      <w:r w:rsidRPr="002763C6">
        <w:rPr>
          <w:rFonts w:ascii="文鼎中隸" w:eastAsia="文鼎中隸" w:hAnsi="標楷體" w:hint="eastAsia"/>
          <w:color w:val="000000"/>
          <w:sz w:val="28"/>
          <w:szCs w:val="28"/>
        </w:rPr>
        <w:t>羊。」然而，靠</w:t>
      </w:r>
      <w:r w:rsidRPr="002763C6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着</w:t>
      </w:r>
      <w:r w:rsidRPr="002763C6">
        <w:rPr>
          <w:rFonts w:ascii="文鼎中隸" w:eastAsia="文鼎中隸" w:hAnsi="文鼎中隸" w:cs="文鼎中隸" w:hint="eastAsia"/>
          <w:color w:val="000000"/>
          <w:sz w:val="28"/>
          <w:szCs w:val="28"/>
        </w:rPr>
        <w:t>愛我們的主，在這一切的事上，我們已經得勝有餘了。因為我深信，無論是死，是活，是天使，是</w:t>
      </w:r>
      <w:r w:rsidRPr="002763C6">
        <w:rPr>
          <w:rFonts w:ascii="文鼎中隸" w:eastAsia="文鼎中隸" w:hAnsi="標楷體" w:hint="eastAsia"/>
          <w:color w:val="000000"/>
          <w:sz w:val="28"/>
          <w:szCs w:val="28"/>
        </w:rPr>
        <w:t>掌權的，是有權能的，是現在的事，是將來的事，是高處</w:t>
      </w:r>
      <w:r w:rsidRPr="002763C6">
        <w:rPr>
          <w:rFonts w:ascii="文鼎中隸" w:eastAsia="文鼎中隸" w:hAnsi="標楷體" w:hint="eastAsia"/>
          <w:color w:val="000000"/>
          <w:sz w:val="28"/>
          <w:szCs w:val="28"/>
        </w:rPr>
        <w:t>的，是深處的，是別</w:t>
      </w:r>
      <w:proofErr w:type="gramStart"/>
      <w:r w:rsidRPr="002763C6">
        <w:rPr>
          <w:rFonts w:ascii="文鼎中隸" w:eastAsia="文鼎中隸" w:hAnsi="標楷體" w:hint="eastAsia"/>
          <w:color w:val="000000"/>
          <w:sz w:val="28"/>
          <w:szCs w:val="28"/>
        </w:rPr>
        <w:t>的受造之</w:t>
      </w:r>
      <w:proofErr w:type="gramEnd"/>
      <w:r w:rsidRPr="002763C6">
        <w:rPr>
          <w:rFonts w:ascii="文鼎中隸" w:eastAsia="文鼎中隸" w:hAnsi="標楷體" w:hint="eastAsia"/>
          <w:color w:val="000000"/>
          <w:sz w:val="28"/>
          <w:szCs w:val="28"/>
        </w:rPr>
        <w:t>物，都不能使我們與上帝的愛隔絕，這愛是在我們的主基督耶穌</w:t>
      </w:r>
      <w:proofErr w:type="gramStart"/>
      <w:r w:rsidRPr="002763C6">
        <w:rPr>
          <w:rFonts w:ascii="文鼎中隸" w:eastAsia="文鼎中隸" w:hAnsi="標楷體" w:hint="eastAsia"/>
          <w:color w:val="000000"/>
          <w:sz w:val="28"/>
          <w:szCs w:val="28"/>
        </w:rPr>
        <w:t>裏</w:t>
      </w:r>
      <w:proofErr w:type="gramEnd"/>
      <w:r w:rsidRPr="002763C6">
        <w:rPr>
          <w:rFonts w:ascii="文鼎中隸" w:eastAsia="文鼎中隸" w:hAnsi="標楷體" w:hint="eastAsia"/>
          <w:color w:val="000000"/>
          <w:sz w:val="28"/>
          <w:szCs w:val="28"/>
        </w:rPr>
        <w:t>的。(羅8:31-39)</w:t>
      </w:r>
    </w:p>
    <w:p w14:paraId="42FBCF3C" w14:textId="77777777" w:rsidR="00C3493C" w:rsidRPr="002763C6" w:rsidRDefault="00C3493C" w:rsidP="00C3493C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14A0371" w14:textId="77777777" w:rsidR="00C3493C" w:rsidRPr="00EC681B" w:rsidRDefault="00C3493C" w:rsidP="00C3493C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63C6">
        <w:rPr>
          <w:rFonts w:ascii="標楷體" w:eastAsia="標楷體" w:hAnsi="標楷體" w:hint="eastAsia"/>
          <w:color w:val="000000"/>
          <w:sz w:val="28"/>
          <w:szCs w:val="28"/>
        </w:rPr>
        <w:t xml:space="preserve">    親愛的弟兄姊妹們，這份</w:t>
      </w:r>
      <w:proofErr w:type="gramStart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因著</w:t>
      </w:r>
      <w:proofErr w:type="gramEnd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在我們的主耶穌基督裡的愛，將在我們生命中繼續發芽生長，因為沒有任何事能讓我們與上帝的愛隔絕，即使有時好像外面的樹木，</w:t>
      </w:r>
      <w:proofErr w:type="gramStart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因著</w:t>
      </w:r>
      <w:proofErr w:type="gramEnd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季節而掉落葉子，但終究還會再次冒出新的葉子，會再次開花結果。讓我們這個</w:t>
      </w:r>
      <w:proofErr w:type="gramStart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因著</w:t>
      </w:r>
      <w:proofErr w:type="gramEnd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耶穌</w:t>
      </w:r>
      <w:proofErr w:type="gramStart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而活出愛</w:t>
      </w:r>
      <w:proofErr w:type="gramEnd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的群體，雖然我們還不完全，但我們願意繼續學習愛的功課，繼續接受愛的挑戰，好在這個欠缺愛的世界中，成為見證。親愛的弟兄姊妹，你們願意這樣行嗎</w:t>
      </w:r>
      <w:proofErr w:type="gramStart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2763C6">
        <w:rPr>
          <w:rFonts w:ascii="標楷體" w:eastAsia="標楷體" w:hAnsi="標楷體" w:hint="eastAsia"/>
          <w:color w:val="000000"/>
          <w:sz w:val="28"/>
          <w:szCs w:val="28"/>
        </w:rPr>
        <w:t>請我們同心來禱告。</w:t>
      </w:r>
    </w:p>
    <w:tbl>
      <w:tblPr>
        <w:tblpPr w:leftFromText="180" w:rightFromText="180" w:vertAnchor="text" w:horzAnchor="margin" w:tblpY="267"/>
        <w:tblW w:w="1049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1494"/>
        <w:gridCol w:w="5954"/>
      </w:tblGrid>
      <w:tr w:rsidR="00C3493C" w:rsidRPr="008E25CC" w14:paraId="70A9B551" w14:textId="77777777" w:rsidTr="002D2AB2">
        <w:trPr>
          <w:trHeight w:val="907"/>
        </w:trPr>
        <w:tc>
          <w:tcPr>
            <w:tcW w:w="5000" w:type="pct"/>
            <w:gridSpan w:val="3"/>
            <w:vAlign w:val="center"/>
          </w:tcPr>
          <w:p w14:paraId="1F72ED4E" w14:textId="77777777" w:rsidR="00C3493C" w:rsidRPr="008E25CC" w:rsidRDefault="00C3493C" w:rsidP="002D2AB2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 w:rsidRPr="008E25CC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</w:t>
            </w:r>
            <w:proofErr w:type="gramStart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新樂活讀經</w:t>
            </w:r>
            <w:proofErr w:type="gramEnd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計劃</w:t>
            </w:r>
          </w:p>
          <w:p w14:paraId="1706885A" w14:textId="77777777" w:rsidR="00C3493C" w:rsidRPr="008E25CC" w:rsidRDefault="00C3493C" w:rsidP="002D2AB2">
            <w:pPr>
              <w:adjustRightInd w:val="0"/>
              <w:snapToGrid w:val="0"/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6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 w:rsidRPr="000E10BD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</w:t>
            </w:r>
            <w:r w:rsidRPr="000E10BD"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  <w:t>3</w:t>
            </w:r>
            <w:r w:rsidRPr="000E10BD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日至6月1</w:t>
            </w:r>
            <w:r w:rsidRPr="000E10BD"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  <w:t>7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C3493C" w:rsidRPr="008E25CC" w14:paraId="1330EB34" w14:textId="77777777" w:rsidTr="002D2AB2">
        <w:trPr>
          <w:trHeight w:val="907"/>
        </w:trPr>
        <w:tc>
          <w:tcPr>
            <w:tcW w:w="588" w:type="pct"/>
            <w:vAlign w:val="center"/>
          </w:tcPr>
          <w:p w14:paraId="399DCF59" w14:textId="77777777" w:rsidR="00C3493C" w:rsidRPr="008E25CC" w:rsidRDefault="00C3493C" w:rsidP="002D2AB2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85" w:type="pct"/>
            <w:vAlign w:val="center"/>
          </w:tcPr>
          <w:p w14:paraId="76286AF6" w14:textId="77777777" w:rsidR="00C3493C" w:rsidRPr="008E25CC" w:rsidRDefault="00C3493C" w:rsidP="002D2AB2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527" w:type="pct"/>
            <w:vAlign w:val="center"/>
          </w:tcPr>
          <w:p w14:paraId="079C5336" w14:textId="77777777" w:rsidR="00C3493C" w:rsidRPr="008E25CC" w:rsidRDefault="00C3493C" w:rsidP="002D2AB2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默想題目</w:t>
            </w:r>
          </w:p>
        </w:tc>
      </w:tr>
      <w:tr w:rsidR="00C3493C" w:rsidRPr="008E25CC" w14:paraId="7D0EAA55" w14:textId="77777777" w:rsidTr="002D2AB2">
        <w:trPr>
          <w:trHeight w:val="907"/>
        </w:trPr>
        <w:tc>
          <w:tcPr>
            <w:tcW w:w="588" w:type="pct"/>
            <w:vAlign w:val="center"/>
          </w:tcPr>
          <w:p w14:paraId="56BBE04A" w14:textId="77777777" w:rsidR="00C3493C" w:rsidRPr="008E25CC" w:rsidRDefault="00C3493C" w:rsidP="002D2AB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</w:rPr>
              <w:t>13</w:t>
            </w:r>
          </w:p>
          <w:p w14:paraId="00984BC8" w14:textId="77777777" w:rsidR="00C3493C" w:rsidRPr="008E25CC" w:rsidRDefault="00C3493C" w:rsidP="002D2AB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proofErr w:type="gramStart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一</w:t>
            </w:r>
            <w:proofErr w:type="gramEnd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6D9FE369" w14:textId="77777777" w:rsidR="00C3493C" w:rsidRPr="008E25CC" w:rsidRDefault="00C3493C" w:rsidP="002D2AB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帖撒羅尼迦前書3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29E43659" w14:textId="77777777" w:rsidR="00C3493C" w:rsidRPr="00C63905" w:rsidRDefault="00C3493C" w:rsidP="002D2AB2">
            <w:pPr>
              <w:adjustRightInd w:val="0"/>
              <w:snapToGrid w:val="0"/>
              <w:spacing w:afterLines="50" w:after="180" w:line="4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639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1.求神拜佛以趨吉避凶，世人如是；有人看信耶穌也是如此，你認為呢?</w:t>
            </w:r>
          </w:p>
          <w:p w14:paraId="3305B572" w14:textId="77777777" w:rsidR="00C3493C" w:rsidRPr="00A365E9" w:rsidRDefault="00C3493C" w:rsidP="002D2AB2">
            <w:pPr>
              <w:adjustRightInd w:val="0"/>
              <w:snapToGrid w:val="0"/>
              <w:spacing w:afterLines="50" w:after="180" w:line="4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639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2.人得</w:t>
            </w:r>
            <w:proofErr w:type="gramStart"/>
            <w:r w:rsidRPr="00C639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堅</w:t>
            </w:r>
            <w:proofErr w:type="gramEnd"/>
            <w:r w:rsidRPr="00C639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穩，心就喜樂，你可</w:t>
            </w:r>
            <w:proofErr w:type="gramStart"/>
            <w:r w:rsidRPr="00C639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有嘗</w:t>
            </w:r>
            <w:proofErr w:type="gramEnd"/>
            <w:r w:rsidRPr="00C639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過這種快樂，如保羅一般？</w:t>
            </w:r>
          </w:p>
        </w:tc>
      </w:tr>
      <w:tr w:rsidR="00C3493C" w:rsidRPr="008E25CC" w14:paraId="3A7599C3" w14:textId="77777777" w:rsidTr="002D2AB2">
        <w:trPr>
          <w:trHeight w:val="907"/>
        </w:trPr>
        <w:tc>
          <w:tcPr>
            <w:tcW w:w="588" w:type="pct"/>
            <w:vAlign w:val="center"/>
          </w:tcPr>
          <w:p w14:paraId="36A96981" w14:textId="77777777" w:rsidR="00C3493C" w:rsidRPr="008E25CC" w:rsidRDefault="00C3493C" w:rsidP="002D2AB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</w:rPr>
              <w:t>14</w:t>
            </w:r>
          </w:p>
          <w:p w14:paraId="1C413FA0" w14:textId="77777777" w:rsidR="00C3493C" w:rsidRPr="008E25CC" w:rsidRDefault="00C3493C" w:rsidP="002D2AB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0E3294BA" w14:textId="77777777" w:rsidR="00C3493C" w:rsidRPr="008E25CC" w:rsidRDefault="00C3493C" w:rsidP="002D2AB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帖撒羅尼迦前書4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45804E81" w14:textId="77777777" w:rsidR="00C3493C" w:rsidRPr="00C63905" w:rsidRDefault="00C3493C" w:rsidP="002D2AB2">
            <w:pPr>
              <w:adjustRightInd w:val="0"/>
              <w:snapToGrid w:val="0"/>
              <w:spacing w:afterLines="50" w:after="180" w:line="4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639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proofErr w:type="gramStart"/>
            <w:r w:rsidRPr="00C639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成聖需用工夫</w:t>
            </w:r>
            <w:proofErr w:type="gramEnd"/>
            <w:r w:rsidRPr="00C639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，我可願付出？</w:t>
            </w:r>
          </w:p>
          <w:p w14:paraId="665087C6" w14:textId="77777777" w:rsidR="00C3493C" w:rsidRPr="00A365E9" w:rsidRDefault="00C3493C" w:rsidP="002D2AB2">
            <w:pPr>
              <w:adjustRightInd w:val="0"/>
              <w:snapToGrid w:val="0"/>
              <w:spacing w:afterLines="50" w:after="180" w:line="4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639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2.至愛離</w:t>
            </w:r>
            <w:proofErr w:type="gramStart"/>
            <w:r w:rsidRPr="00C639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世</w:t>
            </w:r>
            <w:proofErr w:type="gramEnd"/>
            <w:r w:rsidRPr="00C639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，能不傷懷？</w:t>
            </w:r>
            <w:proofErr w:type="gramStart"/>
            <w:r w:rsidRPr="00C639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保羅說的盼望</w:t>
            </w:r>
            <w:proofErr w:type="gramEnd"/>
            <w:r w:rsidRPr="00C639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，是何種的盼望？</w:t>
            </w:r>
          </w:p>
        </w:tc>
      </w:tr>
      <w:tr w:rsidR="00C3493C" w:rsidRPr="008E25CC" w14:paraId="4B042DE4" w14:textId="77777777" w:rsidTr="002D2AB2">
        <w:trPr>
          <w:trHeight w:val="907"/>
        </w:trPr>
        <w:tc>
          <w:tcPr>
            <w:tcW w:w="588" w:type="pct"/>
            <w:vAlign w:val="center"/>
          </w:tcPr>
          <w:p w14:paraId="4C9897B8" w14:textId="77777777" w:rsidR="00C3493C" w:rsidRPr="008E25CC" w:rsidRDefault="00C3493C" w:rsidP="002D2AB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</w:rPr>
              <w:t>15</w:t>
            </w:r>
          </w:p>
          <w:p w14:paraId="15014B6F" w14:textId="77777777" w:rsidR="00C3493C" w:rsidRPr="008E25CC" w:rsidRDefault="00C3493C" w:rsidP="002D2AB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6DB78FC7" w14:textId="77777777" w:rsidR="00C3493C" w:rsidRPr="008E25CC" w:rsidRDefault="00C3493C" w:rsidP="002D2AB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帖撒羅尼迦前書5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3613B6CF" w14:textId="77777777" w:rsidR="00C3493C" w:rsidRPr="00C63905" w:rsidRDefault="00C3493C" w:rsidP="002D2AB2">
            <w:pPr>
              <w:adjustRightInd w:val="0"/>
              <w:snapToGrid w:val="0"/>
              <w:spacing w:afterLines="50" w:after="180" w:line="4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639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1.凡事謝恩，怎樣才算是「凡事」呢？面對苦難或逼迫，也凡事謝恩嗎？ </w:t>
            </w:r>
          </w:p>
          <w:p w14:paraId="2D59043C" w14:textId="77777777" w:rsidR="00C3493C" w:rsidRPr="00A365E9" w:rsidRDefault="00C3493C" w:rsidP="002D2AB2">
            <w:pPr>
              <w:adjustRightInd w:val="0"/>
              <w:snapToGrid w:val="0"/>
              <w:spacing w:afterLines="50" w:after="180" w:line="4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639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proofErr w:type="gramStart"/>
            <w:r w:rsidRPr="00C639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不要銷滅聖靈</w:t>
            </w:r>
            <w:proofErr w:type="gramEnd"/>
            <w:r w:rsidRPr="00C639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的感動，我們是否會害怕</w:t>
            </w:r>
            <w:proofErr w:type="gramStart"/>
            <w:r w:rsidRPr="00C639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聖靈呼召我</w:t>
            </w:r>
            <w:proofErr w:type="gramEnd"/>
            <w:r w:rsidRPr="00C639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做我不願承擔的事呢？</w:t>
            </w:r>
          </w:p>
        </w:tc>
      </w:tr>
      <w:tr w:rsidR="00C3493C" w:rsidRPr="008E25CC" w14:paraId="50A5FA21" w14:textId="77777777" w:rsidTr="002D2AB2">
        <w:trPr>
          <w:trHeight w:val="907"/>
        </w:trPr>
        <w:tc>
          <w:tcPr>
            <w:tcW w:w="588" w:type="pct"/>
            <w:vAlign w:val="center"/>
          </w:tcPr>
          <w:p w14:paraId="7A61513A" w14:textId="77777777" w:rsidR="00C3493C" w:rsidRPr="008E25CC" w:rsidRDefault="00C3493C" w:rsidP="002D2AB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</w:rPr>
              <w:t>16</w:t>
            </w:r>
          </w:p>
          <w:p w14:paraId="02761044" w14:textId="77777777" w:rsidR="00C3493C" w:rsidRPr="008E25CC" w:rsidRDefault="00C3493C" w:rsidP="002D2AB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(四)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065AAD4A" w14:textId="77777777" w:rsidR="00C3493C" w:rsidRPr="008E25CC" w:rsidRDefault="00C3493C" w:rsidP="002D2AB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帖撒羅尼迦後書1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5FB6A648" w14:textId="77777777" w:rsidR="00C3493C" w:rsidRPr="00C63905" w:rsidRDefault="00C3493C" w:rsidP="002D2AB2">
            <w:pPr>
              <w:adjustRightInd w:val="0"/>
              <w:snapToGrid w:val="0"/>
              <w:spacing w:afterLines="50" w:after="180" w:line="4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639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1.保羅懂得欣賞別人的長處，我們是否也是如此呢？</w:t>
            </w:r>
          </w:p>
          <w:p w14:paraId="7D16040A" w14:textId="77777777" w:rsidR="00C3493C" w:rsidRPr="00A365E9" w:rsidRDefault="00C3493C" w:rsidP="002D2AB2">
            <w:pPr>
              <w:adjustRightInd w:val="0"/>
              <w:snapToGrid w:val="0"/>
              <w:spacing w:afterLines="50" w:after="180" w:line="4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639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2.當我們面對接踵而來的逼迫與患難時，我們是否仍能藉由神而存著忍耐和信心？</w:t>
            </w:r>
          </w:p>
        </w:tc>
      </w:tr>
      <w:tr w:rsidR="00C3493C" w:rsidRPr="008E25CC" w14:paraId="31CF71EB" w14:textId="77777777" w:rsidTr="002D2AB2">
        <w:trPr>
          <w:trHeight w:val="907"/>
        </w:trPr>
        <w:tc>
          <w:tcPr>
            <w:tcW w:w="588" w:type="pct"/>
            <w:tcBorders>
              <w:bottom w:val="double" w:sz="12" w:space="0" w:color="auto"/>
            </w:tcBorders>
            <w:vAlign w:val="center"/>
          </w:tcPr>
          <w:p w14:paraId="0A799FA1" w14:textId="77777777" w:rsidR="00C3493C" w:rsidRPr="008E25CC" w:rsidRDefault="00C3493C" w:rsidP="002D2AB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</w:rPr>
              <w:t>7</w:t>
            </w:r>
          </w:p>
          <w:p w14:paraId="76ED9C95" w14:textId="77777777" w:rsidR="00C3493C" w:rsidRPr="008E25CC" w:rsidRDefault="00C3493C" w:rsidP="002D2AB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(五)</w:t>
            </w:r>
          </w:p>
        </w:tc>
        <w:tc>
          <w:tcPr>
            <w:tcW w:w="885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149CE9B5" w14:textId="77777777" w:rsidR="00C3493C" w:rsidRPr="008E25CC" w:rsidRDefault="00C3493C" w:rsidP="002D2AB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帖撒羅尼迦後書2</w:t>
            </w:r>
          </w:p>
        </w:tc>
        <w:tc>
          <w:tcPr>
            <w:tcW w:w="3527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62BE75AE" w14:textId="77777777" w:rsidR="00C3493C" w:rsidRPr="00C63905" w:rsidRDefault="00C3493C" w:rsidP="002D2AB2">
            <w:pPr>
              <w:adjustRightInd w:val="0"/>
              <w:snapToGrid w:val="0"/>
              <w:spacing w:afterLines="50" w:after="180" w:line="4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639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proofErr w:type="gramStart"/>
            <w:r w:rsidRPr="00C639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沉</w:t>
            </w:r>
            <w:proofErr w:type="gramEnd"/>
            <w:r w:rsidRPr="00C639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淪之子也會行各種神</w:t>
            </w:r>
            <w:proofErr w:type="gramStart"/>
            <w:r w:rsidRPr="00C639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蹟</w:t>
            </w:r>
            <w:proofErr w:type="gramEnd"/>
            <w:r w:rsidRPr="00C639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奇事，孰真孰假，我該怎樣分辨？</w:t>
            </w:r>
          </w:p>
          <w:p w14:paraId="3FB58581" w14:textId="77777777" w:rsidR="00C3493C" w:rsidRPr="00C63905" w:rsidRDefault="00C3493C" w:rsidP="002D2AB2">
            <w:pPr>
              <w:adjustRightInd w:val="0"/>
              <w:snapToGrid w:val="0"/>
              <w:spacing w:afterLines="50" w:after="180" w:line="4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639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2.保羅用什麼理由勸勉信徒要站立得穩，並堅守他的教訓？</w:t>
            </w:r>
          </w:p>
        </w:tc>
      </w:tr>
    </w:tbl>
    <w:p w14:paraId="7E5205DB" w14:textId="77777777" w:rsidR="00C3493C" w:rsidRPr="008E25CC" w:rsidRDefault="00C3493C" w:rsidP="00C3493C">
      <w:pPr>
        <w:spacing w:line="42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79AB78D3" w14:textId="77777777" w:rsidR="00C57407" w:rsidRPr="00C3493C" w:rsidRDefault="00C57407"/>
    <w:sectPr w:rsidR="00C57407" w:rsidRPr="00C3493C" w:rsidSect="00C15527">
      <w:type w:val="continuous"/>
      <w:pgSz w:w="10319" w:h="14571" w:code="13"/>
      <w:pgMar w:top="567" w:right="680" w:bottom="567" w:left="851" w:header="851" w:footer="227" w:gutter="0"/>
      <w:cols w:num="2" w:space="56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F74C" w14:textId="77777777" w:rsidR="009067CE" w:rsidRDefault="009067CE"/>
    <w:p w14:paraId="2E171BF7" w14:textId="77777777" w:rsidR="001B56E3" w:rsidRDefault="009067CE">
      <w:r>
        <w:separator/>
      </w:r>
    </w:p>
  </w:endnote>
  <w:endnote w:type="continuationSeparator" w:id="0">
    <w:p w14:paraId="467A7636" w14:textId="77777777" w:rsidR="009067CE" w:rsidRDefault="009067CE"/>
    <w:p w14:paraId="6315D7D9" w14:textId="77777777" w:rsidR="001B56E3" w:rsidRDefault="0090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中仿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仿宋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文鼎中隸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2FAE4" w14:textId="77777777" w:rsidR="00C3493C" w:rsidRDefault="00C3493C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100FB87A" w14:textId="77777777" w:rsidR="00C3493C" w:rsidRDefault="00C3493C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CB59" w14:textId="77777777" w:rsidR="00C3493C" w:rsidRDefault="00C3493C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63C6C92E" w14:textId="77777777" w:rsidR="00C3493C" w:rsidRDefault="00C3493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49C7" w14:textId="77777777" w:rsidR="009067CE" w:rsidRPr="009B1A3E" w:rsidRDefault="009067C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15B1231" w14:textId="77777777" w:rsidR="001B56E3" w:rsidRDefault="009067CE">
      <w:r>
        <w:separator/>
      </w:r>
    </w:p>
  </w:footnote>
  <w:footnote w:type="continuationSeparator" w:id="0">
    <w:p w14:paraId="247965BA" w14:textId="77777777" w:rsidR="009067CE" w:rsidRDefault="009067CE"/>
    <w:p w14:paraId="60406906" w14:textId="77777777" w:rsidR="001B56E3" w:rsidRDefault="0090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4236"/>
        </w:tabs>
        <w:ind w:leftChars="1000" w:left="4236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32403A"/>
    <w:multiLevelType w:val="hybridMultilevel"/>
    <w:tmpl w:val="A398A2D4"/>
    <w:lvl w:ilvl="0" w:tplc="2C563708">
      <w:start w:val="1"/>
      <w:numFmt w:val="decimal"/>
      <w:lvlText w:val="%1."/>
      <w:lvlJc w:val="left"/>
      <w:pPr>
        <w:ind w:left="718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1" w15:restartNumberingAfterBreak="0">
    <w:nsid w:val="0A6152F3"/>
    <w:multiLevelType w:val="hybridMultilevel"/>
    <w:tmpl w:val="507AAD5C"/>
    <w:lvl w:ilvl="0" w:tplc="E6AE670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CEF6D74"/>
    <w:multiLevelType w:val="hybridMultilevel"/>
    <w:tmpl w:val="8E2A6CBA"/>
    <w:lvl w:ilvl="0" w:tplc="AC56F50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 w:themeColor="text1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F8A5A1C"/>
    <w:multiLevelType w:val="hybridMultilevel"/>
    <w:tmpl w:val="B538BA28"/>
    <w:lvl w:ilvl="0" w:tplc="43E29EA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1841AB6"/>
    <w:multiLevelType w:val="hybridMultilevel"/>
    <w:tmpl w:val="DEA87F04"/>
    <w:lvl w:ilvl="0" w:tplc="98E0596C">
      <w:start w:val="1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3" w:hanging="480"/>
      </w:pPr>
    </w:lvl>
    <w:lvl w:ilvl="2" w:tplc="0409001B" w:tentative="1">
      <w:start w:val="1"/>
      <w:numFmt w:val="lowerRoman"/>
      <w:lvlText w:val="%3."/>
      <w:lvlJc w:val="right"/>
      <w:pPr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ind w:left="4993" w:hanging="480"/>
      </w:pPr>
    </w:lvl>
  </w:abstractNum>
  <w:abstractNum w:abstractNumId="15" w15:restartNumberingAfterBreak="0">
    <w:nsid w:val="1DBF7090"/>
    <w:multiLevelType w:val="hybridMultilevel"/>
    <w:tmpl w:val="06AAF4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D50F84"/>
    <w:multiLevelType w:val="hybridMultilevel"/>
    <w:tmpl w:val="5CACCA7C"/>
    <w:lvl w:ilvl="0" w:tplc="2F4CCF1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17" w15:restartNumberingAfterBreak="0">
    <w:nsid w:val="358C6780"/>
    <w:multiLevelType w:val="hybridMultilevel"/>
    <w:tmpl w:val="B32E666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 w15:restartNumberingAfterBreak="0">
    <w:nsid w:val="36B16F5A"/>
    <w:multiLevelType w:val="hybridMultilevel"/>
    <w:tmpl w:val="FEA6E11A"/>
    <w:lvl w:ilvl="0" w:tplc="B9766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A52B50"/>
    <w:multiLevelType w:val="hybridMultilevel"/>
    <w:tmpl w:val="6F60100A"/>
    <w:lvl w:ilvl="0" w:tplc="3A4848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0" w15:restartNumberingAfterBreak="0">
    <w:nsid w:val="460854E6"/>
    <w:multiLevelType w:val="hybridMultilevel"/>
    <w:tmpl w:val="76F06934"/>
    <w:lvl w:ilvl="0" w:tplc="04090001">
      <w:start w:val="1"/>
      <w:numFmt w:val="bullet"/>
      <w:lvlText w:val="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 w15:restartNumberingAfterBreak="0">
    <w:nsid w:val="4B8B527D"/>
    <w:multiLevelType w:val="hybridMultilevel"/>
    <w:tmpl w:val="984AF2BE"/>
    <w:lvl w:ilvl="0" w:tplc="35125FB8">
      <w:start w:val="1"/>
      <w:numFmt w:val="taiwaneseCountingThousand"/>
      <w:lvlText w:val="%1."/>
      <w:lvlJc w:val="left"/>
      <w:pPr>
        <w:ind w:left="540" w:hanging="540"/>
      </w:pPr>
      <w:rPr>
        <w:rFonts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CA5191A"/>
    <w:multiLevelType w:val="hybridMultilevel"/>
    <w:tmpl w:val="83CE1CB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520C67F3"/>
    <w:multiLevelType w:val="hybridMultilevel"/>
    <w:tmpl w:val="FFB68B56"/>
    <w:lvl w:ilvl="0" w:tplc="24229A18">
      <w:start w:val="1"/>
      <w:numFmt w:val="taiwaneseCountingThousand"/>
      <w:lvlText w:val="%1、"/>
      <w:lvlJc w:val="left"/>
      <w:pPr>
        <w:ind w:left="552" w:hanging="552"/>
      </w:pPr>
      <w:rPr>
        <w:rFonts w:ascii="文鼎特毛楷" w:eastAsia="文鼎特毛楷" w:hAnsi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4685670"/>
    <w:multiLevelType w:val="hybridMultilevel"/>
    <w:tmpl w:val="B9AEE7A2"/>
    <w:lvl w:ilvl="0" w:tplc="085E519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58881E6B"/>
    <w:multiLevelType w:val="hybridMultilevel"/>
    <w:tmpl w:val="000E6C72"/>
    <w:lvl w:ilvl="0" w:tplc="CDF83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B047F2D"/>
    <w:multiLevelType w:val="hybridMultilevel"/>
    <w:tmpl w:val="69069096"/>
    <w:lvl w:ilvl="0" w:tplc="6AFE005E">
      <w:start w:val="1"/>
      <w:numFmt w:val="bullet"/>
      <w:lvlText w:val="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7" w15:restartNumberingAfterBreak="0">
    <w:nsid w:val="5DE611B5"/>
    <w:multiLevelType w:val="hybridMultilevel"/>
    <w:tmpl w:val="9E049DBA"/>
    <w:lvl w:ilvl="0" w:tplc="AB4048C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618F64F0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9" w15:restartNumberingAfterBreak="0">
    <w:nsid w:val="625A5123"/>
    <w:multiLevelType w:val="hybridMultilevel"/>
    <w:tmpl w:val="D85E1260"/>
    <w:lvl w:ilvl="0" w:tplc="301C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E32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862A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A2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EC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CA5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D07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6E22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2C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657B6D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1" w15:restartNumberingAfterBreak="0">
    <w:nsid w:val="646D714E"/>
    <w:multiLevelType w:val="hybridMultilevel"/>
    <w:tmpl w:val="E5FC7C38"/>
    <w:lvl w:ilvl="0" w:tplc="FF82C6D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D956DD"/>
    <w:multiLevelType w:val="hybridMultilevel"/>
    <w:tmpl w:val="619E44B4"/>
    <w:lvl w:ilvl="0" w:tplc="EC6234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DD97449"/>
    <w:multiLevelType w:val="hybridMultilevel"/>
    <w:tmpl w:val="9EC20294"/>
    <w:lvl w:ilvl="0" w:tplc="1F18297E">
      <w:start w:val="1"/>
      <w:numFmt w:val="taiwaneseCountingThousand"/>
      <w:lvlText w:val="（%1）"/>
      <w:lvlJc w:val="left"/>
      <w:pPr>
        <w:ind w:left="6108" w:hanging="720"/>
      </w:pPr>
      <w:rPr>
        <w:rFonts w:cs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348" w:hanging="480"/>
      </w:pPr>
    </w:lvl>
    <w:lvl w:ilvl="2" w:tplc="0409001B" w:tentative="1">
      <w:start w:val="1"/>
      <w:numFmt w:val="lowerRoman"/>
      <w:lvlText w:val="%3."/>
      <w:lvlJc w:val="right"/>
      <w:pPr>
        <w:ind w:left="6828" w:hanging="480"/>
      </w:pPr>
    </w:lvl>
    <w:lvl w:ilvl="3" w:tplc="0409000F" w:tentative="1">
      <w:start w:val="1"/>
      <w:numFmt w:val="decimal"/>
      <w:lvlText w:val="%4."/>
      <w:lvlJc w:val="left"/>
      <w:pPr>
        <w:ind w:left="7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88" w:hanging="480"/>
      </w:pPr>
    </w:lvl>
    <w:lvl w:ilvl="5" w:tplc="0409001B" w:tentative="1">
      <w:start w:val="1"/>
      <w:numFmt w:val="lowerRoman"/>
      <w:lvlText w:val="%6."/>
      <w:lvlJc w:val="right"/>
      <w:pPr>
        <w:ind w:left="8268" w:hanging="480"/>
      </w:pPr>
    </w:lvl>
    <w:lvl w:ilvl="6" w:tplc="0409000F" w:tentative="1">
      <w:start w:val="1"/>
      <w:numFmt w:val="decimal"/>
      <w:lvlText w:val="%7."/>
      <w:lvlJc w:val="left"/>
      <w:pPr>
        <w:ind w:left="8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228" w:hanging="480"/>
      </w:pPr>
    </w:lvl>
    <w:lvl w:ilvl="8" w:tplc="0409001B" w:tentative="1">
      <w:start w:val="1"/>
      <w:numFmt w:val="lowerRoman"/>
      <w:lvlText w:val="%9."/>
      <w:lvlJc w:val="right"/>
      <w:pPr>
        <w:ind w:left="9708" w:hanging="480"/>
      </w:pPr>
    </w:lvl>
  </w:abstractNum>
  <w:abstractNum w:abstractNumId="34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5" w15:restartNumberingAfterBreak="0">
    <w:nsid w:val="7B1B0F52"/>
    <w:multiLevelType w:val="hybridMultilevel"/>
    <w:tmpl w:val="36060EEC"/>
    <w:lvl w:ilvl="0" w:tplc="C726A5B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984161390">
    <w:abstractNumId w:val="28"/>
  </w:num>
  <w:num w:numId="12" w16cid:durableId="1266964219">
    <w:abstractNumId w:val="30"/>
  </w:num>
  <w:num w:numId="13" w16cid:durableId="1498379799">
    <w:abstractNumId w:val="20"/>
  </w:num>
  <w:num w:numId="14" w16cid:durableId="2136485346">
    <w:abstractNumId w:val="34"/>
  </w:num>
  <w:num w:numId="15" w16cid:durableId="6954192">
    <w:abstractNumId w:val="26"/>
  </w:num>
  <w:num w:numId="16" w16cid:durableId="1284532293">
    <w:abstractNumId w:val="19"/>
  </w:num>
  <w:num w:numId="17" w16cid:durableId="27923262">
    <w:abstractNumId w:val="17"/>
  </w:num>
  <w:num w:numId="18" w16cid:durableId="1678534902">
    <w:abstractNumId w:val="29"/>
  </w:num>
  <w:num w:numId="19" w16cid:durableId="1377004281">
    <w:abstractNumId w:val="35"/>
  </w:num>
  <w:num w:numId="20" w16cid:durableId="1042899402">
    <w:abstractNumId w:val="21"/>
  </w:num>
  <w:num w:numId="21" w16cid:durableId="1759984910">
    <w:abstractNumId w:val="15"/>
  </w:num>
  <w:num w:numId="22" w16cid:durableId="164369040">
    <w:abstractNumId w:val="13"/>
  </w:num>
  <w:num w:numId="23" w16cid:durableId="1674918320">
    <w:abstractNumId w:val="12"/>
  </w:num>
  <w:num w:numId="24" w16cid:durableId="1130517247">
    <w:abstractNumId w:val="31"/>
  </w:num>
  <w:num w:numId="25" w16cid:durableId="1237400775">
    <w:abstractNumId w:val="11"/>
  </w:num>
  <w:num w:numId="26" w16cid:durableId="1533420978">
    <w:abstractNumId w:val="33"/>
  </w:num>
  <w:num w:numId="27" w16cid:durableId="1585071300">
    <w:abstractNumId w:val="24"/>
  </w:num>
  <w:num w:numId="28" w16cid:durableId="1656911656">
    <w:abstractNumId w:val="27"/>
  </w:num>
  <w:num w:numId="29" w16cid:durableId="392511709">
    <w:abstractNumId w:val="16"/>
  </w:num>
  <w:num w:numId="30" w16cid:durableId="216018984">
    <w:abstractNumId w:val="32"/>
  </w:num>
  <w:num w:numId="31" w16cid:durableId="818301492">
    <w:abstractNumId w:val="25"/>
  </w:num>
  <w:num w:numId="32" w16cid:durableId="1109935703">
    <w:abstractNumId w:val="22"/>
  </w:num>
  <w:num w:numId="33" w16cid:durableId="1632636268">
    <w:abstractNumId w:val="23"/>
  </w:num>
  <w:num w:numId="34" w16cid:durableId="2059932437">
    <w:abstractNumId w:val="14"/>
  </w:num>
  <w:num w:numId="35" w16cid:durableId="1587104747">
    <w:abstractNumId w:val="18"/>
  </w:num>
  <w:num w:numId="36" w16cid:durableId="465007417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23D"/>
    <w:rsid w:val="00000400"/>
    <w:rsid w:val="0000048B"/>
    <w:rsid w:val="0000058E"/>
    <w:rsid w:val="000005E4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E5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6BB"/>
    <w:rsid w:val="0000370E"/>
    <w:rsid w:val="00003721"/>
    <w:rsid w:val="000037E8"/>
    <w:rsid w:val="00003846"/>
    <w:rsid w:val="000038FA"/>
    <w:rsid w:val="00003906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C1"/>
    <w:rsid w:val="00005699"/>
    <w:rsid w:val="0000570C"/>
    <w:rsid w:val="00005792"/>
    <w:rsid w:val="000057FA"/>
    <w:rsid w:val="00005848"/>
    <w:rsid w:val="00005852"/>
    <w:rsid w:val="000059CA"/>
    <w:rsid w:val="00005A1F"/>
    <w:rsid w:val="00005A4F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8C9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A01"/>
    <w:rsid w:val="00013A09"/>
    <w:rsid w:val="00013C1A"/>
    <w:rsid w:val="00013D20"/>
    <w:rsid w:val="00013D91"/>
    <w:rsid w:val="00013DF0"/>
    <w:rsid w:val="00013ED0"/>
    <w:rsid w:val="00014061"/>
    <w:rsid w:val="00014330"/>
    <w:rsid w:val="00014406"/>
    <w:rsid w:val="0001441D"/>
    <w:rsid w:val="0001441E"/>
    <w:rsid w:val="000145A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CE"/>
    <w:rsid w:val="0001555B"/>
    <w:rsid w:val="000155F9"/>
    <w:rsid w:val="00015609"/>
    <w:rsid w:val="000156BE"/>
    <w:rsid w:val="00015836"/>
    <w:rsid w:val="00015915"/>
    <w:rsid w:val="000159D9"/>
    <w:rsid w:val="00015B8F"/>
    <w:rsid w:val="00015BD2"/>
    <w:rsid w:val="00015CA4"/>
    <w:rsid w:val="00015D24"/>
    <w:rsid w:val="00015DA1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66"/>
    <w:rsid w:val="00017A36"/>
    <w:rsid w:val="00017AD5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36B"/>
    <w:rsid w:val="00020370"/>
    <w:rsid w:val="000203D1"/>
    <w:rsid w:val="00020463"/>
    <w:rsid w:val="000204DE"/>
    <w:rsid w:val="00020534"/>
    <w:rsid w:val="0002056D"/>
    <w:rsid w:val="00020720"/>
    <w:rsid w:val="000208BA"/>
    <w:rsid w:val="00020A2D"/>
    <w:rsid w:val="00020B4D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C5F"/>
    <w:rsid w:val="00021DEC"/>
    <w:rsid w:val="00021E7B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84A"/>
    <w:rsid w:val="00022902"/>
    <w:rsid w:val="0002296E"/>
    <w:rsid w:val="00022AEF"/>
    <w:rsid w:val="00022B3D"/>
    <w:rsid w:val="00022B62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9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ECC"/>
    <w:rsid w:val="00025F68"/>
    <w:rsid w:val="000260E3"/>
    <w:rsid w:val="0002617B"/>
    <w:rsid w:val="000261D4"/>
    <w:rsid w:val="0002620C"/>
    <w:rsid w:val="000262BF"/>
    <w:rsid w:val="000264C0"/>
    <w:rsid w:val="00026691"/>
    <w:rsid w:val="00026701"/>
    <w:rsid w:val="00026980"/>
    <w:rsid w:val="00026ADA"/>
    <w:rsid w:val="00026B54"/>
    <w:rsid w:val="00026B81"/>
    <w:rsid w:val="00026D37"/>
    <w:rsid w:val="00026F84"/>
    <w:rsid w:val="000270AE"/>
    <w:rsid w:val="000273E7"/>
    <w:rsid w:val="0002749E"/>
    <w:rsid w:val="000274DC"/>
    <w:rsid w:val="00027587"/>
    <w:rsid w:val="00027677"/>
    <w:rsid w:val="000278D2"/>
    <w:rsid w:val="0002798E"/>
    <w:rsid w:val="000279DC"/>
    <w:rsid w:val="00027B8B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57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7F5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9"/>
    <w:rsid w:val="000365E4"/>
    <w:rsid w:val="00036637"/>
    <w:rsid w:val="000366E2"/>
    <w:rsid w:val="00036847"/>
    <w:rsid w:val="0003685B"/>
    <w:rsid w:val="000368AE"/>
    <w:rsid w:val="000369FF"/>
    <w:rsid w:val="00036BF9"/>
    <w:rsid w:val="00036DF4"/>
    <w:rsid w:val="00036E0A"/>
    <w:rsid w:val="00036F0B"/>
    <w:rsid w:val="00037371"/>
    <w:rsid w:val="0003749E"/>
    <w:rsid w:val="00037696"/>
    <w:rsid w:val="000378CE"/>
    <w:rsid w:val="00037929"/>
    <w:rsid w:val="00037B94"/>
    <w:rsid w:val="00037C0D"/>
    <w:rsid w:val="00037C5A"/>
    <w:rsid w:val="00037C95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7E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74"/>
    <w:rsid w:val="00041DC1"/>
    <w:rsid w:val="00041E43"/>
    <w:rsid w:val="00041E61"/>
    <w:rsid w:val="00041FE7"/>
    <w:rsid w:val="00042061"/>
    <w:rsid w:val="00042085"/>
    <w:rsid w:val="000420E3"/>
    <w:rsid w:val="00042335"/>
    <w:rsid w:val="0004236D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936"/>
    <w:rsid w:val="000459D7"/>
    <w:rsid w:val="00045D5C"/>
    <w:rsid w:val="00045E08"/>
    <w:rsid w:val="00045E0B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4E"/>
    <w:rsid w:val="00046C5E"/>
    <w:rsid w:val="00046D99"/>
    <w:rsid w:val="00046DC3"/>
    <w:rsid w:val="00046F11"/>
    <w:rsid w:val="00046F41"/>
    <w:rsid w:val="00046F90"/>
    <w:rsid w:val="00046FCF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10D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B35"/>
    <w:rsid w:val="00054B77"/>
    <w:rsid w:val="00054BDD"/>
    <w:rsid w:val="00054C18"/>
    <w:rsid w:val="00054CB0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81"/>
    <w:rsid w:val="00055CA5"/>
    <w:rsid w:val="00055CE3"/>
    <w:rsid w:val="00055E17"/>
    <w:rsid w:val="00055E25"/>
    <w:rsid w:val="00056022"/>
    <w:rsid w:val="0005603E"/>
    <w:rsid w:val="0005605C"/>
    <w:rsid w:val="0005609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A9"/>
    <w:rsid w:val="000572C8"/>
    <w:rsid w:val="000572FF"/>
    <w:rsid w:val="0005730D"/>
    <w:rsid w:val="0005744E"/>
    <w:rsid w:val="00057475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106"/>
    <w:rsid w:val="0006030B"/>
    <w:rsid w:val="0006038B"/>
    <w:rsid w:val="00060422"/>
    <w:rsid w:val="000604A0"/>
    <w:rsid w:val="000605B6"/>
    <w:rsid w:val="00060615"/>
    <w:rsid w:val="000606DC"/>
    <w:rsid w:val="00060866"/>
    <w:rsid w:val="00060A09"/>
    <w:rsid w:val="00060A85"/>
    <w:rsid w:val="00060BCD"/>
    <w:rsid w:val="00060CD2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3DE"/>
    <w:rsid w:val="000653F0"/>
    <w:rsid w:val="000654D6"/>
    <w:rsid w:val="0006558A"/>
    <w:rsid w:val="000655A2"/>
    <w:rsid w:val="00065699"/>
    <w:rsid w:val="000658FF"/>
    <w:rsid w:val="00065CC0"/>
    <w:rsid w:val="00065CE7"/>
    <w:rsid w:val="00065D26"/>
    <w:rsid w:val="00065D7A"/>
    <w:rsid w:val="00065D7C"/>
    <w:rsid w:val="00065E1A"/>
    <w:rsid w:val="00066004"/>
    <w:rsid w:val="0006631F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F1"/>
    <w:rsid w:val="00067A0A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CDA"/>
    <w:rsid w:val="00071D60"/>
    <w:rsid w:val="00071EAB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224"/>
    <w:rsid w:val="00073302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93"/>
    <w:rsid w:val="000830F1"/>
    <w:rsid w:val="00083154"/>
    <w:rsid w:val="00083269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51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C05"/>
    <w:rsid w:val="00086D65"/>
    <w:rsid w:val="00086DA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789"/>
    <w:rsid w:val="00090899"/>
    <w:rsid w:val="00090B2F"/>
    <w:rsid w:val="00090B6B"/>
    <w:rsid w:val="00090B9C"/>
    <w:rsid w:val="00090C31"/>
    <w:rsid w:val="00090C65"/>
    <w:rsid w:val="00090D74"/>
    <w:rsid w:val="00090DAB"/>
    <w:rsid w:val="00090DB3"/>
    <w:rsid w:val="00090EA4"/>
    <w:rsid w:val="000910C8"/>
    <w:rsid w:val="00091239"/>
    <w:rsid w:val="00091243"/>
    <w:rsid w:val="000912E5"/>
    <w:rsid w:val="000912EA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6F"/>
    <w:rsid w:val="00092A8E"/>
    <w:rsid w:val="00092B1E"/>
    <w:rsid w:val="00092C3B"/>
    <w:rsid w:val="00092C6C"/>
    <w:rsid w:val="00092CD3"/>
    <w:rsid w:val="00092CE3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B03"/>
    <w:rsid w:val="00097B9F"/>
    <w:rsid w:val="00097C2E"/>
    <w:rsid w:val="00097F41"/>
    <w:rsid w:val="000A016E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DB"/>
    <w:rsid w:val="000A25EA"/>
    <w:rsid w:val="000A2665"/>
    <w:rsid w:val="000A269F"/>
    <w:rsid w:val="000A28F3"/>
    <w:rsid w:val="000A29F8"/>
    <w:rsid w:val="000A2AC1"/>
    <w:rsid w:val="000A2B6D"/>
    <w:rsid w:val="000A2B7D"/>
    <w:rsid w:val="000A2C28"/>
    <w:rsid w:val="000A2C42"/>
    <w:rsid w:val="000A2D3E"/>
    <w:rsid w:val="000A2DF1"/>
    <w:rsid w:val="000A2E87"/>
    <w:rsid w:val="000A2EC1"/>
    <w:rsid w:val="000A2EDC"/>
    <w:rsid w:val="000A2FBB"/>
    <w:rsid w:val="000A30CA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D61"/>
    <w:rsid w:val="000A5E73"/>
    <w:rsid w:val="000A5EDE"/>
    <w:rsid w:val="000A5F54"/>
    <w:rsid w:val="000A5F65"/>
    <w:rsid w:val="000A5FF0"/>
    <w:rsid w:val="000A6086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4A5"/>
    <w:rsid w:val="000A7635"/>
    <w:rsid w:val="000A7888"/>
    <w:rsid w:val="000A7964"/>
    <w:rsid w:val="000A798B"/>
    <w:rsid w:val="000A79CF"/>
    <w:rsid w:val="000A7C67"/>
    <w:rsid w:val="000A7CBD"/>
    <w:rsid w:val="000A7CDC"/>
    <w:rsid w:val="000A7DAB"/>
    <w:rsid w:val="000A7DE8"/>
    <w:rsid w:val="000B002E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EC"/>
    <w:rsid w:val="000B0CCB"/>
    <w:rsid w:val="000B0E12"/>
    <w:rsid w:val="000B0EE1"/>
    <w:rsid w:val="000B0F4F"/>
    <w:rsid w:val="000B1046"/>
    <w:rsid w:val="000B105B"/>
    <w:rsid w:val="000B106E"/>
    <w:rsid w:val="000B1159"/>
    <w:rsid w:val="000B11D4"/>
    <w:rsid w:val="000B126B"/>
    <w:rsid w:val="000B1311"/>
    <w:rsid w:val="000B1326"/>
    <w:rsid w:val="000B13D6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2AD"/>
    <w:rsid w:val="000B5469"/>
    <w:rsid w:val="000B5656"/>
    <w:rsid w:val="000B570B"/>
    <w:rsid w:val="000B5786"/>
    <w:rsid w:val="000B578F"/>
    <w:rsid w:val="000B584A"/>
    <w:rsid w:val="000B5880"/>
    <w:rsid w:val="000B5A2D"/>
    <w:rsid w:val="000B5BB5"/>
    <w:rsid w:val="000B5D6A"/>
    <w:rsid w:val="000B5DA2"/>
    <w:rsid w:val="000B5DCB"/>
    <w:rsid w:val="000B5E30"/>
    <w:rsid w:val="000B5EE5"/>
    <w:rsid w:val="000B5EEC"/>
    <w:rsid w:val="000B62A1"/>
    <w:rsid w:val="000B62B4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7038"/>
    <w:rsid w:val="000B7209"/>
    <w:rsid w:val="000B7323"/>
    <w:rsid w:val="000B7605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7"/>
    <w:rsid w:val="000C4100"/>
    <w:rsid w:val="000C41B1"/>
    <w:rsid w:val="000C45D2"/>
    <w:rsid w:val="000C45E7"/>
    <w:rsid w:val="000C460F"/>
    <w:rsid w:val="000C4621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13F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128"/>
    <w:rsid w:val="000C61CF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D3"/>
    <w:rsid w:val="000C73A3"/>
    <w:rsid w:val="000C73CC"/>
    <w:rsid w:val="000C7636"/>
    <w:rsid w:val="000C76D2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232"/>
    <w:rsid w:val="000D1284"/>
    <w:rsid w:val="000D129E"/>
    <w:rsid w:val="000D12A7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6CE"/>
    <w:rsid w:val="000D5878"/>
    <w:rsid w:val="000D59A8"/>
    <w:rsid w:val="000D5B09"/>
    <w:rsid w:val="000D5B94"/>
    <w:rsid w:val="000D5BDE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B4F"/>
    <w:rsid w:val="000E0C2C"/>
    <w:rsid w:val="000E0CDD"/>
    <w:rsid w:val="000E0D3D"/>
    <w:rsid w:val="000E0D4C"/>
    <w:rsid w:val="000E0D8D"/>
    <w:rsid w:val="000E0E15"/>
    <w:rsid w:val="000E106B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69"/>
    <w:rsid w:val="000E29D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FF"/>
    <w:rsid w:val="000E6256"/>
    <w:rsid w:val="000E666F"/>
    <w:rsid w:val="000E6772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F5"/>
    <w:rsid w:val="000E7F61"/>
    <w:rsid w:val="000E7F88"/>
    <w:rsid w:val="000F0007"/>
    <w:rsid w:val="000F0039"/>
    <w:rsid w:val="000F00FB"/>
    <w:rsid w:val="000F01AF"/>
    <w:rsid w:val="000F03DC"/>
    <w:rsid w:val="000F06FA"/>
    <w:rsid w:val="000F072C"/>
    <w:rsid w:val="000F080D"/>
    <w:rsid w:val="000F083D"/>
    <w:rsid w:val="000F087B"/>
    <w:rsid w:val="000F0888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B"/>
    <w:rsid w:val="000F55A8"/>
    <w:rsid w:val="000F5844"/>
    <w:rsid w:val="000F59F4"/>
    <w:rsid w:val="000F5ACC"/>
    <w:rsid w:val="000F5BA0"/>
    <w:rsid w:val="000F5C51"/>
    <w:rsid w:val="000F5CD2"/>
    <w:rsid w:val="000F5D27"/>
    <w:rsid w:val="000F5E11"/>
    <w:rsid w:val="000F5F13"/>
    <w:rsid w:val="000F602C"/>
    <w:rsid w:val="000F60F1"/>
    <w:rsid w:val="000F61A0"/>
    <w:rsid w:val="000F64B0"/>
    <w:rsid w:val="000F6511"/>
    <w:rsid w:val="000F6602"/>
    <w:rsid w:val="000F662D"/>
    <w:rsid w:val="000F66E4"/>
    <w:rsid w:val="000F66E6"/>
    <w:rsid w:val="000F6738"/>
    <w:rsid w:val="000F674C"/>
    <w:rsid w:val="000F67C4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8F9"/>
    <w:rsid w:val="000F7943"/>
    <w:rsid w:val="000F79A1"/>
    <w:rsid w:val="000F7A5E"/>
    <w:rsid w:val="000F7ABD"/>
    <w:rsid w:val="000F7C1F"/>
    <w:rsid w:val="000F7C3E"/>
    <w:rsid w:val="000F7D1F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54B"/>
    <w:rsid w:val="00103668"/>
    <w:rsid w:val="001036BB"/>
    <w:rsid w:val="0010379D"/>
    <w:rsid w:val="0010391E"/>
    <w:rsid w:val="00103921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BD2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BF7"/>
    <w:rsid w:val="00107CD2"/>
    <w:rsid w:val="00107D6C"/>
    <w:rsid w:val="00107F4C"/>
    <w:rsid w:val="00107F7E"/>
    <w:rsid w:val="00107FA5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90B"/>
    <w:rsid w:val="00112A38"/>
    <w:rsid w:val="00112B70"/>
    <w:rsid w:val="00112BEC"/>
    <w:rsid w:val="00112C6B"/>
    <w:rsid w:val="00112F83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EF1"/>
    <w:rsid w:val="0011413A"/>
    <w:rsid w:val="001141B3"/>
    <w:rsid w:val="001141FB"/>
    <w:rsid w:val="00114303"/>
    <w:rsid w:val="001143EF"/>
    <w:rsid w:val="00114465"/>
    <w:rsid w:val="0011481A"/>
    <w:rsid w:val="00114895"/>
    <w:rsid w:val="00114A25"/>
    <w:rsid w:val="00114BC3"/>
    <w:rsid w:val="00114C84"/>
    <w:rsid w:val="00114DFE"/>
    <w:rsid w:val="00115127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980"/>
    <w:rsid w:val="00120AAC"/>
    <w:rsid w:val="00120C36"/>
    <w:rsid w:val="00120C63"/>
    <w:rsid w:val="00120C86"/>
    <w:rsid w:val="00120D41"/>
    <w:rsid w:val="00120DD0"/>
    <w:rsid w:val="0012127C"/>
    <w:rsid w:val="00121283"/>
    <w:rsid w:val="001212CE"/>
    <w:rsid w:val="0012146A"/>
    <w:rsid w:val="001214FC"/>
    <w:rsid w:val="00121531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7"/>
    <w:rsid w:val="00124F98"/>
    <w:rsid w:val="00124FED"/>
    <w:rsid w:val="00125086"/>
    <w:rsid w:val="001251F9"/>
    <w:rsid w:val="0012529B"/>
    <w:rsid w:val="001252A3"/>
    <w:rsid w:val="0012535B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6"/>
    <w:rsid w:val="0013512E"/>
    <w:rsid w:val="001351CE"/>
    <w:rsid w:val="00135316"/>
    <w:rsid w:val="00135486"/>
    <w:rsid w:val="0013555F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E7"/>
    <w:rsid w:val="00136418"/>
    <w:rsid w:val="0013649A"/>
    <w:rsid w:val="001364DE"/>
    <w:rsid w:val="001364E3"/>
    <w:rsid w:val="00136506"/>
    <w:rsid w:val="001365BD"/>
    <w:rsid w:val="001367EF"/>
    <w:rsid w:val="0013693E"/>
    <w:rsid w:val="0013699A"/>
    <w:rsid w:val="00136ACD"/>
    <w:rsid w:val="00136CC4"/>
    <w:rsid w:val="00136D8B"/>
    <w:rsid w:val="00136FE8"/>
    <w:rsid w:val="00136FEA"/>
    <w:rsid w:val="001370B5"/>
    <w:rsid w:val="001370EB"/>
    <w:rsid w:val="0013717C"/>
    <w:rsid w:val="001371EC"/>
    <w:rsid w:val="00137217"/>
    <w:rsid w:val="001372DE"/>
    <w:rsid w:val="0013743F"/>
    <w:rsid w:val="00137608"/>
    <w:rsid w:val="0013772A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32C"/>
    <w:rsid w:val="001413F5"/>
    <w:rsid w:val="001414E5"/>
    <w:rsid w:val="001414F4"/>
    <w:rsid w:val="00141512"/>
    <w:rsid w:val="0014153C"/>
    <w:rsid w:val="00141790"/>
    <w:rsid w:val="00141A49"/>
    <w:rsid w:val="00141D24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71B4"/>
    <w:rsid w:val="00147202"/>
    <w:rsid w:val="00147373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E"/>
    <w:rsid w:val="00153765"/>
    <w:rsid w:val="0015383B"/>
    <w:rsid w:val="001538FA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526C"/>
    <w:rsid w:val="0015535D"/>
    <w:rsid w:val="001553D4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364"/>
    <w:rsid w:val="001573D8"/>
    <w:rsid w:val="00157470"/>
    <w:rsid w:val="001574AF"/>
    <w:rsid w:val="001575B7"/>
    <w:rsid w:val="00157614"/>
    <w:rsid w:val="00157721"/>
    <w:rsid w:val="001577C1"/>
    <w:rsid w:val="00157825"/>
    <w:rsid w:val="0015797C"/>
    <w:rsid w:val="00157DB8"/>
    <w:rsid w:val="00157DFE"/>
    <w:rsid w:val="00157EFA"/>
    <w:rsid w:val="00157F07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53"/>
    <w:rsid w:val="00161E7A"/>
    <w:rsid w:val="00161F69"/>
    <w:rsid w:val="00161F86"/>
    <w:rsid w:val="0016207E"/>
    <w:rsid w:val="001620C8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E55"/>
    <w:rsid w:val="00162EDE"/>
    <w:rsid w:val="00162F87"/>
    <w:rsid w:val="00163049"/>
    <w:rsid w:val="00163093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E25"/>
    <w:rsid w:val="00163ECA"/>
    <w:rsid w:val="00163FA9"/>
    <w:rsid w:val="0016415E"/>
    <w:rsid w:val="001641A5"/>
    <w:rsid w:val="00164204"/>
    <w:rsid w:val="00164250"/>
    <w:rsid w:val="0016427B"/>
    <w:rsid w:val="00164573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BD8"/>
    <w:rsid w:val="00166C38"/>
    <w:rsid w:val="00166F22"/>
    <w:rsid w:val="00166F85"/>
    <w:rsid w:val="00167007"/>
    <w:rsid w:val="00167137"/>
    <w:rsid w:val="001671A0"/>
    <w:rsid w:val="001672A2"/>
    <w:rsid w:val="00167304"/>
    <w:rsid w:val="001673A3"/>
    <w:rsid w:val="001673E2"/>
    <w:rsid w:val="0016746F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B90"/>
    <w:rsid w:val="00167E3F"/>
    <w:rsid w:val="00167F28"/>
    <w:rsid w:val="00167F94"/>
    <w:rsid w:val="00170102"/>
    <w:rsid w:val="00170184"/>
    <w:rsid w:val="00170300"/>
    <w:rsid w:val="00170404"/>
    <w:rsid w:val="0017041B"/>
    <w:rsid w:val="0017061C"/>
    <w:rsid w:val="0017069A"/>
    <w:rsid w:val="001706F9"/>
    <w:rsid w:val="00170722"/>
    <w:rsid w:val="0017075D"/>
    <w:rsid w:val="00170801"/>
    <w:rsid w:val="001709E7"/>
    <w:rsid w:val="00170A03"/>
    <w:rsid w:val="00170CA5"/>
    <w:rsid w:val="00170D27"/>
    <w:rsid w:val="00170D66"/>
    <w:rsid w:val="00170D78"/>
    <w:rsid w:val="00170DB7"/>
    <w:rsid w:val="00170DBE"/>
    <w:rsid w:val="00170DD6"/>
    <w:rsid w:val="00170DFF"/>
    <w:rsid w:val="00170FE7"/>
    <w:rsid w:val="00171137"/>
    <w:rsid w:val="001711A6"/>
    <w:rsid w:val="001711F8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C50"/>
    <w:rsid w:val="00174CEF"/>
    <w:rsid w:val="00174DA6"/>
    <w:rsid w:val="00174FE2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5E"/>
    <w:rsid w:val="00180596"/>
    <w:rsid w:val="001806ED"/>
    <w:rsid w:val="0018072F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C35"/>
    <w:rsid w:val="00185C47"/>
    <w:rsid w:val="00185D5D"/>
    <w:rsid w:val="00185E56"/>
    <w:rsid w:val="00185EDB"/>
    <w:rsid w:val="001860AD"/>
    <w:rsid w:val="00186316"/>
    <w:rsid w:val="0018636A"/>
    <w:rsid w:val="00186410"/>
    <w:rsid w:val="00186518"/>
    <w:rsid w:val="0018660F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296"/>
    <w:rsid w:val="00187334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AD"/>
    <w:rsid w:val="00190F03"/>
    <w:rsid w:val="001910A2"/>
    <w:rsid w:val="001913CF"/>
    <w:rsid w:val="0019166B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95"/>
    <w:rsid w:val="001945A6"/>
    <w:rsid w:val="001945D9"/>
    <w:rsid w:val="00194648"/>
    <w:rsid w:val="00194691"/>
    <w:rsid w:val="0019481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2D9"/>
    <w:rsid w:val="00195349"/>
    <w:rsid w:val="001955A9"/>
    <w:rsid w:val="0019562D"/>
    <w:rsid w:val="001956C3"/>
    <w:rsid w:val="001956F4"/>
    <w:rsid w:val="00195A4D"/>
    <w:rsid w:val="00195B1E"/>
    <w:rsid w:val="00195CA1"/>
    <w:rsid w:val="00195D5B"/>
    <w:rsid w:val="00195E39"/>
    <w:rsid w:val="00195EE2"/>
    <w:rsid w:val="00195F53"/>
    <w:rsid w:val="00195F89"/>
    <w:rsid w:val="0019616F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8"/>
    <w:rsid w:val="001A056B"/>
    <w:rsid w:val="001A0622"/>
    <w:rsid w:val="001A06B2"/>
    <w:rsid w:val="001A06B5"/>
    <w:rsid w:val="001A07EA"/>
    <w:rsid w:val="001A07EF"/>
    <w:rsid w:val="001A0949"/>
    <w:rsid w:val="001A09B5"/>
    <w:rsid w:val="001A0A87"/>
    <w:rsid w:val="001A0A90"/>
    <w:rsid w:val="001A0E3D"/>
    <w:rsid w:val="001A0F13"/>
    <w:rsid w:val="001A0F2E"/>
    <w:rsid w:val="001A0FFA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10A"/>
    <w:rsid w:val="001A220C"/>
    <w:rsid w:val="001A2268"/>
    <w:rsid w:val="001A23D1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D29"/>
    <w:rsid w:val="001A3F0A"/>
    <w:rsid w:val="001A416F"/>
    <w:rsid w:val="001A42D2"/>
    <w:rsid w:val="001A437B"/>
    <w:rsid w:val="001A43C9"/>
    <w:rsid w:val="001A4437"/>
    <w:rsid w:val="001A4447"/>
    <w:rsid w:val="001A4491"/>
    <w:rsid w:val="001A44B3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FA2"/>
    <w:rsid w:val="001A6FB9"/>
    <w:rsid w:val="001A7027"/>
    <w:rsid w:val="001A716F"/>
    <w:rsid w:val="001A720B"/>
    <w:rsid w:val="001A725B"/>
    <w:rsid w:val="001A72CC"/>
    <w:rsid w:val="001A733C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B"/>
    <w:rsid w:val="001B173A"/>
    <w:rsid w:val="001B180A"/>
    <w:rsid w:val="001B187C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F3"/>
    <w:rsid w:val="001B36D8"/>
    <w:rsid w:val="001B378B"/>
    <w:rsid w:val="001B39A2"/>
    <w:rsid w:val="001B39F1"/>
    <w:rsid w:val="001B3ABF"/>
    <w:rsid w:val="001B3DF8"/>
    <w:rsid w:val="001B3E56"/>
    <w:rsid w:val="001B3ECD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9D"/>
    <w:rsid w:val="001B6AA5"/>
    <w:rsid w:val="001B6B08"/>
    <w:rsid w:val="001B6C4A"/>
    <w:rsid w:val="001B6CC2"/>
    <w:rsid w:val="001B6EAA"/>
    <w:rsid w:val="001B6FF6"/>
    <w:rsid w:val="001B7109"/>
    <w:rsid w:val="001B713F"/>
    <w:rsid w:val="001B7169"/>
    <w:rsid w:val="001B71C1"/>
    <w:rsid w:val="001B71D1"/>
    <w:rsid w:val="001B7202"/>
    <w:rsid w:val="001B722A"/>
    <w:rsid w:val="001B7281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B41"/>
    <w:rsid w:val="001C4C49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6E5"/>
    <w:rsid w:val="001C7800"/>
    <w:rsid w:val="001C7848"/>
    <w:rsid w:val="001C791A"/>
    <w:rsid w:val="001C7936"/>
    <w:rsid w:val="001C7E84"/>
    <w:rsid w:val="001C7EBC"/>
    <w:rsid w:val="001C7F04"/>
    <w:rsid w:val="001C7F67"/>
    <w:rsid w:val="001D0042"/>
    <w:rsid w:val="001D00DB"/>
    <w:rsid w:val="001D011C"/>
    <w:rsid w:val="001D0147"/>
    <w:rsid w:val="001D01D6"/>
    <w:rsid w:val="001D0202"/>
    <w:rsid w:val="001D027B"/>
    <w:rsid w:val="001D034C"/>
    <w:rsid w:val="001D065D"/>
    <w:rsid w:val="001D0663"/>
    <w:rsid w:val="001D0702"/>
    <w:rsid w:val="001D0706"/>
    <w:rsid w:val="001D0899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EA"/>
    <w:rsid w:val="001D2ADF"/>
    <w:rsid w:val="001D2E0E"/>
    <w:rsid w:val="001D2F4B"/>
    <w:rsid w:val="001D304D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401B"/>
    <w:rsid w:val="001D405E"/>
    <w:rsid w:val="001D409B"/>
    <w:rsid w:val="001D41F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F90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70E2"/>
    <w:rsid w:val="001D714E"/>
    <w:rsid w:val="001D71E0"/>
    <w:rsid w:val="001D72DB"/>
    <w:rsid w:val="001D73A3"/>
    <w:rsid w:val="001D746E"/>
    <w:rsid w:val="001D74C3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E6"/>
    <w:rsid w:val="001E1017"/>
    <w:rsid w:val="001E10A3"/>
    <w:rsid w:val="001E10D9"/>
    <w:rsid w:val="001E1112"/>
    <w:rsid w:val="001E11B8"/>
    <w:rsid w:val="001E12C2"/>
    <w:rsid w:val="001E12C3"/>
    <w:rsid w:val="001E1328"/>
    <w:rsid w:val="001E13B6"/>
    <w:rsid w:val="001E1476"/>
    <w:rsid w:val="001E1664"/>
    <w:rsid w:val="001E170E"/>
    <w:rsid w:val="001E17D8"/>
    <w:rsid w:val="001E190D"/>
    <w:rsid w:val="001E194C"/>
    <w:rsid w:val="001E19FD"/>
    <w:rsid w:val="001E1A70"/>
    <w:rsid w:val="001E1C90"/>
    <w:rsid w:val="001E1D9E"/>
    <w:rsid w:val="001E1EE2"/>
    <w:rsid w:val="001E1F7A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9"/>
    <w:rsid w:val="001E2D41"/>
    <w:rsid w:val="001E2D93"/>
    <w:rsid w:val="001E2DE0"/>
    <w:rsid w:val="001E2F5D"/>
    <w:rsid w:val="001E300D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A0"/>
    <w:rsid w:val="001E41A4"/>
    <w:rsid w:val="001E424C"/>
    <w:rsid w:val="001E4478"/>
    <w:rsid w:val="001E453B"/>
    <w:rsid w:val="001E4568"/>
    <w:rsid w:val="001E45F5"/>
    <w:rsid w:val="001E463F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C7E"/>
    <w:rsid w:val="001F0CF7"/>
    <w:rsid w:val="001F0FB3"/>
    <w:rsid w:val="001F1085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DE"/>
    <w:rsid w:val="001F1D27"/>
    <w:rsid w:val="001F1D42"/>
    <w:rsid w:val="001F1DA4"/>
    <w:rsid w:val="001F1E0D"/>
    <w:rsid w:val="001F1E1A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BB7"/>
    <w:rsid w:val="001F2BF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C7"/>
    <w:rsid w:val="001F53CD"/>
    <w:rsid w:val="001F5535"/>
    <w:rsid w:val="001F55BC"/>
    <w:rsid w:val="001F55F1"/>
    <w:rsid w:val="001F5744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69"/>
    <w:rsid w:val="00200B46"/>
    <w:rsid w:val="00200CD5"/>
    <w:rsid w:val="00200E1A"/>
    <w:rsid w:val="00200F04"/>
    <w:rsid w:val="00200F1B"/>
    <w:rsid w:val="00200F26"/>
    <w:rsid w:val="0020103E"/>
    <w:rsid w:val="002011D0"/>
    <w:rsid w:val="002012DA"/>
    <w:rsid w:val="002013FE"/>
    <w:rsid w:val="0020147C"/>
    <w:rsid w:val="00201832"/>
    <w:rsid w:val="0020195A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A3"/>
    <w:rsid w:val="00202D47"/>
    <w:rsid w:val="00202E58"/>
    <w:rsid w:val="00202F6D"/>
    <w:rsid w:val="00202FE6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E9"/>
    <w:rsid w:val="00204E2C"/>
    <w:rsid w:val="00204F02"/>
    <w:rsid w:val="00204F1C"/>
    <w:rsid w:val="00204FF9"/>
    <w:rsid w:val="0020518C"/>
    <w:rsid w:val="00205249"/>
    <w:rsid w:val="002052DA"/>
    <w:rsid w:val="00205326"/>
    <w:rsid w:val="0020537B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C3"/>
    <w:rsid w:val="002133C6"/>
    <w:rsid w:val="002134CD"/>
    <w:rsid w:val="0021364C"/>
    <w:rsid w:val="0021365A"/>
    <w:rsid w:val="002137A5"/>
    <w:rsid w:val="00213807"/>
    <w:rsid w:val="002138F8"/>
    <w:rsid w:val="00213B52"/>
    <w:rsid w:val="00213BAD"/>
    <w:rsid w:val="00213C3B"/>
    <w:rsid w:val="00213C65"/>
    <w:rsid w:val="00213CB9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921"/>
    <w:rsid w:val="00220A07"/>
    <w:rsid w:val="00220B13"/>
    <w:rsid w:val="00220B9E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FE"/>
    <w:rsid w:val="00224721"/>
    <w:rsid w:val="0022483A"/>
    <w:rsid w:val="0022486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1B8"/>
    <w:rsid w:val="0022726B"/>
    <w:rsid w:val="002272BF"/>
    <w:rsid w:val="00227615"/>
    <w:rsid w:val="00227813"/>
    <w:rsid w:val="00227839"/>
    <w:rsid w:val="00227998"/>
    <w:rsid w:val="002279DB"/>
    <w:rsid w:val="00227A08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E4"/>
    <w:rsid w:val="00232775"/>
    <w:rsid w:val="0023286F"/>
    <w:rsid w:val="002329B7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F35"/>
    <w:rsid w:val="00235FB1"/>
    <w:rsid w:val="00236099"/>
    <w:rsid w:val="002361C4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508"/>
    <w:rsid w:val="00241761"/>
    <w:rsid w:val="0024181E"/>
    <w:rsid w:val="002418AD"/>
    <w:rsid w:val="00241933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4B2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A1"/>
    <w:rsid w:val="00243D0B"/>
    <w:rsid w:val="00243DB2"/>
    <w:rsid w:val="00243E3A"/>
    <w:rsid w:val="00243EC8"/>
    <w:rsid w:val="00244109"/>
    <w:rsid w:val="00244126"/>
    <w:rsid w:val="00244556"/>
    <w:rsid w:val="002445FB"/>
    <w:rsid w:val="00244636"/>
    <w:rsid w:val="002447B8"/>
    <w:rsid w:val="002447BF"/>
    <w:rsid w:val="00244994"/>
    <w:rsid w:val="00244A51"/>
    <w:rsid w:val="00244A5B"/>
    <w:rsid w:val="00244AE6"/>
    <w:rsid w:val="00244C37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DC"/>
    <w:rsid w:val="00247A1E"/>
    <w:rsid w:val="00247A2A"/>
    <w:rsid w:val="00247A78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740"/>
    <w:rsid w:val="00253760"/>
    <w:rsid w:val="00253863"/>
    <w:rsid w:val="00253AB9"/>
    <w:rsid w:val="00253B11"/>
    <w:rsid w:val="00253B88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B67"/>
    <w:rsid w:val="00255CEC"/>
    <w:rsid w:val="00255DD2"/>
    <w:rsid w:val="00255EBC"/>
    <w:rsid w:val="00255F09"/>
    <w:rsid w:val="00255FC1"/>
    <w:rsid w:val="0025600F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20E2"/>
    <w:rsid w:val="002620F5"/>
    <w:rsid w:val="0026223A"/>
    <w:rsid w:val="002622C3"/>
    <w:rsid w:val="002624D6"/>
    <w:rsid w:val="002624E2"/>
    <w:rsid w:val="00262531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6A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67"/>
    <w:rsid w:val="00272285"/>
    <w:rsid w:val="002722E7"/>
    <w:rsid w:val="002722F3"/>
    <w:rsid w:val="00272334"/>
    <w:rsid w:val="0027246E"/>
    <w:rsid w:val="00272492"/>
    <w:rsid w:val="002724D6"/>
    <w:rsid w:val="00272594"/>
    <w:rsid w:val="00272617"/>
    <w:rsid w:val="002726D4"/>
    <w:rsid w:val="002726FE"/>
    <w:rsid w:val="00272AB1"/>
    <w:rsid w:val="00272AE2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44"/>
    <w:rsid w:val="002753C1"/>
    <w:rsid w:val="002754AA"/>
    <w:rsid w:val="0027551D"/>
    <w:rsid w:val="00275560"/>
    <w:rsid w:val="00275667"/>
    <w:rsid w:val="0027566C"/>
    <w:rsid w:val="002757F4"/>
    <w:rsid w:val="00275861"/>
    <w:rsid w:val="002759E2"/>
    <w:rsid w:val="002759E5"/>
    <w:rsid w:val="00275A1D"/>
    <w:rsid w:val="00275A7B"/>
    <w:rsid w:val="00275D06"/>
    <w:rsid w:val="00275D3B"/>
    <w:rsid w:val="00275DFE"/>
    <w:rsid w:val="00275E0E"/>
    <w:rsid w:val="00275EA2"/>
    <w:rsid w:val="00275EE7"/>
    <w:rsid w:val="00275F50"/>
    <w:rsid w:val="002761B7"/>
    <w:rsid w:val="0027622C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7"/>
    <w:rsid w:val="002813A3"/>
    <w:rsid w:val="00281438"/>
    <w:rsid w:val="002814B2"/>
    <w:rsid w:val="0028153F"/>
    <w:rsid w:val="002815BE"/>
    <w:rsid w:val="0028177A"/>
    <w:rsid w:val="002817B3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806"/>
    <w:rsid w:val="00282A0F"/>
    <w:rsid w:val="00282A38"/>
    <w:rsid w:val="00282A66"/>
    <w:rsid w:val="00282AE1"/>
    <w:rsid w:val="00282D62"/>
    <w:rsid w:val="00282E51"/>
    <w:rsid w:val="00282EA1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B17"/>
    <w:rsid w:val="00285B5F"/>
    <w:rsid w:val="00285C07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F9"/>
    <w:rsid w:val="002863B1"/>
    <w:rsid w:val="00286414"/>
    <w:rsid w:val="002864B3"/>
    <w:rsid w:val="002864E8"/>
    <w:rsid w:val="002865D8"/>
    <w:rsid w:val="00286678"/>
    <w:rsid w:val="002866AB"/>
    <w:rsid w:val="002866F3"/>
    <w:rsid w:val="00286782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6A"/>
    <w:rsid w:val="00287595"/>
    <w:rsid w:val="002875A8"/>
    <w:rsid w:val="00287604"/>
    <w:rsid w:val="002877B1"/>
    <w:rsid w:val="00287861"/>
    <w:rsid w:val="00287A00"/>
    <w:rsid w:val="00287AAD"/>
    <w:rsid w:val="00287BCE"/>
    <w:rsid w:val="00287C29"/>
    <w:rsid w:val="00287CE3"/>
    <w:rsid w:val="00287D1B"/>
    <w:rsid w:val="00287DF7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BBE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FF0"/>
    <w:rsid w:val="0029315C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28A"/>
    <w:rsid w:val="002952A9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F2A"/>
    <w:rsid w:val="00297F5E"/>
    <w:rsid w:val="00297FB7"/>
    <w:rsid w:val="002A007F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C5"/>
    <w:rsid w:val="002A094A"/>
    <w:rsid w:val="002A097D"/>
    <w:rsid w:val="002A0AB9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A8"/>
    <w:rsid w:val="002A1ADB"/>
    <w:rsid w:val="002A1BB4"/>
    <w:rsid w:val="002A1CA1"/>
    <w:rsid w:val="002A1E76"/>
    <w:rsid w:val="002A1E89"/>
    <w:rsid w:val="002A1EDD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F8"/>
    <w:rsid w:val="002A3419"/>
    <w:rsid w:val="002A358D"/>
    <w:rsid w:val="002A36B0"/>
    <w:rsid w:val="002A38E9"/>
    <w:rsid w:val="002A3932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46B"/>
    <w:rsid w:val="002A54AC"/>
    <w:rsid w:val="002A54CA"/>
    <w:rsid w:val="002A5676"/>
    <w:rsid w:val="002A56FD"/>
    <w:rsid w:val="002A5782"/>
    <w:rsid w:val="002A578B"/>
    <w:rsid w:val="002A5A34"/>
    <w:rsid w:val="002A5A7F"/>
    <w:rsid w:val="002A5A89"/>
    <w:rsid w:val="002A5B53"/>
    <w:rsid w:val="002A5B75"/>
    <w:rsid w:val="002A6212"/>
    <w:rsid w:val="002A6270"/>
    <w:rsid w:val="002A636E"/>
    <w:rsid w:val="002A6433"/>
    <w:rsid w:val="002A6499"/>
    <w:rsid w:val="002A6515"/>
    <w:rsid w:val="002A676B"/>
    <w:rsid w:val="002A678B"/>
    <w:rsid w:val="002A6856"/>
    <w:rsid w:val="002A6909"/>
    <w:rsid w:val="002A69DB"/>
    <w:rsid w:val="002A6BAB"/>
    <w:rsid w:val="002A6BD0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6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C0"/>
    <w:rsid w:val="002B3F26"/>
    <w:rsid w:val="002B3FC5"/>
    <w:rsid w:val="002B4024"/>
    <w:rsid w:val="002B404C"/>
    <w:rsid w:val="002B40FA"/>
    <w:rsid w:val="002B4177"/>
    <w:rsid w:val="002B44C8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D59"/>
    <w:rsid w:val="002B5E0E"/>
    <w:rsid w:val="002B5E6D"/>
    <w:rsid w:val="002B5E93"/>
    <w:rsid w:val="002B6092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D1D"/>
    <w:rsid w:val="002B7DC6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854"/>
    <w:rsid w:val="002C2918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1C8"/>
    <w:rsid w:val="002C3206"/>
    <w:rsid w:val="002C3245"/>
    <w:rsid w:val="002C3326"/>
    <w:rsid w:val="002C3341"/>
    <w:rsid w:val="002C339F"/>
    <w:rsid w:val="002C352D"/>
    <w:rsid w:val="002C363E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67D"/>
    <w:rsid w:val="002C4696"/>
    <w:rsid w:val="002C46B4"/>
    <w:rsid w:val="002C4717"/>
    <w:rsid w:val="002C47D8"/>
    <w:rsid w:val="002C488A"/>
    <w:rsid w:val="002C4A7E"/>
    <w:rsid w:val="002C4AF6"/>
    <w:rsid w:val="002C4BB1"/>
    <w:rsid w:val="002C4C0D"/>
    <w:rsid w:val="002C4CB5"/>
    <w:rsid w:val="002C4D0F"/>
    <w:rsid w:val="002C4D8B"/>
    <w:rsid w:val="002C4D8E"/>
    <w:rsid w:val="002C4DA3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6011"/>
    <w:rsid w:val="002C608E"/>
    <w:rsid w:val="002C60A5"/>
    <w:rsid w:val="002C61F3"/>
    <w:rsid w:val="002C632D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F5"/>
    <w:rsid w:val="002D0EFA"/>
    <w:rsid w:val="002D0FDD"/>
    <w:rsid w:val="002D0FED"/>
    <w:rsid w:val="002D10DA"/>
    <w:rsid w:val="002D1152"/>
    <w:rsid w:val="002D12CE"/>
    <w:rsid w:val="002D13E5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41A"/>
    <w:rsid w:val="002D54C9"/>
    <w:rsid w:val="002D558A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5DA"/>
    <w:rsid w:val="002E569A"/>
    <w:rsid w:val="002E574D"/>
    <w:rsid w:val="002E5813"/>
    <w:rsid w:val="002E583C"/>
    <w:rsid w:val="002E5933"/>
    <w:rsid w:val="002E5A3C"/>
    <w:rsid w:val="002E5B3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DB"/>
    <w:rsid w:val="002F0B00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466"/>
    <w:rsid w:val="002F14BF"/>
    <w:rsid w:val="002F1569"/>
    <w:rsid w:val="002F15D3"/>
    <w:rsid w:val="002F1753"/>
    <w:rsid w:val="002F1795"/>
    <w:rsid w:val="002F1AC8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E0"/>
    <w:rsid w:val="002F2D2B"/>
    <w:rsid w:val="002F2D32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C44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B05"/>
    <w:rsid w:val="00300BC1"/>
    <w:rsid w:val="00300C1E"/>
    <w:rsid w:val="00300CBB"/>
    <w:rsid w:val="00300CD6"/>
    <w:rsid w:val="00300D21"/>
    <w:rsid w:val="00300D65"/>
    <w:rsid w:val="00300E59"/>
    <w:rsid w:val="00300FF3"/>
    <w:rsid w:val="00301072"/>
    <w:rsid w:val="003010A3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F21"/>
    <w:rsid w:val="003030CB"/>
    <w:rsid w:val="003030F7"/>
    <w:rsid w:val="003034E0"/>
    <w:rsid w:val="003034E7"/>
    <w:rsid w:val="00303577"/>
    <w:rsid w:val="00303578"/>
    <w:rsid w:val="00303638"/>
    <w:rsid w:val="00303695"/>
    <w:rsid w:val="003036DF"/>
    <w:rsid w:val="003037BD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C3"/>
    <w:rsid w:val="00305651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D0"/>
    <w:rsid w:val="00313778"/>
    <w:rsid w:val="003137DF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A0E"/>
    <w:rsid w:val="00316E7F"/>
    <w:rsid w:val="00316F2A"/>
    <w:rsid w:val="00316F89"/>
    <w:rsid w:val="00317239"/>
    <w:rsid w:val="00317288"/>
    <w:rsid w:val="00317308"/>
    <w:rsid w:val="003173E7"/>
    <w:rsid w:val="00317425"/>
    <w:rsid w:val="00317649"/>
    <w:rsid w:val="003176C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30F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F3E"/>
    <w:rsid w:val="00320F73"/>
    <w:rsid w:val="00321029"/>
    <w:rsid w:val="003210D9"/>
    <w:rsid w:val="003210E5"/>
    <w:rsid w:val="003210F5"/>
    <w:rsid w:val="003211B2"/>
    <w:rsid w:val="003212B7"/>
    <w:rsid w:val="003212F5"/>
    <w:rsid w:val="003213CB"/>
    <w:rsid w:val="003213DB"/>
    <w:rsid w:val="003216D0"/>
    <w:rsid w:val="0032175D"/>
    <w:rsid w:val="0032179B"/>
    <w:rsid w:val="0032183D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DD"/>
    <w:rsid w:val="003225E3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32D4"/>
    <w:rsid w:val="00323396"/>
    <w:rsid w:val="00323511"/>
    <w:rsid w:val="0032356F"/>
    <w:rsid w:val="0032357B"/>
    <w:rsid w:val="00323588"/>
    <w:rsid w:val="00323620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3BD"/>
    <w:rsid w:val="00324492"/>
    <w:rsid w:val="00324529"/>
    <w:rsid w:val="00324581"/>
    <w:rsid w:val="00324677"/>
    <w:rsid w:val="003247A6"/>
    <w:rsid w:val="003248B9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D0"/>
    <w:rsid w:val="003331F9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EF"/>
    <w:rsid w:val="003354C0"/>
    <w:rsid w:val="003354DA"/>
    <w:rsid w:val="0033573B"/>
    <w:rsid w:val="003358AA"/>
    <w:rsid w:val="003358DE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53B"/>
    <w:rsid w:val="0034059B"/>
    <w:rsid w:val="003405AB"/>
    <w:rsid w:val="003405FA"/>
    <w:rsid w:val="00340600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25"/>
    <w:rsid w:val="0034165D"/>
    <w:rsid w:val="003417B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430"/>
    <w:rsid w:val="003424FD"/>
    <w:rsid w:val="00342509"/>
    <w:rsid w:val="00342515"/>
    <w:rsid w:val="003425A3"/>
    <w:rsid w:val="003425EF"/>
    <w:rsid w:val="0034261B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528"/>
    <w:rsid w:val="00343549"/>
    <w:rsid w:val="003435A4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E35"/>
    <w:rsid w:val="00343FAF"/>
    <w:rsid w:val="003441A9"/>
    <w:rsid w:val="003442FF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838"/>
    <w:rsid w:val="003468AE"/>
    <w:rsid w:val="003469E8"/>
    <w:rsid w:val="00346AA3"/>
    <w:rsid w:val="00346B13"/>
    <w:rsid w:val="00346B45"/>
    <w:rsid w:val="00346BE2"/>
    <w:rsid w:val="00346C46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47FBF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849"/>
    <w:rsid w:val="003528C4"/>
    <w:rsid w:val="0035296D"/>
    <w:rsid w:val="00352970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D2"/>
    <w:rsid w:val="00356C14"/>
    <w:rsid w:val="00356C25"/>
    <w:rsid w:val="00356D1E"/>
    <w:rsid w:val="00356DDC"/>
    <w:rsid w:val="00356E03"/>
    <w:rsid w:val="00356F93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58"/>
    <w:rsid w:val="00357803"/>
    <w:rsid w:val="0035781F"/>
    <w:rsid w:val="0035783C"/>
    <w:rsid w:val="00357984"/>
    <w:rsid w:val="00357B42"/>
    <w:rsid w:val="00357BFF"/>
    <w:rsid w:val="00357C36"/>
    <w:rsid w:val="00357DE7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DD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FFF"/>
    <w:rsid w:val="00364048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3C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393"/>
    <w:rsid w:val="003663DD"/>
    <w:rsid w:val="00366434"/>
    <w:rsid w:val="0036645A"/>
    <w:rsid w:val="003664A3"/>
    <w:rsid w:val="003664E5"/>
    <w:rsid w:val="00366607"/>
    <w:rsid w:val="00366636"/>
    <w:rsid w:val="00366680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30C"/>
    <w:rsid w:val="00370360"/>
    <w:rsid w:val="003703D6"/>
    <w:rsid w:val="0037042F"/>
    <w:rsid w:val="0037043A"/>
    <w:rsid w:val="0037043C"/>
    <w:rsid w:val="00370638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528"/>
    <w:rsid w:val="0037457C"/>
    <w:rsid w:val="003745AF"/>
    <w:rsid w:val="003745BF"/>
    <w:rsid w:val="0037496A"/>
    <w:rsid w:val="00374A48"/>
    <w:rsid w:val="00374D99"/>
    <w:rsid w:val="00374DE7"/>
    <w:rsid w:val="00374E80"/>
    <w:rsid w:val="00374EEC"/>
    <w:rsid w:val="00374F6E"/>
    <w:rsid w:val="0037513A"/>
    <w:rsid w:val="0037516D"/>
    <w:rsid w:val="003751C9"/>
    <w:rsid w:val="0037527C"/>
    <w:rsid w:val="0037536F"/>
    <w:rsid w:val="00375389"/>
    <w:rsid w:val="003753B5"/>
    <w:rsid w:val="00375422"/>
    <w:rsid w:val="00375442"/>
    <w:rsid w:val="003754C2"/>
    <w:rsid w:val="00375775"/>
    <w:rsid w:val="003757C2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3C"/>
    <w:rsid w:val="00377DAA"/>
    <w:rsid w:val="00377E8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202"/>
    <w:rsid w:val="0038328A"/>
    <w:rsid w:val="00383298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C18"/>
    <w:rsid w:val="00383D2E"/>
    <w:rsid w:val="00383E14"/>
    <w:rsid w:val="00383F63"/>
    <w:rsid w:val="00384055"/>
    <w:rsid w:val="0038432D"/>
    <w:rsid w:val="0038434D"/>
    <w:rsid w:val="00384475"/>
    <w:rsid w:val="0038479F"/>
    <w:rsid w:val="003848D8"/>
    <w:rsid w:val="0038490C"/>
    <w:rsid w:val="00384913"/>
    <w:rsid w:val="00384A65"/>
    <w:rsid w:val="00384AB3"/>
    <w:rsid w:val="00384B05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599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A5A"/>
    <w:rsid w:val="00387ADE"/>
    <w:rsid w:val="00387B57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74"/>
    <w:rsid w:val="00390F22"/>
    <w:rsid w:val="0039118A"/>
    <w:rsid w:val="0039133E"/>
    <w:rsid w:val="0039147C"/>
    <w:rsid w:val="00391638"/>
    <w:rsid w:val="003916B8"/>
    <w:rsid w:val="00391746"/>
    <w:rsid w:val="003917AE"/>
    <w:rsid w:val="003918F8"/>
    <w:rsid w:val="003919F7"/>
    <w:rsid w:val="00391A73"/>
    <w:rsid w:val="00391BA8"/>
    <w:rsid w:val="00391BC3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8F8"/>
    <w:rsid w:val="00396A58"/>
    <w:rsid w:val="00396B64"/>
    <w:rsid w:val="00396CA3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CA"/>
    <w:rsid w:val="00397C05"/>
    <w:rsid w:val="00397C73"/>
    <w:rsid w:val="00397E38"/>
    <w:rsid w:val="00397FB1"/>
    <w:rsid w:val="003A013F"/>
    <w:rsid w:val="003A01BC"/>
    <w:rsid w:val="003A0217"/>
    <w:rsid w:val="003A031D"/>
    <w:rsid w:val="003A034D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AD0"/>
    <w:rsid w:val="003A1B98"/>
    <w:rsid w:val="003A1BA0"/>
    <w:rsid w:val="003A1CFE"/>
    <w:rsid w:val="003A1D41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7E"/>
    <w:rsid w:val="003A30A8"/>
    <w:rsid w:val="003A3137"/>
    <w:rsid w:val="003A3145"/>
    <w:rsid w:val="003A317C"/>
    <w:rsid w:val="003A3391"/>
    <w:rsid w:val="003A33EC"/>
    <w:rsid w:val="003A3437"/>
    <w:rsid w:val="003A350D"/>
    <w:rsid w:val="003A36ED"/>
    <w:rsid w:val="003A374D"/>
    <w:rsid w:val="003A3766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02"/>
    <w:rsid w:val="003A6442"/>
    <w:rsid w:val="003A64C2"/>
    <w:rsid w:val="003A64FE"/>
    <w:rsid w:val="003A6737"/>
    <w:rsid w:val="003A682F"/>
    <w:rsid w:val="003A689D"/>
    <w:rsid w:val="003A691A"/>
    <w:rsid w:val="003A693D"/>
    <w:rsid w:val="003A6A0F"/>
    <w:rsid w:val="003A6B55"/>
    <w:rsid w:val="003A6BAE"/>
    <w:rsid w:val="003A6C08"/>
    <w:rsid w:val="003A6C5C"/>
    <w:rsid w:val="003A6CB2"/>
    <w:rsid w:val="003A6CB8"/>
    <w:rsid w:val="003A6E1B"/>
    <w:rsid w:val="003A6E43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F99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BA"/>
    <w:rsid w:val="003B3E4A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374"/>
    <w:rsid w:val="003B537F"/>
    <w:rsid w:val="003B54DA"/>
    <w:rsid w:val="003B55E2"/>
    <w:rsid w:val="003B5A2D"/>
    <w:rsid w:val="003B5B22"/>
    <w:rsid w:val="003B5BEB"/>
    <w:rsid w:val="003B5CB0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A8"/>
    <w:rsid w:val="003B62AC"/>
    <w:rsid w:val="003B6445"/>
    <w:rsid w:val="003B6573"/>
    <w:rsid w:val="003B66E2"/>
    <w:rsid w:val="003B6B1A"/>
    <w:rsid w:val="003B6DAF"/>
    <w:rsid w:val="003B6DC9"/>
    <w:rsid w:val="003B6DE6"/>
    <w:rsid w:val="003B6E05"/>
    <w:rsid w:val="003B6E0F"/>
    <w:rsid w:val="003B6EB7"/>
    <w:rsid w:val="003B6EE5"/>
    <w:rsid w:val="003B6F1A"/>
    <w:rsid w:val="003B6F2C"/>
    <w:rsid w:val="003B6FCF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FBF"/>
    <w:rsid w:val="003C1FFE"/>
    <w:rsid w:val="003C20EF"/>
    <w:rsid w:val="003C2114"/>
    <w:rsid w:val="003C21B5"/>
    <w:rsid w:val="003C2235"/>
    <w:rsid w:val="003C226F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D1"/>
    <w:rsid w:val="003C36EE"/>
    <w:rsid w:val="003C3787"/>
    <w:rsid w:val="003C37BE"/>
    <w:rsid w:val="003C37EE"/>
    <w:rsid w:val="003C3841"/>
    <w:rsid w:val="003C38FB"/>
    <w:rsid w:val="003C390E"/>
    <w:rsid w:val="003C3992"/>
    <w:rsid w:val="003C39AC"/>
    <w:rsid w:val="003C39E6"/>
    <w:rsid w:val="003C3A7C"/>
    <w:rsid w:val="003C3A96"/>
    <w:rsid w:val="003C3C4A"/>
    <w:rsid w:val="003C3C4E"/>
    <w:rsid w:val="003C3D77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73C"/>
    <w:rsid w:val="003C491A"/>
    <w:rsid w:val="003C49A5"/>
    <w:rsid w:val="003C49AB"/>
    <w:rsid w:val="003C4A84"/>
    <w:rsid w:val="003C4A9C"/>
    <w:rsid w:val="003C4ABB"/>
    <w:rsid w:val="003C4B3F"/>
    <w:rsid w:val="003C4D32"/>
    <w:rsid w:val="003C4D9C"/>
    <w:rsid w:val="003C4E42"/>
    <w:rsid w:val="003C4E5E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D1"/>
    <w:rsid w:val="003D12A6"/>
    <w:rsid w:val="003D12FB"/>
    <w:rsid w:val="003D13D1"/>
    <w:rsid w:val="003D1565"/>
    <w:rsid w:val="003D15D4"/>
    <w:rsid w:val="003D1627"/>
    <w:rsid w:val="003D1694"/>
    <w:rsid w:val="003D16FA"/>
    <w:rsid w:val="003D180B"/>
    <w:rsid w:val="003D1AF2"/>
    <w:rsid w:val="003D1B4E"/>
    <w:rsid w:val="003D1B96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8B6"/>
    <w:rsid w:val="003D3BC5"/>
    <w:rsid w:val="003D3C0F"/>
    <w:rsid w:val="003D3C1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C1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87"/>
    <w:rsid w:val="003D530E"/>
    <w:rsid w:val="003D5590"/>
    <w:rsid w:val="003D55A6"/>
    <w:rsid w:val="003D5652"/>
    <w:rsid w:val="003D598A"/>
    <w:rsid w:val="003D5AFB"/>
    <w:rsid w:val="003D5BC0"/>
    <w:rsid w:val="003D5BD5"/>
    <w:rsid w:val="003D5BDD"/>
    <w:rsid w:val="003D5BF8"/>
    <w:rsid w:val="003D5C24"/>
    <w:rsid w:val="003D5FBB"/>
    <w:rsid w:val="003D5FC5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17A"/>
    <w:rsid w:val="003D73D7"/>
    <w:rsid w:val="003D7593"/>
    <w:rsid w:val="003D7595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B48"/>
    <w:rsid w:val="003E0C65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363"/>
    <w:rsid w:val="003E2369"/>
    <w:rsid w:val="003E2395"/>
    <w:rsid w:val="003E240E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C0A"/>
    <w:rsid w:val="003E3C5E"/>
    <w:rsid w:val="003E3CE9"/>
    <w:rsid w:val="003E3D22"/>
    <w:rsid w:val="003E3D71"/>
    <w:rsid w:val="003E3E57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82"/>
    <w:rsid w:val="003E7022"/>
    <w:rsid w:val="003E7025"/>
    <w:rsid w:val="003E7156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E20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A07"/>
    <w:rsid w:val="003F1A40"/>
    <w:rsid w:val="003F1A82"/>
    <w:rsid w:val="003F1B5C"/>
    <w:rsid w:val="003F1C6D"/>
    <w:rsid w:val="003F1CB9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462"/>
    <w:rsid w:val="003F3477"/>
    <w:rsid w:val="003F353B"/>
    <w:rsid w:val="003F3622"/>
    <w:rsid w:val="003F364E"/>
    <w:rsid w:val="003F3753"/>
    <w:rsid w:val="003F38E3"/>
    <w:rsid w:val="003F3AA3"/>
    <w:rsid w:val="003F3B7B"/>
    <w:rsid w:val="003F3CA0"/>
    <w:rsid w:val="003F3CB9"/>
    <w:rsid w:val="003F3DC2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E12"/>
    <w:rsid w:val="003F4E8C"/>
    <w:rsid w:val="003F4EE3"/>
    <w:rsid w:val="003F4F55"/>
    <w:rsid w:val="003F4FB0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77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AF"/>
    <w:rsid w:val="003F7855"/>
    <w:rsid w:val="003F78C0"/>
    <w:rsid w:val="003F7AC4"/>
    <w:rsid w:val="003F7BA7"/>
    <w:rsid w:val="003F7C37"/>
    <w:rsid w:val="003F7C6F"/>
    <w:rsid w:val="003F7CB4"/>
    <w:rsid w:val="003F7CF6"/>
    <w:rsid w:val="003F7E81"/>
    <w:rsid w:val="003F7F7D"/>
    <w:rsid w:val="004001A6"/>
    <w:rsid w:val="004001FC"/>
    <w:rsid w:val="00400204"/>
    <w:rsid w:val="00400474"/>
    <w:rsid w:val="00400573"/>
    <w:rsid w:val="0040063E"/>
    <w:rsid w:val="004006CE"/>
    <w:rsid w:val="00400739"/>
    <w:rsid w:val="00400884"/>
    <w:rsid w:val="00400BC7"/>
    <w:rsid w:val="00400CC8"/>
    <w:rsid w:val="00400CD0"/>
    <w:rsid w:val="00400D4D"/>
    <w:rsid w:val="00400E7C"/>
    <w:rsid w:val="00401078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F29"/>
    <w:rsid w:val="00402F91"/>
    <w:rsid w:val="00402FAF"/>
    <w:rsid w:val="0040315A"/>
    <w:rsid w:val="00403249"/>
    <w:rsid w:val="00403283"/>
    <w:rsid w:val="004032AF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B"/>
    <w:rsid w:val="0040544A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F0"/>
    <w:rsid w:val="004072A9"/>
    <w:rsid w:val="004072B4"/>
    <w:rsid w:val="0040738F"/>
    <w:rsid w:val="0040766E"/>
    <w:rsid w:val="00407758"/>
    <w:rsid w:val="0040780F"/>
    <w:rsid w:val="00407990"/>
    <w:rsid w:val="00407A37"/>
    <w:rsid w:val="00407A77"/>
    <w:rsid w:val="00407B4A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771"/>
    <w:rsid w:val="004137C0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E0"/>
    <w:rsid w:val="00421010"/>
    <w:rsid w:val="0042103D"/>
    <w:rsid w:val="004211BB"/>
    <w:rsid w:val="00421248"/>
    <w:rsid w:val="0042136A"/>
    <w:rsid w:val="00421429"/>
    <w:rsid w:val="0042145B"/>
    <w:rsid w:val="00421527"/>
    <w:rsid w:val="00421647"/>
    <w:rsid w:val="00421682"/>
    <w:rsid w:val="004216DD"/>
    <w:rsid w:val="00421722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301F"/>
    <w:rsid w:val="00423036"/>
    <w:rsid w:val="00423041"/>
    <w:rsid w:val="00423059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763"/>
    <w:rsid w:val="004257B3"/>
    <w:rsid w:val="004257FC"/>
    <w:rsid w:val="004258F9"/>
    <w:rsid w:val="004259DE"/>
    <w:rsid w:val="00425A4E"/>
    <w:rsid w:val="00425A58"/>
    <w:rsid w:val="00425ADC"/>
    <w:rsid w:val="00425B66"/>
    <w:rsid w:val="00425B86"/>
    <w:rsid w:val="00425CDC"/>
    <w:rsid w:val="00425F5B"/>
    <w:rsid w:val="00425F86"/>
    <w:rsid w:val="00425FA2"/>
    <w:rsid w:val="004260B8"/>
    <w:rsid w:val="00426101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B3"/>
    <w:rsid w:val="00432F2A"/>
    <w:rsid w:val="00432F54"/>
    <w:rsid w:val="00432FF1"/>
    <w:rsid w:val="00432FFB"/>
    <w:rsid w:val="00433003"/>
    <w:rsid w:val="00433203"/>
    <w:rsid w:val="00433240"/>
    <w:rsid w:val="0043326A"/>
    <w:rsid w:val="0043338B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82A"/>
    <w:rsid w:val="00437998"/>
    <w:rsid w:val="00437ABF"/>
    <w:rsid w:val="00437AD1"/>
    <w:rsid w:val="00437D3A"/>
    <w:rsid w:val="00437D7F"/>
    <w:rsid w:val="00437DB8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1C6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B4F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80"/>
    <w:rsid w:val="00443153"/>
    <w:rsid w:val="00443252"/>
    <w:rsid w:val="004432DB"/>
    <w:rsid w:val="00443326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785"/>
    <w:rsid w:val="004457B4"/>
    <w:rsid w:val="004458B8"/>
    <w:rsid w:val="004459F4"/>
    <w:rsid w:val="004459FD"/>
    <w:rsid w:val="00445A9E"/>
    <w:rsid w:val="00445B5F"/>
    <w:rsid w:val="00445B79"/>
    <w:rsid w:val="00445C4C"/>
    <w:rsid w:val="00445CC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BA7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81"/>
    <w:rsid w:val="0044796E"/>
    <w:rsid w:val="00447A0C"/>
    <w:rsid w:val="00447A4E"/>
    <w:rsid w:val="00447B16"/>
    <w:rsid w:val="00447C67"/>
    <w:rsid w:val="00447CA0"/>
    <w:rsid w:val="00447D3C"/>
    <w:rsid w:val="00447E9F"/>
    <w:rsid w:val="00447F4B"/>
    <w:rsid w:val="00447F5D"/>
    <w:rsid w:val="004500AE"/>
    <w:rsid w:val="00450101"/>
    <w:rsid w:val="0045025E"/>
    <w:rsid w:val="004502FC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7CE"/>
    <w:rsid w:val="004528FA"/>
    <w:rsid w:val="00452920"/>
    <w:rsid w:val="004529C8"/>
    <w:rsid w:val="00452AF6"/>
    <w:rsid w:val="00452B3B"/>
    <w:rsid w:val="00452B77"/>
    <w:rsid w:val="00452B82"/>
    <w:rsid w:val="00452BDF"/>
    <w:rsid w:val="00452D93"/>
    <w:rsid w:val="00452DA2"/>
    <w:rsid w:val="00452FB9"/>
    <w:rsid w:val="004530EC"/>
    <w:rsid w:val="00453205"/>
    <w:rsid w:val="00453221"/>
    <w:rsid w:val="004532EA"/>
    <w:rsid w:val="004532FA"/>
    <w:rsid w:val="0045339B"/>
    <w:rsid w:val="004533A1"/>
    <w:rsid w:val="00453402"/>
    <w:rsid w:val="0045347A"/>
    <w:rsid w:val="00453717"/>
    <w:rsid w:val="004537C9"/>
    <w:rsid w:val="004537D2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8DA"/>
    <w:rsid w:val="004549AC"/>
    <w:rsid w:val="00454B08"/>
    <w:rsid w:val="00454B1B"/>
    <w:rsid w:val="00454B7F"/>
    <w:rsid w:val="00454C1D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65"/>
    <w:rsid w:val="004579BB"/>
    <w:rsid w:val="00457B2F"/>
    <w:rsid w:val="00457BEC"/>
    <w:rsid w:val="00457C52"/>
    <w:rsid w:val="00457EBC"/>
    <w:rsid w:val="00457EF9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EF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831"/>
    <w:rsid w:val="00463886"/>
    <w:rsid w:val="00463913"/>
    <w:rsid w:val="00463C88"/>
    <w:rsid w:val="00463D2E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318"/>
    <w:rsid w:val="00465442"/>
    <w:rsid w:val="00465451"/>
    <w:rsid w:val="0046563C"/>
    <w:rsid w:val="0046572F"/>
    <w:rsid w:val="0046589B"/>
    <w:rsid w:val="00465A7B"/>
    <w:rsid w:val="00465AB2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CA"/>
    <w:rsid w:val="00472718"/>
    <w:rsid w:val="00472921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B3"/>
    <w:rsid w:val="004734EE"/>
    <w:rsid w:val="0047358A"/>
    <w:rsid w:val="00473AB4"/>
    <w:rsid w:val="00473B3A"/>
    <w:rsid w:val="00473B48"/>
    <w:rsid w:val="00473BD8"/>
    <w:rsid w:val="00473BFB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E8"/>
    <w:rsid w:val="00476D61"/>
    <w:rsid w:val="00476DA2"/>
    <w:rsid w:val="00476DB4"/>
    <w:rsid w:val="00476E04"/>
    <w:rsid w:val="00476E3F"/>
    <w:rsid w:val="00476E7D"/>
    <w:rsid w:val="00476F6F"/>
    <w:rsid w:val="00476F74"/>
    <w:rsid w:val="00476FEA"/>
    <w:rsid w:val="00477011"/>
    <w:rsid w:val="00477065"/>
    <w:rsid w:val="00477110"/>
    <w:rsid w:val="004771DF"/>
    <w:rsid w:val="00477240"/>
    <w:rsid w:val="004773C3"/>
    <w:rsid w:val="004775D1"/>
    <w:rsid w:val="00477754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617"/>
    <w:rsid w:val="0048172C"/>
    <w:rsid w:val="0048174D"/>
    <w:rsid w:val="004817C1"/>
    <w:rsid w:val="0048189F"/>
    <w:rsid w:val="00481938"/>
    <w:rsid w:val="00481A54"/>
    <w:rsid w:val="00481C0D"/>
    <w:rsid w:val="00481C88"/>
    <w:rsid w:val="00481E8A"/>
    <w:rsid w:val="00481EF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DE"/>
    <w:rsid w:val="00482A66"/>
    <w:rsid w:val="00482CB7"/>
    <w:rsid w:val="00482D74"/>
    <w:rsid w:val="00482DE9"/>
    <w:rsid w:val="00482DFD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A0"/>
    <w:rsid w:val="004838FB"/>
    <w:rsid w:val="00483A5D"/>
    <w:rsid w:val="00483C0A"/>
    <w:rsid w:val="00483E01"/>
    <w:rsid w:val="00483E38"/>
    <w:rsid w:val="00483E5C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EC"/>
    <w:rsid w:val="00486D4E"/>
    <w:rsid w:val="00486FB8"/>
    <w:rsid w:val="00487002"/>
    <w:rsid w:val="004873F5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44C"/>
    <w:rsid w:val="00490477"/>
    <w:rsid w:val="004904B9"/>
    <w:rsid w:val="004907ED"/>
    <w:rsid w:val="0049086D"/>
    <w:rsid w:val="004908C2"/>
    <w:rsid w:val="0049090B"/>
    <w:rsid w:val="0049092A"/>
    <w:rsid w:val="004909A6"/>
    <w:rsid w:val="00490A05"/>
    <w:rsid w:val="00490A11"/>
    <w:rsid w:val="00490ABC"/>
    <w:rsid w:val="00490B30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D31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C1"/>
    <w:rsid w:val="00493C65"/>
    <w:rsid w:val="00493CD9"/>
    <w:rsid w:val="00493CF3"/>
    <w:rsid w:val="00493D76"/>
    <w:rsid w:val="00493DAA"/>
    <w:rsid w:val="00493F34"/>
    <w:rsid w:val="00494150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A4"/>
    <w:rsid w:val="004965AC"/>
    <w:rsid w:val="0049667A"/>
    <w:rsid w:val="0049668D"/>
    <w:rsid w:val="004969D0"/>
    <w:rsid w:val="00496A80"/>
    <w:rsid w:val="00496C81"/>
    <w:rsid w:val="00496E11"/>
    <w:rsid w:val="00496E88"/>
    <w:rsid w:val="00496ED3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67"/>
    <w:rsid w:val="004A1C1B"/>
    <w:rsid w:val="004A1C1C"/>
    <w:rsid w:val="004A1C51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91"/>
    <w:rsid w:val="004A2EBA"/>
    <w:rsid w:val="004A3000"/>
    <w:rsid w:val="004A3075"/>
    <w:rsid w:val="004A30C8"/>
    <w:rsid w:val="004A310E"/>
    <w:rsid w:val="004A3240"/>
    <w:rsid w:val="004A3407"/>
    <w:rsid w:val="004A34C9"/>
    <w:rsid w:val="004A352B"/>
    <w:rsid w:val="004A3684"/>
    <w:rsid w:val="004A36CA"/>
    <w:rsid w:val="004A3769"/>
    <w:rsid w:val="004A3783"/>
    <w:rsid w:val="004A381B"/>
    <w:rsid w:val="004A3826"/>
    <w:rsid w:val="004A384C"/>
    <w:rsid w:val="004A38DE"/>
    <w:rsid w:val="004A3989"/>
    <w:rsid w:val="004A39D0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B9A"/>
    <w:rsid w:val="004A4CB7"/>
    <w:rsid w:val="004A4DA6"/>
    <w:rsid w:val="004A4E37"/>
    <w:rsid w:val="004A4EF5"/>
    <w:rsid w:val="004A4F2A"/>
    <w:rsid w:val="004A4FA3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1B9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A5"/>
    <w:rsid w:val="004A72DA"/>
    <w:rsid w:val="004A7393"/>
    <w:rsid w:val="004A739B"/>
    <w:rsid w:val="004A748E"/>
    <w:rsid w:val="004A74F5"/>
    <w:rsid w:val="004A7575"/>
    <w:rsid w:val="004A764E"/>
    <w:rsid w:val="004A777B"/>
    <w:rsid w:val="004A78C2"/>
    <w:rsid w:val="004A793C"/>
    <w:rsid w:val="004A7A71"/>
    <w:rsid w:val="004A7A75"/>
    <w:rsid w:val="004A7BE3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F11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F5D"/>
    <w:rsid w:val="004B2F7E"/>
    <w:rsid w:val="004B30BD"/>
    <w:rsid w:val="004B30EB"/>
    <w:rsid w:val="004B314F"/>
    <w:rsid w:val="004B3246"/>
    <w:rsid w:val="004B32A8"/>
    <w:rsid w:val="004B3331"/>
    <w:rsid w:val="004B33C9"/>
    <w:rsid w:val="004B34C6"/>
    <w:rsid w:val="004B3597"/>
    <w:rsid w:val="004B374D"/>
    <w:rsid w:val="004B37B6"/>
    <w:rsid w:val="004B3864"/>
    <w:rsid w:val="004B3A75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DC"/>
    <w:rsid w:val="004B5115"/>
    <w:rsid w:val="004B5306"/>
    <w:rsid w:val="004B5429"/>
    <w:rsid w:val="004B553E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BD5"/>
    <w:rsid w:val="004B5D51"/>
    <w:rsid w:val="004B5DB6"/>
    <w:rsid w:val="004B5F24"/>
    <w:rsid w:val="004B5FD7"/>
    <w:rsid w:val="004B600C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C5"/>
    <w:rsid w:val="004B761C"/>
    <w:rsid w:val="004B7664"/>
    <w:rsid w:val="004B77A9"/>
    <w:rsid w:val="004B78E5"/>
    <w:rsid w:val="004B7903"/>
    <w:rsid w:val="004B799D"/>
    <w:rsid w:val="004B7AAB"/>
    <w:rsid w:val="004B7AE5"/>
    <w:rsid w:val="004B7B22"/>
    <w:rsid w:val="004B7B2B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E1A"/>
    <w:rsid w:val="004C2F6A"/>
    <w:rsid w:val="004C2FAD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A04"/>
    <w:rsid w:val="004C3AF3"/>
    <w:rsid w:val="004C3AF8"/>
    <w:rsid w:val="004C3C57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6F"/>
    <w:rsid w:val="004C670E"/>
    <w:rsid w:val="004C682A"/>
    <w:rsid w:val="004C6835"/>
    <w:rsid w:val="004C68B1"/>
    <w:rsid w:val="004C6AB3"/>
    <w:rsid w:val="004C6C38"/>
    <w:rsid w:val="004C6C80"/>
    <w:rsid w:val="004C6CDB"/>
    <w:rsid w:val="004C6CEB"/>
    <w:rsid w:val="004C6D06"/>
    <w:rsid w:val="004C6F66"/>
    <w:rsid w:val="004C6FCD"/>
    <w:rsid w:val="004C70BD"/>
    <w:rsid w:val="004C7152"/>
    <w:rsid w:val="004C7265"/>
    <w:rsid w:val="004C7402"/>
    <w:rsid w:val="004C7468"/>
    <w:rsid w:val="004C747D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B54"/>
    <w:rsid w:val="004E2B5E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503"/>
    <w:rsid w:val="004E3885"/>
    <w:rsid w:val="004E394D"/>
    <w:rsid w:val="004E3A6B"/>
    <w:rsid w:val="004E3BD9"/>
    <w:rsid w:val="004E3C27"/>
    <w:rsid w:val="004E3C77"/>
    <w:rsid w:val="004E3CDE"/>
    <w:rsid w:val="004E3DE8"/>
    <w:rsid w:val="004E3E71"/>
    <w:rsid w:val="004E40A0"/>
    <w:rsid w:val="004E40E0"/>
    <w:rsid w:val="004E440B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F74"/>
    <w:rsid w:val="004E4FE0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C6"/>
    <w:rsid w:val="004E6BA7"/>
    <w:rsid w:val="004E6D22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F006B"/>
    <w:rsid w:val="004F0177"/>
    <w:rsid w:val="004F021D"/>
    <w:rsid w:val="004F023B"/>
    <w:rsid w:val="004F030F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EB"/>
    <w:rsid w:val="004F1342"/>
    <w:rsid w:val="004F1366"/>
    <w:rsid w:val="004F137C"/>
    <w:rsid w:val="004F153D"/>
    <w:rsid w:val="004F1651"/>
    <w:rsid w:val="004F187E"/>
    <w:rsid w:val="004F18F3"/>
    <w:rsid w:val="004F1A03"/>
    <w:rsid w:val="004F1ACD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418"/>
    <w:rsid w:val="004F358C"/>
    <w:rsid w:val="004F3639"/>
    <w:rsid w:val="004F36F3"/>
    <w:rsid w:val="004F3785"/>
    <w:rsid w:val="004F37FC"/>
    <w:rsid w:val="004F3861"/>
    <w:rsid w:val="004F3929"/>
    <w:rsid w:val="004F3A44"/>
    <w:rsid w:val="004F3AEE"/>
    <w:rsid w:val="004F3B37"/>
    <w:rsid w:val="004F3BAA"/>
    <w:rsid w:val="004F3CAB"/>
    <w:rsid w:val="004F3CB6"/>
    <w:rsid w:val="004F3D14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EF"/>
    <w:rsid w:val="004F50FD"/>
    <w:rsid w:val="004F518A"/>
    <w:rsid w:val="004F5331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DF"/>
    <w:rsid w:val="004F788F"/>
    <w:rsid w:val="004F78B5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E"/>
    <w:rsid w:val="005004F7"/>
    <w:rsid w:val="00500573"/>
    <w:rsid w:val="00500634"/>
    <w:rsid w:val="00500659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568"/>
    <w:rsid w:val="00502612"/>
    <w:rsid w:val="00502866"/>
    <w:rsid w:val="00502BA9"/>
    <w:rsid w:val="00502BFF"/>
    <w:rsid w:val="00502C3D"/>
    <w:rsid w:val="00502C7B"/>
    <w:rsid w:val="00502D37"/>
    <w:rsid w:val="00502E02"/>
    <w:rsid w:val="00502F9E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35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69"/>
    <w:rsid w:val="00505667"/>
    <w:rsid w:val="0050571B"/>
    <w:rsid w:val="005057C0"/>
    <w:rsid w:val="00505976"/>
    <w:rsid w:val="005059B0"/>
    <w:rsid w:val="00505B73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A4"/>
    <w:rsid w:val="00512E3F"/>
    <w:rsid w:val="00512E50"/>
    <w:rsid w:val="00512E9F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17FB1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154"/>
    <w:rsid w:val="005222E3"/>
    <w:rsid w:val="005223C5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D65"/>
    <w:rsid w:val="00522E83"/>
    <w:rsid w:val="00522F98"/>
    <w:rsid w:val="00523099"/>
    <w:rsid w:val="005231CD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2A"/>
    <w:rsid w:val="0052514A"/>
    <w:rsid w:val="005252C8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998"/>
    <w:rsid w:val="00525B7B"/>
    <w:rsid w:val="00525B7F"/>
    <w:rsid w:val="00525B8F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81C"/>
    <w:rsid w:val="00530944"/>
    <w:rsid w:val="005309D6"/>
    <w:rsid w:val="005309DB"/>
    <w:rsid w:val="00530A67"/>
    <w:rsid w:val="00530C33"/>
    <w:rsid w:val="00530C42"/>
    <w:rsid w:val="00530C72"/>
    <w:rsid w:val="00530CD7"/>
    <w:rsid w:val="00530CD8"/>
    <w:rsid w:val="00530D3E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89"/>
    <w:rsid w:val="0053373E"/>
    <w:rsid w:val="0053377B"/>
    <w:rsid w:val="005337A4"/>
    <w:rsid w:val="005338B0"/>
    <w:rsid w:val="00533912"/>
    <w:rsid w:val="005339AF"/>
    <w:rsid w:val="00533A1A"/>
    <w:rsid w:val="00533B89"/>
    <w:rsid w:val="00533BA4"/>
    <w:rsid w:val="00533CA2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475"/>
    <w:rsid w:val="0053661F"/>
    <w:rsid w:val="0053668A"/>
    <w:rsid w:val="005367D9"/>
    <w:rsid w:val="005369D1"/>
    <w:rsid w:val="005369E4"/>
    <w:rsid w:val="00536A59"/>
    <w:rsid w:val="00536AD5"/>
    <w:rsid w:val="00536B7F"/>
    <w:rsid w:val="00536BC6"/>
    <w:rsid w:val="00536C15"/>
    <w:rsid w:val="00536C78"/>
    <w:rsid w:val="00536CE9"/>
    <w:rsid w:val="00536CF0"/>
    <w:rsid w:val="00536D87"/>
    <w:rsid w:val="00536F8E"/>
    <w:rsid w:val="0053700F"/>
    <w:rsid w:val="005370AF"/>
    <w:rsid w:val="00537214"/>
    <w:rsid w:val="005373A4"/>
    <w:rsid w:val="00537599"/>
    <w:rsid w:val="0053759E"/>
    <w:rsid w:val="005375BE"/>
    <w:rsid w:val="005377A2"/>
    <w:rsid w:val="005377BB"/>
    <w:rsid w:val="005378AD"/>
    <w:rsid w:val="00537A30"/>
    <w:rsid w:val="00537B25"/>
    <w:rsid w:val="00537B63"/>
    <w:rsid w:val="00537C39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65"/>
    <w:rsid w:val="00540293"/>
    <w:rsid w:val="00540309"/>
    <w:rsid w:val="00540334"/>
    <w:rsid w:val="00540345"/>
    <w:rsid w:val="0054041F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EE4"/>
    <w:rsid w:val="00544F4A"/>
    <w:rsid w:val="00545008"/>
    <w:rsid w:val="00545014"/>
    <w:rsid w:val="00545074"/>
    <w:rsid w:val="005451FC"/>
    <w:rsid w:val="0054539C"/>
    <w:rsid w:val="00545463"/>
    <w:rsid w:val="005454AE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54"/>
    <w:rsid w:val="00546B2B"/>
    <w:rsid w:val="00546BC0"/>
    <w:rsid w:val="00546C63"/>
    <w:rsid w:val="00546CA5"/>
    <w:rsid w:val="00546CED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DB"/>
    <w:rsid w:val="00554E5B"/>
    <w:rsid w:val="00554EBE"/>
    <w:rsid w:val="00554F8F"/>
    <w:rsid w:val="00555052"/>
    <w:rsid w:val="005550C2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8D"/>
    <w:rsid w:val="005673F6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D"/>
    <w:rsid w:val="00570889"/>
    <w:rsid w:val="005708D6"/>
    <w:rsid w:val="00570976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124A"/>
    <w:rsid w:val="005712CA"/>
    <w:rsid w:val="005713BA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453"/>
    <w:rsid w:val="00572532"/>
    <w:rsid w:val="00572566"/>
    <w:rsid w:val="005725B2"/>
    <w:rsid w:val="00572645"/>
    <w:rsid w:val="0057268F"/>
    <w:rsid w:val="005727C1"/>
    <w:rsid w:val="00572898"/>
    <w:rsid w:val="0057297C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93"/>
    <w:rsid w:val="0057331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D24"/>
    <w:rsid w:val="00576E67"/>
    <w:rsid w:val="00576EBE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531"/>
    <w:rsid w:val="0058060C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BAE"/>
    <w:rsid w:val="00581C63"/>
    <w:rsid w:val="00581CC8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40"/>
    <w:rsid w:val="0058296D"/>
    <w:rsid w:val="0058298C"/>
    <w:rsid w:val="005829ED"/>
    <w:rsid w:val="00582A04"/>
    <w:rsid w:val="00582A1D"/>
    <w:rsid w:val="00582B2B"/>
    <w:rsid w:val="00582B3D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4016"/>
    <w:rsid w:val="005840FF"/>
    <w:rsid w:val="005841B4"/>
    <w:rsid w:val="005842F2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B6D"/>
    <w:rsid w:val="00592B93"/>
    <w:rsid w:val="00592C61"/>
    <w:rsid w:val="00592C8F"/>
    <w:rsid w:val="005930B6"/>
    <w:rsid w:val="005930C0"/>
    <w:rsid w:val="005931F0"/>
    <w:rsid w:val="00593217"/>
    <w:rsid w:val="005932C7"/>
    <w:rsid w:val="00593467"/>
    <w:rsid w:val="00593590"/>
    <w:rsid w:val="005935A0"/>
    <w:rsid w:val="005935B1"/>
    <w:rsid w:val="0059361E"/>
    <w:rsid w:val="00593628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E50"/>
    <w:rsid w:val="00593EDF"/>
    <w:rsid w:val="00593F1F"/>
    <w:rsid w:val="00594056"/>
    <w:rsid w:val="0059405F"/>
    <w:rsid w:val="005942EF"/>
    <w:rsid w:val="005943CE"/>
    <w:rsid w:val="0059448D"/>
    <w:rsid w:val="00594566"/>
    <w:rsid w:val="005945EB"/>
    <w:rsid w:val="0059468C"/>
    <w:rsid w:val="00594784"/>
    <w:rsid w:val="0059481D"/>
    <w:rsid w:val="00594950"/>
    <w:rsid w:val="005949CF"/>
    <w:rsid w:val="00594F58"/>
    <w:rsid w:val="00594F79"/>
    <w:rsid w:val="00595115"/>
    <w:rsid w:val="00595238"/>
    <w:rsid w:val="00595260"/>
    <w:rsid w:val="005953BF"/>
    <w:rsid w:val="005954A4"/>
    <w:rsid w:val="005954B5"/>
    <w:rsid w:val="005954F7"/>
    <w:rsid w:val="005954FB"/>
    <w:rsid w:val="005955E8"/>
    <w:rsid w:val="00595723"/>
    <w:rsid w:val="005957AB"/>
    <w:rsid w:val="00595887"/>
    <w:rsid w:val="0059595B"/>
    <w:rsid w:val="005959C3"/>
    <w:rsid w:val="005959FF"/>
    <w:rsid w:val="00595ADC"/>
    <w:rsid w:val="00595C9E"/>
    <w:rsid w:val="00595EFF"/>
    <w:rsid w:val="00595F57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C50"/>
    <w:rsid w:val="00597D9C"/>
    <w:rsid w:val="00597DB3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C0"/>
    <w:rsid w:val="005A0E2B"/>
    <w:rsid w:val="005A0E3E"/>
    <w:rsid w:val="005A0E43"/>
    <w:rsid w:val="005A0F86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F"/>
    <w:rsid w:val="005A51B1"/>
    <w:rsid w:val="005A5267"/>
    <w:rsid w:val="005A53D9"/>
    <w:rsid w:val="005A55BB"/>
    <w:rsid w:val="005A55F7"/>
    <w:rsid w:val="005A579F"/>
    <w:rsid w:val="005A5972"/>
    <w:rsid w:val="005A5C9F"/>
    <w:rsid w:val="005A5CA7"/>
    <w:rsid w:val="005A5D6F"/>
    <w:rsid w:val="005A5DA4"/>
    <w:rsid w:val="005A5DA6"/>
    <w:rsid w:val="005A5FB1"/>
    <w:rsid w:val="005A5FD6"/>
    <w:rsid w:val="005A6080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BA3"/>
    <w:rsid w:val="005B0C00"/>
    <w:rsid w:val="005B0CD2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74"/>
    <w:rsid w:val="005B5189"/>
    <w:rsid w:val="005B5437"/>
    <w:rsid w:val="005B554A"/>
    <w:rsid w:val="005B5594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72"/>
    <w:rsid w:val="005B68FF"/>
    <w:rsid w:val="005B6A89"/>
    <w:rsid w:val="005B6B22"/>
    <w:rsid w:val="005B6B99"/>
    <w:rsid w:val="005B6BB6"/>
    <w:rsid w:val="005B6D8B"/>
    <w:rsid w:val="005B6F45"/>
    <w:rsid w:val="005B6FB0"/>
    <w:rsid w:val="005B701F"/>
    <w:rsid w:val="005B70B0"/>
    <w:rsid w:val="005B722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85C"/>
    <w:rsid w:val="005D1873"/>
    <w:rsid w:val="005D1A28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8AB"/>
    <w:rsid w:val="005D290E"/>
    <w:rsid w:val="005D2984"/>
    <w:rsid w:val="005D2B49"/>
    <w:rsid w:val="005D2B55"/>
    <w:rsid w:val="005D2BDF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3F"/>
    <w:rsid w:val="005D447F"/>
    <w:rsid w:val="005D44B3"/>
    <w:rsid w:val="005D44D5"/>
    <w:rsid w:val="005D45D9"/>
    <w:rsid w:val="005D4613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707B"/>
    <w:rsid w:val="005D70E3"/>
    <w:rsid w:val="005D710A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338"/>
    <w:rsid w:val="005E0361"/>
    <w:rsid w:val="005E038C"/>
    <w:rsid w:val="005E03CB"/>
    <w:rsid w:val="005E045D"/>
    <w:rsid w:val="005E05A7"/>
    <w:rsid w:val="005E0745"/>
    <w:rsid w:val="005E0812"/>
    <w:rsid w:val="005E082A"/>
    <w:rsid w:val="005E08BC"/>
    <w:rsid w:val="005E08C3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E5"/>
    <w:rsid w:val="005E5CF3"/>
    <w:rsid w:val="005E5D03"/>
    <w:rsid w:val="005E5D44"/>
    <w:rsid w:val="005E5E15"/>
    <w:rsid w:val="005E5E7A"/>
    <w:rsid w:val="005E5ED6"/>
    <w:rsid w:val="005E6321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17B"/>
    <w:rsid w:val="005F1261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51B"/>
    <w:rsid w:val="005F4561"/>
    <w:rsid w:val="005F4586"/>
    <w:rsid w:val="005F45F5"/>
    <w:rsid w:val="005F475C"/>
    <w:rsid w:val="005F4834"/>
    <w:rsid w:val="005F4896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3D6"/>
    <w:rsid w:val="005F63E7"/>
    <w:rsid w:val="005F6456"/>
    <w:rsid w:val="005F64DC"/>
    <w:rsid w:val="005F64E8"/>
    <w:rsid w:val="005F64FB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9E"/>
    <w:rsid w:val="006015A2"/>
    <w:rsid w:val="00601630"/>
    <w:rsid w:val="00601659"/>
    <w:rsid w:val="0060178D"/>
    <w:rsid w:val="00601850"/>
    <w:rsid w:val="006018AA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50E4"/>
    <w:rsid w:val="0060519B"/>
    <w:rsid w:val="006051D7"/>
    <w:rsid w:val="006051EB"/>
    <w:rsid w:val="0060523D"/>
    <w:rsid w:val="0060524E"/>
    <w:rsid w:val="0060534E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F"/>
    <w:rsid w:val="006075BC"/>
    <w:rsid w:val="0060768C"/>
    <w:rsid w:val="006076A4"/>
    <w:rsid w:val="00607755"/>
    <w:rsid w:val="00607843"/>
    <w:rsid w:val="006079D7"/>
    <w:rsid w:val="00607B01"/>
    <w:rsid w:val="00607B3E"/>
    <w:rsid w:val="00607BCF"/>
    <w:rsid w:val="00607CF1"/>
    <w:rsid w:val="00607D58"/>
    <w:rsid w:val="00607D8B"/>
    <w:rsid w:val="00607DE1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1C2"/>
    <w:rsid w:val="0061322B"/>
    <w:rsid w:val="006134EA"/>
    <w:rsid w:val="006134F9"/>
    <w:rsid w:val="00613601"/>
    <w:rsid w:val="00613712"/>
    <w:rsid w:val="00613782"/>
    <w:rsid w:val="006138CA"/>
    <w:rsid w:val="00613903"/>
    <w:rsid w:val="006139B6"/>
    <w:rsid w:val="00613A51"/>
    <w:rsid w:val="00613A96"/>
    <w:rsid w:val="00613ABD"/>
    <w:rsid w:val="00613B16"/>
    <w:rsid w:val="00613B5C"/>
    <w:rsid w:val="00613BD3"/>
    <w:rsid w:val="00613D3F"/>
    <w:rsid w:val="00613E88"/>
    <w:rsid w:val="00613EAD"/>
    <w:rsid w:val="00614089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E5"/>
    <w:rsid w:val="00614B73"/>
    <w:rsid w:val="00614C92"/>
    <w:rsid w:val="00614DDF"/>
    <w:rsid w:val="00614EAA"/>
    <w:rsid w:val="00614F12"/>
    <w:rsid w:val="00614F7C"/>
    <w:rsid w:val="00614F99"/>
    <w:rsid w:val="00615186"/>
    <w:rsid w:val="00615190"/>
    <w:rsid w:val="006151BB"/>
    <w:rsid w:val="00615363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9CE"/>
    <w:rsid w:val="006209E5"/>
    <w:rsid w:val="00620A2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8D"/>
    <w:rsid w:val="006264BB"/>
    <w:rsid w:val="006264CA"/>
    <w:rsid w:val="00626507"/>
    <w:rsid w:val="0062650A"/>
    <w:rsid w:val="00626523"/>
    <w:rsid w:val="00626555"/>
    <w:rsid w:val="00626650"/>
    <w:rsid w:val="00626693"/>
    <w:rsid w:val="006266D0"/>
    <w:rsid w:val="006266FA"/>
    <w:rsid w:val="00626919"/>
    <w:rsid w:val="00626998"/>
    <w:rsid w:val="006269C7"/>
    <w:rsid w:val="006269E2"/>
    <w:rsid w:val="00626A7D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DD2"/>
    <w:rsid w:val="00631FE9"/>
    <w:rsid w:val="0063200D"/>
    <w:rsid w:val="00632135"/>
    <w:rsid w:val="00632169"/>
    <w:rsid w:val="0063232F"/>
    <w:rsid w:val="00632375"/>
    <w:rsid w:val="0063254D"/>
    <w:rsid w:val="00632558"/>
    <w:rsid w:val="0063267D"/>
    <w:rsid w:val="006326B9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23"/>
    <w:rsid w:val="00633AF5"/>
    <w:rsid w:val="00633B87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90F"/>
    <w:rsid w:val="00636A05"/>
    <w:rsid w:val="00636A95"/>
    <w:rsid w:val="00636B9B"/>
    <w:rsid w:val="00636E32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F4"/>
    <w:rsid w:val="00641492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42"/>
    <w:rsid w:val="00644FD6"/>
    <w:rsid w:val="006450EE"/>
    <w:rsid w:val="00645157"/>
    <w:rsid w:val="006453B6"/>
    <w:rsid w:val="006453F2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8A"/>
    <w:rsid w:val="00645AB9"/>
    <w:rsid w:val="00645ABB"/>
    <w:rsid w:val="00645B0D"/>
    <w:rsid w:val="00645B27"/>
    <w:rsid w:val="00645BBA"/>
    <w:rsid w:val="00645E0F"/>
    <w:rsid w:val="00645ED2"/>
    <w:rsid w:val="00645F00"/>
    <w:rsid w:val="00645F35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DCD"/>
    <w:rsid w:val="00647EA8"/>
    <w:rsid w:val="00647FCA"/>
    <w:rsid w:val="0065007E"/>
    <w:rsid w:val="006501C3"/>
    <w:rsid w:val="006502BA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94"/>
    <w:rsid w:val="006509B3"/>
    <w:rsid w:val="00650AAA"/>
    <w:rsid w:val="00650E09"/>
    <w:rsid w:val="00650F84"/>
    <w:rsid w:val="00650F89"/>
    <w:rsid w:val="0065106E"/>
    <w:rsid w:val="00651142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F8"/>
    <w:rsid w:val="00652523"/>
    <w:rsid w:val="006525C5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320B"/>
    <w:rsid w:val="00653272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A4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A0"/>
    <w:rsid w:val="00661905"/>
    <w:rsid w:val="0066193F"/>
    <w:rsid w:val="006619BF"/>
    <w:rsid w:val="006619D6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434"/>
    <w:rsid w:val="0066449D"/>
    <w:rsid w:val="006644B4"/>
    <w:rsid w:val="00664542"/>
    <w:rsid w:val="00664614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C01"/>
    <w:rsid w:val="00664DAD"/>
    <w:rsid w:val="00664E1B"/>
    <w:rsid w:val="00664FFE"/>
    <w:rsid w:val="00665052"/>
    <w:rsid w:val="006650BF"/>
    <w:rsid w:val="00665109"/>
    <w:rsid w:val="006651B2"/>
    <w:rsid w:val="0066524D"/>
    <w:rsid w:val="00665281"/>
    <w:rsid w:val="006652AB"/>
    <w:rsid w:val="006652FC"/>
    <w:rsid w:val="006653FA"/>
    <w:rsid w:val="0066542D"/>
    <w:rsid w:val="006654ED"/>
    <w:rsid w:val="006654FC"/>
    <w:rsid w:val="0066565A"/>
    <w:rsid w:val="0066566B"/>
    <w:rsid w:val="00665902"/>
    <w:rsid w:val="0066598F"/>
    <w:rsid w:val="00665A65"/>
    <w:rsid w:val="00665A90"/>
    <w:rsid w:val="00665AB1"/>
    <w:rsid w:val="00665AED"/>
    <w:rsid w:val="00665B45"/>
    <w:rsid w:val="00665B8B"/>
    <w:rsid w:val="00665C36"/>
    <w:rsid w:val="00665E26"/>
    <w:rsid w:val="00665E27"/>
    <w:rsid w:val="00665FEE"/>
    <w:rsid w:val="00666052"/>
    <w:rsid w:val="006660AB"/>
    <w:rsid w:val="00666262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F31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D82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F67"/>
    <w:rsid w:val="00675FC8"/>
    <w:rsid w:val="00675FD0"/>
    <w:rsid w:val="0067601A"/>
    <w:rsid w:val="006760B2"/>
    <w:rsid w:val="0067615D"/>
    <w:rsid w:val="00676167"/>
    <w:rsid w:val="0067623D"/>
    <w:rsid w:val="006762D9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71FE"/>
    <w:rsid w:val="00677284"/>
    <w:rsid w:val="006773FB"/>
    <w:rsid w:val="00677422"/>
    <w:rsid w:val="006774B6"/>
    <w:rsid w:val="006774EC"/>
    <w:rsid w:val="006776E5"/>
    <w:rsid w:val="0067778B"/>
    <w:rsid w:val="006779B7"/>
    <w:rsid w:val="00677A28"/>
    <w:rsid w:val="00677B0F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CE"/>
    <w:rsid w:val="006816E6"/>
    <w:rsid w:val="00681738"/>
    <w:rsid w:val="00681888"/>
    <w:rsid w:val="00681B42"/>
    <w:rsid w:val="00681C93"/>
    <w:rsid w:val="00681CD0"/>
    <w:rsid w:val="00681F15"/>
    <w:rsid w:val="00681F83"/>
    <w:rsid w:val="00681FEA"/>
    <w:rsid w:val="00682010"/>
    <w:rsid w:val="0068213F"/>
    <w:rsid w:val="006821D5"/>
    <w:rsid w:val="006822EC"/>
    <w:rsid w:val="00682321"/>
    <w:rsid w:val="00682496"/>
    <w:rsid w:val="006824EA"/>
    <w:rsid w:val="006825A7"/>
    <w:rsid w:val="006825B8"/>
    <w:rsid w:val="00682754"/>
    <w:rsid w:val="006827E8"/>
    <w:rsid w:val="00682849"/>
    <w:rsid w:val="00682AD7"/>
    <w:rsid w:val="00682BD1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B64"/>
    <w:rsid w:val="00683B6B"/>
    <w:rsid w:val="00683B8C"/>
    <w:rsid w:val="00683B94"/>
    <w:rsid w:val="00683BDF"/>
    <w:rsid w:val="00683F97"/>
    <w:rsid w:val="0068407E"/>
    <w:rsid w:val="006840AA"/>
    <w:rsid w:val="0068410B"/>
    <w:rsid w:val="0068426E"/>
    <w:rsid w:val="006843E3"/>
    <w:rsid w:val="0068440A"/>
    <w:rsid w:val="006844E3"/>
    <w:rsid w:val="00684559"/>
    <w:rsid w:val="00684592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D"/>
    <w:rsid w:val="006859B2"/>
    <w:rsid w:val="00685A24"/>
    <w:rsid w:val="00685A43"/>
    <w:rsid w:val="00685AAB"/>
    <w:rsid w:val="00685AF9"/>
    <w:rsid w:val="00685C71"/>
    <w:rsid w:val="0068626F"/>
    <w:rsid w:val="00686453"/>
    <w:rsid w:val="00686492"/>
    <w:rsid w:val="006864ED"/>
    <w:rsid w:val="0068653C"/>
    <w:rsid w:val="0068658A"/>
    <w:rsid w:val="006865A7"/>
    <w:rsid w:val="00686618"/>
    <w:rsid w:val="0068684A"/>
    <w:rsid w:val="006868F9"/>
    <w:rsid w:val="00686A79"/>
    <w:rsid w:val="00686B91"/>
    <w:rsid w:val="00686C44"/>
    <w:rsid w:val="00686C9D"/>
    <w:rsid w:val="00686DA6"/>
    <w:rsid w:val="00686F73"/>
    <w:rsid w:val="00687165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F5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E73"/>
    <w:rsid w:val="00694FE5"/>
    <w:rsid w:val="00695036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C53"/>
    <w:rsid w:val="00697D97"/>
    <w:rsid w:val="00697E67"/>
    <w:rsid w:val="00697E90"/>
    <w:rsid w:val="00697FBC"/>
    <w:rsid w:val="006A0122"/>
    <w:rsid w:val="006A0169"/>
    <w:rsid w:val="006A0174"/>
    <w:rsid w:val="006A01FA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389"/>
    <w:rsid w:val="006A1479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51D"/>
    <w:rsid w:val="006A264D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A63"/>
    <w:rsid w:val="006A3C08"/>
    <w:rsid w:val="006A3C28"/>
    <w:rsid w:val="006A3CBF"/>
    <w:rsid w:val="006A3E5B"/>
    <w:rsid w:val="006A4002"/>
    <w:rsid w:val="006A4005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807"/>
    <w:rsid w:val="006A48D1"/>
    <w:rsid w:val="006A493E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B3"/>
    <w:rsid w:val="006B06ED"/>
    <w:rsid w:val="006B0732"/>
    <w:rsid w:val="006B0750"/>
    <w:rsid w:val="006B077D"/>
    <w:rsid w:val="006B08B6"/>
    <w:rsid w:val="006B0981"/>
    <w:rsid w:val="006B0984"/>
    <w:rsid w:val="006B0A02"/>
    <w:rsid w:val="006B0A23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71"/>
    <w:rsid w:val="006B11B6"/>
    <w:rsid w:val="006B1273"/>
    <w:rsid w:val="006B136E"/>
    <w:rsid w:val="006B137D"/>
    <w:rsid w:val="006B1487"/>
    <w:rsid w:val="006B167B"/>
    <w:rsid w:val="006B172A"/>
    <w:rsid w:val="006B1888"/>
    <w:rsid w:val="006B18B0"/>
    <w:rsid w:val="006B19D1"/>
    <w:rsid w:val="006B1A88"/>
    <w:rsid w:val="006B1AA9"/>
    <w:rsid w:val="006B1BA8"/>
    <w:rsid w:val="006B1E29"/>
    <w:rsid w:val="006B2170"/>
    <w:rsid w:val="006B2320"/>
    <w:rsid w:val="006B235C"/>
    <w:rsid w:val="006B2427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428"/>
    <w:rsid w:val="006B7463"/>
    <w:rsid w:val="006B748B"/>
    <w:rsid w:val="006B75C8"/>
    <w:rsid w:val="006B76C4"/>
    <w:rsid w:val="006B795B"/>
    <w:rsid w:val="006B797C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287"/>
    <w:rsid w:val="006C1356"/>
    <w:rsid w:val="006C1369"/>
    <w:rsid w:val="006C1413"/>
    <w:rsid w:val="006C150D"/>
    <w:rsid w:val="006C1518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F31"/>
    <w:rsid w:val="006C5F42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84"/>
    <w:rsid w:val="006D267F"/>
    <w:rsid w:val="006D268D"/>
    <w:rsid w:val="006D2790"/>
    <w:rsid w:val="006D27A3"/>
    <w:rsid w:val="006D27C3"/>
    <w:rsid w:val="006D28BC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D2"/>
    <w:rsid w:val="006D65EB"/>
    <w:rsid w:val="006D66E7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809"/>
    <w:rsid w:val="006D7824"/>
    <w:rsid w:val="006D79E1"/>
    <w:rsid w:val="006D7A3D"/>
    <w:rsid w:val="006D7B5A"/>
    <w:rsid w:val="006D7B6E"/>
    <w:rsid w:val="006D7BD7"/>
    <w:rsid w:val="006D7C3A"/>
    <w:rsid w:val="006D7C42"/>
    <w:rsid w:val="006D7D4A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214D"/>
    <w:rsid w:val="006E233F"/>
    <w:rsid w:val="006E236B"/>
    <w:rsid w:val="006E2492"/>
    <w:rsid w:val="006E250F"/>
    <w:rsid w:val="006E27F6"/>
    <w:rsid w:val="006E2854"/>
    <w:rsid w:val="006E293C"/>
    <w:rsid w:val="006E2A9E"/>
    <w:rsid w:val="006E2BFD"/>
    <w:rsid w:val="006E2C02"/>
    <w:rsid w:val="006E2CDE"/>
    <w:rsid w:val="006E2D5F"/>
    <w:rsid w:val="006E2E6B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49"/>
    <w:rsid w:val="006E558B"/>
    <w:rsid w:val="006E565E"/>
    <w:rsid w:val="006E58AA"/>
    <w:rsid w:val="006E59B9"/>
    <w:rsid w:val="006E5B0A"/>
    <w:rsid w:val="006E5B43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5F8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443"/>
    <w:rsid w:val="006E74AF"/>
    <w:rsid w:val="006E7550"/>
    <w:rsid w:val="006E7603"/>
    <w:rsid w:val="006E76CD"/>
    <w:rsid w:val="006E773F"/>
    <w:rsid w:val="006E7843"/>
    <w:rsid w:val="006E78E7"/>
    <w:rsid w:val="006E7929"/>
    <w:rsid w:val="006E7A91"/>
    <w:rsid w:val="006E7A9C"/>
    <w:rsid w:val="006E7BB0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88"/>
    <w:rsid w:val="006F3C11"/>
    <w:rsid w:val="006F3D03"/>
    <w:rsid w:val="006F3D96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FD7"/>
    <w:rsid w:val="006F5161"/>
    <w:rsid w:val="006F5194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FE"/>
    <w:rsid w:val="006F7DD8"/>
    <w:rsid w:val="006F7DE0"/>
    <w:rsid w:val="006F7EC3"/>
    <w:rsid w:val="006F7F05"/>
    <w:rsid w:val="006F7F80"/>
    <w:rsid w:val="006F7FBC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F2"/>
    <w:rsid w:val="007015F7"/>
    <w:rsid w:val="00701718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2042"/>
    <w:rsid w:val="007020CA"/>
    <w:rsid w:val="007021B2"/>
    <w:rsid w:val="007021B6"/>
    <w:rsid w:val="007021F1"/>
    <w:rsid w:val="0070244E"/>
    <w:rsid w:val="00702488"/>
    <w:rsid w:val="0070257C"/>
    <w:rsid w:val="007025F2"/>
    <w:rsid w:val="0070264F"/>
    <w:rsid w:val="00702746"/>
    <w:rsid w:val="007028DB"/>
    <w:rsid w:val="00702A42"/>
    <w:rsid w:val="00702AA1"/>
    <w:rsid w:val="00702D4F"/>
    <w:rsid w:val="00702D77"/>
    <w:rsid w:val="0070305E"/>
    <w:rsid w:val="007030D4"/>
    <w:rsid w:val="00703359"/>
    <w:rsid w:val="007033AE"/>
    <w:rsid w:val="0070340C"/>
    <w:rsid w:val="00703438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7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43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50C"/>
    <w:rsid w:val="00714595"/>
    <w:rsid w:val="007146B4"/>
    <w:rsid w:val="00714791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ECB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AC"/>
    <w:rsid w:val="007228F1"/>
    <w:rsid w:val="00722A0E"/>
    <w:rsid w:val="00722C30"/>
    <w:rsid w:val="00722C5D"/>
    <w:rsid w:val="00722C6D"/>
    <w:rsid w:val="00722D1C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754"/>
    <w:rsid w:val="007247BF"/>
    <w:rsid w:val="007249ED"/>
    <w:rsid w:val="00724A7A"/>
    <w:rsid w:val="00724A8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B0E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37D"/>
    <w:rsid w:val="00732469"/>
    <w:rsid w:val="00732652"/>
    <w:rsid w:val="00732715"/>
    <w:rsid w:val="00732754"/>
    <w:rsid w:val="00732822"/>
    <w:rsid w:val="0073284E"/>
    <w:rsid w:val="0073294D"/>
    <w:rsid w:val="007329F2"/>
    <w:rsid w:val="00732AB6"/>
    <w:rsid w:val="00732B70"/>
    <w:rsid w:val="00732C6D"/>
    <w:rsid w:val="00732D25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F9"/>
    <w:rsid w:val="00737C3A"/>
    <w:rsid w:val="00737C75"/>
    <w:rsid w:val="00737CEF"/>
    <w:rsid w:val="00737D58"/>
    <w:rsid w:val="00737D7E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185"/>
    <w:rsid w:val="007411D1"/>
    <w:rsid w:val="007411ED"/>
    <w:rsid w:val="0074156E"/>
    <w:rsid w:val="007415C8"/>
    <w:rsid w:val="007418E1"/>
    <w:rsid w:val="00741C09"/>
    <w:rsid w:val="00741CF0"/>
    <w:rsid w:val="00741D72"/>
    <w:rsid w:val="00741DA7"/>
    <w:rsid w:val="00741EAE"/>
    <w:rsid w:val="0074206E"/>
    <w:rsid w:val="00742147"/>
    <w:rsid w:val="00742293"/>
    <w:rsid w:val="00742404"/>
    <w:rsid w:val="00742421"/>
    <w:rsid w:val="0074245E"/>
    <w:rsid w:val="0074246E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374"/>
    <w:rsid w:val="007434FC"/>
    <w:rsid w:val="00743521"/>
    <w:rsid w:val="007435F7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54D"/>
    <w:rsid w:val="00746718"/>
    <w:rsid w:val="00746791"/>
    <w:rsid w:val="00746828"/>
    <w:rsid w:val="0074682F"/>
    <w:rsid w:val="007468D6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70A1"/>
    <w:rsid w:val="007470F7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43"/>
    <w:rsid w:val="007508A8"/>
    <w:rsid w:val="007508C6"/>
    <w:rsid w:val="007508D7"/>
    <w:rsid w:val="007509D2"/>
    <w:rsid w:val="00750AED"/>
    <w:rsid w:val="00750C15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C28"/>
    <w:rsid w:val="00751D9F"/>
    <w:rsid w:val="00751DE4"/>
    <w:rsid w:val="00751EF3"/>
    <w:rsid w:val="00751FD4"/>
    <w:rsid w:val="00751FDA"/>
    <w:rsid w:val="00751FFE"/>
    <w:rsid w:val="007520CA"/>
    <w:rsid w:val="007522CC"/>
    <w:rsid w:val="007522E4"/>
    <w:rsid w:val="0075230B"/>
    <w:rsid w:val="00752336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796"/>
    <w:rsid w:val="007549C1"/>
    <w:rsid w:val="00754BC5"/>
    <w:rsid w:val="00754C44"/>
    <w:rsid w:val="00754DC6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42"/>
    <w:rsid w:val="00757758"/>
    <w:rsid w:val="007577B6"/>
    <w:rsid w:val="007579BD"/>
    <w:rsid w:val="00757A8B"/>
    <w:rsid w:val="00757B15"/>
    <w:rsid w:val="00757B24"/>
    <w:rsid w:val="00757B55"/>
    <w:rsid w:val="00757C2B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F68"/>
    <w:rsid w:val="00760FDE"/>
    <w:rsid w:val="0076103F"/>
    <w:rsid w:val="0076109B"/>
    <w:rsid w:val="007610EF"/>
    <w:rsid w:val="0076110C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A9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700B6"/>
    <w:rsid w:val="0077019A"/>
    <w:rsid w:val="007701CD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4CC"/>
    <w:rsid w:val="00771591"/>
    <w:rsid w:val="00771637"/>
    <w:rsid w:val="00771723"/>
    <w:rsid w:val="007717A8"/>
    <w:rsid w:val="0077193B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492"/>
    <w:rsid w:val="007725AA"/>
    <w:rsid w:val="00772659"/>
    <w:rsid w:val="0077268F"/>
    <w:rsid w:val="007726BA"/>
    <w:rsid w:val="0077286A"/>
    <w:rsid w:val="0077294D"/>
    <w:rsid w:val="00772951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83A"/>
    <w:rsid w:val="00773887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40C3"/>
    <w:rsid w:val="007740E1"/>
    <w:rsid w:val="007740E8"/>
    <w:rsid w:val="00774152"/>
    <w:rsid w:val="007741FA"/>
    <w:rsid w:val="0077423E"/>
    <w:rsid w:val="007742CA"/>
    <w:rsid w:val="007744B1"/>
    <w:rsid w:val="007745FE"/>
    <w:rsid w:val="007746F3"/>
    <w:rsid w:val="007746F5"/>
    <w:rsid w:val="00774726"/>
    <w:rsid w:val="0077495B"/>
    <w:rsid w:val="00774A97"/>
    <w:rsid w:val="00774A99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26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369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821"/>
    <w:rsid w:val="007818C0"/>
    <w:rsid w:val="007818C8"/>
    <w:rsid w:val="007819DB"/>
    <w:rsid w:val="00781A63"/>
    <w:rsid w:val="00781A67"/>
    <w:rsid w:val="00781A7D"/>
    <w:rsid w:val="00781C0C"/>
    <w:rsid w:val="00781C29"/>
    <w:rsid w:val="00781CE0"/>
    <w:rsid w:val="00781F84"/>
    <w:rsid w:val="00782101"/>
    <w:rsid w:val="00782126"/>
    <w:rsid w:val="0078222A"/>
    <w:rsid w:val="00782333"/>
    <w:rsid w:val="007823CF"/>
    <w:rsid w:val="00782482"/>
    <w:rsid w:val="007825F4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47C"/>
    <w:rsid w:val="007854B5"/>
    <w:rsid w:val="0078574B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709A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681"/>
    <w:rsid w:val="007967DE"/>
    <w:rsid w:val="0079680E"/>
    <w:rsid w:val="00796A51"/>
    <w:rsid w:val="00796F98"/>
    <w:rsid w:val="00797090"/>
    <w:rsid w:val="007971D4"/>
    <w:rsid w:val="007972D9"/>
    <w:rsid w:val="007972EF"/>
    <w:rsid w:val="0079731E"/>
    <w:rsid w:val="0079734A"/>
    <w:rsid w:val="00797350"/>
    <w:rsid w:val="0079736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C8"/>
    <w:rsid w:val="007A0A24"/>
    <w:rsid w:val="007A0A88"/>
    <w:rsid w:val="007A0AF8"/>
    <w:rsid w:val="007A0C8B"/>
    <w:rsid w:val="007A0D0D"/>
    <w:rsid w:val="007A0D2F"/>
    <w:rsid w:val="007A0DC0"/>
    <w:rsid w:val="007A0F12"/>
    <w:rsid w:val="007A1016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2025"/>
    <w:rsid w:val="007A2175"/>
    <w:rsid w:val="007A21A9"/>
    <w:rsid w:val="007A21CB"/>
    <w:rsid w:val="007A232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393"/>
    <w:rsid w:val="007A43AB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B6"/>
    <w:rsid w:val="007A672D"/>
    <w:rsid w:val="007A6797"/>
    <w:rsid w:val="007A68A8"/>
    <w:rsid w:val="007A6943"/>
    <w:rsid w:val="007A6A73"/>
    <w:rsid w:val="007A6BA6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146"/>
    <w:rsid w:val="007B22A0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8C8"/>
    <w:rsid w:val="007B5B9D"/>
    <w:rsid w:val="007B5C81"/>
    <w:rsid w:val="007B5CD8"/>
    <w:rsid w:val="007B5CE8"/>
    <w:rsid w:val="007B5D69"/>
    <w:rsid w:val="007B5DB1"/>
    <w:rsid w:val="007B604B"/>
    <w:rsid w:val="007B607C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81"/>
    <w:rsid w:val="007C23C8"/>
    <w:rsid w:val="007C243C"/>
    <w:rsid w:val="007C2525"/>
    <w:rsid w:val="007C258E"/>
    <w:rsid w:val="007C264E"/>
    <w:rsid w:val="007C26C6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66"/>
    <w:rsid w:val="007C6F5C"/>
    <w:rsid w:val="007C6FBB"/>
    <w:rsid w:val="007C6FBE"/>
    <w:rsid w:val="007C6FEB"/>
    <w:rsid w:val="007C703D"/>
    <w:rsid w:val="007C7178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10CB"/>
    <w:rsid w:val="007D1148"/>
    <w:rsid w:val="007D11B4"/>
    <w:rsid w:val="007D11E3"/>
    <w:rsid w:val="007D14BE"/>
    <w:rsid w:val="007D1517"/>
    <w:rsid w:val="007D151D"/>
    <w:rsid w:val="007D1674"/>
    <w:rsid w:val="007D171E"/>
    <w:rsid w:val="007D1878"/>
    <w:rsid w:val="007D18A4"/>
    <w:rsid w:val="007D1ABC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77D"/>
    <w:rsid w:val="007D283A"/>
    <w:rsid w:val="007D2841"/>
    <w:rsid w:val="007D2842"/>
    <w:rsid w:val="007D291C"/>
    <w:rsid w:val="007D292B"/>
    <w:rsid w:val="007D2A7D"/>
    <w:rsid w:val="007D2B25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573"/>
    <w:rsid w:val="007D65FE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BE"/>
    <w:rsid w:val="007D76CA"/>
    <w:rsid w:val="007D76ED"/>
    <w:rsid w:val="007D781A"/>
    <w:rsid w:val="007D78E6"/>
    <w:rsid w:val="007D796A"/>
    <w:rsid w:val="007D7995"/>
    <w:rsid w:val="007D79AA"/>
    <w:rsid w:val="007D7B06"/>
    <w:rsid w:val="007D7D27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4A3"/>
    <w:rsid w:val="007E2517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638"/>
    <w:rsid w:val="007E3A04"/>
    <w:rsid w:val="007E3A26"/>
    <w:rsid w:val="007E3B5B"/>
    <w:rsid w:val="007E3C9C"/>
    <w:rsid w:val="007E3D4A"/>
    <w:rsid w:val="007E3DFB"/>
    <w:rsid w:val="007E3E31"/>
    <w:rsid w:val="007E3F95"/>
    <w:rsid w:val="007E3FC5"/>
    <w:rsid w:val="007E4054"/>
    <w:rsid w:val="007E4131"/>
    <w:rsid w:val="007E4189"/>
    <w:rsid w:val="007E41BC"/>
    <w:rsid w:val="007E41D2"/>
    <w:rsid w:val="007E4429"/>
    <w:rsid w:val="007E4504"/>
    <w:rsid w:val="007E454F"/>
    <w:rsid w:val="007E458C"/>
    <w:rsid w:val="007E45DE"/>
    <w:rsid w:val="007E4661"/>
    <w:rsid w:val="007E4759"/>
    <w:rsid w:val="007E47ED"/>
    <w:rsid w:val="007E48D7"/>
    <w:rsid w:val="007E4AEF"/>
    <w:rsid w:val="007E4B12"/>
    <w:rsid w:val="007E4F5D"/>
    <w:rsid w:val="007E4FED"/>
    <w:rsid w:val="007E5089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EC5"/>
    <w:rsid w:val="007E6010"/>
    <w:rsid w:val="007E6012"/>
    <w:rsid w:val="007E613D"/>
    <w:rsid w:val="007E63A4"/>
    <w:rsid w:val="007E6424"/>
    <w:rsid w:val="007E6640"/>
    <w:rsid w:val="007E66C9"/>
    <w:rsid w:val="007E66FE"/>
    <w:rsid w:val="007E6775"/>
    <w:rsid w:val="007E6919"/>
    <w:rsid w:val="007E699F"/>
    <w:rsid w:val="007E6AA6"/>
    <w:rsid w:val="007E6ACE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97D"/>
    <w:rsid w:val="007F59D9"/>
    <w:rsid w:val="007F5ACD"/>
    <w:rsid w:val="007F5B48"/>
    <w:rsid w:val="007F5B7E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698"/>
    <w:rsid w:val="007F672F"/>
    <w:rsid w:val="007F6782"/>
    <w:rsid w:val="007F67D6"/>
    <w:rsid w:val="007F6848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B0"/>
    <w:rsid w:val="008013CA"/>
    <w:rsid w:val="00801579"/>
    <w:rsid w:val="0080160A"/>
    <w:rsid w:val="0080160D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72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E3E"/>
    <w:rsid w:val="00802EE4"/>
    <w:rsid w:val="00802F26"/>
    <w:rsid w:val="00803059"/>
    <w:rsid w:val="008030FC"/>
    <w:rsid w:val="00803121"/>
    <w:rsid w:val="0080315A"/>
    <w:rsid w:val="008031AC"/>
    <w:rsid w:val="008032ED"/>
    <w:rsid w:val="008033A9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51"/>
    <w:rsid w:val="0081135A"/>
    <w:rsid w:val="008113D8"/>
    <w:rsid w:val="0081140F"/>
    <w:rsid w:val="008115C2"/>
    <w:rsid w:val="0081163F"/>
    <w:rsid w:val="00811693"/>
    <w:rsid w:val="008116C2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3BF"/>
    <w:rsid w:val="008124AB"/>
    <w:rsid w:val="008124F3"/>
    <w:rsid w:val="00812551"/>
    <w:rsid w:val="008125AF"/>
    <w:rsid w:val="00812746"/>
    <w:rsid w:val="008129A7"/>
    <w:rsid w:val="00812A3E"/>
    <w:rsid w:val="00812B7D"/>
    <w:rsid w:val="00812C16"/>
    <w:rsid w:val="00812CAF"/>
    <w:rsid w:val="00812CD5"/>
    <w:rsid w:val="00812E9E"/>
    <w:rsid w:val="00812FBA"/>
    <w:rsid w:val="0081325D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56E"/>
    <w:rsid w:val="00820674"/>
    <w:rsid w:val="008206A2"/>
    <w:rsid w:val="008206B4"/>
    <w:rsid w:val="00820738"/>
    <w:rsid w:val="0082075F"/>
    <w:rsid w:val="008208DD"/>
    <w:rsid w:val="00820A19"/>
    <w:rsid w:val="00820A29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1C3"/>
    <w:rsid w:val="008221D4"/>
    <w:rsid w:val="008221E3"/>
    <w:rsid w:val="00822213"/>
    <w:rsid w:val="008223B5"/>
    <w:rsid w:val="0082241A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EAF"/>
    <w:rsid w:val="00825FCA"/>
    <w:rsid w:val="00826178"/>
    <w:rsid w:val="00826275"/>
    <w:rsid w:val="0082637D"/>
    <w:rsid w:val="008263AF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C1"/>
    <w:rsid w:val="0083125C"/>
    <w:rsid w:val="00831287"/>
    <w:rsid w:val="008312FE"/>
    <w:rsid w:val="0083161A"/>
    <w:rsid w:val="008316A1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2D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B0"/>
    <w:rsid w:val="00836B18"/>
    <w:rsid w:val="00836B20"/>
    <w:rsid w:val="00836CD3"/>
    <w:rsid w:val="00836D7B"/>
    <w:rsid w:val="00836D8D"/>
    <w:rsid w:val="00836DCA"/>
    <w:rsid w:val="00836DE1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3B"/>
    <w:rsid w:val="008406FE"/>
    <w:rsid w:val="00840716"/>
    <w:rsid w:val="0084072A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81"/>
    <w:rsid w:val="00844A5A"/>
    <w:rsid w:val="00844A80"/>
    <w:rsid w:val="00844ABF"/>
    <w:rsid w:val="00844B35"/>
    <w:rsid w:val="00844C55"/>
    <w:rsid w:val="00844CF3"/>
    <w:rsid w:val="00844E47"/>
    <w:rsid w:val="00844EDF"/>
    <w:rsid w:val="00844FA3"/>
    <w:rsid w:val="00845063"/>
    <w:rsid w:val="008450A4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BA0"/>
    <w:rsid w:val="00847BF6"/>
    <w:rsid w:val="00847CF6"/>
    <w:rsid w:val="00847F3F"/>
    <w:rsid w:val="00847F61"/>
    <w:rsid w:val="008500C3"/>
    <w:rsid w:val="0085041B"/>
    <w:rsid w:val="0085045D"/>
    <w:rsid w:val="00850686"/>
    <w:rsid w:val="0085079E"/>
    <w:rsid w:val="00850945"/>
    <w:rsid w:val="008509B3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B51"/>
    <w:rsid w:val="00853B59"/>
    <w:rsid w:val="00853C4C"/>
    <w:rsid w:val="00853C5A"/>
    <w:rsid w:val="00853CB5"/>
    <w:rsid w:val="00853E7C"/>
    <w:rsid w:val="00853F27"/>
    <w:rsid w:val="00853FBE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E89"/>
    <w:rsid w:val="00856029"/>
    <w:rsid w:val="00856065"/>
    <w:rsid w:val="0085614E"/>
    <w:rsid w:val="008561DA"/>
    <w:rsid w:val="008562E1"/>
    <w:rsid w:val="00856576"/>
    <w:rsid w:val="00856588"/>
    <w:rsid w:val="0085671B"/>
    <w:rsid w:val="0085675F"/>
    <w:rsid w:val="0085677A"/>
    <w:rsid w:val="00856787"/>
    <w:rsid w:val="0085684C"/>
    <w:rsid w:val="00856867"/>
    <w:rsid w:val="00856A81"/>
    <w:rsid w:val="00856C39"/>
    <w:rsid w:val="00856FC5"/>
    <w:rsid w:val="0085710F"/>
    <w:rsid w:val="00857124"/>
    <w:rsid w:val="008571BF"/>
    <w:rsid w:val="00857226"/>
    <w:rsid w:val="00857243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E8"/>
    <w:rsid w:val="00861545"/>
    <w:rsid w:val="008617F2"/>
    <w:rsid w:val="008617F9"/>
    <w:rsid w:val="008619CF"/>
    <w:rsid w:val="00861B54"/>
    <w:rsid w:val="00861B67"/>
    <w:rsid w:val="00861B94"/>
    <w:rsid w:val="00861BFC"/>
    <w:rsid w:val="00861C04"/>
    <w:rsid w:val="00861C91"/>
    <w:rsid w:val="00861EE8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FA"/>
    <w:rsid w:val="00864429"/>
    <w:rsid w:val="00864524"/>
    <w:rsid w:val="00864559"/>
    <w:rsid w:val="00864626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B57"/>
    <w:rsid w:val="00865B61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2E0"/>
    <w:rsid w:val="008663A2"/>
    <w:rsid w:val="008663B4"/>
    <w:rsid w:val="00866417"/>
    <w:rsid w:val="00866529"/>
    <w:rsid w:val="008665A9"/>
    <w:rsid w:val="0086664B"/>
    <w:rsid w:val="00866656"/>
    <w:rsid w:val="00866661"/>
    <w:rsid w:val="008666BD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D7D"/>
    <w:rsid w:val="00867F19"/>
    <w:rsid w:val="008700B2"/>
    <w:rsid w:val="00870129"/>
    <w:rsid w:val="00870197"/>
    <w:rsid w:val="008701B8"/>
    <w:rsid w:val="008702ED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57B"/>
    <w:rsid w:val="008725C9"/>
    <w:rsid w:val="00872655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F8"/>
    <w:rsid w:val="00874F7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334"/>
    <w:rsid w:val="00884347"/>
    <w:rsid w:val="008843D3"/>
    <w:rsid w:val="00884481"/>
    <w:rsid w:val="008845F7"/>
    <w:rsid w:val="008846A4"/>
    <w:rsid w:val="00884785"/>
    <w:rsid w:val="00884976"/>
    <w:rsid w:val="00884B46"/>
    <w:rsid w:val="00884C5C"/>
    <w:rsid w:val="00884C73"/>
    <w:rsid w:val="00884D66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321"/>
    <w:rsid w:val="00885366"/>
    <w:rsid w:val="008853B5"/>
    <w:rsid w:val="00885407"/>
    <w:rsid w:val="00885416"/>
    <w:rsid w:val="008854E9"/>
    <w:rsid w:val="00885570"/>
    <w:rsid w:val="008855B3"/>
    <w:rsid w:val="00885664"/>
    <w:rsid w:val="008856C6"/>
    <w:rsid w:val="00885794"/>
    <w:rsid w:val="0088583B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7B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840"/>
    <w:rsid w:val="00887870"/>
    <w:rsid w:val="008878ED"/>
    <w:rsid w:val="0088794D"/>
    <w:rsid w:val="00887994"/>
    <w:rsid w:val="008879A6"/>
    <w:rsid w:val="00887A85"/>
    <w:rsid w:val="00887B71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0EA5"/>
    <w:rsid w:val="0089106F"/>
    <w:rsid w:val="008912E8"/>
    <w:rsid w:val="008913A0"/>
    <w:rsid w:val="00891472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579"/>
    <w:rsid w:val="0089487C"/>
    <w:rsid w:val="00894980"/>
    <w:rsid w:val="008949BC"/>
    <w:rsid w:val="00894B3D"/>
    <w:rsid w:val="00894C57"/>
    <w:rsid w:val="00894C89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728"/>
    <w:rsid w:val="008957CD"/>
    <w:rsid w:val="00895BC1"/>
    <w:rsid w:val="00895F75"/>
    <w:rsid w:val="00895F7F"/>
    <w:rsid w:val="00896163"/>
    <w:rsid w:val="008961A3"/>
    <w:rsid w:val="00896293"/>
    <w:rsid w:val="0089630B"/>
    <w:rsid w:val="00896362"/>
    <w:rsid w:val="008963B5"/>
    <w:rsid w:val="008965A0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FE"/>
    <w:rsid w:val="008A7459"/>
    <w:rsid w:val="008A74B2"/>
    <w:rsid w:val="008A7551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B0E"/>
    <w:rsid w:val="008B2C56"/>
    <w:rsid w:val="008B2C9F"/>
    <w:rsid w:val="008B2D5B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20F"/>
    <w:rsid w:val="008B5246"/>
    <w:rsid w:val="008B5390"/>
    <w:rsid w:val="008B53AD"/>
    <w:rsid w:val="008B551D"/>
    <w:rsid w:val="008B55A0"/>
    <w:rsid w:val="008B55A2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339"/>
    <w:rsid w:val="008B73A9"/>
    <w:rsid w:val="008B73E1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B4"/>
    <w:rsid w:val="008C0755"/>
    <w:rsid w:val="008C075F"/>
    <w:rsid w:val="008C0775"/>
    <w:rsid w:val="008C07E1"/>
    <w:rsid w:val="008C08DC"/>
    <w:rsid w:val="008C091A"/>
    <w:rsid w:val="008C0944"/>
    <w:rsid w:val="008C09F3"/>
    <w:rsid w:val="008C0A47"/>
    <w:rsid w:val="008C0BB4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BA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1B0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F2"/>
    <w:rsid w:val="008D3E89"/>
    <w:rsid w:val="008D3F74"/>
    <w:rsid w:val="008D3FC6"/>
    <w:rsid w:val="008D406E"/>
    <w:rsid w:val="008D409C"/>
    <w:rsid w:val="008D41CA"/>
    <w:rsid w:val="008D41E4"/>
    <w:rsid w:val="008D424B"/>
    <w:rsid w:val="008D440E"/>
    <w:rsid w:val="008D44B0"/>
    <w:rsid w:val="008D44FB"/>
    <w:rsid w:val="008D45EC"/>
    <w:rsid w:val="008D463B"/>
    <w:rsid w:val="008D4654"/>
    <w:rsid w:val="008D46E5"/>
    <w:rsid w:val="008D46E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276"/>
    <w:rsid w:val="008E12A5"/>
    <w:rsid w:val="008E12D7"/>
    <w:rsid w:val="008E13D4"/>
    <w:rsid w:val="008E14D2"/>
    <w:rsid w:val="008E15F8"/>
    <w:rsid w:val="008E1664"/>
    <w:rsid w:val="008E184A"/>
    <w:rsid w:val="008E1891"/>
    <w:rsid w:val="008E1991"/>
    <w:rsid w:val="008E1B5E"/>
    <w:rsid w:val="008E1BE7"/>
    <w:rsid w:val="008E1C21"/>
    <w:rsid w:val="008E1D21"/>
    <w:rsid w:val="008E1E4E"/>
    <w:rsid w:val="008E1EFA"/>
    <w:rsid w:val="008E224D"/>
    <w:rsid w:val="008E2275"/>
    <w:rsid w:val="008E239A"/>
    <w:rsid w:val="008E23A0"/>
    <w:rsid w:val="008E249A"/>
    <w:rsid w:val="008E24C8"/>
    <w:rsid w:val="008E25D3"/>
    <w:rsid w:val="008E2633"/>
    <w:rsid w:val="008E26AC"/>
    <w:rsid w:val="008E26CC"/>
    <w:rsid w:val="008E276A"/>
    <w:rsid w:val="008E28BF"/>
    <w:rsid w:val="008E2A1E"/>
    <w:rsid w:val="008E2A27"/>
    <w:rsid w:val="008E2A9E"/>
    <w:rsid w:val="008E2AA0"/>
    <w:rsid w:val="008E2ACE"/>
    <w:rsid w:val="008E2CD6"/>
    <w:rsid w:val="008E2DCF"/>
    <w:rsid w:val="008E2DE9"/>
    <w:rsid w:val="008E2EE5"/>
    <w:rsid w:val="008E2F0E"/>
    <w:rsid w:val="008E2FD7"/>
    <w:rsid w:val="008E3167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5C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148"/>
    <w:rsid w:val="008E6180"/>
    <w:rsid w:val="008E621E"/>
    <w:rsid w:val="008E6234"/>
    <w:rsid w:val="008E62FE"/>
    <w:rsid w:val="008E6338"/>
    <w:rsid w:val="008E6364"/>
    <w:rsid w:val="008E6463"/>
    <w:rsid w:val="008E647A"/>
    <w:rsid w:val="008E6561"/>
    <w:rsid w:val="008E65E7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C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1093"/>
    <w:rsid w:val="008F1116"/>
    <w:rsid w:val="008F112B"/>
    <w:rsid w:val="008F1242"/>
    <w:rsid w:val="008F1286"/>
    <w:rsid w:val="008F128F"/>
    <w:rsid w:val="008F1301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F7"/>
    <w:rsid w:val="008F19FB"/>
    <w:rsid w:val="008F1AF3"/>
    <w:rsid w:val="008F1C94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CD4"/>
    <w:rsid w:val="008F4D30"/>
    <w:rsid w:val="008F4DA0"/>
    <w:rsid w:val="008F4E14"/>
    <w:rsid w:val="008F4E42"/>
    <w:rsid w:val="008F4E64"/>
    <w:rsid w:val="008F4F69"/>
    <w:rsid w:val="008F4FA3"/>
    <w:rsid w:val="008F50A1"/>
    <w:rsid w:val="008F52E9"/>
    <w:rsid w:val="008F530C"/>
    <w:rsid w:val="008F534A"/>
    <w:rsid w:val="008F541C"/>
    <w:rsid w:val="008F5465"/>
    <w:rsid w:val="008F54EF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D71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2D"/>
    <w:rsid w:val="00902DCE"/>
    <w:rsid w:val="00902E1A"/>
    <w:rsid w:val="00902E5B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B4C"/>
    <w:rsid w:val="00907CBA"/>
    <w:rsid w:val="00907D4E"/>
    <w:rsid w:val="00907D95"/>
    <w:rsid w:val="00907F46"/>
    <w:rsid w:val="00907F60"/>
    <w:rsid w:val="00910073"/>
    <w:rsid w:val="00910199"/>
    <w:rsid w:val="009102C0"/>
    <w:rsid w:val="009103A9"/>
    <w:rsid w:val="0091041D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7F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97F"/>
    <w:rsid w:val="009149B5"/>
    <w:rsid w:val="00914A14"/>
    <w:rsid w:val="00914B12"/>
    <w:rsid w:val="00914BDE"/>
    <w:rsid w:val="00914C57"/>
    <w:rsid w:val="00914CA6"/>
    <w:rsid w:val="00914DF8"/>
    <w:rsid w:val="009150B4"/>
    <w:rsid w:val="0091510B"/>
    <w:rsid w:val="009151AC"/>
    <w:rsid w:val="0091524D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F1C"/>
    <w:rsid w:val="00923064"/>
    <w:rsid w:val="009230E1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624"/>
    <w:rsid w:val="0092375B"/>
    <w:rsid w:val="00923783"/>
    <w:rsid w:val="009237AB"/>
    <w:rsid w:val="0092381D"/>
    <w:rsid w:val="00923880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B56"/>
    <w:rsid w:val="00925C70"/>
    <w:rsid w:val="00925D86"/>
    <w:rsid w:val="00925DD2"/>
    <w:rsid w:val="00925DF7"/>
    <w:rsid w:val="00925E68"/>
    <w:rsid w:val="00925F5F"/>
    <w:rsid w:val="00925F7D"/>
    <w:rsid w:val="00926033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E62"/>
    <w:rsid w:val="00926EDC"/>
    <w:rsid w:val="00926F27"/>
    <w:rsid w:val="00926F94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E0E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18"/>
    <w:rsid w:val="0093180E"/>
    <w:rsid w:val="009318F3"/>
    <w:rsid w:val="009319D1"/>
    <w:rsid w:val="00931C61"/>
    <w:rsid w:val="00931E8B"/>
    <w:rsid w:val="00931F89"/>
    <w:rsid w:val="0093203A"/>
    <w:rsid w:val="00932071"/>
    <w:rsid w:val="00932123"/>
    <w:rsid w:val="0093226F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DF"/>
    <w:rsid w:val="00943DED"/>
    <w:rsid w:val="00943E53"/>
    <w:rsid w:val="00943E76"/>
    <w:rsid w:val="00943EAA"/>
    <w:rsid w:val="00943F89"/>
    <w:rsid w:val="0094404E"/>
    <w:rsid w:val="00944288"/>
    <w:rsid w:val="0094434B"/>
    <w:rsid w:val="00944637"/>
    <w:rsid w:val="00944896"/>
    <w:rsid w:val="009448CA"/>
    <w:rsid w:val="0094490F"/>
    <w:rsid w:val="0094492A"/>
    <w:rsid w:val="00944B19"/>
    <w:rsid w:val="00944BCC"/>
    <w:rsid w:val="00944C63"/>
    <w:rsid w:val="00944D49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E8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B90"/>
    <w:rsid w:val="00950BF9"/>
    <w:rsid w:val="00950C80"/>
    <w:rsid w:val="00950E0C"/>
    <w:rsid w:val="00950E8A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576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655"/>
    <w:rsid w:val="009537B4"/>
    <w:rsid w:val="009537D7"/>
    <w:rsid w:val="009537D9"/>
    <w:rsid w:val="00953847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FB"/>
    <w:rsid w:val="0095618D"/>
    <w:rsid w:val="00956210"/>
    <w:rsid w:val="0095623C"/>
    <w:rsid w:val="00956252"/>
    <w:rsid w:val="009563BD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DC9"/>
    <w:rsid w:val="00957E84"/>
    <w:rsid w:val="00957EE2"/>
    <w:rsid w:val="0096020D"/>
    <w:rsid w:val="009602AF"/>
    <w:rsid w:val="00960354"/>
    <w:rsid w:val="0096035B"/>
    <w:rsid w:val="0096042D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99C"/>
    <w:rsid w:val="00961A5A"/>
    <w:rsid w:val="00961BEE"/>
    <w:rsid w:val="00961C2A"/>
    <w:rsid w:val="00961C7E"/>
    <w:rsid w:val="00961E5F"/>
    <w:rsid w:val="00961FAA"/>
    <w:rsid w:val="00961FE1"/>
    <w:rsid w:val="0096205C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89"/>
    <w:rsid w:val="00962AC5"/>
    <w:rsid w:val="00962B03"/>
    <w:rsid w:val="00962CD6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D9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A04"/>
    <w:rsid w:val="00965BA0"/>
    <w:rsid w:val="00965D51"/>
    <w:rsid w:val="00965F50"/>
    <w:rsid w:val="00965F95"/>
    <w:rsid w:val="00966062"/>
    <w:rsid w:val="009661B5"/>
    <w:rsid w:val="0096622E"/>
    <w:rsid w:val="009662C5"/>
    <w:rsid w:val="009662D3"/>
    <w:rsid w:val="00966429"/>
    <w:rsid w:val="009665C7"/>
    <w:rsid w:val="009666BE"/>
    <w:rsid w:val="00966828"/>
    <w:rsid w:val="00966874"/>
    <w:rsid w:val="009668FB"/>
    <w:rsid w:val="00966902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BA5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F1A"/>
    <w:rsid w:val="0097713E"/>
    <w:rsid w:val="00977268"/>
    <w:rsid w:val="009773B0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7"/>
    <w:rsid w:val="00977DC2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5C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946"/>
    <w:rsid w:val="009919DB"/>
    <w:rsid w:val="00991A83"/>
    <w:rsid w:val="00991AA3"/>
    <w:rsid w:val="00991AAA"/>
    <w:rsid w:val="00991AD3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30A5"/>
    <w:rsid w:val="00993123"/>
    <w:rsid w:val="00993257"/>
    <w:rsid w:val="00993411"/>
    <w:rsid w:val="00993567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415"/>
    <w:rsid w:val="009964AB"/>
    <w:rsid w:val="009964B2"/>
    <w:rsid w:val="009964E6"/>
    <w:rsid w:val="00996582"/>
    <w:rsid w:val="00996595"/>
    <w:rsid w:val="00996629"/>
    <w:rsid w:val="00996679"/>
    <w:rsid w:val="00996687"/>
    <w:rsid w:val="0099670F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EA"/>
    <w:rsid w:val="00997462"/>
    <w:rsid w:val="009974E8"/>
    <w:rsid w:val="009976E5"/>
    <w:rsid w:val="00997715"/>
    <w:rsid w:val="00997749"/>
    <w:rsid w:val="0099779B"/>
    <w:rsid w:val="009978D7"/>
    <w:rsid w:val="009979BB"/>
    <w:rsid w:val="00997A8A"/>
    <w:rsid w:val="00997A97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78"/>
    <w:rsid w:val="009A08F2"/>
    <w:rsid w:val="009A094F"/>
    <w:rsid w:val="009A0B86"/>
    <w:rsid w:val="009A0D43"/>
    <w:rsid w:val="009A0EB0"/>
    <w:rsid w:val="009A0ED3"/>
    <w:rsid w:val="009A0EDE"/>
    <w:rsid w:val="009A0F20"/>
    <w:rsid w:val="009A0F32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D3B"/>
    <w:rsid w:val="009A1D94"/>
    <w:rsid w:val="009A1E16"/>
    <w:rsid w:val="009A1E75"/>
    <w:rsid w:val="009A1ED5"/>
    <w:rsid w:val="009A200A"/>
    <w:rsid w:val="009A21DA"/>
    <w:rsid w:val="009A2264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474"/>
    <w:rsid w:val="009A3551"/>
    <w:rsid w:val="009A355C"/>
    <w:rsid w:val="009A357B"/>
    <w:rsid w:val="009A360E"/>
    <w:rsid w:val="009A368C"/>
    <w:rsid w:val="009A36A9"/>
    <w:rsid w:val="009A382B"/>
    <w:rsid w:val="009A3D89"/>
    <w:rsid w:val="009A3DEF"/>
    <w:rsid w:val="009A4037"/>
    <w:rsid w:val="009A418A"/>
    <w:rsid w:val="009A4194"/>
    <w:rsid w:val="009A4452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0DD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864"/>
    <w:rsid w:val="009A7AC0"/>
    <w:rsid w:val="009A7B07"/>
    <w:rsid w:val="009A7BFE"/>
    <w:rsid w:val="009A7C08"/>
    <w:rsid w:val="009A7DC4"/>
    <w:rsid w:val="009A7DD6"/>
    <w:rsid w:val="009A7E1F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6DE"/>
    <w:rsid w:val="009B07AC"/>
    <w:rsid w:val="009B07D4"/>
    <w:rsid w:val="009B07E4"/>
    <w:rsid w:val="009B09EE"/>
    <w:rsid w:val="009B0A43"/>
    <w:rsid w:val="009B0B01"/>
    <w:rsid w:val="009B0BBE"/>
    <w:rsid w:val="009B0BDD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74D"/>
    <w:rsid w:val="009B27A9"/>
    <w:rsid w:val="009B2A53"/>
    <w:rsid w:val="009B2A63"/>
    <w:rsid w:val="009B2A65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6F"/>
    <w:rsid w:val="009B4673"/>
    <w:rsid w:val="009B46E8"/>
    <w:rsid w:val="009B47EA"/>
    <w:rsid w:val="009B496C"/>
    <w:rsid w:val="009B4A49"/>
    <w:rsid w:val="009B4B65"/>
    <w:rsid w:val="009B5178"/>
    <w:rsid w:val="009B5310"/>
    <w:rsid w:val="009B544F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D4"/>
    <w:rsid w:val="009B6D50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5BE"/>
    <w:rsid w:val="009C06BB"/>
    <w:rsid w:val="009C0780"/>
    <w:rsid w:val="009C08F9"/>
    <w:rsid w:val="009C0919"/>
    <w:rsid w:val="009C0A37"/>
    <w:rsid w:val="009C0B76"/>
    <w:rsid w:val="009C0D78"/>
    <w:rsid w:val="009C0E4E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81"/>
    <w:rsid w:val="009C27A9"/>
    <w:rsid w:val="009C2915"/>
    <w:rsid w:val="009C2921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F0"/>
    <w:rsid w:val="009C4B95"/>
    <w:rsid w:val="009C4BE8"/>
    <w:rsid w:val="009C4F03"/>
    <w:rsid w:val="009C508C"/>
    <w:rsid w:val="009C51B3"/>
    <w:rsid w:val="009C5381"/>
    <w:rsid w:val="009C546D"/>
    <w:rsid w:val="009C54E8"/>
    <w:rsid w:val="009C54FB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922"/>
    <w:rsid w:val="009D29A8"/>
    <w:rsid w:val="009D29EB"/>
    <w:rsid w:val="009D2A5D"/>
    <w:rsid w:val="009D2AB3"/>
    <w:rsid w:val="009D2BAF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F0E"/>
    <w:rsid w:val="009D3F3A"/>
    <w:rsid w:val="009D3F5F"/>
    <w:rsid w:val="009D416A"/>
    <w:rsid w:val="009D42D9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8E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C90"/>
    <w:rsid w:val="009D5D60"/>
    <w:rsid w:val="009D5E2F"/>
    <w:rsid w:val="009D5E30"/>
    <w:rsid w:val="009D5E45"/>
    <w:rsid w:val="009D619F"/>
    <w:rsid w:val="009D61D5"/>
    <w:rsid w:val="009D6251"/>
    <w:rsid w:val="009D63ED"/>
    <w:rsid w:val="009D63F1"/>
    <w:rsid w:val="009D642E"/>
    <w:rsid w:val="009D653D"/>
    <w:rsid w:val="009D65ED"/>
    <w:rsid w:val="009D682C"/>
    <w:rsid w:val="009D69F1"/>
    <w:rsid w:val="009D6AA0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5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7A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58"/>
    <w:rsid w:val="009E4AC9"/>
    <w:rsid w:val="009E4AF2"/>
    <w:rsid w:val="009E4B24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540"/>
    <w:rsid w:val="009E7571"/>
    <w:rsid w:val="009E7710"/>
    <w:rsid w:val="009E7762"/>
    <w:rsid w:val="009E77A2"/>
    <w:rsid w:val="009E79B0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8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23AD"/>
    <w:rsid w:val="009F23EB"/>
    <w:rsid w:val="009F2477"/>
    <w:rsid w:val="009F2502"/>
    <w:rsid w:val="009F262A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BD"/>
    <w:rsid w:val="00A00B80"/>
    <w:rsid w:val="00A00DC7"/>
    <w:rsid w:val="00A00F28"/>
    <w:rsid w:val="00A00F69"/>
    <w:rsid w:val="00A00FDA"/>
    <w:rsid w:val="00A00FE9"/>
    <w:rsid w:val="00A010D3"/>
    <w:rsid w:val="00A01233"/>
    <w:rsid w:val="00A01235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86"/>
    <w:rsid w:val="00A026B2"/>
    <w:rsid w:val="00A02765"/>
    <w:rsid w:val="00A0277A"/>
    <w:rsid w:val="00A027DD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B99"/>
    <w:rsid w:val="00A04BA5"/>
    <w:rsid w:val="00A04BD8"/>
    <w:rsid w:val="00A04C6D"/>
    <w:rsid w:val="00A04CD4"/>
    <w:rsid w:val="00A04CF2"/>
    <w:rsid w:val="00A04E20"/>
    <w:rsid w:val="00A04E34"/>
    <w:rsid w:val="00A04E82"/>
    <w:rsid w:val="00A04EC8"/>
    <w:rsid w:val="00A05299"/>
    <w:rsid w:val="00A052BF"/>
    <w:rsid w:val="00A05340"/>
    <w:rsid w:val="00A0558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57"/>
    <w:rsid w:val="00A062E9"/>
    <w:rsid w:val="00A063CB"/>
    <w:rsid w:val="00A0643A"/>
    <w:rsid w:val="00A064AA"/>
    <w:rsid w:val="00A064AC"/>
    <w:rsid w:val="00A06640"/>
    <w:rsid w:val="00A0667A"/>
    <w:rsid w:val="00A06847"/>
    <w:rsid w:val="00A06996"/>
    <w:rsid w:val="00A06A18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90"/>
    <w:rsid w:val="00A11EA2"/>
    <w:rsid w:val="00A11ECE"/>
    <w:rsid w:val="00A11FDA"/>
    <w:rsid w:val="00A12038"/>
    <w:rsid w:val="00A120B9"/>
    <w:rsid w:val="00A120D5"/>
    <w:rsid w:val="00A121EE"/>
    <w:rsid w:val="00A1220C"/>
    <w:rsid w:val="00A12306"/>
    <w:rsid w:val="00A1232B"/>
    <w:rsid w:val="00A12344"/>
    <w:rsid w:val="00A123FC"/>
    <w:rsid w:val="00A12420"/>
    <w:rsid w:val="00A1259B"/>
    <w:rsid w:val="00A125ED"/>
    <w:rsid w:val="00A125FF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F70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C4E"/>
    <w:rsid w:val="00A22D93"/>
    <w:rsid w:val="00A22DCD"/>
    <w:rsid w:val="00A22E63"/>
    <w:rsid w:val="00A22EA1"/>
    <w:rsid w:val="00A22F4D"/>
    <w:rsid w:val="00A23042"/>
    <w:rsid w:val="00A2319A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5BD"/>
    <w:rsid w:val="00A316C2"/>
    <w:rsid w:val="00A316D1"/>
    <w:rsid w:val="00A31723"/>
    <w:rsid w:val="00A31912"/>
    <w:rsid w:val="00A319B3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26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C6D"/>
    <w:rsid w:val="00A34C7F"/>
    <w:rsid w:val="00A34D0F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BF"/>
    <w:rsid w:val="00A404BB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1097"/>
    <w:rsid w:val="00A41105"/>
    <w:rsid w:val="00A4123A"/>
    <w:rsid w:val="00A412AD"/>
    <w:rsid w:val="00A413E6"/>
    <w:rsid w:val="00A41494"/>
    <w:rsid w:val="00A41512"/>
    <w:rsid w:val="00A41533"/>
    <w:rsid w:val="00A415E9"/>
    <w:rsid w:val="00A41614"/>
    <w:rsid w:val="00A4161C"/>
    <w:rsid w:val="00A4174A"/>
    <w:rsid w:val="00A419F6"/>
    <w:rsid w:val="00A41AB6"/>
    <w:rsid w:val="00A41AC4"/>
    <w:rsid w:val="00A41AD2"/>
    <w:rsid w:val="00A41B80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352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B5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5B"/>
    <w:rsid w:val="00A459B7"/>
    <w:rsid w:val="00A45B5B"/>
    <w:rsid w:val="00A45CA8"/>
    <w:rsid w:val="00A45DE4"/>
    <w:rsid w:val="00A4612C"/>
    <w:rsid w:val="00A46222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C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8E"/>
    <w:rsid w:val="00A47FC5"/>
    <w:rsid w:val="00A50050"/>
    <w:rsid w:val="00A5016A"/>
    <w:rsid w:val="00A50186"/>
    <w:rsid w:val="00A502BE"/>
    <w:rsid w:val="00A502DB"/>
    <w:rsid w:val="00A50388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5F"/>
    <w:rsid w:val="00A51A82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F9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A03"/>
    <w:rsid w:val="00A56A0E"/>
    <w:rsid w:val="00A56C89"/>
    <w:rsid w:val="00A56CF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F8"/>
    <w:rsid w:val="00A57CFF"/>
    <w:rsid w:val="00A57D09"/>
    <w:rsid w:val="00A57D3C"/>
    <w:rsid w:val="00A57DBB"/>
    <w:rsid w:val="00A57DFB"/>
    <w:rsid w:val="00A57EFF"/>
    <w:rsid w:val="00A57F24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997"/>
    <w:rsid w:val="00A619DA"/>
    <w:rsid w:val="00A61A0D"/>
    <w:rsid w:val="00A61ACA"/>
    <w:rsid w:val="00A61B15"/>
    <w:rsid w:val="00A61BB4"/>
    <w:rsid w:val="00A61C98"/>
    <w:rsid w:val="00A61D8F"/>
    <w:rsid w:val="00A61E1D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4FA"/>
    <w:rsid w:val="00A63505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F6"/>
    <w:rsid w:val="00A64C6F"/>
    <w:rsid w:val="00A64D40"/>
    <w:rsid w:val="00A64E4D"/>
    <w:rsid w:val="00A64F43"/>
    <w:rsid w:val="00A65072"/>
    <w:rsid w:val="00A6529F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7165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301"/>
    <w:rsid w:val="00A733CD"/>
    <w:rsid w:val="00A7342C"/>
    <w:rsid w:val="00A73515"/>
    <w:rsid w:val="00A7352F"/>
    <w:rsid w:val="00A736D1"/>
    <w:rsid w:val="00A73767"/>
    <w:rsid w:val="00A7378E"/>
    <w:rsid w:val="00A737E3"/>
    <w:rsid w:val="00A73828"/>
    <w:rsid w:val="00A73BDF"/>
    <w:rsid w:val="00A73BE1"/>
    <w:rsid w:val="00A73C41"/>
    <w:rsid w:val="00A73C88"/>
    <w:rsid w:val="00A73DBE"/>
    <w:rsid w:val="00A73EAF"/>
    <w:rsid w:val="00A73F17"/>
    <w:rsid w:val="00A73F2C"/>
    <w:rsid w:val="00A74014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83B"/>
    <w:rsid w:val="00A74850"/>
    <w:rsid w:val="00A748F3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A77"/>
    <w:rsid w:val="00A75AD1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492"/>
    <w:rsid w:val="00A764E9"/>
    <w:rsid w:val="00A7663B"/>
    <w:rsid w:val="00A7663E"/>
    <w:rsid w:val="00A76780"/>
    <w:rsid w:val="00A768E1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77"/>
    <w:rsid w:val="00A8144B"/>
    <w:rsid w:val="00A81619"/>
    <w:rsid w:val="00A816B6"/>
    <w:rsid w:val="00A816C1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F1D"/>
    <w:rsid w:val="00A82FBB"/>
    <w:rsid w:val="00A831BE"/>
    <w:rsid w:val="00A831C3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96"/>
    <w:rsid w:val="00A84527"/>
    <w:rsid w:val="00A84553"/>
    <w:rsid w:val="00A846A9"/>
    <w:rsid w:val="00A84780"/>
    <w:rsid w:val="00A847C2"/>
    <w:rsid w:val="00A848E5"/>
    <w:rsid w:val="00A8497E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D8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94A"/>
    <w:rsid w:val="00A869C9"/>
    <w:rsid w:val="00A86A3D"/>
    <w:rsid w:val="00A86B49"/>
    <w:rsid w:val="00A86B68"/>
    <w:rsid w:val="00A86C21"/>
    <w:rsid w:val="00A86DEE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97"/>
    <w:rsid w:val="00A9479D"/>
    <w:rsid w:val="00A94842"/>
    <w:rsid w:val="00A94BBA"/>
    <w:rsid w:val="00A94BC6"/>
    <w:rsid w:val="00A94CF8"/>
    <w:rsid w:val="00A94CFE"/>
    <w:rsid w:val="00A94D59"/>
    <w:rsid w:val="00A94F7D"/>
    <w:rsid w:val="00A95205"/>
    <w:rsid w:val="00A95260"/>
    <w:rsid w:val="00A953F3"/>
    <w:rsid w:val="00A95411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97"/>
    <w:rsid w:val="00AA0AFE"/>
    <w:rsid w:val="00AA0BB4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B3B"/>
    <w:rsid w:val="00AA1B8A"/>
    <w:rsid w:val="00AA1C13"/>
    <w:rsid w:val="00AA1CD9"/>
    <w:rsid w:val="00AA1DE2"/>
    <w:rsid w:val="00AA205C"/>
    <w:rsid w:val="00AA21D5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E19"/>
    <w:rsid w:val="00AA7E84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31C"/>
    <w:rsid w:val="00AB1531"/>
    <w:rsid w:val="00AB16BA"/>
    <w:rsid w:val="00AB16BE"/>
    <w:rsid w:val="00AB171E"/>
    <w:rsid w:val="00AB1731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FD8"/>
    <w:rsid w:val="00AB41D7"/>
    <w:rsid w:val="00AB4264"/>
    <w:rsid w:val="00AB4283"/>
    <w:rsid w:val="00AB42BE"/>
    <w:rsid w:val="00AB4384"/>
    <w:rsid w:val="00AB45B1"/>
    <w:rsid w:val="00AB46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F6B"/>
    <w:rsid w:val="00AB5041"/>
    <w:rsid w:val="00AB505A"/>
    <w:rsid w:val="00AB5117"/>
    <w:rsid w:val="00AB51D0"/>
    <w:rsid w:val="00AB5372"/>
    <w:rsid w:val="00AB564E"/>
    <w:rsid w:val="00AB5652"/>
    <w:rsid w:val="00AB57E9"/>
    <w:rsid w:val="00AB5851"/>
    <w:rsid w:val="00AB58A6"/>
    <w:rsid w:val="00AB58E2"/>
    <w:rsid w:val="00AB58EE"/>
    <w:rsid w:val="00AB59D1"/>
    <w:rsid w:val="00AB5AFE"/>
    <w:rsid w:val="00AB5B0A"/>
    <w:rsid w:val="00AB5CC6"/>
    <w:rsid w:val="00AB5D4F"/>
    <w:rsid w:val="00AB5DE4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7F2"/>
    <w:rsid w:val="00AB6844"/>
    <w:rsid w:val="00AB68CC"/>
    <w:rsid w:val="00AB68D5"/>
    <w:rsid w:val="00AB692A"/>
    <w:rsid w:val="00AB6B15"/>
    <w:rsid w:val="00AB6B79"/>
    <w:rsid w:val="00AB6C10"/>
    <w:rsid w:val="00AB6C8D"/>
    <w:rsid w:val="00AB6D2E"/>
    <w:rsid w:val="00AB6D79"/>
    <w:rsid w:val="00AB6EAA"/>
    <w:rsid w:val="00AB6EB2"/>
    <w:rsid w:val="00AB6F81"/>
    <w:rsid w:val="00AB6F96"/>
    <w:rsid w:val="00AB700D"/>
    <w:rsid w:val="00AB70BE"/>
    <w:rsid w:val="00AB70F6"/>
    <w:rsid w:val="00AB737A"/>
    <w:rsid w:val="00AB7383"/>
    <w:rsid w:val="00AB73CC"/>
    <w:rsid w:val="00AB745B"/>
    <w:rsid w:val="00AB7462"/>
    <w:rsid w:val="00AB7498"/>
    <w:rsid w:val="00AB75BE"/>
    <w:rsid w:val="00AB75E4"/>
    <w:rsid w:val="00AB770A"/>
    <w:rsid w:val="00AB7726"/>
    <w:rsid w:val="00AB77CD"/>
    <w:rsid w:val="00AB7882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331"/>
    <w:rsid w:val="00AC1398"/>
    <w:rsid w:val="00AC1484"/>
    <w:rsid w:val="00AC161A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308"/>
    <w:rsid w:val="00AC2334"/>
    <w:rsid w:val="00AC236C"/>
    <w:rsid w:val="00AC23FB"/>
    <w:rsid w:val="00AC246F"/>
    <w:rsid w:val="00AC27C4"/>
    <w:rsid w:val="00AC29C9"/>
    <w:rsid w:val="00AC2B89"/>
    <w:rsid w:val="00AC2D4A"/>
    <w:rsid w:val="00AC2FCA"/>
    <w:rsid w:val="00AC30CA"/>
    <w:rsid w:val="00AC312A"/>
    <w:rsid w:val="00AC314E"/>
    <w:rsid w:val="00AC3294"/>
    <w:rsid w:val="00AC32E1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C5A"/>
    <w:rsid w:val="00AC3D57"/>
    <w:rsid w:val="00AC3DDD"/>
    <w:rsid w:val="00AC3E01"/>
    <w:rsid w:val="00AC3E0C"/>
    <w:rsid w:val="00AC3F99"/>
    <w:rsid w:val="00AC3FF3"/>
    <w:rsid w:val="00AC407B"/>
    <w:rsid w:val="00AC4202"/>
    <w:rsid w:val="00AC4387"/>
    <w:rsid w:val="00AC4618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FD"/>
    <w:rsid w:val="00AD0044"/>
    <w:rsid w:val="00AD0068"/>
    <w:rsid w:val="00AD0230"/>
    <w:rsid w:val="00AD0260"/>
    <w:rsid w:val="00AD02A1"/>
    <w:rsid w:val="00AD02CF"/>
    <w:rsid w:val="00AD03A6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B6F"/>
    <w:rsid w:val="00AD1BB8"/>
    <w:rsid w:val="00AD1D3D"/>
    <w:rsid w:val="00AD1DD6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854"/>
    <w:rsid w:val="00AD38BB"/>
    <w:rsid w:val="00AD3939"/>
    <w:rsid w:val="00AD3987"/>
    <w:rsid w:val="00AD39FE"/>
    <w:rsid w:val="00AD3A5A"/>
    <w:rsid w:val="00AD3AD5"/>
    <w:rsid w:val="00AD3B72"/>
    <w:rsid w:val="00AD3BE2"/>
    <w:rsid w:val="00AD3E9E"/>
    <w:rsid w:val="00AD3F2F"/>
    <w:rsid w:val="00AD4034"/>
    <w:rsid w:val="00AD4160"/>
    <w:rsid w:val="00AD4196"/>
    <w:rsid w:val="00AD4246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C9"/>
    <w:rsid w:val="00AD680F"/>
    <w:rsid w:val="00AD68B9"/>
    <w:rsid w:val="00AD6969"/>
    <w:rsid w:val="00AD6A0A"/>
    <w:rsid w:val="00AD6ABA"/>
    <w:rsid w:val="00AD6AF8"/>
    <w:rsid w:val="00AD6B56"/>
    <w:rsid w:val="00AD6C1E"/>
    <w:rsid w:val="00AD7099"/>
    <w:rsid w:val="00AD70B3"/>
    <w:rsid w:val="00AD70EA"/>
    <w:rsid w:val="00AD70EB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5A"/>
    <w:rsid w:val="00AE6456"/>
    <w:rsid w:val="00AE64B3"/>
    <w:rsid w:val="00AE6523"/>
    <w:rsid w:val="00AE656D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E41"/>
    <w:rsid w:val="00AE6EDE"/>
    <w:rsid w:val="00AE6EE9"/>
    <w:rsid w:val="00AE6FDD"/>
    <w:rsid w:val="00AE7043"/>
    <w:rsid w:val="00AE7070"/>
    <w:rsid w:val="00AE717E"/>
    <w:rsid w:val="00AE71F6"/>
    <w:rsid w:val="00AE7248"/>
    <w:rsid w:val="00AE7281"/>
    <w:rsid w:val="00AE734B"/>
    <w:rsid w:val="00AE7486"/>
    <w:rsid w:val="00AE74ED"/>
    <w:rsid w:val="00AE750D"/>
    <w:rsid w:val="00AE7784"/>
    <w:rsid w:val="00AE77C8"/>
    <w:rsid w:val="00AE79C4"/>
    <w:rsid w:val="00AE7A16"/>
    <w:rsid w:val="00AE7AA5"/>
    <w:rsid w:val="00AE7ABE"/>
    <w:rsid w:val="00AE7B37"/>
    <w:rsid w:val="00AE7CCC"/>
    <w:rsid w:val="00AE7CE7"/>
    <w:rsid w:val="00AE7F91"/>
    <w:rsid w:val="00AE7FD5"/>
    <w:rsid w:val="00AF0089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F2"/>
    <w:rsid w:val="00AF2416"/>
    <w:rsid w:val="00AF24AA"/>
    <w:rsid w:val="00AF2693"/>
    <w:rsid w:val="00AF26C2"/>
    <w:rsid w:val="00AF27AE"/>
    <w:rsid w:val="00AF27EB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B1"/>
    <w:rsid w:val="00AF342C"/>
    <w:rsid w:val="00AF34FC"/>
    <w:rsid w:val="00AF3610"/>
    <w:rsid w:val="00AF380E"/>
    <w:rsid w:val="00AF3815"/>
    <w:rsid w:val="00AF3A78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C3"/>
    <w:rsid w:val="00AF54F4"/>
    <w:rsid w:val="00AF55BB"/>
    <w:rsid w:val="00AF5733"/>
    <w:rsid w:val="00AF5748"/>
    <w:rsid w:val="00AF57B9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5B6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D3"/>
    <w:rsid w:val="00B00996"/>
    <w:rsid w:val="00B009AB"/>
    <w:rsid w:val="00B00A1F"/>
    <w:rsid w:val="00B00C53"/>
    <w:rsid w:val="00B00C54"/>
    <w:rsid w:val="00B00D2E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831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6B2"/>
    <w:rsid w:val="00B056B9"/>
    <w:rsid w:val="00B056D5"/>
    <w:rsid w:val="00B057A8"/>
    <w:rsid w:val="00B05A57"/>
    <w:rsid w:val="00B05C4B"/>
    <w:rsid w:val="00B05C51"/>
    <w:rsid w:val="00B05DC6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F8"/>
    <w:rsid w:val="00B11773"/>
    <w:rsid w:val="00B11863"/>
    <w:rsid w:val="00B118FB"/>
    <w:rsid w:val="00B119C6"/>
    <w:rsid w:val="00B11A9D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B04"/>
    <w:rsid w:val="00B15B29"/>
    <w:rsid w:val="00B15B44"/>
    <w:rsid w:val="00B15BE0"/>
    <w:rsid w:val="00B15D5E"/>
    <w:rsid w:val="00B15D93"/>
    <w:rsid w:val="00B15E44"/>
    <w:rsid w:val="00B15FCF"/>
    <w:rsid w:val="00B16009"/>
    <w:rsid w:val="00B1603D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49"/>
    <w:rsid w:val="00B16C6B"/>
    <w:rsid w:val="00B16CBA"/>
    <w:rsid w:val="00B16CC8"/>
    <w:rsid w:val="00B16E2B"/>
    <w:rsid w:val="00B17015"/>
    <w:rsid w:val="00B17084"/>
    <w:rsid w:val="00B1710E"/>
    <w:rsid w:val="00B1717B"/>
    <w:rsid w:val="00B17282"/>
    <w:rsid w:val="00B173B4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A0"/>
    <w:rsid w:val="00B227D9"/>
    <w:rsid w:val="00B22801"/>
    <w:rsid w:val="00B229BB"/>
    <w:rsid w:val="00B22AA7"/>
    <w:rsid w:val="00B22B98"/>
    <w:rsid w:val="00B22C95"/>
    <w:rsid w:val="00B22F53"/>
    <w:rsid w:val="00B22F7A"/>
    <w:rsid w:val="00B230D2"/>
    <w:rsid w:val="00B23228"/>
    <w:rsid w:val="00B2339C"/>
    <w:rsid w:val="00B234B9"/>
    <w:rsid w:val="00B235D9"/>
    <w:rsid w:val="00B23696"/>
    <w:rsid w:val="00B2369F"/>
    <w:rsid w:val="00B236BA"/>
    <w:rsid w:val="00B236DA"/>
    <w:rsid w:val="00B237AB"/>
    <w:rsid w:val="00B23922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AD5"/>
    <w:rsid w:val="00B27B6E"/>
    <w:rsid w:val="00B27BF9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5D"/>
    <w:rsid w:val="00B30281"/>
    <w:rsid w:val="00B3034F"/>
    <w:rsid w:val="00B304B3"/>
    <w:rsid w:val="00B304B5"/>
    <w:rsid w:val="00B3053D"/>
    <w:rsid w:val="00B3056C"/>
    <w:rsid w:val="00B305C2"/>
    <w:rsid w:val="00B305DA"/>
    <w:rsid w:val="00B30675"/>
    <w:rsid w:val="00B306F9"/>
    <w:rsid w:val="00B3074A"/>
    <w:rsid w:val="00B3076D"/>
    <w:rsid w:val="00B3078B"/>
    <w:rsid w:val="00B3096D"/>
    <w:rsid w:val="00B30974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B1E"/>
    <w:rsid w:val="00B31D44"/>
    <w:rsid w:val="00B31EDC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BD"/>
    <w:rsid w:val="00B339F2"/>
    <w:rsid w:val="00B33A2A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FDB"/>
    <w:rsid w:val="00B35001"/>
    <w:rsid w:val="00B35030"/>
    <w:rsid w:val="00B350D2"/>
    <w:rsid w:val="00B350F9"/>
    <w:rsid w:val="00B35359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1D49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5A"/>
    <w:rsid w:val="00B44168"/>
    <w:rsid w:val="00B442E7"/>
    <w:rsid w:val="00B442F2"/>
    <w:rsid w:val="00B443AB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7A2"/>
    <w:rsid w:val="00B518B1"/>
    <w:rsid w:val="00B518DC"/>
    <w:rsid w:val="00B51935"/>
    <w:rsid w:val="00B5193B"/>
    <w:rsid w:val="00B51961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85"/>
    <w:rsid w:val="00B54A9A"/>
    <w:rsid w:val="00B54B97"/>
    <w:rsid w:val="00B54CDA"/>
    <w:rsid w:val="00B54ECB"/>
    <w:rsid w:val="00B5506F"/>
    <w:rsid w:val="00B55193"/>
    <w:rsid w:val="00B552BF"/>
    <w:rsid w:val="00B552FF"/>
    <w:rsid w:val="00B553CA"/>
    <w:rsid w:val="00B553E7"/>
    <w:rsid w:val="00B55776"/>
    <w:rsid w:val="00B55CE4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48A"/>
    <w:rsid w:val="00B614B4"/>
    <w:rsid w:val="00B615C0"/>
    <w:rsid w:val="00B615D4"/>
    <w:rsid w:val="00B61684"/>
    <w:rsid w:val="00B6169C"/>
    <w:rsid w:val="00B6170B"/>
    <w:rsid w:val="00B617D8"/>
    <w:rsid w:val="00B61ADF"/>
    <w:rsid w:val="00B61B71"/>
    <w:rsid w:val="00B61BB4"/>
    <w:rsid w:val="00B61C4A"/>
    <w:rsid w:val="00B61D0C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FF"/>
    <w:rsid w:val="00B6362A"/>
    <w:rsid w:val="00B63775"/>
    <w:rsid w:val="00B6381F"/>
    <w:rsid w:val="00B63884"/>
    <w:rsid w:val="00B63988"/>
    <w:rsid w:val="00B63A17"/>
    <w:rsid w:val="00B63A62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99"/>
    <w:rsid w:val="00B716BF"/>
    <w:rsid w:val="00B716EA"/>
    <w:rsid w:val="00B7173F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5C4"/>
    <w:rsid w:val="00B725E2"/>
    <w:rsid w:val="00B72649"/>
    <w:rsid w:val="00B72666"/>
    <w:rsid w:val="00B727B4"/>
    <w:rsid w:val="00B728AE"/>
    <w:rsid w:val="00B72907"/>
    <w:rsid w:val="00B72949"/>
    <w:rsid w:val="00B72C6E"/>
    <w:rsid w:val="00B72EC0"/>
    <w:rsid w:val="00B72F7F"/>
    <w:rsid w:val="00B73001"/>
    <w:rsid w:val="00B73012"/>
    <w:rsid w:val="00B73054"/>
    <w:rsid w:val="00B73175"/>
    <w:rsid w:val="00B7326E"/>
    <w:rsid w:val="00B732E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8FC"/>
    <w:rsid w:val="00B829EA"/>
    <w:rsid w:val="00B82A56"/>
    <w:rsid w:val="00B82A61"/>
    <w:rsid w:val="00B82AD6"/>
    <w:rsid w:val="00B82B37"/>
    <w:rsid w:val="00B82BDA"/>
    <w:rsid w:val="00B82D31"/>
    <w:rsid w:val="00B83076"/>
    <w:rsid w:val="00B8308C"/>
    <w:rsid w:val="00B8315B"/>
    <w:rsid w:val="00B833B2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E9"/>
    <w:rsid w:val="00B85750"/>
    <w:rsid w:val="00B85953"/>
    <w:rsid w:val="00B85ACE"/>
    <w:rsid w:val="00B85B24"/>
    <w:rsid w:val="00B85B45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E7"/>
    <w:rsid w:val="00B9070A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7F"/>
    <w:rsid w:val="00B90ED8"/>
    <w:rsid w:val="00B90FD2"/>
    <w:rsid w:val="00B91051"/>
    <w:rsid w:val="00B9106B"/>
    <w:rsid w:val="00B9112F"/>
    <w:rsid w:val="00B9124E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58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8C"/>
    <w:rsid w:val="00B94A6F"/>
    <w:rsid w:val="00B94BBB"/>
    <w:rsid w:val="00B94D06"/>
    <w:rsid w:val="00B94DF5"/>
    <w:rsid w:val="00B94EF2"/>
    <w:rsid w:val="00B94F27"/>
    <w:rsid w:val="00B94F94"/>
    <w:rsid w:val="00B953B0"/>
    <w:rsid w:val="00B9544D"/>
    <w:rsid w:val="00B9555D"/>
    <w:rsid w:val="00B95570"/>
    <w:rsid w:val="00B9558B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D2"/>
    <w:rsid w:val="00B966F1"/>
    <w:rsid w:val="00B96788"/>
    <w:rsid w:val="00B967B0"/>
    <w:rsid w:val="00B96922"/>
    <w:rsid w:val="00B969A1"/>
    <w:rsid w:val="00B96CED"/>
    <w:rsid w:val="00B96D06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F0"/>
    <w:rsid w:val="00B975A3"/>
    <w:rsid w:val="00B975AD"/>
    <w:rsid w:val="00B976B5"/>
    <w:rsid w:val="00B9773D"/>
    <w:rsid w:val="00B9779E"/>
    <w:rsid w:val="00B97D2A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305"/>
    <w:rsid w:val="00BA1326"/>
    <w:rsid w:val="00BA1485"/>
    <w:rsid w:val="00BA14A2"/>
    <w:rsid w:val="00BA15AE"/>
    <w:rsid w:val="00BA15FB"/>
    <w:rsid w:val="00BA15FD"/>
    <w:rsid w:val="00BA161E"/>
    <w:rsid w:val="00BA163C"/>
    <w:rsid w:val="00BA1652"/>
    <w:rsid w:val="00BA166C"/>
    <w:rsid w:val="00BA175D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7F"/>
    <w:rsid w:val="00BA27A8"/>
    <w:rsid w:val="00BA29D6"/>
    <w:rsid w:val="00BA2C31"/>
    <w:rsid w:val="00BA2C39"/>
    <w:rsid w:val="00BA2CD5"/>
    <w:rsid w:val="00BA2CD9"/>
    <w:rsid w:val="00BA2F62"/>
    <w:rsid w:val="00BA31B1"/>
    <w:rsid w:val="00BA31C9"/>
    <w:rsid w:val="00BA330D"/>
    <w:rsid w:val="00BA356E"/>
    <w:rsid w:val="00BA3596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E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C9"/>
    <w:rsid w:val="00BA7D2B"/>
    <w:rsid w:val="00BA7DBD"/>
    <w:rsid w:val="00BA7DBE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9EE"/>
    <w:rsid w:val="00BB1A93"/>
    <w:rsid w:val="00BB1CB0"/>
    <w:rsid w:val="00BB1CD3"/>
    <w:rsid w:val="00BB1E61"/>
    <w:rsid w:val="00BB1FAE"/>
    <w:rsid w:val="00BB1FDA"/>
    <w:rsid w:val="00BB1FE6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E93"/>
    <w:rsid w:val="00BB4FE9"/>
    <w:rsid w:val="00BB4FF8"/>
    <w:rsid w:val="00BB5112"/>
    <w:rsid w:val="00BB517F"/>
    <w:rsid w:val="00BB51C1"/>
    <w:rsid w:val="00BB5239"/>
    <w:rsid w:val="00BB5248"/>
    <w:rsid w:val="00BB52C7"/>
    <w:rsid w:val="00BB5701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B17"/>
    <w:rsid w:val="00BB6C17"/>
    <w:rsid w:val="00BB6C34"/>
    <w:rsid w:val="00BB6C97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606"/>
    <w:rsid w:val="00BC2763"/>
    <w:rsid w:val="00BC27C3"/>
    <w:rsid w:val="00BC281B"/>
    <w:rsid w:val="00BC29A6"/>
    <w:rsid w:val="00BC2D30"/>
    <w:rsid w:val="00BC2DE0"/>
    <w:rsid w:val="00BC2E92"/>
    <w:rsid w:val="00BC2EBA"/>
    <w:rsid w:val="00BC3039"/>
    <w:rsid w:val="00BC3241"/>
    <w:rsid w:val="00BC3314"/>
    <w:rsid w:val="00BC33EE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4CC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AD2"/>
    <w:rsid w:val="00BD6B43"/>
    <w:rsid w:val="00BD6BB1"/>
    <w:rsid w:val="00BD6C79"/>
    <w:rsid w:val="00BD6D16"/>
    <w:rsid w:val="00BD6D59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A2"/>
    <w:rsid w:val="00BD76EE"/>
    <w:rsid w:val="00BD77A8"/>
    <w:rsid w:val="00BD77D7"/>
    <w:rsid w:val="00BD78A7"/>
    <w:rsid w:val="00BD7970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39E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F04"/>
    <w:rsid w:val="00BE1073"/>
    <w:rsid w:val="00BE11B5"/>
    <w:rsid w:val="00BE129D"/>
    <w:rsid w:val="00BE1448"/>
    <w:rsid w:val="00BE144C"/>
    <w:rsid w:val="00BE15C2"/>
    <w:rsid w:val="00BE1890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F09"/>
    <w:rsid w:val="00BE3F19"/>
    <w:rsid w:val="00BE3F5D"/>
    <w:rsid w:val="00BE4098"/>
    <w:rsid w:val="00BE409D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BD"/>
    <w:rsid w:val="00BE6048"/>
    <w:rsid w:val="00BE60FC"/>
    <w:rsid w:val="00BE6177"/>
    <w:rsid w:val="00BE632B"/>
    <w:rsid w:val="00BE6399"/>
    <w:rsid w:val="00BE63DD"/>
    <w:rsid w:val="00BE641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253"/>
    <w:rsid w:val="00BE726B"/>
    <w:rsid w:val="00BE7270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1FD"/>
    <w:rsid w:val="00BF4317"/>
    <w:rsid w:val="00BF432C"/>
    <w:rsid w:val="00BF44C1"/>
    <w:rsid w:val="00BF45B2"/>
    <w:rsid w:val="00BF466B"/>
    <w:rsid w:val="00BF4835"/>
    <w:rsid w:val="00BF4850"/>
    <w:rsid w:val="00BF489D"/>
    <w:rsid w:val="00BF48A9"/>
    <w:rsid w:val="00BF48C1"/>
    <w:rsid w:val="00BF4CE0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E07"/>
    <w:rsid w:val="00BF5EFD"/>
    <w:rsid w:val="00BF5F85"/>
    <w:rsid w:val="00BF60C8"/>
    <w:rsid w:val="00BF6105"/>
    <w:rsid w:val="00BF61C5"/>
    <w:rsid w:val="00BF624F"/>
    <w:rsid w:val="00BF62AA"/>
    <w:rsid w:val="00BF6326"/>
    <w:rsid w:val="00BF6377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E9A"/>
    <w:rsid w:val="00C04E9C"/>
    <w:rsid w:val="00C05011"/>
    <w:rsid w:val="00C050C6"/>
    <w:rsid w:val="00C05103"/>
    <w:rsid w:val="00C0516C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FA"/>
    <w:rsid w:val="00C06472"/>
    <w:rsid w:val="00C0648A"/>
    <w:rsid w:val="00C0658D"/>
    <w:rsid w:val="00C065C9"/>
    <w:rsid w:val="00C06606"/>
    <w:rsid w:val="00C0664C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4E"/>
    <w:rsid w:val="00C104D2"/>
    <w:rsid w:val="00C10575"/>
    <w:rsid w:val="00C105BE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D6"/>
    <w:rsid w:val="00C11037"/>
    <w:rsid w:val="00C11085"/>
    <w:rsid w:val="00C11291"/>
    <w:rsid w:val="00C112B0"/>
    <w:rsid w:val="00C1133A"/>
    <w:rsid w:val="00C114C4"/>
    <w:rsid w:val="00C11554"/>
    <w:rsid w:val="00C1168F"/>
    <w:rsid w:val="00C1173C"/>
    <w:rsid w:val="00C117D6"/>
    <w:rsid w:val="00C11908"/>
    <w:rsid w:val="00C119C6"/>
    <w:rsid w:val="00C119EE"/>
    <w:rsid w:val="00C11A0D"/>
    <w:rsid w:val="00C11BB9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E7"/>
    <w:rsid w:val="00C12F66"/>
    <w:rsid w:val="00C12F79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C96"/>
    <w:rsid w:val="00C13DAC"/>
    <w:rsid w:val="00C13DB4"/>
    <w:rsid w:val="00C13F48"/>
    <w:rsid w:val="00C13F57"/>
    <w:rsid w:val="00C14058"/>
    <w:rsid w:val="00C140C1"/>
    <w:rsid w:val="00C14119"/>
    <w:rsid w:val="00C14147"/>
    <w:rsid w:val="00C14183"/>
    <w:rsid w:val="00C141C2"/>
    <w:rsid w:val="00C141D1"/>
    <w:rsid w:val="00C14216"/>
    <w:rsid w:val="00C1425B"/>
    <w:rsid w:val="00C142C9"/>
    <w:rsid w:val="00C14345"/>
    <w:rsid w:val="00C14388"/>
    <w:rsid w:val="00C144C9"/>
    <w:rsid w:val="00C14A67"/>
    <w:rsid w:val="00C14AA9"/>
    <w:rsid w:val="00C14C34"/>
    <w:rsid w:val="00C14C8D"/>
    <w:rsid w:val="00C14D70"/>
    <w:rsid w:val="00C14DE5"/>
    <w:rsid w:val="00C14DF4"/>
    <w:rsid w:val="00C14E21"/>
    <w:rsid w:val="00C14EB6"/>
    <w:rsid w:val="00C14F7F"/>
    <w:rsid w:val="00C150A8"/>
    <w:rsid w:val="00C15160"/>
    <w:rsid w:val="00C1517E"/>
    <w:rsid w:val="00C15288"/>
    <w:rsid w:val="00C152C2"/>
    <w:rsid w:val="00C15385"/>
    <w:rsid w:val="00C153C7"/>
    <w:rsid w:val="00C15434"/>
    <w:rsid w:val="00C1547A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603B"/>
    <w:rsid w:val="00C1612D"/>
    <w:rsid w:val="00C16143"/>
    <w:rsid w:val="00C1617C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310"/>
    <w:rsid w:val="00C23347"/>
    <w:rsid w:val="00C23408"/>
    <w:rsid w:val="00C2345D"/>
    <w:rsid w:val="00C234B1"/>
    <w:rsid w:val="00C23578"/>
    <w:rsid w:val="00C235B3"/>
    <w:rsid w:val="00C236B1"/>
    <w:rsid w:val="00C236E1"/>
    <w:rsid w:val="00C23743"/>
    <w:rsid w:val="00C23764"/>
    <w:rsid w:val="00C237B5"/>
    <w:rsid w:val="00C2391C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5"/>
    <w:rsid w:val="00C26557"/>
    <w:rsid w:val="00C26597"/>
    <w:rsid w:val="00C266DF"/>
    <w:rsid w:val="00C2687E"/>
    <w:rsid w:val="00C26A0A"/>
    <w:rsid w:val="00C26BDC"/>
    <w:rsid w:val="00C26D01"/>
    <w:rsid w:val="00C26DC1"/>
    <w:rsid w:val="00C26EBB"/>
    <w:rsid w:val="00C26EF7"/>
    <w:rsid w:val="00C26FCF"/>
    <w:rsid w:val="00C26FD0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D75"/>
    <w:rsid w:val="00C30E0F"/>
    <w:rsid w:val="00C3103E"/>
    <w:rsid w:val="00C310AB"/>
    <w:rsid w:val="00C311C8"/>
    <w:rsid w:val="00C3126E"/>
    <w:rsid w:val="00C31302"/>
    <w:rsid w:val="00C31398"/>
    <w:rsid w:val="00C3139A"/>
    <w:rsid w:val="00C316FB"/>
    <w:rsid w:val="00C31929"/>
    <w:rsid w:val="00C31AAF"/>
    <w:rsid w:val="00C31AF4"/>
    <w:rsid w:val="00C31BA7"/>
    <w:rsid w:val="00C31D4C"/>
    <w:rsid w:val="00C31E51"/>
    <w:rsid w:val="00C31F4F"/>
    <w:rsid w:val="00C31F95"/>
    <w:rsid w:val="00C32017"/>
    <w:rsid w:val="00C32033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74"/>
    <w:rsid w:val="00C3255D"/>
    <w:rsid w:val="00C326BA"/>
    <w:rsid w:val="00C327B4"/>
    <w:rsid w:val="00C328A6"/>
    <w:rsid w:val="00C3290A"/>
    <w:rsid w:val="00C3303D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E6"/>
    <w:rsid w:val="00C3405F"/>
    <w:rsid w:val="00C341D4"/>
    <w:rsid w:val="00C341D7"/>
    <w:rsid w:val="00C343A8"/>
    <w:rsid w:val="00C3441A"/>
    <w:rsid w:val="00C3453D"/>
    <w:rsid w:val="00C34585"/>
    <w:rsid w:val="00C346F0"/>
    <w:rsid w:val="00C3473A"/>
    <w:rsid w:val="00C34788"/>
    <w:rsid w:val="00C3493C"/>
    <w:rsid w:val="00C349FC"/>
    <w:rsid w:val="00C34A3E"/>
    <w:rsid w:val="00C34AD5"/>
    <w:rsid w:val="00C34BC8"/>
    <w:rsid w:val="00C34BDA"/>
    <w:rsid w:val="00C34BF0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574"/>
    <w:rsid w:val="00C35699"/>
    <w:rsid w:val="00C3573C"/>
    <w:rsid w:val="00C35744"/>
    <w:rsid w:val="00C357F6"/>
    <w:rsid w:val="00C35864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84"/>
    <w:rsid w:val="00C36DFE"/>
    <w:rsid w:val="00C36E54"/>
    <w:rsid w:val="00C36EDD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E9A"/>
    <w:rsid w:val="00C37FE5"/>
    <w:rsid w:val="00C40098"/>
    <w:rsid w:val="00C400A4"/>
    <w:rsid w:val="00C4015C"/>
    <w:rsid w:val="00C40171"/>
    <w:rsid w:val="00C40174"/>
    <w:rsid w:val="00C401A3"/>
    <w:rsid w:val="00C40390"/>
    <w:rsid w:val="00C40427"/>
    <w:rsid w:val="00C4056A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E7B"/>
    <w:rsid w:val="00C41ECA"/>
    <w:rsid w:val="00C41FF1"/>
    <w:rsid w:val="00C4206F"/>
    <w:rsid w:val="00C42072"/>
    <w:rsid w:val="00C422CA"/>
    <w:rsid w:val="00C42319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C5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F34"/>
    <w:rsid w:val="00C4712E"/>
    <w:rsid w:val="00C471EA"/>
    <w:rsid w:val="00C47374"/>
    <w:rsid w:val="00C4742C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8A5"/>
    <w:rsid w:val="00C518E0"/>
    <w:rsid w:val="00C519B2"/>
    <w:rsid w:val="00C51B00"/>
    <w:rsid w:val="00C51B8D"/>
    <w:rsid w:val="00C51CDF"/>
    <w:rsid w:val="00C51CEB"/>
    <w:rsid w:val="00C51F08"/>
    <w:rsid w:val="00C51F14"/>
    <w:rsid w:val="00C51FC5"/>
    <w:rsid w:val="00C5202D"/>
    <w:rsid w:val="00C520B0"/>
    <w:rsid w:val="00C52240"/>
    <w:rsid w:val="00C5231E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260"/>
    <w:rsid w:val="00C5330B"/>
    <w:rsid w:val="00C5339F"/>
    <w:rsid w:val="00C534C3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E15"/>
    <w:rsid w:val="00C54E1D"/>
    <w:rsid w:val="00C54E92"/>
    <w:rsid w:val="00C54EDA"/>
    <w:rsid w:val="00C54F72"/>
    <w:rsid w:val="00C54FFB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53F"/>
    <w:rsid w:val="00C6070F"/>
    <w:rsid w:val="00C60815"/>
    <w:rsid w:val="00C60859"/>
    <w:rsid w:val="00C608A1"/>
    <w:rsid w:val="00C609E7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89B"/>
    <w:rsid w:val="00C679A4"/>
    <w:rsid w:val="00C679F4"/>
    <w:rsid w:val="00C67A70"/>
    <w:rsid w:val="00C67A86"/>
    <w:rsid w:val="00C67B09"/>
    <w:rsid w:val="00C67CE2"/>
    <w:rsid w:val="00C67D1B"/>
    <w:rsid w:val="00C67D2F"/>
    <w:rsid w:val="00C67F66"/>
    <w:rsid w:val="00C67FE6"/>
    <w:rsid w:val="00C7000E"/>
    <w:rsid w:val="00C70187"/>
    <w:rsid w:val="00C704DF"/>
    <w:rsid w:val="00C70504"/>
    <w:rsid w:val="00C70652"/>
    <w:rsid w:val="00C70694"/>
    <w:rsid w:val="00C70B9D"/>
    <w:rsid w:val="00C70D38"/>
    <w:rsid w:val="00C70D9D"/>
    <w:rsid w:val="00C70DA4"/>
    <w:rsid w:val="00C70DCF"/>
    <w:rsid w:val="00C70F85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501E"/>
    <w:rsid w:val="00C75200"/>
    <w:rsid w:val="00C75252"/>
    <w:rsid w:val="00C75289"/>
    <w:rsid w:val="00C75440"/>
    <w:rsid w:val="00C7552F"/>
    <w:rsid w:val="00C756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9E"/>
    <w:rsid w:val="00C776C3"/>
    <w:rsid w:val="00C77710"/>
    <w:rsid w:val="00C77851"/>
    <w:rsid w:val="00C778AF"/>
    <w:rsid w:val="00C779B6"/>
    <w:rsid w:val="00C77A1D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420"/>
    <w:rsid w:val="00C835AD"/>
    <w:rsid w:val="00C83683"/>
    <w:rsid w:val="00C83807"/>
    <w:rsid w:val="00C83860"/>
    <w:rsid w:val="00C83882"/>
    <w:rsid w:val="00C838AD"/>
    <w:rsid w:val="00C83908"/>
    <w:rsid w:val="00C839C9"/>
    <w:rsid w:val="00C83A47"/>
    <w:rsid w:val="00C83D2C"/>
    <w:rsid w:val="00C83DC5"/>
    <w:rsid w:val="00C83DE8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44A"/>
    <w:rsid w:val="00C9252F"/>
    <w:rsid w:val="00C92585"/>
    <w:rsid w:val="00C9266A"/>
    <w:rsid w:val="00C9269D"/>
    <w:rsid w:val="00C926C0"/>
    <w:rsid w:val="00C92710"/>
    <w:rsid w:val="00C927C5"/>
    <w:rsid w:val="00C92882"/>
    <w:rsid w:val="00C929FA"/>
    <w:rsid w:val="00C92AAE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30CD"/>
    <w:rsid w:val="00C93159"/>
    <w:rsid w:val="00C9318F"/>
    <w:rsid w:val="00C9324B"/>
    <w:rsid w:val="00C93466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9BF"/>
    <w:rsid w:val="00C94A67"/>
    <w:rsid w:val="00C94AA7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F1"/>
    <w:rsid w:val="00C959F7"/>
    <w:rsid w:val="00C959FB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57"/>
    <w:rsid w:val="00C97DA1"/>
    <w:rsid w:val="00C97DE0"/>
    <w:rsid w:val="00C97F60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65C"/>
    <w:rsid w:val="00CA17B7"/>
    <w:rsid w:val="00CA17D3"/>
    <w:rsid w:val="00CA19F0"/>
    <w:rsid w:val="00CA1A5C"/>
    <w:rsid w:val="00CA1CC2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7D"/>
    <w:rsid w:val="00CA2A0D"/>
    <w:rsid w:val="00CA2A7C"/>
    <w:rsid w:val="00CA2A87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B"/>
    <w:rsid w:val="00CA34BF"/>
    <w:rsid w:val="00CA34CA"/>
    <w:rsid w:val="00CA3532"/>
    <w:rsid w:val="00CA368A"/>
    <w:rsid w:val="00CA36D8"/>
    <w:rsid w:val="00CA3908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8AB"/>
    <w:rsid w:val="00CA4944"/>
    <w:rsid w:val="00CA4988"/>
    <w:rsid w:val="00CA4B1E"/>
    <w:rsid w:val="00CA4D59"/>
    <w:rsid w:val="00CA4E3E"/>
    <w:rsid w:val="00CA4E40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137"/>
    <w:rsid w:val="00CA6299"/>
    <w:rsid w:val="00CA6379"/>
    <w:rsid w:val="00CA64D1"/>
    <w:rsid w:val="00CA64D8"/>
    <w:rsid w:val="00CA6662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24"/>
    <w:rsid w:val="00CA724B"/>
    <w:rsid w:val="00CA7290"/>
    <w:rsid w:val="00CA7390"/>
    <w:rsid w:val="00CA73A5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907"/>
    <w:rsid w:val="00CB0A5B"/>
    <w:rsid w:val="00CB0A9B"/>
    <w:rsid w:val="00CB0AE6"/>
    <w:rsid w:val="00CB0CFE"/>
    <w:rsid w:val="00CB0D8D"/>
    <w:rsid w:val="00CB0DF1"/>
    <w:rsid w:val="00CB0E9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21A"/>
    <w:rsid w:val="00CB4268"/>
    <w:rsid w:val="00CB42BC"/>
    <w:rsid w:val="00CB454A"/>
    <w:rsid w:val="00CB46EA"/>
    <w:rsid w:val="00CB46F6"/>
    <w:rsid w:val="00CB4743"/>
    <w:rsid w:val="00CB4781"/>
    <w:rsid w:val="00CB4860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AC"/>
    <w:rsid w:val="00CB659F"/>
    <w:rsid w:val="00CB65AA"/>
    <w:rsid w:val="00CB6603"/>
    <w:rsid w:val="00CB66A1"/>
    <w:rsid w:val="00CB66B4"/>
    <w:rsid w:val="00CB66BB"/>
    <w:rsid w:val="00CB66ED"/>
    <w:rsid w:val="00CB6793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B75"/>
    <w:rsid w:val="00CC1DCB"/>
    <w:rsid w:val="00CC1E19"/>
    <w:rsid w:val="00CC1EB0"/>
    <w:rsid w:val="00CC1F91"/>
    <w:rsid w:val="00CC20EB"/>
    <w:rsid w:val="00CC211A"/>
    <w:rsid w:val="00CC2156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73"/>
    <w:rsid w:val="00CC31D3"/>
    <w:rsid w:val="00CC3217"/>
    <w:rsid w:val="00CC3227"/>
    <w:rsid w:val="00CC3260"/>
    <w:rsid w:val="00CC3357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8F"/>
    <w:rsid w:val="00CC60FD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80"/>
    <w:rsid w:val="00CC747A"/>
    <w:rsid w:val="00CC74A5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4C"/>
    <w:rsid w:val="00CD193A"/>
    <w:rsid w:val="00CD1962"/>
    <w:rsid w:val="00CD1A1A"/>
    <w:rsid w:val="00CD1A1E"/>
    <w:rsid w:val="00CD1D7A"/>
    <w:rsid w:val="00CD1E50"/>
    <w:rsid w:val="00CD1EBE"/>
    <w:rsid w:val="00CD1F70"/>
    <w:rsid w:val="00CD21DC"/>
    <w:rsid w:val="00CD2330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10C"/>
    <w:rsid w:val="00CD4381"/>
    <w:rsid w:val="00CD43F2"/>
    <w:rsid w:val="00CD444F"/>
    <w:rsid w:val="00CD45DF"/>
    <w:rsid w:val="00CD4765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63"/>
    <w:rsid w:val="00CE00AD"/>
    <w:rsid w:val="00CE00B4"/>
    <w:rsid w:val="00CE0178"/>
    <w:rsid w:val="00CE01F1"/>
    <w:rsid w:val="00CE020A"/>
    <w:rsid w:val="00CE04B8"/>
    <w:rsid w:val="00CE04FF"/>
    <w:rsid w:val="00CE0573"/>
    <w:rsid w:val="00CE058F"/>
    <w:rsid w:val="00CE0663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B21"/>
    <w:rsid w:val="00CE4C0D"/>
    <w:rsid w:val="00CE4C68"/>
    <w:rsid w:val="00CE4D76"/>
    <w:rsid w:val="00CE4DCD"/>
    <w:rsid w:val="00CE4E04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EB0"/>
    <w:rsid w:val="00CE705A"/>
    <w:rsid w:val="00CE7069"/>
    <w:rsid w:val="00CE708C"/>
    <w:rsid w:val="00CE7141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500"/>
    <w:rsid w:val="00CF1756"/>
    <w:rsid w:val="00CF17FC"/>
    <w:rsid w:val="00CF1842"/>
    <w:rsid w:val="00CF18C2"/>
    <w:rsid w:val="00CF18C5"/>
    <w:rsid w:val="00CF1981"/>
    <w:rsid w:val="00CF1CCC"/>
    <w:rsid w:val="00CF1D2F"/>
    <w:rsid w:val="00CF2242"/>
    <w:rsid w:val="00CF229E"/>
    <w:rsid w:val="00CF22BB"/>
    <w:rsid w:val="00CF268B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9B8"/>
    <w:rsid w:val="00CF49F6"/>
    <w:rsid w:val="00CF4A38"/>
    <w:rsid w:val="00CF4A72"/>
    <w:rsid w:val="00CF4A8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31"/>
    <w:rsid w:val="00CF5698"/>
    <w:rsid w:val="00CF56A1"/>
    <w:rsid w:val="00CF56DC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291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4F6"/>
    <w:rsid w:val="00D00572"/>
    <w:rsid w:val="00D00726"/>
    <w:rsid w:val="00D0084C"/>
    <w:rsid w:val="00D00880"/>
    <w:rsid w:val="00D00897"/>
    <w:rsid w:val="00D008D1"/>
    <w:rsid w:val="00D00916"/>
    <w:rsid w:val="00D00A50"/>
    <w:rsid w:val="00D00B23"/>
    <w:rsid w:val="00D00BF4"/>
    <w:rsid w:val="00D00D29"/>
    <w:rsid w:val="00D00E0A"/>
    <w:rsid w:val="00D00F25"/>
    <w:rsid w:val="00D0113B"/>
    <w:rsid w:val="00D01140"/>
    <w:rsid w:val="00D01146"/>
    <w:rsid w:val="00D01156"/>
    <w:rsid w:val="00D011A1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C5A"/>
    <w:rsid w:val="00D03C68"/>
    <w:rsid w:val="00D03D97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A2"/>
    <w:rsid w:val="00D047C0"/>
    <w:rsid w:val="00D0483C"/>
    <w:rsid w:val="00D0493A"/>
    <w:rsid w:val="00D04952"/>
    <w:rsid w:val="00D04AC0"/>
    <w:rsid w:val="00D04AE4"/>
    <w:rsid w:val="00D04BBD"/>
    <w:rsid w:val="00D04C89"/>
    <w:rsid w:val="00D04D16"/>
    <w:rsid w:val="00D04D96"/>
    <w:rsid w:val="00D04E01"/>
    <w:rsid w:val="00D04E70"/>
    <w:rsid w:val="00D04F31"/>
    <w:rsid w:val="00D04F66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C01"/>
    <w:rsid w:val="00D05C2D"/>
    <w:rsid w:val="00D05C6E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C36"/>
    <w:rsid w:val="00D06C72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EC"/>
    <w:rsid w:val="00D0744F"/>
    <w:rsid w:val="00D074A9"/>
    <w:rsid w:val="00D074EE"/>
    <w:rsid w:val="00D07615"/>
    <w:rsid w:val="00D0773E"/>
    <w:rsid w:val="00D0782A"/>
    <w:rsid w:val="00D07A12"/>
    <w:rsid w:val="00D07C23"/>
    <w:rsid w:val="00D07C4C"/>
    <w:rsid w:val="00D07D4C"/>
    <w:rsid w:val="00D07E51"/>
    <w:rsid w:val="00D07EA2"/>
    <w:rsid w:val="00D07F8B"/>
    <w:rsid w:val="00D100AC"/>
    <w:rsid w:val="00D10113"/>
    <w:rsid w:val="00D10136"/>
    <w:rsid w:val="00D101C7"/>
    <w:rsid w:val="00D1023A"/>
    <w:rsid w:val="00D102E5"/>
    <w:rsid w:val="00D1053D"/>
    <w:rsid w:val="00D10649"/>
    <w:rsid w:val="00D106BD"/>
    <w:rsid w:val="00D106CB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544"/>
    <w:rsid w:val="00D1159C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098"/>
    <w:rsid w:val="00D14288"/>
    <w:rsid w:val="00D142B3"/>
    <w:rsid w:val="00D14390"/>
    <w:rsid w:val="00D143A0"/>
    <w:rsid w:val="00D14427"/>
    <w:rsid w:val="00D144F7"/>
    <w:rsid w:val="00D14733"/>
    <w:rsid w:val="00D147B6"/>
    <w:rsid w:val="00D148A5"/>
    <w:rsid w:val="00D14954"/>
    <w:rsid w:val="00D14A57"/>
    <w:rsid w:val="00D14B6D"/>
    <w:rsid w:val="00D14C2B"/>
    <w:rsid w:val="00D14D6D"/>
    <w:rsid w:val="00D14DB2"/>
    <w:rsid w:val="00D14DEA"/>
    <w:rsid w:val="00D14EDF"/>
    <w:rsid w:val="00D14EF8"/>
    <w:rsid w:val="00D14F68"/>
    <w:rsid w:val="00D15017"/>
    <w:rsid w:val="00D150F2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22"/>
    <w:rsid w:val="00D16570"/>
    <w:rsid w:val="00D16602"/>
    <w:rsid w:val="00D166A0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6B"/>
    <w:rsid w:val="00D20C6E"/>
    <w:rsid w:val="00D20CD1"/>
    <w:rsid w:val="00D20E1B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72"/>
    <w:rsid w:val="00D22DBF"/>
    <w:rsid w:val="00D22E01"/>
    <w:rsid w:val="00D22E17"/>
    <w:rsid w:val="00D22EEF"/>
    <w:rsid w:val="00D2301F"/>
    <w:rsid w:val="00D230D2"/>
    <w:rsid w:val="00D23101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52"/>
    <w:rsid w:val="00D24667"/>
    <w:rsid w:val="00D246A2"/>
    <w:rsid w:val="00D246B0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4E"/>
    <w:rsid w:val="00D26A75"/>
    <w:rsid w:val="00D26A97"/>
    <w:rsid w:val="00D26AB5"/>
    <w:rsid w:val="00D26B02"/>
    <w:rsid w:val="00D26B1C"/>
    <w:rsid w:val="00D26C3B"/>
    <w:rsid w:val="00D26CA7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B0"/>
    <w:rsid w:val="00D3033C"/>
    <w:rsid w:val="00D30380"/>
    <w:rsid w:val="00D303FB"/>
    <w:rsid w:val="00D30468"/>
    <w:rsid w:val="00D30529"/>
    <w:rsid w:val="00D30598"/>
    <w:rsid w:val="00D306F2"/>
    <w:rsid w:val="00D308C7"/>
    <w:rsid w:val="00D3092C"/>
    <w:rsid w:val="00D309D5"/>
    <w:rsid w:val="00D30A23"/>
    <w:rsid w:val="00D30AA1"/>
    <w:rsid w:val="00D30B6A"/>
    <w:rsid w:val="00D30B84"/>
    <w:rsid w:val="00D30C15"/>
    <w:rsid w:val="00D30FD8"/>
    <w:rsid w:val="00D310A2"/>
    <w:rsid w:val="00D310B3"/>
    <w:rsid w:val="00D310C8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A62"/>
    <w:rsid w:val="00D31CA5"/>
    <w:rsid w:val="00D31CCF"/>
    <w:rsid w:val="00D31D3C"/>
    <w:rsid w:val="00D31DDB"/>
    <w:rsid w:val="00D31F56"/>
    <w:rsid w:val="00D32015"/>
    <w:rsid w:val="00D3207E"/>
    <w:rsid w:val="00D32081"/>
    <w:rsid w:val="00D321DB"/>
    <w:rsid w:val="00D321DD"/>
    <w:rsid w:val="00D32384"/>
    <w:rsid w:val="00D3244F"/>
    <w:rsid w:val="00D32492"/>
    <w:rsid w:val="00D32692"/>
    <w:rsid w:val="00D327DD"/>
    <w:rsid w:val="00D3294D"/>
    <w:rsid w:val="00D3296C"/>
    <w:rsid w:val="00D32AFE"/>
    <w:rsid w:val="00D32C3D"/>
    <w:rsid w:val="00D32C4F"/>
    <w:rsid w:val="00D32DA8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42ED"/>
    <w:rsid w:val="00D3432B"/>
    <w:rsid w:val="00D343F6"/>
    <w:rsid w:val="00D343F8"/>
    <w:rsid w:val="00D344CC"/>
    <w:rsid w:val="00D345CC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5178"/>
    <w:rsid w:val="00D351B2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B7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7169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E6D"/>
    <w:rsid w:val="00D40EF3"/>
    <w:rsid w:val="00D411CD"/>
    <w:rsid w:val="00D4121C"/>
    <w:rsid w:val="00D41227"/>
    <w:rsid w:val="00D41244"/>
    <w:rsid w:val="00D41294"/>
    <w:rsid w:val="00D412BD"/>
    <w:rsid w:val="00D41380"/>
    <w:rsid w:val="00D4154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552"/>
    <w:rsid w:val="00D445CC"/>
    <w:rsid w:val="00D44673"/>
    <w:rsid w:val="00D446D2"/>
    <w:rsid w:val="00D44713"/>
    <w:rsid w:val="00D44971"/>
    <w:rsid w:val="00D449F8"/>
    <w:rsid w:val="00D44A30"/>
    <w:rsid w:val="00D44AD6"/>
    <w:rsid w:val="00D44CB5"/>
    <w:rsid w:val="00D44D60"/>
    <w:rsid w:val="00D44D7E"/>
    <w:rsid w:val="00D44E49"/>
    <w:rsid w:val="00D44EF9"/>
    <w:rsid w:val="00D44EFC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4A9"/>
    <w:rsid w:val="00D464F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31E"/>
    <w:rsid w:val="00D47421"/>
    <w:rsid w:val="00D474B6"/>
    <w:rsid w:val="00D474FC"/>
    <w:rsid w:val="00D47582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B5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CB"/>
    <w:rsid w:val="00D521BE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3086"/>
    <w:rsid w:val="00D530A9"/>
    <w:rsid w:val="00D5310D"/>
    <w:rsid w:val="00D532DE"/>
    <w:rsid w:val="00D532F5"/>
    <w:rsid w:val="00D53313"/>
    <w:rsid w:val="00D533A3"/>
    <w:rsid w:val="00D53417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70F"/>
    <w:rsid w:val="00D55975"/>
    <w:rsid w:val="00D55A7F"/>
    <w:rsid w:val="00D55B3F"/>
    <w:rsid w:val="00D55C39"/>
    <w:rsid w:val="00D55D44"/>
    <w:rsid w:val="00D55DEC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85F"/>
    <w:rsid w:val="00D568E9"/>
    <w:rsid w:val="00D569EC"/>
    <w:rsid w:val="00D56A2A"/>
    <w:rsid w:val="00D56A3A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35"/>
    <w:rsid w:val="00D6298B"/>
    <w:rsid w:val="00D62A43"/>
    <w:rsid w:val="00D62AD8"/>
    <w:rsid w:val="00D62B17"/>
    <w:rsid w:val="00D62B81"/>
    <w:rsid w:val="00D62BC3"/>
    <w:rsid w:val="00D62D9F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FB"/>
    <w:rsid w:val="00D63F30"/>
    <w:rsid w:val="00D63F79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2AB"/>
    <w:rsid w:val="00D662ED"/>
    <w:rsid w:val="00D6654B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32"/>
    <w:rsid w:val="00D67755"/>
    <w:rsid w:val="00D677A6"/>
    <w:rsid w:val="00D677ED"/>
    <w:rsid w:val="00D6784E"/>
    <w:rsid w:val="00D67B24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B49"/>
    <w:rsid w:val="00D70BDE"/>
    <w:rsid w:val="00D70C33"/>
    <w:rsid w:val="00D70CD3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18"/>
    <w:rsid w:val="00D711A3"/>
    <w:rsid w:val="00D711F8"/>
    <w:rsid w:val="00D713BB"/>
    <w:rsid w:val="00D7157A"/>
    <w:rsid w:val="00D716CA"/>
    <w:rsid w:val="00D71C2A"/>
    <w:rsid w:val="00D71CA2"/>
    <w:rsid w:val="00D71CCD"/>
    <w:rsid w:val="00D71E06"/>
    <w:rsid w:val="00D71E8B"/>
    <w:rsid w:val="00D71EEB"/>
    <w:rsid w:val="00D71EF6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634"/>
    <w:rsid w:val="00D7463A"/>
    <w:rsid w:val="00D7467F"/>
    <w:rsid w:val="00D74731"/>
    <w:rsid w:val="00D74737"/>
    <w:rsid w:val="00D74840"/>
    <w:rsid w:val="00D748B0"/>
    <w:rsid w:val="00D74BDA"/>
    <w:rsid w:val="00D74C23"/>
    <w:rsid w:val="00D74EA8"/>
    <w:rsid w:val="00D74F2F"/>
    <w:rsid w:val="00D74FCC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8"/>
    <w:rsid w:val="00D75773"/>
    <w:rsid w:val="00D75782"/>
    <w:rsid w:val="00D7586C"/>
    <w:rsid w:val="00D75A2D"/>
    <w:rsid w:val="00D75B5B"/>
    <w:rsid w:val="00D75C21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47A"/>
    <w:rsid w:val="00D774FC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6F6"/>
    <w:rsid w:val="00D82747"/>
    <w:rsid w:val="00D8275C"/>
    <w:rsid w:val="00D82761"/>
    <w:rsid w:val="00D82769"/>
    <w:rsid w:val="00D828E8"/>
    <w:rsid w:val="00D828FB"/>
    <w:rsid w:val="00D829C1"/>
    <w:rsid w:val="00D82D2F"/>
    <w:rsid w:val="00D82DCA"/>
    <w:rsid w:val="00D82EE7"/>
    <w:rsid w:val="00D8306B"/>
    <w:rsid w:val="00D830DC"/>
    <w:rsid w:val="00D8324D"/>
    <w:rsid w:val="00D83283"/>
    <w:rsid w:val="00D83339"/>
    <w:rsid w:val="00D835E2"/>
    <w:rsid w:val="00D83718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219"/>
    <w:rsid w:val="00D84229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40"/>
    <w:rsid w:val="00D86BCD"/>
    <w:rsid w:val="00D86CC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57B"/>
    <w:rsid w:val="00D8762B"/>
    <w:rsid w:val="00D87648"/>
    <w:rsid w:val="00D87691"/>
    <w:rsid w:val="00D8787D"/>
    <w:rsid w:val="00D878A0"/>
    <w:rsid w:val="00D87AA4"/>
    <w:rsid w:val="00D87AFE"/>
    <w:rsid w:val="00D87B06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E97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CC"/>
    <w:rsid w:val="00D96E5E"/>
    <w:rsid w:val="00D96E91"/>
    <w:rsid w:val="00D96ED3"/>
    <w:rsid w:val="00D96F6A"/>
    <w:rsid w:val="00D96FB0"/>
    <w:rsid w:val="00D96FC2"/>
    <w:rsid w:val="00D97018"/>
    <w:rsid w:val="00D97045"/>
    <w:rsid w:val="00D97134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DA"/>
    <w:rsid w:val="00DA0323"/>
    <w:rsid w:val="00DA033E"/>
    <w:rsid w:val="00DA0386"/>
    <w:rsid w:val="00DA03E6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142"/>
    <w:rsid w:val="00DA11B1"/>
    <w:rsid w:val="00DA11F0"/>
    <w:rsid w:val="00DA12DB"/>
    <w:rsid w:val="00DA1368"/>
    <w:rsid w:val="00DA140D"/>
    <w:rsid w:val="00DA146B"/>
    <w:rsid w:val="00DA15EF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F8"/>
    <w:rsid w:val="00DA4AFC"/>
    <w:rsid w:val="00DA4B7F"/>
    <w:rsid w:val="00DA4C2A"/>
    <w:rsid w:val="00DA4D31"/>
    <w:rsid w:val="00DA5217"/>
    <w:rsid w:val="00DA524B"/>
    <w:rsid w:val="00DA5377"/>
    <w:rsid w:val="00DA53A6"/>
    <w:rsid w:val="00DA5454"/>
    <w:rsid w:val="00DA5460"/>
    <w:rsid w:val="00DA54FC"/>
    <w:rsid w:val="00DA5532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81"/>
    <w:rsid w:val="00DA67F6"/>
    <w:rsid w:val="00DA6A99"/>
    <w:rsid w:val="00DA6AB8"/>
    <w:rsid w:val="00DA6B77"/>
    <w:rsid w:val="00DA6BB2"/>
    <w:rsid w:val="00DA6D35"/>
    <w:rsid w:val="00DA6E62"/>
    <w:rsid w:val="00DA6E8C"/>
    <w:rsid w:val="00DA6EF1"/>
    <w:rsid w:val="00DA713A"/>
    <w:rsid w:val="00DA7214"/>
    <w:rsid w:val="00DA7311"/>
    <w:rsid w:val="00DA739A"/>
    <w:rsid w:val="00DA757F"/>
    <w:rsid w:val="00DA77E0"/>
    <w:rsid w:val="00DA7C96"/>
    <w:rsid w:val="00DA7D06"/>
    <w:rsid w:val="00DA7D56"/>
    <w:rsid w:val="00DA7F8E"/>
    <w:rsid w:val="00DA7FB4"/>
    <w:rsid w:val="00DB00BF"/>
    <w:rsid w:val="00DB0100"/>
    <w:rsid w:val="00DB01E1"/>
    <w:rsid w:val="00DB0210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A55"/>
    <w:rsid w:val="00DB2BC5"/>
    <w:rsid w:val="00DB2C29"/>
    <w:rsid w:val="00DB2F54"/>
    <w:rsid w:val="00DB30F1"/>
    <w:rsid w:val="00DB31E0"/>
    <w:rsid w:val="00DB3339"/>
    <w:rsid w:val="00DB340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CA7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80"/>
    <w:rsid w:val="00DB68C7"/>
    <w:rsid w:val="00DB690E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D8"/>
    <w:rsid w:val="00DC1F4C"/>
    <w:rsid w:val="00DC2077"/>
    <w:rsid w:val="00DC209A"/>
    <w:rsid w:val="00DC2146"/>
    <w:rsid w:val="00DC21EC"/>
    <w:rsid w:val="00DC2391"/>
    <w:rsid w:val="00DC2787"/>
    <w:rsid w:val="00DC293E"/>
    <w:rsid w:val="00DC2941"/>
    <w:rsid w:val="00DC29BA"/>
    <w:rsid w:val="00DC2B19"/>
    <w:rsid w:val="00DC2B56"/>
    <w:rsid w:val="00DC2C0A"/>
    <w:rsid w:val="00DC2C61"/>
    <w:rsid w:val="00DC2D33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831"/>
    <w:rsid w:val="00DD1847"/>
    <w:rsid w:val="00DD1864"/>
    <w:rsid w:val="00DD18A2"/>
    <w:rsid w:val="00DD18F2"/>
    <w:rsid w:val="00DD1A69"/>
    <w:rsid w:val="00DD1AE7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367"/>
    <w:rsid w:val="00DD33A3"/>
    <w:rsid w:val="00DD33FC"/>
    <w:rsid w:val="00DD3483"/>
    <w:rsid w:val="00DD34AF"/>
    <w:rsid w:val="00DD34BE"/>
    <w:rsid w:val="00DD34C0"/>
    <w:rsid w:val="00DD354E"/>
    <w:rsid w:val="00DD3593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497"/>
    <w:rsid w:val="00DD7507"/>
    <w:rsid w:val="00DD750F"/>
    <w:rsid w:val="00DD7631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7D"/>
    <w:rsid w:val="00DE0FB5"/>
    <w:rsid w:val="00DE12B5"/>
    <w:rsid w:val="00DE12FD"/>
    <w:rsid w:val="00DE1444"/>
    <w:rsid w:val="00DE14AC"/>
    <w:rsid w:val="00DE14AF"/>
    <w:rsid w:val="00DE14EA"/>
    <w:rsid w:val="00DE152D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507C"/>
    <w:rsid w:val="00DE50DA"/>
    <w:rsid w:val="00DE50EF"/>
    <w:rsid w:val="00DE527F"/>
    <w:rsid w:val="00DE5351"/>
    <w:rsid w:val="00DE537F"/>
    <w:rsid w:val="00DE53A5"/>
    <w:rsid w:val="00DE546D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511"/>
    <w:rsid w:val="00DE65CC"/>
    <w:rsid w:val="00DE65E6"/>
    <w:rsid w:val="00DE666F"/>
    <w:rsid w:val="00DE6820"/>
    <w:rsid w:val="00DE6826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769"/>
    <w:rsid w:val="00DF279A"/>
    <w:rsid w:val="00DF297E"/>
    <w:rsid w:val="00DF2B36"/>
    <w:rsid w:val="00DF2B52"/>
    <w:rsid w:val="00DF2E14"/>
    <w:rsid w:val="00DF2FA7"/>
    <w:rsid w:val="00DF2FD3"/>
    <w:rsid w:val="00DF3001"/>
    <w:rsid w:val="00DF3040"/>
    <w:rsid w:val="00DF314A"/>
    <w:rsid w:val="00DF3161"/>
    <w:rsid w:val="00DF31B0"/>
    <w:rsid w:val="00DF3230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E4"/>
    <w:rsid w:val="00DF4F11"/>
    <w:rsid w:val="00DF506A"/>
    <w:rsid w:val="00DF5071"/>
    <w:rsid w:val="00DF50E4"/>
    <w:rsid w:val="00DF50F7"/>
    <w:rsid w:val="00DF51F3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7041"/>
    <w:rsid w:val="00DF718A"/>
    <w:rsid w:val="00DF71D5"/>
    <w:rsid w:val="00DF7208"/>
    <w:rsid w:val="00DF72EA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C53"/>
    <w:rsid w:val="00E01CE9"/>
    <w:rsid w:val="00E01D07"/>
    <w:rsid w:val="00E0203F"/>
    <w:rsid w:val="00E020D9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C4"/>
    <w:rsid w:val="00E02955"/>
    <w:rsid w:val="00E02ACC"/>
    <w:rsid w:val="00E02B28"/>
    <w:rsid w:val="00E02B38"/>
    <w:rsid w:val="00E02D11"/>
    <w:rsid w:val="00E02E50"/>
    <w:rsid w:val="00E03330"/>
    <w:rsid w:val="00E0339A"/>
    <w:rsid w:val="00E033B9"/>
    <w:rsid w:val="00E033D8"/>
    <w:rsid w:val="00E0346D"/>
    <w:rsid w:val="00E03487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9"/>
    <w:rsid w:val="00E11853"/>
    <w:rsid w:val="00E1185D"/>
    <w:rsid w:val="00E1188E"/>
    <w:rsid w:val="00E118B6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E4"/>
    <w:rsid w:val="00E1291C"/>
    <w:rsid w:val="00E12BC6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FF8"/>
    <w:rsid w:val="00E160D2"/>
    <w:rsid w:val="00E16123"/>
    <w:rsid w:val="00E16132"/>
    <w:rsid w:val="00E16135"/>
    <w:rsid w:val="00E161CC"/>
    <w:rsid w:val="00E162EE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C7B"/>
    <w:rsid w:val="00E16C7F"/>
    <w:rsid w:val="00E16D45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58B"/>
    <w:rsid w:val="00E205FA"/>
    <w:rsid w:val="00E20744"/>
    <w:rsid w:val="00E20AA0"/>
    <w:rsid w:val="00E20BC1"/>
    <w:rsid w:val="00E20BC3"/>
    <w:rsid w:val="00E20BC9"/>
    <w:rsid w:val="00E20D10"/>
    <w:rsid w:val="00E20E31"/>
    <w:rsid w:val="00E20E7E"/>
    <w:rsid w:val="00E20F0D"/>
    <w:rsid w:val="00E20FE2"/>
    <w:rsid w:val="00E21038"/>
    <w:rsid w:val="00E21131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3E"/>
    <w:rsid w:val="00E2195F"/>
    <w:rsid w:val="00E21980"/>
    <w:rsid w:val="00E21A03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89"/>
    <w:rsid w:val="00E24E4E"/>
    <w:rsid w:val="00E24EDB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203B"/>
    <w:rsid w:val="00E320B7"/>
    <w:rsid w:val="00E321A7"/>
    <w:rsid w:val="00E321BA"/>
    <w:rsid w:val="00E32342"/>
    <w:rsid w:val="00E32423"/>
    <w:rsid w:val="00E3251C"/>
    <w:rsid w:val="00E3253B"/>
    <w:rsid w:val="00E32543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49"/>
    <w:rsid w:val="00E338C2"/>
    <w:rsid w:val="00E3394B"/>
    <w:rsid w:val="00E3396C"/>
    <w:rsid w:val="00E33978"/>
    <w:rsid w:val="00E339D9"/>
    <w:rsid w:val="00E33A01"/>
    <w:rsid w:val="00E33D4A"/>
    <w:rsid w:val="00E33E27"/>
    <w:rsid w:val="00E33E88"/>
    <w:rsid w:val="00E33FCD"/>
    <w:rsid w:val="00E34024"/>
    <w:rsid w:val="00E34122"/>
    <w:rsid w:val="00E34155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91"/>
    <w:rsid w:val="00E3762E"/>
    <w:rsid w:val="00E3763F"/>
    <w:rsid w:val="00E37669"/>
    <w:rsid w:val="00E37684"/>
    <w:rsid w:val="00E376FB"/>
    <w:rsid w:val="00E37796"/>
    <w:rsid w:val="00E37B9E"/>
    <w:rsid w:val="00E37C19"/>
    <w:rsid w:val="00E37DFE"/>
    <w:rsid w:val="00E37EB5"/>
    <w:rsid w:val="00E37F47"/>
    <w:rsid w:val="00E40156"/>
    <w:rsid w:val="00E401CF"/>
    <w:rsid w:val="00E402FC"/>
    <w:rsid w:val="00E4035D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5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F6"/>
    <w:rsid w:val="00E51C3E"/>
    <w:rsid w:val="00E51C5C"/>
    <w:rsid w:val="00E51E7F"/>
    <w:rsid w:val="00E51F16"/>
    <w:rsid w:val="00E51F29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BF"/>
    <w:rsid w:val="00E524F6"/>
    <w:rsid w:val="00E525CF"/>
    <w:rsid w:val="00E5263B"/>
    <w:rsid w:val="00E52805"/>
    <w:rsid w:val="00E5284A"/>
    <w:rsid w:val="00E52907"/>
    <w:rsid w:val="00E52918"/>
    <w:rsid w:val="00E52A62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F81"/>
    <w:rsid w:val="00E54035"/>
    <w:rsid w:val="00E542EE"/>
    <w:rsid w:val="00E543DF"/>
    <w:rsid w:val="00E54515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B1"/>
    <w:rsid w:val="00E57354"/>
    <w:rsid w:val="00E5752A"/>
    <w:rsid w:val="00E5760C"/>
    <w:rsid w:val="00E57752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F7A"/>
    <w:rsid w:val="00E65080"/>
    <w:rsid w:val="00E6515E"/>
    <w:rsid w:val="00E65240"/>
    <w:rsid w:val="00E6524E"/>
    <w:rsid w:val="00E65271"/>
    <w:rsid w:val="00E652A1"/>
    <w:rsid w:val="00E652FC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A3"/>
    <w:rsid w:val="00E65848"/>
    <w:rsid w:val="00E658A1"/>
    <w:rsid w:val="00E658FB"/>
    <w:rsid w:val="00E6594C"/>
    <w:rsid w:val="00E659F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B9E"/>
    <w:rsid w:val="00E70C68"/>
    <w:rsid w:val="00E70CFF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C5"/>
    <w:rsid w:val="00E721DB"/>
    <w:rsid w:val="00E72301"/>
    <w:rsid w:val="00E7238A"/>
    <w:rsid w:val="00E723A9"/>
    <w:rsid w:val="00E725B6"/>
    <w:rsid w:val="00E72A69"/>
    <w:rsid w:val="00E72B29"/>
    <w:rsid w:val="00E72C27"/>
    <w:rsid w:val="00E72C83"/>
    <w:rsid w:val="00E72D6F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235"/>
    <w:rsid w:val="00E7426B"/>
    <w:rsid w:val="00E74327"/>
    <w:rsid w:val="00E74581"/>
    <w:rsid w:val="00E74800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750"/>
    <w:rsid w:val="00E75762"/>
    <w:rsid w:val="00E75789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140"/>
    <w:rsid w:val="00E76274"/>
    <w:rsid w:val="00E762C4"/>
    <w:rsid w:val="00E76335"/>
    <w:rsid w:val="00E7633D"/>
    <w:rsid w:val="00E763F0"/>
    <w:rsid w:val="00E76607"/>
    <w:rsid w:val="00E7666C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896"/>
    <w:rsid w:val="00E81918"/>
    <w:rsid w:val="00E81A92"/>
    <w:rsid w:val="00E81BFD"/>
    <w:rsid w:val="00E81C75"/>
    <w:rsid w:val="00E81D51"/>
    <w:rsid w:val="00E81DA2"/>
    <w:rsid w:val="00E81FDB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182"/>
    <w:rsid w:val="00E84278"/>
    <w:rsid w:val="00E8427A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361"/>
    <w:rsid w:val="00E85548"/>
    <w:rsid w:val="00E8554C"/>
    <w:rsid w:val="00E8557B"/>
    <w:rsid w:val="00E85742"/>
    <w:rsid w:val="00E85752"/>
    <w:rsid w:val="00E85823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9B"/>
    <w:rsid w:val="00E878B2"/>
    <w:rsid w:val="00E878F0"/>
    <w:rsid w:val="00E879C1"/>
    <w:rsid w:val="00E87A2D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BE"/>
    <w:rsid w:val="00E900BF"/>
    <w:rsid w:val="00E900C1"/>
    <w:rsid w:val="00E9015F"/>
    <w:rsid w:val="00E90230"/>
    <w:rsid w:val="00E903FC"/>
    <w:rsid w:val="00E90596"/>
    <w:rsid w:val="00E90739"/>
    <w:rsid w:val="00E9079C"/>
    <w:rsid w:val="00E909EC"/>
    <w:rsid w:val="00E90DB5"/>
    <w:rsid w:val="00E90E04"/>
    <w:rsid w:val="00E90E49"/>
    <w:rsid w:val="00E90E89"/>
    <w:rsid w:val="00E90EE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D2F"/>
    <w:rsid w:val="00E94D6C"/>
    <w:rsid w:val="00E94D79"/>
    <w:rsid w:val="00E94E68"/>
    <w:rsid w:val="00E950B9"/>
    <w:rsid w:val="00E950EE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F28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28"/>
    <w:rsid w:val="00E96704"/>
    <w:rsid w:val="00E9675A"/>
    <w:rsid w:val="00E967C3"/>
    <w:rsid w:val="00E968CF"/>
    <w:rsid w:val="00E96A0F"/>
    <w:rsid w:val="00E96C2A"/>
    <w:rsid w:val="00E96E2C"/>
    <w:rsid w:val="00E96E52"/>
    <w:rsid w:val="00E96F13"/>
    <w:rsid w:val="00E96FC0"/>
    <w:rsid w:val="00E97260"/>
    <w:rsid w:val="00E9730F"/>
    <w:rsid w:val="00E97353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8CC"/>
    <w:rsid w:val="00EA1BCC"/>
    <w:rsid w:val="00EA1C3C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A6F"/>
    <w:rsid w:val="00EA4A9E"/>
    <w:rsid w:val="00EA4ADC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8B7"/>
    <w:rsid w:val="00EA68C3"/>
    <w:rsid w:val="00EA68E7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30"/>
    <w:rsid w:val="00EB534C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481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866"/>
    <w:rsid w:val="00EC49FD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B63"/>
    <w:rsid w:val="00EC7B8B"/>
    <w:rsid w:val="00EC7DA9"/>
    <w:rsid w:val="00EC7E3F"/>
    <w:rsid w:val="00EC7F54"/>
    <w:rsid w:val="00ED0027"/>
    <w:rsid w:val="00ED00A8"/>
    <w:rsid w:val="00ED0239"/>
    <w:rsid w:val="00ED02AD"/>
    <w:rsid w:val="00ED02D6"/>
    <w:rsid w:val="00ED0310"/>
    <w:rsid w:val="00ED0365"/>
    <w:rsid w:val="00ED039C"/>
    <w:rsid w:val="00ED03BE"/>
    <w:rsid w:val="00ED03F0"/>
    <w:rsid w:val="00ED0474"/>
    <w:rsid w:val="00ED04D3"/>
    <w:rsid w:val="00ED052C"/>
    <w:rsid w:val="00ED0577"/>
    <w:rsid w:val="00ED0579"/>
    <w:rsid w:val="00ED0730"/>
    <w:rsid w:val="00ED08F2"/>
    <w:rsid w:val="00ED0B41"/>
    <w:rsid w:val="00ED0B7D"/>
    <w:rsid w:val="00ED0C8C"/>
    <w:rsid w:val="00ED0D67"/>
    <w:rsid w:val="00ED0E08"/>
    <w:rsid w:val="00ED10F6"/>
    <w:rsid w:val="00ED110A"/>
    <w:rsid w:val="00ED1137"/>
    <w:rsid w:val="00ED11C7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D7"/>
    <w:rsid w:val="00ED1CD5"/>
    <w:rsid w:val="00ED1EB2"/>
    <w:rsid w:val="00ED1FE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F2B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41B5"/>
    <w:rsid w:val="00ED426F"/>
    <w:rsid w:val="00ED4300"/>
    <w:rsid w:val="00ED430C"/>
    <w:rsid w:val="00ED43C1"/>
    <w:rsid w:val="00ED4460"/>
    <w:rsid w:val="00ED4462"/>
    <w:rsid w:val="00ED4469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F4"/>
    <w:rsid w:val="00ED7D1D"/>
    <w:rsid w:val="00ED7D2B"/>
    <w:rsid w:val="00ED7FD0"/>
    <w:rsid w:val="00EE005F"/>
    <w:rsid w:val="00EE0496"/>
    <w:rsid w:val="00EE05FD"/>
    <w:rsid w:val="00EE0727"/>
    <w:rsid w:val="00EE07E7"/>
    <w:rsid w:val="00EE08E8"/>
    <w:rsid w:val="00EE09D0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904"/>
    <w:rsid w:val="00EE1A9F"/>
    <w:rsid w:val="00EE1ABB"/>
    <w:rsid w:val="00EE1B69"/>
    <w:rsid w:val="00EE1C0E"/>
    <w:rsid w:val="00EE1C45"/>
    <w:rsid w:val="00EE1D7D"/>
    <w:rsid w:val="00EE1E44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F"/>
    <w:rsid w:val="00EE4EBB"/>
    <w:rsid w:val="00EE4F2B"/>
    <w:rsid w:val="00EE4FF9"/>
    <w:rsid w:val="00EE501F"/>
    <w:rsid w:val="00EE502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D8C"/>
    <w:rsid w:val="00EE5D92"/>
    <w:rsid w:val="00EE5FB2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63"/>
    <w:rsid w:val="00EE7577"/>
    <w:rsid w:val="00EE75D7"/>
    <w:rsid w:val="00EE76F1"/>
    <w:rsid w:val="00EE7B57"/>
    <w:rsid w:val="00EE7B58"/>
    <w:rsid w:val="00EE7B9B"/>
    <w:rsid w:val="00EE7BB2"/>
    <w:rsid w:val="00EE7D04"/>
    <w:rsid w:val="00EE7D76"/>
    <w:rsid w:val="00EE7EE2"/>
    <w:rsid w:val="00EE7EEC"/>
    <w:rsid w:val="00EE7EF9"/>
    <w:rsid w:val="00EF0088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EBB"/>
    <w:rsid w:val="00EF0F46"/>
    <w:rsid w:val="00EF0FD8"/>
    <w:rsid w:val="00EF1017"/>
    <w:rsid w:val="00EF1077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B88"/>
    <w:rsid w:val="00EF1BFC"/>
    <w:rsid w:val="00EF1DBE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F7"/>
    <w:rsid w:val="00EF5D5D"/>
    <w:rsid w:val="00EF5E10"/>
    <w:rsid w:val="00EF609C"/>
    <w:rsid w:val="00EF61F1"/>
    <w:rsid w:val="00EF625D"/>
    <w:rsid w:val="00EF62B5"/>
    <w:rsid w:val="00EF62FE"/>
    <w:rsid w:val="00EF6315"/>
    <w:rsid w:val="00EF6348"/>
    <w:rsid w:val="00EF6350"/>
    <w:rsid w:val="00EF636E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CB"/>
    <w:rsid w:val="00F04116"/>
    <w:rsid w:val="00F04172"/>
    <w:rsid w:val="00F0420F"/>
    <w:rsid w:val="00F04342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34"/>
    <w:rsid w:val="00F05875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4AC"/>
    <w:rsid w:val="00F0659B"/>
    <w:rsid w:val="00F066BC"/>
    <w:rsid w:val="00F06814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302"/>
    <w:rsid w:val="00F10329"/>
    <w:rsid w:val="00F103CE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329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A2"/>
    <w:rsid w:val="00F167AE"/>
    <w:rsid w:val="00F1688A"/>
    <w:rsid w:val="00F169A1"/>
    <w:rsid w:val="00F16A47"/>
    <w:rsid w:val="00F16B2E"/>
    <w:rsid w:val="00F16B3A"/>
    <w:rsid w:val="00F16C2A"/>
    <w:rsid w:val="00F16CAE"/>
    <w:rsid w:val="00F16CF6"/>
    <w:rsid w:val="00F16D40"/>
    <w:rsid w:val="00F16D6A"/>
    <w:rsid w:val="00F16EEA"/>
    <w:rsid w:val="00F16F61"/>
    <w:rsid w:val="00F17203"/>
    <w:rsid w:val="00F1723A"/>
    <w:rsid w:val="00F172B5"/>
    <w:rsid w:val="00F172D2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BA"/>
    <w:rsid w:val="00F17FD8"/>
    <w:rsid w:val="00F17FE8"/>
    <w:rsid w:val="00F2002C"/>
    <w:rsid w:val="00F2008A"/>
    <w:rsid w:val="00F200BF"/>
    <w:rsid w:val="00F200E5"/>
    <w:rsid w:val="00F20263"/>
    <w:rsid w:val="00F207DC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E1"/>
    <w:rsid w:val="00F21338"/>
    <w:rsid w:val="00F21432"/>
    <w:rsid w:val="00F21478"/>
    <w:rsid w:val="00F21745"/>
    <w:rsid w:val="00F2185B"/>
    <w:rsid w:val="00F2188A"/>
    <w:rsid w:val="00F218EA"/>
    <w:rsid w:val="00F21A0F"/>
    <w:rsid w:val="00F21B11"/>
    <w:rsid w:val="00F21B12"/>
    <w:rsid w:val="00F21B22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89D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47"/>
    <w:rsid w:val="00F24C6F"/>
    <w:rsid w:val="00F24C88"/>
    <w:rsid w:val="00F24CEB"/>
    <w:rsid w:val="00F24D02"/>
    <w:rsid w:val="00F24E3C"/>
    <w:rsid w:val="00F24FBC"/>
    <w:rsid w:val="00F2511D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64"/>
    <w:rsid w:val="00F27EF6"/>
    <w:rsid w:val="00F27F5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826"/>
    <w:rsid w:val="00F308AF"/>
    <w:rsid w:val="00F308C0"/>
    <w:rsid w:val="00F30A32"/>
    <w:rsid w:val="00F30B7C"/>
    <w:rsid w:val="00F30BD9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73"/>
    <w:rsid w:val="00F31F9F"/>
    <w:rsid w:val="00F31FD3"/>
    <w:rsid w:val="00F3202B"/>
    <w:rsid w:val="00F3206F"/>
    <w:rsid w:val="00F3209B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F2"/>
    <w:rsid w:val="00F32E0A"/>
    <w:rsid w:val="00F32E7E"/>
    <w:rsid w:val="00F32ED5"/>
    <w:rsid w:val="00F32EEC"/>
    <w:rsid w:val="00F32F93"/>
    <w:rsid w:val="00F33021"/>
    <w:rsid w:val="00F3306D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04D"/>
    <w:rsid w:val="00F361F4"/>
    <w:rsid w:val="00F3620E"/>
    <w:rsid w:val="00F364B4"/>
    <w:rsid w:val="00F36644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F60"/>
    <w:rsid w:val="00F3704E"/>
    <w:rsid w:val="00F3710C"/>
    <w:rsid w:val="00F3719A"/>
    <w:rsid w:val="00F37466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E75"/>
    <w:rsid w:val="00F37EB0"/>
    <w:rsid w:val="00F37FFD"/>
    <w:rsid w:val="00F400F0"/>
    <w:rsid w:val="00F40133"/>
    <w:rsid w:val="00F401AD"/>
    <w:rsid w:val="00F40313"/>
    <w:rsid w:val="00F405D2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3D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B8"/>
    <w:rsid w:val="00F44008"/>
    <w:rsid w:val="00F4404E"/>
    <w:rsid w:val="00F44066"/>
    <w:rsid w:val="00F441E8"/>
    <w:rsid w:val="00F44208"/>
    <w:rsid w:val="00F442DF"/>
    <w:rsid w:val="00F44511"/>
    <w:rsid w:val="00F445A5"/>
    <w:rsid w:val="00F44800"/>
    <w:rsid w:val="00F44836"/>
    <w:rsid w:val="00F448E0"/>
    <w:rsid w:val="00F448EE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B4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8"/>
    <w:rsid w:val="00F6131C"/>
    <w:rsid w:val="00F61566"/>
    <w:rsid w:val="00F61868"/>
    <w:rsid w:val="00F618BC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A9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2E"/>
    <w:rsid w:val="00F65286"/>
    <w:rsid w:val="00F6534C"/>
    <w:rsid w:val="00F65357"/>
    <w:rsid w:val="00F6542B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437"/>
    <w:rsid w:val="00F67449"/>
    <w:rsid w:val="00F67476"/>
    <w:rsid w:val="00F6749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FC5"/>
    <w:rsid w:val="00F72009"/>
    <w:rsid w:val="00F7201E"/>
    <w:rsid w:val="00F720FB"/>
    <w:rsid w:val="00F72204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249"/>
    <w:rsid w:val="00F772E6"/>
    <w:rsid w:val="00F77366"/>
    <w:rsid w:val="00F77376"/>
    <w:rsid w:val="00F77389"/>
    <w:rsid w:val="00F773AD"/>
    <w:rsid w:val="00F77507"/>
    <w:rsid w:val="00F7758E"/>
    <w:rsid w:val="00F77615"/>
    <w:rsid w:val="00F77659"/>
    <w:rsid w:val="00F77690"/>
    <w:rsid w:val="00F776E0"/>
    <w:rsid w:val="00F77720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B40"/>
    <w:rsid w:val="00F80BE6"/>
    <w:rsid w:val="00F80BEF"/>
    <w:rsid w:val="00F80BFD"/>
    <w:rsid w:val="00F80C61"/>
    <w:rsid w:val="00F80D4E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92B"/>
    <w:rsid w:val="00F8195A"/>
    <w:rsid w:val="00F8195F"/>
    <w:rsid w:val="00F81993"/>
    <w:rsid w:val="00F81BE3"/>
    <w:rsid w:val="00F81CA4"/>
    <w:rsid w:val="00F81DF1"/>
    <w:rsid w:val="00F81ECA"/>
    <w:rsid w:val="00F81EE8"/>
    <w:rsid w:val="00F81FCF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310"/>
    <w:rsid w:val="00F833F0"/>
    <w:rsid w:val="00F83596"/>
    <w:rsid w:val="00F83778"/>
    <w:rsid w:val="00F83794"/>
    <w:rsid w:val="00F837C0"/>
    <w:rsid w:val="00F83813"/>
    <w:rsid w:val="00F838B5"/>
    <w:rsid w:val="00F838E9"/>
    <w:rsid w:val="00F83AD5"/>
    <w:rsid w:val="00F83AD7"/>
    <w:rsid w:val="00F83B4D"/>
    <w:rsid w:val="00F83BB0"/>
    <w:rsid w:val="00F83CCA"/>
    <w:rsid w:val="00F83CD3"/>
    <w:rsid w:val="00F83D96"/>
    <w:rsid w:val="00F83E94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7B8"/>
    <w:rsid w:val="00F85840"/>
    <w:rsid w:val="00F85866"/>
    <w:rsid w:val="00F858E4"/>
    <w:rsid w:val="00F858F2"/>
    <w:rsid w:val="00F85B42"/>
    <w:rsid w:val="00F85CD9"/>
    <w:rsid w:val="00F85CF5"/>
    <w:rsid w:val="00F85E2F"/>
    <w:rsid w:val="00F85F88"/>
    <w:rsid w:val="00F85F8F"/>
    <w:rsid w:val="00F8622F"/>
    <w:rsid w:val="00F8626F"/>
    <w:rsid w:val="00F8632C"/>
    <w:rsid w:val="00F86441"/>
    <w:rsid w:val="00F866B6"/>
    <w:rsid w:val="00F868EF"/>
    <w:rsid w:val="00F8690D"/>
    <w:rsid w:val="00F8692F"/>
    <w:rsid w:val="00F86A2B"/>
    <w:rsid w:val="00F86A8C"/>
    <w:rsid w:val="00F86C8F"/>
    <w:rsid w:val="00F86D34"/>
    <w:rsid w:val="00F86D9C"/>
    <w:rsid w:val="00F86E5E"/>
    <w:rsid w:val="00F86F17"/>
    <w:rsid w:val="00F870B7"/>
    <w:rsid w:val="00F870CF"/>
    <w:rsid w:val="00F8719F"/>
    <w:rsid w:val="00F872A6"/>
    <w:rsid w:val="00F87331"/>
    <w:rsid w:val="00F87634"/>
    <w:rsid w:val="00F8763D"/>
    <w:rsid w:val="00F878F9"/>
    <w:rsid w:val="00F8796D"/>
    <w:rsid w:val="00F87AB3"/>
    <w:rsid w:val="00F87AB8"/>
    <w:rsid w:val="00F87C53"/>
    <w:rsid w:val="00F87D68"/>
    <w:rsid w:val="00F87EDF"/>
    <w:rsid w:val="00F87EEA"/>
    <w:rsid w:val="00F87FF8"/>
    <w:rsid w:val="00F900D3"/>
    <w:rsid w:val="00F903AB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8C"/>
    <w:rsid w:val="00F92E6E"/>
    <w:rsid w:val="00F92ECF"/>
    <w:rsid w:val="00F92EFC"/>
    <w:rsid w:val="00F92F7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88"/>
    <w:rsid w:val="00F93F91"/>
    <w:rsid w:val="00F94216"/>
    <w:rsid w:val="00F94271"/>
    <w:rsid w:val="00F94407"/>
    <w:rsid w:val="00F94421"/>
    <w:rsid w:val="00F9442B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D63"/>
    <w:rsid w:val="00F95D98"/>
    <w:rsid w:val="00F95DE8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7B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82"/>
    <w:rsid w:val="00FA1552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6A"/>
    <w:rsid w:val="00FA4CEF"/>
    <w:rsid w:val="00FA4F60"/>
    <w:rsid w:val="00FA5073"/>
    <w:rsid w:val="00FA5103"/>
    <w:rsid w:val="00FA5155"/>
    <w:rsid w:val="00FA51F0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F5"/>
    <w:rsid w:val="00FA6BE4"/>
    <w:rsid w:val="00FA6C8E"/>
    <w:rsid w:val="00FA6F36"/>
    <w:rsid w:val="00FA723B"/>
    <w:rsid w:val="00FA7263"/>
    <w:rsid w:val="00FA72FB"/>
    <w:rsid w:val="00FA7306"/>
    <w:rsid w:val="00FA755B"/>
    <w:rsid w:val="00FA7758"/>
    <w:rsid w:val="00FA77C7"/>
    <w:rsid w:val="00FA78C6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ED"/>
    <w:rsid w:val="00FB1DA3"/>
    <w:rsid w:val="00FB1EDB"/>
    <w:rsid w:val="00FB2007"/>
    <w:rsid w:val="00FB210A"/>
    <w:rsid w:val="00FB21C7"/>
    <w:rsid w:val="00FB227C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36"/>
    <w:rsid w:val="00FB478E"/>
    <w:rsid w:val="00FB47F2"/>
    <w:rsid w:val="00FB48A2"/>
    <w:rsid w:val="00FB48C2"/>
    <w:rsid w:val="00FB4945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C1"/>
    <w:rsid w:val="00FB65F7"/>
    <w:rsid w:val="00FB66DC"/>
    <w:rsid w:val="00FB67DB"/>
    <w:rsid w:val="00FB67F1"/>
    <w:rsid w:val="00FB6995"/>
    <w:rsid w:val="00FB6A5C"/>
    <w:rsid w:val="00FB6A69"/>
    <w:rsid w:val="00FB6A8B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3CD"/>
    <w:rsid w:val="00FC03D3"/>
    <w:rsid w:val="00FC04A0"/>
    <w:rsid w:val="00FC04CB"/>
    <w:rsid w:val="00FC04DF"/>
    <w:rsid w:val="00FC06A1"/>
    <w:rsid w:val="00FC0724"/>
    <w:rsid w:val="00FC0737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35"/>
    <w:rsid w:val="00FC3846"/>
    <w:rsid w:val="00FC3933"/>
    <w:rsid w:val="00FC3936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B"/>
    <w:rsid w:val="00FC41E6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D37"/>
    <w:rsid w:val="00FC4D88"/>
    <w:rsid w:val="00FC4D97"/>
    <w:rsid w:val="00FC4F04"/>
    <w:rsid w:val="00FC5089"/>
    <w:rsid w:val="00FC508A"/>
    <w:rsid w:val="00FC50CD"/>
    <w:rsid w:val="00FC51E5"/>
    <w:rsid w:val="00FC5268"/>
    <w:rsid w:val="00FC5426"/>
    <w:rsid w:val="00FC544B"/>
    <w:rsid w:val="00FC550B"/>
    <w:rsid w:val="00FC5520"/>
    <w:rsid w:val="00FC55B6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9DE"/>
    <w:rsid w:val="00FC6AA6"/>
    <w:rsid w:val="00FC6B1F"/>
    <w:rsid w:val="00FC6BCA"/>
    <w:rsid w:val="00FC6BE3"/>
    <w:rsid w:val="00FC6C19"/>
    <w:rsid w:val="00FC6C9D"/>
    <w:rsid w:val="00FC6D15"/>
    <w:rsid w:val="00FC6E36"/>
    <w:rsid w:val="00FC702C"/>
    <w:rsid w:val="00FC70E6"/>
    <w:rsid w:val="00FC7226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EF"/>
    <w:rsid w:val="00FD3656"/>
    <w:rsid w:val="00FD36B7"/>
    <w:rsid w:val="00FD38FF"/>
    <w:rsid w:val="00FD3BEC"/>
    <w:rsid w:val="00FD3D79"/>
    <w:rsid w:val="00FD3E25"/>
    <w:rsid w:val="00FD3F71"/>
    <w:rsid w:val="00FD4072"/>
    <w:rsid w:val="00FD40D6"/>
    <w:rsid w:val="00FD410E"/>
    <w:rsid w:val="00FD4205"/>
    <w:rsid w:val="00FD42A2"/>
    <w:rsid w:val="00FD4334"/>
    <w:rsid w:val="00FD436A"/>
    <w:rsid w:val="00FD4399"/>
    <w:rsid w:val="00FD43E4"/>
    <w:rsid w:val="00FD450B"/>
    <w:rsid w:val="00FD455F"/>
    <w:rsid w:val="00FD47F5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C4"/>
    <w:rsid w:val="00FD4FA4"/>
    <w:rsid w:val="00FD54CE"/>
    <w:rsid w:val="00FD559B"/>
    <w:rsid w:val="00FD567C"/>
    <w:rsid w:val="00FD56AA"/>
    <w:rsid w:val="00FD5700"/>
    <w:rsid w:val="00FD5747"/>
    <w:rsid w:val="00FD587C"/>
    <w:rsid w:val="00FD5A8F"/>
    <w:rsid w:val="00FD5AC2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E0C"/>
    <w:rsid w:val="00FD6F7B"/>
    <w:rsid w:val="00FD6F88"/>
    <w:rsid w:val="00FD6FC9"/>
    <w:rsid w:val="00FD7249"/>
    <w:rsid w:val="00FD727D"/>
    <w:rsid w:val="00FD72D8"/>
    <w:rsid w:val="00FD73AE"/>
    <w:rsid w:val="00FD755A"/>
    <w:rsid w:val="00FD75DC"/>
    <w:rsid w:val="00FD7836"/>
    <w:rsid w:val="00FD7A76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831"/>
    <w:rsid w:val="00FE0983"/>
    <w:rsid w:val="00FE0A4A"/>
    <w:rsid w:val="00FE0AC3"/>
    <w:rsid w:val="00FE0B56"/>
    <w:rsid w:val="00FE0BA6"/>
    <w:rsid w:val="00FE0C5D"/>
    <w:rsid w:val="00FE0D32"/>
    <w:rsid w:val="00FE0D45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737"/>
    <w:rsid w:val="00FE5762"/>
    <w:rsid w:val="00FE5A73"/>
    <w:rsid w:val="00FE5B7C"/>
    <w:rsid w:val="00FE5B8D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CF1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3FF"/>
    <w:rsid w:val="00FE76E3"/>
    <w:rsid w:val="00FE784E"/>
    <w:rsid w:val="00FE7909"/>
    <w:rsid w:val="00FE7968"/>
    <w:rsid w:val="00FE7A3A"/>
    <w:rsid w:val="00FE7A50"/>
    <w:rsid w:val="00FE7CF2"/>
    <w:rsid w:val="00FE7D6C"/>
    <w:rsid w:val="00FE7EA9"/>
    <w:rsid w:val="00FE7F76"/>
    <w:rsid w:val="00FF0211"/>
    <w:rsid w:val="00FF030C"/>
    <w:rsid w:val="00FF0371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0E7"/>
    <w:rsid w:val="00FF722B"/>
    <w:rsid w:val="00FF7330"/>
    <w:rsid w:val="00FF756B"/>
    <w:rsid w:val="00FF766B"/>
    <w:rsid w:val="00FF76F8"/>
    <w:rsid w:val="00FF7700"/>
    <w:rsid w:val="00FF771E"/>
    <w:rsid w:val="00FF772F"/>
    <w:rsid w:val="00FF7749"/>
    <w:rsid w:val="00FF7989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C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hoping.org.t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admin@hoping.org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0</TotalTime>
  <Pages>16</Pages>
  <Words>6908</Words>
  <Characters>1633</Characters>
  <Application>Microsoft Office Word</Application>
  <DocSecurity>0</DocSecurity>
  <Lines>544</Lines>
  <Paragraphs>1423</Paragraphs>
  <ScaleCrop>false</ScaleCrop>
  <Company/>
  <LinksUpToDate>false</LinksUpToDate>
  <CharactersWithSpaces>7118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2</cp:revision>
  <cp:lastPrinted>2021-09-03T08:13:00Z</cp:lastPrinted>
  <dcterms:created xsi:type="dcterms:W3CDTF">2022-06-11T02:46:00Z</dcterms:created>
  <dcterms:modified xsi:type="dcterms:W3CDTF">2022-06-11T02:46:00Z</dcterms:modified>
</cp:coreProperties>
</file>