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AA0B8B6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050F7F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70962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E70962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2C981CF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200</w:t>
                            </w:r>
                            <w:r w:rsidR="00E70962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AA0B8B6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050F7F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70962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E70962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2C981CF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200</w:t>
                      </w:r>
                      <w:r w:rsidR="00E70962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F2289D" w:rsidRPr="001648E8" w14:paraId="0C47F3E0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1E044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096B2B1" w14:textId="019F999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4A4AFD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05212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178F6AEA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74055983" w14:textId="74FEE6D2" w:rsidR="00F2289D" w:rsidRPr="001648E8" w:rsidRDefault="004A4AF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F2289D" w:rsidRPr="001648E8" w14:paraId="12ACCC0D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63807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7440F86" w14:textId="4A017715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A4AFD">
              <w:rPr>
                <w:rFonts w:ascii="標楷體" w:eastAsia="標楷體" w:hAnsi="標楷體" w:hint="eastAsia"/>
                <w:spacing w:val="-4"/>
              </w:rPr>
              <w:t>張中興執事</w:t>
            </w:r>
          </w:p>
        </w:tc>
        <w:tc>
          <w:tcPr>
            <w:tcW w:w="1275" w:type="dxa"/>
            <w:vAlign w:val="center"/>
          </w:tcPr>
          <w:p w14:paraId="39146DA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FBFA809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69E5196" w14:textId="195BBB04" w:rsidR="00F2289D" w:rsidRPr="001648E8" w:rsidRDefault="004A4AF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2951C3">
              <w:rPr>
                <w:rFonts w:ascii="標楷體" w:eastAsia="標楷體" w:hAnsi="標楷體" w:hint="eastAsia"/>
                <w:spacing w:val="-14"/>
              </w:rPr>
              <w:t>林純純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F2289D" w:rsidRPr="001648E8" w14:paraId="49874FA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1CB91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AF43FFB" w14:textId="7C39058D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A4AFD" w:rsidRPr="004A4AFD">
              <w:rPr>
                <w:rFonts w:ascii="標楷體" w:eastAsia="標楷體" w:hAnsi="標楷體" w:hint="eastAsia"/>
                <w:spacing w:val="-4"/>
              </w:rPr>
              <w:t>陳美瑜</w:t>
            </w:r>
            <w:r w:rsidR="002951C3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747374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21FA5DB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32ABC50" w14:textId="3B176B36" w:rsidR="00F2289D" w:rsidRPr="001648E8" w:rsidRDefault="004A4AF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張希如姊妹</w:t>
            </w:r>
          </w:p>
        </w:tc>
      </w:tr>
      <w:tr w:rsidR="00F2289D" w:rsidRPr="001648E8" w14:paraId="63C83D1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6DC6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D416FF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2716B2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428FD93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394F001" w14:textId="4C4E3B38" w:rsidR="00F2289D" w:rsidRPr="001648E8" w:rsidRDefault="004A4AF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A4AFD">
              <w:rPr>
                <w:rFonts w:ascii="標楷體" w:eastAsia="標楷體" w:hAnsi="標楷體" w:hint="eastAsia"/>
                <w:spacing w:val="-14"/>
              </w:rPr>
              <w:t>詹穎雯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F2289D" w:rsidRPr="001648E8" w14:paraId="16B9489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DC765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BB3EEE6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10E0AF7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041B5A5C" w14:textId="77777777" w:rsidTr="00F2289D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5D23B90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3E7F17E4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CC45C7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F2289D" w:rsidRPr="001648E8" w14:paraId="4D76DD5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661F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70E0393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500096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F2289D" w:rsidRPr="001648E8" w14:paraId="14E5E5B6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416094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6FBFB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1B9DAA" w14:textId="572D86FC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306326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4A4AFD" w:rsidRPr="004A4AFD">
              <w:rPr>
                <w:rFonts w:ascii="標楷體" w:eastAsia="標楷體" w:hAnsi="標楷體" w:hint="eastAsia"/>
              </w:rPr>
              <w:t>聖哉，聖哉，聖哉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C7C3AB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60E1D60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2AA3F6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4FF6F0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C133D2" w14:textId="60B7FE51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306326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4A4AFD" w:rsidRPr="004A4AFD">
              <w:rPr>
                <w:rFonts w:ascii="標楷體" w:eastAsia="標楷體" w:hAnsi="標楷體" w:hint="eastAsia"/>
              </w:rPr>
              <w:t>聖哉，聖哉，聖哉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4EDE8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23B76D10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689AB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A8D5C0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C105C7F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AB959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293608B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EDFB2E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6DE918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3817A1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442FC641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8FA3D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5326DCA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4EBE2EA" w14:textId="79EACF01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4A4AFD">
              <w:rPr>
                <w:rFonts w:ascii="Calibri" w:eastAsia="標楷體" w:hAnsi="Calibri" w:hint="eastAsia"/>
              </w:rPr>
              <w:t>27</w:t>
            </w:r>
            <w:r w:rsidR="004A4AFD" w:rsidRPr="004A4AFD">
              <w:rPr>
                <w:rFonts w:ascii="Calibri" w:eastAsia="標楷體" w:hAnsi="Calibri" w:hint="eastAsia"/>
              </w:rPr>
              <w:t>詩篇</w:t>
            </w:r>
            <w:r w:rsidR="004A4AFD" w:rsidRPr="004A4AFD">
              <w:rPr>
                <w:rFonts w:ascii="Calibri" w:eastAsia="標楷體" w:hAnsi="Calibri" w:hint="eastAsia"/>
              </w:rPr>
              <w:t>113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6CE23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03FDE02" w14:textId="77777777" w:rsidTr="00F2289D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7D576C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3A1E29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7A3E687" w14:textId="483E92B9" w:rsidR="00F2289D" w:rsidRPr="00D4123E" w:rsidRDefault="00ED1B6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ED1B6D">
              <w:rPr>
                <w:rFonts w:ascii="Apple Chancery" w:eastAsia="標楷體" w:hAnsi="Apple Chancery" w:hint="eastAsia"/>
              </w:rPr>
              <w:t>人們需要主</w:t>
            </w:r>
            <w:r w:rsidR="00F2289D" w:rsidRPr="00D4123E">
              <w:rPr>
                <w:rFonts w:ascii="Apple Chancery" w:eastAsia="標楷體" w:hAnsi="Apple Chancery" w:hint="eastAsia"/>
              </w:rPr>
              <w:t>(</w:t>
            </w:r>
            <w:r w:rsidR="00F2289D" w:rsidRPr="00D4123E">
              <w:rPr>
                <w:rFonts w:ascii="Apple Chancery" w:eastAsia="標楷體" w:hAnsi="Apple Chancery" w:hint="eastAsia"/>
              </w:rPr>
              <w:t>錄影存檔</w:t>
            </w:r>
            <w:r w:rsidR="00F2289D" w:rsidRPr="00D4123E">
              <w:rPr>
                <w:rFonts w:ascii="Apple Chancery" w:eastAsia="標楷體" w:hAnsi="Apple Chancery" w:hint="eastAsia"/>
              </w:rPr>
              <w:t>)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5CFCEDD" w14:textId="21F54B5E" w:rsidR="00F2289D" w:rsidRPr="001648E8" w:rsidRDefault="00ED1B6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D1B6D">
              <w:rPr>
                <w:rFonts w:ascii="標楷體" w:eastAsia="標楷體" w:hAnsi="標楷體" w:hint="eastAsia"/>
                <w:spacing w:val="-4"/>
              </w:rPr>
              <w:t>林沐恩</w:t>
            </w:r>
            <w:r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F2289D" w:rsidRPr="001648E8" w14:paraId="58D55133" w14:textId="77777777" w:rsidTr="00F2289D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D34D7E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F4AB4F8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00D6CF5" w14:textId="52C74056" w:rsidR="00F2289D" w:rsidRPr="00D4123E" w:rsidRDefault="00ED1B6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ED1B6D">
              <w:rPr>
                <w:rFonts w:ascii="Apple Chancery" w:eastAsia="標楷體" w:hAnsi="Apple Chancery" w:hint="eastAsia"/>
                <w:spacing w:val="-4"/>
              </w:rPr>
              <w:t>天父</w:t>
            </w:r>
            <w:proofErr w:type="gramStart"/>
            <w:r w:rsidRPr="00ED1B6D">
              <w:rPr>
                <w:rFonts w:ascii="Apple Chancery" w:eastAsia="標楷體" w:hAnsi="Apple Chancery" w:hint="eastAsia"/>
                <w:spacing w:val="-4"/>
              </w:rPr>
              <w:t>愛疼對</w:t>
            </w:r>
            <w:proofErr w:type="gramEnd"/>
            <w:r w:rsidRPr="00ED1B6D">
              <w:rPr>
                <w:rFonts w:ascii="Apple Chancery" w:eastAsia="標楷體" w:hAnsi="Apple Chancery" w:hint="eastAsia"/>
                <w:spacing w:val="-4"/>
              </w:rPr>
              <w:t>咱何等高深</w:t>
            </w:r>
            <w:r w:rsidR="00F2289D" w:rsidRPr="00D4123E">
              <w:rPr>
                <w:rFonts w:ascii="Apple Chancery" w:eastAsia="標楷體" w:hAnsi="Apple Chancery" w:hint="eastAsia"/>
                <w:spacing w:val="-4"/>
              </w:rPr>
              <w:t>(</w:t>
            </w:r>
            <w:r w:rsidR="00F2289D" w:rsidRPr="00D4123E">
              <w:rPr>
                <w:rFonts w:ascii="Apple Chancery" w:eastAsia="標楷體" w:hAnsi="Apple Chancery" w:hint="eastAsia"/>
                <w:spacing w:val="-4"/>
              </w:rPr>
              <w:t>錄影存檔</w:t>
            </w:r>
            <w:r w:rsidR="00F2289D" w:rsidRPr="00D4123E">
              <w:rPr>
                <w:rFonts w:ascii="Apple Chancery" w:eastAsia="標楷體" w:hAnsi="Apple Chancery" w:hint="eastAsia"/>
                <w:spacing w:val="-4"/>
              </w:rPr>
              <w:t>)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E19A4D5" w14:textId="006FFC8A" w:rsidR="00F2289D" w:rsidRPr="001648E8" w:rsidRDefault="00ED1B6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ED1B6D">
              <w:rPr>
                <w:rFonts w:ascii="標楷體" w:eastAsia="標楷體" w:hAnsi="標楷體" w:hint="eastAsia"/>
                <w:spacing w:val="-4"/>
              </w:rPr>
              <w:t>雅歌詩班</w:t>
            </w:r>
            <w:proofErr w:type="gramEnd"/>
          </w:p>
        </w:tc>
      </w:tr>
      <w:tr w:rsidR="00F2289D" w:rsidRPr="001648E8" w14:paraId="180FD42B" w14:textId="77777777" w:rsidTr="00F2289D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A99067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9AD802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E5D7C19" w14:textId="315F38B8" w:rsidR="00F2289D" w:rsidRPr="009F2A2D" w:rsidRDefault="004A4AF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A4AFD">
              <w:rPr>
                <w:rFonts w:ascii="Calibri" w:eastAsia="標楷體" w:hAnsi="Calibri" w:hint="eastAsia"/>
                <w:spacing w:val="-4"/>
              </w:rPr>
              <w:t>撒上</w:t>
            </w:r>
            <w:r w:rsidRPr="004A4AFD">
              <w:rPr>
                <w:rFonts w:ascii="Calibri" w:eastAsia="標楷體" w:hAnsi="Calibri" w:hint="eastAsia"/>
                <w:spacing w:val="-4"/>
              </w:rPr>
              <w:t>2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4A4AFD">
              <w:rPr>
                <w:rFonts w:ascii="Calibri" w:eastAsia="標楷體" w:hAnsi="Calibri" w:hint="eastAsia"/>
                <w:spacing w:val="-4"/>
              </w:rPr>
              <w:t>2</w:t>
            </w:r>
            <w:r w:rsidRPr="004A4AFD">
              <w:rPr>
                <w:rFonts w:ascii="Calibri" w:eastAsia="標楷體" w:hAnsi="Calibri" w:hint="eastAsia"/>
                <w:spacing w:val="-4"/>
              </w:rPr>
              <w:t>、太</w:t>
            </w:r>
            <w:r w:rsidRPr="004A4AFD">
              <w:rPr>
                <w:rFonts w:ascii="Calibri" w:eastAsia="標楷體" w:hAnsi="Calibri" w:hint="eastAsia"/>
                <w:spacing w:val="-4"/>
              </w:rPr>
              <w:t>6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4A4AFD">
              <w:rPr>
                <w:rFonts w:ascii="Calibri" w:eastAsia="標楷體" w:hAnsi="Calibri" w:hint="eastAsia"/>
                <w:spacing w:val="-4"/>
              </w:rPr>
              <w:t>9</w:t>
            </w:r>
            <w:r w:rsidRPr="004A4AFD">
              <w:rPr>
                <w:rFonts w:ascii="Calibri" w:eastAsia="標楷體" w:hAnsi="Calibri" w:hint="eastAsia"/>
                <w:spacing w:val="-4"/>
              </w:rPr>
              <w:t>、詩</w:t>
            </w:r>
            <w:r w:rsidRPr="004A4AFD">
              <w:rPr>
                <w:rFonts w:ascii="Calibri" w:eastAsia="標楷體" w:hAnsi="Calibri" w:hint="eastAsia"/>
                <w:spacing w:val="-4"/>
              </w:rPr>
              <w:t>99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4A4AFD">
              <w:rPr>
                <w:rFonts w:ascii="Calibri" w:eastAsia="標楷體" w:hAnsi="Calibri" w:hint="eastAsia"/>
                <w:spacing w:val="-4"/>
              </w:rPr>
              <w:t>1-9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6EAD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DAEBB7B" w14:textId="77777777" w:rsidTr="00F2289D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4B3EE7" w14:textId="77777777" w:rsidR="00F2289D" w:rsidRPr="001648E8" w:rsidRDefault="00F2289D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B8F020" w14:textId="77777777" w:rsidR="00F2289D" w:rsidRPr="001648E8" w:rsidRDefault="00F2289D" w:rsidP="002D2AB2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0E0A4AF" w14:textId="50FDEF63" w:rsidR="00F2289D" w:rsidRPr="009F2A2D" w:rsidRDefault="004A4AF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4A4AFD">
              <w:rPr>
                <w:rFonts w:ascii="標楷體" w:eastAsia="標楷體" w:hAnsi="標楷體" w:hint="eastAsia"/>
                <w:spacing w:val="-4"/>
              </w:rPr>
              <w:t>尊你名為聖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51ABC18" w14:textId="35F75056" w:rsidR="00F2289D" w:rsidRPr="001648E8" w:rsidRDefault="004A4AFD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4B30FC6E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35B6A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21C8B5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C1DB3F4" w14:textId="085FF741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4A4AFD">
              <w:rPr>
                <w:rFonts w:ascii="Calibri" w:hAnsi="Calibri" w:cs="Arial" w:hint="eastAsia"/>
              </w:rPr>
              <w:t>209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4A4AFD">
              <w:rPr>
                <w:rFonts w:ascii="標楷體" w:eastAsia="標楷體" w:hAnsi="標楷體" w:hint="eastAsia"/>
                <w:spacing w:val="-4"/>
              </w:rPr>
              <w:t>我曾耐心等候上帝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A8D563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73CD508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150E5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778133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EA436CE" w14:textId="00AB9D8E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4A4AFD">
              <w:rPr>
                <w:rFonts w:ascii="Calibri" w:hAnsi="Calibri" w:cs="Arial" w:hint="eastAsia"/>
              </w:rPr>
              <w:t>209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4A4AFD" w:rsidRPr="004A4AFD">
              <w:rPr>
                <w:rFonts w:ascii="標楷體" w:eastAsia="標楷體" w:hAnsi="標楷體" w:hint="eastAsia"/>
                <w:spacing w:val="-4"/>
              </w:rPr>
              <w:t>我曾吞</w:t>
            </w:r>
            <w:proofErr w:type="gramEnd"/>
            <w:r w:rsidR="004A4AFD" w:rsidRPr="004A4AFD">
              <w:rPr>
                <w:rFonts w:ascii="標楷體" w:eastAsia="標楷體" w:hAnsi="標楷體" w:hint="eastAsia"/>
                <w:spacing w:val="-4"/>
              </w:rPr>
              <w:t>愞聽候上帝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CD735E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5B055567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3C5917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6B2C5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39208C3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466E8F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42C8223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6AA374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B182124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7BC6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9337BAA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2D69EA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A2A8C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4E916F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3C77B3C5" w14:textId="0092E54D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4A4AFD">
              <w:rPr>
                <w:rFonts w:ascii="Calibri" w:hAnsi="Calibri" w:cs="Arial" w:hint="eastAsia"/>
              </w:rPr>
              <w:t>401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4A4AFD" w:rsidRPr="004A4AFD">
              <w:rPr>
                <w:rFonts w:ascii="標楷體" w:eastAsia="標楷體" w:hAnsi="標楷體" w:hint="eastAsia"/>
              </w:rPr>
              <w:t>願全能主上帝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573862C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03AD80FE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71BE1C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43B171E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96B5FE5" w14:textId="60E80F8D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4A4AFD">
              <w:rPr>
                <w:rFonts w:ascii="Calibri" w:hAnsi="Calibri" w:cs="Arial" w:hint="eastAsia"/>
              </w:rPr>
              <w:t>401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4A4AFD" w:rsidRPr="004A4AFD">
              <w:rPr>
                <w:rFonts w:ascii="標楷體" w:eastAsia="標楷體" w:hAnsi="標楷體" w:hint="eastAsia"/>
              </w:rPr>
              <w:t>願全能主上帝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74A97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7B65A379" w14:textId="77777777" w:rsidTr="00F2289D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323A3FB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FAAB567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2FE2887" w14:textId="6B0BAC6B" w:rsidR="00F2289D" w:rsidRPr="001648E8" w:rsidRDefault="004A4AF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217F2D7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53D506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C41FADA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A412D9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66C5C2B5" w14:textId="77777777" w:rsidTr="00F2289D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FFCA6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3E04B6A6" w14:textId="6D6A91D1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55DFC0FD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FB9D1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F2289D" w:rsidRPr="001648E8" w14:paraId="257A442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CB8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 wp14:anchorId="53BA5809" wp14:editId="2ED03E1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1B1B1" id="直線接點 5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5B06B2E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B0979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F2289D" w:rsidRPr="001648E8" w14:paraId="079BA21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949A3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05EC8C2B" w14:textId="40BF0B2B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4A4AFD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5ECA07D7" w14:textId="4EFFBCEF" w:rsidR="00F2289D" w:rsidRPr="00146FE6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A4AFD">
              <w:rPr>
                <w:rFonts w:ascii="標楷體" w:eastAsia="標楷體" w:hAnsi="標楷體" w:hint="eastAsia"/>
                <w:spacing w:val="-4"/>
              </w:rPr>
              <w:t>洪婕寧</w:t>
            </w:r>
            <w:r w:rsidR="00356A10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F2289D" w:rsidRPr="001648E8" w14:paraId="03249A79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8A718A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3D69FB57" w14:textId="457E6162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A4AFD" w:rsidRPr="004A4AFD">
              <w:rPr>
                <w:rFonts w:ascii="標楷體" w:eastAsia="標楷體" w:hAnsi="標楷體" w:hint="eastAsia"/>
                <w:spacing w:val="-4"/>
              </w:rPr>
              <w:t>吳宗翰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25DBFA78" w14:textId="5B238C26" w:rsidR="00F2289D" w:rsidRPr="00146FE6" w:rsidRDefault="00F2289D" w:rsidP="002D2AB2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4A4AFD" w:rsidRPr="004A4AFD">
              <w:rPr>
                <w:rFonts w:ascii="標楷體" w:eastAsia="標楷體" w:hAnsi="標楷體" w:hint="eastAsia"/>
                <w:spacing w:val="-4"/>
              </w:rPr>
              <w:t>陳約劭</w:t>
            </w:r>
            <w:r w:rsidR="004A4AFD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F2289D" w:rsidRPr="001648E8" w14:paraId="06BF9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46D55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6E7466F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E1CB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15BE343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0E002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5727D06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2D7251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3AB8E1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E5D5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582F3BB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711DF2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F318133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7648B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D172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12CCF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0F2B872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36740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290DAC4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96C5B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35BCE9F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EC80D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73178F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69DF473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8C5920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689DC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67795DC3" w14:textId="70292F9D" w:rsidR="00F2289D" w:rsidRPr="001648E8" w:rsidRDefault="004A4AF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A4AFD">
              <w:rPr>
                <w:rFonts w:ascii="Calibri" w:eastAsia="標楷體" w:hAnsi="Calibri" w:hint="eastAsia"/>
                <w:spacing w:val="-4"/>
              </w:rPr>
              <w:t>撒上</w:t>
            </w:r>
            <w:r w:rsidRPr="004A4AFD">
              <w:rPr>
                <w:rFonts w:ascii="Calibri" w:eastAsia="標楷體" w:hAnsi="Calibri" w:hint="eastAsia"/>
                <w:spacing w:val="-4"/>
              </w:rPr>
              <w:t>2:2</w:t>
            </w:r>
            <w:r w:rsidRPr="004A4AFD">
              <w:rPr>
                <w:rFonts w:ascii="Calibri" w:eastAsia="標楷體" w:hAnsi="Calibri" w:hint="eastAsia"/>
                <w:spacing w:val="-4"/>
              </w:rPr>
              <w:t>、太</w:t>
            </w:r>
            <w:r w:rsidRPr="004A4AFD">
              <w:rPr>
                <w:rFonts w:ascii="Calibri" w:eastAsia="標楷體" w:hAnsi="Calibri" w:hint="eastAsia"/>
                <w:spacing w:val="-4"/>
              </w:rPr>
              <w:t>6:9</w:t>
            </w:r>
            <w:r w:rsidRPr="004A4AFD">
              <w:rPr>
                <w:rFonts w:ascii="Calibri" w:eastAsia="標楷體" w:hAnsi="Calibri" w:hint="eastAsia"/>
                <w:spacing w:val="-4"/>
              </w:rPr>
              <w:t>、詩</w:t>
            </w:r>
            <w:r w:rsidRPr="004A4AFD">
              <w:rPr>
                <w:rFonts w:ascii="Calibri" w:eastAsia="標楷體" w:hAnsi="Calibri" w:hint="eastAsia"/>
                <w:spacing w:val="-4"/>
              </w:rPr>
              <w:t>99:1-9</w:t>
            </w:r>
          </w:p>
        </w:tc>
        <w:tc>
          <w:tcPr>
            <w:tcW w:w="1699" w:type="dxa"/>
            <w:gridSpan w:val="3"/>
            <w:vAlign w:val="center"/>
          </w:tcPr>
          <w:p w14:paraId="360F01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094F841" w14:textId="77777777" w:rsidTr="00F2289D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4E8108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73CED5B" w14:textId="140812DC" w:rsidR="00F2289D" w:rsidRPr="00AE633E" w:rsidRDefault="004A4AF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4A4AFD">
              <w:rPr>
                <w:rFonts w:ascii="標楷體" w:eastAsia="標楷體" w:hAnsi="標楷體" w:hint="eastAsia"/>
              </w:rPr>
              <w:t>尊你名為聖</w:t>
            </w:r>
          </w:p>
        </w:tc>
        <w:tc>
          <w:tcPr>
            <w:tcW w:w="1699" w:type="dxa"/>
            <w:gridSpan w:val="3"/>
            <w:vAlign w:val="center"/>
          </w:tcPr>
          <w:p w14:paraId="076AA051" w14:textId="64BA7E87" w:rsidR="00F2289D" w:rsidRPr="001648E8" w:rsidRDefault="004A4AF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18F7F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048B44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5F5F6546" w14:textId="6ABFB3D1" w:rsidR="00F2289D" w:rsidRPr="001648E8" w:rsidRDefault="004A4AFD" w:rsidP="00F2289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4A4AFD">
              <w:rPr>
                <w:rFonts w:ascii="標楷體" w:eastAsia="標楷體" w:hAnsi="標楷體" w:hint="eastAsia"/>
              </w:rPr>
              <w:t>聖潔全能主</w:t>
            </w:r>
          </w:p>
        </w:tc>
        <w:tc>
          <w:tcPr>
            <w:tcW w:w="1699" w:type="dxa"/>
            <w:gridSpan w:val="3"/>
            <w:vAlign w:val="center"/>
          </w:tcPr>
          <w:p w14:paraId="69BD29C2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1E6FB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C8E1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6473579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7F3E00C" w14:textId="2A697610" w:rsidR="00F2289D" w:rsidRPr="001648E8" w:rsidRDefault="004A4AF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5D3BA1C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55BD5EB" w14:textId="691D32E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F2A66E6" w14:textId="2C493DA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8BA46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2E3FC142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0;margin-top:12.95pt;width:451.2pt;height:77.4pt;z-index:2516469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P4pr/LcAAAABwEAAA8AAABkcnMvZG93&#10;bnJldi54bWxMj8FOwzAQRO9I/IO1SFwQtYnapknjVIAE4trSD9jEbhI1Xkex26R/z3KC42hGM2+K&#10;3ex6cbVj6DxpeFkoEJZqbzpqNBy/P543IEJEMth7shpuNsCuvL8rMDd+or29HmIjuIRCjhraGIdc&#10;ylC31mFY+MESeyc/Oowsx0aaEScud71MlFpLhx3xQouDfW9tfT5cnIbT1/S0yqbqMx7T/XL9hl1a&#10;+ZvWjw/z6xZEtHP8C8MvPqNDyUyVv5AJotfAR6KGZJWBYDdTyRJExbGNSkGWhfzPX/4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/imv8twAAAAH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1887C7A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C693908" w14:textId="77777777" w:rsidR="0037027A" w:rsidRPr="00470958" w:rsidRDefault="0037027A" w:rsidP="0037027A">
      <w:pPr>
        <w:numPr>
          <w:ilvl w:val="0"/>
          <w:numId w:val="22"/>
        </w:numPr>
        <w:spacing w:beforeLines="30" w:before="108" w:afterLines="10" w:after="36" w:line="320" w:lineRule="exact"/>
        <w:ind w:left="709" w:hanging="482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47095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前言</w:t>
      </w:r>
    </w:p>
    <w:p w14:paraId="2BBDB8AE" w14:textId="77777777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你的名字</w:t>
      </w:r>
    </w:p>
    <w:p w14:paraId="6F14A211" w14:textId="77777777" w:rsidR="0037027A" w:rsidRPr="00470958" w:rsidRDefault="0037027A" w:rsidP="0037027A">
      <w:pPr>
        <w:numPr>
          <w:ilvl w:val="0"/>
          <w:numId w:val="22"/>
        </w:numPr>
        <w:spacing w:beforeLines="30" w:before="108" w:afterLines="10" w:after="36" w:line="320" w:lineRule="exact"/>
        <w:ind w:left="709" w:hanging="482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47095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上帝啟示他的名</w:t>
      </w:r>
    </w:p>
    <w:p w14:paraId="3B84721C" w14:textId="77777777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｢自有永有」；｢自有者」；｢創始成終」；</w:t>
      </w:r>
    </w:p>
    <w:p w14:paraId="059A53CD" w14:textId="08CCFFF8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〝</w:t>
      </w:r>
      <w:r w:rsidRPr="00470958">
        <w:rPr>
          <w:rFonts w:ascii="標楷體" w:eastAsia="標楷體" w:hAnsi="標楷體"/>
          <w:sz w:val="28"/>
          <w:szCs w:val="28"/>
        </w:rPr>
        <w:t>I AM WHO I AM</w:t>
      </w:r>
      <w:proofErr w:type="gramStart"/>
      <w:r w:rsidRPr="00470958">
        <w:rPr>
          <w:rFonts w:ascii="標楷體" w:eastAsia="標楷體" w:hAnsi="標楷體" w:hint="eastAsia"/>
          <w:sz w:val="28"/>
          <w:szCs w:val="28"/>
        </w:rPr>
        <w:t>〞</w:t>
      </w:r>
      <w:proofErr w:type="gramEnd"/>
      <w:r w:rsidRPr="00470958">
        <w:rPr>
          <w:rFonts w:ascii="標楷體" w:eastAsia="標楷體" w:hAnsi="標楷體"/>
          <w:sz w:val="28"/>
          <w:szCs w:val="28"/>
        </w:rPr>
        <w:t>(</w:t>
      </w:r>
      <w:r w:rsidRPr="00470958">
        <w:rPr>
          <w:rFonts w:ascii="標楷體" w:eastAsia="標楷體" w:hAnsi="標楷體" w:hint="eastAsia"/>
          <w:sz w:val="28"/>
          <w:szCs w:val="28"/>
        </w:rPr>
        <w:t>出</w:t>
      </w:r>
      <w:r w:rsidRPr="00470958">
        <w:rPr>
          <w:rFonts w:ascii="標楷體" w:eastAsia="標楷體" w:hAnsi="標楷體"/>
          <w:sz w:val="28"/>
          <w:szCs w:val="28"/>
        </w:rPr>
        <w:t>3</w:t>
      </w:r>
      <w:r w:rsidRPr="00470958">
        <w:rPr>
          <w:rFonts w:ascii="標楷體" w:eastAsia="標楷體" w:hAnsi="標楷體" w:hint="eastAsia"/>
          <w:sz w:val="28"/>
          <w:szCs w:val="28"/>
        </w:rPr>
        <w:t>：</w:t>
      </w:r>
      <w:r w:rsidRPr="00470958">
        <w:rPr>
          <w:rFonts w:ascii="標楷體" w:eastAsia="標楷體" w:hAnsi="標楷體"/>
          <w:sz w:val="28"/>
          <w:szCs w:val="28"/>
        </w:rPr>
        <w:t>14)</w:t>
      </w:r>
    </w:p>
    <w:p w14:paraId="53C7C2A9" w14:textId="77777777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</w:p>
    <w:p w14:paraId="58035751" w14:textId="37A51948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｢耶和華」、｢上主」、「</w:t>
      </w:r>
      <w:r w:rsidRPr="00470958">
        <w:rPr>
          <w:rFonts w:ascii="標楷體" w:eastAsia="標楷體" w:hAnsi="標楷體"/>
          <w:sz w:val="28"/>
          <w:szCs w:val="28"/>
        </w:rPr>
        <w:t>The Lord</w:t>
      </w:r>
      <w:r w:rsidRPr="00470958">
        <w:rPr>
          <w:rFonts w:ascii="標楷體" w:eastAsia="標楷體" w:hAnsi="標楷體" w:hint="eastAsia"/>
          <w:sz w:val="28"/>
          <w:szCs w:val="28"/>
        </w:rPr>
        <w:t>」</w:t>
      </w:r>
      <w:r w:rsidRPr="00470958">
        <w:rPr>
          <w:rFonts w:ascii="標楷體" w:eastAsia="標楷體" w:hAnsi="標楷體"/>
          <w:sz w:val="28"/>
          <w:szCs w:val="28"/>
        </w:rPr>
        <w:t>(</w:t>
      </w:r>
      <w:r w:rsidRPr="00470958">
        <w:rPr>
          <w:rFonts w:ascii="標楷體" w:eastAsia="標楷體" w:hAnsi="標楷體" w:hint="eastAsia"/>
          <w:sz w:val="28"/>
          <w:szCs w:val="28"/>
        </w:rPr>
        <w:t>出</w:t>
      </w:r>
      <w:r w:rsidRPr="00470958">
        <w:rPr>
          <w:rFonts w:ascii="標楷體" w:eastAsia="標楷體" w:hAnsi="標楷體"/>
          <w:sz w:val="28"/>
          <w:szCs w:val="28"/>
        </w:rPr>
        <w:t>3</w:t>
      </w:r>
      <w:r w:rsidRPr="00470958">
        <w:rPr>
          <w:rFonts w:ascii="標楷體" w:eastAsia="標楷體" w:hAnsi="標楷體" w:hint="eastAsia"/>
          <w:sz w:val="28"/>
          <w:szCs w:val="28"/>
        </w:rPr>
        <w:t>：</w:t>
      </w:r>
      <w:r w:rsidRPr="00470958">
        <w:rPr>
          <w:rFonts w:ascii="標楷體" w:eastAsia="標楷體" w:hAnsi="標楷體"/>
          <w:sz w:val="28"/>
          <w:szCs w:val="28"/>
        </w:rPr>
        <w:t>15)</w:t>
      </w:r>
    </w:p>
    <w:p w14:paraId="2CCFD706" w14:textId="07A1749D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｢以馬內利」</w:t>
      </w:r>
      <w:r w:rsidRPr="00470958">
        <w:rPr>
          <w:rFonts w:ascii="標楷體" w:eastAsia="標楷體" w:hAnsi="標楷體"/>
          <w:sz w:val="28"/>
          <w:szCs w:val="28"/>
        </w:rPr>
        <w:t>(</w:t>
      </w:r>
      <w:r w:rsidRPr="00470958">
        <w:rPr>
          <w:rFonts w:ascii="標楷體" w:eastAsia="標楷體" w:hAnsi="標楷體" w:hint="eastAsia"/>
          <w:sz w:val="28"/>
          <w:szCs w:val="28"/>
        </w:rPr>
        <w:t>太</w:t>
      </w:r>
      <w:r w:rsidRPr="00470958">
        <w:rPr>
          <w:rFonts w:ascii="標楷體" w:eastAsia="標楷體" w:hAnsi="標楷體"/>
          <w:sz w:val="28"/>
          <w:szCs w:val="28"/>
        </w:rPr>
        <w:t>1</w:t>
      </w:r>
      <w:r w:rsidRPr="00470958">
        <w:rPr>
          <w:rFonts w:ascii="標楷體" w:eastAsia="標楷體" w:hAnsi="標楷體" w:hint="eastAsia"/>
          <w:sz w:val="28"/>
          <w:szCs w:val="28"/>
        </w:rPr>
        <w:t>：</w:t>
      </w:r>
      <w:r w:rsidRPr="00470958">
        <w:rPr>
          <w:rFonts w:ascii="標楷體" w:eastAsia="標楷體" w:hAnsi="標楷體"/>
          <w:sz w:val="28"/>
          <w:szCs w:val="28"/>
        </w:rPr>
        <w:t>23)</w:t>
      </w:r>
    </w:p>
    <w:p w14:paraId="7EAE9794" w14:textId="77777777" w:rsidR="0037027A" w:rsidRPr="00470958" w:rsidRDefault="0037027A" w:rsidP="0037027A">
      <w:pPr>
        <w:numPr>
          <w:ilvl w:val="0"/>
          <w:numId w:val="22"/>
        </w:numPr>
        <w:spacing w:beforeLines="30" w:before="108" w:afterLines="10" w:after="36" w:line="320" w:lineRule="exact"/>
        <w:ind w:left="709" w:hanging="482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47095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願</w:t>
      </w:r>
      <w:proofErr w:type="gramStart"/>
      <w:r w:rsidRPr="0047095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人都尊你</w:t>
      </w:r>
      <w:proofErr w:type="gramEnd"/>
      <w:r w:rsidRPr="0047095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名為聖</w:t>
      </w:r>
    </w:p>
    <w:p w14:paraId="0AF9FF61" w14:textId="71E86261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聖；有｢不同」或｢分別」之義</w:t>
      </w:r>
    </w:p>
    <w:p w14:paraId="729A9D75" w14:textId="282C78D5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要求的態度</w:t>
      </w:r>
    </w:p>
    <w:p w14:paraId="30977862" w14:textId="77777777" w:rsidR="0037027A" w:rsidRPr="00470958" w:rsidRDefault="0037027A" w:rsidP="0037027A">
      <w:pPr>
        <w:spacing w:line="360" w:lineRule="exact"/>
        <w:ind w:leftChars="236" w:left="566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a.</w:t>
      </w:r>
      <w:r w:rsidRPr="00470958">
        <w:rPr>
          <w:rFonts w:ascii="標楷體" w:eastAsia="標楷體" w:hAnsi="標楷體" w:hint="eastAsia"/>
          <w:sz w:val="28"/>
          <w:szCs w:val="28"/>
        </w:rPr>
        <w:tab/>
        <w:t>十誡第一；第三誡</w:t>
      </w:r>
    </w:p>
    <w:p w14:paraId="3DF20A37" w14:textId="77777777" w:rsidR="0037027A" w:rsidRPr="00470958" w:rsidRDefault="0037027A" w:rsidP="0037027A">
      <w:pPr>
        <w:spacing w:line="360" w:lineRule="exact"/>
        <w:ind w:leftChars="236" w:left="566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b.</w:t>
      </w:r>
      <w:r w:rsidRPr="00470958">
        <w:rPr>
          <w:rFonts w:ascii="標楷體" w:eastAsia="標楷體" w:hAnsi="標楷體" w:hint="eastAsia"/>
          <w:sz w:val="28"/>
          <w:szCs w:val="28"/>
        </w:rPr>
        <w:tab/>
        <w:t>要敬畏(以詩篇99為例)</w:t>
      </w:r>
    </w:p>
    <w:p w14:paraId="097EA5D1" w14:textId="77777777" w:rsidR="0037027A" w:rsidRPr="00470958" w:rsidRDefault="0037027A" w:rsidP="0037027A">
      <w:pPr>
        <w:spacing w:line="360" w:lineRule="exact"/>
        <w:ind w:leftChars="236" w:left="566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c.</w:t>
      </w:r>
      <w:r w:rsidRPr="00470958">
        <w:rPr>
          <w:rFonts w:ascii="標楷體" w:eastAsia="標楷體" w:hAnsi="標楷體" w:hint="eastAsia"/>
          <w:sz w:val="28"/>
          <w:szCs w:val="28"/>
        </w:rPr>
        <w:tab/>
        <w:t>要聖潔(彼前1：15-16)</w:t>
      </w:r>
    </w:p>
    <w:p w14:paraId="13C20BF4" w14:textId="7A5CBB68" w:rsidR="0037027A" w:rsidRPr="00470958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檢視自己</w:t>
      </w:r>
    </w:p>
    <w:p w14:paraId="16514691" w14:textId="77777777" w:rsidR="0037027A" w:rsidRPr="00470958" w:rsidRDefault="0037027A" w:rsidP="0037027A">
      <w:pPr>
        <w:spacing w:line="360" w:lineRule="exact"/>
        <w:ind w:leftChars="236" w:left="566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a.</w:t>
      </w:r>
      <w:r w:rsidRPr="00470958">
        <w:rPr>
          <w:rFonts w:ascii="標楷體" w:eastAsia="標楷體" w:hAnsi="標楷體" w:hint="eastAsia"/>
          <w:sz w:val="28"/>
          <w:szCs w:val="28"/>
        </w:rPr>
        <w:tab/>
        <w:t>知道自己在求甚麼嗎？</w:t>
      </w:r>
    </w:p>
    <w:p w14:paraId="470CE19F" w14:textId="77777777" w:rsidR="0037027A" w:rsidRPr="00470958" w:rsidRDefault="0037027A" w:rsidP="0037027A">
      <w:pPr>
        <w:spacing w:line="360" w:lineRule="exact"/>
        <w:ind w:leftChars="236" w:left="566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>b.</w:t>
      </w:r>
      <w:r w:rsidRPr="00470958">
        <w:rPr>
          <w:rFonts w:ascii="標楷體" w:eastAsia="標楷體" w:hAnsi="標楷體" w:hint="eastAsia"/>
          <w:sz w:val="28"/>
          <w:szCs w:val="28"/>
        </w:rPr>
        <w:tab/>
        <w:t>是否辱沒上帝的名？(結36：22-23；39：7)</w:t>
      </w:r>
    </w:p>
    <w:p w14:paraId="54386C66" w14:textId="77777777" w:rsidR="0037027A" w:rsidRPr="00470958" w:rsidRDefault="0037027A" w:rsidP="0037027A">
      <w:pPr>
        <w:spacing w:line="360" w:lineRule="exact"/>
        <w:ind w:leftChars="236" w:left="566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/>
          <w:sz w:val="28"/>
          <w:szCs w:val="28"/>
        </w:rPr>
        <w:t>c.</w:t>
      </w:r>
      <w:r w:rsidRPr="00470958">
        <w:rPr>
          <w:rFonts w:ascii="標楷體" w:eastAsia="標楷體" w:hAnsi="標楷體"/>
          <w:sz w:val="28"/>
          <w:szCs w:val="28"/>
        </w:rPr>
        <w:tab/>
      </w:r>
      <w:r w:rsidRPr="00470958">
        <w:rPr>
          <w:rFonts w:ascii="標楷體" w:eastAsia="標楷體" w:hAnsi="標楷體" w:hint="eastAsia"/>
          <w:sz w:val="28"/>
          <w:szCs w:val="28"/>
        </w:rPr>
        <w:t>｢尊你名為聖」之先；認罪並悔改</w:t>
      </w:r>
    </w:p>
    <w:p w14:paraId="7E53DF29" w14:textId="77777777" w:rsidR="0037027A" w:rsidRPr="00470958" w:rsidRDefault="0037027A" w:rsidP="0037027A">
      <w:pPr>
        <w:numPr>
          <w:ilvl w:val="0"/>
          <w:numId w:val="22"/>
        </w:numPr>
        <w:spacing w:beforeLines="30" w:before="108" w:afterLines="10" w:after="36" w:line="320" w:lineRule="exact"/>
        <w:ind w:left="709" w:hanging="482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47095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結語</w:t>
      </w:r>
    </w:p>
    <w:p w14:paraId="01CBBF4F" w14:textId="1CD0BD82" w:rsidR="001F2BF7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470958">
        <w:rPr>
          <w:rFonts w:ascii="標楷體" w:eastAsia="標楷體" w:hAnsi="標楷體" w:hint="eastAsia"/>
          <w:sz w:val="28"/>
          <w:szCs w:val="28"/>
        </w:rPr>
        <w:t xml:space="preserve">  人生主要目的</w:t>
      </w:r>
      <w:proofErr w:type="gramStart"/>
      <w:r w:rsidRPr="00470958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70958">
        <w:rPr>
          <w:rFonts w:ascii="標楷體" w:eastAsia="標楷體" w:hAnsi="標楷體" w:hint="eastAsia"/>
          <w:sz w:val="28"/>
          <w:szCs w:val="28"/>
        </w:rPr>
        <w:t>榮耀神並永遠享受</w:t>
      </w:r>
      <w:proofErr w:type="gramStart"/>
      <w:r w:rsidRPr="00470958">
        <w:rPr>
          <w:rFonts w:ascii="標楷體" w:eastAsia="標楷體" w:hAnsi="標楷體" w:hint="eastAsia"/>
          <w:sz w:val="28"/>
          <w:szCs w:val="28"/>
        </w:rPr>
        <w:t>祂</w:t>
      </w:r>
      <w:proofErr w:type="gramEnd"/>
    </w:p>
    <w:p w14:paraId="0F02E019" w14:textId="7C5BD793" w:rsidR="0037027A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</w:p>
    <w:p w14:paraId="04B3112B" w14:textId="77777777" w:rsidR="0037027A" w:rsidRDefault="0037027A" w:rsidP="0037027A">
      <w:pPr>
        <w:spacing w:line="360" w:lineRule="exact"/>
        <w:ind w:rightChars="295" w:right="708"/>
        <w:rPr>
          <w:rFonts w:ascii="標楷體" w:eastAsia="標楷體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【</w:t>
      </w:r>
      <w:r w:rsidRPr="0037027A">
        <w:rPr>
          <w:rFonts w:ascii="文鼎特毛楷" w:eastAsia="文鼎特毛楷" w:hAnsi="標楷體" w:hint="eastAsia"/>
          <w:sz w:val="28"/>
          <w:szCs w:val="28"/>
        </w:rPr>
        <w:t>金句】</w:t>
      </w:r>
    </w:p>
    <w:p w14:paraId="1B4CFEDC" w14:textId="3D446A69" w:rsidR="0037027A" w:rsidRPr="0037027A" w:rsidRDefault="0037027A" w:rsidP="0037027A">
      <w:pPr>
        <w:spacing w:line="360" w:lineRule="exact"/>
        <w:ind w:leftChars="118" w:left="283" w:rightChars="295" w:right="708"/>
        <w:rPr>
          <w:rFonts w:ascii="標楷體" w:eastAsia="標楷體" w:hAnsi="標楷體"/>
          <w:sz w:val="28"/>
          <w:szCs w:val="28"/>
        </w:rPr>
      </w:pPr>
      <w:r w:rsidRPr="0037027A">
        <w:rPr>
          <w:rFonts w:ascii="標楷體" w:eastAsia="標楷體" w:hAnsi="標楷體" w:hint="eastAsia"/>
          <w:sz w:val="28"/>
          <w:szCs w:val="28"/>
        </w:rPr>
        <w:t>「在外</w:t>
      </w:r>
      <w:proofErr w:type="gramStart"/>
      <w:r w:rsidRPr="0037027A">
        <w:rPr>
          <w:rFonts w:ascii="標楷體" w:eastAsia="標楷體" w:hAnsi="標楷體" w:hint="eastAsia"/>
          <w:sz w:val="28"/>
          <w:szCs w:val="28"/>
        </w:rPr>
        <w:t>邦</w:t>
      </w:r>
      <w:proofErr w:type="gramEnd"/>
      <w:r w:rsidRPr="0037027A">
        <w:rPr>
          <w:rFonts w:ascii="標楷體" w:eastAsia="標楷體" w:hAnsi="標楷體" w:hint="eastAsia"/>
          <w:sz w:val="28"/>
          <w:szCs w:val="28"/>
        </w:rPr>
        <w:t>人當中，你們應該有端正的品行，使那些說你們壞話、指責你們做壞事的人，因看見你們的好行為，就在主再來的日子，歸榮耀給上帝。」 (</w:t>
      </w:r>
      <w:proofErr w:type="gramStart"/>
      <w:r w:rsidRPr="0037027A">
        <w:rPr>
          <w:rFonts w:ascii="標楷體" w:eastAsia="標楷體" w:hAnsi="標楷體" w:hint="eastAsia"/>
          <w:sz w:val="28"/>
          <w:szCs w:val="28"/>
        </w:rPr>
        <w:t>彼前</w:t>
      </w:r>
      <w:proofErr w:type="gramEnd"/>
      <w:r w:rsidRPr="0037027A">
        <w:rPr>
          <w:rFonts w:ascii="標楷體" w:eastAsia="標楷體" w:hAnsi="標楷體" w:hint="eastAsia"/>
          <w:sz w:val="28"/>
          <w:szCs w:val="28"/>
        </w:rPr>
        <w:t>2：12)</w:t>
      </w:r>
    </w:p>
    <w:p w14:paraId="73DA0939" w14:textId="77777777" w:rsidR="0037027A" w:rsidRPr="0037027A" w:rsidRDefault="0037027A" w:rsidP="0037027A">
      <w:pPr>
        <w:spacing w:line="36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</w:p>
    <w:p w14:paraId="0EA0BE9B" w14:textId="77777777" w:rsidR="0037027A" w:rsidRPr="0037027A" w:rsidRDefault="0037027A" w:rsidP="0037027A">
      <w:pPr>
        <w:spacing w:line="360" w:lineRule="exact"/>
        <w:ind w:rightChars="295" w:right="708"/>
        <w:rPr>
          <w:rFonts w:ascii="文鼎特毛楷" w:eastAsia="文鼎特毛楷" w:hAnsi="標楷體"/>
          <w:sz w:val="28"/>
          <w:szCs w:val="28"/>
        </w:rPr>
      </w:pPr>
      <w:r w:rsidRPr="0037027A">
        <w:rPr>
          <w:rFonts w:ascii="文鼎特毛楷" w:eastAsia="文鼎特毛楷" w:hAnsi="標楷體" w:hint="eastAsia"/>
          <w:sz w:val="28"/>
          <w:szCs w:val="28"/>
        </w:rPr>
        <w:t>【默想與行動】</w:t>
      </w:r>
    </w:p>
    <w:p w14:paraId="35E44313" w14:textId="77777777" w:rsidR="0037027A" w:rsidRPr="0037027A" w:rsidRDefault="0037027A" w:rsidP="0037027A">
      <w:pPr>
        <w:spacing w:line="360" w:lineRule="exact"/>
        <w:ind w:leftChars="178" w:left="707" w:rightChars="150" w:right="360" w:hangingChars="100" w:hanging="280"/>
        <w:rPr>
          <w:rFonts w:ascii="標楷體" w:eastAsia="標楷體" w:hAnsi="標楷體"/>
          <w:sz w:val="28"/>
          <w:szCs w:val="28"/>
        </w:rPr>
      </w:pPr>
      <w:r w:rsidRPr="0037027A">
        <w:rPr>
          <w:rFonts w:ascii="標楷體" w:eastAsia="標楷體" w:hAnsi="標楷體"/>
          <w:sz w:val="28"/>
          <w:szCs w:val="28"/>
        </w:rPr>
        <w:t>1.</w:t>
      </w:r>
      <w:r w:rsidRPr="0037027A">
        <w:rPr>
          <w:rFonts w:ascii="標楷體" w:eastAsia="標楷體" w:hAnsi="標楷體"/>
          <w:sz w:val="28"/>
          <w:szCs w:val="28"/>
        </w:rPr>
        <w:tab/>
      </w:r>
      <w:r w:rsidRPr="0037027A">
        <w:rPr>
          <w:rFonts w:ascii="標楷體" w:eastAsia="標楷體" w:hAnsi="標楷體" w:hint="eastAsia"/>
          <w:sz w:val="28"/>
          <w:szCs w:val="28"/>
        </w:rPr>
        <w:t>細細思量｢主禱文」與｢為自己需求而求討的禱告」有何不同之處？</w:t>
      </w:r>
    </w:p>
    <w:p w14:paraId="13C274AF" w14:textId="77777777" w:rsidR="0037027A" w:rsidRPr="0037027A" w:rsidRDefault="0037027A" w:rsidP="0037027A">
      <w:pPr>
        <w:spacing w:line="360" w:lineRule="exact"/>
        <w:ind w:leftChars="178" w:left="707" w:rightChars="295" w:right="708" w:hangingChars="100" w:hanging="280"/>
        <w:rPr>
          <w:rFonts w:ascii="標楷體" w:eastAsia="標楷體" w:hAnsi="標楷體"/>
          <w:sz w:val="28"/>
          <w:szCs w:val="28"/>
        </w:rPr>
      </w:pPr>
      <w:r w:rsidRPr="0037027A">
        <w:rPr>
          <w:rFonts w:ascii="標楷體" w:eastAsia="標楷體" w:hAnsi="標楷體" w:hint="eastAsia"/>
          <w:sz w:val="28"/>
          <w:szCs w:val="28"/>
        </w:rPr>
        <w:t>2.</w:t>
      </w:r>
      <w:r w:rsidRPr="0037027A">
        <w:rPr>
          <w:rFonts w:ascii="標楷體" w:eastAsia="標楷體" w:hAnsi="標楷體" w:hint="eastAsia"/>
          <w:sz w:val="28"/>
          <w:szCs w:val="28"/>
        </w:rPr>
        <w:tab/>
        <w:t>用你的字眼來解釋「尊你名為聖」的意義。</w:t>
      </w:r>
    </w:p>
    <w:p w14:paraId="6A6A20F4" w14:textId="62C84251" w:rsidR="0037027A" w:rsidRPr="003B2D0C" w:rsidRDefault="0037027A" w:rsidP="0037027A">
      <w:pPr>
        <w:spacing w:line="360" w:lineRule="exact"/>
        <w:ind w:leftChars="178" w:left="707" w:rightChars="295" w:right="708" w:hangingChars="100" w:hanging="280"/>
        <w:rPr>
          <w:rFonts w:ascii="標楷體" w:eastAsia="標楷體" w:hAnsi="標楷體"/>
          <w:sz w:val="28"/>
          <w:szCs w:val="28"/>
        </w:rPr>
      </w:pPr>
      <w:r w:rsidRPr="0037027A">
        <w:rPr>
          <w:rFonts w:ascii="標楷體" w:eastAsia="標楷體" w:hAnsi="標楷體" w:hint="eastAsia"/>
          <w:sz w:val="28"/>
          <w:szCs w:val="28"/>
        </w:rPr>
        <w:t>3.</w:t>
      </w:r>
      <w:r w:rsidRPr="0037027A">
        <w:rPr>
          <w:rFonts w:ascii="標楷體" w:eastAsia="標楷體" w:hAnsi="標楷體" w:hint="eastAsia"/>
          <w:sz w:val="28"/>
          <w:szCs w:val="28"/>
        </w:rPr>
        <w:tab/>
        <w:t>你要如何在自己的生活中實踐「尊你名為聖」？</w:t>
      </w: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7A0E0B6" w:rsidR="00A34E2A" w:rsidRPr="001648E8" w:rsidRDefault="0028013D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0600D6">
              <w:rPr>
                <w:rFonts w:ascii="微軟正黑體" w:eastAsia="微軟正黑體" w:hAnsi="微軟正黑體" w:hint="eastAsia"/>
              </w:rPr>
              <w:t>11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AEEE778" w:rsidR="00A34E2A" w:rsidRPr="001648E8" w:rsidRDefault="0028013D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0600D6">
              <w:rPr>
                <w:rFonts w:ascii="微軟正黑體" w:eastAsia="微軟正黑體" w:hAnsi="微軟正黑體" w:hint="eastAsia"/>
              </w:rPr>
              <w:t>12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13D2ECD3" w:rsidR="00A34E2A" w:rsidRPr="001648E8" w:rsidRDefault="0028013D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0600D6">
              <w:rPr>
                <w:rFonts w:ascii="微軟正黑體" w:eastAsia="微軟正黑體" w:hAnsi="微軟正黑體" w:hint="eastAsia"/>
              </w:rPr>
              <w:t>13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AD88B03" w:rsidR="00A34E2A" w:rsidRPr="001648E8" w:rsidRDefault="0028013D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0600D6">
              <w:rPr>
                <w:rFonts w:ascii="微軟正黑體" w:eastAsia="微軟正黑體" w:hAnsi="微軟正黑體" w:hint="eastAsia"/>
              </w:rPr>
              <w:t>14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0DCBAB91" w:rsidR="00A34E2A" w:rsidRPr="001648E8" w:rsidRDefault="00B4320C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0600D6">
              <w:rPr>
                <w:rFonts w:ascii="微軟正黑體" w:eastAsia="微軟正黑體" w:hAnsi="微軟正黑體" w:hint="eastAsia"/>
              </w:rPr>
              <w:t>15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C0C2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C0C26" w:rsidRPr="001648E8" w:rsidRDefault="008C0C26" w:rsidP="008C0C2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65D81A11" w:rsidR="008C0C26" w:rsidRPr="001648E8" w:rsidRDefault="000600D6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0600D6">
              <w:rPr>
                <w:rFonts w:ascii="微軟正黑體" w:eastAsia="微軟正黑體" w:hAnsi="微軟正黑體" w:cs="新細明體" w:hint="eastAsia"/>
              </w:rPr>
              <w:t>何西阿書</w:t>
            </w:r>
            <w:proofErr w:type="gramEnd"/>
            <w:r w:rsidRPr="000600D6"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282F9D35" w:rsidR="008C0C26" w:rsidRPr="001648E8" w:rsidRDefault="000600D6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0600D6">
              <w:rPr>
                <w:rFonts w:ascii="微軟正黑體" w:eastAsia="微軟正黑體" w:hAnsi="微軟正黑體" w:cs="新細明體" w:hint="eastAsia"/>
              </w:rPr>
              <w:t>何西阿書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3A38E28" w:rsidR="008C0C26" w:rsidRPr="001648E8" w:rsidRDefault="000600D6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0600D6">
              <w:rPr>
                <w:rFonts w:ascii="微軟正黑體" w:eastAsia="微軟正黑體" w:hAnsi="微軟正黑體" w:cs="新細明體" w:hint="eastAsia"/>
              </w:rPr>
              <w:t>何西阿書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3-4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2E65905" w:rsidR="008C0C26" w:rsidRPr="001648E8" w:rsidRDefault="000600D6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0600D6">
              <w:rPr>
                <w:rFonts w:ascii="微軟正黑體" w:eastAsia="微軟正黑體" w:hAnsi="微軟正黑體" w:cs="新細明體" w:hint="eastAsia"/>
              </w:rPr>
              <w:t>何西阿書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2937467" w:rsidR="008C0C26" w:rsidRPr="001648E8" w:rsidRDefault="000600D6" w:rsidP="008C0C26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 w:rsidRPr="000600D6">
              <w:rPr>
                <w:rFonts w:ascii="微軟正黑體" w:eastAsia="微軟正黑體" w:hAnsi="微軟正黑體" w:cs="新細明體" w:hint="eastAsia"/>
              </w:rPr>
              <w:t>何西阿書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6-7</w:t>
            </w:r>
          </w:p>
        </w:tc>
      </w:tr>
    </w:tbl>
    <w:p w14:paraId="44CCF58C" w14:textId="04DF6783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5811B84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6E361D">
                            <w:pPr>
                              <w:snapToGrid w:val="0"/>
                              <w:spacing w:beforeLines="30" w:before="108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3FAEB140" w14:textId="3F34E592" w:rsidR="006816CE" w:rsidRPr="00411DAD" w:rsidRDefault="004511DD" w:rsidP="006E361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6816CE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41D49" w:rsidRPr="00B41D4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63D2E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463D2E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4受洗、</w:t>
                            </w:r>
                            <w:proofErr w:type="gramStart"/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B41D49" w:rsidRPr="00B41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52008523" w14:textId="77777777" w:rsidR="00B41D49" w:rsidRPr="00B41D49" w:rsidRDefault="00B41D49" w:rsidP="006E361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79007550" w14:textId="078BB87C" w:rsidR="00B41D49" w:rsidRPr="00B41D49" w:rsidRDefault="00B41D49" w:rsidP="006E361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="0027586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6、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23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，晚上 19:30-21:00 於 7F06 室。</w:t>
                            </w:r>
                          </w:p>
                          <w:p w14:paraId="21A189F5" w14:textId="372719A3" w:rsidR="00B41D49" w:rsidRPr="00B41D49" w:rsidRDefault="00B41D49" w:rsidP="006E361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繳交見證稿：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29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(五)之前(需要協助者，請洽辦公室)。</w:t>
                            </w:r>
                          </w:p>
                          <w:p w14:paraId="2BD2B0C1" w14:textId="7B72C8C4" w:rsidR="006816CE" w:rsidRPr="00BC0E04" w:rsidRDefault="00B41D49" w:rsidP="006E361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</w:t>
                            </w:r>
                            <w:r w:rsidR="00463D2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(日)下午 13:30，洗禮和聖餐：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63D2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B41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4(日)上午 10:00</w:t>
                            </w:r>
                          </w:p>
                          <w:p w14:paraId="66264136" w14:textId="192EE07C" w:rsidR="004C6B57" w:rsidRPr="00C36C75" w:rsidRDefault="004637BB" w:rsidP="004C6B57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4C6B57" w:rsidRPr="00ED450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4C6B57" w:rsidRPr="00C36C7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2022 </w:t>
                            </w:r>
                            <w:proofErr w:type="gramStart"/>
                            <w:r w:rsidR="004C6B57" w:rsidRPr="00C36C7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樂活讀經</w:t>
                            </w:r>
                            <w:proofErr w:type="gramEnd"/>
                            <w:r w:rsidR="004C6B57" w:rsidRPr="00C36C7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手冊</w:t>
                            </w:r>
                          </w:p>
                          <w:p w14:paraId="66F0F1E9" w14:textId="54F7DD07" w:rsidR="00C36C75" w:rsidRDefault="004C6B57" w:rsidP="0027078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教會四年一輪</w:t>
                            </w:r>
                            <w:proofErr w:type="gramStart"/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2707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計劃，下半年的讀經手冊已印製，請於一樓招待處領取</w:t>
                            </w:r>
                            <w:r w:rsidR="001730D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986219A" w14:textId="075CE867" w:rsidR="00D7759D" w:rsidRPr="00411DAD" w:rsidRDefault="00D7759D" w:rsidP="00D7759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F48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天梯夢協會信仰旅程見證分享會</w:t>
                            </w:r>
                          </w:p>
                          <w:p w14:paraId="79C3BCA0" w14:textId="77777777" w:rsidR="00D7759D" w:rsidRPr="00CF48A5" w:rsidRDefault="00D7759D" w:rsidP="00D7759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時間：7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16（六）上午10:00-11:20</w:t>
                            </w:r>
                          </w:p>
                          <w:p w14:paraId="6528425B" w14:textId="77777777" w:rsidR="00D7759D" w:rsidRPr="00CF48A5" w:rsidRDefault="00D7759D" w:rsidP="00D7759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地點：台北和平長老教會五樓</w:t>
                            </w:r>
                          </w:p>
                          <w:p w14:paraId="54867D31" w14:textId="77777777" w:rsidR="00D7759D" w:rsidRPr="00CF48A5" w:rsidRDefault="00D7759D" w:rsidP="00D7759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主題：天生我材必有用，真的嗎？</w:t>
                            </w:r>
                          </w:p>
                          <w:p w14:paraId="467D9C5D" w14:textId="77777777" w:rsidR="00D7759D" w:rsidRPr="00441C43" w:rsidRDefault="00D7759D" w:rsidP="00D7759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主講</w:t>
                            </w:r>
                            <w:r w:rsidRPr="00441C4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：鄒逸蘭修女（台大醫學系畢/天主教社會服務修女會/台灣天主教胚芽婦女關懷協會創始會員/精神科醫師）</w:t>
                            </w:r>
                          </w:p>
                          <w:p w14:paraId="5BE47446" w14:textId="77777777" w:rsidR="00D7759D" w:rsidRPr="00441C43" w:rsidRDefault="00D7759D" w:rsidP="00D7759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41C4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回應：連嫦美牧師（長老教會總會婦女事工委員會幹事）</w:t>
                            </w:r>
                          </w:p>
                          <w:p w14:paraId="664D8F1F" w14:textId="77777777" w:rsidR="00D7759D" w:rsidRPr="00441C43" w:rsidRDefault="00D7759D" w:rsidP="00D7759D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41C4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免費活動，敬請報名：https://www.beclass.com/rid=2648acc62b07239bddfe</w:t>
                            </w:r>
                          </w:p>
                          <w:p w14:paraId="3A613668" w14:textId="4C1104F6" w:rsidR="0096489C" w:rsidRPr="00374EE1" w:rsidRDefault="00D7759D" w:rsidP="0096489C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96489C" w:rsidRPr="00374EE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6489C" w:rsidRPr="00374EE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司馬限</w:t>
                            </w:r>
                            <w:proofErr w:type="gramStart"/>
                            <w:r w:rsidR="0096489C" w:rsidRPr="00374EE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教會建堂義賣</w:t>
                            </w:r>
                            <w:proofErr w:type="gramEnd"/>
                          </w:p>
                          <w:p w14:paraId="3E71096D" w14:textId="7289CBE0" w:rsidR="0096489C" w:rsidRPr="00374EE1" w:rsidRDefault="0096489C" w:rsidP="0096489C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司馬限部落希望在安全的空間聚會，正在異地重建。為此，司馬限教會推出系列高CP值義賣商品，希望藉由部落產品，</w:t>
                            </w:r>
                            <w:proofErr w:type="gramStart"/>
                            <w:r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籌措建堂基金</w:t>
                            </w:r>
                            <w:proofErr w:type="gramEnd"/>
                            <w:r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，並回饋支持司馬限教會的眾弟兄姊妹!</w:t>
                            </w:r>
                            <w:proofErr w:type="gramStart"/>
                            <w:r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!</w:t>
                            </w:r>
                            <w:r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產品計有</w:t>
                            </w:r>
                            <w:proofErr w:type="gramEnd"/>
                            <w:r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="006150DA" w:rsidRPr="006150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【霧中島系列果醬】</w:t>
                            </w:r>
                            <w:r w:rsidR="006150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 w:rsidR="006150DA" w:rsidRPr="006150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【在地農產】</w:t>
                            </w:r>
                            <w:r w:rsidR="006150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等等，詳情請掃描</w:t>
                            </w:r>
                            <w:proofErr w:type="spellStart"/>
                            <w:r w:rsidR="006150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="006150D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訂購！</w:t>
                            </w:r>
                          </w:p>
                          <w:p w14:paraId="78E077D5" w14:textId="684431E3" w:rsidR="0096489C" w:rsidRPr="00270787" w:rsidRDefault="006150DA" w:rsidP="0096489C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並</w:t>
                            </w:r>
                            <w:r w:rsidR="0096489C"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</w:t>
                            </w:r>
                            <w:r w:rsidR="0096489C" w:rsidRPr="0063688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="0096489C" w:rsidRPr="0063688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="0096489C" w:rsidRPr="0063688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</w:t>
                            </w:r>
                            <w:r w:rsidR="009648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="00B27C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B27C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="00B27C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96489C"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前，</w:t>
                            </w:r>
                            <w:r w:rsidR="0096489C" w:rsidRPr="0097747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上網訂購</w:t>
                            </w:r>
                            <w:r w:rsidR="00B501D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並</w:t>
                            </w:r>
                            <w:r w:rsidR="00B501D2" w:rsidRPr="0097747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繳費完成</w:t>
                            </w:r>
                            <w:r w:rsidR="0096489C" w:rsidRPr="00374E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，或打電話到辦公室登記。</w:t>
                            </w:r>
                          </w:p>
                          <w:p w14:paraId="63D723F2" w14:textId="124C66C7" w:rsidR="001F6162" w:rsidRPr="00C36C75" w:rsidRDefault="00D7759D" w:rsidP="001F6162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1F6162" w:rsidRPr="00ED450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F6162" w:rsidRPr="001F616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</w:t>
                            </w:r>
                            <w:proofErr w:type="gramStart"/>
                            <w:r w:rsidR="001F6162" w:rsidRPr="001F616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舒適圈</w:t>
                            </w:r>
                            <w:proofErr w:type="gramEnd"/>
                            <w:r w:rsidR="001F6162" w:rsidRPr="001F616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外的冒險～與</w:t>
                            </w:r>
                            <w:proofErr w:type="gramStart"/>
                            <w:r w:rsidR="001F6162" w:rsidRPr="008877B8">
                              <w:rPr>
                                <w:rFonts w:ascii="標楷體" w:eastAsia="標楷體" w:hAnsi="標楷體" w:cs="微軟正黑體" w:hint="eastAsia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  <w:u w:val="single"/>
                              </w:rPr>
                              <w:t>祂</w:t>
                            </w:r>
                            <w:proofErr w:type="gramEnd"/>
                            <w:r w:rsidR="001F6162" w:rsidRPr="001F6162">
                              <w:rPr>
                                <w:rFonts w:ascii="文鼎特毛楷" w:eastAsia="文鼎特毛楷" w:hAnsi="文鼎特毛楷" w:cs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一起跨文化宣教</w:t>
                            </w:r>
                          </w:p>
                          <w:p w14:paraId="590C1D51" w14:textId="15DF6D3E" w:rsidR="001F6162" w:rsidRPr="008877B8" w:rsidRDefault="001F6162" w:rsidP="008877B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0"/>
                              </w:numPr>
                              <w:snapToGrid w:val="0"/>
                              <w:spacing w:line="36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877B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時間/地點：7/24(日) 13:30 五樓禮拜堂</w:t>
                            </w:r>
                          </w:p>
                          <w:p w14:paraId="2C44FB18" w14:textId="636D8B3F" w:rsidR="001F6162" w:rsidRPr="008877B8" w:rsidRDefault="001F6162" w:rsidP="008877B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0"/>
                              </w:numPr>
                              <w:snapToGrid w:val="0"/>
                              <w:spacing w:line="36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877B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講員：翁瑞亨/蔡淑壬宣教師夫婦、林中先傳道/李晶</w:t>
                            </w:r>
                            <w:proofErr w:type="gramStart"/>
                            <w:r w:rsidRPr="008877B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晶</w:t>
                            </w:r>
                            <w:proofErr w:type="gramEnd"/>
                            <w:r w:rsidRPr="008877B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牧師夫婦</w:t>
                            </w:r>
                          </w:p>
                          <w:p w14:paraId="53F30E78" w14:textId="2A657101" w:rsidR="001F6162" w:rsidRPr="001F6162" w:rsidRDefault="001F6162" w:rsidP="001F6162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F6162">
                              <w:rPr>
                                <w:rFonts w:ascii="MS Mincho" w:eastAsia="MS Mincho" w:hAnsi="MS Mincho" w:cs="MS Mincho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▶</w:t>
                            </w:r>
                            <w:r w:rsidRPr="001F616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無法到現場，歡迎收看線上直播</w:t>
                            </w:r>
                          </w:p>
                          <w:p w14:paraId="0DAA9307" w14:textId="10ACEFE9" w:rsidR="001F6162" w:rsidRDefault="001F6162" w:rsidP="001F6162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F6162">
                              <w:rPr>
                                <w:rFonts w:ascii="MS Mincho" w:eastAsia="MS Mincho" w:hAnsi="MS Mincho" w:cs="MS Mincho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▶</w:t>
                            </w:r>
                            <w:r w:rsidRPr="001F616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活動結束後，邀請大家填寫問卷給予回饋與分享</w:t>
                            </w:r>
                          </w:p>
                          <w:p w14:paraId="1DA120E9" w14:textId="4978501A" w:rsidR="001F6162" w:rsidRDefault="001F6162" w:rsidP="001F6162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3B1D7CD0" w14:textId="77777777" w:rsidR="00441C43" w:rsidRPr="00441C43" w:rsidRDefault="00441C43" w:rsidP="00441C4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754A19B7" w14:textId="17AD8C92" w:rsidR="00441C43" w:rsidRPr="000600D6" w:rsidRDefault="00441C43" w:rsidP="00441C43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41C4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張博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銓執事與</w:t>
                            </w:r>
                            <w:r w:rsidRPr="000600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葉亭均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姊妹於6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喜獲麟兒，取名</w:t>
                            </w: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張詠丞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願主祝福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他們全家。</w:t>
                            </w:r>
                          </w:p>
                          <w:p w14:paraId="712CB7DB" w14:textId="1025629C" w:rsidR="00270787" w:rsidRPr="00CD7E4F" w:rsidRDefault="00270787" w:rsidP="00270787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6E361D">
                      <w:pPr>
                        <w:snapToGrid w:val="0"/>
                        <w:spacing w:beforeLines="30" w:before="108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3FAEB140" w14:textId="3F34E592" w:rsidR="006816CE" w:rsidRPr="00411DAD" w:rsidRDefault="004511DD" w:rsidP="006E361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6816CE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41D49" w:rsidRPr="00B41D49">
                        <w:rPr>
                          <w:rFonts w:hint="eastAsia"/>
                        </w:rPr>
                        <w:t xml:space="preserve"> </w:t>
                      </w:r>
                      <w:r w:rsidR="00463D2E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463D2E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4受洗、</w:t>
                      </w:r>
                      <w:proofErr w:type="gramStart"/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B41D49" w:rsidRPr="00B41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52008523" w14:textId="77777777" w:rsidR="00B41D49" w:rsidRPr="00B41D49" w:rsidRDefault="00B41D49" w:rsidP="006E361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79007550" w14:textId="078BB87C" w:rsidR="00B41D49" w:rsidRPr="00B41D49" w:rsidRDefault="00B41D49" w:rsidP="006E361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="0027586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6、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23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，晚上 19:30-21:00 於 7F06 室。</w:t>
                      </w:r>
                    </w:p>
                    <w:p w14:paraId="21A189F5" w14:textId="372719A3" w:rsidR="00B41D49" w:rsidRPr="00B41D49" w:rsidRDefault="00B41D49" w:rsidP="006E361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繳交見證稿：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29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(五)之前(需要協助者，請洽辦公室)。</w:t>
                      </w:r>
                    </w:p>
                    <w:p w14:paraId="2BD2B0C1" w14:textId="7B72C8C4" w:rsidR="006816CE" w:rsidRPr="00BC0E04" w:rsidRDefault="00B41D49" w:rsidP="006E361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</w:t>
                      </w:r>
                      <w:r w:rsidR="00463D2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(日)下午 13:30，洗禮和聖餐：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63D2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B41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4(日)上午 10:00</w:t>
                      </w:r>
                    </w:p>
                    <w:p w14:paraId="66264136" w14:textId="192EE07C" w:rsidR="004C6B57" w:rsidRPr="00C36C75" w:rsidRDefault="004637BB" w:rsidP="004C6B57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4C6B57" w:rsidRPr="00ED450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4C6B57" w:rsidRPr="00C36C7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2022 </w:t>
                      </w:r>
                      <w:proofErr w:type="gramStart"/>
                      <w:r w:rsidR="004C6B57" w:rsidRPr="00C36C7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="004C6B57" w:rsidRPr="00C36C7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66F0F1E9" w14:textId="54F7DD07" w:rsidR="00C36C75" w:rsidRDefault="004C6B57" w:rsidP="00270787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27078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計劃，下半年的讀經手冊已印製，請於一樓招待處領取</w:t>
                      </w:r>
                      <w:r w:rsidR="001730D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986219A" w14:textId="075CE867" w:rsidR="00D7759D" w:rsidRPr="00411DAD" w:rsidRDefault="00D7759D" w:rsidP="00D7759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F48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天梯夢協會信仰旅程見證分享會</w:t>
                      </w:r>
                    </w:p>
                    <w:p w14:paraId="79C3BCA0" w14:textId="77777777" w:rsidR="00D7759D" w:rsidRPr="00CF48A5" w:rsidRDefault="00D7759D" w:rsidP="00D7759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時間：7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16（六）上午10:00-11:20</w:t>
                      </w:r>
                    </w:p>
                    <w:p w14:paraId="6528425B" w14:textId="77777777" w:rsidR="00D7759D" w:rsidRPr="00CF48A5" w:rsidRDefault="00D7759D" w:rsidP="00D7759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地點：台北和平長老教會五樓</w:t>
                      </w:r>
                    </w:p>
                    <w:p w14:paraId="54867D31" w14:textId="77777777" w:rsidR="00D7759D" w:rsidRPr="00CF48A5" w:rsidRDefault="00D7759D" w:rsidP="00D7759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主題：天生我材必有用，真的嗎？</w:t>
                      </w:r>
                    </w:p>
                    <w:p w14:paraId="467D9C5D" w14:textId="77777777" w:rsidR="00D7759D" w:rsidRPr="00441C43" w:rsidRDefault="00D7759D" w:rsidP="00D7759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主講</w:t>
                      </w:r>
                      <w:r w:rsidRPr="00441C4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：鄒逸蘭修女（台大醫學系畢/天主教社會服務修女會/台灣天主教胚芽婦女關懷協會創始會員/精神科醫師）</w:t>
                      </w:r>
                    </w:p>
                    <w:p w14:paraId="5BE47446" w14:textId="77777777" w:rsidR="00D7759D" w:rsidRPr="00441C43" w:rsidRDefault="00D7759D" w:rsidP="00D7759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41C4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回應：連嫦美牧師（長老教會總會婦女事工委員會幹事）</w:t>
                      </w:r>
                    </w:p>
                    <w:p w14:paraId="664D8F1F" w14:textId="77777777" w:rsidR="00D7759D" w:rsidRPr="00441C43" w:rsidRDefault="00D7759D" w:rsidP="00D7759D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41C4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免費活動，敬請報名：https://www.beclass.com/rid=2648acc62b07239bddfe</w:t>
                      </w:r>
                    </w:p>
                    <w:p w14:paraId="3A613668" w14:textId="4C1104F6" w:rsidR="0096489C" w:rsidRPr="00374EE1" w:rsidRDefault="00D7759D" w:rsidP="0096489C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96489C" w:rsidRPr="00374EE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6489C" w:rsidRPr="00374EE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司馬限</w:t>
                      </w:r>
                      <w:proofErr w:type="gramStart"/>
                      <w:r w:rsidR="0096489C" w:rsidRPr="00374EE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教會建堂義賣</w:t>
                      </w:r>
                      <w:proofErr w:type="gramEnd"/>
                    </w:p>
                    <w:p w14:paraId="3E71096D" w14:textId="7289CBE0" w:rsidR="0096489C" w:rsidRPr="00374EE1" w:rsidRDefault="0096489C" w:rsidP="0096489C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司馬限部落希望在安全的空間聚會，正在異地重建。為此，司馬限教會推出系列高CP值義賣商品，希望藉由部落產品，</w:t>
                      </w:r>
                      <w:proofErr w:type="gramStart"/>
                      <w:r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籌措建堂基金</w:t>
                      </w:r>
                      <w:proofErr w:type="gramEnd"/>
                      <w:r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，並回饋支持司馬限教會的眾弟兄姊妹!</w:t>
                      </w:r>
                      <w:proofErr w:type="gramStart"/>
                      <w:r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!</w:t>
                      </w:r>
                      <w:r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產品計有</w:t>
                      </w:r>
                      <w:proofErr w:type="gramEnd"/>
                      <w:r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="006150DA" w:rsidRPr="006150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【霧中島系列果醬】</w:t>
                      </w:r>
                      <w:r w:rsidR="006150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 w:rsidR="006150DA" w:rsidRPr="006150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【在地農產】</w:t>
                      </w:r>
                      <w:r w:rsidR="006150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等等，詳情請掃描</w:t>
                      </w:r>
                      <w:proofErr w:type="spellStart"/>
                      <w:r w:rsidR="006150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="006150D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訂購！</w:t>
                      </w:r>
                    </w:p>
                    <w:p w14:paraId="78E077D5" w14:textId="684431E3" w:rsidR="0096489C" w:rsidRPr="00270787" w:rsidRDefault="006150DA" w:rsidP="0096489C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並</w:t>
                      </w:r>
                      <w:r w:rsidR="0096489C"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</w:t>
                      </w:r>
                      <w:r w:rsidR="0096489C" w:rsidRPr="0063688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="0096489C" w:rsidRPr="0063688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</w:t>
                      </w:r>
                      <w:r w:rsidR="0096489C" w:rsidRPr="0063688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</w:t>
                      </w:r>
                      <w:r w:rsidR="0096489C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="00B27C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B27C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="00B27C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96489C"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前，</w:t>
                      </w:r>
                      <w:r w:rsidR="0096489C" w:rsidRPr="0097747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u w:val="single"/>
                        </w:rPr>
                        <w:t>上網訂購</w:t>
                      </w:r>
                      <w:r w:rsidR="00B501D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並</w:t>
                      </w:r>
                      <w:r w:rsidR="00B501D2" w:rsidRPr="0097747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u w:val="single"/>
                        </w:rPr>
                        <w:t>繳費完成</w:t>
                      </w:r>
                      <w:r w:rsidR="0096489C" w:rsidRPr="00374E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，或打電話到辦公室登記。</w:t>
                      </w:r>
                    </w:p>
                    <w:p w14:paraId="63D723F2" w14:textId="124C66C7" w:rsidR="001F6162" w:rsidRPr="00C36C75" w:rsidRDefault="00D7759D" w:rsidP="001F6162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1F6162" w:rsidRPr="00ED450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F6162" w:rsidRPr="001F616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</w:t>
                      </w:r>
                      <w:proofErr w:type="gramStart"/>
                      <w:r w:rsidR="001F6162" w:rsidRPr="001F616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舒適圈</w:t>
                      </w:r>
                      <w:proofErr w:type="gramEnd"/>
                      <w:r w:rsidR="001F6162" w:rsidRPr="001F616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外的冒險～與</w:t>
                      </w:r>
                      <w:proofErr w:type="gramStart"/>
                      <w:r w:rsidR="001F6162" w:rsidRPr="008877B8">
                        <w:rPr>
                          <w:rFonts w:ascii="標楷體" w:eastAsia="標楷體" w:hAnsi="標楷體" w:cs="微軟正黑體" w:hint="eastAsia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  <w:u w:val="single"/>
                        </w:rPr>
                        <w:t>祂</w:t>
                      </w:r>
                      <w:proofErr w:type="gramEnd"/>
                      <w:r w:rsidR="001F6162" w:rsidRPr="001F6162">
                        <w:rPr>
                          <w:rFonts w:ascii="文鼎特毛楷" w:eastAsia="文鼎特毛楷" w:hAnsi="文鼎特毛楷" w:cs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一起跨文化宣教</w:t>
                      </w:r>
                    </w:p>
                    <w:p w14:paraId="590C1D51" w14:textId="15DF6D3E" w:rsidR="001F6162" w:rsidRPr="008877B8" w:rsidRDefault="001F6162" w:rsidP="008877B8">
                      <w:pPr>
                        <w:pStyle w:val="afb"/>
                        <w:widowControl/>
                        <w:numPr>
                          <w:ilvl w:val="0"/>
                          <w:numId w:val="40"/>
                        </w:numPr>
                        <w:snapToGrid w:val="0"/>
                        <w:spacing w:line="36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877B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時間/地點：7/24(日) 13:30 五樓禮拜堂</w:t>
                      </w:r>
                    </w:p>
                    <w:p w14:paraId="2C44FB18" w14:textId="636D8B3F" w:rsidR="001F6162" w:rsidRPr="008877B8" w:rsidRDefault="001F6162" w:rsidP="008877B8">
                      <w:pPr>
                        <w:pStyle w:val="afb"/>
                        <w:widowControl/>
                        <w:numPr>
                          <w:ilvl w:val="0"/>
                          <w:numId w:val="40"/>
                        </w:numPr>
                        <w:snapToGrid w:val="0"/>
                        <w:spacing w:line="36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877B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講員：翁瑞亨/蔡淑壬宣教師夫婦、林中先傳道/李晶</w:t>
                      </w:r>
                      <w:proofErr w:type="gramStart"/>
                      <w:r w:rsidRPr="008877B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晶</w:t>
                      </w:r>
                      <w:proofErr w:type="gramEnd"/>
                      <w:r w:rsidRPr="008877B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牧師夫婦</w:t>
                      </w:r>
                    </w:p>
                    <w:p w14:paraId="53F30E78" w14:textId="2A657101" w:rsidR="001F6162" w:rsidRPr="001F6162" w:rsidRDefault="001F6162" w:rsidP="001F6162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F6162">
                        <w:rPr>
                          <w:rFonts w:ascii="MS Mincho" w:eastAsia="MS Mincho" w:hAnsi="MS Mincho" w:cs="MS Mincho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▶</w:t>
                      </w:r>
                      <w:r w:rsidRPr="001F616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無法到現場，歡迎收看線上直播</w:t>
                      </w:r>
                    </w:p>
                    <w:p w14:paraId="0DAA9307" w14:textId="10ACEFE9" w:rsidR="001F6162" w:rsidRDefault="001F6162" w:rsidP="001F6162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F6162">
                        <w:rPr>
                          <w:rFonts w:ascii="MS Mincho" w:eastAsia="MS Mincho" w:hAnsi="MS Mincho" w:cs="MS Mincho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▶</w:t>
                      </w:r>
                      <w:r w:rsidRPr="001F616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活動結束後，邀請大家填寫問卷給予回饋與分享</w:t>
                      </w:r>
                    </w:p>
                    <w:p w14:paraId="1DA120E9" w14:textId="4978501A" w:rsidR="001F6162" w:rsidRDefault="001F6162" w:rsidP="001F6162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3B1D7CD0" w14:textId="77777777" w:rsidR="00441C43" w:rsidRPr="00441C43" w:rsidRDefault="00441C43" w:rsidP="00441C4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754A19B7" w14:textId="17AD8C92" w:rsidR="00441C43" w:rsidRPr="000600D6" w:rsidRDefault="00441C43" w:rsidP="00441C43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41C4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張博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銓執事與</w:t>
                      </w:r>
                      <w:r w:rsidRPr="000600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葉亭均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姊妹於6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喜獲麟兒，取名</w:t>
                      </w: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張詠丞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願主祝福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他們全家。</w:t>
                      </w:r>
                    </w:p>
                    <w:p w14:paraId="712CB7DB" w14:textId="1025629C" w:rsidR="00270787" w:rsidRPr="00CD7E4F" w:rsidRDefault="00270787" w:rsidP="00270787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374D2370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23DC5155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093BF492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08D3C5E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BE0E5F5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4650963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09C90FAC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3949B6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1D05592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1326182C" w:rsidR="00D271DD" w:rsidRPr="001648E8" w:rsidRDefault="00D7759D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92032" behindDoc="0" locked="0" layoutInCell="1" allowOverlap="1" wp14:anchorId="53AA9893" wp14:editId="68E20574">
            <wp:simplePos x="0" y="0"/>
            <wp:positionH relativeFrom="column">
              <wp:posOffset>5180330</wp:posOffset>
            </wp:positionH>
            <wp:positionV relativeFrom="paragraph">
              <wp:posOffset>246380</wp:posOffset>
            </wp:positionV>
            <wp:extent cx="699770" cy="699770"/>
            <wp:effectExtent l="0" t="0" r="5080" b="508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6EFDE1A9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9BBA9C0" w:rsidR="005C52E8" w:rsidRPr="001648E8" w:rsidRDefault="00D7759D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94080" behindDoc="0" locked="0" layoutInCell="1" allowOverlap="1" wp14:anchorId="32E7B1FE" wp14:editId="105D93EF">
            <wp:simplePos x="0" y="0"/>
            <wp:positionH relativeFrom="column">
              <wp:posOffset>5044440</wp:posOffset>
            </wp:positionH>
            <wp:positionV relativeFrom="paragraph">
              <wp:posOffset>170815</wp:posOffset>
            </wp:positionV>
            <wp:extent cx="792480" cy="792480"/>
            <wp:effectExtent l="0" t="0" r="7620" b="762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93056" behindDoc="0" locked="0" layoutInCell="1" allowOverlap="1" wp14:anchorId="3985277E" wp14:editId="5E66938A">
            <wp:simplePos x="0" y="0"/>
            <wp:positionH relativeFrom="column">
              <wp:posOffset>3985895</wp:posOffset>
            </wp:positionH>
            <wp:positionV relativeFrom="paragraph">
              <wp:posOffset>170815</wp:posOffset>
            </wp:positionV>
            <wp:extent cx="830580" cy="830580"/>
            <wp:effectExtent l="0" t="0" r="7620" b="762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2D27" w14:textId="1E98B738" w:rsidR="00A74014" w:rsidRPr="00A74014" w:rsidRDefault="00CF48A5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藝文消息</w:t>
                            </w:r>
                          </w:p>
                          <w:p w14:paraId="3689133D" w14:textId="43B3C8E7" w:rsidR="008D3DC3" w:rsidRPr="008D3DC3" w:rsidRDefault="008D3DC3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</w:t>
                            </w:r>
                            <w:r w:rsidR="00CF48A5"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陽光2022暑期音樂營成果音樂會</w:t>
                            </w:r>
                          </w:p>
                          <w:p w14:paraId="0DC4B882" w14:textId="0681A44F" w:rsidR="00CF48A5" w:rsidRPr="008D3DC3" w:rsidRDefault="00CF48A5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將於7/16(六)下午</w:t>
                            </w:r>
                            <w:r w:rsidR="00B27C1D"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B27C1D" w:rsidRPr="008D3DC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:00，於本堂一樓發表。節目精彩：陽光種子室內樂、魅力管弦合奏、大師菁英四重奏。歡迎喜愛古典音樂的會友蒞臨參加。</w:t>
                            </w:r>
                          </w:p>
                          <w:p w14:paraId="6280D2C2" w14:textId="38F1D01E" w:rsidR="008D3DC3" w:rsidRPr="008D3DC3" w:rsidRDefault="008D3DC3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※陽光台北交響樂團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糖果屋-</w:t>
                            </w:r>
                            <w:proofErr w:type="gramStart"/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韓賽爾</w:t>
                            </w:r>
                            <w:proofErr w:type="gramEnd"/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與葛麗特</w:t>
                            </w:r>
                          </w:p>
                          <w:p w14:paraId="7D02BCF9" w14:textId="53030AB0" w:rsidR="002C374D" w:rsidRDefault="00CF48A5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陽光</w:t>
                            </w:r>
                            <w:bookmarkStart w:id="0" w:name="_Hlk108257857"/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台北交響樂團</w:t>
                            </w:r>
                            <w:bookmarkEnd w:id="0"/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由孫愛光長老指揮，德國作曲家亨伯定克親子歌劇「糖果屋-</w:t>
                            </w:r>
                            <w:proofErr w:type="gramStart"/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韓賽爾</w:t>
                            </w:r>
                            <w:proofErr w:type="gramEnd"/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與葛麗特」，將於7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23(六)下午</w:t>
                            </w:r>
                            <w:r w:rsidR="00B27C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B27C1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CF48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:00，於新北市新莊藝文中心(新莊區中平路133號)演出。結合國內傑出青年聲樂家們、新北中山國小舞蹈班、榮星兒童合唱團共同展演。購票請洽兩廳院購票系統。</w:t>
                            </w:r>
                          </w:p>
                          <w:p w14:paraId="17204589" w14:textId="6C00BB01" w:rsidR="008D3DC3" w:rsidRDefault="008D3DC3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※那些年，我們一起唱的《基督是主》音樂會</w:t>
                            </w:r>
                          </w:p>
                          <w:p w14:paraId="6D5B67CF" w14:textId="77777777" w:rsidR="008D3DC3" w:rsidRDefault="008D3DC3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即將在八月份展開下半年度的公演「那些年，我們一起唱的《基督是主》」致敬當年屬於教會的民歌年代，也紀念馬偕宣教150週年。</w:t>
                            </w:r>
                          </w:p>
                          <w:p w14:paraId="761F2040" w14:textId="6A668869" w:rsidR="008D3DC3" w:rsidRP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14（日）於新北市藝文中心演藝廳，14:30 開演</w:t>
                            </w:r>
                          </w:p>
                          <w:p w14:paraId="6351EB8B" w14:textId="18A39095" w:rsidR="008D3DC3" w:rsidRP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4（日）於雲林表演廳，14:30 開演</w:t>
                            </w:r>
                          </w:p>
                          <w:p w14:paraId="04416810" w14:textId="418187D6" w:rsid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公告票價：300、500、800、1000</w:t>
                            </w:r>
                          </w:p>
                          <w:p w14:paraId="74EFBD55" w14:textId="77777777" w:rsidR="008D3DC3" w:rsidRDefault="008D3DC3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7548AD5F" w14:textId="2341DD72" w:rsidR="008D3DC3" w:rsidRPr="00A74014" w:rsidRDefault="008D3DC3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121DFA84" w14:textId="0CBBA08F" w:rsidR="00CF48A5" w:rsidRPr="009C2A1D" w:rsidRDefault="006C292E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※全國基督適婚年齡聯誼活動</w:t>
                            </w:r>
                          </w:p>
                          <w:p w14:paraId="0D326EF7" w14:textId="09BA5DCC" w:rsidR="009C2A1D" w:rsidRDefault="006C292E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/9-10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在明都觀光渡假大飯店舉行</w:t>
                            </w:r>
                            <w:r w:rsidR="009C2A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，歡迎26-40歲適婚青年參加，</w:t>
                            </w:r>
                          </w:p>
                          <w:p w14:paraId="4DAD0D03" w14:textId="11F3555A" w:rsidR="009C2A1D" w:rsidRDefault="009C2A1D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洽詢電話：0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908-718-270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廖怡亭傳道</w:t>
                            </w:r>
                          </w:p>
                          <w:p w14:paraId="3F1E1092" w14:textId="7F6E97B0" w:rsidR="009C2A1D" w:rsidRDefault="009C2A1D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50BE354B" w14:textId="25E7D1B8" w:rsidR="009C2A1D" w:rsidRPr="0081265F" w:rsidRDefault="0081265F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81265F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「2022歡欣讚美</w:t>
                            </w:r>
                            <w:proofErr w:type="gramStart"/>
                            <w:r w:rsidRPr="0081265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─</w:t>
                            </w:r>
                            <w:r w:rsidRPr="0081265F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詩班</w:t>
                            </w:r>
                            <w:proofErr w:type="gramEnd"/>
                            <w:r w:rsidRPr="0081265F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合唱研習</w:t>
                            </w:r>
                          </w:p>
                          <w:p w14:paraId="49654EBE" w14:textId="21915CBE" w:rsidR="0081265F" w:rsidRPr="0081265F" w:rsidRDefault="0081265F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1265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讓我們一起隨著陳</w:t>
                            </w:r>
                            <w:proofErr w:type="gramStart"/>
                            <w:r w:rsidRPr="0081265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琇玟</w:t>
                            </w:r>
                            <w:proofErr w:type="gramEnd"/>
                            <w:r w:rsidRPr="0081265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老師的帶領，跟著樂團老師們的伴奏，一起歡欣讚美。</w:t>
                            </w:r>
                          </w:p>
                          <w:p w14:paraId="3A06C63D" w14:textId="6EB9186F" w:rsidR="0081265F" w:rsidRDefault="0081265F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1265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07/17(日)於雙連教會舉辦「2022歡欣讚美-</w:t>
                            </w:r>
                            <w:proofErr w:type="gramStart"/>
                            <w:r w:rsidRPr="0081265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詩班合唱</w:t>
                            </w:r>
                            <w:proofErr w:type="gramEnd"/>
                            <w:r w:rsidRPr="0081265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研習」</w:t>
                            </w:r>
                          </w:p>
                          <w:p w14:paraId="4DEB471F" w14:textId="463897E5" w:rsidR="0081265F" w:rsidRDefault="0081265F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報名請洽：L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INE ID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81265F">
                              <w:rPr>
                                <w:rFonts w:ascii="Apple Chancery" w:eastAsia="標楷體" w:hAnsi="Apple Chancery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m</w:t>
                            </w:r>
                            <w:r w:rsidRPr="0081265F">
                              <w:rPr>
                                <w:rFonts w:ascii="Apple Chancery" w:eastAsia="標楷體" w:hAnsi="Apple Chancery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l5153</w:t>
                            </w:r>
                          </w:p>
                          <w:p w14:paraId="222ACF82" w14:textId="77777777" w:rsidR="0081265F" w:rsidRPr="0081265F" w:rsidRDefault="0081265F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0B2F048F" w14:textId="77777777" w:rsidR="006C292E" w:rsidRDefault="006C292E" w:rsidP="008E091E">
                            <w:pPr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224764C4" w14:textId="77777777" w:rsidR="00CF48A5" w:rsidRPr="002C374D" w:rsidRDefault="00CF48A5" w:rsidP="008E091E">
                            <w:pPr>
                              <w:snapToGrid w:val="0"/>
                              <w:spacing w:beforeLines="50" w:before="180" w:line="400" w:lineRule="exact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68922D27" w14:textId="1E98B738" w:rsidR="00A74014" w:rsidRPr="00A74014" w:rsidRDefault="00CF48A5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藝文消息</w:t>
                      </w:r>
                    </w:p>
                    <w:p w14:paraId="3689133D" w14:textId="43B3C8E7" w:rsidR="008D3DC3" w:rsidRPr="008D3DC3" w:rsidRDefault="008D3DC3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</w:t>
                      </w:r>
                      <w:r w:rsidR="00CF48A5"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陽光2022暑期音樂營成果音樂會</w:t>
                      </w:r>
                    </w:p>
                    <w:p w14:paraId="0DC4B882" w14:textId="0681A44F" w:rsidR="00CF48A5" w:rsidRPr="008D3DC3" w:rsidRDefault="00CF48A5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將於7/16(六)下午</w:t>
                      </w:r>
                      <w:r w:rsidR="00B27C1D"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B27C1D" w:rsidRPr="008D3DC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:00，於本堂一樓發表。節目精彩：陽光種子室內樂、魅力管弦合奏、大師菁英四重奏。歡迎喜愛古典音樂的會友蒞臨參加。</w:t>
                      </w:r>
                    </w:p>
                    <w:p w14:paraId="6280D2C2" w14:textId="38F1D01E" w:rsidR="008D3DC3" w:rsidRPr="008D3DC3" w:rsidRDefault="008D3DC3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※陽光台北交響樂團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糖果屋-</w:t>
                      </w:r>
                      <w:proofErr w:type="gramStart"/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韓賽爾</w:t>
                      </w:r>
                      <w:proofErr w:type="gramEnd"/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與葛麗特</w:t>
                      </w:r>
                    </w:p>
                    <w:p w14:paraId="7D02BCF9" w14:textId="53030AB0" w:rsidR="002C374D" w:rsidRDefault="00CF48A5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陽光</w:t>
                      </w:r>
                      <w:bookmarkStart w:id="1" w:name="_Hlk108257857"/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台北交響樂團</w:t>
                      </w:r>
                      <w:bookmarkEnd w:id="1"/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由孫愛光長老指揮，德國作曲家亨伯定克親子歌劇「糖果屋-</w:t>
                      </w:r>
                      <w:proofErr w:type="gramStart"/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韓賽爾</w:t>
                      </w:r>
                      <w:proofErr w:type="gramEnd"/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與葛麗特」，將於7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23(六)下午</w:t>
                      </w:r>
                      <w:r w:rsidR="00B27C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B27C1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</w:t>
                      </w:r>
                      <w:r w:rsidRPr="00CF48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:00，於新北市新莊藝文中心(新莊區中平路133號)演出。結合國內傑出青年聲樂家們、新北中山國小舞蹈班、榮星兒童合唱團共同展演。購票請洽兩廳院購票系統。</w:t>
                      </w:r>
                    </w:p>
                    <w:p w14:paraId="17204589" w14:textId="6C00BB01" w:rsidR="008D3DC3" w:rsidRDefault="008D3DC3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</w:t>
                      </w:r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那些年，我們一起唱的《基督是主》音樂會</w:t>
                      </w:r>
                    </w:p>
                    <w:p w14:paraId="6D5B67CF" w14:textId="77777777" w:rsidR="008D3DC3" w:rsidRDefault="008D3DC3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即將在八月份展開下半年度的公演「那些年，我們一起唱的《基督是主》」致敬當年屬於教會的民歌年代，也紀念馬偕宣教150週年。</w:t>
                      </w:r>
                    </w:p>
                    <w:p w14:paraId="761F2040" w14:textId="6A668869" w:rsidR="008D3DC3" w:rsidRP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14（日）於新北市藝文中心演藝廳，14:30 開演</w:t>
                      </w:r>
                    </w:p>
                    <w:p w14:paraId="6351EB8B" w14:textId="18A39095" w:rsidR="008D3DC3" w:rsidRP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4（日）於雲林表演廳，14:30 開演</w:t>
                      </w:r>
                    </w:p>
                    <w:p w14:paraId="04416810" w14:textId="418187D6" w:rsid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公告票價：300、500、800、1000</w:t>
                      </w:r>
                    </w:p>
                    <w:p w14:paraId="74EFBD55" w14:textId="77777777" w:rsidR="008D3DC3" w:rsidRDefault="008D3DC3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7548AD5F" w14:textId="2341DD72" w:rsidR="008D3DC3" w:rsidRPr="00A74014" w:rsidRDefault="008D3DC3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121DFA84" w14:textId="0CBBA08F" w:rsidR="00CF48A5" w:rsidRPr="009C2A1D" w:rsidRDefault="006C292E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※全國基督適婚年齡聯誼活動</w:t>
                      </w:r>
                    </w:p>
                    <w:p w14:paraId="0D326EF7" w14:textId="09BA5DCC" w:rsidR="009C2A1D" w:rsidRDefault="006C292E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/9-10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在明都觀光渡假大飯店舉行</w:t>
                      </w:r>
                      <w:r w:rsidR="009C2A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，歡迎26-40歲適婚青年參加，</w:t>
                      </w:r>
                    </w:p>
                    <w:p w14:paraId="4DAD0D03" w14:textId="11F3555A" w:rsidR="009C2A1D" w:rsidRDefault="009C2A1D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洽詢電話：0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908-718-270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廖怡亭傳道</w:t>
                      </w:r>
                    </w:p>
                    <w:p w14:paraId="3F1E1092" w14:textId="7F6E97B0" w:rsidR="009C2A1D" w:rsidRDefault="009C2A1D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50BE354B" w14:textId="25E7D1B8" w:rsidR="009C2A1D" w:rsidRPr="0081265F" w:rsidRDefault="0081265F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81265F"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「2022歡欣讚美</w:t>
                      </w:r>
                      <w:proofErr w:type="gramStart"/>
                      <w:r w:rsidRPr="0081265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─</w:t>
                      </w:r>
                      <w:r w:rsidRPr="0081265F"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詩班</w:t>
                      </w:r>
                      <w:proofErr w:type="gramEnd"/>
                      <w:r w:rsidRPr="0081265F"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合唱研習</w:t>
                      </w:r>
                    </w:p>
                    <w:p w14:paraId="49654EBE" w14:textId="21915CBE" w:rsidR="0081265F" w:rsidRPr="0081265F" w:rsidRDefault="0081265F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1265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讓我們一起隨著陳</w:t>
                      </w:r>
                      <w:proofErr w:type="gramStart"/>
                      <w:r w:rsidRPr="0081265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琇玟</w:t>
                      </w:r>
                      <w:proofErr w:type="gramEnd"/>
                      <w:r w:rsidRPr="0081265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老師的帶領，跟著樂團老師們的伴奏，一起歡欣讚美。</w:t>
                      </w:r>
                    </w:p>
                    <w:p w14:paraId="3A06C63D" w14:textId="6EB9186F" w:rsidR="0081265F" w:rsidRDefault="0081265F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1265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07/17(日)於雙連教會舉辦「2022歡欣讚美-</w:t>
                      </w:r>
                      <w:proofErr w:type="gramStart"/>
                      <w:r w:rsidRPr="0081265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詩班合唱</w:t>
                      </w:r>
                      <w:proofErr w:type="gramEnd"/>
                      <w:r w:rsidRPr="0081265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研習」</w:t>
                      </w:r>
                    </w:p>
                    <w:p w14:paraId="4DEB471F" w14:textId="463897E5" w:rsidR="0081265F" w:rsidRDefault="0081265F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報名請洽：L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INE ID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81265F">
                        <w:rPr>
                          <w:rFonts w:ascii="Apple Chancery" w:eastAsia="標楷體" w:hAnsi="Apple Chancery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m</w:t>
                      </w:r>
                      <w:r w:rsidRPr="0081265F">
                        <w:rPr>
                          <w:rFonts w:ascii="Apple Chancery" w:eastAsia="標楷體" w:hAnsi="Apple Chancery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l5153</w:t>
                      </w:r>
                    </w:p>
                    <w:p w14:paraId="222ACF82" w14:textId="77777777" w:rsidR="0081265F" w:rsidRPr="0081265F" w:rsidRDefault="0081265F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0B2F048F" w14:textId="77777777" w:rsidR="006C292E" w:rsidRDefault="006C292E" w:rsidP="008E091E">
                      <w:pPr>
                        <w:snapToGrid w:val="0"/>
                        <w:spacing w:beforeLines="50" w:before="180" w:line="400" w:lineRule="exact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224764C4" w14:textId="77777777" w:rsidR="00CF48A5" w:rsidRPr="002C374D" w:rsidRDefault="00CF48A5" w:rsidP="008E091E">
                      <w:pPr>
                        <w:snapToGrid w:val="0"/>
                        <w:spacing w:beforeLines="50" w:before="180" w:line="400" w:lineRule="exact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F4EF5D3" w:rsidR="00AD21B5" w:rsidRPr="00CE50AC" w:rsidRDefault="00AD21B5" w:rsidP="00812EE6">
                            <w:pPr>
                              <w:snapToGrid w:val="0"/>
                              <w:spacing w:beforeLines="20" w:before="72" w:afterLines="30" w:after="108"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812EE6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812EE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812EE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812EE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812EE6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087F511C" w:rsidR="00AD21B5" w:rsidRPr="006E484E" w:rsidRDefault="00812EE6" w:rsidP="00812EE6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通貨膨脹海嘯席捲全球，美國通膨創下四十年新高，中美兩大陣營對抗，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更使俄烏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戰爭引發的物價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飆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漲雪上加霜，全球同受消費緊縮，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經濟斷鏈之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苦。懇求天父保守各國領袖，在亂局中提出明智對策，解決難題，安頓全球民生。</w:t>
                            </w:r>
                          </w:p>
                          <w:p w14:paraId="1AE4140E" w14:textId="77777777" w:rsidR="00AD21B5" w:rsidRPr="006E484E" w:rsidRDefault="00AD21B5" w:rsidP="00812EE6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5B47BBD5" w:rsidR="00AD21B5" w:rsidRPr="003E2D3F" w:rsidRDefault="00812EE6" w:rsidP="00812EE6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長達兩年半的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，導致許多行業蕭條，加上物價齊漲，民眾同受荷包縮水之苦；社福機構更因捐款驟減，支撐困難。祈求慈愛天父憐憫，保守台灣早日擺脫疫病威脅，並賜給執政者智慧，帶領台灣平安度過經濟低迷，使百業恢復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繁榮，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弱勢者的需要也能得到足夠的供應。</w:t>
                            </w:r>
                          </w:p>
                          <w:p w14:paraId="4632CFF1" w14:textId="77777777" w:rsidR="00AD21B5" w:rsidRPr="006E484E" w:rsidRDefault="00AD21B5" w:rsidP="00812EE6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AD4201A" w14:textId="51786A7F" w:rsidR="00812EE6" w:rsidRPr="00812EE6" w:rsidRDefault="00812EE6" w:rsidP="00812EE6">
                            <w:pPr>
                              <w:snapToGrid w:val="0"/>
                              <w:spacing w:line="420" w:lineRule="exact"/>
                              <w:ind w:leftChars="169" w:left="708" w:hangingChars="116" w:hanging="302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812E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本週日下午召開福音隊分享會，將會說明福音隊接下來相關計畫，願上帝帶領我們與達比拉斯教會地區能有持續的連結，也讓青少年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宣教事工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的培育不受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疫情的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影響而中斷。</w:t>
                            </w:r>
                          </w:p>
                          <w:p w14:paraId="715A6044" w14:textId="64AE7D99" w:rsidR="00CF6291" w:rsidRPr="00CF6291" w:rsidRDefault="00812EE6" w:rsidP="00812EE6">
                            <w:pPr>
                              <w:snapToGrid w:val="0"/>
                              <w:spacing w:line="420" w:lineRule="exact"/>
                              <w:ind w:leftChars="169" w:left="708" w:hangingChars="116" w:hanging="302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812E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本週六將有金華花蓮服務隊的集訓，其中有許多金華國中的孩子第一次踏入教會，願上帝帶領我們彼此的互動，也讓接下來的訓練，成為八月份出隊很重要的裝備</w:t>
                            </w:r>
                          </w:p>
                          <w:p w14:paraId="51F9737E" w14:textId="77777777" w:rsidR="00AD21B5" w:rsidRPr="006E484E" w:rsidRDefault="00AD21B5" w:rsidP="00812EE6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2F885D5" w:rsidR="00AD21B5" w:rsidRPr="006E484E" w:rsidRDefault="00AD21B5" w:rsidP="00812EE6">
                            <w:pPr>
                              <w:snapToGrid w:val="0"/>
                              <w:spacing w:line="42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812EE6" w:rsidRPr="00812E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33C6291A" w:rsidR="005D1AB4" w:rsidRPr="003E2D3F" w:rsidRDefault="00AD21B5" w:rsidP="00812EE6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812EE6" w:rsidRPr="00812EE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為廖怡亭傳道</w:t>
                            </w:r>
                            <w:proofErr w:type="gramStart"/>
                            <w:r w:rsidR="00812EE6" w:rsidRPr="00812EE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師代禱</w:t>
                            </w:r>
                            <w:proofErr w:type="gramEnd"/>
                            <w:r w:rsidR="00812EE6" w:rsidRPr="00812EE6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812EE6" w:rsidRPr="00812EE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在白水溪教會服侍</w:t>
                            </w:r>
                          </w:p>
                          <w:p w14:paraId="6874EF88" w14:textId="69755B4F" w:rsidR="00812EE6" w:rsidRPr="00812EE6" w:rsidRDefault="00812EE6" w:rsidP="00812EE6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怡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亭傳道教會各樣事工進行禱告，在長輩事工規劃和青年陪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讀上都求主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賜智慧。</w:t>
                            </w:r>
                          </w:p>
                          <w:p w14:paraId="69162612" w14:textId="2131C02C" w:rsidR="00812EE6" w:rsidRPr="00812EE6" w:rsidRDefault="00812EE6" w:rsidP="00812EE6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感謝主保守</w:t>
                            </w:r>
                            <w:r w:rsidR="00B27C1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語言考試已順利通過，請為後續預備牧師資格各種準備項目禱告。</w:t>
                            </w:r>
                          </w:p>
                          <w:p w14:paraId="38CD3BD7" w14:textId="7368A052" w:rsidR="006A398E" w:rsidRPr="004537D2" w:rsidRDefault="00812EE6" w:rsidP="00812EE6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116" w:left="534" w:hangingChars="100" w:hanging="25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因著牧會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，與家人分居南北二地，相聚時間稀少，</w:t>
                            </w:r>
                            <w:proofErr w:type="gramStart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812EE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看顧家人平安。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1F4EF5D3" w:rsidR="00AD21B5" w:rsidRPr="00CE50AC" w:rsidRDefault="00AD21B5" w:rsidP="00812EE6">
                      <w:pPr>
                        <w:snapToGrid w:val="0"/>
                        <w:spacing w:beforeLines="20" w:before="72" w:afterLines="30" w:after="108"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812EE6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812EE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812EE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812EE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812EE6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087F511C" w:rsidR="00AD21B5" w:rsidRPr="006E484E" w:rsidRDefault="00812EE6" w:rsidP="00812EE6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通貨膨脹海嘯席捲全球，美國通膨創下四十年新高，中美兩大陣營對抗，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更使俄烏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戰爭引發的物價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飆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漲雪上加霜，全球同受消費緊縮，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經濟斷鏈之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苦。懇求天父保守各國領袖，在亂局中提出明智對策，解決難題，安頓全球民生。</w:t>
                      </w:r>
                    </w:p>
                    <w:p w14:paraId="1AE4140E" w14:textId="77777777" w:rsidR="00AD21B5" w:rsidRPr="006E484E" w:rsidRDefault="00AD21B5" w:rsidP="00812EE6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5B47BBD5" w:rsidR="00AD21B5" w:rsidRPr="003E2D3F" w:rsidRDefault="00812EE6" w:rsidP="00812EE6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長達兩年半的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，導致許多行業蕭條，加上物價齊漲，民眾同受荷包縮水之苦；社福機構更因捐款驟減，支撐困難。祈求慈愛天父憐憫，保守台灣早日擺脫疫病威脅，並賜給執政者智慧，帶領台灣平安度過經濟低迷，使百業恢復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繁榮，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弱勢者的需要也能得到足夠的供應。</w:t>
                      </w:r>
                    </w:p>
                    <w:p w14:paraId="4632CFF1" w14:textId="77777777" w:rsidR="00AD21B5" w:rsidRPr="006E484E" w:rsidRDefault="00AD21B5" w:rsidP="00812EE6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AD4201A" w14:textId="51786A7F" w:rsidR="00812EE6" w:rsidRPr="00812EE6" w:rsidRDefault="00812EE6" w:rsidP="00812EE6">
                      <w:pPr>
                        <w:snapToGrid w:val="0"/>
                        <w:spacing w:line="420" w:lineRule="exact"/>
                        <w:ind w:leftChars="169" w:left="708" w:hangingChars="116" w:hanging="302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812E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本週日下午召開福音隊分享會，將會說明福音隊接下來相關計畫，願上帝帶領我們與達比拉斯教會地區能有持續的連結，也讓青少年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宣教事工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的培育不受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疫情的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影響而中斷。</w:t>
                      </w:r>
                    </w:p>
                    <w:p w14:paraId="715A6044" w14:textId="64AE7D99" w:rsidR="00CF6291" w:rsidRPr="00CF6291" w:rsidRDefault="00812EE6" w:rsidP="00812EE6">
                      <w:pPr>
                        <w:snapToGrid w:val="0"/>
                        <w:spacing w:line="420" w:lineRule="exact"/>
                        <w:ind w:leftChars="169" w:left="708" w:hangingChars="116" w:hanging="302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812EE6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本週六將有金華花蓮服務隊的集訓，其中有許多金華國中的孩子第一次踏入教會，願上帝帶領我們彼此的互動，也讓接下來的訓練，成為八月份出隊很重要的裝備</w:t>
                      </w:r>
                    </w:p>
                    <w:p w14:paraId="51F9737E" w14:textId="77777777" w:rsidR="00AD21B5" w:rsidRPr="006E484E" w:rsidRDefault="00AD21B5" w:rsidP="00812EE6">
                      <w:pPr>
                        <w:snapToGrid w:val="0"/>
                        <w:spacing w:line="42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2F885D5" w:rsidR="00AD21B5" w:rsidRPr="006E484E" w:rsidRDefault="00AD21B5" w:rsidP="00812EE6">
                      <w:pPr>
                        <w:snapToGrid w:val="0"/>
                        <w:spacing w:line="42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812EE6" w:rsidRPr="00812EE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蔡維倫牧師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33C6291A" w:rsidR="005D1AB4" w:rsidRPr="003E2D3F" w:rsidRDefault="00AD21B5" w:rsidP="00812EE6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812EE6" w:rsidRPr="00812EE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為廖怡亭傳道</w:t>
                      </w:r>
                      <w:proofErr w:type="gramStart"/>
                      <w:r w:rsidR="00812EE6" w:rsidRPr="00812EE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師代禱</w:t>
                      </w:r>
                      <w:proofErr w:type="gramEnd"/>
                      <w:r w:rsidR="00812EE6" w:rsidRPr="00812EE6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812EE6" w:rsidRPr="00812EE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在白水溪教會服侍</w:t>
                      </w:r>
                    </w:p>
                    <w:p w14:paraId="6874EF88" w14:textId="69755B4F" w:rsidR="00812EE6" w:rsidRPr="00812EE6" w:rsidRDefault="00812EE6" w:rsidP="00812EE6">
                      <w:pPr>
                        <w:adjustRightInd w:val="0"/>
                        <w:snapToGrid w:val="0"/>
                        <w:spacing w:line="42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怡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亭傳道教會各樣事工進行禱告，在長輩事工規劃和青年陪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讀上都求主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賜智慧。</w:t>
                      </w:r>
                    </w:p>
                    <w:p w14:paraId="69162612" w14:textId="2131C02C" w:rsidR="00812EE6" w:rsidRPr="00812EE6" w:rsidRDefault="00812EE6" w:rsidP="00812EE6">
                      <w:pPr>
                        <w:adjustRightInd w:val="0"/>
                        <w:snapToGrid w:val="0"/>
                        <w:spacing w:line="42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感謝主保守</w:t>
                      </w:r>
                      <w:r w:rsidR="00B27C1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，</w:t>
                      </w:r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語言考試已順利通過，請為後續預備牧師資格各種準備項目禱告。</w:t>
                      </w:r>
                    </w:p>
                    <w:p w14:paraId="38CD3BD7" w14:textId="7368A052" w:rsidR="006A398E" w:rsidRPr="004537D2" w:rsidRDefault="00812EE6" w:rsidP="00812EE6">
                      <w:pPr>
                        <w:adjustRightInd w:val="0"/>
                        <w:snapToGrid w:val="0"/>
                        <w:spacing w:line="420" w:lineRule="exact"/>
                        <w:ind w:leftChars="116" w:left="534" w:hangingChars="100" w:hanging="25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因著牧會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，與家人分居南北二地，相聚時間稀少，</w:t>
                      </w:r>
                      <w:proofErr w:type="gramStart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812EE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看顧家人平安。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0C6A0530" w:rsidR="00CE73C8" w:rsidRPr="001648E8" w:rsidRDefault="00DB002D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4F05E656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455FC2" w14:paraId="0A80C008" w14:textId="77777777" w:rsidTr="00455FC2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14:paraId="192DBB8D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455FC2" w14:paraId="32828C29" w14:textId="77777777" w:rsidTr="00455FC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853A20A" w14:textId="77777777" w:rsidR="00455FC2" w:rsidRDefault="00455FC2" w:rsidP="00AC7FB3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B7C16C7" w14:textId="77777777" w:rsidR="00455FC2" w:rsidRDefault="00455FC2" w:rsidP="00AC7FB3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455FC2" w14:paraId="126DCD29" w14:textId="77777777" w:rsidTr="00455FC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547DFC1" w14:textId="77777777" w:rsidR="00455FC2" w:rsidRDefault="00455FC2" w:rsidP="00AC7FB3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070349,120181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15FC74E" w14:textId="77777777" w:rsidR="00455FC2" w:rsidRDefault="00455FC2" w:rsidP="00AC7FB3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55FC2" w14:paraId="700F07C8" w14:textId="77777777" w:rsidTr="00455FC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9645EDC" w14:textId="77777777" w:rsidR="00455FC2" w:rsidRDefault="00455FC2" w:rsidP="00AC7FB3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090012,110043,113027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A97E3E8" w14:textId="77777777" w:rsidR="00455FC2" w:rsidRDefault="00455FC2" w:rsidP="00AC7FB3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55FC2" w14:paraId="6076191D" w14:textId="77777777" w:rsidTr="00455FC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BAA6EF5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46F64AD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14,500</w:t>
                                  </w:r>
                                </w:p>
                              </w:tc>
                            </w:tr>
                            <w:tr w:rsidR="00455FC2" w14:paraId="11CCC15C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DAE4654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455FC2" w14:paraId="49886D0E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722ACC7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070347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84B3DA4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455FC2" w14:paraId="5CFFD3C3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1CC9FEF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220523D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455FC2" w14:paraId="5939536F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D6BC55E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140096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A7F85B6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1,200</w:t>
                                  </w:r>
                                </w:p>
                              </w:tc>
                            </w:tr>
                            <w:tr w:rsidR="00455FC2" w14:paraId="7707687E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742ABA2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3BF2551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455FC2" w14:paraId="34A07AC2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240A255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Theme="minorEastAsia" w:eastAsia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北區大專事工奉獻主日</w:t>
                                  </w:r>
                                </w:p>
                              </w:tc>
                            </w:tr>
                            <w:tr w:rsidR="00455FC2" w14:paraId="653F9441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B924344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52B3291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55FC2" w14:paraId="29E34C2F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3276890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Theme="minorEastAsia" w:eastAsia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總務事工</w:t>
                                  </w:r>
                                </w:p>
                              </w:tc>
                            </w:tr>
                            <w:tr w:rsidR="00455FC2" w14:paraId="69B4DDF9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FEE61D2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110024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72B785A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63,000</w:t>
                                  </w:r>
                                </w:p>
                              </w:tc>
                            </w:tr>
                            <w:tr w:rsidR="00455FC2" w14:paraId="5B6C919A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AB48C05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Theme="minorEastAsia" w:eastAsia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455FC2" w14:paraId="02DFA3AB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F1AAF76" w14:textId="77777777" w:rsidR="00455FC2" w:rsidRDefault="00455FC2" w:rsidP="00AC7FB3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DCA3EFF" w14:textId="77777777" w:rsidR="00455FC2" w:rsidRDefault="00455FC2" w:rsidP="00AC7FB3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</w:tbl>
                          <w:p w14:paraId="30C99451" w14:textId="14C2CD25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AC7FB3" w14:paraId="63C6875A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791145A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7/1~7/8週間奉獻明細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AC7FB3" w14:paraId="0190B9DE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436C8C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A8236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64145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6E3915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C7FB3" w14:paraId="67049F38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3727F5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文鼎特毛楷" w:eastAsia="文鼎特毛楷" w:hAnsi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C7FB3" w14:paraId="6AB3A0C0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75D1C0C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" w:name="_Hlk101599218"/>
                                  <w:bookmarkStart w:id="2" w:name="_Hlk96761716"/>
                                  <w:bookmarkStart w:id="3" w:name="_Hlk94342461"/>
                                  <w:bookmarkStart w:id="4" w:name="_Hlk107647044"/>
                                  <w:bookmarkStart w:id="5" w:name="_Hlk107043673"/>
                                  <w:bookmarkStart w:id="6" w:name="_Hlk9615615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A09BB59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26507A5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8E31543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C7FB3" w14:paraId="41A03629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82AD7CB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EA54BC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658101E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B6F230C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7FB3" w14:paraId="56CF86F6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A4AA294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C4BDFE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5D8ABF4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4499B16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C7FB3" w14:paraId="71EF3372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27981C0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A73A2A7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133BCE9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8E2DAC3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C7FB3" w14:paraId="59D8626A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0958219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2AC98EE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2739D82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86E484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7FB3" w14:paraId="668896A8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D4453AF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14B5A8F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2DDEEB2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71B1F3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7FB3" w14:paraId="56CBDFBA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1088E9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053DFDF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CC048C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7B3C65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7FB3" w14:paraId="179E7372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652B54A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E01C61B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519B4B3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6362E63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7FB3" w14:paraId="0D1BE50F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4BF8A0C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31FB997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31F976A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E00BB3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C7FB3" w14:paraId="215D2239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22F3862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892C976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247A71C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1E2B596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C7FB3" w14:paraId="5C51CBEB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CF69963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B6712A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C445B06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564EFD7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AC7FB3" w14:paraId="12651609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908D4C8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2D7D166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C89209A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3B4992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AC7FB3" w14:paraId="3567485A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B0B2412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573A75A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0E7CEE2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7F88DDE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C7FB3" w14:paraId="458CF4B4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64F8234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342F91B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B5B5014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91C1635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AC7FB3" w14:paraId="09CCB34B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B946433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6D4C4F5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B94A8F7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123144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13,000 </w:t>
                                  </w:r>
                                </w:p>
                              </w:tc>
                            </w:tr>
                            <w:tr w:rsidR="00AC7FB3" w14:paraId="67E8399E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D070822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1CFC98E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B74382E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49C369F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C7FB3" w14:paraId="43BC5107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2F743A8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2EB5507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929D4F2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040123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4DB14D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AC7FB3" w14:paraId="33FA0987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A7D6537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7A0C97F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E5ED0CC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67CFCC5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44,000 </w:t>
                                  </w:r>
                                </w:p>
                              </w:tc>
                              <w:bookmarkEnd w:id="1"/>
                              <w:bookmarkEnd w:id="2"/>
                              <w:bookmarkEnd w:id="3"/>
                            </w:tr>
                            <w:tr w:rsidR="00AC7FB3" w14:paraId="7D075172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A4C528B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文鼎特毛楷" w:eastAsia="文鼎特毛楷" w:hAnsi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  <w:bookmarkEnd w:id="4"/>
                              <w:bookmarkEnd w:id="5"/>
                            </w:tr>
                            <w:tr w:rsidR="00AC7FB3" w14:paraId="76143061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CCC7009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9F2D937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4840BEB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8C9F04A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C7FB3" w14:paraId="39D655AF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F90EFD9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64E4659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3EDC18A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120175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32692B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C7FB3" w14:paraId="72394EDF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EA1FC0E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574F8AFD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現存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193E6F3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420FC65A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AC7FB3" w14:paraId="0D90965B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1B93BB99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文鼎特毛楷" w:eastAsia="文鼎特毛楷" w:hAnsi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AC7FB3" w14:paraId="7F02B4EB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EE4D64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2BFC7A78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FF31501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7B797ECF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44,000 </w:t>
                                  </w:r>
                                </w:p>
                              </w:tc>
                            </w:tr>
                            <w:tr w:rsidR="00AC7FB3" w14:paraId="0AE3F98C" w14:textId="77777777" w:rsidTr="00AC7FB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5E3A6F7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7" w:name="_Hlk67731799"/>
                                  <w:bookmarkStart w:id="8" w:name="_Hlk73176067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89147E" w14:textId="77777777" w:rsidR="00AC7FB3" w:rsidRDefault="00AC7FB3" w:rsidP="00AC7FB3">
                                  <w:pPr>
                                    <w:spacing w:line="240" w:lineRule="exact"/>
                                    <w:ind w:left="23" w:hanging="51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c>
                              <w:bookmarkEnd w:id="6"/>
                              <w:bookmarkEnd w:id="7"/>
                              <w:bookmarkEnd w:id="8"/>
                            </w:tr>
                          </w:tbl>
                          <w:p w14:paraId="6DDA6011" w14:textId="77777777" w:rsidR="00EC4866" w:rsidRDefault="00EC486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6E2CDE" w:rsidRPr="0088311A" w14:paraId="517554FE" w14:textId="77777777" w:rsidTr="002D2AB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30E2A31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6E2CDE" w:rsidRPr="0088311A" w14:paraId="0E9FBD6D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D4A8126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E49565C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E82F32B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30B79A1B" w14:textId="77777777" w:rsidR="006E2CDE" w:rsidRPr="0088311A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E2CDE" w:rsidRPr="0088311A" w14:paraId="2523E60F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3855867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9" w:name="_Hlk75506976"/>
                                  <w:bookmarkStart w:id="10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D9D253C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0AA4305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ED9D097" w14:textId="77777777" w:rsidR="006E2CDE" w:rsidRPr="00AF6C22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E2CDE" w:rsidRPr="0088311A" w14:paraId="13D1FE81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D3D8B13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D0D543E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E7E7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93389台新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365CC2E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356CBB6" w14:textId="77777777" w:rsidR="006E2CDE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6E2CDE" w:rsidRPr="0088311A" w14:paraId="02A22538" w14:textId="77777777" w:rsidTr="002D2AB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A1D583A" w14:textId="77777777" w:rsidR="006E2CDE" w:rsidRPr="009F4799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2CEA035" w14:textId="77777777" w:rsidR="006E2CDE" w:rsidRDefault="006E2CDE" w:rsidP="006E2C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BE4E3E6" w14:textId="77777777" w:rsidR="006E2CDE" w:rsidRPr="00182C90" w:rsidRDefault="006E2CDE" w:rsidP="006E2CD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707D5CE" w14:textId="77777777" w:rsidR="006E2CDE" w:rsidRPr="00B47B1A" w:rsidRDefault="006E2CDE" w:rsidP="006E2CD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bookmarkEnd w:id="9"/>
                            <w:bookmarkEnd w:id="10"/>
                          </w:tbl>
                          <w:p w14:paraId="40D9CCF3" w14:textId="494524A3" w:rsidR="002E3C42" w:rsidRDefault="002E3C4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C9B5548" w14:textId="6E23A3B7" w:rsidR="00AC7FB3" w:rsidRDefault="00AC7FB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84C875C" w14:textId="77777777" w:rsidR="00AC7FB3" w:rsidRDefault="00AC7FB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7CA070D" w14:textId="77777777" w:rsidR="00DB002D" w:rsidRPr="00F545A0" w:rsidRDefault="00DB002D" w:rsidP="00DB002D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455FC2" w14:paraId="0A80C008" w14:textId="77777777" w:rsidTr="00455FC2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14:paraId="192DBB8D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455FC2" w14:paraId="32828C29" w14:textId="77777777" w:rsidTr="00455FC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853A20A" w14:textId="77777777" w:rsidR="00455FC2" w:rsidRDefault="00455FC2" w:rsidP="00AC7FB3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B7C16C7" w14:textId="77777777" w:rsidR="00455FC2" w:rsidRDefault="00455FC2" w:rsidP="00AC7FB3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455FC2" w14:paraId="126DCD29" w14:textId="77777777" w:rsidTr="00455FC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547DFC1" w14:textId="77777777" w:rsidR="00455FC2" w:rsidRDefault="00455FC2" w:rsidP="00AC7FB3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070349,120181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15FC74E" w14:textId="77777777" w:rsidR="00455FC2" w:rsidRDefault="00455FC2" w:rsidP="00AC7FB3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55FC2" w14:paraId="700F07C8" w14:textId="77777777" w:rsidTr="00455FC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9645EDC" w14:textId="77777777" w:rsidR="00455FC2" w:rsidRDefault="00455FC2" w:rsidP="00AC7FB3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090012,110043,113027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A97E3E8" w14:textId="77777777" w:rsidR="00455FC2" w:rsidRDefault="00455FC2" w:rsidP="00AC7FB3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55FC2" w14:paraId="6076191D" w14:textId="77777777" w:rsidTr="00455FC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BAA6EF5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46F64AD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14,500</w:t>
                            </w:r>
                          </w:p>
                        </w:tc>
                      </w:tr>
                      <w:tr w:rsidR="00455FC2" w14:paraId="11CCC15C" w14:textId="77777777" w:rsidTr="00455FC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DAE4654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455FC2" w14:paraId="49886D0E" w14:textId="77777777" w:rsidTr="00455FC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722ACC7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070347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84B3DA4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800</w:t>
                            </w:r>
                          </w:p>
                        </w:tc>
                      </w:tr>
                      <w:tr w:rsidR="00455FC2" w14:paraId="5CFFD3C3" w14:textId="77777777" w:rsidTr="00455FC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1CC9FEF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220523D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455FC2" w14:paraId="5939536F" w14:textId="77777777" w:rsidTr="00455FC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D6BC55E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140096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A7F85B6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1,200</w:t>
                            </w:r>
                          </w:p>
                        </w:tc>
                      </w:tr>
                      <w:tr w:rsidR="00455FC2" w14:paraId="7707687E" w14:textId="77777777" w:rsidTr="00455FC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742ABA2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3BF2551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455FC2" w14:paraId="34A07AC2" w14:textId="77777777" w:rsidTr="00455FC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240A255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eastAsia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北區大專事工奉獻主日</w:t>
                            </w:r>
                          </w:p>
                        </w:tc>
                      </w:tr>
                      <w:tr w:rsidR="00455FC2" w14:paraId="653F9441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B924344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52B3291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455FC2" w14:paraId="29E34C2F" w14:textId="77777777" w:rsidTr="00455FC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3276890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eastAsia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總務事工</w:t>
                            </w:r>
                          </w:p>
                        </w:tc>
                      </w:tr>
                      <w:tr w:rsidR="00455FC2" w14:paraId="69B4DDF9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FEE61D2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110024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72B785A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63,000</w:t>
                            </w:r>
                          </w:p>
                        </w:tc>
                      </w:tr>
                      <w:tr w:rsidR="00455FC2" w14:paraId="5B6C919A" w14:textId="77777777" w:rsidTr="00455FC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AB48C05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eastAsia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455FC2" w14:paraId="02DFA3AB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F1AAF76" w14:textId="77777777" w:rsidR="00455FC2" w:rsidRDefault="00455FC2" w:rsidP="00AC7FB3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DCA3EFF" w14:textId="77777777" w:rsidR="00455FC2" w:rsidRDefault="00455FC2" w:rsidP="00AC7FB3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</w:tbl>
                    <w:p w14:paraId="30C99451" w14:textId="14C2CD25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AC7FB3" w14:paraId="63C6875A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791145A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7/1~7/8週間奉獻明細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AC7FB3" w14:paraId="0190B9DE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436C8C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A8236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64145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6E3915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AC7FB3" w14:paraId="67049F38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3727F5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文鼎特毛楷" w:eastAsia="文鼎特毛楷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AC7FB3" w14:paraId="6AB3A0C0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75D1C0C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1" w:name="_Hlk101599218"/>
                            <w:bookmarkStart w:id="12" w:name="_Hlk96761716"/>
                            <w:bookmarkStart w:id="13" w:name="_Hlk94342461"/>
                            <w:bookmarkStart w:id="14" w:name="_Hlk107647044"/>
                            <w:bookmarkStart w:id="15" w:name="_Hlk107043673"/>
                            <w:bookmarkStart w:id="16" w:name="_Hlk9615615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A09BB59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26507A5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8E31543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C7FB3" w14:paraId="41A03629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82AD7CB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EA54BC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658101E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B6F230C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7FB3" w14:paraId="56CF86F6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A4AA294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C4BDFE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5D8ABF4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4499B16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C7FB3" w14:paraId="71EF3372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27981C0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A73A2A7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133BCE9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8E2DAC3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C7FB3" w14:paraId="59D8626A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0958219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2AC98EE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2739D82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86E484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7FB3" w14:paraId="668896A8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D4453AF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14B5A8F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2DDEEB2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71B1F3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7FB3" w14:paraId="56CBDFBA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1088E9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053DFDF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CC048C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7B3C65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7FB3" w14:paraId="179E7372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652B54A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E01C61B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519B4B3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6362E63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7FB3" w14:paraId="0D1BE50F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4BF8A0C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31FB997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31F976A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E00BB3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C7FB3" w14:paraId="215D2239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22F3862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892C976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247A71C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1E2B596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C7FB3" w14:paraId="5C51CBEB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CF69963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B6712A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C445B06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564EFD7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AC7FB3" w14:paraId="12651609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908D4C8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2D7D166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C89209A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3B4992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AC7FB3" w14:paraId="3567485A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B0B2412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573A75A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0E7CEE2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7F88DDE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C7FB3" w14:paraId="458CF4B4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64F8234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342F91B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B5B5014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91C1635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AC7FB3" w14:paraId="09CCB34B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B946433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6D4C4F5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B94A8F7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123144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13,000 </w:t>
                            </w:r>
                          </w:p>
                        </w:tc>
                      </w:tr>
                      <w:tr w:rsidR="00AC7FB3" w14:paraId="67E8399E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D070822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1CFC98E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B74382E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49C369F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C7FB3" w14:paraId="43BC5107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2F743A8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2EB5507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929D4F2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040123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4DB14D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AC7FB3" w14:paraId="33FA0987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A7D6537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7A0C97F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E5ED0CC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67CFCC5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44,000 </w:t>
                            </w:r>
                          </w:p>
                        </w:tc>
                        <w:bookmarkEnd w:id="11"/>
                        <w:bookmarkEnd w:id="12"/>
                        <w:bookmarkEnd w:id="13"/>
                      </w:tr>
                      <w:tr w:rsidR="00AC7FB3" w14:paraId="7D075172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A4C528B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文鼎特毛楷" w:eastAsia="文鼎特毛楷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  <w:bookmarkEnd w:id="14"/>
                        <w:bookmarkEnd w:id="15"/>
                      </w:tr>
                      <w:tr w:rsidR="00AC7FB3" w14:paraId="76143061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CCC7009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9F2D937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4840BEB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8C9F04A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C7FB3" w14:paraId="39D655AF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F90EFD9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64E4659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3EDC18A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120175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32692B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C7FB3" w14:paraId="72394EDF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EA1FC0E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574F8AFD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現存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193E6F3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420FC65A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AC7FB3" w14:paraId="0D90965B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1B93BB99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文鼎特毛楷" w:eastAsia="文鼎特毛楷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AC7FB3" w14:paraId="7F02B4EB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EE4D64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2BFC7A78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FF31501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7B797ECF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44,000 </w:t>
                            </w:r>
                          </w:p>
                        </w:tc>
                      </w:tr>
                      <w:tr w:rsidR="00AC7FB3" w14:paraId="0AE3F98C" w14:textId="77777777" w:rsidTr="00AC7FB3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5E3A6F7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7" w:name="_Hlk67731799"/>
                            <w:bookmarkStart w:id="18" w:name="_Hlk73176067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89147E" w14:textId="77777777" w:rsidR="00AC7FB3" w:rsidRDefault="00AC7FB3" w:rsidP="00AC7FB3">
                            <w:pPr>
                              <w:spacing w:line="240" w:lineRule="exact"/>
                              <w:ind w:left="23" w:hanging="51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</w:t>
                            </w:r>
                          </w:p>
                        </w:tc>
                        <w:bookmarkEnd w:id="16"/>
                        <w:bookmarkEnd w:id="17"/>
                        <w:bookmarkEnd w:id="18"/>
                      </w:tr>
                    </w:tbl>
                    <w:p w14:paraId="6DDA6011" w14:textId="77777777" w:rsidR="00EC4866" w:rsidRDefault="00EC486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6E2CDE" w:rsidRPr="0088311A" w14:paraId="517554FE" w14:textId="77777777" w:rsidTr="002D2AB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30E2A31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6E2CDE" w:rsidRPr="0088311A" w14:paraId="0E9FBD6D" w14:textId="77777777" w:rsidTr="002D2AB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D4A8126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E49565C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E82F32B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30B79A1B" w14:textId="77777777" w:rsidR="006E2CDE" w:rsidRPr="0088311A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E2CDE" w:rsidRPr="0088311A" w14:paraId="2523E60F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3855867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9" w:name="_Hlk75506976"/>
                            <w:bookmarkStart w:id="20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D9D253C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0AA4305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ED9D097" w14:textId="77777777" w:rsidR="006E2CDE" w:rsidRPr="00AF6C22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6E2CDE" w:rsidRPr="0088311A" w14:paraId="13D1FE81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D3D8B13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D0D543E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E7E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93389台新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365CC2E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356CBB6" w14:textId="77777777" w:rsidR="006E2CDE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tr w:rsidR="006E2CDE" w:rsidRPr="0088311A" w14:paraId="02A22538" w14:textId="77777777" w:rsidTr="002D2AB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A1D583A" w14:textId="77777777" w:rsidR="006E2CDE" w:rsidRPr="009F4799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2CEA035" w14:textId="77777777" w:rsidR="006E2CDE" w:rsidRDefault="006E2CDE" w:rsidP="006E2CD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BE4E3E6" w14:textId="77777777" w:rsidR="006E2CDE" w:rsidRPr="00182C90" w:rsidRDefault="006E2CDE" w:rsidP="006E2C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707D5CE" w14:textId="77777777" w:rsidR="006E2CDE" w:rsidRPr="00B47B1A" w:rsidRDefault="006E2CDE" w:rsidP="006E2CDE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bookmarkEnd w:id="19"/>
                      <w:bookmarkEnd w:id="20"/>
                    </w:tbl>
                    <w:p w14:paraId="40D9CCF3" w14:textId="494524A3" w:rsidR="002E3C42" w:rsidRDefault="002E3C4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C9B5548" w14:textId="6E23A3B7" w:rsidR="00AC7FB3" w:rsidRDefault="00AC7FB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84C875C" w14:textId="77777777" w:rsidR="00AC7FB3" w:rsidRDefault="00AC7FB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7CA070D" w14:textId="77777777" w:rsidR="00DB002D" w:rsidRPr="00F545A0" w:rsidRDefault="00DB002D" w:rsidP="00DB002D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hd w:val="clear" w:color="auto" w:fill="FFFFFF"/>
                        </w:rPr>
                      </w:pPr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斗</w:t>
                      </w:r>
                      <w:proofErr w:type="gramEnd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455FC2" w14:paraId="0DC53566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A0E9DB7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455FC2" w14:paraId="0471720C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19E3B35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E524017" w14:textId="77777777" w:rsidR="00455FC2" w:rsidRDefault="00455FC2" w:rsidP="00455FC2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33,198</w:t>
                                  </w:r>
                                </w:p>
                              </w:tc>
                            </w:tr>
                            <w:tr w:rsidR="00455FC2" w14:paraId="366A45BD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F30F8F9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64CC2E4A" w14:textId="7DA966A0" w:rsidR="00455FC2" w:rsidRDefault="00455FC2" w:rsidP="00455FC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818B1D1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455FC2" w14:paraId="1C7AD86E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60240F3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3F826339" w14:textId="4A605FEA" w:rsidR="00455FC2" w:rsidRDefault="00455FC2" w:rsidP="00455FC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8255D59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1,461</w:t>
                                  </w:r>
                                </w:p>
                              </w:tc>
                            </w:tr>
                            <w:tr w:rsidR="00455FC2" w14:paraId="65EACB5E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FCDB72C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14:paraId="01F8EA34" w14:textId="0372A2C7" w:rsidR="00455FC2" w:rsidRDefault="00455FC2" w:rsidP="00455FC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53D90DA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1,840</w:t>
                                  </w:r>
                                </w:p>
                              </w:tc>
                            </w:tr>
                            <w:tr w:rsidR="00455FC2" w14:paraId="6199FF20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B88D3A0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B2B9257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36,949</w:t>
                                  </w:r>
                                </w:p>
                              </w:tc>
                            </w:tr>
                            <w:tr w:rsidR="00455FC2" w14:paraId="26F4C394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BDD6190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55FC2" w14:paraId="4544975B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6FFDEC2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100063,110434,130119,140023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11171B8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55FC2" w14:paraId="3723CE5B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36F4D1B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110040,113029,170002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FEDF6DA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55FC2" w14:paraId="71643AE2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3B045A2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C6C4A1E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455FC2" w14:paraId="2765A9B3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D33F613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110166,110344,120026,180012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D74080D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55FC2" w14:paraId="44B0D504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22BFCBE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C8BA7CA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55FC2" w14:paraId="3DF6D059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EE8C2C2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284712E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455FC2" w14:paraId="0F506A56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0A3A99E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1AEF095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55FC2" w14:paraId="1FC082E7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B0C0F6E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070349,100097,110043,130098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8B8AC8E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55FC2" w14:paraId="3D3D8EF3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76A9E0D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130005,140062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03E332A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455FC2" w14:paraId="387A4137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DA1DF0F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5F73A09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455FC2" w14:paraId="11222A9B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5249B92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090012,110317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870F98C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55FC2" w14:paraId="3F3F7FF3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6C93F5E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110229,113069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190E8CA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455FC2" w14:paraId="1B692AA2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21C5CB5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080026,130015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51D2D8D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455FC2" w14:paraId="50B01C37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C953A02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3DF1832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191,000</w:t>
                                  </w:r>
                                </w:p>
                              </w:tc>
                            </w:tr>
                            <w:tr w:rsidR="00455FC2" w14:paraId="587C0694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F37531C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455FC2" w14:paraId="2427CA6C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9153874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060032,150012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E238811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55FC2" w14:paraId="02E457F3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58D4756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7F66743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55FC2" w14:paraId="2F497638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D0EBA41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90C1334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55FC2" w14:paraId="23F0F605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048FFBD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B87CDD9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55FC2" w14:paraId="3CDEB43B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E1ADEC7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7E164A4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55FC2" w14:paraId="385C7701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6B50E4E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070192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AF29C21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455FC2" w14:paraId="3D0DC083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E4E331C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90B9988" w14:textId="77777777" w:rsidR="00455FC2" w:rsidRDefault="00455FC2" w:rsidP="00455FC2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600,000 </w:t>
                                  </w:r>
                                </w:p>
                              </w:tc>
                            </w:tr>
                            <w:tr w:rsidR="00455FC2" w14:paraId="3576BA40" w14:textId="77777777" w:rsidTr="00455FC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39F2DB7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CA9B44D" w14:textId="77777777" w:rsidR="00455FC2" w:rsidRDefault="00455FC2" w:rsidP="00455FC2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645,000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455FC2" w14:paraId="0DC53566" w14:textId="77777777" w:rsidTr="00455FC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A0E9DB7" w14:textId="77777777" w:rsidR="00455FC2" w:rsidRDefault="00455FC2" w:rsidP="00455FC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455FC2" w14:paraId="0471720C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19E3B35" w14:textId="77777777" w:rsidR="00455FC2" w:rsidRDefault="00455FC2" w:rsidP="00455FC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E524017" w14:textId="77777777" w:rsidR="00455FC2" w:rsidRDefault="00455FC2" w:rsidP="00455FC2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33,198</w:t>
                            </w:r>
                          </w:p>
                        </w:tc>
                      </w:tr>
                      <w:tr w:rsidR="00455FC2" w14:paraId="366A45BD" w14:textId="77777777" w:rsidTr="00455FC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14:paraId="0F30F8F9" w14:textId="77777777" w:rsidR="00455FC2" w:rsidRDefault="00455FC2" w:rsidP="00455FC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64CC2E4A" w14:textId="7DA966A0" w:rsidR="00455FC2" w:rsidRDefault="00455FC2" w:rsidP="00455FC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818B1D1" w14:textId="77777777" w:rsidR="00455FC2" w:rsidRDefault="00455FC2" w:rsidP="00455FC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450</w:t>
                            </w:r>
                          </w:p>
                        </w:tc>
                      </w:tr>
                      <w:tr w:rsidR="00455FC2" w14:paraId="1C7AD86E" w14:textId="77777777" w:rsidTr="00455FC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14:paraId="260240F3" w14:textId="77777777" w:rsidR="00455FC2" w:rsidRDefault="00455FC2" w:rsidP="00455FC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3F826339" w14:textId="4A605FEA" w:rsidR="00455FC2" w:rsidRDefault="00455FC2" w:rsidP="00455FC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8255D59" w14:textId="77777777" w:rsidR="00455FC2" w:rsidRDefault="00455FC2" w:rsidP="00455FC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1,461</w:t>
                            </w:r>
                          </w:p>
                        </w:tc>
                      </w:tr>
                      <w:tr w:rsidR="00455FC2" w14:paraId="65EACB5E" w14:textId="77777777" w:rsidTr="00455FC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vAlign w:val="bottom"/>
                            <w:hideMark/>
                          </w:tcPr>
                          <w:p w14:paraId="2FCDB72C" w14:textId="77777777" w:rsidR="00455FC2" w:rsidRDefault="00455FC2" w:rsidP="00455FC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14:paraId="01F8EA34" w14:textId="0372A2C7" w:rsidR="00455FC2" w:rsidRDefault="00455FC2" w:rsidP="00455FC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53D90DA" w14:textId="77777777" w:rsidR="00455FC2" w:rsidRDefault="00455FC2" w:rsidP="00455FC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1,840</w:t>
                            </w:r>
                          </w:p>
                        </w:tc>
                      </w:tr>
                      <w:tr w:rsidR="00455FC2" w14:paraId="6199FF20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B88D3A0" w14:textId="77777777" w:rsidR="00455FC2" w:rsidRDefault="00455FC2" w:rsidP="00455FC2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B2B9257" w14:textId="77777777" w:rsidR="00455FC2" w:rsidRDefault="00455FC2" w:rsidP="00455FC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36,949</w:t>
                            </w:r>
                          </w:p>
                        </w:tc>
                      </w:tr>
                      <w:tr w:rsidR="00455FC2" w14:paraId="26F4C394" w14:textId="77777777" w:rsidTr="00455FC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BDD6190" w14:textId="77777777" w:rsidR="00455FC2" w:rsidRDefault="00455FC2" w:rsidP="00455FC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455FC2" w14:paraId="4544975B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6FFDEC2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100063,110434,130119,140023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11171B8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55FC2" w14:paraId="3723CE5B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36F4D1B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110040,113029,170002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FEDF6DA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55FC2" w14:paraId="71643AE2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3B045A2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C6C4A1E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455FC2" w14:paraId="2765A9B3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D33F613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110166,110344,120026,180012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D74080D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55FC2" w14:paraId="44B0D504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22BFCBE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C8BA7CA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55FC2" w14:paraId="3DF6D059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EE8C2C2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284712E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455FC2" w14:paraId="0F506A56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0A3A99E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1AEF095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55FC2" w14:paraId="1FC082E7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B0C0F6E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070349,100097,110043,130098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8B8AC8E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55FC2" w14:paraId="3D3D8EF3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76A9E0D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130005,140062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03E332A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455FC2" w14:paraId="387A4137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DA1DF0F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5F73A09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455FC2" w14:paraId="11222A9B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5249B92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090012,110317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870F98C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55FC2" w14:paraId="3F3F7FF3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6C93F5E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110229,113069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190E8CA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455FC2" w14:paraId="1B692AA2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21C5CB5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080026,130015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51D2D8D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455FC2" w14:paraId="50B01C37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C953A02" w14:textId="77777777" w:rsidR="00455FC2" w:rsidRDefault="00455FC2" w:rsidP="00455FC2">
                            <w:pPr>
                              <w:widowControl/>
                              <w:snapToGrid w:val="0"/>
                              <w:spacing w:line="32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3DF1832" w14:textId="77777777" w:rsidR="00455FC2" w:rsidRDefault="00455FC2" w:rsidP="00455FC2">
                            <w:pPr>
                              <w:widowControl/>
                              <w:snapToGrid w:val="0"/>
                              <w:spacing w:line="32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191,000</w:t>
                            </w:r>
                          </w:p>
                        </w:tc>
                      </w:tr>
                      <w:tr w:rsidR="00455FC2" w14:paraId="587C0694" w14:textId="77777777" w:rsidTr="00455FC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F37531C" w14:textId="77777777" w:rsidR="00455FC2" w:rsidRDefault="00455FC2" w:rsidP="00455FC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455FC2" w14:paraId="2427CA6C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9153874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060032,150012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E238811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55FC2" w14:paraId="02E457F3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58D4756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7F66743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55FC2" w14:paraId="2F497638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D0EBA41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90C1334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55FC2" w14:paraId="23F0F605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048FFBD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B87CDD9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55FC2" w14:paraId="3CDEB43B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E1ADEC7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7E164A4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55FC2" w14:paraId="385C7701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6B50E4E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070192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AF29C21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455FC2" w14:paraId="3D0DC083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4E4E331C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90B9988" w14:textId="77777777" w:rsidR="00455FC2" w:rsidRDefault="00455FC2" w:rsidP="00455FC2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600,000 </w:t>
                            </w:r>
                          </w:p>
                        </w:tc>
                      </w:tr>
                      <w:tr w:rsidR="00455FC2" w14:paraId="3576BA40" w14:textId="77777777" w:rsidTr="00455FC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539F2DB7" w14:textId="77777777" w:rsidR="00455FC2" w:rsidRDefault="00455FC2" w:rsidP="00455FC2">
                            <w:pPr>
                              <w:widowControl/>
                              <w:snapToGrid w:val="0"/>
                              <w:spacing w:line="32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CA9B44D" w14:textId="77777777" w:rsidR="00455FC2" w:rsidRDefault="00455FC2" w:rsidP="00455FC2">
                            <w:pPr>
                              <w:widowControl/>
                              <w:snapToGrid w:val="0"/>
                              <w:spacing w:line="32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645,000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5EEA78CC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215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C3208A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AD5006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81534">
              <w:rPr>
                <w:rFonts w:ascii="微軟正黑體" w:eastAsia="微軟正黑體" w:hAnsi="微軟正黑體" w:hint="eastAsia"/>
                <w:sz w:val="22"/>
                <w:szCs w:val="22"/>
              </w:rPr>
              <w:t>52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C06BC99" w:rsidR="00152E13" w:rsidRPr="00481534" w:rsidRDefault="00C3208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53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="00481534" w:rsidRPr="0048153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588C498" w:rsidR="00152E13" w:rsidRPr="00CA0FD0" w:rsidRDefault="00FE6CF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48153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</w:t>
            </w:r>
          </w:p>
        </w:tc>
      </w:tr>
      <w:tr w:rsidR="001648E8" w:rsidRPr="001648E8" w14:paraId="0F8967BD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2CA6A1BA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C3208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AD5006"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81534">
              <w:rPr>
                <w:rFonts w:ascii="微軟正黑體" w:eastAsia="微軟正黑體" w:hAnsi="微軟正黑體" w:hint="eastAsia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64E8D80E" w:rsidR="00152E13" w:rsidRPr="00481534" w:rsidRDefault="0048153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53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44E761D0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44F1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FB6FF6" w:rsidRPr="00FB6FF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C3208A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81534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04AC01F" w:rsidR="00152E13" w:rsidRPr="00481534" w:rsidRDefault="00C3208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53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154818C7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D46B5A6" w:rsidR="00216A6E" w:rsidRPr="001648E8" w:rsidRDefault="007B204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3F21E33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86C9FC6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B21CAEA" w:rsidR="00B17F52" w:rsidRPr="00A2229E" w:rsidRDefault="00052975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2975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4E26B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4E26BB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4E26BB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4E26BB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4E26BB">
              <w:rPr>
                <w:rFonts w:ascii="微軟正黑體" w:eastAsia="微軟正黑體" w:hAnsi="微軟正黑體"/>
                <w:sz w:val="14"/>
                <w:szCs w:val="14"/>
              </w:rPr>
              <w:t>8</w:t>
            </w:r>
            <w:r w:rsidR="004E26BB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4E26BB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 w:rsidR="004E26BB">
              <w:rPr>
                <w:rFonts w:ascii="微軟正黑體" w:eastAsia="微軟正黑體" w:hAnsi="微軟正黑體" w:hint="eastAsia"/>
                <w:sz w:val="14"/>
                <w:szCs w:val="1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4C59F116" w:rsidR="00B17F52" w:rsidRPr="004E26BB" w:rsidRDefault="00405F9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26BB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3FAC705" w:rsidR="00B17F52" w:rsidRPr="004E26BB" w:rsidRDefault="00071BFC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E26B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72569" w:rsidRPr="004E26B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 w:rsidRPr="004E26BB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2D36A6D8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6CFE6906" w:rsidR="00B17F52" w:rsidRPr="001648E8" w:rsidRDefault="000F674C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50BDBC2" w:rsidR="00B17F52" w:rsidRPr="001648E8" w:rsidRDefault="00A4595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DE03D4B" w:rsidR="00B17F52" w:rsidRPr="001648E8" w:rsidRDefault="007B20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D014F8D" w14:textId="77777777" w:rsidTr="00ED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7F57F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7F57F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7F57F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7F57F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2F043C2" w:rsidR="00B17F52" w:rsidRPr="001648E8" w:rsidRDefault="00D72569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BCE968C" w14:textId="13D58BEB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1881DE21" w:rsidR="00B17F52" w:rsidRPr="001648E8" w:rsidRDefault="007B20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002016" w:rsidRPr="001648E8" w14:paraId="632D875D" w14:textId="77777777" w:rsidTr="00ED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002016" w:rsidRPr="001648E8" w:rsidRDefault="00ED1B6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00201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7F57F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002016" w:rsidRPr="001648E8" w:rsidRDefault="0000201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002016" w:rsidRPr="001648E8" w:rsidRDefault="00ED1B6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4F9B0923" w:rsidR="00002016" w:rsidRPr="001648E8" w:rsidRDefault="007B20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208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19E54A3B" w14:textId="77777777" w:rsidTr="00ED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7F57F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B17F52" w:rsidRPr="001648E8" w:rsidRDefault="00ED1B6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4BC3D7DB" w:rsidR="00B17F52" w:rsidRPr="001648E8" w:rsidRDefault="007B20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208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BAF5B60" w:rsidR="00B17F52" w:rsidRPr="0071615F" w:rsidRDefault="0053636C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56408A0" w:rsidR="00B17F52" w:rsidRPr="001648E8" w:rsidRDefault="00714CF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1267D8A2" w:rsidR="00B17F52" w:rsidRPr="001648E8" w:rsidRDefault="00071BFC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C232FF6" w:rsidR="00B17F52" w:rsidRPr="001648E8" w:rsidRDefault="00E90EE9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D96EA8C" w:rsidR="00B17F52" w:rsidRPr="001648E8" w:rsidRDefault="001E13F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500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CA75B0A" w:rsidR="00B17F52" w:rsidRPr="001648E8" w:rsidRDefault="007B20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04636D8F" w:rsidR="00B17F52" w:rsidRPr="001648E8" w:rsidRDefault="00744EA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DF60867" w:rsidR="00B17F52" w:rsidRPr="001648E8" w:rsidRDefault="007B20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2ED0152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536340DB" w:rsidR="00B17F52" w:rsidRPr="001648E8" w:rsidRDefault="00744EA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4E3B75C7" w:rsidR="00B17F52" w:rsidRPr="001648E8" w:rsidRDefault="0068541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F1FC0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6409B3BC" w:rsidR="00B17F52" w:rsidRPr="001648E8" w:rsidRDefault="007B20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1D3AFA2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350CFE2F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05B7776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24B1B993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67ADA95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3FA679E7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2BCD699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311E3625" w:rsidR="00306326" w:rsidRPr="001648E8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22043B2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39CAF38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D72EED5" w:rsidR="00306326" w:rsidRPr="001648E8" w:rsidRDefault="00ED1B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898524A" w:rsidR="00306326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0632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2836312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6D416121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F5D20F6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25E47294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306326" w:rsidRPr="001648E8" w14:paraId="710ECE4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03823A8" w:rsidR="00306326" w:rsidRPr="001648E8" w:rsidRDefault="00ED1B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640A22F" w:rsidR="00306326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1D005F0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4BC9078" w:rsidR="00306326" w:rsidRPr="001648E8" w:rsidRDefault="00ED1B6D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E055B2F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C95075E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0CE922AC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989761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112F237A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7C3DFAC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4CE74DA5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7A4D11D3" w:rsidR="00306326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B82BDA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7590D8E6" w:rsidR="00306326" w:rsidRDefault="00F51DC1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64AB15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="00E70962">
              <w:rPr>
                <w:rFonts w:ascii="微軟正黑體" w:eastAsia="微軟正黑體" w:hAnsi="微軟正黑體" w:hint="eastAsia"/>
                <w:sz w:val="20"/>
                <w:szCs w:val="20"/>
              </w:rPr>
              <w:t>一、三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958521D" w:rsidR="00EA7205" w:rsidRPr="001648E8" w:rsidRDefault="00B519A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B519AB">
              <w:rPr>
                <w:rFonts w:ascii="微軟正黑體" w:eastAsia="微軟正黑體" w:hAnsi="微軟正黑體" w:hint="eastAsia"/>
                <w:sz w:val="20"/>
                <w:szCs w:val="20"/>
              </w:rPr>
              <w:t>上帝的美麗：第二章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2D531091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E70962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7FAA285" w:rsidR="00EA7205" w:rsidRPr="001648E8" w:rsidRDefault="00B803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519A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1C0E162" w:rsidR="00EA7205" w:rsidRPr="001648E8" w:rsidRDefault="00071BFC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2045600E" w:rsidR="00EA7205" w:rsidRPr="001648E8" w:rsidRDefault="002A7A6B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2D7B5356" w:rsidR="00EA7205" w:rsidRPr="001648E8" w:rsidRDefault="004511D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B9F7155" w:rsidR="00EA7205" w:rsidRPr="001648E8" w:rsidRDefault="00B803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730D4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586E94CF" w:rsidR="00EA7205" w:rsidRPr="001648E8" w:rsidRDefault="00714CF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3F2F9B03" w:rsidR="00EA7205" w:rsidRPr="001648E8" w:rsidRDefault="00071BFC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33798ACA" w:rsidR="00EA7205" w:rsidRPr="001648E8" w:rsidRDefault="008A41D2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D415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5248102" w:rsidR="00EA7205" w:rsidRPr="001648E8" w:rsidRDefault="00B803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184A3B4D" w:rsidR="00EA7205" w:rsidRPr="001648E8" w:rsidRDefault="00901D7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518DF324" w:rsidR="00EA7205" w:rsidRPr="001648E8" w:rsidRDefault="003570A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71153AE2" w:rsidR="00EA7205" w:rsidRPr="001648E8" w:rsidRDefault="00B803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28D4F43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074D3205" w:rsidR="00EA7205" w:rsidRPr="001648E8" w:rsidRDefault="0053636C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327FE07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33CE8386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3AD087A" w:rsidR="00EA7205" w:rsidRPr="001648E8" w:rsidRDefault="00B8039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7/23</w:t>
            </w:r>
          </w:p>
        </w:tc>
      </w:tr>
      <w:tr w:rsidR="00EA7205" w:rsidRPr="001648E8" w14:paraId="04CE717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21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F4C40B6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12A3A498" w:rsidR="00EA7205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8/14</w:t>
            </w:r>
          </w:p>
        </w:tc>
      </w:tr>
      <w:bookmarkEnd w:id="21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C940EA0" w:rsidR="00717ECB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2EAB937E" w14:textId="77777777" w:rsidTr="00ED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1DB3059B" w:rsidR="00EA7205" w:rsidRPr="001648E8" w:rsidRDefault="00ED1B6D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3FDB4D02" w:rsidR="00EA7205" w:rsidRPr="001648E8" w:rsidRDefault="00B8039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5AAE1F28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6B0B43FD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3B6856B7" w:rsidR="00EA7205" w:rsidRPr="001648E8" w:rsidRDefault="00B8039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27C1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16A6922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72C65388" w:rsidR="00EA7205" w:rsidRPr="001648E8" w:rsidRDefault="007D12B6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5B7F47DB" w:rsidR="00EA7205" w:rsidRPr="001648E8" w:rsidRDefault="0053636C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12014A9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2A3C2B89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ED77324" w:rsidR="00EA7205" w:rsidRPr="001648E8" w:rsidRDefault="00B8039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27C1D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65C7006F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714CF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26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714CF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18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7F5B8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714CF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7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454C7B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714CF6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63EE1CA" w:rsidR="00EA7205" w:rsidRPr="001648E8" w:rsidRDefault="00071BFC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21C9AF8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56FF097C" w:rsidR="00EA7205" w:rsidRPr="001648E8" w:rsidRDefault="00071BFC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08C865B" w:rsidR="00EA7205" w:rsidRPr="001648E8" w:rsidRDefault="00B80398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54D40810" w:rsidR="00D01D42" w:rsidRPr="008E7D2B" w:rsidRDefault="00CE2AEA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455FC2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55FC2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455FC2" w:rsidRPr="008E7D2B" w:rsidRDefault="00455FC2" w:rsidP="00455FC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8F4EDD0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E2AE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 w:rsidRPr="00CE2AE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E2AE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E5D52F" w14:textId="77777777" w:rsidR="00455FC2" w:rsidRPr="00D71109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  <w:p w14:paraId="2D4C3A37" w14:textId="5F3060BC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86A2855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、陳信興</w:t>
                                  </w:r>
                                </w:p>
                              </w:tc>
                            </w:tr>
                            <w:tr w:rsidR="00455FC2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455FC2" w:rsidRPr="008E7D2B" w:rsidRDefault="00455FC2" w:rsidP="00455FC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D58070B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E2AE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E44F072" w:rsidR="00455FC2" w:rsidRPr="008E7D2B" w:rsidRDefault="00957CDD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6254F64C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455FC2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455FC2" w:rsidRPr="008E7D2B" w:rsidRDefault="00455FC2" w:rsidP="00455FC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7B73523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55FC2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455FC2" w:rsidRPr="008E7D2B" w:rsidRDefault="00455FC2" w:rsidP="00455FC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86D1A3A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74B6682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6112B32A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455FC2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455FC2" w:rsidRPr="008E7D2B" w:rsidRDefault="00455FC2" w:rsidP="00455FC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5EBF8591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FBF8D8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9A134AB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E2AE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455FC2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455FC2" w:rsidRPr="008E7D2B" w:rsidRDefault="00455FC2" w:rsidP="00455FC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2197E5B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272FBEA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455FC2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455FC2" w:rsidRPr="008E7D2B" w:rsidRDefault="00455FC2" w:rsidP="00455FC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C2C93E8" w:rsidR="00455FC2" w:rsidRPr="008E7D2B" w:rsidRDefault="00455FC2" w:rsidP="00455F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14EED9D" w:rsidR="004E6F7C" w:rsidRPr="008E7D2B" w:rsidRDefault="00C97F95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E2AEA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55FC2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3A1367E" w:rsidR="004E6F7C" w:rsidRPr="00263B84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F91796F" w:rsidR="004E6F7C" w:rsidRPr="00902773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6B540B7" w:rsidR="004E6F7C" w:rsidRPr="00902773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詹穎雯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ECED488" w:rsidR="004E6F7C" w:rsidRPr="00902773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C9C0E8C" w:rsidR="004E6F7C" w:rsidRPr="00902773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1707FD6F" w:rsidR="004E6F7C" w:rsidRPr="00902773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1580CF6" w:rsidR="004E6F7C" w:rsidRPr="00902773" w:rsidRDefault="003570A4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284B6B5" w:rsidR="004E6F7C" w:rsidRPr="00902773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3BC8A543" w:rsidR="004E6F7C" w:rsidRPr="00902773" w:rsidRDefault="003570A4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楊沐恩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1B2236E6" w:rsidR="004E6F7C" w:rsidRPr="00902773" w:rsidRDefault="00957CDD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陳長伯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59942F6D" w:rsidR="004E6F7C" w:rsidRPr="00902773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09BB41C" w:rsidR="004E6F7C" w:rsidRPr="00902773" w:rsidRDefault="003570A4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E7614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1C689C31" w:rsidR="004E6F7C" w:rsidRPr="001E4698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5CBF0D" w14:textId="496AE28C" w:rsidR="00957CDD" w:rsidRPr="00957CDD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5196E8C7" w14:textId="09533354" w:rsidR="004E6F7C" w:rsidRPr="001E4698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536E646F" w:rsidR="004E6F7C" w:rsidRPr="001E4698" w:rsidRDefault="00957CDD" w:rsidP="00747B6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="00747B6A" w:rsidRPr="001E46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D051C31" w:rsidR="004E6F7C" w:rsidRPr="001E4698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76015FD" w:rsidR="004E6F7C" w:rsidRPr="001E4698" w:rsidRDefault="00957CDD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2B418CC" w:rsidR="004E6F7C" w:rsidRPr="001E4698" w:rsidRDefault="00D71109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D711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957CDD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957CDD" w:rsidRPr="008E7D2B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957CDD" w:rsidRPr="008E7D2B" w:rsidRDefault="00957CDD" w:rsidP="00957CD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5C163F2" w:rsidR="00957CDD" w:rsidRPr="00902773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4BB09879" w:rsidR="00957CDD" w:rsidRPr="00902773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9D9BB3F" w:rsidR="00957CDD" w:rsidRPr="00902773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C31A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30F557FD" w:rsidR="007C31AC" w:rsidRPr="00902773" w:rsidRDefault="00E32479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96ABD2" w:rsidR="007C31AC" w:rsidRPr="00902773" w:rsidRDefault="00E32479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228A855" w:rsidR="007C31AC" w:rsidRPr="00902773" w:rsidRDefault="003570A4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  <w:proofErr w:type="gramEnd"/>
                                </w:p>
                              </w:tc>
                            </w:tr>
                            <w:tr w:rsidR="007C31A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C31A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B2D2E28" w:rsidR="007C31AC" w:rsidRPr="008E7D2B" w:rsidRDefault="00957CDD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7F355BC4" w:rsidR="00D01D42" w:rsidRPr="008E7D2B" w:rsidRDefault="00455FC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BD6F2BC" w:rsidR="004C26D9" w:rsidRPr="008E7D2B" w:rsidRDefault="00455FC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349C52C5" w:rsidR="00D01D42" w:rsidRPr="008E7D2B" w:rsidRDefault="001E4698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3221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55FC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35424CEB" w:rsidR="00D820D8" w:rsidRPr="008E7D2B" w:rsidRDefault="00EC4866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勇敢的宣教士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7ED1AC6A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55FC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250A38AF" w:rsidR="00D820D8" w:rsidRPr="008E7D2B" w:rsidRDefault="001E469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3221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55FC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0FC65B70" w:rsidR="00D820D8" w:rsidRPr="008E7D2B" w:rsidRDefault="003570A4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重申命令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712759ED" w:rsidR="00D820D8" w:rsidRPr="008E7D2B" w:rsidRDefault="0033221D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5FC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42654FDF" w:rsidR="00D01D42" w:rsidRPr="008E7D2B" w:rsidRDefault="00455FC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2BEC2549" w:rsidR="00D01D42" w:rsidRPr="008E7D2B" w:rsidRDefault="001E4698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3221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55FC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455FC2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E5CDAF1" w:rsidR="00455FC2" w:rsidRPr="008E7D2B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7/10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71E8DE6" w:rsidR="00455FC2" w:rsidRPr="00F207DC" w:rsidRDefault="003570A4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B68877E" w:rsidR="00455FC2" w:rsidRPr="00F207DC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492F930E" w:rsidR="00455FC2" w:rsidRPr="00F207DC" w:rsidRDefault="003570A4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49969F12" w:rsidR="00455FC2" w:rsidRPr="00F207DC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594BF820" w:rsidR="00455FC2" w:rsidRPr="00F207DC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527ACFAC" w:rsidR="00455FC2" w:rsidRPr="008E7D2B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11B3ADBE" w:rsidR="00455FC2" w:rsidRPr="008E7D2B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D444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35D04C84" w:rsidR="00455FC2" w:rsidRPr="008E7D2B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D444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455FC2" w:rsidRPr="008E7D2B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0B459E67" w:rsidR="00455FC2" w:rsidRPr="008E7D2B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D444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455FC2" w:rsidRPr="008E7D2B" w:rsidRDefault="00455FC2" w:rsidP="00455F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137CD55" w:rsidR="00270EBA" w:rsidRPr="008E7D2B" w:rsidRDefault="001E4698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E2AE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455FC2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118E8CE7" w:rsidR="00F22F95" w:rsidRPr="008E7D2B" w:rsidRDefault="003570A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6AD3463C" w:rsidR="00F22F95" w:rsidRPr="008E7D2B" w:rsidRDefault="003570A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5390147" w:rsidR="00F22F95" w:rsidRPr="008E7D2B" w:rsidRDefault="003570A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1AEC704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755479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0983B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30275B70" w:rsidR="00F22F95" w:rsidRPr="008E7D2B" w:rsidRDefault="003570A4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7AE814E2" w:rsidR="00F22F95" w:rsidRPr="008E7D2B" w:rsidRDefault="003570A4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11938BCB" w:rsidR="00F22F95" w:rsidRPr="008E7D2B" w:rsidRDefault="003570A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54D40810" w:rsidR="00D01D42" w:rsidRPr="008E7D2B" w:rsidRDefault="00CE2AEA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455FC2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55FC2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455FC2" w:rsidRPr="008E7D2B" w:rsidRDefault="00455FC2" w:rsidP="00455FC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8F4EDD0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E2AE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 w:rsidRPr="00CE2AE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E2AE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E5D52F" w14:textId="77777777" w:rsidR="00455FC2" w:rsidRPr="00D71109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711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711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  <w:p w14:paraId="2D4C3A37" w14:textId="5F3060BC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711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711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86A2855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711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、陳信興</w:t>
                            </w:r>
                          </w:p>
                        </w:tc>
                      </w:tr>
                      <w:tr w:rsidR="00455FC2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455FC2" w:rsidRPr="008E7D2B" w:rsidRDefault="00455FC2" w:rsidP="00455FC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D58070B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E2AE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E44F072" w:rsidR="00455FC2" w:rsidRPr="008E7D2B" w:rsidRDefault="00957CDD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6254F64C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711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D711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455FC2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455FC2" w:rsidRPr="008E7D2B" w:rsidRDefault="00455FC2" w:rsidP="00455FC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7B73523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55FC2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455FC2" w:rsidRPr="008E7D2B" w:rsidRDefault="00455FC2" w:rsidP="00455FC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86D1A3A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711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74B6682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711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D711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6112B32A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455FC2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455FC2" w:rsidRPr="008E7D2B" w:rsidRDefault="00455FC2" w:rsidP="00455FC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5EBF8591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FBF8D8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9A134AB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E2AE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455FC2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455FC2" w:rsidRPr="008E7D2B" w:rsidRDefault="00455FC2" w:rsidP="00455FC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2197E5B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272FBEA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455FC2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455FC2" w:rsidRPr="008E7D2B" w:rsidRDefault="00455FC2" w:rsidP="00455FC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C2C93E8" w:rsidR="00455FC2" w:rsidRPr="008E7D2B" w:rsidRDefault="00455FC2" w:rsidP="00455F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711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14EED9D" w:rsidR="004E6F7C" w:rsidRPr="008E7D2B" w:rsidRDefault="00C97F95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E2AEA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455FC2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3A1367E" w:rsidR="004E6F7C" w:rsidRPr="00263B84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F91796F" w:rsidR="004E6F7C" w:rsidRPr="00902773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6B540B7" w:rsidR="004E6F7C" w:rsidRPr="00902773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詹穎雯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ECED488" w:rsidR="004E6F7C" w:rsidRPr="00902773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C9C0E8C" w:rsidR="004E6F7C" w:rsidRPr="00902773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1707FD6F" w:rsidR="004E6F7C" w:rsidRPr="00902773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1580CF6" w:rsidR="004E6F7C" w:rsidRPr="00902773" w:rsidRDefault="003570A4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284B6B5" w:rsidR="004E6F7C" w:rsidRPr="00902773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3BC8A543" w:rsidR="004E6F7C" w:rsidRPr="00902773" w:rsidRDefault="003570A4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70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楊沐恩</w:t>
                            </w:r>
                            <w:proofErr w:type="gramEnd"/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1B2236E6" w:rsidR="004E6F7C" w:rsidRPr="00902773" w:rsidRDefault="00957CDD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陳長伯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59942F6D" w:rsidR="004E6F7C" w:rsidRPr="00902773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09BB41C" w:rsidR="004E6F7C" w:rsidRPr="00902773" w:rsidRDefault="003570A4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E761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1C689C31" w:rsidR="004E6F7C" w:rsidRPr="001E4698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5CBF0D" w14:textId="496AE28C" w:rsidR="00957CDD" w:rsidRPr="00957CDD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5196E8C7" w14:textId="09533354" w:rsidR="004E6F7C" w:rsidRPr="001E4698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536E646F" w:rsidR="004E6F7C" w:rsidRPr="001E4698" w:rsidRDefault="00957CDD" w:rsidP="00747B6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="00747B6A" w:rsidRPr="001E46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957CD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D051C31" w:rsidR="004E6F7C" w:rsidRPr="001E4698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76015FD" w:rsidR="004E6F7C" w:rsidRPr="001E4698" w:rsidRDefault="00957CDD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2B418CC" w:rsidR="004E6F7C" w:rsidRPr="001E4698" w:rsidRDefault="00D71109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711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D711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957CDD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957CDD" w:rsidRPr="008E7D2B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957CDD" w:rsidRPr="008E7D2B" w:rsidRDefault="00957CDD" w:rsidP="00957CD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5C163F2" w:rsidR="00957CDD" w:rsidRPr="00902773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4BB09879" w:rsidR="00957CDD" w:rsidRPr="00902773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9D9BB3F" w:rsidR="00957CDD" w:rsidRPr="00902773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C31A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30F557FD" w:rsidR="007C31AC" w:rsidRPr="00902773" w:rsidRDefault="00E32479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96ABD2" w:rsidR="007C31AC" w:rsidRPr="00902773" w:rsidRDefault="00E32479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228A855" w:rsidR="007C31AC" w:rsidRPr="00902773" w:rsidRDefault="003570A4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70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  <w:proofErr w:type="gramEnd"/>
                          </w:p>
                        </w:tc>
                      </w:tr>
                      <w:tr w:rsidR="007C31A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C31A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B2D2E28" w:rsidR="007C31AC" w:rsidRPr="008E7D2B" w:rsidRDefault="00957CDD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7F355BC4" w:rsidR="00D01D42" w:rsidRPr="008E7D2B" w:rsidRDefault="00455FC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BD6F2BC" w:rsidR="004C26D9" w:rsidRPr="008E7D2B" w:rsidRDefault="00455FC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349C52C5" w:rsidR="00D01D42" w:rsidRPr="008E7D2B" w:rsidRDefault="001E4698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3221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55FC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35424CEB" w:rsidR="00D820D8" w:rsidRPr="008E7D2B" w:rsidRDefault="00EC4866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勇敢的宣教士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7ED1AC6A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55FC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250A38AF" w:rsidR="00D820D8" w:rsidRPr="008E7D2B" w:rsidRDefault="001E469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3221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55FC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0FC65B70" w:rsidR="00D820D8" w:rsidRPr="008E7D2B" w:rsidRDefault="003570A4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重申命令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712759ED" w:rsidR="00D820D8" w:rsidRPr="008E7D2B" w:rsidRDefault="0033221D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55FC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42654FDF" w:rsidR="00D01D42" w:rsidRPr="008E7D2B" w:rsidRDefault="00455FC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2BEC2549" w:rsidR="00D01D42" w:rsidRPr="008E7D2B" w:rsidRDefault="001E4698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3221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55FC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8E7D2B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455FC2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E5CDAF1" w:rsidR="00455FC2" w:rsidRPr="008E7D2B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7/10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71E8DE6" w:rsidR="00455FC2" w:rsidRPr="00F207DC" w:rsidRDefault="003570A4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B68877E" w:rsidR="00455FC2" w:rsidRPr="00F207DC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492F930E" w:rsidR="00455FC2" w:rsidRPr="00F207DC" w:rsidRDefault="003570A4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49969F12" w:rsidR="00455FC2" w:rsidRPr="00F207DC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594BF820" w:rsidR="00455FC2" w:rsidRPr="00F207DC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527ACFAC" w:rsidR="00455FC2" w:rsidRPr="008E7D2B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11B3ADBE" w:rsidR="00455FC2" w:rsidRPr="008E7D2B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D444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35D04C84" w:rsidR="00455FC2" w:rsidRPr="008E7D2B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D444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455FC2" w:rsidRPr="008E7D2B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0B459E67" w:rsidR="00455FC2" w:rsidRPr="008E7D2B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D444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455FC2" w:rsidRPr="008E7D2B" w:rsidRDefault="00455FC2" w:rsidP="00455F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137CD55" w:rsidR="00270EBA" w:rsidRPr="008E7D2B" w:rsidRDefault="001E4698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CE2AE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</w:t>
                            </w:r>
                            <w:r w:rsidR="00455FC2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118E8CE7" w:rsidR="00F22F95" w:rsidRPr="008E7D2B" w:rsidRDefault="003570A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6AD3463C" w:rsidR="00F22F95" w:rsidRPr="008E7D2B" w:rsidRDefault="003570A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5390147" w:rsidR="00F22F95" w:rsidRPr="008E7D2B" w:rsidRDefault="003570A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1AEC704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755479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0983B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30275B70" w:rsidR="00F22F95" w:rsidRPr="008E7D2B" w:rsidRDefault="003570A4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7AE814E2" w:rsidR="00F22F95" w:rsidRPr="008E7D2B" w:rsidRDefault="003570A4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11938BCB" w:rsidR="00F22F95" w:rsidRPr="008E7D2B" w:rsidRDefault="003570A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62FCB0DA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3197629" w14:textId="77777777" w:rsidR="00D63046" w:rsidRPr="001648E8" w:rsidRDefault="00D63046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7F65DCFE" w14:textId="77777777" w:rsidR="00D63046" w:rsidRPr="008E25CC" w:rsidRDefault="00D63046" w:rsidP="00D63046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00224" behindDoc="0" locked="0" layoutInCell="1" allowOverlap="1" wp14:anchorId="49D2685D" wp14:editId="27FA99DE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DAA92" wp14:editId="5FB58378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CC9BB" w14:textId="77777777" w:rsidR="00D63046" w:rsidRPr="00CA5D3E" w:rsidRDefault="00D63046" w:rsidP="00D6304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D63046" w:rsidRPr="00193145" w14:paraId="7CE2177E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2C3CED2" w14:textId="77777777" w:rsidR="00D63046" w:rsidRPr="00193145" w:rsidRDefault="00D63046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E8525E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E8525E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8AC2860" w14:textId="77777777" w:rsidR="00D63046" w:rsidRPr="00CA5D3E" w:rsidRDefault="00D63046" w:rsidP="00D6304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25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4F95980E" w14:textId="77777777" w:rsidR="00D63046" w:rsidRPr="00CA5D3E" w:rsidRDefault="00D63046" w:rsidP="00D6304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AA92" id="Text Box 3" o:spid="_x0000_s1036" type="#_x0000_t202" style="position:absolute;margin-left:6.7pt;margin-top:-12.2pt;width:417.65pt;height:6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FACC9BB" w14:textId="77777777" w:rsidR="00D63046" w:rsidRPr="00CA5D3E" w:rsidRDefault="00D63046" w:rsidP="00D6304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D63046" w:rsidRPr="00193145" w14:paraId="7CE2177E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2C3CED2" w14:textId="77777777" w:rsidR="00D63046" w:rsidRPr="00193145" w:rsidRDefault="00D63046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E8525E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E8525E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8AC2860" w14:textId="77777777" w:rsidR="00D63046" w:rsidRPr="00CA5D3E" w:rsidRDefault="00D63046" w:rsidP="00D6304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E8525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4F95980E" w14:textId="77777777" w:rsidR="00D63046" w:rsidRPr="00CA5D3E" w:rsidRDefault="00D63046" w:rsidP="00D6304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BF330" w14:textId="77777777" w:rsidR="00D63046" w:rsidRPr="008E25CC" w:rsidRDefault="00D63046" w:rsidP="00D6304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E0D361A" w14:textId="77777777" w:rsidR="00D63046" w:rsidRPr="008E25CC" w:rsidRDefault="00D63046" w:rsidP="00D6304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BE17019" w14:textId="77777777" w:rsidR="00D63046" w:rsidRPr="008E25CC" w:rsidRDefault="00D63046" w:rsidP="00D6304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818A07" wp14:editId="71991CE9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194BA" w14:textId="77777777" w:rsidR="00D63046" w:rsidRPr="00D15E0D" w:rsidRDefault="00D63046" w:rsidP="00D63046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D31132">
                              <w:rPr>
                                <w:rFonts w:ascii="文鼎特毛楷" w:eastAsia="文鼎特毛楷" w:hAnsi="Adobe 繁黑體 Std 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C035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那些日子以後</w:t>
                            </w:r>
                          </w:p>
                          <w:p w14:paraId="6EF35253" w14:textId="77777777" w:rsidR="00D63046" w:rsidRPr="007A4910" w:rsidRDefault="00D63046" w:rsidP="00D63046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07AA212F" w14:textId="77777777" w:rsidR="00D63046" w:rsidRPr="0076566A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C7C0A6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36591A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050826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165B25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B35CE7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FFE82E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7AF386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DD01BE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98BA5A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31F0DA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F1B317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702F4D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D394C9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FFA780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C9DA73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CE5ED8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1961FB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D0A808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CB308B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122514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254F47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5F168F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F13588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9F641F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D0B833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376C8D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4C0B01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4EFE87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8760BA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9697AF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4605CA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5901D4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2CA80E23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63332C0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52EC804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EBC1A3E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1479FBA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3C78F4A" w14:textId="77777777" w:rsidR="00D63046" w:rsidRPr="001C6D9F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79D0F94C" w14:textId="77777777" w:rsidR="00D63046" w:rsidRDefault="00D63046" w:rsidP="00D6304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0F8DCA2" w14:textId="77777777" w:rsidR="00D63046" w:rsidRPr="005D437E" w:rsidRDefault="00D63046" w:rsidP="00D63046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8A07" id="文字方塊 10" o:spid="_x0000_s1037" type="#_x0000_t202" style="position:absolute;margin-left:102.3pt;margin-top:7.7pt;width:367.45pt;height:4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004194BA" w14:textId="77777777" w:rsidR="00D63046" w:rsidRPr="00D15E0D" w:rsidRDefault="00D63046" w:rsidP="00D63046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D31132">
                        <w:rPr>
                          <w:rFonts w:ascii="文鼎特毛楷" w:eastAsia="文鼎特毛楷" w:hAnsi="Adobe 繁黑體 Std B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20"/>
                          <w:szCs w:val="20"/>
                        </w:rPr>
                        <w:t xml:space="preserve">  </w:t>
                      </w:r>
                      <w:r w:rsidRPr="00AC035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那些日子以後</w:t>
                      </w:r>
                    </w:p>
                    <w:p w14:paraId="6EF35253" w14:textId="77777777" w:rsidR="00D63046" w:rsidRPr="007A4910" w:rsidRDefault="00D63046" w:rsidP="00D63046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07AA212F" w14:textId="77777777" w:rsidR="00D63046" w:rsidRPr="0076566A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C7C0A6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36591A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050826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165B25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B35CE7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FFE82E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7AF386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DD01BE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98BA5A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31F0DA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F1B317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702F4D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D394C9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FFA780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C9DA73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CE5ED8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1961FB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D0A808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CB308B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122514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254F47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5F168F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F13588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9F641F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D0B833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376C8D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4C0B01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4EFE87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8760BA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9697AF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4605CA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5901D4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2CA80E23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63332C0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52EC804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EBC1A3E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1479FBA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3C78F4A" w14:textId="77777777" w:rsidR="00D63046" w:rsidRPr="001C6D9F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79D0F94C" w14:textId="77777777" w:rsidR="00D63046" w:rsidRDefault="00D63046" w:rsidP="00D6304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0F8DCA2" w14:textId="77777777" w:rsidR="00D63046" w:rsidRPr="005D437E" w:rsidRDefault="00D63046" w:rsidP="00D63046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29621CF" w14:textId="77777777" w:rsidR="00D63046" w:rsidRPr="008E25CC" w:rsidRDefault="00D63046" w:rsidP="00D6304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49BDAEA" w14:textId="77777777" w:rsidR="00D63046" w:rsidRPr="008E25CC" w:rsidRDefault="00D63046" w:rsidP="00D6304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A2A1F3E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FD7E5E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705D7" wp14:editId="34A7D1DD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53059" w14:textId="77777777" w:rsidR="00D63046" w:rsidRPr="009F3D02" w:rsidRDefault="00D63046" w:rsidP="00D6304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2021/6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13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AC035D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希伯來書10:16-17</w:t>
                            </w:r>
                          </w:p>
                          <w:p w14:paraId="1C9CC5CA" w14:textId="77777777" w:rsidR="00D63046" w:rsidRDefault="00D63046" w:rsidP="00D6304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55C88CF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09F95068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上帝的那日，人們的那日</w:t>
                            </w:r>
                          </w:p>
                          <w:p w14:paraId="3C8E6C24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以賽亞、彌</w:t>
                            </w:r>
                            <w:proofErr w:type="gramStart"/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迦</w:t>
                            </w:r>
                            <w:proofErr w:type="gramEnd"/>
                          </w:p>
                          <w:p w14:paraId="3ED76A0F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何西阿</w:t>
                            </w:r>
                          </w:p>
                          <w:p w14:paraId="690C9824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阿摩斯</w:t>
                            </w:r>
                          </w:p>
                          <w:p w14:paraId="23357CFD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耶利米</w:t>
                            </w:r>
                          </w:p>
                          <w:p w14:paraId="5608BC91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以西結</w:t>
                            </w:r>
                          </w:p>
                          <w:p w14:paraId="2836EB88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約</w:t>
                            </w:r>
                            <w:proofErr w:type="gramStart"/>
                            <w:r w:rsidRPr="00282A15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珥</w:t>
                            </w:r>
                            <w:proofErr w:type="gramEnd"/>
                          </w:p>
                          <w:p w14:paraId="5DF6869D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ab/>
                              <w:t>其他先知</w:t>
                            </w:r>
                          </w:p>
                          <w:p w14:paraId="55971671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聖經中「那日」之前的困境</w:t>
                            </w:r>
                          </w:p>
                          <w:p w14:paraId="2044CBFD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今日生命的困境</w:t>
                            </w:r>
                          </w:p>
                          <w:p w14:paraId="0A5261B6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上帝主權彰顯的時刻</w:t>
                            </w:r>
                          </w:p>
                          <w:p w14:paraId="157B2A75" w14:textId="77777777" w:rsidR="00D63046" w:rsidRPr="00D95A6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上帝恩典在今日的作為</w:t>
                            </w:r>
                          </w:p>
                          <w:p w14:paraId="31188BD8" w14:textId="77777777" w:rsidR="00D63046" w:rsidRPr="009C2921" w:rsidRDefault="00D63046" w:rsidP="00D63046">
                            <w:pPr>
                              <w:spacing w:line="420" w:lineRule="exact"/>
                              <w:ind w:left="720"/>
                              <w:rPr>
                                <w:rFonts w:ascii="文鼎特毛楷" w:eastAsia="文鼎特毛楷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D95A61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15B99FEF" w14:textId="77777777" w:rsidR="00D63046" w:rsidRPr="001D67F7" w:rsidRDefault="00D63046" w:rsidP="00D63046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D394BB9" w14:textId="77777777" w:rsidR="00D63046" w:rsidRPr="001D67F7" w:rsidRDefault="00D63046" w:rsidP="00D63046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1D67F7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【行動】</w:t>
                            </w:r>
                          </w:p>
                          <w:p w14:paraId="6A1ABF03" w14:textId="77777777" w:rsidR="00D63046" w:rsidRPr="00D95A61" w:rsidRDefault="00D63046" w:rsidP="00D63046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每日為我們在醫療機構的兄</w:t>
                            </w:r>
                            <w:proofErr w:type="gramStart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姊提名代禱</w:t>
                            </w:r>
                            <w:proofErr w:type="gramEnd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F1EC8E2" w14:textId="77777777" w:rsidR="00D63046" w:rsidRPr="00D95A61" w:rsidRDefault="00D63046" w:rsidP="00D63046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去關心我們知道欠缺的肢體，若有需要請聯繫教會。</w:t>
                            </w:r>
                          </w:p>
                          <w:p w14:paraId="7B0D4410" w14:textId="77777777" w:rsidR="00D63046" w:rsidRPr="00D95A61" w:rsidRDefault="00D63046" w:rsidP="00D63046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花時間細讀上帝的話，並每日默想，不再讓自己成為一個教徒，而是基督的門徒。</w:t>
                            </w:r>
                          </w:p>
                          <w:p w14:paraId="46F92255" w14:textId="77777777" w:rsidR="00D63046" w:rsidRPr="001D67F7" w:rsidRDefault="00D63046" w:rsidP="00D63046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1D67F7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5EA6EEEB" w14:textId="77777777" w:rsidR="00D63046" w:rsidRDefault="00D63046" w:rsidP="00D63046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上帝說：在末後的日子，我要將我的靈澆灌凡有血氣的。你們的兒女要說預言；你們的少年人要見異</w:t>
                            </w:r>
                            <w:proofErr w:type="gramStart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象</w:t>
                            </w:r>
                            <w:proofErr w:type="gramEnd"/>
                            <w:r w:rsidRPr="00D95A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；老年人要做異夢。徒2:17</w:t>
                            </w:r>
                          </w:p>
                          <w:p w14:paraId="4528979F" w14:textId="77777777" w:rsidR="00D63046" w:rsidRDefault="00D63046" w:rsidP="00D63046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414D77F8" w14:textId="77777777" w:rsidR="00D63046" w:rsidRPr="00A34F5B" w:rsidRDefault="00D63046" w:rsidP="00D6304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05D7" id="Text Box 3850" o:spid="_x0000_s1038" type="#_x0000_t202" style="position:absolute;left:0;text-align:left;margin-left:6.7pt;margin-top:1.65pt;width:463.4pt;height:57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C853059" w14:textId="77777777" w:rsidR="00D63046" w:rsidRPr="009F3D02" w:rsidRDefault="00D63046" w:rsidP="00D6304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2021/6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13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AC035D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希伯來書10:16-17</w:t>
                      </w:r>
                    </w:p>
                    <w:p w14:paraId="1C9CC5CA" w14:textId="77777777" w:rsidR="00D63046" w:rsidRDefault="00D63046" w:rsidP="00D6304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55C88CF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09F95068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上帝的那日，人們的那日</w:t>
                      </w:r>
                    </w:p>
                    <w:p w14:paraId="3C8E6C24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以賽亞、彌</w:t>
                      </w:r>
                      <w:proofErr w:type="gramStart"/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迦</w:t>
                      </w:r>
                      <w:proofErr w:type="gramEnd"/>
                    </w:p>
                    <w:p w14:paraId="3ED76A0F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何西阿</w:t>
                      </w:r>
                    </w:p>
                    <w:p w14:paraId="690C9824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阿摩斯</w:t>
                      </w:r>
                    </w:p>
                    <w:p w14:paraId="23357CFD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耶利米</w:t>
                      </w:r>
                    </w:p>
                    <w:p w14:paraId="5608BC91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以西結</w:t>
                      </w:r>
                    </w:p>
                    <w:p w14:paraId="2836EB88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約</w:t>
                      </w:r>
                      <w:proofErr w:type="gramStart"/>
                      <w:r w:rsidRPr="00282A15">
                        <w:rPr>
                          <w:rFonts w:ascii="標楷體" w:eastAsia="標楷體" w:hAnsi="標楷體" w:cs="新細明體" w:hint="eastAsia"/>
                          <w:b/>
                          <w:bCs/>
                          <w:sz w:val="36"/>
                          <w:szCs w:val="36"/>
                        </w:rPr>
                        <w:t>珥</w:t>
                      </w:r>
                      <w:proofErr w:type="gramEnd"/>
                    </w:p>
                    <w:p w14:paraId="5DF6869D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</w: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ab/>
                        <w:t>其他先知</w:t>
                      </w:r>
                    </w:p>
                    <w:p w14:paraId="55971671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聖經中「那日」之前的困境</w:t>
                      </w:r>
                    </w:p>
                    <w:p w14:paraId="2044CBFD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今日生命的困境</w:t>
                      </w:r>
                    </w:p>
                    <w:p w14:paraId="0A5261B6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上帝主權彰顯的時刻</w:t>
                      </w:r>
                    </w:p>
                    <w:p w14:paraId="157B2A75" w14:textId="77777777" w:rsidR="00D63046" w:rsidRPr="00D95A6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上帝恩典在今日的作為</w:t>
                      </w:r>
                    </w:p>
                    <w:p w14:paraId="31188BD8" w14:textId="77777777" w:rsidR="00D63046" w:rsidRPr="009C2921" w:rsidRDefault="00D63046" w:rsidP="00D63046">
                      <w:pPr>
                        <w:spacing w:line="420" w:lineRule="exact"/>
                        <w:ind w:left="720"/>
                        <w:rPr>
                          <w:rFonts w:ascii="文鼎特毛楷" w:eastAsia="文鼎特毛楷"/>
                          <w:sz w:val="32"/>
                          <w:szCs w:val="32"/>
                          <w:highlight w:val="yellow"/>
                        </w:rPr>
                      </w:pPr>
                      <w:r w:rsidRPr="00D95A61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15B99FEF" w14:textId="77777777" w:rsidR="00D63046" w:rsidRPr="001D67F7" w:rsidRDefault="00D63046" w:rsidP="00D63046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D394BB9" w14:textId="77777777" w:rsidR="00D63046" w:rsidRPr="001D67F7" w:rsidRDefault="00D63046" w:rsidP="00D63046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1D67F7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【行動】</w:t>
                      </w:r>
                    </w:p>
                    <w:p w14:paraId="6A1ABF03" w14:textId="77777777" w:rsidR="00D63046" w:rsidRPr="00D95A61" w:rsidRDefault="00D63046" w:rsidP="00D63046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每日為我們在醫療機構的兄</w:t>
                      </w:r>
                      <w:proofErr w:type="gramStart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姊提名代禱</w:t>
                      </w:r>
                      <w:proofErr w:type="gramEnd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F1EC8E2" w14:textId="77777777" w:rsidR="00D63046" w:rsidRPr="00D95A61" w:rsidRDefault="00D63046" w:rsidP="00D63046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去關心我們知道欠缺的肢體，若有需要請聯繫教會。</w:t>
                      </w:r>
                    </w:p>
                    <w:p w14:paraId="7B0D4410" w14:textId="77777777" w:rsidR="00D63046" w:rsidRPr="00D95A61" w:rsidRDefault="00D63046" w:rsidP="00D63046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花時間細讀上帝的話，並每日默想，不再讓自己成為一個教徒，而是基督的門徒。</w:t>
                      </w:r>
                    </w:p>
                    <w:p w14:paraId="46F92255" w14:textId="77777777" w:rsidR="00D63046" w:rsidRPr="001D67F7" w:rsidRDefault="00D63046" w:rsidP="00D63046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1D67F7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5EA6EEEB" w14:textId="77777777" w:rsidR="00D63046" w:rsidRDefault="00D63046" w:rsidP="00D63046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上帝說：在末後的日子，我要將我的靈澆灌凡有血氣的。你們的兒女要說預言；你們的少年人要見異</w:t>
                      </w:r>
                      <w:proofErr w:type="gramStart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象</w:t>
                      </w:r>
                      <w:proofErr w:type="gramEnd"/>
                      <w:r w:rsidRPr="00D95A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；老年人要做異夢。徒2:17</w:t>
                      </w:r>
                    </w:p>
                    <w:p w14:paraId="4528979F" w14:textId="77777777" w:rsidR="00D63046" w:rsidRDefault="00D63046" w:rsidP="00D63046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414D77F8" w14:textId="77777777" w:rsidR="00D63046" w:rsidRPr="00A34F5B" w:rsidRDefault="00D63046" w:rsidP="00D6304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5A4C1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EE5A53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0C16AA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CE62E9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B52E60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C11FBF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EBBA6E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5BD1D8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8E3B09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67BB3DE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B01F31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A988F1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F7865B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EA0DC0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1E5D88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F721FD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DFE337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1C9BEE" w14:textId="77777777" w:rsidR="00D63046" w:rsidRPr="008E25CC" w:rsidRDefault="00D63046" w:rsidP="00D6304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96E954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821CA0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90E930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4E9FB7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52220C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F0F5C8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11E82D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04DD31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2ACD13" wp14:editId="760A17CF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4AC10" w14:textId="77777777" w:rsidR="00D63046" w:rsidRDefault="00D63046" w:rsidP="00D6304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2229A999" w14:textId="77777777" w:rsidR="00D63046" w:rsidRPr="005C0A59" w:rsidRDefault="00D63046" w:rsidP="00D63046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7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10日</w:t>
                            </w:r>
                          </w:p>
                          <w:p w14:paraId="335C0682" w14:textId="77777777" w:rsidR="00D63046" w:rsidRPr="005C0A59" w:rsidRDefault="00D63046" w:rsidP="00D63046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D13" id="Text Box 5" o:spid="_x0000_s1039" type="#_x0000_t202" style="position:absolute;left:0;text-align:left;margin-left:125.4pt;margin-top:-7.75pt;width:88.6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564AC10" w14:textId="77777777" w:rsidR="00D63046" w:rsidRDefault="00D63046" w:rsidP="00D6304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2229A999" w14:textId="77777777" w:rsidR="00D63046" w:rsidRPr="005C0A59" w:rsidRDefault="00D63046" w:rsidP="00D63046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7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10日</w:t>
                      </w:r>
                    </w:p>
                    <w:p w14:paraId="335C0682" w14:textId="77777777" w:rsidR="00D63046" w:rsidRPr="005C0A59" w:rsidRDefault="00D63046" w:rsidP="00D63046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</w:p>
    <w:p w14:paraId="43A66848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FB76EF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0E946E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60FF20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284D30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25E6C0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125C6C" w14:textId="77777777" w:rsidR="00D63046" w:rsidRPr="008E25CC" w:rsidRDefault="00D63046" w:rsidP="00D6304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705AB4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545919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EAE648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911599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F66653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C06388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B7291A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B0BC56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360CAE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913618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D50A1D" w14:textId="77777777" w:rsidR="00D63046" w:rsidRPr="008E25CC" w:rsidRDefault="00D63046" w:rsidP="00D6304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F1DABE" w14:textId="77777777" w:rsidR="00D63046" w:rsidRPr="008E25CC" w:rsidRDefault="00D63046" w:rsidP="00D63046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D63046" w:rsidRPr="008E25CC" w:rsidSect="00FF73DF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E618D8D" w14:textId="77777777" w:rsidR="00D63046" w:rsidRPr="008E25CC" w:rsidRDefault="00D63046" w:rsidP="00D63046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8054F4" w14:textId="77777777" w:rsidR="00D63046" w:rsidRPr="00362716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前言</w:t>
      </w:r>
    </w:p>
    <w:p w14:paraId="794802DB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小時候，十分害怕「末日近了」這句話，在路上隨處可見的大審判小冊子，其上所畫的圖樣，更是常常使我從噩夢中驚醒。圖樣中的人都躲在石頭後面，一副很害怕的樣子。我或許沒有做甚麼十惡不赦的事情，但是在上帝的審判中，我亦不認為自己稱得上屬完全沒問題的人。每每遇到天災人禍，教會總是常常出現末後的災難及「耶穌再臨的時刻來了」的聲音，好像一點都沒有平安，而是令人惶恐的焦慮。</w:t>
      </w:r>
    </w:p>
    <w:p w14:paraId="5AA29341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這樣的聲音在近代的歷史中，一點也不陌生。從十四世紀開始，鼠疫又稱黑死病嚴重肆虐，奪走數千萬甚至數億人的生命，這個時期的基督徒認為耶穌快要再來了；十九世紀末二十世紀初，有上億人死於流行性感冒，這個時候關於耶穌快要再來的聲音也是沒有停止。最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的新冠肺炎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，染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人數將近一億八千萬之多，死亡人數也上升近三百八十萬人，世界各地也有許多的基督徒牧師呼籲人們正視這些警訊。</w:t>
      </w:r>
    </w:p>
    <w:p w14:paraId="29F7FCA8" w14:textId="77777777" w:rsidR="00D63046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面對末世的呼喊，基督徒是該期待耶穌今日的到來，讓人們脫離這些看似難以度過的困厄，還是我們真有對上帝話語的認識，對於上帝主權臨在有真實的信心與盼望呢？有人認為，要讓這個世界實踐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上帝完全美好的計畫，是不可能的，那麼聖經到底是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怎麼說的呢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29A47CEB" w14:textId="77777777" w:rsidR="00D63046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26590C94" w14:textId="77777777" w:rsidR="00D63046" w:rsidRPr="00362716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C035D">
        <w:rPr>
          <w:rFonts w:ascii="文鼎特毛楷" w:eastAsia="文鼎特毛楷" w:hAnsi="標楷體" w:hint="eastAsia"/>
          <w:color w:val="000000"/>
          <w:sz w:val="32"/>
          <w:szCs w:val="32"/>
        </w:rPr>
        <w:t>上帝的那日，人們的那日</w:t>
      </w:r>
    </w:p>
    <w:p w14:paraId="41444F00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今天的經文提到一個很特別的詞，就是「那些日子以後」，事實上「那日」與「末後的日子」對以色列人而言，不只是一般的時間提醒，乃是一個特殊的名詞。對王朝時期的以色列人而言，那是指以色列強盛的表徵，是大衛王朝的再現；對亡國的以色人來說，那是上帝懲罰結束的時間，也是上帝復興以色列人的時刻。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過從先知書中各個先知的眼裡看起來，真是如此嗎？</w:t>
      </w:r>
    </w:p>
    <w:p w14:paraId="7497868B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41170A3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主前七百年猶大南國尚屬強盛穩定的時期，先知以賽亞提到「末後的日子，耶和華殿的山必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堅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立，超乎諸山，高舉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過於萬嶺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；萬民都要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流歸這山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賽2:2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」後面的經文接續提到，上帝必親自掌權，世界各地的人都歸順於上帝之下，反而是以色列人，因為被異邦風俗影響偏離了上帝的道路，看起來好像財富盈滿，卻在上帝的管轄中成為卑微的。這裡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指出，末後的日子是上帝掌權的日子，願意跟隨上帝的人，不再彼此攻擊，也不需要律法條文，因為眾人已經將上帝的話語放在心上並專心遵行。同時期的先知彌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也提到「彌7:12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當那日，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人必從亞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述，從埃及的城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邑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，從埃及到大河，從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這海到那海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，從這山到那山，都歸到你這裡。」，我們可以看到那日子是上帝掌權的日子，也是上帝懲罰的日子。</w:t>
      </w:r>
    </w:p>
    <w:p w14:paraId="5C1B1E04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75B6296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同時期的先知何西阿提到「當那日，我必為我的民，與田野的走獸和空中的飛鳥，並地上的昆蟲立約；又必在國中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折斷弓刀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，止息爭戰，使他們安然躺臥。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何2:18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也與以賽亞有同樣的意思。以色列人因為追求富裕，開始偏離了上帝的道路，何西阿透過自己的生命，警告也提醒以色列人，只要真實連結於上帝的那日臨到，以色列才能脫離其他邦國的挾制。所以對於何西阿來說，那日子是上帝掌權的日子，也是上帝懲罰的日子。</w:t>
      </w:r>
    </w:p>
    <w:p w14:paraId="27E1D3E2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8A5235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另外在同時期的北國，先知阿摩斯也說出一樣的話。人們期待上帝的掌權，阿摩斯卻嚴厲地指出「想望耶和華日子來到的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有禍了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！你們為何想望耶和華的日子呢？那日黑暗沒有光明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摩5:18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」，「那日」為的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是扳正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錯誤「到那日，我必建立大衛倒塌的帳幕，堵住其中的破口，把那破壞的建立起來，重新修造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摩9:11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」。那日子是上帝掌權的日子，也是上帝更新眾人的日子。</w:t>
      </w:r>
    </w:p>
    <w:p w14:paraId="5E806B35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猶大南國晚期的先知耶利米在猶大滅國之後，藉由上帝的應許鼓勵這群人，「到那日，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我必從你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頸項上折斷仇敵的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軛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，扭開他的繩索；外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邦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人不得再使你作他們的奴僕。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耶30:8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」讓這群受到滅國衝擊的人明白上帝的不離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棄。因為耶利米明確的說明，讓這群人對於上帝的應許充滿盼望。這裡的「那日」是清楚從上帝而來的應許，一個解放的日期，一個處罰期滿的日子。但這也讓人難以理解本該受上帝保護的一群人，在那日到來之前該何去何從，該如何靜心等待。那日子是上帝掌權的日子，也是上帝釋放的日子。</w:t>
      </w:r>
    </w:p>
    <w:p w14:paraId="7F9DB3AE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同時期的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以西結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也預言「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我必顯我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的榮耀在列國中；萬民就必看見我所行的審判與我在他們身上所加的手。這樣，從那日以後，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以色列家必知道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我是耶和華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他們的　神。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結39:21~22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」這樣的提醒告誡以色列人，過去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因為眾民偏離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上帝道路而落於仇敵的手中，在這特別的日子中，人們將看見上帝不再只是以色列人的上帝，上帝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是全地的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上帝。以色列人必然歸回，也透過這個過程，全世界的人都知道，上帝管教其所愛的。但在管教之後的恩典，卻是上帝祝福的記號。那日子是上帝掌權的日子，也是上帝釋放的日子。</w:t>
      </w:r>
    </w:p>
    <w:p w14:paraId="60031BD6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書是十分特別的一卷書，他的作品不長，成書時間也十分的早，當時南北以色列國都還算是穩定富裕的時期，但是他卻對「那日子」提出兩種詮釋。一個是「耶和華的日子將到，已經臨近。那日是黑暗、幽冥、密雲、烏黑的日子，好像晨光鋪滿山嶺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2:1~2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」這裡指出，當這個時刻來臨的時候，以色列人都要因為自己遠離上帝的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錯誤付上代價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，人們也因此害怕上帝的到來，不過這也是對下一個「那日子」很重要的鋪陳，因為約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接著便提到，當上帝出手之後，基於對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子民的憐憫，上帝會親自重建眾人，也就是我們十分熟悉的一段經文的背景「以後，我要將我的靈澆灌凡有血氣的。你們的兒女要說預言；你們的老年人要做異夢，少年人要見異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。在那些日子，我要將我的靈澆灌我的僕人和使女。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2:28~29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」這裡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表示，當人們經歷上帝的更新，人們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不再活得沒有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盼望，反倒是老年人要做異夢，少年人要做異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，上帝的兒女說預言。有沒有發現，越富裕的世界</w:t>
      </w:r>
      <w:r>
        <w:rPr>
          <w:rFonts w:ascii="標楷體" w:eastAsia="標楷體" w:hAnsi="標楷體" w:hint="eastAsia"/>
          <w:color w:val="000000"/>
          <w:sz w:val="28"/>
          <w:szCs w:val="28"/>
        </w:rPr>
        <w:t>裡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，人們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常常活得越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無趣。總括約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書，那日子是上帝管教的日子，那日子也是上帝更新眾人的日子。</w:t>
      </w:r>
    </w:p>
    <w:p w14:paraId="724FC3DF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2A15">
        <w:rPr>
          <w:rFonts w:ascii="標楷體" w:eastAsia="標楷體" w:hAnsi="標楷體" w:hint="eastAsia"/>
          <w:color w:val="000000"/>
          <w:sz w:val="28"/>
          <w:szCs w:val="28"/>
        </w:rPr>
        <w:t>還有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「當那日，你必不因你一切得罪我的事自覺羞愧；因為那時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我必從你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中間除掉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矜誇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高傲之輩，你也不再於我的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聖山狂傲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西番雅書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3:11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791A27C3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「當那日，耶和華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的神必看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他的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民如群羊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，拯救他們；因為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他們必像冠冕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上的寶石，高舉在他的地以上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撒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迦利亞書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9:16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7B745773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「萬軍之耶和華說：「那日臨近，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勢如燒著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的火爐，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凡狂傲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的和行惡的必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如碎秸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，在那日必被燒盡，根本枝條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無存留。但向你們敬畏我名的人必有公義的日頭出現，其光線（原文是翅膀）有醫治之能。你們必出來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跳躍如圈裡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的肥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犢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瑪拉基書</w:t>
      </w:r>
      <w:proofErr w:type="gramEnd"/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4:1~2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394BE178" w14:textId="77777777" w:rsidR="00D63046" w:rsidRPr="00AC035D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159AD3" w14:textId="77777777" w:rsidR="00D63046" w:rsidRPr="00362716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035D">
        <w:rPr>
          <w:rFonts w:ascii="標楷體" w:eastAsia="標楷體" w:hAnsi="標楷體" w:hint="eastAsia"/>
          <w:color w:val="000000"/>
          <w:sz w:val="28"/>
          <w:szCs w:val="28"/>
        </w:rPr>
        <w:tab/>
        <w:t>我們幾乎可以透過眾先知的口得到結論，「那日子」是上帝掌權的日子，同時也是上帝管教、更新、重建的日子。以色列人期待大衛王朝的重現、被擄的羞恥除去，這些都沒有錯，但是這都發生在人們陷入極度的黑暗錯誤，上帝的手親自介入的時刻中。那一日，是榮耀的時刻，卻也是令人驚慌的時刻。那日子是上帝主權彰顯的日子，但是絕對不是世界末了的日子。期待「那日子」的人們，是否有哪裡搞錯了呢？</w:t>
      </w:r>
    </w:p>
    <w:p w14:paraId="6AE16F82" w14:textId="77777777" w:rsidR="00D63046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657FCCC7" w14:textId="77777777" w:rsidR="00D63046" w:rsidRPr="007B1BC8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聖經中「那日」之前的困境</w:t>
      </w:r>
    </w:p>
    <w:p w14:paraId="72DFE68D" w14:textId="77777777" w:rsidR="00D63046" w:rsidRPr="00201CCF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以色列人不論是王國時期，滅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亡前，滅亡後，甚至回歸耶路撒冷之後，都存在一個問題，那就是富人掌握資源，窮乏人能夠維持基本的生活已屬不易，遑論在政治及宗教議題發表意見。身處這樣的景況，人們越來越看重世俗的價值觀，只要能賺錢，只要能過上好一點的生活，生命的重心偏往經濟考量，自是十分正常。但是當有錢人掌握了政治與經濟的核心，窮乏人就更無法翻身，而看似有錢的一群人，其實也是受制於王國體系。不論是在本國或是管轄國的權勢之下，人們深刻地感受到權力與經濟活動帶來的影響力，卻對上帝的法則，上帝的帶領越來越無感並忽視。透過詩人的哀嘆、先知大聲的呼喚，我們幾乎可以聽見社會底層的呼喊，是如同以色列人寄居埃及被奴役時，每天的生活沒有任何盼望，只期待在自己能夠掌控的世界中，依照世界的遊戲規則，多多少少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個人的努力，增加一點反擊的力量。</w:t>
      </w:r>
    </w:p>
    <w:p w14:paraId="129C9D85" w14:textId="77777777" w:rsidR="00D63046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先知說「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剪蟲剩下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的，蝗蟲來吃；蝗蟲剩下的，蝻子來吃；蝻子剩下的，螞蚱來吃。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珥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書1:4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」當人們以為，活著是為了活著，那麼人們的處境，就是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這剪蟲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、蝗蟲、蝻子、螞蚱給吃了。</w:t>
      </w:r>
    </w:p>
    <w:p w14:paraId="1D53B92E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F3E697" w14:textId="77777777" w:rsidR="00D63046" w:rsidRPr="007B1BC8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今日生命的困境</w:t>
      </w:r>
    </w:p>
    <w:p w14:paraId="3AE1F045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今日的我們是否也在面臨同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樣的處境呢？上帝的恩典賞賜許多人有好的學習，好的工作，但是我們也看見教會年輕人進入職場之後，生命似乎只有努力的工作與付出。學習中的學生，也只能讀書和過著自己都覺得無聊的生活。當我們因為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情惶恐於人與人的社交距離帶來危害時，我們與弟兄姊妹的聯繫卻越來越單薄，過去還有周日在同一空間的必要會面，現在因為都在家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，許多人甚至只在社群軟體上看看別人的生活，按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讚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與回饋，許多時後，我們對於弟兄姊妹因為這個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疫情所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帶來的困境，常常無法得知。</w:t>
      </w:r>
    </w:p>
    <w:p w14:paraId="08CB5080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是我們找不到方法關心，還是受困的兄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不相信弟兄姊妹可以成為幫助呢？或者，是因為許多人的價值觀已經被這個世界影響，認為「我的努力是為了讓自己過更好的生活，我的生活穩定是上帝的恩典，我無法為別人做更多。但是我對於滿足自己現況的生活，就已經覺得足夠」了嗎？</w:t>
      </w:r>
    </w:p>
    <w:p w14:paraId="7ADBF246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如果我們看不見兄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因為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疫情所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帶來的困境，那麼我們要擔心，我們是否陷入以這個世界的價值觀為滿足的處境中。若我們深陷困境卻找不到出口，我們是否知道，在上帝的手中，依然能有盼望？</w:t>
      </w:r>
    </w:p>
    <w:p w14:paraId="62EA54F9" w14:textId="77777777" w:rsidR="00D63046" w:rsidRPr="007B1BC8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上帝主權彰顯的時刻</w:t>
      </w:r>
    </w:p>
    <w:p w14:paraId="52CAC3E0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「太10:34你們不要想我來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是叫地上太平；我來並不是叫地上太平，乃是叫地上動刀兵。」許多人很難理解上述耶穌的話其實耶穌正是藉由「那日子」的傳統，提醒當時的人們，一代又一代上帝的日子從來沒有少過。當人們以為日子就是這樣時，上帝的日子介入，南北國的滅亡使得以色列的權力階級瓦解、重建聖殿城牆的尼西米，更是挑戰了在上帝的訓誡中，新的財富階級，不該再犯下前人的錯誤。甚至到了耶穌的時期，當人們差點以為日子就是掌握在羅馬政權、宗教領袖的權勢之下時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約翰的大聲疾呼，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耶穌的行動，看見了黑暗中的大光。</w:t>
      </w:r>
    </w:p>
    <w:p w14:paraId="47C94609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90A30F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上帝的日子帶來價值系統的崩解，也是帶給困苦窮乏人盼望。上帝的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日子是賦與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人超越自己肚腹看見別人需要的眼光。讓信仰群體中沒有一人失落。這樣的建造，讓人脫離了「活著好無聊」的處境，在四處都有人需要扶持的處境下，我們看見了如何為上帝創造的美好擺上自己的異像。眾人都為上帝國作夢，擺上，甚至創造顛覆這個世界的價值系統。</w:t>
      </w:r>
    </w:p>
    <w:p w14:paraId="3ACC3D7B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5F7904" w14:textId="77777777" w:rsidR="00D63046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1B2666C" w14:textId="77777777" w:rsidR="00D63046" w:rsidRPr="007B1BC8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上帝恩典在今日的作為</w:t>
      </w:r>
    </w:p>
    <w:p w14:paraId="040FFA28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今天的我們不應該再陷入以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色列人期待復興的幻想中，或是以為只要信了上帝，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等著死後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上天堂的錯誤期待中。我的意思當然不是上帝應許的美好不存在，但是我們得正視上帝關於「那日子」的訊息。今天的經文希伯來書10:16~17「主說：那些日子以後，我與他們所立的約乃是這樣：我要將我的律法寫在他們心上，又要放在他們的裡面。以後就說：我不再記念他們的罪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愆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和他們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的過犯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。」正是帶來如此的提醒。那日子，上帝的日子，是帶來翻轉與機會的時刻，經歷過這樣日子的人們，不再只是嘴巴說說，而是真實將上帝的話語放在心裡，並身體力行地彰顯那美好。</w:t>
      </w:r>
    </w:p>
    <w:p w14:paraId="73FC777E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378107FF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德國近代史中一個十分黑暗的時刻，正是希特勒所帶來的種族屠殺。那時德國的基督徒們，正沈浸於希特勒帶來德國民族自信和脫離猶太人經濟控制的喜悅中，以為那是上帝的榮耀的彰顯。事實上，那的確是上帝的時間，馬丁·尼莫拉在那個極黑暗的時刻，說出「當納粹來抓共產黨人，</w:t>
      </w:r>
    </w:p>
    <w:p w14:paraId="6C1C98C7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我不是共產黨員</w:t>
      </w:r>
    </w:p>
    <w:p w14:paraId="201DEDA6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當他們關押社會民主黨人，</w:t>
      </w:r>
    </w:p>
    <w:p w14:paraId="3732CDC0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我不是社民黨員</w:t>
      </w:r>
    </w:p>
    <w:p w14:paraId="330C0D6D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當他們來抓工會會員，</w:t>
      </w:r>
    </w:p>
    <w:p w14:paraId="706BDDCB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我沒有出聲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我不是工會會員</w:t>
      </w:r>
    </w:p>
    <w:p w14:paraId="7528B4B8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當他們來抓猶太人，</w:t>
      </w:r>
    </w:p>
    <w:p w14:paraId="35AA0057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我保持沉默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——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我不是猶太人</w:t>
      </w:r>
    </w:p>
    <w:p w14:paraId="55DBC912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當他們來抓我時，</w:t>
      </w:r>
    </w:p>
    <w:p w14:paraId="6BBD8B9B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再也沒人為我說話了」</w:t>
      </w:r>
    </w:p>
    <w:p w14:paraId="61A1B1DE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他提醒了德國基督教會，正視偏離上帝道路的問題。</w:t>
      </w:r>
    </w:p>
    <w:p w14:paraId="13317588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6B769AC0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因為信仰反省而與希特勒對抗的潘霍華牧師，他的著作更是喚醒了許多紙上談兵的神學家，正視信仰與生活疏離的錯誤。</w:t>
      </w:r>
    </w:p>
    <w:p w14:paraId="401BA85E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016F84B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當今著名的神學家莫特曼，是因為親身經歷參與戰爭，成為希特勒政權垮台後的犧牲者，卻因為看見人們在錯誤的限制中，遠離上帝的樣貌，而帶來今日十分重要的盼望神學。</w:t>
      </w:r>
    </w:p>
    <w:p w14:paraId="0C3FF611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CFB316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ab/>
        <w:t>上帝的時間「那日子」，是在人們開始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耽溺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於自己，信仰群體走入以自我為滿足時，讓人進入極度的黑暗中，但也因為這樣的黑暗，人們開始看見上帝的光，而讓信仰跳脫出「道理的知識」，轉為是生命真實的「經歷」。</w:t>
      </w:r>
    </w:p>
    <w:p w14:paraId="17160A03" w14:textId="77777777" w:rsidR="00D63046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38ACD28" w14:textId="77777777" w:rsidR="00D63046" w:rsidRPr="007B1BC8" w:rsidRDefault="00D63046" w:rsidP="00D63046">
      <w:pPr>
        <w:adjustRightInd w:val="0"/>
        <w:snapToGrid w:val="0"/>
        <w:spacing w:beforeLines="10" w:before="36" w:afterLines="20" w:after="72"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行動</w:t>
      </w:r>
    </w:p>
    <w:p w14:paraId="3EED446D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基督的門徒們若不能與上帝同工，在今日見證上帝國臨在地上的美好，卻期待明日天上肢體連結的美善，那就是妄想，完全不願意體會上帝心意，卻只在乎自己是否得到</w:t>
      </w: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好處的空想。讓我們在今日的禍患中連結於上帝，並且回應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的邀請吧。讓我們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F66E982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1.每日為我們在醫療機構的兄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姊提名代禱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A18E6E3" w14:textId="77777777" w:rsidR="00D63046" w:rsidRPr="00201CCF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2.關心有欠缺的肢體，若有需要請聯繫教會。</w:t>
      </w:r>
    </w:p>
    <w:p w14:paraId="485E50F4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3.花時間細讀上帝的話，並每日默想，不再讓自己成為一個教徒，而是基督的門徒。(甚麼是門徒？就是認識上帝的話，並遵行的人)</w:t>
      </w:r>
    </w:p>
    <w:p w14:paraId="65548D36" w14:textId="77777777" w:rsidR="00D63046" w:rsidRDefault="00D63046" w:rsidP="00D63046">
      <w:pPr>
        <w:spacing w:line="41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BA3205" w14:textId="77777777" w:rsidR="00D63046" w:rsidRDefault="00D63046" w:rsidP="00D63046">
      <w:pPr>
        <w:spacing w:line="41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201CCF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3D1DEF1D" w14:textId="77777777" w:rsidR="00D63046" w:rsidRDefault="00D63046" w:rsidP="00D63046">
      <w:pPr>
        <w:spacing w:line="41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以前常常聽到基督徒看到世界的亂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，直嚷嚷著「好想耶穌現在就來臨啊」。親愛的弟兄姊妹們，如果我們期待那日子來到，我們是期待懲罰黑暗的日子，還是主來說「你這又良善又忠心的僕人」的日子呢？不要輕看「那些日子」的提醒，這不是對這個世界說的話，而是對我們這群基督的</w:t>
      </w:r>
      <w:proofErr w:type="gramStart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門徒說的</w:t>
      </w:r>
      <w:proofErr w:type="gramEnd"/>
      <w:r w:rsidRPr="00201CCF">
        <w:rPr>
          <w:rFonts w:ascii="標楷體" w:eastAsia="標楷體" w:hAnsi="標楷體" w:hint="eastAsia"/>
          <w:color w:val="000000"/>
          <w:sz w:val="28"/>
          <w:szCs w:val="28"/>
        </w:rPr>
        <w:t>。那日子，上帝主權彰顯的日子。願我們都得到真實的平安。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D63046" w:rsidRPr="008E25CC" w14:paraId="53416D60" w14:textId="77777777" w:rsidTr="00956D62">
        <w:trPr>
          <w:trHeight w:val="907"/>
        </w:trPr>
        <w:tc>
          <w:tcPr>
            <w:tcW w:w="5000" w:type="pct"/>
            <w:gridSpan w:val="3"/>
            <w:vAlign w:val="center"/>
          </w:tcPr>
          <w:p w14:paraId="406B0AC5" w14:textId="77777777" w:rsidR="00D63046" w:rsidRPr="008E25CC" w:rsidRDefault="00D63046" w:rsidP="00956D62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6588FC3C" w14:textId="77777777" w:rsidR="00D63046" w:rsidRPr="008E25CC" w:rsidRDefault="00D63046" w:rsidP="00956D62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D63046" w:rsidRPr="008E25CC" w14:paraId="535A99BE" w14:textId="77777777" w:rsidTr="00956D62">
        <w:trPr>
          <w:trHeight w:val="907"/>
        </w:trPr>
        <w:tc>
          <w:tcPr>
            <w:tcW w:w="588" w:type="pct"/>
            <w:vAlign w:val="center"/>
          </w:tcPr>
          <w:p w14:paraId="100DE514" w14:textId="77777777" w:rsidR="00D63046" w:rsidRPr="008E25CC" w:rsidRDefault="00D63046" w:rsidP="00956D6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0019E4A5" w14:textId="77777777" w:rsidR="00D63046" w:rsidRPr="008E25CC" w:rsidRDefault="00D63046" w:rsidP="00956D6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7C654024" w14:textId="77777777" w:rsidR="00D63046" w:rsidRPr="008E25CC" w:rsidRDefault="00D63046" w:rsidP="00956D6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D63046" w:rsidRPr="008E25CC" w14:paraId="6AFDE85E" w14:textId="77777777" w:rsidTr="00956D62">
        <w:trPr>
          <w:trHeight w:val="907"/>
        </w:trPr>
        <w:tc>
          <w:tcPr>
            <w:tcW w:w="588" w:type="pct"/>
            <w:vAlign w:val="center"/>
          </w:tcPr>
          <w:p w14:paraId="55C8EE75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1870CF94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AD828C6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</w:rPr>
              <w:t>何西阿書</w:t>
            </w:r>
            <w:proofErr w:type="gramEnd"/>
            <w:r w:rsidRPr="00B73A60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527" w:type="pct"/>
            <w:shd w:val="clear" w:color="auto" w:fill="auto"/>
          </w:tcPr>
          <w:p w14:paraId="11A0FCC3" w14:textId="77777777" w:rsidR="00D63046" w:rsidRPr="00B73A60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何西阿的三個兒女，分別被取為什麼名字，意義是什麼？</w:t>
            </w:r>
          </w:p>
          <w:p w14:paraId="680D8D98" w14:textId="77777777" w:rsidR="00D63046" w:rsidRPr="00A34F5B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上帝要</w:t>
            </w: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何西阿用他</w:t>
            </w:r>
            <w:proofErr w:type="gramEnd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的婚姻和家庭成為上帝的信息和見證，如果你是何西阿，你會有怎樣的反應？同時，目前你與家人間的關係，從別人看來又是一個怎樣的信仰見證呢？</w:t>
            </w:r>
          </w:p>
        </w:tc>
      </w:tr>
      <w:tr w:rsidR="00D63046" w:rsidRPr="008E25CC" w14:paraId="78B0B894" w14:textId="77777777" w:rsidTr="00956D62">
        <w:trPr>
          <w:trHeight w:val="907"/>
        </w:trPr>
        <w:tc>
          <w:tcPr>
            <w:tcW w:w="588" w:type="pct"/>
            <w:vAlign w:val="center"/>
          </w:tcPr>
          <w:p w14:paraId="29C84A6C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03DBD6D9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3CDEC7F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</w:rPr>
              <w:t>何西阿書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27" w:type="pct"/>
            <w:shd w:val="clear" w:color="auto" w:fill="auto"/>
          </w:tcPr>
          <w:p w14:paraId="2DF67750" w14:textId="77777777" w:rsidR="00D63046" w:rsidRPr="00B73A60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在你的信仰中，可曾有過被重新命名？或認同於某位聖經人物中的姓名和處境，因而讓你經歷那種生命更新的開始？如果有，請為自己禱告感謝，並</w:t>
            </w: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求神讓你</w:t>
            </w:r>
            <w:proofErr w:type="gramEnd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有機會向人分享這見證。</w:t>
            </w:r>
          </w:p>
          <w:p w14:paraId="634C1439" w14:textId="77777777" w:rsidR="00D63046" w:rsidRPr="00A34F5B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請仔細閱讀本章</w:t>
            </w: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14-23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節，留意在先知的字裡行間，如何顯明上帝對</w:t>
            </w: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子民以色列，有如</w:t>
            </w: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愛妻子般的</w:t>
            </w:r>
            <w:proofErr w:type="gramEnd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真誠之愛。</w:t>
            </w:r>
          </w:p>
        </w:tc>
      </w:tr>
      <w:tr w:rsidR="00D63046" w:rsidRPr="008E25CC" w14:paraId="23D22C54" w14:textId="77777777" w:rsidTr="00956D62">
        <w:trPr>
          <w:trHeight w:val="907"/>
        </w:trPr>
        <w:tc>
          <w:tcPr>
            <w:tcW w:w="588" w:type="pct"/>
            <w:vAlign w:val="center"/>
          </w:tcPr>
          <w:p w14:paraId="2EA5F8DB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3048C366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27CF1B9" w14:textId="77777777" w:rsidR="00D63046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73A60">
              <w:rPr>
                <w:rFonts w:ascii="標楷體" w:eastAsia="標楷體" w:hAnsi="標楷體" w:hint="eastAsia"/>
                <w:color w:val="000000"/>
                <w:sz w:val="28"/>
              </w:rPr>
              <w:t>何西阿書</w:t>
            </w:r>
          </w:p>
          <w:p w14:paraId="3E5245F6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3-4</w:t>
            </w:r>
          </w:p>
        </w:tc>
        <w:tc>
          <w:tcPr>
            <w:tcW w:w="3527" w:type="pct"/>
            <w:shd w:val="clear" w:color="auto" w:fill="auto"/>
          </w:tcPr>
          <w:p w14:paraId="7552BCAA" w14:textId="77777777" w:rsidR="00D63046" w:rsidRPr="00B73A60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試想如果你是何西阿，是否能夠試著去體會到上帝的愛？這份上帝的愛在你的身上，</w:t>
            </w: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如果神要你</w:t>
            </w:r>
            <w:proofErr w:type="gramEnd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去赦免曾經傷害過你的人，如同</w:t>
            </w: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曾赦免過你，你可願意如此行？</w:t>
            </w:r>
          </w:p>
          <w:p w14:paraId="021CBED9" w14:textId="77777777" w:rsidR="00D63046" w:rsidRPr="00A34F5B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祭司原是當時信仰上的領袖，卻</w:t>
            </w: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沒有活出好</w:t>
            </w:r>
            <w:proofErr w:type="gramEnd"/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見證，上帝說「我必使他們的榮耀變為羞辱」，願這樣的警戒提醒我們當中的屬靈領袖，也請大家一起為領袖們來守望禱告。</w:t>
            </w:r>
          </w:p>
        </w:tc>
      </w:tr>
      <w:tr w:rsidR="00D63046" w:rsidRPr="008E25CC" w14:paraId="60746F2C" w14:textId="77777777" w:rsidTr="00956D62">
        <w:trPr>
          <w:trHeight w:val="907"/>
        </w:trPr>
        <w:tc>
          <w:tcPr>
            <w:tcW w:w="588" w:type="pct"/>
            <w:vAlign w:val="center"/>
          </w:tcPr>
          <w:p w14:paraId="50FB4D69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53D59D25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4FA72C7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B73A60">
              <w:rPr>
                <w:rFonts w:ascii="標楷體" w:eastAsia="標楷體" w:hAnsi="標楷體" w:hint="eastAsia"/>
                <w:color w:val="000000"/>
                <w:sz w:val="28"/>
              </w:rPr>
              <w:t>何西阿書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27" w:type="pct"/>
            <w:shd w:val="clear" w:color="auto" w:fill="auto"/>
          </w:tcPr>
          <w:p w14:paraId="57120A11" w14:textId="77777777" w:rsidR="00D63046" w:rsidRPr="00B73A60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南國猶大和北國以色列的處境，有如五十步笑百步的情境，這也讓我們省思，在你我信仰的道路上，是否有時也落入類似的情況，會嘲笑別人卻沒看見自己其實也差不多？</w:t>
            </w:r>
          </w:p>
          <w:p w14:paraId="6A191CD8" w14:textId="77777777" w:rsidR="00D63046" w:rsidRPr="00A34F5B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試問在第</w:t>
            </w:r>
            <w:r w:rsidRPr="00B73A60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節中「我要回到原處」，其中的原處是什麼意思？</w:t>
            </w:r>
          </w:p>
        </w:tc>
      </w:tr>
      <w:tr w:rsidR="00D63046" w:rsidRPr="008E25CC" w14:paraId="0E13697A" w14:textId="77777777" w:rsidTr="00956D62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6DD9C99E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  <w:p w14:paraId="57189C0C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62756B1" w14:textId="77777777" w:rsidR="00D63046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73A60">
              <w:rPr>
                <w:rFonts w:ascii="標楷體" w:eastAsia="標楷體" w:hAnsi="標楷體" w:hint="eastAsia"/>
                <w:color w:val="000000"/>
                <w:sz w:val="28"/>
              </w:rPr>
              <w:t>何西阿書</w:t>
            </w:r>
          </w:p>
          <w:p w14:paraId="0E35B871" w14:textId="77777777" w:rsidR="00D63046" w:rsidRPr="008E25CC" w:rsidRDefault="00D63046" w:rsidP="00956D6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6-7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</w:tcPr>
          <w:p w14:paraId="3DF18F5B" w14:textId="77777777" w:rsidR="00D63046" w:rsidRPr="00B73A60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1.上帝厭惡我們虛假又短暫的悔改，試問「真實的悔改」究竟是什麼？真實的悔改會帶出怎樣生命的改變呢？讓我們用這經文來省察自己。</w:t>
            </w:r>
          </w:p>
          <w:p w14:paraId="77157AC2" w14:textId="77777777" w:rsidR="00D63046" w:rsidRPr="00A34F5B" w:rsidRDefault="00D63046" w:rsidP="00956D62">
            <w:pPr>
              <w:adjustRightInd w:val="0"/>
              <w:snapToGrid w:val="0"/>
              <w:spacing w:afterLines="50" w:after="180" w:line="30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A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2.在這兩章中先知運用許多大自然中的景象來傳達上帝的話語，請再次閱讀並將這些圖像一一找出來。</w:t>
            </w:r>
          </w:p>
        </w:tc>
      </w:tr>
    </w:tbl>
    <w:p w14:paraId="19C230AF" w14:textId="77777777" w:rsidR="00D63046" w:rsidRPr="008E25CC" w:rsidRDefault="00D63046" w:rsidP="00D63046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D63046" w:rsidRDefault="00C57407"/>
    <w:sectPr w:rsidR="00C57407" w:rsidRPr="00D63046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中仿">
    <w:panose1 w:val="020B0609010101010101"/>
    <w:charset w:val="88"/>
    <w:family w:val="modern"/>
    <w:pitch w:val="fixed"/>
    <w:sig w:usb0="800002E3" w:usb1="38CF7C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4C18" w14:textId="77777777" w:rsidR="00D63046" w:rsidRDefault="00D6304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49B42423" w14:textId="77777777" w:rsidR="00D63046" w:rsidRDefault="00D63046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8E88" w14:textId="77777777" w:rsidR="00D63046" w:rsidRDefault="00D63046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4A0EE0AE" w14:textId="77777777" w:rsidR="00D63046" w:rsidRDefault="00D630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1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6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8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4"/>
  </w:num>
  <w:num w:numId="12" w16cid:durableId="1266964219">
    <w:abstractNumId w:val="36"/>
  </w:num>
  <w:num w:numId="13" w16cid:durableId="1498379799">
    <w:abstractNumId w:val="26"/>
  </w:num>
  <w:num w:numId="14" w16cid:durableId="2136485346">
    <w:abstractNumId w:val="40"/>
  </w:num>
  <w:num w:numId="15" w16cid:durableId="6954192">
    <w:abstractNumId w:val="32"/>
  </w:num>
  <w:num w:numId="16" w16cid:durableId="1284532293">
    <w:abstractNumId w:val="25"/>
  </w:num>
  <w:num w:numId="17" w16cid:durableId="27923262">
    <w:abstractNumId w:val="21"/>
  </w:num>
  <w:num w:numId="18" w16cid:durableId="1678534902">
    <w:abstractNumId w:val="35"/>
  </w:num>
  <w:num w:numId="19" w16cid:durableId="1377004281">
    <w:abstractNumId w:val="41"/>
  </w:num>
  <w:num w:numId="20" w16cid:durableId="1042899402">
    <w:abstractNumId w:val="27"/>
  </w:num>
  <w:num w:numId="21" w16cid:durableId="1759984910">
    <w:abstractNumId w:val="17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37"/>
  </w:num>
  <w:num w:numId="25" w16cid:durableId="1237400775">
    <w:abstractNumId w:val="12"/>
  </w:num>
  <w:num w:numId="26" w16cid:durableId="1533420978">
    <w:abstractNumId w:val="39"/>
  </w:num>
  <w:num w:numId="27" w16cid:durableId="1585071300">
    <w:abstractNumId w:val="30"/>
  </w:num>
  <w:num w:numId="28" w16cid:durableId="1656911656">
    <w:abstractNumId w:val="33"/>
  </w:num>
  <w:num w:numId="29" w16cid:durableId="392511709">
    <w:abstractNumId w:val="20"/>
  </w:num>
  <w:num w:numId="30" w16cid:durableId="216018984">
    <w:abstractNumId w:val="38"/>
  </w:num>
  <w:num w:numId="31" w16cid:durableId="818301492">
    <w:abstractNumId w:val="31"/>
  </w:num>
  <w:num w:numId="32" w16cid:durableId="1109935703">
    <w:abstractNumId w:val="28"/>
  </w:num>
  <w:num w:numId="33" w16cid:durableId="1632636268">
    <w:abstractNumId w:val="29"/>
  </w:num>
  <w:num w:numId="34" w16cid:durableId="2059932437">
    <w:abstractNumId w:val="16"/>
  </w:num>
  <w:num w:numId="35" w16cid:durableId="1587104747">
    <w:abstractNumId w:val="22"/>
  </w:num>
  <w:num w:numId="36" w16cid:durableId="465007417">
    <w:abstractNumId w:val="11"/>
  </w:num>
  <w:num w:numId="37" w16cid:durableId="1711957033">
    <w:abstractNumId w:val="19"/>
  </w:num>
  <w:num w:numId="38" w16cid:durableId="1945070547">
    <w:abstractNumId w:val="24"/>
  </w:num>
  <w:num w:numId="39" w16cid:durableId="1698309198">
    <w:abstractNumId w:val="23"/>
  </w:num>
  <w:num w:numId="40" w16cid:durableId="1110660685">
    <w:abstractNumId w:val="14"/>
  </w:num>
  <w:num w:numId="41" w16cid:durableId="346761057">
    <w:abstractNumId w:val="18"/>
  </w:num>
  <w:num w:numId="42" w16cid:durableId="61729756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88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6BB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CE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785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46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13</TotalTime>
  <Pages>16</Pages>
  <Words>4182</Words>
  <Characters>5228</Characters>
  <Application>Microsoft Office Word</Application>
  <DocSecurity>0</DocSecurity>
  <Lines>1742</Lines>
  <Paragraphs>1568</Paragraphs>
  <ScaleCrop>false</ScaleCrop>
  <Company/>
  <LinksUpToDate>false</LinksUpToDate>
  <CharactersWithSpaces>7842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4</cp:revision>
  <cp:lastPrinted>2021-09-03T08:13:00Z</cp:lastPrinted>
  <dcterms:created xsi:type="dcterms:W3CDTF">2022-07-09T06:57:00Z</dcterms:created>
  <dcterms:modified xsi:type="dcterms:W3CDTF">2022-07-09T08:44:00Z</dcterms:modified>
</cp:coreProperties>
</file>