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B0FA4F2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050F7F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043C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E77219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B3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0043C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B0FA4F2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050F7F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043C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E77219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B3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0043C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F2289D" w:rsidRPr="001648E8" w14:paraId="0C47F3E0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E044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096B2B1" w14:textId="62037885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2581A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05212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178F6AEA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74055983" w14:textId="64917B70" w:rsidR="00F2289D" w:rsidRPr="001648E8" w:rsidRDefault="0042581A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F2289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F2289D" w:rsidRPr="001648E8" w14:paraId="12ACCC0D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63807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7440F86" w14:textId="68A3816D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2581A">
              <w:rPr>
                <w:rFonts w:ascii="標楷體" w:eastAsia="標楷體" w:hAnsi="標楷體" w:hint="eastAsia"/>
                <w:spacing w:val="-4"/>
              </w:rPr>
              <w:t>林芷伊</w:t>
            </w:r>
            <w:r w:rsidR="004A4AFD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39146DA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FBFA809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69E5196" w14:textId="56761A20" w:rsidR="00F2289D" w:rsidRPr="001648E8" w:rsidRDefault="00F96BCE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</w:t>
            </w:r>
            <w:r w:rsidR="00607FFD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F2289D" w:rsidRPr="001648E8" w14:paraId="49874FA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1CB91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AF43FFB" w14:textId="777FC2B6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2581A">
              <w:rPr>
                <w:rFonts w:ascii="標楷體" w:eastAsia="標楷體" w:hAnsi="標楷體" w:hint="eastAsia"/>
                <w:spacing w:val="-4"/>
              </w:rPr>
              <w:t>陳美晴</w:t>
            </w:r>
            <w:r w:rsidR="003D560A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747374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21FA5DB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732ABC50" w14:textId="6DB71700" w:rsidR="00F2289D" w:rsidRPr="001648E8" w:rsidRDefault="00F96BCE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張希如</w:t>
            </w:r>
            <w:r w:rsidR="003D560A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F2289D" w:rsidRPr="001648E8" w14:paraId="63C83D1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6DC6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D416FF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2716B2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28FD93" w14:textId="77777777" w:rsidR="00F2289D" w:rsidRPr="001648E8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394F001" w14:textId="34D1CBA2" w:rsidR="00F2289D" w:rsidRPr="001648E8" w:rsidRDefault="00F96BCE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潘致偉</w:t>
            </w:r>
            <w:r w:rsidR="00A14FCD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F2289D" w:rsidRPr="001648E8" w14:paraId="16B9489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DC765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0BB3EEE6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10E0AF7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041B5A5C" w14:textId="77777777" w:rsidTr="00F2289D">
        <w:trPr>
          <w:cantSplit/>
          <w:trHeight w:val="157"/>
          <w:jc w:val="center"/>
        </w:trPr>
        <w:tc>
          <w:tcPr>
            <w:tcW w:w="1254" w:type="dxa"/>
            <w:vAlign w:val="center"/>
          </w:tcPr>
          <w:p w14:paraId="5D23B90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3E7F17E4" w14:textId="77777777" w:rsidR="00F2289D" w:rsidRPr="001648E8" w:rsidRDefault="00F2289D" w:rsidP="002D2AB2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CC45C7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F2289D" w:rsidRPr="001648E8" w14:paraId="4D76DD5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661F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70E0393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500096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F2289D" w:rsidRPr="001648E8" w14:paraId="14E5E5B6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416094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6FBFB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1B9DAA" w14:textId="71CD8C50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F96BCE">
              <w:rPr>
                <w:rFonts w:ascii="Calibri" w:hAnsi="Calibri" w:cs="Arial"/>
              </w:rPr>
              <w:t>281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706C33" w:rsidRPr="00706C33">
              <w:rPr>
                <w:rFonts w:ascii="標楷體" w:eastAsia="標楷體" w:hAnsi="標楷體" w:hint="eastAsia"/>
              </w:rPr>
              <w:t>上帝此</w:t>
            </w:r>
            <w:r w:rsidR="00706C33">
              <w:rPr>
                <w:rFonts w:ascii="標楷體" w:eastAsia="標楷體" w:hAnsi="標楷體" w:hint="eastAsia"/>
              </w:rPr>
              <w:t>刻</w:t>
            </w:r>
            <w:r w:rsidR="00706C33" w:rsidRPr="00706C33">
              <w:rPr>
                <w:rFonts w:ascii="標楷體" w:eastAsia="標楷體" w:hAnsi="標楷體" w:hint="eastAsia"/>
              </w:rPr>
              <w:t>臨在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C7C3AB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60E1D60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AA3F6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4FF6F0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C133D2" w14:textId="0B0A1700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F96BCE">
              <w:rPr>
                <w:rFonts w:ascii="Calibri" w:hAnsi="Calibri" w:cs="Arial"/>
              </w:rPr>
              <w:t>281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96BCE" w:rsidRPr="00F96BCE">
              <w:rPr>
                <w:rFonts w:ascii="標楷體" w:eastAsia="標楷體" w:hAnsi="標楷體" w:hint="eastAsia"/>
              </w:rPr>
              <w:t>上帝此時臨在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4EDE8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23B76D10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89AB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8D5C0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C105C7F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AB959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293608B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EDFB2E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6DE918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3817A1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442FC641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FA3D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5326DCA7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4EBE2EA" w14:textId="0C53E385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F96BCE" w:rsidRPr="00F96BCE">
              <w:rPr>
                <w:rFonts w:ascii="Calibri" w:eastAsia="標楷體" w:hAnsi="Calibri" w:hint="eastAsia"/>
              </w:rPr>
              <w:t>40</w:t>
            </w:r>
            <w:r w:rsidR="00F96BCE">
              <w:rPr>
                <w:rFonts w:ascii="Calibri" w:eastAsia="標楷體" w:hAnsi="Calibri" w:hint="eastAsia"/>
              </w:rPr>
              <w:t>以</w:t>
            </w:r>
            <w:r w:rsidR="00F96BCE" w:rsidRPr="00F96BCE">
              <w:rPr>
                <w:rFonts w:ascii="Calibri" w:eastAsia="標楷體" w:hAnsi="Calibri" w:hint="eastAsia"/>
              </w:rPr>
              <w:t>賽</w:t>
            </w:r>
            <w:r w:rsidR="00F96BCE">
              <w:rPr>
                <w:rFonts w:ascii="Calibri" w:eastAsia="標楷體" w:hAnsi="Calibri" w:hint="eastAsia"/>
              </w:rPr>
              <w:t>亞</w:t>
            </w:r>
            <w:r w:rsidR="00F96BCE" w:rsidRPr="00F96BCE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86CE23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03FDE02" w14:textId="77777777" w:rsidTr="006A4043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7D576C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3A1E29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7A3E687" w14:textId="2BD6E2B1" w:rsidR="00F2289D" w:rsidRPr="00D4123E" w:rsidRDefault="00536B4F" w:rsidP="006A4043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536B4F">
              <w:rPr>
                <w:rFonts w:ascii="Apple Chancery" w:eastAsia="標楷體" w:hAnsi="Apple Chancery" w:hint="eastAsia"/>
              </w:rPr>
              <w:t>救主在等待</w:t>
            </w:r>
            <w:r w:rsidRPr="00536B4F">
              <w:rPr>
                <w:rFonts w:ascii="Apple Chancery" w:eastAsia="標楷體" w:hAnsi="Apple Chancery" w:hint="eastAsia"/>
              </w:rPr>
              <w:t>The Savior Is Waiting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5CFCEDD" w14:textId="772F4C08" w:rsidR="00F2289D" w:rsidRPr="001648E8" w:rsidRDefault="00536B4F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吳雅真姊妹</w:t>
            </w:r>
          </w:p>
        </w:tc>
      </w:tr>
      <w:tr w:rsidR="00F2289D" w:rsidRPr="001648E8" w14:paraId="58D55133" w14:textId="77777777" w:rsidTr="00F2289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34D7E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F4AB4F8" w14:textId="77777777" w:rsidR="00F2289D" w:rsidRPr="001648E8" w:rsidRDefault="00F2289D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0D6CF5" w14:textId="1B55BD6B" w:rsidR="00F2289D" w:rsidRPr="00AA6FF3" w:rsidRDefault="00536B4F" w:rsidP="002D2AB2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536B4F">
              <w:rPr>
                <w:rFonts w:ascii="Apple Chancery" w:eastAsia="標楷體" w:hAnsi="Apple Chancery" w:hint="eastAsia"/>
                <w:spacing w:val="-4"/>
              </w:rPr>
              <w:t>先求</w:t>
            </w:r>
            <w:proofErr w:type="gramStart"/>
            <w:r w:rsidRPr="00536B4F">
              <w:rPr>
                <w:rFonts w:ascii="Apple Chancery" w:eastAsia="標楷體" w:hAnsi="Apple Chancery" w:hint="eastAsia"/>
                <w:spacing w:val="-4"/>
              </w:rPr>
              <w:t>祂</w:t>
            </w:r>
            <w:proofErr w:type="gramEnd"/>
            <w:r w:rsidRPr="00536B4F">
              <w:rPr>
                <w:rFonts w:ascii="Apple Chancery" w:eastAsia="標楷體" w:hAnsi="Apple Chancery" w:hint="eastAsia"/>
                <w:spacing w:val="-4"/>
              </w:rPr>
              <w:t>的國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E19A4D5" w14:textId="5A9748A8" w:rsidR="00F2289D" w:rsidRPr="001648E8" w:rsidRDefault="00536B4F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536B4F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F2289D" w:rsidRPr="001648E8" w14:paraId="180FD42B" w14:textId="77777777" w:rsidTr="00F2289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A99067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9AD802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E5D7C19" w14:textId="50F6147E" w:rsidR="00F2289D" w:rsidRPr="00F96BCE" w:rsidRDefault="00F96BCE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F96BCE">
              <w:rPr>
                <w:rFonts w:ascii="Calibri" w:eastAsia="標楷體" w:hAnsi="Calibri" w:hint="eastAsia"/>
                <w:spacing w:val="-14"/>
              </w:rPr>
              <w:t>太</w:t>
            </w:r>
            <w:r w:rsidRPr="00F96BCE">
              <w:rPr>
                <w:rFonts w:ascii="Calibri" w:eastAsia="標楷體" w:hAnsi="Calibri" w:hint="eastAsia"/>
                <w:spacing w:val="-14"/>
              </w:rPr>
              <w:t>6:10</w:t>
            </w:r>
            <w:r w:rsidRPr="00F96BCE">
              <w:rPr>
                <w:rFonts w:ascii="Calibri" w:eastAsia="標楷體" w:hAnsi="Calibri" w:hint="eastAsia"/>
                <w:spacing w:val="-14"/>
              </w:rPr>
              <w:t>、約</w:t>
            </w:r>
            <w:r w:rsidRPr="00F96BCE">
              <w:rPr>
                <w:rFonts w:ascii="Calibri" w:eastAsia="標楷體" w:hAnsi="Calibri" w:hint="eastAsia"/>
                <w:spacing w:val="-14"/>
              </w:rPr>
              <w:t>7:17</w:t>
            </w:r>
            <w:r w:rsidRPr="00F96BCE">
              <w:rPr>
                <w:rFonts w:ascii="Calibri" w:eastAsia="標楷體" w:hAnsi="Calibri" w:hint="eastAsia"/>
                <w:spacing w:val="-14"/>
              </w:rPr>
              <w:t>、羅</w:t>
            </w:r>
            <w:r w:rsidRPr="00F96BCE">
              <w:rPr>
                <w:rFonts w:ascii="Calibri" w:eastAsia="標楷體" w:hAnsi="Calibri" w:hint="eastAsia"/>
                <w:spacing w:val="-14"/>
              </w:rPr>
              <w:t>8:27-28;12:2</w:t>
            </w:r>
            <w:r w:rsidRPr="00F96BCE">
              <w:rPr>
                <w:rFonts w:ascii="Calibri" w:eastAsia="標楷體" w:hAnsi="Calibri" w:hint="eastAsia"/>
                <w:spacing w:val="-14"/>
              </w:rPr>
              <w:t>、來</w:t>
            </w:r>
            <w:r w:rsidRPr="00F96BCE">
              <w:rPr>
                <w:rFonts w:ascii="Calibri" w:eastAsia="標楷體" w:hAnsi="Calibri" w:hint="eastAsia"/>
                <w:spacing w:val="-14"/>
              </w:rPr>
              <w:t>13:20-21</w:t>
            </w:r>
            <w:r w:rsidRPr="00F96BCE">
              <w:rPr>
                <w:rFonts w:ascii="Calibri" w:eastAsia="標楷體" w:hAnsi="Calibri" w:hint="eastAsia"/>
                <w:spacing w:val="-14"/>
              </w:rPr>
              <w:t>、</w:t>
            </w:r>
            <w:proofErr w:type="gramStart"/>
            <w:r w:rsidRPr="00F96BCE">
              <w:rPr>
                <w:rFonts w:ascii="Calibri" w:eastAsia="標楷體" w:hAnsi="Calibri" w:hint="eastAsia"/>
                <w:spacing w:val="-14"/>
              </w:rPr>
              <w:t>彼前</w:t>
            </w:r>
            <w:proofErr w:type="gramEnd"/>
            <w:r w:rsidRPr="00F96BCE">
              <w:rPr>
                <w:rFonts w:ascii="Calibri" w:eastAsia="標楷體" w:hAnsi="Calibri" w:hint="eastAsia"/>
                <w:spacing w:val="-14"/>
              </w:rPr>
              <w:t>3:17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6EAD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DAEBB7B" w14:textId="77777777" w:rsidTr="00F2289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4B3EE7" w14:textId="77777777" w:rsidR="00F2289D" w:rsidRPr="001648E8" w:rsidRDefault="00F2289D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B8F020" w14:textId="77777777" w:rsidR="00F2289D" w:rsidRPr="001648E8" w:rsidRDefault="00F2289D" w:rsidP="002D2AB2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0E0A4AF" w14:textId="14481D29" w:rsidR="00F2289D" w:rsidRPr="009F2A2D" w:rsidRDefault="00F96BCE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96BCE">
              <w:rPr>
                <w:rFonts w:ascii="標楷體" w:eastAsia="標楷體" w:hAnsi="標楷體" w:hint="eastAsia"/>
                <w:spacing w:val="-4"/>
              </w:rPr>
              <w:t>爾旨得成</w:t>
            </w:r>
            <w:proofErr w:type="gramEnd"/>
            <w:r w:rsidRPr="00F96BCE">
              <w:rPr>
                <w:rFonts w:ascii="標楷體" w:eastAsia="標楷體" w:hAnsi="標楷體" w:hint="eastAsia"/>
                <w:spacing w:val="-4"/>
              </w:rPr>
              <w:t>，在地若天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51ABC18" w14:textId="7EE52F1B" w:rsidR="00F2289D" w:rsidRPr="001648E8" w:rsidRDefault="0042581A" w:rsidP="002D2AB2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4B30FC6E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35B6A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21C8B5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C1DB3F4" w14:textId="133DE305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(華) </w:t>
            </w:r>
            <w:r w:rsidR="00F96BCE" w:rsidRPr="009F2A2D">
              <w:rPr>
                <w:rFonts w:ascii="標楷體" w:eastAsia="標楷體" w:hAnsi="標楷體" w:hint="eastAsia"/>
              </w:rPr>
              <w:t>新聖詩 第</w:t>
            </w:r>
            <w:r w:rsidR="00F96BCE">
              <w:rPr>
                <w:rFonts w:ascii="Calibri" w:hAnsi="Calibri" w:cs="Arial" w:hint="eastAsia"/>
              </w:rPr>
              <w:t>5</w:t>
            </w:r>
            <w:r w:rsidR="00A04FB6">
              <w:rPr>
                <w:rFonts w:ascii="Calibri" w:hAnsi="Calibri" w:cs="Arial" w:hint="eastAsia"/>
              </w:rPr>
              <w:t>2</w:t>
            </w:r>
            <w:r w:rsidR="00F96BCE">
              <w:rPr>
                <w:rFonts w:ascii="Calibri" w:hAnsi="Calibri" w:cs="Arial" w:hint="eastAsia"/>
              </w:rPr>
              <w:t>7</w:t>
            </w:r>
            <w:r w:rsidR="00F96BCE" w:rsidRPr="009F2A2D">
              <w:rPr>
                <w:rFonts w:ascii="標楷體" w:eastAsia="標楷體" w:hAnsi="標楷體" w:hint="eastAsia"/>
              </w:rPr>
              <w:t>首「</w:t>
            </w:r>
            <w:r w:rsidR="00F96BCE">
              <w:rPr>
                <w:rFonts w:ascii="標楷體" w:eastAsia="標楷體" w:hAnsi="標楷體" w:hint="eastAsia"/>
                <w:spacing w:val="-4"/>
              </w:rPr>
              <w:t>我們成為</w:t>
            </w:r>
            <w:r w:rsidR="00F96BCE" w:rsidRPr="00F96BCE">
              <w:rPr>
                <w:rFonts w:ascii="標楷體" w:eastAsia="標楷體" w:hAnsi="標楷體" w:hint="eastAsia"/>
                <w:spacing w:val="-4"/>
              </w:rPr>
              <w:t>一家人</w:t>
            </w:r>
            <w:r w:rsidR="00F96BCE"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A8D563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73CD508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150E5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778133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EA436CE" w14:textId="1AEFA63E" w:rsidR="00F2289D" w:rsidRPr="009F2A2D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F96BCE">
              <w:rPr>
                <w:rFonts w:ascii="Calibri" w:hAnsi="Calibri" w:cs="Arial" w:hint="eastAsia"/>
              </w:rPr>
              <w:t>5</w:t>
            </w:r>
            <w:r w:rsidR="00A04FB6">
              <w:rPr>
                <w:rFonts w:ascii="Calibri" w:hAnsi="Calibri" w:cs="Arial" w:hint="eastAsia"/>
              </w:rPr>
              <w:t>2</w:t>
            </w:r>
            <w:r w:rsidR="00F96BCE">
              <w:rPr>
                <w:rFonts w:ascii="Calibri" w:hAnsi="Calibri" w:cs="Arial" w:hint="eastAsia"/>
              </w:rPr>
              <w:t>7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96BCE" w:rsidRPr="00F96BCE">
              <w:rPr>
                <w:rFonts w:ascii="標楷體" w:eastAsia="標楷體" w:hAnsi="標楷體" w:hint="eastAsia"/>
                <w:spacing w:val="-4"/>
              </w:rPr>
              <w:t>咱攏成</w:t>
            </w:r>
            <w:proofErr w:type="gramEnd"/>
            <w:r w:rsidR="00F96BCE" w:rsidRPr="00F96BCE">
              <w:rPr>
                <w:rFonts w:ascii="標楷體" w:eastAsia="標楷體" w:hAnsi="標楷體" w:hint="eastAsia"/>
                <w:spacing w:val="-4"/>
              </w:rPr>
              <w:t>做一家人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CD735E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5B055567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5917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6B2C5E" w14:textId="77777777" w:rsidR="00F2289D" w:rsidRPr="001648E8" w:rsidRDefault="00F2289D" w:rsidP="002D2AB2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39208C3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466E8FE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42C8223F" w14:textId="77777777" w:rsidTr="00F2289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AA374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7B182124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7BC6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9337BAA" w14:textId="77777777" w:rsidTr="00F2289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12D69EA9" w14:textId="65D34E5A" w:rsidR="00F2289D" w:rsidRPr="001648E8" w:rsidRDefault="001F0BEA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頌榮</w:t>
            </w:r>
            <w:proofErr w:type="gramEnd"/>
          </w:p>
        </w:tc>
        <w:tc>
          <w:tcPr>
            <w:tcW w:w="996" w:type="dxa"/>
            <w:vAlign w:val="center"/>
          </w:tcPr>
          <w:p w14:paraId="4E916FB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C77B3C5" w14:textId="6ACEA9F4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F96BCE">
              <w:rPr>
                <w:rFonts w:ascii="Calibri" w:hAnsi="Calibri" w:cs="Arial" w:hint="eastAsia"/>
              </w:rPr>
              <w:t>403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F96BCE" w:rsidRPr="00F96BCE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73862C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03AD80FE" w14:textId="77777777" w:rsidTr="00F2289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71BE1C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43B171E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96B5FE5" w14:textId="64C7FB0F" w:rsidR="00F2289D" w:rsidRPr="009F2A2D" w:rsidRDefault="00F2289D" w:rsidP="002D2AB2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F96BCE">
              <w:rPr>
                <w:rFonts w:ascii="Calibri" w:hAnsi="Calibri" w:cs="Arial" w:hint="eastAsia"/>
              </w:rPr>
              <w:t>403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F96BCE" w:rsidRPr="00F96BCE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74A97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F2289D" w:rsidRPr="001648E8" w14:paraId="7B65A379" w14:textId="77777777" w:rsidTr="00F2289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23A3FB4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FAAB567" w14:textId="77777777" w:rsidR="00F2289D" w:rsidRPr="009F2A2D" w:rsidRDefault="00F2289D" w:rsidP="002D2AB2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2FE2887" w14:textId="5FB3FBF0" w:rsidR="00F2289D" w:rsidRPr="001648E8" w:rsidRDefault="0042581A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217F2D7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3D506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C41FADA" w14:textId="77777777" w:rsidR="00F2289D" w:rsidRPr="009F2A2D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A412D9A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F2289D" w:rsidRPr="001648E8" w14:paraId="66C5C2B5" w14:textId="77777777" w:rsidTr="00F2289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6FFCA6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3E04B6A6" w14:textId="787F9CDF" w:rsidR="00F2289D" w:rsidRPr="001648E8" w:rsidRDefault="00322622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55DFC0FD" w14:textId="31F50863" w:rsidR="00F2289D" w:rsidRPr="00AA6FF3" w:rsidRDefault="00536B4F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536B4F">
              <w:rPr>
                <w:rFonts w:ascii="Apple Chancery" w:eastAsia="標楷體" w:hAnsi="Apple Chancery" w:hint="eastAsia"/>
                <w:spacing w:val="-4"/>
              </w:rPr>
              <w:t>Shalom</w:t>
            </w:r>
            <w:r w:rsidRPr="00536B4F">
              <w:rPr>
                <w:rFonts w:ascii="Apple Chancery" w:eastAsia="標楷體" w:hAnsi="Apple Chancery" w:hint="eastAsia"/>
                <w:spacing w:val="-4"/>
              </w:rPr>
              <w:t>平安</w:t>
            </w:r>
          </w:p>
        </w:tc>
        <w:tc>
          <w:tcPr>
            <w:tcW w:w="1701" w:type="dxa"/>
            <w:gridSpan w:val="3"/>
            <w:vAlign w:val="center"/>
          </w:tcPr>
          <w:p w14:paraId="03FB9D14" w14:textId="1B42B761" w:rsidR="00F2289D" w:rsidRPr="001648E8" w:rsidRDefault="00536B4F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536B4F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F2289D" w:rsidRPr="001648E8" w14:paraId="257A442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CB8DAB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 wp14:anchorId="53BA5809" wp14:editId="2ED03E1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961B1B1" id="直線接點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5B06B2E2" w14:textId="77777777" w:rsidR="00F2289D" w:rsidRPr="00AA6FF3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B0979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F2289D" w:rsidRPr="001648E8" w14:paraId="079BA21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949A33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5EC8C2B" w14:textId="06156B35" w:rsidR="00F2289D" w:rsidRPr="001648E8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2581A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5ECA07D7" w14:textId="66688390" w:rsidR="00F2289D" w:rsidRPr="00146FE6" w:rsidRDefault="00F2289D" w:rsidP="002D2AB2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E117F0" w:rsidRPr="00E117F0">
              <w:rPr>
                <w:rFonts w:ascii="標楷體" w:eastAsia="標楷體" w:hAnsi="標楷體" w:hint="eastAsia"/>
                <w:spacing w:val="-4"/>
              </w:rPr>
              <w:t>黃俊</w:t>
            </w:r>
            <w:proofErr w:type="gramStart"/>
            <w:r w:rsidR="00E117F0" w:rsidRPr="00E117F0">
              <w:rPr>
                <w:rFonts w:ascii="標楷體" w:eastAsia="標楷體" w:hAnsi="標楷體" w:hint="eastAsia"/>
                <w:spacing w:val="-4"/>
              </w:rPr>
              <w:t>諺</w:t>
            </w:r>
            <w:proofErr w:type="gramEnd"/>
            <w:r w:rsidR="00E117F0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F2289D" w:rsidRPr="001648E8" w14:paraId="03249A79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A718A9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3D69FB57" w14:textId="16987D0E" w:rsidR="00F2289D" w:rsidRPr="00AD7147" w:rsidRDefault="00F2289D" w:rsidP="002D2AB2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F96BC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楊承恩</w:t>
            </w:r>
            <w:r w:rsidR="00AD7147" w:rsidRPr="00AD714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5DBFA78" w14:textId="18F0CC72" w:rsidR="00F2289D" w:rsidRPr="00146FE6" w:rsidRDefault="00F2289D" w:rsidP="002D2AB2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E117F0" w:rsidRPr="00E117F0">
              <w:rPr>
                <w:rFonts w:ascii="標楷體" w:eastAsia="標楷體" w:hAnsi="標楷體" w:hint="eastAsia"/>
                <w:spacing w:val="-4"/>
              </w:rPr>
              <w:t>楊承恩</w:t>
            </w:r>
            <w:r w:rsidR="00E117F0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</w:tr>
      <w:tr w:rsidR="00F2289D" w:rsidRPr="001648E8" w14:paraId="06BF9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46D55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6E7466F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9E1CB2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15BE3437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0E002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5727D063" w14:textId="77777777" w:rsidR="00F2289D" w:rsidRPr="001648E8" w:rsidRDefault="00F2289D" w:rsidP="005B1B88">
            <w:pPr>
              <w:adjustRightInd w:val="0"/>
              <w:snapToGrid w:val="0"/>
              <w:spacing w:line="27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2D7251F0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3AB8E12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E5D52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582F3BB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711DF2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7F318133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7648B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2FD172C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12CCFE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0F2B8726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36740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290DAC4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96C5B6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35BCE9F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EC80D8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73178F3F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69DF473D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78C5920E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689DC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67795DC3" w14:textId="39DF4057" w:rsidR="00F2289D" w:rsidRPr="001648E8" w:rsidRDefault="00F96BCE" w:rsidP="005B1B88">
            <w:pPr>
              <w:adjustRightInd w:val="0"/>
              <w:snapToGrid w:val="0"/>
              <w:spacing w:line="27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96BCE">
              <w:rPr>
                <w:rFonts w:ascii="Calibri" w:eastAsia="標楷體" w:hAnsi="Calibri" w:hint="eastAsia"/>
                <w:spacing w:val="-14"/>
              </w:rPr>
              <w:t>太</w:t>
            </w:r>
            <w:r w:rsidRPr="00F96BCE">
              <w:rPr>
                <w:rFonts w:ascii="Calibri" w:eastAsia="標楷體" w:hAnsi="Calibri" w:hint="eastAsia"/>
                <w:spacing w:val="-14"/>
              </w:rPr>
              <w:t>6:10</w:t>
            </w:r>
            <w:r w:rsidRPr="00F96BCE">
              <w:rPr>
                <w:rFonts w:ascii="Calibri" w:eastAsia="標楷體" w:hAnsi="Calibri" w:hint="eastAsia"/>
                <w:spacing w:val="-14"/>
              </w:rPr>
              <w:t>、約</w:t>
            </w:r>
            <w:r w:rsidRPr="00F96BCE">
              <w:rPr>
                <w:rFonts w:ascii="Calibri" w:eastAsia="標楷體" w:hAnsi="Calibri" w:hint="eastAsia"/>
                <w:spacing w:val="-14"/>
              </w:rPr>
              <w:t>7:17</w:t>
            </w:r>
            <w:r w:rsidRPr="00F96BCE">
              <w:rPr>
                <w:rFonts w:ascii="Calibri" w:eastAsia="標楷體" w:hAnsi="Calibri" w:hint="eastAsia"/>
                <w:spacing w:val="-14"/>
              </w:rPr>
              <w:t>、羅</w:t>
            </w:r>
            <w:r w:rsidRPr="00F96BCE">
              <w:rPr>
                <w:rFonts w:ascii="Calibri" w:eastAsia="標楷體" w:hAnsi="Calibri" w:hint="eastAsia"/>
                <w:spacing w:val="-14"/>
              </w:rPr>
              <w:t>8:27-28;12:2</w:t>
            </w:r>
            <w:r w:rsidRPr="00F96BCE">
              <w:rPr>
                <w:rFonts w:ascii="Calibri" w:eastAsia="標楷體" w:hAnsi="Calibri" w:hint="eastAsia"/>
                <w:spacing w:val="-14"/>
              </w:rPr>
              <w:t>、來</w:t>
            </w:r>
            <w:r w:rsidRPr="00F96BCE">
              <w:rPr>
                <w:rFonts w:ascii="Calibri" w:eastAsia="標楷體" w:hAnsi="Calibri" w:hint="eastAsia"/>
                <w:spacing w:val="-14"/>
              </w:rPr>
              <w:t>13:20-21</w:t>
            </w:r>
            <w:r w:rsidRPr="00F96BCE">
              <w:rPr>
                <w:rFonts w:ascii="Calibri" w:eastAsia="標楷體" w:hAnsi="Calibri" w:hint="eastAsia"/>
                <w:spacing w:val="-14"/>
              </w:rPr>
              <w:t>、</w:t>
            </w:r>
            <w:proofErr w:type="gramStart"/>
            <w:r w:rsidRPr="00F96BCE">
              <w:rPr>
                <w:rFonts w:ascii="Calibri" w:eastAsia="標楷體" w:hAnsi="Calibri" w:hint="eastAsia"/>
                <w:spacing w:val="-14"/>
              </w:rPr>
              <w:t>彼前</w:t>
            </w:r>
            <w:proofErr w:type="gramEnd"/>
            <w:r w:rsidRPr="00F96BCE">
              <w:rPr>
                <w:rFonts w:ascii="Calibri" w:eastAsia="標楷體" w:hAnsi="Calibri" w:hint="eastAsia"/>
                <w:spacing w:val="-14"/>
              </w:rPr>
              <w:t>3:17</w:t>
            </w:r>
          </w:p>
        </w:tc>
        <w:tc>
          <w:tcPr>
            <w:tcW w:w="1699" w:type="dxa"/>
            <w:gridSpan w:val="3"/>
            <w:vAlign w:val="center"/>
          </w:tcPr>
          <w:p w14:paraId="360F01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F2289D" w:rsidRPr="001648E8" w14:paraId="2094F841" w14:textId="77777777" w:rsidTr="00F2289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E8108D7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473CED5B" w14:textId="7823F757" w:rsidR="00F2289D" w:rsidRPr="00AE633E" w:rsidRDefault="00F96BCE" w:rsidP="005B1B88">
            <w:pPr>
              <w:adjustRightInd w:val="0"/>
              <w:snapToGrid w:val="0"/>
              <w:spacing w:line="272" w:lineRule="exact"/>
              <w:ind w:rightChars="30" w:right="7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F96BCE">
              <w:rPr>
                <w:rFonts w:ascii="標楷體" w:eastAsia="標楷體" w:hAnsi="標楷體" w:hint="eastAsia"/>
              </w:rPr>
              <w:t>爾旨得成</w:t>
            </w:r>
            <w:proofErr w:type="gramEnd"/>
            <w:r w:rsidRPr="00F96BCE">
              <w:rPr>
                <w:rFonts w:ascii="標楷體" w:eastAsia="標楷體" w:hAnsi="標楷體" w:hint="eastAsia"/>
              </w:rPr>
              <w:t>，在地若天</w:t>
            </w:r>
          </w:p>
        </w:tc>
        <w:tc>
          <w:tcPr>
            <w:tcW w:w="1699" w:type="dxa"/>
            <w:gridSpan w:val="3"/>
            <w:vAlign w:val="center"/>
          </w:tcPr>
          <w:p w14:paraId="076AA051" w14:textId="6EF2C18A" w:rsidR="00F2289D" w:rsidRPr="001648E8" w:rsidRDefault="0042581A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18F7F6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048B44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5F5F6546" w14:textId="662653E6" w:rsidR="00F2289D" w:rsidRPr="001648E8" w:rsidRDefault="00F96BCE" w:rsidP="005B1B88">
            <w:pPr>
              <w:adjustRightInd w:val="0"/>
              <w:snapToGrid w:val="0"/>
              <w:spacing w:line="272" w:lineRule="exact"/>
              <w:ind w:leftChars="-3" w:left="-7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F96BCE">
              <w:rPr>
                <w:rFonts w:ascii="標楷體" w:eastAsia="標楷體" w:hAnsi="標楷體" w:hint="eastAsia"/>
              </w:rPr>
              <w:t>我們成為一家人</w:t>
            </w:r>
          </w:p>
        </w:tc>
        <w:tc>
          <w:tcPr>
            <w:tcW w:w="1699" w:type="dxa"/>
            <w:gridSpan w:val="3"/>
            <w:vAlign w:val="center"/>
          </w:tcPr>
          <w:p w14:paraId="69BD29C2" w14:textId="77777777" w:rsidR="00F2289D" w:rsidRPr="001648E8" w:rsidRDefault="00F2289D" w:rsidP="00F2289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F2289D" w:rsidRPr="001648E8" w14:paraId="21E6FBEF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C8E12C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64735795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7F3E00C" w14:textId="4B0F6AAD" w:rsidR="00F2289D" w:rsidRPr="001648E8" w:rsidRDefault="0042581A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F2289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F2289D" w:rsidRPr="001648E8" w14:paraId="5D3BA1C8" w14:textId="77777777" w:rsidTr="00F2289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5BD5EB" w14:textId="691D32E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1F2A66E6" w14:textId="2C493DA8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8BA46D1" w14:textId="77777777" w:rsidR="00F2289D" w:rsidRPr="001648E8" w:rsidRDefault="00F2289D" w:rsidP="002D2AB2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2E3FC142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2231A7D" id="Text Box 3856" o:spid="_x0000_s1027" type="#_x0000_t202" style="position:absolute;margin-left:0;margin-top:12.95pt;width:451.2pt;height:77.4pt;z-index:2516469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P4pr/LcAAAABwEAAA8AAABkcnMvZG93&#10;bnJldi54bWxMj8FOwzAQRO9I/IO1SFwQtYnapknjVIAE4trSD9jEbhI1Xkex26R/z3KC42hGM2+K&#10;3ex6cbVj6DxpeFkoEJZqbzpqNBy/P543IEJEMth7shpuNsCuvL8rMDd+or29HmIjuIRCjhraGIdc&#10;ylC31mFY+MESeyc/Oowsx0aaEScud71MlFpLhx3xQouDfW9tfT5cnIbT1/S0yqbqMx7T/XL9hl1a&#10;+ZvWjw/z6xZEtHP8C8MvPqNDyUyVv5AJotfAR6KGZJWBYDdTyRJExbGNSkGWhfzPX/4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/imv8twAAAAH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1887C7A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FCDC643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一、前言</w:t>
      </w:r>
    </w:p>
    <w:p w14:paraId="443BFCE3" w14:textId="77777777" w:rsidR="00962AB6" w:rsidRPr="00962AB6" w:rsidRDefault="00962AB6" w:rsidP="006A4043">
      <w:pPr>
        <w:spacing w:line="320" w:lineRule="exact"/>
        <w:ind w:leftChars="236" w:left="566" w:rightChars="295" w:right="708" w:firstLineChars="101" w:firstLine="283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1.跟著主禱文做信仰的省思和實踐--第三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願。</w:t>
      </w:r>
    </w:p>
    <w:p w14:paraId="4C6176BE" w14:textId="77777777" w:rsidR="00962AB6" w:rsidRPr="00962AB6" w:rsidRDefault="00962AB6" w:rsidP="006A4043">
      <w:pPr>
        <w:spacing w:line="320" w:lineRule="exact"/>
        <w:ind w:leftChars="236" w:left="566" w:rightChars="295" w:right="708" w:firstLineChars="101" w:firstLine="283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2.委辦譯本(1854年)的主禱文</w:t>
      </w:r>
    </w:p>
    <w:p w14:paraId="52152E8A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吾父在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天、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願爾名聖、爾國臨格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爾旨得成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、在地若天、</w:t>
      </w:r>
    </w:p>
    <w:p w14:paraId="11A743F8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所需之糧、今日錫我、我免人負、求免我負、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勿我試、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拯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我出惡、</w:t>
      </w:r>
    </w:p>
    <w:p w14:paraId="58E740C8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以國、權、榮、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皆爾所有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世世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固所願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也、</w:t>
      </w:r>
    </w:p>
    <w:p w14:paraId="1EF009B0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二、再</w:t>
      </w:r>
      <w:proofErr w:type="gramStart"/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思爾旨得</w:t>
      </w:r>
      <w:proofErr w:type="gramEnd"/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成、在地若天</w:t>
      </w:r>
    </w:p>
    <w:p w14:paraId="79B06380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1.在地若天--想像天上的情景。</w:t>
      </w:r>
    </w:p>
    <w:p w14:paraId="7EE61909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2.神的旨意就是神的心意和計畫。</w:t>
      </w:r>
    </w:p>
    <w:p w14:paraId="5C5B7211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3.這是一個危險的禱告嗎?</w:t>
      </w:r>
    </w:p>
    <w:p w14:paraId="3B33E37F" w14:textId="77777777" w:rsidR="00962AB6" w:rsidRPr="00962AB6" w:rsidRDefault="00962AB6" w:rsidP="00962AB6">
      <w:pPr>
        <w:spacing w:line="320" w:lineRule="exact"/>
        <w:ind w:leftChars="118" w:left="283" w:rightChars="176" w:right="422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 xml:space="preserve">4.耶穌在世言行的榜樣 (約4:34、約7:17、約14:31、太26:39) </w:t>
      </w:r>
    </w:p>
    <w:p w14:paraId="50AB5980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5.使徒保羅的體會和教導 (羅8:27-28、羅12:2)</w:t>
      </w:r>
    </w:p>
    <w:p w14:paraId="7580E065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三、在哪些方面，耶穌要我們如此禱告，願</w:t>
      </w:r>
      <w:r w:rsidRPr="006A4043">
        <w:rPr>
          <w:rFonts w:ascii="標楷體" w:eastAsia="標楷體" w:hAnsi="標楷體" w:cs="微軟正黑體" w:hint="eastAsia"/>
          <w:b/>
          <w:color w:val="000000" w:themeColor="text1"/>
          <w:w w:val="80"/>
          <w:sz w:val="36"/>
          <w:szCs w:val="36"/>
        </w:rPr>
        <w:t>祢</w:t>
      </w:r>
      <w:r w:rsidRPr="00962AB6">
        <w:rPr>
          <w:rFonts w:ascii="文鼎特毛楷" w:eastAsia="文鼎特毛楷" w:hAnsi="文鼎特毛楷" w:cs="文鼎特毛楷" w:hint="eastAsia"/>
          <w:bCs/>
          <w:color w:val="000000" w:themeColor="text1"/>
          <w:sz w:val="32"/>
          <w:szCs w:val="32"/>
        </w:rPr>
        <w:t>旨意成全</w:t>
      </w:r>
    </w:p>
    <w:p w14:paraId="6C2D79E6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1.關於拯救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相信我們被上帝所拯救，透過耶穌的死和復活來成就。</w:t>
      </w:r>
    </w:p>
    <w:p w14:paraId="27AA6C76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2.關於創造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接納你我本像，是上帝旨意所創造，為成就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的計畫。</w:t>
      </w:r>
    </w:p>
    <w:p w14:paraId="500FA0BD" w14:textId="77777777" w:rsidR="00962AB6" w:rsidRPr="00962AB6" w:rsidRDefault="00962AB6" w:rsidP="00962AB6">
      <w:pPr>
        <w:spacing w:line="320" w:lineRule="exact"/>
        <w:ind w:leftChars="118" w:left="283" w:right="-1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3.關於國度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盡你我所能，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察驗並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參與在上帝國度降臨的計畫之中。</w:t>
      </w:r>
    </w:p>
    <w:p w14:paraId="02966382" w14:textId="77777777" w:rsidR="00962AB6" w:rsidRPr="00962AB6" w:rsidRDefault="00962AB6" w:rsidP="006A4043">
      <w:pPr>
        <w:spacing w:line="320" w:lineRule="exact"/>
        <w:ind w:leftChars="354" w:left="850" w:rightChars="-59" w:right="-142" w:firstLine="1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威斯敏斯特要理問答的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>一問「人生最重要、最崇高的目的是什麼?」</w:t>
      </w:r>
    </w:p>
    <w:p w14:paraId="5E741478" w14:textId="77777777" w:rsidR="00962AB6" w:rsidRPr="00962AB6" w:rsidRDefault="00962AB6" w:rsidP="006A4043">
      <w:pPr>
        <w:spacing w:line="320" w:lineRule="exact"/>
        <w:ind w:leftChars="354" w:left="850" w:rightChars="-59" w:right="-142" w:firstLine="1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答:「人生最重要、最崇高的目的就是榮耀上帝，完全以</w:t>
      </w:r>
      <w:proofErr w:type="gramStart"/>
      <w:r w:rsidRPr="00962AB6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962AB6">
        <w:rPr>
          <w:rFonts w:ascii="標楷體" w:eastAsia="標楷體" w:hAnsi="標楷體" w:hint="eastAsia"/>
          <w:sz w:val="28"/>
          <w:szCs w:val="28"/>
        </w:rPr>
        <w:t xml:space="preserve">為樂，直到永遠。」 </w:t>
      </w:r>
    </w:p>
    <w:p w14:paraId="50E4FF5A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四、結論</w:t>
      </w:r>
    </w:p>
    <w:p w14:paraId="7C2501C6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在世界的需要中，看見自己的責任。</w:t>
      </w:r>
    </w:p>
    <w:p w14:paraId="32C20037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提後4:7-8</w:t>
      </w:r>
    </w:p>
    <w:p w14:paraId="578F1E69" w14:textId="77777777" w:rsidR="00962AB6" w:rsidRPr="00962AB6" w:rsidRDefault="00962AB6" w:rsidP="00962AB6">
      <w:pPr>
        <w:spacing w:line="320" w:lineRule="exact"/>
        <w:ind w:leftChars="118" w:left="283" w:rightChars="295" w:right="708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詩歌「我的一生在祢手中」歌詞。</w:t>
      </w:r>
    </w:p>
    <w:p w14:paraId="01A6B124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【默想和行動】</w:t>
      </w:r>
    </w:p>
    <w:p w14:paraId="72E6548B" w14:textId="77777777" w:rsidR="00962AB6" w:rsidRPr="00962AB6" w:rsidRDefault="00962AB6" w:rsidP="00962AB6">
      <w:pPr>
        <w:spacing w:line="320" w:lineRule="exact"/>
        <w:ind w:leftChars="237" w:left="849" w:right="-1" w:hangingChars="100" w:hanging="28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1.你曾在哪些事情上祈禱「明白上帝的旨意」，好讓你做決定，後來你如何看待整個過程和結果呢?</w:t>
      </w:r>
    </w:p>
    <w:p w14:paraId="0946479F" w14:textId="77777777" w:rsidR="00962AB6" w:rsidRPr="00962AB6" w:rsidRDefault="00962AB6" w:rsidP="00962AB6">
      <w:pPr>
        <w:spacing w:line="320" w:lineRule="exact"/>
        <w:ind w:leftChars="237" w:left="849" w:right="-1" w:hangingChars="100" w:hanging="28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2.假如要你從上帝永恆的計畫的眼光，去勾勒出上帝要你如何去參與在這當中，試著說出自己的生命故事。</w:t>
      </w:r>
    </w:p>
    <w:p w14:paraId="0520954E" w14:textId="77777777" w:rsidR="00962AB6" w:rsidRPr="00962AB6" w:rsidRDefault="00962AB6" w:rsidP="00962AB6">
      <w:pPr>
        <w:snapToGrid w:val="0"/>
        <w:spacing w:beforeLines="50" w:before="180" w:line="320" w:lineRule="exact"/>
        <w:ind w:leftChars="181" w:left="1132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962AB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【金句】</w:t>
      </w:r>
    </w:p>
    <w:p w14:paraId="7069346A" w14:textId="4E0C7DEB" w:rsidR="00975E4C" w:rsidRDefault="00962AB6" w:rsidP="006A4043">
      <w:pPr>
        <w:spacing w:line="320" w:lineRule="exact"/>
        <w:ind w:leftChars="236" w:left="566" w:rightChars="58" w:right="139" w:firstLineChars="200" w:firstLine="560"/>
        <w:rPr>
          <w:rFonts w:ascii="標楷體" w:eastAsia="標楷體" w:hAnsi="標楷體"/>
          <w:sz w:val="28"/>
          <w:szCs w:val="28"/>
        </w:rPr>
      </w:pPr>
      <w:r w:rsidRPr="00962AB6">
        <w:rPr>
          <w:rFonts w:ascii="標楷體" w:eastAsia="標楷體" w:hAnsi="標楷體" w:hint="eastAsia"/>
          <w:sz w:val="28"/>
          <w:szCs w:val="28"/>
        </w:rPr>
        <w:t>鑒察人心的，曉得聖靈的意思，因為聖靈照著上帝的旨意替聖徒祈求。我們曉得萬事都互相效力，叫愛上帝的人得益處，就是按他旨意被召的人。(羅8:27-28)</w:t>
      </w:r>
    </w:p>
    <w:p w14:paraId="520D2711" w14:textId="051ACE4E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DB4D96B" w:rsidR="00A34E2A" w:rsidRPr="001648E8" w:rsidRDefault="00706C33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ADCD182" w:rsidR="00A34E2A" w:rsidRPr="001648E8" w:rsidRDefault="00706C33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096E70"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0946622" w:rsidR="00A34E2A" w:rsidRPr="001648E8" w:rsidRDefault="00706C33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E9C1349" w:rsidR="00A34E2A" w:rsidRPr="001648E8" w:rsidRDefault="00706C33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37A6F76A" w:rsidR="00A34E2A" w:rsidRPr="001648E8" w:rsidRDefault="00706C33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C0C26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C0C26" w:rsidRPr="001648E8" w:rsidRDefault="008C0C26" w:rsidP="008C0C26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D451EA6" w:rsidR="008C0C26" w:rsidRPr="001648E8" w:rsidRDefault="00706C33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7FB577AE" w:rsidR="008C0C26" w:rsidRPr="001648E8" w:rsidRDefault="00706C33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FBD42F2" w:rsidR="008C0C26" w:rsidRPr="001648E8" w:rsidRDefault="00706C33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proofErr w:type="gramEnd"/>
            <w:r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F61D6A4" w:rsidR="008C0C26" w:rsidRPr="001648E8" w:rsidRDefault="00096E70" w:rsidP="008C0C26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proofErr w:type="gramEnd"/>
            <w:r w:rsidR="00706C33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56C4C39" w:rsidR="008C0C26" w:rsidRPr="00EA60B5" w:rsidRDefault="00096E70" w:rsidP="00EA60B5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阿摩司書</w:t>
            </w:r>
            <w:proofErr w:type="gramEnd"/>
            <w:r w:rsidR="00706C33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</w:tr>
    </w:tbl>
    <w:p w14:paraId="44CCF58C" w14:textId="04DF6783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5811B84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FB655A">
                            <w:pPr>
                              <w:snapToGrid w:val="0"/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8741D74" w14:textId="31383F8C" w:rsidR="00754D40" w:rsidRPr="00C36C75" w:rsidRDefault="00754D40" w:rsidP="00754D4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C30B9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A40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服</w:t>
                            </w:r>
                            <w:r w:rsidR="002B4633" w:rsidRPr="00C30B9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務</w:t>
                            </w:r>
                            <w:proofErr w:type="gramStart"/>
                            <w:r w:rsidR="00706C33" w:rsidRPr="00C30B9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隊差派禮</w:t>
                            </w:r>
                            <w:proofErr w:type="gramEnd"/>
                          </w:p>
                          <w:p w14:paraId="4FC815DE" w14:textId="0A07C0C9" w:rsidR="00754D40" w:rsidRDefault="00377D2C" w:rsidP="00754D40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="009E2988" w:rsidRPr="009E298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E2988" w:rsidRPr="009E298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(8/1~6)將有金華國中花蓮服務隊，由教會青年陪伴帶領金華國中學生，學習引導瑞穗與立山國小的孩童，資訊與品格相關課程。期間期待透過訓練與相處，能讓金華國中的學生，感受到基督的愛與接納。本次出隊的青年有顏俊益、邵祥恩、</w:t>
                            </w:r>
                            <w:proofErr w:type="gramStart"/>
                            <w:r w:rsidR="009E2988" w:rsidRPr="009E298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王示真</w:t>
                            </w:r>
                            <w:proofErr w:type="gramEnd"/>
                            <w:r w:rsidR="009E2988" w:rsidRPr="009E298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、郭昕妮、顏庭恩、江怡樓、翁晨瑋、鄒子寧、陳新慈、陳非比。</w:t>
                            </w:r>
                          </w:p>
                          <w:p w14:paraId="0986219A" w14:textId="11129AAF" w:rsidR="00D7759D" w:rsidRPr="00FB655A" w:rsidRDefault="00754D40" w:rsidP="00FB655A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6816CE" w:rsidRPr="00411DA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B655A" w:rsidRPr="00FB655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  <w:u w:val="single"/>
                              </w:rPr>
                              <w:t>馬可福音聖經抄錄</w:t>
                            </w:r>
                          </w:p>
                          <w:p w14:paraId="664D8F1F" w14:textId="388A3FE8" w:rsidR="00D7759D" w:rsidRPr="00FB655A" w:rsidRDefault="00527FDB" w:rsidP="00FB655A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27FD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馬可福音聖經抄錄與繪圖預計於7/31日收件截止，其中抄錄達十個章節以上的兄</w:t>
                            </w:r>
                            <w:proofErr w:type="gramStart"/>
                            <w:r w:rsidRPr="00527FD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27FD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可以繳交辦公室，任何形式以馬可福音為創作概念的繪圖也請先交給辦公室彙整，經整理後，將於九月份展出與兄</w:t>
                            </w:r>
                            <w:proofErr w:type="gramStart"/>
                            <w:r w:rsidRPr="00527FD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27FD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分享。</w:t>
                            </w:r>
                          </w:p>
                          <w:p w14:paraId="3B935B0F" w14:textId="47B8A60E" w:rsidR="00B61D23" w:rsidRPr="00441C43" w:rsidRDefault="003D560A" w:rsidP="00B61D23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B61D2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="00B61D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F191183" w14:textId="09187458" w:rsidR="00B61D23" w:rsidRPr="00302EAD" w:rsidRDefault="00B61D23" w:rsidP="00B61D23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02E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八月份</w:t>
                            </w:r>
                            <w:proofErr w:type="gramStart"/>
                            <w:r w:rsidRPr="00302E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的以斯拉</w:t>
                            </w:r>
                            <w:proofErr w:type="gramEnd"/>
                            <w:r w:rsidRPr="00302E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查經班，</w:t>
                            </w:r>
                            <w:r w:rsidR="005B1B8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故</w:t>
                            </w:r>
                            <w:r w:rsidRPr="00302E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改期到</w:t>
                            </w:r>
                            <w:r w:rsidRPr="00302EA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8/21</w:t>
                            </w:r>
                            <w:r w:rsidRPr="00302E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主日上課了！</w:t>
                            </w:r>
                          </w:p>
                          <w:p w14:paraId="07F73CDB" w14:textId="23AF601F" w:rsidR="00615ED0" w:rsidRPr="00441C43" w:rsidRDefault="00615ED0" w:rsidP="00615ED0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辦公室消息</w:t>
                            </w:r>
                          </w:p>
                          <w:p w14:paraId="5B9E0B10" w14:textId="700D924C" w:rsidR="00615ED0" w:rsidRPr="00615ED0" w:rsidRDefault="00615ED0" w:rsidP="00615ED0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15E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借用教室使用時，教會提供清潔用品</w:t>
                            </w:r>
                            <w:r w:rsidR="00AE76E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615E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方便大家在使用教室時，及使用後做清潔擦拭之用。</w:t>
                            </w:r>
                          </w:p>
                          <w:p w14:paraId="3B1D7CD0" w14:textId="602F189E" w:rsidR="00441C43" w:rsidRPr="00441C43" w:rsidRDefault="00615ED0" w:rsidP="00FB655A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441C4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41C4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</w:t>
                            </w:r>
                            <w:r w:rsidR="00CC420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及牧師</w:t>
                            </w:r>
                            <w:r w:rsidR="00441C43" w:rsidRPr="00441C4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754A19B7" w14:textId="71535FD7" w:rsidR="00441C43" w:rsidRPr="000600D6" w:rsidRDefault="00CC4207" w:rsidP="00966789">
                            <w:pPr>
                              <w:widowControl/>
                              <w:snapToGrid w:val="0"/>
                              <w:spacing w:line="440" w:lineRule="exact"/>
                              <w:ind w:leftChars="119" w:left="488" w:hangingChars="80" w:hanging="20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林金樹弟兄(燕卿</w:t>
                            </w:r>
                            <w:proofErr w:type="gramStart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的哥哥)於 7/20 </w:t>
                            </w:r>
                            <w:proofErr w:type="gramStart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，享年 57 歲，請為家屬</w:t>
                            </w:r>
                            <w:proofErr w:type="gramStart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代禱，求主</w:t>
                            </w:r>
                            <w:proofErr w:type="gramEnd"/>
                            <w:r w:rsidR="00B61D23" w:rsidRPr="00B61D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安慰。</w:t>
                            </w:r>
                          </w:p>
                          <w:p w14:paraId="61BB397F" w14:textId="4C92F5D7" w:rsidR="00FD7CEE" w:rsidRPr="00FD7CEE" w:rsidRDefault="00CC4207" w:rsidP="00FD7CEE">
                            <w:pPr>
                              <w:widowControl/>
                              <w:snapToGrid w:val="0"/>
                              <w:spacing w:line="440" w:lineRule="exact"/>
                              <w:ind w:leftChars="119" w:left="488" w:hangingChars="80" w:hanging="202"/>
                              <w:jc w:val="both"/>
                              <w:rPr>
                                <w:rFonts w:ascii="標楷體" w:eastAsia="標楷體" w:hAnsi="標楷體"/>
                                <w:bCs/>
                                <w:strike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AE76E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維倫牧師自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7月起受派於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公館教會牧師離任</w:t>
                            </w:r>
                            <w:r w:rsidR="00AE76E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間擔任小會議長</w:t>
                            </w:r>
                            <w:r w:rsidR="00FD7CEE" w:rsidRPr="00FD7CE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30F0DA" w14:textId="6BDBC73E" w:rsidR="00CF560B" w:rsidRPr="000600D6" w:rsidRDefault="00CF560B" w:rsidP="00302EAD">
                            <w:pPr>
                              <w:widowControl/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104E31E9" w14:textId="4EFA5E65" w:rsidR="00AD21B5" w:rsidRDefault="00AD21B5" w:rsidP="00FB655A">
                      <w:pPr>
                        <w:snapToGrid w:val="0"/>
                        <w:spacing w:beforeLines="30" w:before="108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8741D74" w14:textId="31383F8C" w:rsidR="00754D40" w:rsidRPr="00C36C75" w:rsidRDefault="00754D40" w:rsidP="00754D4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C30B9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A40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服</w:t>
                      </w:r>
                      <w:r w:rsidR="002B4633" w:rsidRPr="00C30B9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務</w:t>
                      </w:r>
                      <w:proofErr w:type="gramStart"/>
                      <w:r w:rsidR="00706C33" w:rsidRPr="00C30B9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隊差派禮</w:t>
                      </w:r>
                      <w:proofErr w:type="gramEnd"/>
                    </w:p>
                    <w:p w14:paraId="4FC815DE" w14:textId="0A07C0C9" w:rsidR="00754D40" w:rsidRDefault="00377D2C" w:rsidP="00754D40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="009E2988" w:rsidRPr="009E298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E2988" w:rsidRPr="009E298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(8/1~6)將有金華國中花蓮服務隊，由教會青年陪伴帶領金華國中學生，學習引導瑞穗與立山國小的孩童，資訊與品格相關課程。期間期待透過訓練與相處，能讓金華國中的學生，感受到基督的愛與接納。本次出隊的青年有顏俊益、邵祥恩、</w:t>
                      </w:r>
                      <w:proofErr w:type="gramStart"/>
                      <w:r w:rsidR="009E2988" w:rsidRPr="009E298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王示真</w:t>
                      </w:r>
                      <w:proofErr w:type="gramEnd"/>
                      <w:r w:rsidR="009E2988" w:rsidRPr="009E298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、郭昕妮、顏庭恩、江怡樓、翁晨瑋、鄒子寧、陳新慈、陳非比。</w:t>
                      </w:r>
                    </w:p>
                    <w:p w14:paraId="0986219A" w14:textId="11129AAF" w:rsidR="00D7759D" w:rsidRPr="00FB655A" w:rsidRDefault="00754D40" w:rsidP="00FB655A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6816CE" w:rsidRPr="00411DA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B655A" w:rsidRPr="00FB655A">
                        <w:rPr>
                          <w:rFonts w:ascii="文鼎特毛楷" w:eastAsia="文鼎特毛楷" w:hint="eastAsia"/>
                          <w:sz w:val="28"/>
                          <w:szCs w:val="28"/>
                          <w:u w:val="single"/>
                        </w:rPr>
                        <w:t>馬可福音聖經抄錄</w:t>
                      </w:r>
                    </w:p>
                    <w:p w14:paraId="664D8F1F" w14:textId="388A3FE8" w:rsidR="00D7759D" w:rsidRPr="00FB655A" w:rsidRDefault="00527FDB" w:rsidP="00FB655A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527FD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馬可福音聖經抄錄與繪圖預計於7/31日收件截止，其中抄錄達十個章節以上的兄</w:t>
                      </w:r>
                      <w:proofErr w:type="gramStart"/>
                      <w:r w:rsidRPr="00527FD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27FD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可以繳交辦公室，任何形式以馬可福音為創作概念的繪圖也請先交給辦公室彙整，經整理後，將於九月份展出與兄</w:t>
                      </w:r>
                      <w:proofErr w:type="gramStart"/>
                      <w:r w:rsidRPr="00527FD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27FD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分享。</w:t>
                      </w:r>
                    </w:p>
                    <w:p w14:paraId="3B935B0F" w14:textId="47B8A60E" w:rsidR="00B61D23" w:rsidRPr="00441C43" w:rsidRDefault="003D560A" w:rsidP="00B61D23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B61D2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B61D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="00B61D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F191183" w14:textId="09187458" w:rsidR="00B61D23" w:rsidRPr="00302EAD" w:rsidRDefault="00B61D23" w:rsidP="00B61D23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02E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八月份</w:t>
                      </w:r>
                      <w:proofErr w:type="gramStart"/>
                      <w:r w:rsidRPr="00302E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的以斯拉</w:t>
                      </w:r>
                      <w:proofErr w:type="gramEnd"/>
                      <w:r w:rsidRPr="00302E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查經班，</w:t>
                      </w:r>
                      <w:r w:rsidR="005B1B8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故</w:t>
                      </w:r>
                      <w:r w:rsidRPr="00302E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改期到</w:t>
                      </w:r>
                      <w:r w:rsidRPr="00302EA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8/21</w:t>
                      </w:r>
                      <w:r w:rsidRPr="00302E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主日上課了！</w:t>
                      </w:r>
                    </w:p>
                    <w:p w14:paraId="07F73CDB" w14:textId="23AF601F" w:rsidR="00615ED0" w:rsidRPr="00441C43" w:rsidRDefault="00615ED0" w:rsidP="00615ED0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辦公室消息</w:t>
                      </w:r>
                    </w:p>
                    <w:p w14:paraId="5B9E0B10" w14:textId="700D924C" w:rsidR="00615ED0" w:rsidRPr="00615ED0" w:rsidRDefault="00615ED0" w:rsidP="00615ED0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15E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借用教室使用時，教會提供清潔用品</w:t>
                      </w:r>
                      <w:r w:rsidR="00AE76E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615E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方便大家在使用教室時，及使用後做清潔擦拭之用。</w:t>
                      </w:r>
                    </w:p>
                    <w:p w14:paraId="3B1D7CD0" w14:textId="602F189E" w:rsidR="00441C43" w:rsidRPr="00441C43" w:rsidRDefault="00615ED0" w:rsidP="00FB655A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441C4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41C4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</w:t>
                      </w:r>
                      <w:r w:rsidR="00CC420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及牧師</w:t>
                      </w:r>
                      <w:r w:rsidR="00441C43" w:rsidRPr="00441C4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754A19B7" w14:textId="71535FD7" w:rsidR="00441C43" w:rsidRPr="000600D6" w:rsidRDefault="00CC4207" w:rsidP="00966789">
                      <w:pPr>
                        <w:widowControl/>
                        <w:snapToGrid w:val="0"/>
                        <w:spacing w:line="440" w:lineRule="exact"/>
                        <w:ind w:leftChars="119" w:left="488" w:hangingChars="80" w:hanging="20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林金樹弟兄(燕卿</w:t>
                      </w:r>
                      <w:proofErr w:type="gramStart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的哥哥)於 7/20 </w:t>
                      </w:r>
                      <w:proofErr w:type="gramStart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，享年 57 歲，請為家屬</w:t>
                      </w:r>
                      <w:proofErr w:type="gramStart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="00B61D23" w:rsidRPr="00B61D2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安慰。</w:t>
                      </w:r>
                    </w:p>
                    <w:p w14:paraId="61BB397F" w14:textId="4C92F5D7" w:rsidR="00FD7CEE" w:rsidRPr="00FD7CEE" w:rsidRDefault="00CC4207" w:rsidP="00FD7CEE">
                      <w:pPr>
                        <w:widowControl/>
                        <w:snapToGrid w:val="0"/>
                        <w:spacing w:line="440" w:lineRule="exact"/>
                        <w:ind w:leftChars="119" w:left="488" w:hangingChars="80" w:hanging="202"/>
                        <w:jc w:val="both"/>
                        <w:rPr>
                          <w:rFonts w:ascii="標楷體" w:eastAsia="標楷體" w:hAnsi="標楷體"/>
                          <w:bCs/>
                          <w:strike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AE76E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維倫牧師自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7月起受派於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公館教會牧師離任</w:t>
                      </w:r>
                      <w:r w:rsidR="00AE76E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期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間擔任小會議長</w:t>
                      </w:r>
                      <w:r w:rsidR="00FD7CEE" w:rsidRPr="00FD7CE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530F0DA" w14:textId="6BDBC73E" w:rsidR="00CF560B" w:rsidRPr="000600D6" w:rsidRDefault="00CF560B" w:rsidP="00302EAD">
                      <w:pPr>
                        <w:widowControl/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374D2370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23DC5155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1031F3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61911ADE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624971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C81623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07C66BC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5C4F7A2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16C0A8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251330E1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545559BC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6E4080B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0D0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2D27" w14:textId="7F54A334" w:rsidR="00A74014" w:rsidRPr="00A74014" w:rsidRDefault="00CF48A5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藝文消息</w:t>
                            </w:r>
                          </w:p>
                          <w:p w14:paraId="17204589" w14:textId="6C00BB01" w:rsidR="008D3DC3" w:rsidRDefault="008D3DC3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※那些年，我們一起唱的《基督是主》音樂會</w:t>
                            </w:r>
                          </w:p>
                          <w:p w14:paraId="6D5B67CF" w14:textId="77777777" w:rsidR="008D3DC3" w:rsidRDefault="008D3DC3" w:rsidP="00F449B1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即將在八月份展開下半年度的公演「那些年，我們一起唱的《基督是主》」致敬當年屬於教會的民歌年代，也紀念馬偕宣教150週年。</w:t>
                            </w:r>
                          </w:p>
                          <w:p w14:paraId="761F2040" w14:textId="6A668869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14（日）於新北市藝文中心演藝廳，14:30 開演</w:t>
                            </w:r>
                          </w:p>
                          <w:p w14:paraId="6351EB8B" w14:textId="661ECD46" w:rsidR="008D3DC3" w:rsidRP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2245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4（日）於雲林表演廳，14:30 開演</w:t>
                            </w:r>
                          </w:p>
                          <w:p w14:paraId="04416810" w14:textId="418187D6" w:rsidR="008D3DC3" w:rsidRDefault="008D3DC3" w:rsidP="008E091E">
                            <w:pPr>
                              <w:pStyle w:val="afb"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D3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公告票價：300、500、800、1000</w:t>
                            </w:r>
                          </w:p>
                          <w:p w14:paraId="74EFBD55" w14:textId="77777777" w:rsidR="008D3DC3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7548AD5F" w14:textId="2341DD72" w:rsidR="008D3DC3" w:rsidRPr="00A74014" w:rsidRDefault="008D3DC3" w:rsidP="008E091E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</w:t>
                            </w:r>
                            <w:r w:rsidRPr="00CF48A5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消息</w:t>
                            </w:r>
                          </w:p>
                          <w:p w14:paraId="121DFA84" w14:textId="2D4673AC" w:rsidR="00CF48A5" w:rsidRPr="009C2A1D" w:rsidRDefault="006C292E" w:rsidP="008E091E">
                            <w:pPr>
                              <w:pStyle w:val="afb"/>
                              <w:snapToGrid w:val="0"/>
                              <w:spacing w:beforeLines="50" w:before="180" w:line="400" w:lineRule="exact"/>
                              <w:ind w:leftChars="0" w:left="218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※全國基督</w:t>
                            </w:r>
                            <w:r w:rsidR="00D86B2E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徒</w:t>
                            </w:r>
                            <w:r w:rsidRPr="009C2A1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適婚年齡聯誼活動</w:t>
                            </w:r>
                          </w:p>
                          <w:p w14:paraId="0D326EF7" w14:textId="21700AFF" w:rsidR="009C2A1D" w:rsidRDefault="006C292E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訂於9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/9-10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在明都觀光渡假大飯店舉行</w:t>
                            </w:r>
                            <w:r w:rsidR="009C2A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，歡迎26-40歲適婚青年參加，</w:t>
                            </w:r>
                            <w:r w:rsidR="00196E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辦公室備有相關資料可以參閱。</w:t>
                            </w:r>
                          </w:p>
                          <w:p w14:paraId="4DAD0D03" w14:textId="11F3555A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洽詢電話：0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908-718-270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廖怡亭傳道</w:t>
                            </w:r>
                          </w:p>
                          <w:p w14:paraId="3F1E1092" w14:textId="7F6E97B0" w:rsidR="009C2A1D" w:rsidRDefault="009C2A1D" w:rsidP="008E091E">
                            <w:pPr>
                              <w:snapToGrid w:val="0"/>
                              <w:spacing w:line="400" w:lineRule="exact"/>
                              <w:ind w:firstLineChars="150" w:firstLine="37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0B2F048F" w14:textId="77777777" w:rsidR="006C292E" w:rsidRDefault="006C292E" w:rsidP="008E091E">
                            <w:pPr>
                              <w:snapToGrid w:val="0"/>
                              <w:spacing w:beforeLines="50" w:before="18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224764C4" w14:textId="77777777" w:rsidR="00CF48A5" w:rsidRPr="002C374D" w:rsidRDefault="00CF48A5" w:rsidP="008E091E">
                            <w:pPr>
                              <w:snapToGrid w:val="0"/>
                              <w:spacing w:beforeLines="50" w:before="180" w:line="400" w:lineRule="exact"/>
                              <w:ind w:firstLineChars="150" w:firstLine="30"/>
                              <w:jc w:val="both"/>
                              <w:rPr>
                                <w:rFonts w:ascii="文鼎中仿" w:eastAsia="文鼎中仿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68922D27" w14:textId="7F54A334" w:rsidR="00A74014" w:rsidRPr="00A74014" w:rsidRDefault="00CF48A5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藝文消息</w:t>
                      </w:r>
                    </w:p>
                    <w:p w14:paraId="17204589" w14:textId="6C00BB01" w:rsidR="008D3DC3" w:rsidRDefault="008D3DC3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※那些年，我們一起唱的《基督是主》音樂會</w:t>
                      </w:r>
                    </w:p>
                    <w:p w14:paraId="6D5B67CF" w14:textId="77777777" w:rsidR="008D3DC3" w:rsidRDefault="008D3DC3" w:rsidP="00F449B1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即將在八月份展開下半年度的公演「那些年，我們一起唱的《基督是主》」致敬當年屬於教會的民歌年代，也紀念馬偕宣教150週年。</w:t>
                      </w:r>
                    </w:p>
                    <w:p w14:paraId="761F2040" w14:textId="6A668869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14（日）於新北市藝文中心演藝廳，14:30 開演</w:t>
                      </w:r>
                    </w:p>
                    <w:p w14:paraId="6351EB8B" w14:textId="661ECD46" w:rsidR="008D3DC3" w:rsidRP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2245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4（日）於雲林表演廳，14:30 開演</w:t>
                      </w:r>
                    </w:p>
                    <w:p w14:paraId="04416810" w14:textId="418187D6" w:rsidR="008D3DC3" w:rsidRDefault="008D3DC3" w:rsidP="008E091E">
                      <w:pPr>
                        <w:pStyle w:val="afb"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D3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公告票價：300、500、800、1000</w:t>
                      </w:r>
                    </w:p>
                    <w:p w14:paraId="74EFBD55" w14:textId="77777777" w:rsidR="008D3DC3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7548AD5F" w14:textId="2341DD72" w:rsidR="008D3DC3" w:rsidRPr="00A74014" w:rsidRDefault="008D3DC3" w:rsidP="008E091E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</w:t>
                      </w:r>
                      <w:r w:rsidRPr="00CF48A5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消息</w:t>
                      </w:r>
                    </w:p>
                    <w:p w14:paraId="121DFA84" w14:textId="2D4673AC" w:rsidR="00CF48A5" w:rsidRPr="009C2A1D" w:rsidRDefault="006C292E" w:rsidP="008E091E">
                      <w:pPr>
                        <w:pStyle w:val="afb"/>
                        <w:snapToGrid w:val="0"/>
                        <w:spacing w:beforeLines="50" w:before="180" w:line="400" w:lineRule="exact"/>
                        <w:ind w:leftChars="0" w:left="218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※全國基督</w:t>
                      </w:r>
                      <w:r w:rsidR="00D86B2E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徒</w:t>
                      </w:r>
                      <w:r w:rsidRPr="009C2A1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適婚年齡聯誼活動</w:t>
                      </w:r>
                    </w:p>
                    <w:p w14:paraId="0D326EF7" w14:textId="21700AFF" w:rsidR="009C2A1D" w:rsidRDefault="006C292E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訂於9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/9-10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在明都觀光渡假大飯店舉行</w:t>
                      </w:r>
                      <w:r w:rsidR="009C2A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，歡迎26-40歲適婚青年參加，</w:t>
                      </w:r>
                      <w:r w:rsidR="00196E7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辦公室備有相關資料可以參閱。</w:t>
                      </w:r>
                    </w:p>
                    <w:p w14:paraId="4DAD0D03" w14:textId="11F3555A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洽詢電話：0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908-718-270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廖怡亭傳道</w:t>
                      </w:r>
                    </w:p>
                    <w:p w14:paraId="3F1E1092" w14:textId="7F6E97B0" w:rsidR="009C2A1D" w:rsidRDefault="009C2A1D" w:rsidP="008E091E">
                      <w:pPr>
                        <w:snapToGrid w:val="0"/>
                        <w:spacing w:line="400" w:lineRule="exact"/>
                        <w:ind w:firstLineChars="150" w:firstLine="378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0B2F048F" w14:textId="77777777" w:rsidR="006C292E" w:rsidRDefault="006C292E" w:rsidP="008E091E">
                      <w:pPr>
                        <w:snapToGrid w:val="0"/>
                        <w:spacing w:beforeLines="50" w:before="18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224764C4" w14:textId="77777777" w:rsidR="00CF48A5" w:rsidRPr="002C374D" w:rsidRDefault="00CF48A5" w:rsidP="008E091E">
                      <w:pPr>
                        <w:snapToGrid w:val="0"/>
                        <w:spacing w:beforeLines="50" w:before="180" w:line="400" w:lineRule="exact"/>
                        <w:ind w:firstLineChars="150" w:firstLine="30"/>
                        <w:jc w:val="both"/>
                        <w:rPr>
                          <w:rFonts w:ascii="文鼎中仿" w:eastAsia="文鼎中仿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3D6D7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1243E61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4676EDF3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7D20AA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BA1D94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2F2241B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077077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397864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63BA073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6FF2A18B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F4EF5D3" w:rsidR="00AD21B5" w:rsidRPr="00CE50AC" w:rsidRDefault="00AD21B5" w:rsidP="00AE76E3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AE76E3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AE76E3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AE76E3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73BC3F9" w:rsidR="00AD21B5" w:rsidRPr="006E484E" w:rsidRDefault="00667F47" w:rsidP="00AE76E3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因為極端氣候、新冠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情以及戰爭導致農作歉收和糧價大漲，根據聯合國世界糧食計畫署的報告，</w:t>
                            </w:r>
                            <w:r w:rsidRPr="00667F4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2021</w:t>
                            </w: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年全球受到飢餓影響的人數已經超過</w:t>
                            </w:r>
                            <w:r w:rsidRPr="00667F4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8.28</w:t>
                            </w: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億，比</w:t>
                            </w:r>
                            <w:r w:rsidRPr="00667F4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2019</w:t>
                            </w: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年增加</w:t>
                            </w:r>
                            <w:r w:rsidRPr="00667F4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1.5</w:t>
                            </w: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億。許多氣候脆弱地帶的人們正處於饑荒的邊緣，時刻生活在飢餓和貧窮中。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主啊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，我們向祢認罪，因為我們沒有做好祢所賦予的管家的責任。懇求主憐憫，興起人道援助，幫助這些在生存邊緣的人們。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也求主賜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下公義和智慧，幫助這些國家的政府能夠有效應對糧食危機。</w:t>
                            </w:r>
                          </w:p>
                          <w:p w14:paraId="1AE4140E" w14:textId="77777777" w:rsidR="00AD21B5" w:rsidRPr="006E484E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23020EAE" w:rsidR="00AD21B5" w:rsidRPr="003E2D3F" w:rsidRDefault="00667F47" w:rsidP="00AE76E3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連日高溫，使得用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電量亟升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，又受到國際燃料漲價影響，供電不穩。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求主恩待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臺灣，賜予政府和相關部門智慧，能夠穩定供給企業與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家戶用電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，並且在能源政策上落實永續發展的解決方案。</w:t>
                            </w:r>
                            <w:proofErr w:type="gramStart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667F4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每個人能夠珍惜用電，共同度過盛夏供電的瓶頸。</w:t>
                            </w:r>
                          </w:p>
                          <w:p w14:paraId="4632CFF1" w14:textId="77777777" w:rsidR="00AD21B5" w:rsidRPr="006E484E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AD4201A" w14:textId="58B034FA" w:rsidR="00812EE6" w:rsidRPr="00812EE6" w:rsidRDefault="00667F47" w:rsidP="00AE76E3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7F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金華國中花蓮服務隊，</w:t>
                            </w:r>
                            <w:r w:rsidR="00124D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Pr="00667F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週六於教會最後一次集訓，也求上帝保守所有相關準備工作，能順利進行。</w:t>
                            </w:r>
                          </w:p>
                          <w:p w14:paraId="51F9737E" w14:textId="77777777" w:rsidR="00AD21B5" w:rsidRPr="006E484E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BA7B0B2" w:rsidR="00AD21B5" w:rsidRPr="006E484E" w:rsidRDefault="00AD21B5" w:rsidP="00AE76E3">
                            <w:pPr>
                              <w:snapToGrid w:val="0"/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667F47"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陳光勝</w:t>
                            </w:r>
                            <w:r w:rsidR="00812EE6" w:rsidRPr="00812EE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316D063D" w:rsidR="005D1AB4" w:rsidRPr="003E2D3F" w:rsidRDefault="00AD21B5" w:rsidP="00AE76E3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667F47" w:rsidRPr="00667F4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為鄧開福</w:t>
                            </w:r>
                            <w:proofErr w:type="gramStart"/>
                            <w:r w:rsidR="00667F47" w:rsidRPr="00667F4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667F47" w:rsidRPr="00667F47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667F47" w:rsidRPr="00667F47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台灣退休後在瑞士服侍</w:t>
                            </w:r>
                          </w:p>
                          <w:p w14:paraId="38CD3BD7" w14:textId="6F9B490C" w:rsidR="006A398E" w:rsidRPr="00667F47" w:rsidRDefault="00667F47" w:rsidP="00AE76E3">
                            <w:pPr>
                              <w:snapToGrid w:val="0"/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鄧</w:t>
                            </w:r>
                            <w:proofErr w:type="gramEnd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牧師在瑞士</w:t>
                            </w:r>
                            <w:proofErr w:type="gramStart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持續線上聖經</w:t>
                            </w:r>
                            <w:proofErr w:type="gramEnd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教學服侍，八月中旬即將開始新學期課程：羅馬書及舊約導論。牧師除了授課，也藉由網路協助很多中國的學生，幫助他們</w:t>
                            </w:r>
                            <w:proofErr w:type="gramStart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面對靈命及</w:t>
                            </w:r>
                            <w:proofErr w:type="gramEnd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服侍上遭遇的各種困難，</w:t>
                            </w:r>
                            <w:proofErr w:type="gramStart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疫情中</w:t>
                            </w:r>
                            <w:proofErr w:type="gramEnd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透過網路連結，看見上帝奇妙的帶領，為此獻上感謝，也請為</w:t>
                            </w:r>
                            <w:proofErr w:type="gramStart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鄧</w:t>
                            </w:r>
                            <w:proofErr w:type="gramEnd"/>
                            <w:r w:rsidRPr="00667F4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牧師及恩惠師母的服侍守望禱告。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F4EF5D3" w:rsidR="00AD21B5" w:rsidRPr="00CE50AC" w:rsidRDefault="00AD21B5" w:rsidP="00AE76E3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AE76E3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AE76E3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AE76E3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73BC3F9" w:rsidR="00AD21B5" w:rsidRPr="006E484E" w:rsidRDefault="00667F47" w:rsidP="00AE76E3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因為極端氣候、新冠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情以及戰爭導致農作歉收和糧價大漲，根據聯合國世界糧食計畫署的報告，</w:t>
                      </w:r>
                      <w:r w:rsidRPr="00667F4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2021</w:t>
                      </w: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年全球受到飢餓影響的人數已經超過</w:t>
                      </w:r>
                      <w:r w:rsidRPr="00667F4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8.28</w:t>
                      </w: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億，比</w:t>
                      </w:r>
                      <w:r w:rsidRPr="00667F4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2019</w:t>
                      </w: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年增加</w:t>
                      </w:r>
                      <w:r w:rsidRPr="00667F4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1.5</w:t>
                      </w: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億。許多氣候脆弱地帶的人們正處於饑荒的邊緣，時刻生活在飢餓和貧窮中。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主啊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，我們向祢認罪，因為我們沒有做好祢所賦予的管家的責任。懇求主憐憫，興起人道援助，幫助這些在生存邊緣的人們。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也求主賜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下公義和智慧，幫助這些國家的政府能夠有效應對糧食危機。</w:t>
                      </w:r>
                    </w:p>
                    <w:p w14:paraId="1AE4140E" w14:textId="77777777" w:rsidR="00AD21B5" w:rsidRPr="006E484E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23020EAE" w:rsidR="00AD21B5" w:rsidRPr="003E2D3F" w:rsidRDefault="00667F47" w:rsidP="00AE76E3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連日高溫，使得用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電量亟升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，又受到國際燃料漲價影響，供電不穩。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求主恩待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臺灣，賜予政府和相關部門智慧，能夠穩定供給企業與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家戶用電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，並且在能源政策上落實永續發展的解決方案。</w:t>
                      </w:r>
                      <w:proofErr w:type="gramStart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667F4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每個人能夠珍惜用電，共同度過盛夏供電的瓶頸。</w:t>
                      </w:r>
                    </w:p>
                    <w:p w14:paraId="4632CFF1" w14:textId="77777777" w:rsidR="00AD21B5" w:rsidRPr="006E484E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AD4201A" w14:textId="58B034FA" w:rsidR="00812EE6" w:rsidRPr="00812EE6" w:rsidRDefault="00667F47" w:rsidP="00AE76E3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67F4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金華國中花蓮服務隊，</w:t>
                      </w:r>
                      <w:r w:rsidR="00124D61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Pr="00667F4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週六於教會最後一次集訓，也求上帝保守所有相關準備工作，能順利進行。</w:t>
                      </w:r>
                    </w:p>
                    <w:p w14:paraId="51F9737E" w14:textId="77777777" w:rsidR="00AD21B5" w:rsidRPr="006E484E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BA7B0B2" w:rsidR="00AD21B5" w:rsidRPr="006E484E" w:rsidRDefault="00AD21B5" w:rsidP="00AE76E3">
                      <w:pPr>
                        <w:snapToGrid w:val="0"/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667F47"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陳光勝</w:t>
                      </w:r>
                      <w:r w:rsidR="00812EE6" w:rsidRPr="00812EE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316D063D" w:rsidR="005D1AB4" w:rsidRPr="003E2D3F" w:rsidRDefault="00AD21B5" w:rsidP="00AE76E3">
                      <w:pPr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667F47" w:rsidRPr="00667F4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為鄧開福</w:t>
                      </w:r>
                      <w:proofErr w:type="gramStart"/>
                      <w:r w:rsidR="00667F47" w:rsidRPr="00667F4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667F47" w:rsidRPr="00667F47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667F47" w:rsidRPr="00667F47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台灣退休後在瑞士服侍</w:t>
                      </w:r>
                    </w:p>
                    <w:p w14:paraId="38CD3BD7" w14:textId="6F9B490C" w:rsidR="006A398E" w:rsidRPr="00667F47" w:rsidRDefault="00667F47" w:rsidP="00AE76E3">
                      <w:pPr>
                        <w:snapToGrid w:val="0"/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鄧</w:t>
                      </w:r>
                      <w:proofErr w:type="gramEnd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牧師在瑞士</w:t>
                      </w:r>
                      <w:proofErr w:type="gramStart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持續線上聖經</w:t>
                      </w:r>
                      <w:proofErr w:type="gramEnd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教學服侍，八月中旬即將開始新學期課程：羅馬書及舊約導論。牧師除了授課，也藉由網路協助很多中國的學生，幫助他們</w:t>
                      </w:r>
                      <w:proofErr w:type="gramStart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面對靈命及</w:t>
                      </w:r>
                      <w:proofErr w:type="gramEnd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服侍上遭遇的各種困難，</w:t>
                      </w:r>
                      <w:proofErr w:type="gramStart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疫情中</w:t>
                      </w:r>
                      <w:proofErr w:type="gramEnd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透過網路連結，看見上帝奇妙的帶領，為此獻上感謝，也請為</w:t>
                      </w:r>
                      <w:proofErr w:type="gramStart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鄧</w:t>
                      </w:r>
                      <w:proofErr w:type="gramEnd"/>
                      <w:r w:rsidRPr="00667F4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牧師及恩惠師母的服侍守望禱告。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0C6A0530" w:rsidR="00CE73C8" w:rsidRPr="001648E8" w:rsidRDefault="00DB002D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4F05E656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5D17B5" w:rsidRPr="00BD201D" w14:paraId="0575832E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E998C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5D17B5" w:rsidRPr="00FC48AC" w14:paraId="0FEFA90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361DBB" w14:textId="77777777" w:rsidR="005D17B5" w:rsidRPr="00FC48AC" w:rsidRDefault="005D17B5" w:rsidP="005D17B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F543F" w14:textId="77777777" w:rsidR="005D17B5" w:rsidRPr="00FC48AC" w:rsidRDefault="005D17B5" w:rsidP="005D17B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5D17B5" w:rsidRPr="00BD201D" w14:paraId="17291FE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34A84A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5D17B5" w:rsidRPr="00FC48AC" w14:paraId="123A4D0B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9FF65" w14:textId="77777777" w:rsidR="005D17B5" w:rsidRPr="00FC48AC" w:rsidRDefault="005D17B5" w:rsidP="005D17B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77FB0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5D17B5" w:rsidRPr="00D17523" w14:paraId="61DC731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A6B1F" w14:textId="77777777" w:rsidR="005D17B5" w:rsidRPr="00D17523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5D17B5" w:rsidRPr="00FC48AC" w14:paraId="4BE51AE2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37B8E7" w14:textId="77777777" w:rsidR="005D17B5" w:rsidRPr="00FC48AC" w:rsidRDefault="005D17B5" w:rsidP="005D17B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BD72AD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321</w:t>
                                  </w:r>
                                </w:p>
                              </w:tc>
                            </w:tr>
                          </w:tbl>
                          <w:p w14:paraId="30C99451" w14:textId="112514EC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46271" w:rsidRPr="0088311A" w14:paraId="568CB62F" w14:textId="77777777" w:rsidTr="0064062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F5121DC" w14:textId="77777777" w:rsidR="00A46271" w:rsidRPr="0088311A" w:rsidRDefault="00A46271" w:rsidP="00A4627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B43C45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7/23~7/29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46271" w:rsidRPr="0088311A" w14:paraId="1C59441D" w14:textId="77777777" w:rsidTr="00640624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6F360AEE" w14:textId="77777777" w:rsidR="00A46271" w:rsidRPr="0088311A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74E2ED8" w14:textId="77777777" w:rsidR="00A46271" w:rsidRPr="0088311A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D67DAFA" w14:textId="77777777" w:rsidR="00A46271" w:rsidRPr="0088311A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4487FBC" w14:textId="77777777" w:rsidR="00A46271" w:rsidRPr="0088311A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46271" w:rsidRPr="0088311A" w14:paraId="5E5978DD" w14:textId="77777777" w:rsidTr="00640624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796C6E8" w14:textId="77777777" w:rsidR="00A46271" w:rsidRPr="004627FD" w:rsidRDefault="00A46271" w:rsidP="00A4627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46271" w:rsidRPr="00402FD4" w14:paraId="6695269E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97E942C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96156154"/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807264F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555AC18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2B7F741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46271" w:rsidRPr="00402FD4" w14:paraId="03463CAD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F76979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8960AEA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F2DA98C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5CE37F9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46271" w:rsidRPr="00402FD4" w14:paraId="100BAB0E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8927E02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6F8DF4E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49B963D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FDF9960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46271" w:rsidRPr="00402FD4" w14:paraId="7992A3B2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AADEDE3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D8BE0F9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A42A38C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890BB2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tr w:rsidR="00A46271" w:rsidRPr="00402FD4" w14:paraId="2F874E2C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99EE36C" w14:textId="77777777" w:rsidR="00A46271" w:rsidRPr="00D46D3B" w:rsidRDefault="00A46271" w:rsidP="00A4627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  <w:bookmarkEnd w:id="6"/>
                            <w:tr w:rsidR="00A46271" w:rsidRPr="00402FD4" w14:paraId="5401D4F2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4CEC0B4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AC3A79C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F01ED00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7EE1755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46271" w:rsidRPr="00402FD4" w14:paraId="7A578046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553232D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795854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3E6654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FE8A038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A46271" w:rsidRPr="00402FD4" w14:paraId="142D671B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9E0E7E8" w14:textId="77777777" w:rsidR="00A46271" w:rsidRPr="00CF4C3F" w:rsidRDefault="00A46271" w:rsidP="00A4627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CF4C3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46271" w:rsidRPr="00402FD4" w14:paraId="28EE0342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CD936A6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4124EDB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67E526" w14:textId="77777777" w:rsidR="00A46271" w:rsidRPr="00CB1975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5CEC87B" w14:textId="77777777" w:rsidR="00A46271" w:rsidRPr="00CB1975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B19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46271" w:rsidRPr="006A4E6D" w14:paraId="45B3F0E9" w14:textId="77777777" w:rsidTr="00640624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DFFB605" w14:textId="77777777" w:rsidR="00A46271" w:rsidRPr="0053654D" w:rsidRDefault="00A46271" w:rsidP="00A4627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8" w:name="_Hlk73176067"/>
                                  <w:bookmarkStart w:id="9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F6BCC0" w14:textId="77777777" w:rsidR="00A46271" w:rsidRPr="006A4E6D" w:rsidRDefault="00A46271" w:rsidP="00A4627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7"/>
                            <w:bookmarkEnd w:id="8"/>
                            <w:bookmarkEnd w:id="9"/>
                          </w:tbl>
                          <w:p w14:paraId="56A04C5E" w14:textId="77777777" w:rsidR="005D17B5" w:rsidRDefault="005D17B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5EAB2BC" w14:textId="77777777" w:rsidR="00525C38" w:rsidRDefault="00525C3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BD20B6" w14:textId="77777777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E72DE3" w:rsidRPr="0088311A" w14:paraId="58CA1418" w14:textId="77777777" w:rsidTr="00956D6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7101453C" w14:textId="77777777" w:rsidR="00E72DE3" w:rsidRPr="0088311A" w:rsidRDefault="00E72DE3" w:rsidP="00E72DE3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E72DE3" w:rsidRPr="0088311A" w14:paraId="673A7502" w14:textId="77777777" w:rsidTr="00956D6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B71BBF4" w14:textId="77777777" w:rsidR="00E72DE3" w:rsidRPr="0088311A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5445450" w14:textId="77777777" w:rsidR="00E72DE3" w:rsidRPr="0088311A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9633E48" w14:textId="77777777" w:rsidR="00E72DE3" w:rsidRPr="0088311A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0F5912FF" w14:textId="77777777" w:rsidR="00E72DE3" w:rsidRPr="0088311A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72DE3" w:rsidRPr="0088311A" w14:paraId="093FE2BC" w14:textId="77777777" w:rsidTr="00956D6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8A7CCA8" w14:textId="77777777" w:rsidR="00E72DE3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0" w:name="_Hlk75506976"/>
                                  <w:bookmarkStart w:id="11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8631754" w14:textId="77777777" w:rsidR="00E72DE3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C82EA9A" w14:textId="77777777" w:rsidR="00E72DE3" w:rsidRPr="00182C90" w:rsidRDefault="00E72DE3" w:rsidP="00E72DE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56EDDCE" w14:textId="77777777" w:rsidR="00E72DE3" w:rsidRPr="00AF6C22" w:rsidRDefault="00E72DE3" w:rsidP="00E72DE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72DE3" w:rsidRPr="0088311A" w14:paraId="32749DCE" w14:textId="77777777" w:rsidTr="00956D6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2E9F0EE" w14:textId="77777777" w:rsidR="00E72DE3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3CCC1DD" w14:textId="77777777" w:rsidR="00E72DE3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E7E7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93389台新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136083D" w14:textId="77777777" w:rsidR="00E72DE3" w:rsidRPr="00182C90" w:rsidRDefault="00E72DE3" w:rsidP="00E72DE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0E6D48C" w14:textId="77777777" w:rsidR="00E72DE3" w:rsidRDefault="00E72DE3" w:rsidP="00E72DE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E72DE3" w:rsidRPr="0088311A" w14:paraId="46C1E667" w14:textId="77777777" w:rsidTr="00956D62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ED6C25A" w14:textId="77777777" w:rsidR="00E72DE3" w:rsidRPr="009F4799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F4799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06/02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FEAC5DB" w14:textId="77777777" w:rsidR="00E72DE3" w:rsidRDefault="00E72DE3" w:rsidP="00E72D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38698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B47B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CB54BE8" w14:textId="77777777" w:rsidR="00E72DE3" w:rsidRPr="00182C90" w:rsidRDefault="00E72DE3" w:rsidP="00E72DE3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522DEBF5" w14:textId="77777777" w:rsidR="00E72DE3" w:rsidRPr="00B47B1A" w:rsidRDefault="00E72DE3" w:rsidP="00E72DE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7B1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</w:tbl>
                          <w:p w14:paraId="6DDA6011" w14:textId="77777777" w:rsidR="00EC4866" w:rsidRDefault="00EC486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7CA070D" w14:textId="77777777" w:rsidR="00DB002D" w:rsidRPr="00F545A0" w:rsidRDefault="00DB002D" w:rsidP="00DB002D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F545A0">
                              <w:rPr>
                                <w:rFonts w:ascii="標楷體" w:eastAsia="標楷體" w:hAnsi="標楷體" w:cs="Arial" w:hint="eastAsia"/>
                                <w:color w:val="000000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7046" id="_x0000_t202" coordsize="21600,21600" o:spt="202" path="m,l,21600r21600,l21600,xe">
                <v:stroke joinstyle="miter"/>
                <v:path gradientshapeok="t" o:connecttype="rect"/>
              </v:shapetype>
              <v:shape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5D17B5" w:rsidRPr="00BD201D" w14:paraId="0575832E" w14:textId="77777777" w:rsidTr="0064062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E998C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5D17B5" w:rsidRPr="00FC48AC" w14:paraId="0FEFA90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08361DBB" w14:textId="77777777" w:rsidR="005D17B5" w:rsidRPr="00FC48AC" w:rsidRDefault="005D17B5" w:rsidP="005D17B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1F543F" w14:textId="77777777" w:rsidR="005D17B5" w:rsidRPr="00FC48AC" w:rsidRDefault="005D17B5" w:rsidP="005D17B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  <w:tr w:rsidR="005D17B5" w:rsidRPr="00BD201D" w14:paraId="17291FEA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34A84A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5D17B5" w:rsidRPr="00FC48AC" w14:paraId="123A4D0B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B9FF65" w14:textId="77777777" w:rsidR="005D17B5" w:rsidRPr="00FC48AC" w:rsidRDefault="005D17B5" w:rsidP="005D17B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77FB0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5D17B5" w:rsidRPr="00D17523" w14:paraId="61DC7314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AA6B1F" w14:textId="77777777" w:rsidR="005D17B5" w:rsidRPr="00D17523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5D17B5" w:rsidRPr="00FC48AC" w14:paraId="4BE51AE2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37B8E7" w14:textId="77777777" w:rsidR="005D17B5" w:rsidRPr="00FC48AC" w:rsidRDefault="005D17B5" w:rsidP="005D17B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BD72AD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321</w:t>
                            </w:r>
                          </w:p>
                        </w:tc>
                      </w:tr>
                    </w:tbl>
                    <w:p w14:paraId="30C99451" w14:textId="112514EC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46271" w:rsidRPr="0088311A" w14:paraId="568CB62F" w14:textId="77777777" w:rsidTr="0064062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F5121DC" w14:textId="77777777" w:rsidR="00A46271" w:rsidRPr="0088311A" w:rsidRDefault="00A46271" w:rsidP="00A462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B43C45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7/23~7/29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46271" w:rsidRPr="0088311A" w14:paraId="1C59441D" w14:textId="77777777" w:rsidTr="00640624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6F360AEE" w14:textId="77777777" w:rsidR="00A46271" w:rsidRPr="0088311A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74E2ED8" w14:textId="77777777" w:rsidR="00A46271" w:rsidRPr="0088311A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D67DAFA" w14:textId="77777777" w:rsidR="00A46271" w:rsidRPr="0088311A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4487FBC" w14:textId="77777777" w:rsidR="00A46271" w:rsidRPr="0088311A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46271" w:rsidRPr="0088311A" w14:paraId="5E5978DD" w14:textId="77777777" w:rsidTr="00640624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796C6E8" w14:textId="77777777" w:rsidR="00A46271" w:rsidRPr="004627FD" w:rsidRDefault="00A46271" w:rsidP="00A4627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46271" w:rsidRPr="00402FD4" w14:paraId="6695269E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97E942C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94342461"/>
                            <w:bookmarkStart w:id="13" w:name="_Hlk96761716"/>
                            <w:bookmarkStart w:id="14" w:name="_Hlk101599218"/>
                            <w:bookmarkStart w:id="15" w:name="_Hlk107043673"/>
                            <w:bookmarkStart w:id="16" w:name="_Hlk107647044"/>
                            <w:bookmarkStart w:id="17" w:name="_Hlk108857059"/>
                            <w:bookmarkStart w:id="18" w:name="_Hlk109463707"/>
                            <w:bookmarkStart w:id="19" w:name="_Hlk96156154"/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807264F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555AC18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2B7F741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46271" w:rsidRPr="00402FD4" w14:paraId="03463CAD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F76979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8960AEA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F2DA98C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5CE37F9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46271" w:rsidRPr="00402FD4" w14:paraId="100BAB0E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8927E02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6F8DF4E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49B963D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FDF9960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46271" w:rsidRPr="00402FD4" w14:paraId="7992A3B2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AADEDE3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D8BE0F9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A42A38C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890BB2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bookmarkEnd w:id="12"/>
                      <w:bookmarkEnd w:id="13"/>
                      <w:bookmarkEnd w:id="14"/>
                      <w:tr w:rsidR="00A46271" w:rsidRPr="00402FD4" w14:paraId="2F874E2C" w14:textId="77777777" w:rsidTr="00640624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99EE36C" w14:textId="77777777" w:rsidR="00A46271" w:rsidRPr="00D46D3B" w:rsidRDefault="00A46271" w:rsidP="00A4627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tr w:rsidR="00A46271" w:rsidRPr="00402FD4" w14:paraId="5401D4F2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4CEC0B4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AC3A79C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F01ED00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7EE1755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46271" w:rsidRPr="00402FD4" w14:paraId="7A578046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553232D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795854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3E6654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FE8A038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300 </w:t>
                            </w:r>
                          </w:p>
                        </w:tc>
                      </w:tr>
                      <w:tr w:rsidR="00A46271" w:rsidRPr="00402FD4" w14:paraId="142D671B" w14:textId="77777777" w:rsidTr="00640624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9E0E7E8" w14:textId="77777777" w:rsidR="00A46271" w:rsidRPr="00CF4C3F" w:rsidRDefault="00A46271" w:rsidP="00A4627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CF4C3F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A46271" w:rsidRPr="00402FD4" w14:paraId="28EE0342" w14:textId="77777777" w:rsidTr="00640624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CD936A6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4124EDB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67E526" w14:textId="77777777" w:rsidR="00A46271" w:rsidRPr="00CB1975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5CEC87B" w14:textId="77777777" w:rsidR="00A46271" w:rsidRPr="00CB1975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B19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46271" w:rsidRPr="006A4E6D" w14:paraId="45B3F0E9" w14:textId="77777777" w:rsidTr="00640624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DFFB605" w14:textId="77777777" w:rsidR="00A46271" w:rsidRPr="0053654D" w:rsidRDefault="00A46271" w:rsidP="00A4627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0" w:name="_Hlk73176067"/>
                            <w:bookmarkStart w:id="2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65F6BCC0" w14:textId="77777777" w:rsidR="00A46271" w:rsidRPr="006A4E6D" w:rsidRDefault="00A46271" w:rsidP="00A4627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56A04C5E" w14:textId="77777777" w:rsidR="005D17B5" w:rsidRDefault="005D17B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5EAB2BC" w14:textId="77777777" w:rsidR="00525C38" w:rsidRDefault="00525C3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BD20B6" w14:textId="77777777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E72DE3" w:rsidRPr="0088311A" w14:paraId="58CA1418" w14:textId="77777777" w:rsidTr="00956D6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7101453C" w14:textId="77777777" w:rsidR="00E72DE3" w:rsidRPr="0088311A" w:rsidRDefault="00E72DE3" w:rsidP="00E72DE3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E72DE3" w:rsidRPr="0088311A" w14:paraId="673A7502" w14:textId="77777777" w:rsidTr="00956D6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B71BBF4" w14:textId="77777777" w:rsidR="00E72DE3" w:rsidRPr="0088311A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5445450" w14:textId="77777777" w:rsidR="00E72DE3" w:rsidRPr="0088311A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9633E48" w14:textId="77777777" w:rsidR="00E72DE3" w:rsidRPr="0088311A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0F5912FF" w14:textId="77777777" w:rsidR="00E72DE3" w:rsidRPr="0088311A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E72DE3" w:rsidRPr="0088311A" w14:paraId="093FE2BC" w14:textId="77777777" w:rsidTr="00956D6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8A7CCA8" w14:textId="77777777" w:rsidR="00E72DE3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2" w:name="_Hlk75506976"/>
                            <w:bookmarkStart w:id="23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8631754" w14:textId="77777777" w:rsidR="00E72DE3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C82EA9A" w14:textId="77777777" w:rsidR="00E72DE3" w:rsidRPr="00182C90" w:rsidRDefault="00E72DE3" w:rsidP="00E72DE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56EDDCE" w14:textId="77777777" w:rsidR="00E72DE3" w:rsidRPr="00AF6C22" w:rsidRDefault="00E72DE3" w:rsidP="00E72DE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E72DE3" w:rsidRPr="0088311A" w14:paraId="32749DCE" w14:textId="77777777" w:rsidTr="00956D6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2E9F0EE" w14:textId="77777777" w:rsidR="00E72DE3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05/23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3CCC1DD" w14:textId="77777777" w:rsidR="00E72DE3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E7E7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93389台新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136083D" w14:textId="77777777" w:rsidR="00E72DE3" w:rsidRPr="00182C90" w:rsidRDefault="00E72DE3" w:rsidP="00E72DE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0E6D48C" w14:textId="77777777" w:rsidR="00E72DE3" w:rsidRDefault="00E72DE3" w:rsidP="00E72DE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tr w:rsidR="00E72DE3" w:rsidRPr="0088311A" w14:paraId="46C1E667" w14:textId="77777777" w:rsidTr="00956D62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ED6C25A" w14:textId="77777777" w:rsidR="00E72DE3" w:rsidRPr="009F4799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F479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06/02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FEAC5DB" w14:textId="77777777" w:rsidR="00E72DE3" w:rsidRDefault="00E72DE3" w:rsidP="00E72DE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38698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 w:rsidRPr="00B47B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CB54BE8" w14:textId="77777777" w:rsidR="00E72DE3" w:rsidRPr="00182C90" w:rsidRDefault="00E72DE3" w:rsidP="00E72DE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522DEBF5" w14:textId="77777777" w:rsidR="00E72DE3" w:rsidRPr="00B47B1A" w:rsidRDefault="00E72DE3" w:rsidP="00E72DE3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7B1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bookmarkEnd w:id="22"/>
                      <w:bookmarkEnd w:id="23"/>
                    </w:tbl>
                    <w:p w14:paraId="6DDA6011" w14:textId="77777777" w:rsidR="00EC4866" w:rsidRDefault="00EC486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7CA070D" w14:textId="77777777" w:rsidR="00DB002D" w:rsidRPr="00F545A0" w:rsidRDefault="00DB002D" w:rsidP="00DB002D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hd w:val="clear" w:color="auto" w:fill="FFFFFF"/>
                        </w:rPr>
                      </w:pPr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斗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F545A0">
                        <w:rPr>
                          <w:rFonts w:ascii="標楷體" w:eastAsia="標楷體" w:hAnsi="標楷體" w:cs="Arial" w:hint="eastAsia"/>
                          <w:color w:val="000000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5D17B5" w:rsidRPr="00BD201D" w14:paraId="72DCB134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81E936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5D17B5" w:rsidRPr="00FC48AC" w14:paraId="01E54C26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70A02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97BAC8" w14:textId="77777777" w:rsidR="005D17B5" w:rsidRPr="00FC48AC" w:rsidRDefault="005D17B5" w:rsidP="005D17B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31,300</w:t>
                                  </w:r>
                                </w:p>
                              </w:tc>
                            </w:tr>
                            <w:tr w:rsidR="005D17B5" w:rsidRPr="00FC48AC" w14:paraId="48AB80C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6F7D7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7EC921" w14:textId="3BEA6B78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F6AF30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5D17B5" w:rsidRPr="00FC48AC" w14:paraId="61F68026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74E6B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0844B3" w14:textId="7A355568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405B2D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782</w:t>
                                  </w:r>
                                </w:p>
                              </w:tc>
                            </w:tr>
                            <w:tr w:rsidR="005D17B5" w:rsidRPr="00FC48AC" w14:paraId="58A0CDA3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9F117D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6EC087" w14:textId="7067BDE5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DCC5E5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1,310</w:t>
                                  </w:r>
                                </w:p>
                              </w:tc>
                            </w:tr>
                            <w:tr w:rsidR="005D17B5" w:rsidRPr="00BD201D" w14:paraId="05DCC769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FDD230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754B76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33,742</w:t>
                                  </w:r>
                                </w:p>
                              </w:tc>
                            </w:tr>
                            <w:tr w:rsidR="005D17B5" w:rsidRPr="00BD201D" w14:paraId="3F8F536D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DABCF2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5D17B5" w:rsidRPr="00B60404" w14:paraId="0149306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804953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89E5FE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5D17B5" w:rsidRPr="00B60404" w14:paraId="459FDA2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2548D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29876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D17B5" w:rsidRPr="00B60404" w14:paraId="21A955F8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820588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150050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1AFEAF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5D17B5" w:rsidRPr="00B60404" w14:paraId="5EFE616B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53CF20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DFC21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D17B5" w:rsidRPr="00B60404" w14:paraId="5FA6ACB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EC2122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FF856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5D17B5" w:rsidRPr="00B60404" w14:paraId="3741BBE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3BFE03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8C73C2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5D17B5" w:rsidRPr="00B60404" w14:paraId="51980B80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38D39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DB5E6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5D17B5" w:rsidRPr="00B60404" w14:paraId="7256ACEA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FE0A43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DC813C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5D17B5" w:rsidRPr="00B60404" w14:paraId="01A5B5C7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349036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8D1D31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5D17B5" w:rsidRPr="00B60404" w14:paraId="4576AB85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B36A9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ACC10B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5D17B5" w:rsidRPr="00BD201D" w14:paraId="1D1B4D9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9EF623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55A157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60,100</w:t>
                                  </w:r>
                                </w:p>
                              </w:tc>
                            </w:tr>
                            <w:tr w:rsidR="005D17B5" w:rsidRPr="00BD201D" w14:paraId="084533F0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7B67AD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5D17B5" w:rsidRPr="00B60404" w14:paraId="255A1A1F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E63ABA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7E8C8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5D17B5" w:rsidRPr="00B60404" w14:paraId="2FD2671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A8EC75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840C23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5D17B5" w:rsidRPr="00B60404" w14:paraId="17BA0DE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8D48A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E720B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5D17B5" w:rsidRPr="00B60404" w14:paraId="0142AE51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32A35" w14:textId="77777777" w:rsidR="005D17B5" w:rsidRPr="00B60404" w:rsidRDefault="005D17B5" w:rsidP="005D17B5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7194F" w14:textId="77777777" w:rsidR="005D17B5" w:rsidRPr="00B60404" w:rsidRDefault="005D17B5" w:rsidP="005D17B5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6040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5D17B5" w:rsidRPr="00BD201D" w14:paraId="5123D40D" w14:textId="77777777" w:rsidTr="0064062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25F8E5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A4E1F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7071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5D17B5" w:rsidRPr="00BD201D" w14:paraId="77D745D1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68AD9ED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5D17B5" w:rsidRPr="00FC48AC" w14:paraId="48216D20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9E5246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CC6F7E9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5D17B5" w:rsidRPr="00FC48AC" w14:paraId="2598D759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644967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60DA06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5D17B5" w:rsidRPr="00FC48AC" w14:paraId="2F3D5597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8A2987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66802BA" w14:textId="77777777" w:rsidR="005D17B5" w:rsidRPr="00FC48AC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5D17B5" w:rsidRPr="00BD201D" w14:paraId="2F70D3F4" w14:textId="77777777" w:rsidTr="0064062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094849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270ED6" w14:textId="77777777" w:rsidR="005D17B5" w:rsidRPr="00BD201D" w:rsidRDefault="005D17B5" w:rsidP="005D17B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714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5D17B5" w:rsidRPr="00BD201D" w14:paraId="72DCB134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81E936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5D17B5" w:rsidRPr="00FC48AC" w14:paraId="01E54C26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870A02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297BAC8" w14:textId="77777777" w:rsidR="005D17B5" w:rsidRPr="00FC48AC" w:rsidRDefault="005D17B5" w:rsidP="005D17B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31,300</w:t>
                            </w:r>
                          </w:p>
                        </w:tc>
                      </w:tr>
                      <w:tr w:rsidR="005D17B5" w:rsidRPr="00FC48AC" w14:paraId="48AB80C1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A6F7D7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47EC921" w14:textId="3BEA6B78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EF6AF30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350</w:t>
                            </w:r>
                          </w:p>
                        </w:tc>
                      </w:tr>
                      <w:tr w:rsidR="005D17B5" w:rsidRPr="00FC48AC" w14:paraId="61F68026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74E6B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A0844B3" w14:textId="7A355568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A405B2D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782</w:t>
                            </w:r>
                          </w:p>
                        </w:tc>
                      </w:tr>
                      <w:tr w:rsidR="005D17B5" w:rsidRPr="00FC48AC" w14:paraId="58A0CDA3" w14:textId="77777777" w:rsidTr="0064062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9F117D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96EC087" w14:textId="7067BDE5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8DCC5E5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1,310</w:t>
                            </w:r>
                          </w:p>
                        </w:tc>
                      </w:tr>
                      <w:tr w:rsidR="005D17B5" w:rsidRPr="00BD201D" w14:paraId="05DCC769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FDD230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754B76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33,742</w:t>
                            </w:r>
                          </w:p>
                        </w:tc>
                      </w:tr>
                      <w:tr w:rsidR="005D17B5" w:rsidRPr="00BD201D" w14:paraId="3F8F536D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DABCF2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5D17B5" w:rsidRPr="00B60404" w14:paraId="0149306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8804953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89E5FE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5D17B5" w:rsidRPr="00B60404" w14:paraId="459FDA2F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D2548D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029876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D17B5" w:rsidRPr="00B60404" w14:paraId="21A955F8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0820588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150050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1AFEAF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5D17B5" w:rsidRPr="00B60404" w14:paraId="5EFE616B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853CF20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3DFC21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D17B5" w:rsidRPr="00B60404" w14:paraId="5FA6ACB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EC2122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0BFF856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5D17B5" w:rsidRPr="00B60404" w14:paraId="3741BBEF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83BFE03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08C73C2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5D17B5" w:rsidRPr="00B60404" w14:paraId="51980B80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D38D39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DDB5E6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5D17B5" w:rsidRPr="00B60404" w14:paraId="7256ACEA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FE0A43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DC813C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5D17B5" w:rsidRPr="00B60404" w14:paraId="01A5B5C7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2349036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8D1D31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5D17B5" w:rsidRPr="00B60404" w14:paraId="4576AB85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3B36A9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ACC10B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5D17B5" w:rsidRPr="00BD201D" w14:paraId="1D1B4D9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9EF623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55A157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60,100</w:t>
                            </w:r>
                          </w:p>
                        </w:tc>
                      </w:tr>
                      <w:tr w:rsidR="005D17B5" w:rsidRPr="00BD201D" w14:paraId="084533F0" w14:textId="77777777" w:rsidTr="0064062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7B67AD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5D17B5" w:rsidRPr="00B60404" w14:paraId="255A1A1F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E63ABA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67E8C8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300 </w:t>
                            </w:r>
                          </w:p>
                        </w:tc>
                      </w:tr>
                      <w:tr w:rsidR="005D17B5" w:rsidRPr="00B60404" w14:paraId="2FD2671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A8EC75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840C23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5D17B5" w:rsidRPr="00B60404" w14:paraId="17BA0DE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C8D48A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8E720B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5D17B5" w:rsidRPr="00B60404" w14:paraId="0142AE51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B32A35" w14:textId="77777777" w:rsidR="005D17B5" w:rsidRPr="00B60404" w:rsidRDefault="005D17B5" w:rsidP="005D17B5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67194F" w14:textId="77777777" w:rsidR="005D17B5" w:rsidRPr="00B60404" w:rsidRDefault="005D17B5" w:rsidP="005D17B5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6040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5D17B5" w:rsidRPr="00BD201D" w14:paraId="5123D40D" w14:textId="77777777" w:rsidTr="0064062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25F8E5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CA4E1F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 w:rsidRPr="007071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5D17B5" w:rsidRPr="00BD201D" w14:paraId="77D745D1" w14:textId="77777777" w:rsidTr="0064062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68AD9ED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5D17B5" w:rsidRPr="00FC48AC" w14:paraId="48216D20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89E5246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060032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CC6F7E9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5D17B5" w:rsidRPr="00FC48AC" w14:paraId="2598D759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644967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60DA06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5D17B5" w:rsidRPr="00FC48AC" w14:paraId="2F3D5597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8A2987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66802BA" w14:textId="77777777" w:rsidR="005D17B5" w:rsidRPr="00FC48AC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5D17B5" w:rsidRPr="00BD201D" w14:paraId="2F70D3F4" w14:textId="77777777" w:rsidTr="0064062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094849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270ED6" w14:textId="77777777" w:rsidR="005D17B5" w:rsidRPr="00BD201D" w:rsidRDefault="005D17B5" w:rsidP="005D17B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0714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0492E839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215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F8556F">
              <w:rPr>
                <w:rFonts w:ascii="微軟正黑體" w:eastAsia="微軟正黑體" w:hAnsi="微軟正黑體" w:hint="eastAsia"/>
                <w:sz w:val="22"/>
                <w:szCs w:val="22"/>
              </w:rPr>
              <w:t>52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81534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F8556F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E6799C2" w:rsidR="00152E13" w:rsidRPr="00481534" w:rsidRDefault="00F8556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106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D3CCF07" w:rsidR="00152E13" w:rsidRPr="00CA0FD0" w:rsidRDefault="00FE6CF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F855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84</w:t>
            </w:r>
          </w:p>
        </w:tc>
      </w:tr>
      <w:tr w:rsidR="001648E8" w:rsidRPr="001648E8" w14:paraId="0F8967BD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532F37A6" w:rsidR="00152E13" w:rsidRPr="001648E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C3208A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F8556F">
              <w:rPr>
                <w:rFonts w:ascii="微軟正黑體" w:eastAsia="微軟正黑體" w:hAnsi="微軟正黑體" w:hint="eastAsia"/>
                <w:sz w:val="22"/>
                <w:szCs w:val="22"/>
              </w:rPr>
              <w:t>44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F8556F">
              <w:rPr>
                <w:rFonts w:ascii="微軟正黑體" w:eastAsia="微軟正黑體" w:hAnsi="微軟正黑體" w:hint="eastAsia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8DC1943" w:rsidR="00152E13" w:rsidRPr="00481534" w:rsidRDefault="0048153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53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F855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7F57FF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F8BD42E" w:rsidR="00152E13" w:rsidRPr="001648E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944F1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FB6FF6" w:rsidRPr="00FB6FF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F8556F">
              <w:rPr>
                <w:rFonts w:ascii="微軟正黑體" w:eastAsia="微軟正黑體" w:hAnsi="微軟正黑體" w:hint="eastAsia"/>
                <w:sz w:val="22"/>
                <w:szCs w:val="22"/>
              </w:rPr>
              <w:t>57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19621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793A6BC" w:rsidR="00152E13" w:rsidRPr="00481534" w:rsidRDefault="00F8556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E0BFAA9" w:rsidR="00DA10A5" w:rsidRPr="001648E8" w:rsidRDefault="00BE5F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ABCE36D" w:rsidR="00216A6E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2D2E990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E5F6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16B049FB" w:rsidR="00216A6E" w:rsidRPr="001648E8" w:rsidRDefault="00BE5F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02EEB73" w:rsidR="00B17F52" w:rsidRPr="00A2229E" w:rsidRDefault="00A01D3A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A315B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F8556F">
              <w:rPr>
                <w:rFonts w:ascii="微軟正黑體" w:eastAsia="微軟正黑體" w:hAnsi="微軟正黑體" w:hint="eastAsia"/>
                <w:sz w:val="14"/>
                <w:szCs w:val="14"/>
              </w:rPr>
              <w:t>8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527FDB">
              <w:rPr>
                <w:rFonts w:ascii="微軟正黑體" w:eastAsia="微軟正黑體" w:hAnsi="微軟正黑體" w:hint="eastAsia"/>
                <w:sz w:val="14"/>
                <w:szCs w:val="14"/>
              </w:rPr>
              <w:t>3</w:t>
            </w:r>
            <w:r w:rsidR="00F8556F">
              <w:rPr>
                <w:rFonts w:ascii="微軟正黑體" w:eastAsia="微軟正黑體" w:hAnsi="微軟正黑體" w:hint="eastAsia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72344BE" w:rsidR="00B17F52" w:rsidRPr="001600F4" w:rsidRDefault="00F8556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6BB1FF9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2D36A6D8" w14:textId="77777777" w:rsidTr="00BE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50BDBC2" w:rsidR="00B17F52" w:rsidRPr="001648E8" w:rsidRDefault="00A4595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3073F9F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6DBCF075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61C5999" w:rsidR="00646D63" w:rsidRPr="001648E8" w:rsidRDefault="00BC32B8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慶生會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8EB513C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FDF21CE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56503D3" w:rsidR="00646D63" w:rsidRPr="001648E8" w:rsidRDefault="00BC32B8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500510E" w:rsidR="00B17F52" w:rsidRPr="0071615F" w:rsidRDefault="00F8556F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556F">
              <w:rPr>
                <w:rFonts w:ascii="微軟正黑體" w:eastAsia="微軟正黑體" w:hAnsi="微軟正黑體" w:hint="eastAsia"/>
                <w:sz w:val="20"/>
                <w:szCs w:val="20"/>
              </w:rPr>
              <w:t>電影欣賞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proofErr w:type="gramStart"/>
            <w:r w:rsidRPr="00F8556F">
              <w:rPr>
                <w:rFonts w:ascii="微軟正黑體" w:eastAsia="微軟正黑體" w:hAnsi="微軟正黑體" w:hint="eastAsia"/>
                <w:sz w:val="20"/>
                <w:szCs w:val="20"/>
              </w:rPr>
              <w:t>姬慈玲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4FCBB73" w:rsidR="00B17F52" w:rsidRPr="001648E8" w:rsidRDefault="00714CF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849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1468E45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76AB3F2" w:rsidR="00B17F52" w:rsidRPr="001648E8" w:rsidRDefault="00533CE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CEE">
              <w:rPr>
                <w:rFonts w:ascii="微軟正黑體" w:eastAsia="微軟正黑體" w:hAnsi="微軟正黑體" w:hint="eastAsia"/>
                <w:sz w:val="20"/>
                <w:szCs w:val="20"/>
              </w:rPr>
              <w:t>在生活中帶領門徒/林素心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547EA60" w:rsidR="00B17F52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BC40E96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999A9C4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2ED0152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563575E" w:rsidR="00B17F52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D76FED1" w:rsidR="00B17F52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1D3AFA2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F29885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05B7776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91A7404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01D28F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D0D59AD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311E3625" w:rsidR="00306326" w:rsidRPr="001648E8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9970EA7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9CAF38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CE2E00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46A3671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898524A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0632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2836312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36440236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76B4679" w:rsidR="00306326" w:rsidRPr="001648E8" w:rsidRDefault="001936D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319E905" w:rsidR="00306326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710ECE4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46B98F5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799E4C94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640A22F" w:rsidR="00306326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6B9BD879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25EBAE16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C89E135" w:rsidR="00306326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C95075E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B34C28E" w:rsidR="00306326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8/7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60913B2E" w:rsidR="00306326" w:rsidRPr="001648E8" w:rsidRDefault="001936D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1FC97FB" w:rsidR="00306326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8/21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12545D79" w:rsidR="00306326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958521D" w:rsidR="00EA7205" w:rsidRPr="001648E8" w:rsidRDefault="00B519A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519AB">
              <w:rPr>
                <w:rFonts w:ascii="微軟正黑體" w:eastAsia="微軟正黑體" w:hAnsi="微軟正黑體" w:hint="eastAsia"/>
                <w:sz w:val="20"/>
                <w:szCs w:val="20"/>
              </w:rPr>
              <w:t>上帝的美麗：第二章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1B757B9" w:rsidR="00EA7205" w:rsidRPr="001648E8" w:rsidRDefault="00AD695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1</w:t>
            </w:r>
            <w:r w:rsidR="001936D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C6D4B75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029A61E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8D69CB2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153E13ED" w:rsidR="00EA7205" w:rsidRPr="001648E8" w:rsidRDefault="00B90F5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C174536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7A38CB8" w:rsidR="00EA7205" w:rsidRPr="001648E8" w:rsidRDefault="00E7577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8BC8268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237CFFB" w:rsidR="00EA7205" w:rsidRPr="001648E8" w:rsidRDefault="008A41D2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7577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9C8EB94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8/5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944AF77" w:rsidR="00EA7205" w:rsidRPr="001648E8" w:rsidRDefault="009B6CA9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E06C102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28D4F432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427528C" w:rsidR="00EA7205" w:rsidRPr="001648E8" w:rsidRDefault="00DA10A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71BF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327FE07A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33CE8386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EE1CE42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04CE717A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2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5DA7227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51B721F3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6E3641F" w:rsidR="00EA7205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bookmarkEnd w:id="24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C940EA0" w:rsidR="00717ECB" w:rsidRPr="001648E8" w:rsidRDefault="00ED1B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18D513C" w:rsidR="00EA7205" w:rsidRPr="001648E8" w:rsidRDefault="006F40A0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B6CA9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F5EE3F1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AAE1F28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BCFF922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16A6922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72C65388" w:rsidR="00EA7205" w:rsidRPr="001648E8" w:rsidRDefault="007D12B6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1642231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25DE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EA7205" w:rsidRPr="001648E8" w14:paraId="12014A9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2A3C2B89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23B416EA" w:rsidR="00EA7205" w:rsidRPr="001648E8" w:rsidRDefault="006F40A0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35958C7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E7577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25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E7577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21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74B06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38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2B3E12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E75778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D3715DD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8/</w:t>
            </w:r>
            <w:r w:rsidR="006F40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21C9AF8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2152F37" w:rsidR="00EA7205" w:rsidRPr="001648E8" w:rsidRDefault="00BC32B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A48EAED" w:rsidR="00EA7205" w:rsidRPr="001648E8" w:rsidRDefault="00BC32B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23A14E3" w:rsidR="00D01D42" w:rsidRPr="008E7D2B" w:rsidRDefault="00CE2AEA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117F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117F0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E83B2DB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03BFC" w14:textId="77777777" w:rsidR="00E117F0" w:rsidRPr="00196218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086A142F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5B8421B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C35C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E117F0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4680F19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48200E2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F681E96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117F0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A644D8F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117F0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5224C0B2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8D7D5D4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Pr="004C35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0D82023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117F0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C3C52BE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56CB639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3F9918A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E117F0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A74D62E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EE8F9AB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E117F0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E117F0" w:rsidRPr="008E7D2B" w:rsidRDefault="00E117F0" w:rsidP="00E117F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56CF862" w:rsidR="00E117F0" w:rsidRPr="008E7D2B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33B881E" w:rsidR="004E6F7C" w:rsidRPr="008E7D2B" w:rsidRDefault="00E117F0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4E6F7C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EC035B6" w:rsidR="004E6F7C" w:rsidRPr="00263B84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B7D5C35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B2CF7AC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5B6FA0C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F704AFF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29BCC04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鄭佳姍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0913139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陳傑明</w:t>
                                  </w: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865849E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E49B12C" w:rsidR="004E6F7C" w:rsidRPr="00902773" w:rsidRDefault="00E74866" w:rsidP="00E748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13E755C9" w:rsidR="004E6F7C" w:rsidRPr="00902773" w:rsidRDefault="00E117F0" w:rsidP="00645A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張高錄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33C6671B" w:rsidR="004E6F7C" w:rsidRPr="00902773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CEB4386" w:rsidR="004E6F7C" w:rsidRPr="00902773" w:rsidRDefault="00E74866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4F0EC43" w:rsidR="004E6F7C" w:rsidRPr="001E4698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12583" w14:textId="340A78DA" w:rsidR="00E117F0" w:rsidRPr="00E117F0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</w:p>
                                <w:p w14:paraId="5196E8C7" w14:textId="26ADCBE0" w:rsidR="004E6F7C" w:rsidRPr="001E4698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0C9172A7" w:rsidR="004E6F7C" w:rsidRPr="001E4698" w:rsidRDefault="00E117F0" w:rsidP="00E117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D0B31D9" w:rsidR="004E6F7C" w:rsidRPr="001E4698" w:rsidRDefault="00196218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962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8921052" w:rsidR="004E6F7C" w:rsidRPr="001E4698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885B9F1" w:rsidR="004E6F7C" w:rsidRPr="001E4698" w:rsidRDefault="00E117F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57CDD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957CDD" w:rsidRPr="008E7D2B" w:rsidRDefault="00957CDD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957CDD" w:rsidRPr="008E7D2B" w:rsidRDefault="00957CDD" w:rsidP="00957CD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31D4CCBC" w:rsidR="00957CDD" w:rsidRPr="00902773" w:rsidRDefault="00E117F0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957CDD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4051872" w:rsidR="00957CDD" w:rsidRPr="00902773" w:rsidRDefault="00E117F0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4C35C6" w:rsidRPr="004C35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4C35C6" w:rsidRPr="004C35C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EF5E519" w:rsidR="00957CDD" w:rsidRPr="00902773" w:rsidRDefault="00E117F0" w:rsidP="00957CD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117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957CD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957CDD" w:rsidRPr="00A11E9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31A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0F557FD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96ABD2" w:rsidR="007C31AC" w:rsidRPr="00902773" w:rsidRDefault="00E32479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AD7D059" w:rsidR="007C31AC" w:rsidRPr="00902773" w:rsidRDefault="00E74866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7486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趙恬</w:t>
                                  </w:r>
                                </w:p>
                              </w:tc>
                            </w:tr>
                            <w:tr w:rsidR="007C31A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7C31AC" w:rsidRPr="00902773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7C31A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7C31AC" w:rsidRPr="008E7D2B" w:rsidRDefault="007C31AC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7C31AC" w:rsidRPr="008E7D2B" w:rsidRDefault="007C31AC" w:rsidP="007C31A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4196ED5" w:rsidR="007C31AC" w:rsidRPr="008E7D2B" w:rsidRDefault="008E1D96" w:rsidP="007C31A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4C4E3435" w:rsidR="00D01D42" w:rsidRPr="008E7D2B" w:rsidRDefault="00525C3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782C4D2A" w:rsidR="004C26D9" w:rsidRPr="008E7D2B" w:rsidRDefault="00525C3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4CD1A9C7" w:rsidR="00D01D42" w:rsidRPr="00512EBD" w:rsidRDefault="005D17B5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56A45D11" w:rsidR="00D820D8" w:rsidRPr="008E7D2B" w:rsidRDefault="00410C48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感恩節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378DBB1C" w:rsidR="00D820D8" w:rsidRPr="008E7D2B" w:rsidRDefault="005D17B5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6F6B3995" w:rsidR="00D820D8" w:rsidRPr="00512EBD" w:rsidRDefault="005D17B5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E77EE07" w:rsidR="00D820D8" w:rsidRPr="008E7D2B" w:rsidRDefault="008E1D96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新世代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3D12E2A2" w:rsidR="00D820D8" w:rsidRPr="008E7D2B" w:rsidRDefault="00525C3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D17B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21B57017" w:rsidR="00D01D42" w:rsidRPr="008E7D2B" w:rsidRDefault="006272A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272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03B08773" w:rsidR="00D01D42" w:rsidRPr="00512EBD" w:rsidRDefault="005D17B5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8E1D96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BF6B074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7/31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317D5D1" w:rsidR="008E1D96" w:rsidRPr="00F207DC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A9A60D9" w:rsidR="008E1D96" w:rsidRPr="00F207DC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571DD04" w:rsidR="008E1D96" w:rsidRPr="00F207DC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692684C1" w:rsidR="008E1D96" w:rsidRPr="00F207DC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05BFD5D4" w:rsidR="008E1D96" w:rsidRPr="00F207DC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睿哲家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6DB02BF1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2B7AE734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50490C8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3B3308CC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8E1D96" w:rsidRPr="008E7D2B" w:rsidRDefault="008E1D96" w:rsidP="008E1D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95683AB" w:rsidR="00270EBA" w:rsidRPr="008E7D2B" w:rsidRDefault="008E1D96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18E8CE7" w:rsidR="00F22F95" w:rsidRPr="008E7D2B" w:rsidRDefault="003570A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70A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71B2E6FD" w:rsidR="00F22F95" w:rsidRPr="008E7D2B" w:rsidRDefault="008E1D9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04A0C55" w:rsidR="00F22F95" w:rsidRPr="008E7D2B" w:rsidRDefault="00F77DD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77D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73E84B56" w:rsidR="00F22F95" w:rsidRPr="008E7D2B" w:rsidRDefault="00410C48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2570105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2309FC4" w:rsidR="00F22F95" w:rsidRPr="008E7D2B" w:rsidRDefault="008E1D96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39CC3968" w:rsidR="00F22F95" w:rsidRPr="008E7D2B" w:rsidRDefault="008E1D96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2F0024FF" w:rsidR="00F22F95" w:rsidRPr="008E7D2B" w:rsidRDefault="008E1D96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48FD290" w:rsidR="00F22F95" w:rsidRPr="008E7D2B" w:rsidRDefault="008E1D9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1D96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23A14E3" w:rsidR="00D01D42" w:rsidRPr="008E7D2B" w:rsidRDefault="00CE2AEA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117F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117F0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E83B2DB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962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E03BFC" w14:textId="77777777" w:rsidR="00E117F0" w:rsidRPr="00196218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962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086A142F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5B8421B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C35C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E117F0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4680F19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48200E2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F681E96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117F0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A644D8F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117F0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5224C0B2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8D7D5D4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Pr="004C35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0D82023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117F0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C3C52BE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56CB639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3F9918A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E117F0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A74D62E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EE8F9AB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E117F0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E117F0" w:rsidRPr="008E7D2B" w:rsidRDefault="00E117F0" w:rsidP="00E117F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56CF862" w:rsidR="00E117F0" w:rsidRPr="008E7D2B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33B881E" w:rsidR="004E6F7C" w:rsidRPr="008E7D2B" w:rsidRDefault="00E117F0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  <w:r w:rsidR="004E6F7C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EC035B6" w:rsidR="004E6F7C" w:rsidRPr="00263B84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B7D5C35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B2CF7AC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5B6FA0C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F704AFF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29BCC04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鄭佳姍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0913139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陳傑明</w:t>
                            </w: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865849E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E49B12C" w:rsidR="004E6F7C" w:rsidRPr="00902773" w:rsidRDefault="00E74866" w:rsidP="00E748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13E755C9" w:rsidR="004E6F7C" w:rsidRPr="00902773" w:rsidRDefault="00E117F0" w:rsidP="00645A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張高錄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33C6671B" w:rsidR="004E6F7C" w:rsidRPr="00902773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CEB4386" w:rsidR="004E6F7C" w:rsidRPr="00902773" w:rsidRDefault="00E74866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4F0EC43" w:rsidR="004E6F7C" w:rsidRPr="001E4698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D512583" w14:textId="340A78DA" w:rsidR="00E117F0" w:rsidRPr="00E117F0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</w:p>
                          <w:p w14:paraId="5196E8C7" w14:textId="26ADCBE0" w:rsidR="004E6F7C" w:rsidRPr="001E4698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0C9172A7" w:rsidR="004E6F7C" w:rsidRPr="001E4698" w:rsidRDefault="00E117F0" w:rsidP="00E117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17F0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D0B31D9" w:rsidR="004E6F7C" w:rsidRPr="001E4698" w:rsidRDefault="00196218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62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8921052" w:rsidR="004E6F7C" w:rsidRPr="001E4698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885B9F1" w:rsidR="004E6F7C" w:rsidRPr="001E4698" w:rsidRDefault="00E117F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57CDD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957CDD" w:rsidRPr="008E7D2B" w:rsidRDefault="00957CDD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957CDD" w:rsidRPr="008E7D2B" w:rsidRDefault="00957CDD" w:rsidP="00957CD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31D4CCBC" w:rsidR="00957CDD" w:rsidRPr="00902773" w:rsidRDefault="00E117F0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957CDD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4051872" w:rsidR="00957CDD" w:rsidRPr="00902773" w:rsidRDefault="00E117F0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4C35C6" w:rsidRPr="004C35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4C35C6" w:rsidRPr="004C35C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EF5E519" w:rsidR="00957CDD" w:rsidRPr="00902773" w:rsidRDefault="00E117F0" w:rsidP="00957CD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117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957CD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957CDD" w:rsidRPr="00A11E9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31A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0F557FD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96ABD2" w:rsidR="007C31AC" w:rsidRPr="00902773" w:rsidRDefault="00E32479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AD7D059" w:rsidR="007C31AC" w:rsidRPr="00902773" w:rsidRDefault="00E74866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7486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趙恬</w:t>
                            </w:r>
                          </w:p>
                        </w:tc>
                      </w:tr>
                      <w:tr w:rsidR="007C31A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7C31AC" w:rsidRPr="00902773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7C31A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7C31AC" w:rsidRPr="008E7D2B" w:rsidRDefault="007C31AC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7C31AC" w:rsidRPr="008E7D2B" w:rsidRDefault="007C31AC" w:rsidP="007C31A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4196ED5" w:rsidR="007C31AC" w:rsidRPr="008E7D2B" w:rsidRDefault="008E1D96" w:rsidP="007C31A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4C4E3435" w:rsidR="00D01D42" w:rsidRPr="008E7D2B" w:rsidRDefault="00525C3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782C4D2A" w:rsidR="004C26D9" w:rsidRPr="008E7D2B" w:rsidRDefault="00525C3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4CD1A9C7" w:rsidR="00D01D42" w:rsidRPr="00512EBD" w:rsidRDefault="005D17B5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56A45D11" w:rsidR="00D820D8" w:rsidRPr="008E7D2B" w:rsidRDefault="00410C48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感恩節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378DBB1C" w:rsidR="00D820D8" w:rsidRPr="008E7D2B" w:rsidRDefault="005D17B5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6F6B3995" w:rsidR="00D820D8" w:rsidRPr="00512EBD" w:rsidRDefault="005D17B5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E77EE07" w:rsidR="00D820D8" w:rsidRPr="008E7D2B" w:rsidRDefault="008E1D96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新世代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3D12E2A2" w:rsidR="00D820D8" w:rsidRPr="008E7D2B" w:rsidRDefault="00525C3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D17B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21B57017" w:rsidR="00D01D42" w:rsidRPr="008E7D2B" w:rsidRDefault="006272A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272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03B08773" w:rsidR="00D01D42" w:rsidRPr="00512EBD" w:rsidRDefault="005D17B5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8E7D2B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8E1D96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BF6B074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7/31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317D5D1" w:rsidR="008E1D96" w:rsidRPr="00F207DC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A9A60D9" w:rsidR="008E1D96" w:rsidRPr="00F207DC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571DD04" w:rsidR="008E1D96" w:rsidRPr="00F207DC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692684C1" w:rsidR="008E1D96" w:rsidRPr="00F207DC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05BFD5D4" w:rsidR="008E1D96" w:rsidRPr="00F207DC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睿哲家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6DB02BF1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2B7AE734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50490C8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3B3308CC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8E1D96" w:rsidRPr="008E7D2B" w:rsidRDefault="008E1D96" w:rsidP="008E1D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95683AB" w:rsidR="00270EBA" w:rsidRPr="008E7D2B" w:rsidRDefault="008E1D96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18E8CE7" w:rsidR="00F22F95" w:rsidRPr="008E7D2B" w:rsidRDefault="003570A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70A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71B2E6FD" w:rsidR="00F22F95" w:rsidRPr="008E7D2B" w:rsidRDefault="008E1D9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04A0C55" w:rsidR="00F22F95" w:rsidRPr="008E7D2B" w:rsidRDefault="00F77DD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77D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73E84B56" w:rsidR="00F22F95" w:rsidRPr="008E7D2B" w:rsidRDefault="00410C48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2570105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2309FC4" w:rsidR="00F22F95" w:rsidRPr="008E7D2B" w:rsidRDefault="008E1D96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39CC3968" w:rsidR="00F22F95" w:rsidRPr="008E7D2B" w:rsidRDefault="008E1D96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2F0024FF" w:rsidR="00F22F95" w:rsidRPr="008E7D2B" w:rsidRDefault="008E1D96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48FD290" w:rsidR="00F22F95" w:rsidRPr="008E7D2B" w:rsidRDefault="008E1D9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1D96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5A5D9376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2EEEFC8" w14:textId="77777777" w:rsidR="00945BDF" w:rsidRPr="001648E8" w:rsidRDefault="00945BDF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4F92FD7" w14:textId="77777777" w:rsidR="00945BDF" w:rsidRPr="008E25CC" w:rsidRDefault="00945BDF" w:rsidP="00945BD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7152" behindDoc="0" locked="0" layoutInCell="1" allowOverlap="1" wp14:anchorId="35211034" wp14:editId="5077697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6CF02" wp14:editId="5610371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C9683" w14:textId="77777777" w:rsidR="00945BDF" w:rsidRPr="00CA5D3E" w:rsidRDefault="00945BDF" w:rsidP="00945BD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945BDF" w:rsidRPr="00193145" w14:paraId="28309E6C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1370E69" w14:textId="77777777" w:rsidR="00945BDF" w:rsidRPr="00193145" w:rsidRDefault="00945BD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C3A6BA0" w14:textId="77777777" w:rsidR="00945BDF" w:rsidRPr="00CA5D3E" w:rsidRDefault="00945BDF" w:rsidP="00945BD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648E8">
                              <w:rPr>
                                <w:rFonts w:ascii="文鼎特毛楷" w:eastAsia="文鼎特毛楷" w:hAnsi="Adobe 繁黑體 Std B" w:hint="eastAsia"/>
                                <w:sz w:val="26"/>
                                <w:szCs w:val="26"/>
                              </w:rPr>
                              <w:t>【釘根佇基督—謹慎來起造】</w:t>
                            </w:r>
                          </w:p>
                          <w:p w14:paraId="183FC387" w14:textId="77777777" w:rsidR="00945BDF" w:rsidRPr="00CA5D3E" w:rsidRDefault="00945BDF" w:rsidP="00945BD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CF02" id="Text Box 3" o:spid="_x0000_s1036" type="#_x0000_t202" style="position:absolute;margin-left:6.7pt;margin-top:-12.2pt;width:417.65pt;height:6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C4C9683" w14:textId="77777777" w:rsidR="00945BDF" w:rsidRPr="00CA5D3E" w:rsidRDefault="00945BDF" w:rsidP="00945BD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945BDF" w:rsidRPr="00193145" w14:paraId="28309E6C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1370E69" w14:textId="77777777" w:rsidR="00945BDF" w:rsidRPr="00193145" w:rsidRDefault="00945BD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C3A6BA0" w14:textId="77777777" w:rsidR="00945BDF" w:rsidRPr="00CA5D3E" w:rsidRDefault="00945BDF" w:rsidP="00945BD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1648E8">
                        <w:rPr>
                          <w:rFonts w:ascii="文鼎特毛楷" w:eastAsia="文鼎特毛楷" w:hAnsi="Adobe 繁黑體 Std B" w:hint="eastAsia"/>
                          <w:sz w:val="26"/>
                          <w:szCs w:val="26"/>
                        </w:rPr>
                        <w:t>【釘根佇基督—謹慎來起造】</w:t>
                      </w:r>
                    </w:p>
                    <w:p w14:paraId="183FC387" w14:textId="77777777" w:rsidR="00945BDF" w:rsidRPr="00CA5D3E" w:rsidRDefault="00945BDF" w:rsidP="00945BD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D21A6" w14:textId="77777777" w:rsidR="00945BDF" w:rsidRPr="008E25CC" w:rsidRDefault="00945BDF" w:rsidP="00945BD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AF0AF47" w14:textId="77777777" w:rsidR="00945BDF" w:rsidRPr="008E25CC" w:rsidRDefault="00945BDF" w:rsidP="00945BD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E8105B2" w14:textId="77777777" w:rsidR="00945BDF" w:rsidRPr="008E25CC" w:rsidRDefault="00945BDF" w:rsidP="00945BD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1E9CD6" wp14:editId="7C73A703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AD5A4" w14:textId="77777777" w:rsidR="00945BDF" w:rsidRPr="00D15E0D" w:rsidRDefault="00945BDF" w:rsidP="00945BDF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2065">
                              <w:rPr>
                                <w:rFonts w:ascii="文鼎特毛楷" w:eastAsia="文鼎特毛楷" w:hAnsi="Adobe 繁黑體 Std 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願</w:t>
                            </w:r>
                            <w:r w:rsidRPr="0009206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80"/>
                                <w:sz w:val="36"/>
                                <w:szCs w:val="36"/>
                              </w:rPr>
                              <w:t>祢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的國降臨</w:t>
                            </w:r>
                          </w:p>
                          <w:p w14:paraId="01B2EF3D" w14:textId="77777777" w:rsidR="00945BDF" w:rsidRPr="007A4910" w:rsidRDefault="00945BDF" w:rsidP="00945BD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890B7F9" w14:textId="77777777" w:rsidR="00945BDF" w:rsidRPr="0076566A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EEA9DE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F7956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2B2552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43AEA0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8F2949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2FA458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C0A11A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F15A2E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1D7ABE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FA914E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A545B6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7031E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3856F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6E3ED0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6CAB0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E9C998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E7797A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2C0C12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D7E4B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6DC93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CE5964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48338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EED3C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40846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23C227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DC1321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D6C55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5D40E5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8F6410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FE8F9B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D80652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776FE6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80CAAE9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9059D1C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7692DA9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9099B37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0945943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6310F5F" w14:textId="77777777" w:rsidR="00945BDF" w:rsidRPr="001C6D9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327738C" w14:textId="77777777" w:rsidR="00945BDF" w:rsidRDefault="00945BDF" w:rsidP="00945BD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B889900" w14:textId="77777777" w:rsidR="00945BDF" w:rsidRPr="005D437E" w:rsidRDefault="00945BDF" w:rsidP="00945BD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9CD6" id="文字方塊 10" o:spid="_x0000_s1037" type="#_x0000_t202" style="position:absolute;margin-left:102.3pt;margin-top:7.7pt;width:367.45pt;height:4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30AD5A4" w14:textId="77777777" w:rsidR="00945BDF" w:rsidRPr="00D15E0D" w:rsidRDefault="00945BDF" w:rsidP="00945BDF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</w:t>
                      </w:r>
                      <w:r w:rsidRPr="00092065">
                        <w:rPr>
                          <w:rFonts w:ascii="文鼎特毛楷" w:eastAsia="文鼎特毛楷" w:hAnsi="Adobe 繁黑體 Std 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願</w:t>
                      </w:r>
                      <w:r w:rsidRPr="00092065">
                        <w:rPr>
                          <w:rFonts w:ascii="標楷體" w:eastAsia="標楷體" w:hAnsi="標楷體" w:hint="eastAsia"/>
                          <w:b/>
                          <w:bCs/>
                          <w:w w:val="80"/>
                          <w:sz w:val="36"/>
                          <w:szCs w:val="36"/>
                        </w:rPr>
                        <w:t>祢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的國降臨</w:t>
                      </w:r>
                    </w:p>
                    <w:p w14:paraId="01B2EF3D" w14:textId="77777777" w:rsidR="00945BDF" w:rsidRPr="007A4910" w:rsidRDefault="00945BDF" w:rsidP="00945BD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890B7F9" w14:textId="77777777" w:rsidR="00945BDF" w:rsidRPr="0076566A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EEA9DE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F7956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2B2552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43AEA0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8F2949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2FA458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C0A11A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F15A2E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1D7ABE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FA914E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A545B6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7031E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3856F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6E3ED0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6CAB0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E9C998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E7797A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2C0C12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D7E4B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6DC93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CE5964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48338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EED3C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40846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23C227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DC1321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D6C55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5D40E5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8F6410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FE8F9B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D80652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776FE6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80CAAE9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9059D1C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7692DA9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9099B37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0945943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6310F5F" w14:textId="77777777" w:rsidR="00945BDF" w:rsidRPr="001C6D9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4327738C" w14:textId="77777777" w:rsidR="00945BDF" w:rsidRDefault="00945BDF" w:rsidP="00945BD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B889900" w14:textId="77777777" w:rsidR="00945BDF" w:rsidRPr="005D437E" w:rsidRDefault="00945BDF" w:rsidP="00945BD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6C43B69" w14:textId="77777777" w:rsidR="00945BDF" w:rsidRPr="008E25CC" w:rsidRDefault="00945BDF" w:rsidP="00945BD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127D209" w14:textId="77777777" w:rsidR="00945BDF" w:rsidRPr="008E25CC" w:rsidRDefault="00945BDF" w:rsidP="00945BD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FB16129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E93D15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B2628" wp14:editId="2153C75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00F5B" w14:textId="77777777" w:rsidR="00945BDF" w:rsidRDefault="00945BDF" w:rsidP="00945BD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/7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F9723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馬太福音3:2、4:17、6:10a</w:t>
                            </w:r>
                          </w:p>
                          <w:p w14:paraId="1B49D6CD" w14:textId="77777777" w:rsidR="00945BDF" w:rsidRPr="009B3ACA" w:rsidRDefault="00945BDF" w:rsidP="00945BD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AC2278C" w14:textId="77777777" w:rsidR="00945BDF" w:rsidRPr="00865B7F" w:rsidRDefault="00945BDF" w:rsidP="00945BDF">
                            <w:pPr>
                              <w:numPr>
                                <w:ilvl w:val="0"/>
                                <w:numId w:val="22"/>
                              </w:numPr>
                              <w:spacing w:beforeLines="30" w:before="108" w:afterLines="10" w:after="36" w:line="320" w:lineRule="exact"/>
                              <w:ind w:left="2080" w:hanging="64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05742517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1.跟著主禱文做信仰的省思和實踐，關乎個人，也是群體。</w:t>
                            </w:r>
                          </w:p>
                          <w:p w14:paraId="53BFA751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三個願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願祢的名、願祢的國、願你的旨意。</w:t>
                            </w:r>
                          </w:p>
                          <w:p w14:paraId="7A829E99" w14:textId="77777777" w:rsidR="00945BDF" w:rsidRPr="00865B7F" w:rsidRDefault="00945BDF" w:rsidP="00945BDF">
                            <w:pPr>
                              <w:numPr>
                                <w:ilvl w:val="0"/>
                                <w:numId w:val="22"/>
                              </w:numPr>
                              <w:spacing w:beforeLines="30" w:before="108" w:afterLines="10" w:after="36" w:line="320" w:lineRule="exact"/>
                              <w:ind w:left="2080" w:hanging="64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兩個國的衝突</w:t>
                            </w:r>
                          </w:p>
                          <w:p w14:paraId="000B3B10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1.奧古斯丁所寫的「上帝之城」。</w:t>
                            </w:r>
                          </w:p>
                          <w:p w14:paraId="49E58272" w14:textId="77777777" w:rsidR="00945BDF" w:rsidRPr="00865B7F" w:rsidRDefault="00945BDF" w:rsidP="00945BDF">
                            <w:pPr>
                              <w:spacing w:line="320" w:lineRule="exact"/>
                              <w:ind w:leftChars="355" w:left="1132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請大家想想看，當我們禱告說「願祢國度降臨」，心中是想禱告這世界有什麼樣的改變呢﹖</w:t>
                            </w:r>
                          </w:p>
                          <w:p w14:paraId="04CA1AA6" w14:textId="77777777" w:rsidR="00945BDF" w:rsidRPr="00865B7F" w:rsidRDefault="00945BDF" w:rsidP="00945BDF">
                            <w:pPr>
                              <w:numPr>
                                <w:ilvl w:val="0"/>
                                <w:numId w:val="22"/>
                              </w:numPr>
                              <w:spacing w:beforeLines="30" w:before="108" w:afterLines="10" w:after="36" w:line="320" w:lineRule="exact"/>
                              <w:ind w:left="2080" w:hanging="64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耶穌是上帝國的促成者和展現者</w:t>
                            </w:r>
                          </w:p>
                          <w:p w14:paraId="586CFB24" w14:textId="77777777" w:rsidR="00945BDF" w:rsidRPr="00865B7F" w:rsidRDefault="00945BDF" w:rsidP="00945BDF">
                            <w:pPr>
                              <w:spacing w:line="320" w:lineRule="exact"/>
                              <w:ind w:leftChars="355" w:left="1132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1.上帝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早已作王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，從永遠到永遠，但世界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因著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被撒但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的引誘犯罪而墮落。</w:t>
                            </w:r>
                          </w:p>
                          <w:p w14:paraId="67EB6DB1" w14:textId="77777777" w:rsidR="00945BDF" w:rsidRPr="00865B7F" w:rsidRDefault="00945BDF" w:rsidP="00945BDF">
                            <w:pPr>
                              <w:spacing w:line="320" w:lineRule="exact"/>
                              <w:ind w:leftChars="355" w:left="1132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2.耶穌宣告並傳講上帝國的好消息，透過醫病趕鬼，展現上帝國的好消息。</w:t>
                            </w:r>
                          </w:p>
                          <w:p w14:paraId="4DDC026E" w14:textId="77777777" w:rsidR="00945BDF" w:rsidRPr="00865B7F" w:rsidRDefault="00945BDF" w:rsidP="00945BDF">
                            <w:pPr>
                              <w:spacing w:line="320" w:lineRule="exact"/>
                              <w:ind w:leftChars="355" w:left="1132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3.因百姓對他有錯誤的期待，對上帝國臨到的方式和過程有誤解，耶穌成為被拒絕的王。</w:t>
                            </w:r>
                          </w:p>
                          <w:p w14:paraId="0C561BB8" w14:textId="77777777" w:rsidR="00945BDF" w:rsidRPr="00865B7F" w:rsidRDefault="00945BDF" w:rsidP="00945BDF">
                            <w:pPr>
                              <w:numPr>
                                <w:ilvl w:val="0"/>
                                <w:numId w:val="22"/>
                              </w:numPr>
                              <w:spacing w:beforeLines="30" w:before="108" w:afterLines="10" w:after="36" w:line="320" w:lineRule="exact"/>
                              <w:ind w:left="2080" w:hanging="64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願你國度降臨的祈禱</w:t>
                            </w:r>
                          </w:p>
                          <w:p w14:paraId="5E720895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1.在上帝國中教會和信徒的角色是什麼呢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57C01272" w14:textId="77777777" w:rsidR="00945BDF" w:rsidRPr="00865B7F" w:rsidRDefault="00945BDF" w:rsidP="00945BDF">
                            <w:pPr>
                              <w:spacing w:line="320" w:lineRule="exact"/>
                              <w:ind w:leftChars="355" w:left="1132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願祢國度降臨的祈禱—辨明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哪</w:t>
                            </w: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些是上帝的作為﹖又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哪</w:t>
                            </w: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些是我們可以作的﹖</w:t>
                            </w:r>
                          </w:p>
                          <w:p w14:paraId="7E9082D7" w14:textId="77777777" w:rsidR="00945BDF" w:rsidRPr="00865B7F" w:rsidRDefault="00945BDF" w:rsidP="00945BDF">
                            <w:pPr>
                              <w:numPr>
                                <w:ilvl w:val="0"/>
                                <w:numId w:val="22"/>
                              </w:numPr>
                              <w:spacing w:beforeLines="30" w:before="108" w:afterLines="10" w:after="36" w:line="320" w:lineRule="exact"/>
                              <w:ind w:left="2080" w:hanging="64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連結到生活的祈禱和行動</w:t>
                            </w:r>
                          </w:p>
                          <w:p w14:paraId="08F873BC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1.上帝國在人心，透過每次如此的祈求來開啟我們的眼光。 </w:t>
                            </w:r>
                          </w:p>
                          <w:p w14:paraId="3E7CB010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從小確幸到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「小確信」。</w:t>
                            </w:r>
                          </w:p>
                          <w:p w14:paraId="507B3B90" w14:textId="77777777" w:rsidR="00945BDF" w:rsidRPr="00865B7F" w:rsidRDefault="00945BDF" w:rsidP="00945BDF">
                            <w:pPr>
                              <w:spacing w:line="320" w:lineRule="exact"/>
                              <w:ind w:rightChars="295" w:righ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【金句】</w:t>
                            </w:r>
                          </w:p>
                          <w:p w14:paraId="22A8F6C7" w14:textId="77777777" w:rsidR="00945BDF" w:rsidRPr="00865B7F" w:rsidRDefault="00945BDF" w:rsidP="00945BDF">
                            <w:pPr>
                              <w:spacing w:line="320" w:lineRule="exact"/>
                              <w:ind w:leftChars="118" w:left="283" w:rightChars="295" w:righ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惟有你們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是被揀選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的族類，是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有君尊的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祭司，是聖潔的國度，是屬上帝的子民，要叫你們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宣揚那召你們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出黑暗入奇妙光明者的美德。(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彼前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2:9)</w:t>
                            </w:r>
                          </w:p>
                          <w:p w14:paraId="4710069C" w14:textId="77777777" w:rsidR="00945BDF" w:rsidRPr="00865B7F" w:rsidRDefault="00945BDF" w:rsidP="00945BDF">
                            <w:pPr>
                              <w:spacing w:line="320" w:lineRule="exact"/>
                              <w:ind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【默想與行動】</w:t>
                            </w:r>
                          </w:p>
                          <w:p w14:paraId="4CDA721A" w14:textId="77777777" w:rsidR="00945BDF" w:rsidRPr="00865B7F" w:rsidRDefault="00945BDF" w:rsidP="00945BDF">
                            <w:pPr>
                              <w:spacing w:line="320" w:lineRule="exact"/>
                              <w:ind w:leftChars="178" w:left="707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1.你常常在禱告中提到「願你的國降臨」嗎</w:t>
                            </w:r>
                            <w:proofErr w:type="gramStart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請試著以上帝國子民的角色，如此禱告看看。</w:t>
                            </w:r>
                          </w:p>
                          <w:p w14:paraId="73582AB5" w14:textId="77777777" w:rsidR="00945BDF" w:rsidRPr="003B2D0C" w:rsidRDefault="00945BDF" w:rsidP="00945BDF">
                            <w:pPr>
                              <w:spacing w:line="320" w:lineRule="exact"/>
                              <w:ind w:leftChars="178" w:left="707" w:rightChars="295" w:right="708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5B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2.在未來一個禮拜中，請留意你生活中的「小確信」，或是去試著行出幾個小確信，並感受這些事帶給你的領受和體會。</w:t>
                            </w:r>
                          </w:p>
                          <w:p w14:paraId="186B44BD" w14:textId="77777777" w:rsidR="00945BDF" w:rsidRPr="00F97231" w:rsidRDefault="00945BDF" w:rsidP="00945BDF">
                            <w:pPr>
                              <w:ind w:left="72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2628" id="Text Box 3850" o:spid="_x0000_s1038" type="#_x0000_t202" style="position:absolute;left:0;text-align:left;margin-left:6.7pt;margin-top:1.65pt;width:463.4pt;height:57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6B00F5B" w14:textId="77777777" w:rsidR="00945BDF" w:rsidRDefault="00945BDF" w:rsidP="00945BD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/7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F9723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馬太福音3:2、4:17、6:10a</w:t>
                      </w:r>
                    </w:p>
                    <w:p w14:paraId="1B49D6CD" w14:textId="77777777" w:rsidR="00945BDF" w:rsidRPr="009B3ACA" w:rsidRDefault="00945BDF" w:rsidP="00945BD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AC2278C" w14:textId="77777777" w:rsidR="00945BDF" w:rsidRPr="00865B7F" w:rsidRDefault="00945BDF" w:rsidP="00945BDF">
                      <w:pPr>
                        <w:numPr>
                          <w:ilvl w:val="0"/>
                          <w:numId w:val="22"/>
                        </w:numPr>
                        <w:spacing w:beforeLines="30" w:before="108" w:afterLines="10" w:after="36" w:line="320" w:lineRule="exact"/>
                        <w:ind w:left="2080" w:hanging="64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前言</w:t>
                      </w:r>
                    </w:p>
                    <w:p w14:paraId="05742517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1.跟著主禱文做信仰的省思和實踐，關乎個人，也是群體。</w:t>
                      </w:r>
                    </w:p>
                    <w:p w14:paraId="53BFA751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2.</w:t>
                      </w: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三個願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願祢的名、願祢的國、願你的旨意。</w:t>
                      </w:r>
                    </w:p>
                    <w:p w14:paraId="7A829E99" w14:textId="77777777" w:rsidR="00945BDF" w:rsidRPr="00865B7F" w:rsidRDefault="00945BDF" w:rsidP="00945BDF">
                      <w:pPr>
                        <w:numPr>
                          <w:ilvl w:val="0"/>
                          <w:numId w:val="22"/>
                        </w:numPr>
                        <w:spacing w:beforeLines="30" w:before="108" w:afterLines="10" w:after="36" w:line="320" w:lineRule="exact"/>
                        <w:ind w:left="2080" w:hanging="64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兩個國的衝突</w:t>
                      </w:r>
                    </w:p>
                    <w:p w14:paraId="000B3B10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1.奧古斯丁所寫的「上帝之城」。</w:t>
                      </w:r>
                    </w:p>
                    <w:p w14:paraId="49E58272" w14:textId="77777777" w:rsidR="00945BDF" w:rsidRPr="00865B7F" w:rsidRDefault="00945BDF" w:rsidP="00945BDF">
                      <w:pPr>
                        <w:spacing w:line="320" w:lineRule="exact"/>
                        <w:ind w:leftChars="355" w:left="1132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2.</w:t>
                      </w: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請大家想想看，當我們禱告說「願祢國度降臨」，心中是想禱告這世界有什麼樣的改變呢﹖</w:t>
                      </w:r>
                    </w:p>
                    <w:p w14:paraId="04CA1AA6" w14:textId="77777777" w:rsidR="00945BDF" w:rsidRPr="00865B7F" w:rsidRDefault="00945BDF" w:rsidP="00945BDF">
                      <w:pPr>
                        <w:numPr>
                          <w:ilvl w:val="0"/>
                          <w:numId w:val="22"/>
                        </w:numPr>
                        <w:spacing w:beforeLines="30" w:before="108" w:afterLines="10" w:after="36" w:line="320" w:lineRule="exact"/>
                        <w:ind w:left="2080" w:hanging="64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耶穌是上帝國的促成者和展現者</w:t>
                      </w:r>
                    </w:p>
                    <w:p w14:paraId="586CFB24" w14:textId="77777777" w:rsidR="00945BDF" w:rsidRPr="00865B7F" w:rsidRDefault="00945BDF" w:rsidP="00945BDF">
                      <w:pPr>
                        <w:spacing w:line="320" w:lineRule="exact"/>
                        <w:ind w:leftChars="355" w:left="1132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1.上帝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早已作王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，從永遠到永遠，但世界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因著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被撒但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的引誘犯罪而墮落。</w:t>
                      </w:r>
                    </w:p>
                    <w:p w14:paraId="67EB6DB1" w14:textId="77777777" w:rsidR="00945BDF" w:rsidRPr="00865B7F" w:rsidRDefault="00945BDF" w:rsidP="00945BDF">
                      <w:pPr>
                        <w:spacing w:line="320" w:lineRule="exact"/>
                        <w:ind w:leftChars="355" w:left="1132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2.耶穌宣告並傳講上帝國的好消息，透過醫病趕鬼，展現上帝國的好消息。</w:t>
                      </w:r>
                    </w:p>
                    <w:p w14:paraId="4DDC026E" w14:textId="77777777" w:rsidR="00945BDF" w:rsidRPr="00865B7F" w:rsidRDefault="00945BDF" w:rsidP="00945BDF">
                      <w:pPr>
                        <w:spacing w:line="320" w:lineRule="exact"/>
                        <w:ind w:leftChars="355" w:left="1132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3.因百姓對他有錯誤的期待，對上帝國臨到的方式和過程有誤解，耶穌成為被拒絕的王。</w:t>
                      </w:r>
                    </w:p>
                    <w:p w14:paraId="0C561BB8" w14:textId="77777777" w:rsidR="00945BDF" w:rsidRPr="00865B7F" w:rsidRDefault="00945BDF" w:rsidP="00945BDF">
                      <w:pPr>
                        <w:numPr>
                          <w:ilvl w:val="0"/>
                          <w:numId w:val="22"/>
                        </w:numPr>
                        <w:spacing w:beforeLines="30" w:before="108" w:afterLines="10" w:after="36" w:line="320" w:lineRule="exact"/>
                        <w:ind w:left="2080" w:hanging="64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願你國度降臨的祈禱</w:t>
                      </w:r>
                    </w:p>
                    <w:p w14:paraId="5E720895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1.在上帝國中教會和信徒的角色是什麼呢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57C01272" w14:textId="77777777" w:rsidR="00945BDF" w:rsidRPr="00865B7F" w:rsidRDefault="00945BDF" w:rsidP="00945BDF">
                      <w:pPr>
                        <w:spacing w:line="320" w:lineRule="exact"/>
                        <w:ind w:leftChars="355" w:left="1132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2.</w:t>
                      </w: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願祢國度降臨的祈禱—辨明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哪</w:t>
                      </w: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些是上帝的作為﹖又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哪</w:t>
                      </w: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些是我們可以作的﹖</w:t>
                      </w:r>
                    </w:p>
                    <w:p w14:paraId="7E9082D7" w14:textId="77777777" w:rsidR="00945BDF" w:rsidRPr="00865B7F" w:rsidRDefault="00945BDF" w:rsidP="00945BDF">
                      <w:pPr>
                        <w:numPr>
                          <w:ilvl w:val="0"/>
                          <w:numId w:val="22"/>
                        </w:numPr>
                        <w:spacing w:beforeLines="30" w:before="108" w:afterLines="10" w:after="36" w:line="320" w:lineRule="exact"/>
                        <w:ind w:left="2080" w:hanging="64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連結到生活的祈禱和行動</w:t>
                      </w:r>
                    </w:p>
                    <w:p w14:paraId="08F873BC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1.上帝國在人心，透過每次如此的祈求來開啟我們的眼光。 </w:t>
                      </w:r>
                    </w:p>
                    <w:p w14:paraId="3E7CB010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從小確幸到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「小確信」。</w:t>
                      </w:r>
                    </w:p>
                    <w:p w14:paraId="507B3B90" w14:textId="77777777" w:rsidR="00945BDF" w:rsidRPr="00865B7F" w:rsidRDefault="00945BDF" w:rsidP="00945BDF">
                      <w:pPr>
                        <w:spacing w:line="320" w:lineRule="exact"/>
                        <w:ind w:rightChars="295" w:righ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【金句】</w:t>
                      </w:r>
                    </w:p>
                    <w:p w14:paraId="22A8F6C7" w14:textId="77777777" w:rsidR="00945BDF" w:rsidRPr="00865B7F" w:rsidRDefault="00945BDF" w:rsidP="00945BDF">
                      <w:pPr>
                        <w:spacing w:line="320" w:lineRule="exact"/>
                        <w:ind w:leftChars="118" w:left="283" w:rightChars="295" w:righ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惟有你們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是被揀選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的族類，是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有君尊的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祭司，是聖潔的國度，是屬上帝的子民，要叫你們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宣揚那召你們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出黑暗入奇妙光明者的美德。(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彼前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2:9)</w:t>
                      </w:r>
                    </w:p>
                    <w:p w14:paraId="4710069C" w14:textId="77777777" w:rsidR="00945BDF" w:rsidRPr="00865B7F" w:rsidRDefault="00945BDF" w:rsidP="00945BDF">
                      <w:pPr>
                        <w:spacing w:line="320" w:lineRule="exact"/>
                        <w:ind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【默想與行動】</w:t>
                      </w:r>
                    </w:p>
                    <w:p w14:paraId="4CDA721A" w14:textId="77777777" w:rsidR="00945BDF" w:rsidRPr="00865B7F" w:rsidRDefault="00945BDF" w:rsidP="00945BDF">
                      <w:pPr>
                        <w:spacing w:line="320" w:lineRule="exact"/>
                        <w:ind w:leftChars="178" w:left="707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1.你常常在禱告中提到「願你的國降臨」嗎</w:t>
                      </w:r>
                      <w:proofErr w:type="gramStart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請試著以上帝國子民的角色，如此禱告看看。</w:t>
                      </w:r>
                    </w:p>
                    <w:p w14:paraId="73582AB5" w14:textId="77777777" w:rsidR="00945BDF" w:rsidRPr="003B2D0C" w:rsidRDefault="00945BDF" w:rsidP="00945BDF">
                      <w:pPr>
                        <w:spacing w:line="320" w:lineRule="exact"/>
                        <w:ind w:leftChars="178" w:left="707" w:rightChars="295" w:right="708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5B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2.在未來一個禮拜中，請留意你生活中的「小確信」，或是去試著行出幾個小確信，並感受這些事帶給你的領受和體會。</w:t>
                      </w:r>
                    </w:p>
                    <w:p w14:paraId="186B44BD" w14:textId="77777777" w:rsidR="00945BDF" w:rsidRPr="00F97231" w:rsidRDefault="00945BDF" w:rsidP="00945BDF">
                      <w:pPr>
                        <w:ind w:left="72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92AA4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45B183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B7E9EC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95DBF9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24C61C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D0F452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39A097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D2A08A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65BD40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1A2866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8CBD53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48050C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F68CC8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838BF4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9CEB6F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00A1FE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536E9A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C7085A" w14:textId="77777777" w:rsidR="00945BDF" w:rsidRPr="008E25CC" w:rsidRDefault="00945BDF" w:rsidP="00945BD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982894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59A557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28998E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9790BD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9874B3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C1BD9C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93E78F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272347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3235B" wp14:editId="4740303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E5C0" w14:textId="77777777" w:rsidR="00945BDF" w:rsidRDefault="00945BDF" w:rsidP="00945B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5C0C832" w14:textId="77777777" w:rsidR="00945BDF" w:rsidRPr="005C0A59" w:rsidRDefault="00945BDF" w:rsidP="00945BD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7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FCD1103" w14:textId="77777777" w:rsidR="00945BDF" w:rsidRPr="005C0A59" w:rsidRDefault="00945BDF" w:rsidP="00945BD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235B" id="Text Box 5" o:spid="_x0000_s1039" type="#_x0000_t202" style="position:absolute;left:0;text-align:left;margin-left:125.4pt;margin-top:-7.75pt;width:88.6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8FEE5C0" w14:textId="77777777" w:rsidR="00945BDF" w:rsidRDefault="00945BDF" w:rsidP="00945BD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5C0C832" w14:textId="77777777" w:rsidR="00945BDF" w:rsidRPr="005C0A59" w:rsidRDefault="00945BDF" w:rsidP="00945BD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7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FCD1103" w14:textId="77777777" w:rsidR="00945BDF" w:rsidRPr="005C0A59" w:rsidRDefault="00945BDF" w:rsidP="00945BD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p w14:paraId="4E813BD3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E0F01C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682F93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F5E63C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8E3861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15BDFF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26DAE4" w14:textId="77777777" w:rsidR="00945BDF" w:rsidRPr="008E25CC" w:rsidRDefault="00945BDF" w:rsidP="00945BD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A85564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E09AC5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9E4F4E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555812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20AA97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3D4D08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C0EE24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7CCACC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7CC75B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F8C055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F74149" w14:textId="77777777" w:rsidR="00945BDF" w:rsidRPr="008E25CC" w:rsidRDefault="00945BDF" w:rsidP="00945BD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908782" w14:textId="77777777" w:rsidR="00945BDF" w:rsidRPr="008E25CC" w:rsidRDefault="00945BDF" w:rsidP="00945BD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945BDF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BAB2E9D" w14:textId="77777777" w:rsidR="00945BDF" w:rsidRPr="008E25CC" w:rsidRDefault="00945BDF" w:rsidP="00945BDF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281333" w14:textId="77777777" w:rsidR="00945BDF" w:rsidRPr="00362716" w:rsidRDefault="00945BDF" w:rsidP="00945BD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7A759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59758762" w14:textId="77777777" w:rsidR="00945BDF" w:rsidRPr="00E87AFF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弟兄姊妹平安，歡迎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每一位存著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心靈和誠實來到主面前的人，不管是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在線上或是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來到教會中，讓我們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起來敬拜上帝。從七月起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教牧團隊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主日講道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中，以耶穌教導我們的主禱文為系列，透過熟悉的經文，跟著主禱文做信仰的省思和實踐。這可以是關乎個人，也可以是在群體中。今天進入第三講，這是耶穌在禱告文一開始，從稱呼禱告的對象「我們在天上的父」之後，接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說了三個願</w:t>
      </w:r>
      <w:proofErr w:type="gramEnd"/>
      <w:r w:rsidRPr="007A7596">
        <w:rPr>
          <w:rFonts w:ascii="標楷體" w:eastAsia="標楷體" w:hAnsi="標楷體"/>
          <w:color w:val="000000"/>
          <w:sz w:val="28"/>
          <w:szCs w:val="28"/>
        </w:rPr>
        <w:t>-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願祢的名、願祢的國、願你的旨意，今天我們要集中在這句「願你的國降臨」。同時，下一句的願你的旨意成全，和這也有密切關係，兩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後我們將繼續來談。</w:t>
      </w:r>
    </w:p>
    <w:p w14:paraId="0CD79E1C" w14:textId="77777777" w:rsidR="00945BDF" w:rsidRDefault="00945BDF" w:rsidP="00945BD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</w:p>
    <w:p w14:paraId="46D9540A" w14:textId="77777777" w:rsidR="00945BDF" w:rsidRPr="00790D25" w:rsidRDefault="00945BDF" w:rsidP="00945BD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pacing w:val="-12"/>
          <w:sz w:val="32"/>
          <w:szCs w:val="32"/>
        </w:rPr>
      </w:pPr>
      <w:r w:rsidRPr="007A7596">
        <w:rPr>
          <w:rFonts w:ascii="文鼎特毛楷" w:eastAsia="文鼎特毛楷" w:hAnsi="標楷體" w:hint="eastAsia"/>
          <w:color w:val="000000"/>
          <w:sz w:val="32"/>
          <w:szCs w:val="32"/>
        </w:rPr>
        <w:t>二、兩個國的衝突</w:t>
      </w:r>
    </w:p>
    <w:p w14:paraId="1A79E27F" w14:textId="77777777" w:rsidR="00945BDF" w:rsidRPr="00CA7B48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A7B48">
        <w:rPr>
          <w:rFonts w:ascii="文鼎特毛楷" w:eastAsia="文鼎特毛楷" w:hAnsi="標楷體" w:hint="eastAsia"/>
          <w:color w:val="000000"/>
          <w:sz w:val="28"/>
          <w:szCs w:val="28"/>
        </w:rPr>
        <w:t>1.奧古斯丁所寫的「上帝之城」</w:t>
      </w:r>
    </w:p>
    <w:p w14:paraId="50F2D3F7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 xml:space="preserve"> 到底上帝國是什麼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上帝國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在哪裡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上帝國什麼時候來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上帝國怎樣來到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在這一開始，先從一本很有名的書「上帝之城」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來說起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，這本書的作者是奧古斯丁(AD354-430)，他是早期教父的集大成者，他在北非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的希波擔任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主教，透過寫作和辯論，影響當時很多人，甚至也影響後來基督信仰的聖經解釋、神學思想。這本上帝之城，前後花了14年的時間才完成，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說這是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一本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鉅作真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不為過，中文翻譯版本大約950頁。奧古斯丁寫這本書的原因，是當時羅馬城已被蠻族攻破，人們把羅馬帝國的衰退歸咎於基督徒之離棄傳統多神宗教。奧古斯丁覺得有必要著書回應此攻擊，他在書中提到兩個城--上帝之城和地上的城，這兩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，從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起源、發展和結局，基督徒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則活在這兩個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城之中。在對比這兩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城從起源到結局的過程中，並進一步從聖經新舊約的歷史去發展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並建構的基督教的歷史觀，最終將在上帝之城完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全降臨之中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和上帝同享喜樂與榮耀，在那之前的基督徒，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是活在兩個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世界互相重疊、常有衝突之中。我們從奧古斯丁所提出的架構，至今雖然已經又過了1600多年，依然能感受到，現今我們仍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常活在這樣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的張力和衝突中。</w:t>
      </w:r>
    </w:p>
    <w:p w14:paraId="0EBA7C8E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49148D" w14:textId="77777777" w:rsidR="00945BDF" w:rsidRPr="00CA7B48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A7B48">
        <w:rPr>
          <w:rFonts w:ascii="文鼎特毛楷" w:eastAsia="文鼎特毛楷" w:hAnsi="標楷體" w:hint="eastAsia"/>
          <w:color w:val="000000"/>
          <w:sz w:val="28"/>
          <w:szCs w:val="28"/>
        </w:rPr>
        <w:t>2.請大家想想看，當我們禱告說「願</w:t>
      </w:r>
      <w:r w:rsidRPr="00CA7B48">
        <w:rPr>
          <w:rFonts w:ascii="標楷體" w:eastAsia="標楷體" w:hAnsi="標楷體" w:cs="新細明體" w:hint="eastAsia"/>
          <w:b/>
          <w:bCs/>
          <w:color w:val="000000"/>
          <w:w w:val="90"/>
          <w:sz w:val="32"/>
          <w:szCs w:val="32"/>
        </w:rPr>
        <w:t>祢</w:t>
      </w:r>
      <w:r w:rsidRPr="00CA7B48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國度降臨」，心中是想禱告這世界有什麼樣的改變呢﹖</w:t>
      </w:r>
    </w:p>
    <w:p w14:paraId="45A62B35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們是禱告希望能回到伊甸園中，神、人、大自然的美好關係；是禱告讓世界上沒有貧窮人，大家願意彼此分享；是禱告讓世界不再有戰爭，世界和平來到；是不再有疾病；是讓各個教會健康，成為光成為鹽；是讓傳福音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給沒有聽過的族群，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領人歸主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；或是禱告耶穌快點再次降臨，新天新地到來。</w:t>
      </w:r>
    </w:p>
    <w:p w14:paraId="12D45CC2" w14:textId="77777777" w:rsidR="00945BDF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想問大家，上面哪一項或幾項，是你禱告「願你國度降臨」時，最有同感的項目呢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但會不會當我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們渴望如此禱告時，是因為我們對所處的地上之城不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滿意，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是因為這世界正遭遇各樣的戰爭、貧窮、疾病的侵擾，還有許多不公義和不幸的事情正在發生，而且繼續發生中。因此，我們不禁深深迫切地祈禱說「天父上帝，願你的國降臨」。</w:t>
      </w:r>
    </w:p>
    <w:p w14:paraId="77F74368" w14:textId="77777777" w:rsidR="00945BDF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E1F12D" w14:textId="77777777" w:rsidR="00945BDF" w:rsidRDefault="00945BDF" w:rsidP="00945BD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A7596">
        <w:rPr>
          <w:rFonts w:ascii="文鼎特毛楷" w:eastAsia="文鼎特毛楷" w:hAnsi="標楷體" w:hint="eastAsia"/>
          <w:color w:val="000000"/>
          <w:sz w:val="32"/>
          <w:szCs w:val="32"/>
        </w:rPr>
        <w:t>四、願你國度降臨的祈禱</w:t>
      </w:r>
    </w:p>
    <w:p w14:paraId="6DEE4A0D" w14:textId="77777777" w:rsidR="00945BDF" w:rsidRPr="00CA7B48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A7B48">
        <w:rPr>
          <w:rFonts w:ascii="文鼎特毛楷" w:eastAsia="文鼎特毛楷" w:hAnsi="標楷體" w:hint="eastAsia"/>
          <w:color w:val="000000"/>
          <w:sz w:val="28"/>
          <w:szCs w:val="28"/>
        </w:rPr>
        <w:t>1.在上帝國中教會和信徒的角色是什麼呢</w:t>
      </w:r>
      <w:proofErr w:type="gramStart"/>
      <w:r w:rsidRPr="00CA7B48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699BB47B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當我們了解到，耶穌是上帝國的促成者和展現者之後，不禁也會想問，在上帝國中教會和信徒的角色是什麼呢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我們常說，教會是耶穌復活之後，在世上所設立的見證人代表。問大家，人要如何才能進入上帝國呢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進入上帝國的人，是不是指那些，已經聽見並認識那位被釘死又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復活作王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那些願意降伏在耶穌的統治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願意為自己的罪而悔改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願意相信耶穌的拯救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更進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一步的說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是指那些願意接受並相信耶穌成為我們生命的救主和主的人。我想在座的許多兄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姊會說是阿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這就是信耶穌的目的，接受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救贖和因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信稱義，我們信靠、我們得救、我們以成為基督徒為樂、享受平安喜樂，在苦難中有盼望和依靠。然而，當我們講論什麼是信耶穌的核心內涵時，大家有沒有發覺，我們似乎將耶穌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所傳講的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上帝國給淡化了，將信仰的焦點，信耶穌的目的，只放在個人的相信和得救而已。</w:t>
      </w:r>
    </w:p>
    <w:p w14:paraId="1567B1EC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上帝國中教會和信徒的角色，是一群相信並願意跟隨耶穌之人的團體，願意和耶穌同工，繼續成為上帝國的促成者和展現者的群體。上帝國已經透過耶穌帶來，只是尚未完全實現。耶穌要我們這些上帝國的子民，在信主之後作什麼呢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在主耶穌再來之前，基督徒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都活在兩個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國度中的爭戰中，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要在我們心中建立上帝國，我們也因此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進入了上帝國，上帝的國就在那些願意仿效耶穌基督去分享愛的人當中，在群體中，也在人的心中。換句話說，這些上帝國的子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民活在兩個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國度的戰爭中，不可避免將去面對外在世界權勢的挑戰，這是我們不能假裝沒有看見、假裝沒有發生的。</w:t>
      </w:r>
    </w:p>
    <w:p w14:paraId="4621590A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61B837" w14:textId="77777777" w:rsidR="00945BDF" w:rsidRPr="00CA7B48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A7B48">
        <w:rPr>
          <w:rFonts w:ascii="文鼎特毛楷" w:eastAsia="文鼎特毛楷" w:hAnsi="標楷體" w:hint="eastAsia"/>
          <w:color w:val="000000"/>
          <w:sz w:val="28"/>
          <w:szCs w:val="28"/>
        </w:rPr>
        <w:t>2.願</w:t>
      </w:r>
      <w:r w:rsidRPr="00CA7B48">
        <w:rPr>
          <w:rFonts w:ascii="標楷體" w:eastAsia="標楷體" w:hAnsi="標楷體" w:cs="新細明體" w:hint="eastAsia"/>
          <w:b/>
          <w:bCs/>
          <w:color w:val="000000"/>
          <w:w w:val="90"/>
          <w:sz w:val="32"/>
          <w:szCs w:val="32"/>
        </w:rPr>
        <w:t>祢</w:t>
      </w:r>
      <w:r w:rsidRPr="00CA7B48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國度降臨的祈禱—辨明</w:t>
      </w:r>
      <w:r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哪</w:t>
      </w:r>
      <w:r w:rsidRPr="00CA7B48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些是上帝的作為﹖又</w:t>
      </w:r>
      <w:r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那</w:t>
      </w:r>
      <w:r w:rsidRPr="00CA7B48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些是我們可以作的﹖</w:t>
      </w:r>
    </w:p>
    <w:p w14:paraId="27E4D8D1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因此，「願你的國度降臨」的祈禱是如此的重要，這句禱告提醒我們是上帝國子民的身分，這不僅僅是我們個人得救而已，更是為了促成上帝國的展現。當我們每次禱告「願你的國降臨」，一方面是表明這上帝國並不是靠著我們自己的任何努力可以達成，我們必須懇求上帝，也只有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能使上帝國度降臨。而另一方面，我們如此祈禱，也是祈求在上帝國的降臨中，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的關心和理解，透過行動參與在這當中。</w:t>
      </w:r>
    </w:p>
    <w:p w14:paraId="115EA4AB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DFE652" w14:textId="77777777" w:rsidR="00945BDF" w:rsidRPr="0061545F" w:rsidRDefault="00945BDF" w:rsidP="00945BD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1545F">
        <w:rPr>
          <w:rFonts w:ascii="文鼎特毛楷" w:eastAsia="文鼎特毛楷" w:hAnsi="標楷體" w:hint="eastAsia"/>
          <w:color w:val="000000"/>
          <w:sz w:val="32"/>
          <w:szCs w:val="32"/>
        </w:rPr>
        <w:t>五、連結到生活的祈禱和行動</w:t>
      </w:r>
    </w:p>
    <w:p w14:paraId="0693CC75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當我們談過耶穌是上帝國的促成者和展現者，以及教會和信徒的角色之後，作為上帝國子民的我們，具體可以做些什麼呢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我在此提出兩件事。</w:t>
      </w:r>
    </w:p>
    <w:p w14:paraId="6F1750EF" w14:textId="77777777" w:rsidR="00945BDF" w:rsidRPr="001C1C81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C1C81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1.上帝國在人心，透過每次如此的祈求來開啟我們的眼光 </w:t>
      </w:r>
    </w:p>
    <w:p w14:paraId="6C88D602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們剛才在講道一開始，曾問大家當你禱告說「願祢國度降臨」，心中是想禱告這世界有什麼樣的改變呢﹖像是恢復神、人、大自然的美好關係、讓世上沒有貧窮、疾病和戰爭等，這些往往是我們看見這世界正是相反的、殘酷、又邪惡的時候。然而，耶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多次說到上帝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國是在人心中，就是從日常生活的細微處，來開始成就他那不平凡的國度。因此，第一件我們可以做的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事是禱告，不是因為我們作了這些能改變世界多大，而是每次當我們如此禱告時，我們讓上帝先來改變我們。我們讓聖靈開啟新的眼光，讓我們的心在意上帝的國度。透過這個禱告，讓我們內心、我們的視野、我們愛的對象因此而擴大，這是我們能做的第一件事情。</w:t>
      </w:r>
    </w:p>
    <w:p w14:paraId="58870E39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399884" w14:textId="77777777" w:rsidR="00945BDF" w:rsidRPr="001C1C81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1C1C81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proofErr w:type="gramStart"/>
      <w:r w:rsidRPr="001C1C81">
        <w:rPr>
          <w:rFonts w:ascii="文鼎特毛楷" w:eastAsia="文鼎特毛楷" w:hAnsi="標楷體" w:hint="eastAsia"/>
          <w:color w:val="000000"/>
          <w:sz w:val="28"/>
          <w:szCs w:val="28"/>
        </w:rPr>
        <w:t>從小確幸到</w:t>
      </w:r>
      <w:proofErr w:type="gramEnd"/>
      <w:r w:rsidRPr="001C1C81">
        <w:rPr>
          <w:rFonts w:ascii="文鼎特毛楷" w:eastAsia="文鼎特毛楷" w:hAnsi="標楷體" w:hint="eastAsia"/>
          <w:color w:val="000000"/>
          <w:sz w:val="28"/>
          <w:szCs w:val="28"/>
        </w:rPr>
        <w:t>「小確信」</w:t>
      </w:r>
    </w:p>
    <w:p w14:paraId="4C9CEACD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第二件我們能做的，我把這稱為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從小確幸到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小確信。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，指的是生活中「微小但確切的幸福」，或許小至在悠閒午後的一杯咖啡，大至規劃一趟出國的輕旅行。作家村上春樹曾說：「如果沒有這種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 xml:space="preserve">，人生只不過像乾巴巴的沙漠而已。」 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提醒我們重新體會生活中種種平凡又美好的時刻。特別是當外在大環境不看好之下，讓人更想透過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來自我滿足。但對基督徒來說，除了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小確幸之外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，我們還可以去經歷另外一種，我稱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它為「小確信」，指的是在生活中「微小卻確切的信仰經歷」，留意去發覺，能看見上帝國在一些細微的隱密處正在發生，上帝正透過日常生活的點點滴滴，來成就那不平凡的國度。</w:t>
      </w:r>
    </w:p>
    <w:p w14:paraId="3AE89510" w14:textId="77777777" w:rsidR="00945BDF" w:rsidRPr="007A7596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主日的早晨在來教會的路上，留意外頭的天氣，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天氣感謝，也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在路上的會有禱告。在主日早上，我常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禱告主讓我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今天能好好接待那些，可以陪伴、聆聽、每一位互動談話的家人們，在禮拜前的十分鐘禱告，看著PPT上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的公禱事項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，願你的國降臨，為這些來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代禱並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預備自己敬拜的心。又像是在每次上洗禮之後，聽見每一位成人洗的新會友、受堅信禮的青少年、帶小孩來幼兒洗的父母，見證上帝如何透過許多人和事件的引領，讓我們看見上帝國的榮耀閃爍出現。又像去到長輩家舉行聖餐，看見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親友間的互相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關懷，以及守聖餐時的敬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莊嚴，我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我能夠在現場參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與而心存敬畏和感激。還有，有時當我們在電話關懷中，聽見許多無奈和壓力，當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你說那我們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來一起禱告，將各樣需要帶到主面前，為兄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深切禱告時，深信上帝必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看顧垂聽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。又像是前幾個禮拜前，當婦女團契開始回來聚會，我看見他們在一樓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分五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圍著桌子在分享，或許是太久沒有能面對面分享，我看見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個個帶著口罩的姊妹們，熱切分享近況的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代禱和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感恩，我看見上帝國臨在的美好。或是上禮拜的某一天，一位弟兄傳給我一張他的照片，在教會頂樓看見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太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陽光從雲層中透射光芒，讓人想</w:t>
      </w:r>
      <w:r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王者降臨的莊嚴，有如一幅西方的宗教畫。還有在部門的禱告會中，互相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自己的需要以及福音朋友禱告時，那不僅僅是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小確幸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，更是屬於我們基督徒生命中的小確信。</w:t>
      </w:r>
    </w:p>
    <w:p w14:paraId="07AB5172" w14:textId="77777777" w:rsidR="00945BDF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各位上帝國的子民們，雖然我們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仍活在兩個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國度之中，但每次當我們祈禱「願你國度降臨」時，我</w:t>
      </w:r>
      <w:r w:rsidRPr="007A75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們就參與、投入在內心的改變。每當我們察覺並參與在生活中的小確信時，更確信我們正參與在上帝國的建造之中。就如同蓋恩夫人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「當神充滿我們，做我們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的主時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，就沒有一件東西能阻擋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的管理；這樣，我們的裡面就作了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的國。」你願意讓你的心成為上帝的國嗎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讓我們同心來禱告。</w:t>
      </w:r>
    </w:p>
    <w:p w14:paraId="52603298" w14:textId="77777777" w:rsidR="00945BDF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F81C331" w14:textId="77777777" w:rsidR="00945BDF" w:rsidRPr="00E87AFF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A7596">
        <w:rPr>
          <w:rFonts w:ascii="文鼎特毛楷" w:eastAsia="文鼎特毛楷" w:hAnsi="標楷體" w:hint="eastAsia"/>
          <w:color w:val="000000"/>
          <w:sz w:val="32"/>
          <w:szCs w:val="32"/>
        </w:rPr>
        <w:t>【默想和行動】</w:t>
      </w:r>
    </w:p>
    <w:p w14:paraId="4029FDB3" w14:textId="77777777" w:rsidR="00945BDF" w:rsidRPr="007A7596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1.你常常在禱告中提到「願你的國降臨」嗎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請試著以上帝國子民的</w:t>
      </w:r>
    </w:p>
    <w:p w14:paraId="25F6A022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49BB"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486F691" wp14:editId="48ADD5D1">
            <wp:simplePos x="0" y="0"/>
            <wp:positionH relativeFrom="column">
              <wp:posOffset>5714</wp:posOffset>
            </wp:positionH>
            <wp:positionV relativeFrom="paragraph">
              <wp:posOffset>236855</wp:posOffset>
            </wp:positionV>
            <wp:extent cx="5303197" cy="2984500"/>
            <wp:effectExtent l="133350" t="114300" r="145415" b="1587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52" cy="29954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059B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65C933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E484B7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C447F4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4095600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35093A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AFDE00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E45700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EA9342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203944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角色，如此禱告看看。2.在未來一個禮拜中，請留意你生活中的「小確信」，或是去試著行出幾個小確信，並感受這些事帶給你的領受和體會。</w:t>
      </w:r>
    </w:p>
    <w:p w14:paraId="1241F44B" w14:textId="77777777" w:rsidR="00945BDF" w:rsidRDefault="00945BDF" w:rsidP="00945BD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45AE34" w14:textId="77777777" w:rsidR="00945BDF" w:rsidRPr="00E87AFF" w:rsidRDefault="00945BDF" w:rsidP="00945BD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A7596">
        <w:rPr>
          <w:rFonts w:ascii="文鼎特毛楷" w:eastAsia="文鼎特毛楷" w:hAnsi="標楷體" w:hint="eastAsia"/>
          <w:color w:val="000000"/>
          <w:sz w:val="32"/>
          <w:szCs w:val="32"/>
        </w:rPr>
        <w:t>【金句】</w:t>
      </w:r>
    </w:p>
    <w:p w14:paraId="1738A2E9" w14:textId="77777777" w:rsidR="00945BDF" w:rsidRDefault="00945BDF" w:rsidP="00945BD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惟有你們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是被揀選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的族類，是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有君尊的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祭司，是聖潔的國度，是屬上帝的子民，要叫你們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宣揚那召你們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出黑暗入奇妙光明者的美德。(</w:t>
      </w:r>
      <w:proofErr w:type="gramStart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彼前</w:t>
      </w:r>
      <w:proofErr w:type="gramEnd"/>
      <w:r w:rsidRPr="007A7596">
        <w:rPr>
          <w:rFonts w:ascii="標楷體" w:eastAsia="標楷體" w:hAnsi="標楷體" w:hint="eastAsia"/>
          <w:color w:val="000000"/>
          <w:sz w:val="28"/>
          <w:szCs w:val="28"/>
        </w:rPr>
        <w:t>2:9)</w:t>
      </w:r>
    </w:p>
    <w:p w14:paraId="72CE89F3" w14:textId="77777777" w:rsidR="00945BDF" w:rsidRDefault="00945BDF" w:rsidP="00945BD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945BDF" w:rsidRPr="008E25CC" w14:paraId="688D5C89" w14:textId="77777777" w:rsidTr="00640624">
        <w:trPr>
          <w:trHeight w:val="567"/>
        </w:trPr>
        <w:tc>
          <w:tcPr>
            <w:tcW w:w="5000" w:type="pct"/>
            <w:gridSpan w:val="3"/>
            <w:vAlign w:val="center"/>
          </w:tcPr>
          <w:p w14:paraId="788F3027" w14:textId="77777777" w:rsidR="00945BDF" w:rsidRPr="008E25CC" w:rsidRDefault="00945BDF" w:rsidP="00640624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8373231" w14:textId="77777777" w:rsidR="00945BDF" w:rsidRPr="008E25CC" w:rsidRDefault="00945BDF" w:rsidP="00640624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945BDF" w:rsidRPr="008E25CC" w14:paraId="51A53404" w14:textId="77777777" w:rsidTr="00640624">
        <w:trPr>
          <w:trHeight w:val="183"/>
        </w:trPr>
        <w:tc>
          <w:tcPr>
            <w:tcW w:w="588" w:type="pct"/>
            <w:vAlign w:val="center"/>
          </w:tcPr>
          <w:p w14:paraId="1223F2B4" w14:textId="77777777" w:rsidR="00945BDF" w:rsidRPr="008E25CC" w:rsidRDefault="00945BDF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8228B55" w14:textId="77777777" w:rsidR="00945BDF" w:rsidRPr="008E25CC" w:rsidRDefault="00945BDF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047E83D" w14:textId="77777777" w:rsidR="00945BDF" w:rsidRPr="008E25CC" w:rsidRDefault="00945BDF" w:rsidP="0064062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945BDF" w:rsidRPr="008E25CC" w14:paraId="6862B92C" w14:textId="77777777" w:rsidTr="00640624">
        <w:trPr>
          <w:trHeight w:val="567"/>
        </w:trPr>
        <w:tc>
          <w:tcPr>
            <w:tcW w:w="588" w:type="pct"/>
            <w:vAlign w:val="center"/>
          </w:tcPr>
          <w:p w14:paraId="49C95EB6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4D433D1D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78C68F0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328B9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27" w:type="pct"/>
            <w:shd w:val="clear" w:color="auto" w:fill="auto"/>
          </w:tcPr>
          <w:p w14:paraId="50A28C23" w14:textId="77777777" w:rsidR="00945BDF" w:rsidRPr="004A69C7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1.第7節「主耶和華若不將奧秘指示他的僕人眾先知，就一無所行。」為什麼？上帝是</w:t>
            </w:r>
            <w:proofErr w:type="gramStart"/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因著</w:t>
            </w:r>
            <w:proofErr w:type="gramEnd"/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恩典，期盼百姓可以因此聽見而悔改嗎？</w:t>
            </w:r>
          </w:p>
          <w:p w14:paraId="06E70976" w14:textId="77777777" w:rsidR="00945BDF" w:rsidRPr="00237A70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2.第8節「獅子吼叫，誰不懼怕呢？主耶和華發命，誰能不說預言呢？」你可曾在哪裡聽見主上帝那令人畏懼的聲響或信息呢？你又怎樣回應？</w:t>
            </w:r>
          </w:p>
        </w:tc>
      </w:tr>
      <w:tr w:rsidR="00945BDF" w:rsidRPr="008E25CC" w14:paraId="036F849B" w14:textId="77777777" w:rsidTr="00640624">
        <w:trPr>
          <w:trHeight w:val="567"/>
        </w:trPr>
        <w:tc>
          <w:tcPr>
            <w:tcW w:w="588" w:type="pct"/>
            <w:vAlign w:val="center"/>
          </w:tcPr>
          <w:p w14:paraId="2E66CDDD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38F45AF2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151D095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328B9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27" w:type="pct"/>
            <w:shd w:val="clear" w:color="auto" w:fill="auto"/>
          </w:tcPr>
          <w:p w14:paraId="0ABB8F5E" w14:textId="77777777" w:rsidR="00945BDF" w:rsidRPr="004A69C7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1.你平常禮拜天來做禮拜時，怎樣預備和培養</w:t>
            </w:r>
            <w:proofErr w:type="gramStart"/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自己有敬拜</w:t>
            </w:r>
            <w:proofErr w:type="gramEnd"/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的心？或僅是熱衷於敬拜的感覺，卻沒有預備和上帝建立活潑真實的關係？</w:t>
            </w:r>
          </w:p>
          <w:p w14:paraId="5877B535" w14:textId="77777777" w:rsidR="00945BDF" w:rsidRPr="00237A70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4A69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2.這兩章中先知所宣告的，會不會讓你感覺不舒服？花一些時間安靜並禱告，這些信息要對你我有怎樣的提醒。</w:t>
            </w:r>
          </w:p>
        </w:tc>
      </w:tr>
      <w:tr w:rsidR="00945BDF" w:rsidRPr="008E25CC" w14:paraId="77E82724" w14:textId="77777777" w:rsidTr="00640624">
        <w:trPr>
          <w:trHeight w:val="567"/>
        </w:trPr>
        <w:tc>
          <w:tcPr>
            <w:tcW w:w="588" w:type="pct"/>
            <w:vAlign w:val="center"/>
          </w:tcPr>
          <w:p w14:paraId="683ED352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4D3DE6A7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AC663CA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328B9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27" w:type="pct"/>
            <w:shd w:val="clear" w:color="auto" w:fill="auto"/>
          </w:tcPr>
          <w:p w14:paraId="07EF3565" w14:textId="77777777" w:rsidR="00945BDF" w:rsidRPr="00704523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523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70452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羨慕｢以諾與上帝同行」</w:t>
            </w:r>
            <w:r w:rsidRPr="0070452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參創</w:t>
            </w:r>
            <w:r w:rsidRPr="00704523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704523">
              <w:rPr>
                <w:rFonts w:ascii="標楷體" w:eastAsia="標楷體" w:hAnsi="標楷體"/>
                <w:color w:val="000000"/>
                <w:sz w:val="28"/>
                <w:szCs w:val="28"/>
              </w:rPr>
              <w:t>24)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的關係嗎？請思想你與上主的關係如何？你要如何一生跟上帝有密切的交往呢？</w:t>
            </w:r>
          </w:p>
          <w:p w14:paraId="7EE02493" w14:textId="77777777" w:rsidR="00945BDF" w:rsidRPr="00237A70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從第8節「獅子咆哮的時候誰不心驚膽戰呢？至高的上主講話的時候，誰能不傳達他的話呢？」請回想自己可曾在哪裡聽見主上帝那令人畏懼的聲響或信息？你又是怎樣回應呢？</w:t>
            </w:r>
          </w:p>
        </w:tc>
      </w:tr>
      <w:tr w:rsidR="00945BDF" w:rsidRPr="008E25CC" w14:paraId="4A2EB93B" w14:textId="77777777" w:rsidTr="00640624">
        <w:trPr>
          <w:trHeight w:val="567"/>
        </w:trPr>
        <w:tc>
          <w:tcPr>
            <w:tcW w:w="588" w:type="pct"/>
            <w:vAlign w:val="center"/>
          </w:tcPr>
          <w:p w14:paraId="20328724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4D773BAE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39669D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328B9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1F227E29" w14:textId="77777777" w:rsidR="00945BDF" w:rsidRPr="00704523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阿摩司指出撒瑪利亞執政者、當權者、貴婦那些罪狀？在我們的社會是否也有類似狀況？</w:t>
            </w:r>
          </w:p>
          <w:p w14:paraId="094EBEBE" w14:textId="77777777" w:rsidR="00945BDF" w:rsidRPr="00704523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禮拜天來做禮拜時，怎樣預備和培養</w:t>
            </w:r>
            <w:proofErr w:type="gramStart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自己有敬拜</w:t>
            </w:r>
            <w:proofErr w:type="gramEnd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的心？來到教會、聖殿的目的為何？</w:t>
            </w:r>
          </w:p>
          <w:p w14:paraId="2CF83C51" w14:textId="77777777" w:rsidR="00945BDF" w:rsidRPr="00237A70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有沒有在每一天，都預備和上帝建立活潑真實的關係？遵行上帝話語的教導，在生活中真實展現信仰的良心？</w:t>
            </w:r>
          </w:p>
        </w:tc>
      </w:tr>
      <w:tr w:rsidR="00945BDF" w:rsidRPr="008E25CC" w14:paraId="30B54603" w14:textId="77777777" w:rsidTr="00640624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D84E30C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14:paraId="6E0742A9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7953E9D" w14:textId="77777777" w:rsidR="00945BDF" w:rsidRPr="008E25CC" w:rsidRDefault="00945BDF" w:rsidP="0064062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328B9">
              <w:rPr>
                <w:rFonts w:ascii="標楷體" w:eastAsia="標楷體" w:hAnsi="標楷體" w:hint="eastAsia"/>
                <w:color w:val="000000"/>
                <w:sz w:val="28"/>
              </w:rPr>
              <w:t>阿摩司書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238FD232" w14:textId="77777777" w:rsidR="00945BDF" w:rsidRPr="00704523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先知阿摩司觀察到當代社會司法敗壞、正義闕如的慘</w:t>
            </w:r>
            <w:proofErr w:type="gramStart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況</w:t>
            </w:r>
            <w:proofErr w:type="gramEnd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，在我們的社會是否也有類似的狀況？</w:t>
            </w:r>
          </w:p>
          <w:p w14:paraId="5F7F94BD" w14:textId="77777777" w:rsidR="00945BDF" w:rsidRPr="00704523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在我們所處的角色</w:t>
            </w:r>
            <w:proofErr w:type="gramStart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與位份上</w:t>
            </w:r>
            <w:proofErr w:type="gramEnd"/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，可以如何為弱勢者的公義盡一份心力？</w:t>
            </w:r>
          </w:p>
          <w:p w14:paraId="3C7A08ED" w14:textId="77777777" w:rsidR="00945BDF" w:rsidRPr="00237A70" w:rsidRDefault="00945BDF" w:rsidP="00640624">
            <w:pPr>
              <w:adjustRightInd w:val="0"/>
              <w:snapToGrid w:val="0"/>
              <w:spacing w:afterLines="10" w:after="36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7045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對自己而言，敬拜上帝是為了求物質祝福的多？還是為自己能實踐社會、國家的公義多？</w:t>
            </w:r>
          </w:p>
        </w:tc>
      </w:tr>
    </w:tbl>
    <w:p w14:paraId="354BB9BB" w14:textId="77777777" w:rsidR="00945BDF" w:rsidRPr="008E25CC" w:rsidRDefault="00945BDF" w:rsidP="00945BDF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945BDF" w:rsidRDefault="00C57407"/>
    <w:sectPr w:rsidR="00C57407" w:rsidRPr="00945BDF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528" w14:textId="77777777" w:rsidR="00945BDF" w:rsidRDefault="00945BD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B96FE64" w14:textId="77777777" w:rsidR="00945BDF" w:rsidRDefault="00945BD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3223" w14:textId="77777777" w:rsidR="00945BDF" w:rsidRDefault="00945BD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D38500A" w14:textId="77777777" w:rsidR="00945BDF" w:rsidRDefault="00945B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1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6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4"/>
  </w:num>
  <w:num w:numId="12" w16cid:durableId="1266964219">
    <w:abstractNumId w:val="36"/>
  </w:num>
  <w:num w:numId="13" w16cid:durableId="1498379799">
    <w:abstractNumId w:val="26"/>
  </w:num>
  <w:num w:numId="14" w16cid:durableId="2136485346">
    <w:abstractNumId w:val="40"/>
  </w:num>
  <w:num w:numId="15" w16cid:durableId="6954192">
    <w:abstractNumId w:val="32"/>
  </w:num>
  <w:num w:numId="16" w16cid:durableId="1284532293">
    <w:abstractNumId w:val="25"/>
  </w:num>
  <w:num w:numId="17" w16cid:durableId="27923262">
    <w:abstractNumId w:val="21"/>
  </w:num>
  <w:num w:numId="18" w16cid:durableId="1678534902">
    <w:abstractNumId w:val="35"/>
  </w:num>
  <w:num w:numId="19" w16cid:durableId="1377004281">
    <w:abstractNumId w:val="41"/>
  </w:num>
  <w:num w:numId="20" w16cid:durableId="1042899402">
    <w:abstractNumId w:val="27"/>
  </w:num>
  <w:num w:numId="21" w16cid:durableId="1759984910">
    <w:abstractNumId w:val="17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37"/>
  </w:num>
  <w:num w:numId="25" w16cid:durableId="1237400775">
    <w:abstractNumId w:val="12"/>
  </w:num>
  <w:num w:numId="26" w16cid:durableId="1533420978">
    <w:abstractNumId w:val="39"/>
  </w:num>
  <w:num w:numId="27" w16cid:durableId="1585071300">
    <w:abstractNumId w:val="30"/>
  </w:num>
  <w:num w:numId="28" w16cid:durableId="1656911656">
    <w:abstractNumId w:val="33"/>
  </w:num>
  <w:num w:numId="29" w16cid:durableId="392511709">
    <w:abstractNumId w:val="20"/>
  </w:num>
  <w:num w:numId="30" w16cid:durableId="216018984">
    <w:abstractNumId w:val="38"/>
  </w:num>
  <w:num w:numId="31" w16cid:durableId="818301492">
    <w:abstractNumId w:val="31"/>
  </w:num>
  <w:num w:numId="32" w16cid:durableId="1109935703">
    <w:abstractNumId w:val="28"/>
  </w:num>
  <w:num w:numId="33" w16cid:durableId="1632636268">
    <w:abstractNumId w:val="29"/>
  </w:num>
  <w:num w:numId="34" w16cid:durableId="2059932437">
    <w:abstractNumId w:val="16"/>
  </w:num>
  <w:num w:numId="35" w16cid:durableId="1587104747">
    <w:abstractNumId w:val="22"/>
  </w:num>
  <w:num w:numId="36" w16cid:durableId="465007417">
    <w:abstractNumId w:val="11"/>
  </w:num>
  <w:num w:numId="37" w16cid:durableId="1711957033">
    <w:abstractNumId w:val="19"/>
  </w:num>
  <w:num w:numId="38" w16cid:durableId="1945070547">
    <w:abstractNumId w:val="24"/>
  </w:num>
  <w:num w:numId="39" w16cid:durableId="1698309198">
    <w:abstractNumId w:val="23"/>
  </w:num>
  <w:num w:numId="40" w16cid:durableId="1110660685">
    <w:abstractNumId w:val="14"/>
  </w:num>
  <w:num w:numId="41" w16cid:durableId="346761057">
    <w:abstractNumId w:val="18"/>
  </w:num>
  <w:num w:numId="42" w16cid:durableId="61729756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CE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A63"/>
    <w:rsid w:val="006A3C08"/>
    <w:rsid w:val="006A3C28"/>
    <w:rsid w:val="006A3CBF"/>
    <w:rsid w:val="006A3E5B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BDF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3993</Words>
  <Characters>4034</Characters>
  <Application>Microsoft Office Word</Application>
  <DocSecurity>0</DocSecurity>
  <Lines>366</Lines>
  <Paragraphs>113</Paragraphs>
  <ScaleCrop>false</ScaleCrop>
  <Company/>
  <LinksUpToDate>false</LinksUpToDate>
  <CharactersWithSpaces>7914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2022-07-30T06:03:00Z</dcterms:created>
  <dcterms:modified xsi:type="dcterms:W3CDTF">2022-07-30T06:03:00Z</dcterms:modified>
</cp:coreProperties>
</file>