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1894F" w14:textId="77777777" w:rsidR="00E84AEB" w:rsidRPr="001648E8" w:rsidRDefault="001B56E3" w:rsidP="009D7408">
      <w:pPr>
        <w:pStyle w:val="31"/>
        <w:spacing w:line="480" w:lineRule="auto"/>
        <w:jc w:val="center"/>
        <w:rPr>
          <w:rFonts w:ascii="文鼎特毛楷" w:eastAsia="文鼎特毛楷" w:hAnsi="新細明體"/>
          <w:b w:val="0"/>
          <w:spacing w:val="-6"/>
          <w:sz w:val="44"/>
          <w:szCs w:val="44"/>
        </w:rPr>
      </w:pPr>
      <w:r w:rsidRPr="001648E8">
        <w:rPr>
          <w:rFonts w:ascii="文鼎特毛楷" w:eastAsia="文鼎特毛楷" w:hint="eastAsia"/>
          <w:b w:val="0"/>
          <w:noProof/>
          <w:sz w:val="44"/>
          <w:szCs w:val="44"/>
        </w:rPr>
        <w:drawing>
          <wp:anchor distT="0" distB="0" distL="114300" distR="114300" simplePos="0" relativeHeight="251660288" behindDoc="0" locked="0" layoutInCell="1" allowOverlap="1" wp14:anchorId="424734FB" wp14:editId="40C8649D">
            <wp:simplePos x="0" y="0"/>
            <wp:positionH relativeFrom="column">
              <wp:posOffset>1905</wp:posOffset>
            </wp:positionH>
            <wp:positionV relativeFrom="paragraph">
              <wp:posOffset>-194310</wp:posOffset>
            </wp:positionV>
            <wp:extent cx="1285875" cy="1285875"/>
            <wp:effectExtent l="0" t="0" r="0" b="0"/>
            <wp:wrapNone/>
            <wp:docPr id="230" name="圖片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285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648E8">
        <w:rPr>
          <w:rFonts w:ascii="文鼎特毛楷" w:eastAsia="文鼎特毛楷" w:hint="eastAsia"/>
          <w:b w:val="0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62C8B64C" wp14:editId="14F5B25E">
                <wp:simplePos x="0" y="0"/>
                <wp:positionH relativeFrom="column">
                  <wp:posOffset>4694555</wp:posOffset>
                </wp:positionH>
                <wp:positionV relativeFrom="paragraph">
                  <wp:posOffset>255905</wp:posOffset>
                </wp:positionV>
                <wp:extent cx="1250950" cy="804545"/>
                <wp:effectExtent l="0" t="0" r="25400" b="14605"/>
                <wp:wrapNone/>
                <wp:docPr id="3965" name="文字方塊 39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950" cy="804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0A7538" w14:textId="77777777" w:rsidR="00D01D42" w:rsidRPr="008661D6" w:rsidRDefault="00D01D42" w:rsidP="001D1943">
                            <w:pPr>
                              <w:snapToGrid w:val="0"/>
                              <w:spacing w:beforeLines="20" w:before="72" w:line="320" w:lineRule="exact"/>
                              <w:ind w:rightChars="-50" w:right="-12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8661D6">
                              <w:rPr>
                                <w:rFonts w:ascii="標楷體" w:eastAsia="標楷體" w:hAnsi="標楷體" w:hint="eastAsia"/>
                              </w:rPr>
                              <w:t>主日禮拜週報</w:t>
                            </w:r>
                          </w:p>
                          <w:p w14:paraId="603FCC85" w14:textId="16A20BB7" w:rsidR="00D01D42" w:rsidRPr="00E05518" w:rsidRDefault="00D01D42" w:rsidP="00973C59">
                            <w:pPr>
                              <w:snapToGrid w:val="0"/>
                              <w:spacing w:beforeLines="20" w:before="72"/>
                              <w:ind w:leftChars="-30" w:left="-72" w:rightChars="-50" w:right="-120"/>
                              <w:jc w:val="distribute"/>
                              <w:rPr>
                                <w:rFonts w:ascii="標楷體" w:eastAsia="標楷體" w:hAnsi="標楷體"/>
                                <w:color w:val="000000"/>
                                <w:spacing w:val="-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pacing w:val="-6"/>
                              </w:rPr>
                              <w:t>20</w:t>
                            </w:r>
                            <w:r w:rsidR="00F11DA8">
                              <w:rPr>
                                <w:rFonts w:ascii="標楷體" w:eastAsia="標楷體" w:hAnsi="標楷體" w:hint="eastAsia"/>
                                <w:color w:val="000000"/>
                                <w:spacing w:val="-6"/>
                              </w:rPr>
                              <w:t>22</w:t>
                            </w:r>
                            <w:r w:rsidRPr="008661D6">
                              <w:rPr>
                                <w:rFonts w:ascii="標楷體" w:eastAsia="標楷體" w:hAnsi="標楷體" w:hint="eastAsia"/>
                                <w:color w:val="000000"/>
                                <w:spacing w:val="-6"/>
                              </w:rPr>
                              <w:t>年</w:t>
                            </w:r>
                            <w:r w:rsidR="00282FD4">
                              <w:rPr>
                                <w:rFonts w:ascii="標楷體" w:eastAsia="標楷體" w:hAnsi="標楷體"/>
                                <w:color w:val="000000"/>
                                <w:spacing w:val="-6"/>
                              </w:rPr>
                              <w:t>8</w:t>
                            </w:r>
                            <w:r w:rsidRPr="00E05518">
                              <w:rPr>
                                <w:rFonts w:ascii="標楷體" w:eastAsia="標楷體" w:hAnsi="標楷體" w:hint="eastAsia"/>
                                <w:color w:val="000000"/>
                                <w:spacing w:val="-6"/>
                              </w:rPr>
                              <w:t>月</w:t>
                            </w:r>
                            <w:r w:rsidR="00282FD4">
                              <w:rPr>
                                <w:rFonts w:ascii="標楷體" w:eastAsia="標楷體" w:hAnsi="標楷體"/>
                                <w:color w:val="000000"/>
                                <w:spacing w:val="-6"/>
                              </w:rPr>
                              <w:t>7</w:t>
                            </w:r>
                            <w:r w:rsidRPr="00E05518">
                              <w:rPr>
                                <w:rFonts w:ascii="標楷體" w:eastAsia="標楷體" w:hAnsi="標楷體" w:hint="eastAsia"/>
                                <w:color w:val="000000"/>
                                <w:spacing w:val="-6"/>
                              </w:rPr>
                              <w:t>日</w:t>
                            </w:r>
                          </w:p>
                          <w:p w14:paraId="0A95E8BB" w14:textId="0E169C5F" w:rsidR="00D01D42" w:rsidRDefault="00D01D42" w:rsidP="00C40DED">
                            <w:pPr>
                              <w:snapToGrid w:val="0"/>
                              <w:spacing w:beforeLines="20" w:before="72"/>
                              <w:ind w:rightChars="-50" w:right="-120"/>
                              <w:jc w:val="center"/>
                              <w:rPr>
                                <w:color w:val="000000"/>
                              </w:rPr>
                            </w:pPr>
                            <w:r w:rsidRPr="00E05518"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NO.</w:t>
                            </w:r>
                            <w:r w:rsidR="00902250">
                              <w:rPr>
                                <w:rFonts w:ascii="標楷體" w:eastAsia="標楷體" w:hAnsi="標楷體"/>
                                <w:color w:val="000000"/>
                                <w:sz w:val="22"/>
                                <w:szCs w:val="22"/>
                              </w:rPr>
                              <w:t>20</w:t>
                            </w:r>
                            <w:r w:rsidR="004B3A33">
                              <w:rPr>
                                <w:rFonts w:ascii="標楷體" w:eastAsia="標楷體" w:hAnsi="標楷體"/>
                                <w:color w:val="000000"/>
                                <w:sz w:val="22"/>
                                <w:szCs w:val="22"/>
                              </w:rPr>
                              <w:t>1</w:t>
                            </w:r>
                            <w:r w:rsidR="00282FD4">
                              <w:rPr>
                                <w:rFonts w:ascii="標楷體" w:eastAsia="標楷體" w:hAnsi="標楷體"/>
                                <w:color w:val="000000"/>
                                <w:sz w:val="22"/>
                                <w:szCs w:val="22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type w14:anchorId="62C8B64C" id="_x0000_t202" coordsize="21600,21600" o:spt="202" path="m,l,21600r21600,l21600,xe">
                <v:stroke joinstyle="miter"/>
                <v:path gradientshapeok="t" o:connecttype="rect"/>
              </v:shapetype>
              <v:shape id="文字方塊 3965" o:spid="_x0000_s1026" type="#_x0000_t202" style="position:absolute;left:0;text-align:left;margin-left:369.65pt;margin-top:20.15pt;width:98.5pt;height:63.3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" strokeweight="1.75pt">
                <v:stroke linestyle="thinThin"/>
                <v:textbox>
                  <w:txbxContent>
                    <w:p w14:paraId="440A7538" w14:textId="77777777" w:rsidR="00D01D42" w:rsidRPr="008661D6" w:rsidRDefault="00D01D42" w:rsidP="001D1943">
                      <w:pPr>
                        <w:snapToGrid w:val="0"/>
                        <w:spacing w:beforeLines="20" w:before="72" w:line="320" w:lineRule="exact"/>
                        <w:ind w:rightChars="-50" w:right="-120"/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8661D6">
                        <w:rPr>
                          <w:rFonts w:ascii="標楷體" w:eastAsia="標楷體" w:hAnsi="標楷體" w:hint="eastAsia"/>
                        </w:rPr>
                        <w:t>主日禮拜週報</w:t>
                      </w:r>
                    </w:p>
                    <w:p w14:paraId="603FCC85" w14:textId="16A20BB7" w:rsidR="00D01D42" w:rsidRPr="00E05518" w:rsidRDefault="00D01D42" w:rsidP="00973C59">
                      <w:pPr>
                        <w:snapToGrid w:val="0"/>
                        <w:spacing w:beforeLines="20" w:before="72"/>
                        <w:ind w:leftChars="-30" w:left="-72" w:rightChars="-50" w:right="-120"/>
                        <w:jc w:val="distribute"/>
                        <w:rPr>
                          <w:rFonts w:ascii="標楷體" w:eastAsia="標楷體" w:hAnsi="標楷體"/>
                          <w:color w:val="000000"/>
                          <w:spacing w:val="-6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/>
                          <w:spacing w:val="-6"/>
                        </w:rPr>
                        <w:t>20</w:t>
                      </w:r>
                      <w:r w:rsidR="00F11DA8">
                        <w:rPr>
                          <w:rFonts w:ascii="標楷體" w:eastAsia="標楷體" w:hAnsi="標楷體" w:hint="eastAsia"/>
                          <w:color w:val="000000"/>
                          <w:spacing w:val="-6"/>
                        </w:rPr>
                        <w:t>22</w:t>
                      </w:r>
                      <w:r w:rsidRPr="008661D6">
                        <w:rPr>
                          <w:rFonts w:ascii="標楷體" w:eastAsia="標楷體" w:hAnsi="標楷體" w:hint="eastAsia"/>
                          <w:color w:val="000000"/>
                          <w:spacing w:val="-6"/>
                        </w:rPr>
                        <w:t>年</w:t>
                      </w:r>
                      <w:r w:rsidR="00282FD4">
                        <w:rPr>
                          <w:rFonts w:ascii="標楷體" w:eastAsia="標楷體" w:hAnsi="標楷體"/>
                          <w:color w:val="000000"/>
                          <w:spacing w:val="-6"/>
                        </w:rPr>
                        <w:t>8</w:t>
                      </w:r>
                      <w:r w:rsidRPr="00E05518">
                        <w:rPr>
                          <w:rFonts w:ascii="標楷體" w:eastAsia="標楷體" w:hAnsi="標楷體" w:hint="eastAsia"/>
                          <w:color w:val="000000"/>
                          <w:spacing w:val="-6"/>
                        </w:rPr>
                        <w:t>月</w:t>
                      </w:r>
                      <w:r w:rsidR="00282FD4">
                        <w:rPr>
                          <w:rFonts w:ascii="標楷體" w:eastAsia="標楷體" w:hAnsi="標楷體"/>
                          <w:color w:val="000000"/>
                          <w:spacing w:val="-6"/>
                        </w:rPr>
                        <w:t>7</w:t>
                      </w:r>
                      <w:r w:rsidRPr="00E05518">
                        <w:rPr>
                          <w:rFonts w:ascii="標楷體" w:eastAsia="標楷體" w:hAnsi="標楷體" w:hint="eastAsia"/>
                          <w:color w:val="000000"/>
                          <w:spacing w:val="-6"/>
                        </w:rPr>
                        <w:t>日</w:t>
                      </w:r>
                    </w:p>
                    <w:p w14:paraId="0A95E8BB" w14:textId="0E169C5F" w:rsidR="00D01D42" w:rsidRDefault="00D01D42" w:rsidP="00C40DED">
                      <w:pPr>
                        <w:snapToGrid w:val="0"/>
                        <w:spacing w:beforeLines="20" w:before="72"/>
                        <w:ind w:rightChars="-50" w:right="-120"/>
                        <w:jc w:val="center"/>
                        <w:rPr>
                          <w:color w:val="000000"/>
                        </w:rPr>
                      </w:pPr>
                      <w:r w:rsidRPr="00E05518">
                        <w:rPr>
                          <w:rFonts w:ascii="標楷體" w:eastAsia="標楷體" w:hAnsi="標楷體" w:hint="eastAsia"/>
                          <w:color w:val="000000"/>
                        </w:rPr>
                        <w:t>NO.</w:t>
                      </w:r>
                      <w:r w:rsidR="00902250">
                        <w:rPr>
                          <w:rFonts w:ascii="標楷體" w:eastAsia="標楷體" w:hAnsi="標楷體"/>
                          <w:color w:val="000000"/>
                          <w:sz w:val="22"/>
                          <w:szCs w:val="22"/>
                        </w:rPr>
                        <w:t>20</w:t>
                      </w:r>
                      <w:r w:rsidR="004B3A33">
                        <w:rPr>
                          <w:rFonts w:ascii="標楷體" w:eastAsia="標楷體" w:hAnsi="標楷體"/>
                          <w:color w:val="000000"/>
                          <w:sz w:val="22"/>
                          <w:szCs w:val="22"/>
                        </w:rPr>
                        <w:t>1</w:t>
                      </w:r>
                      <w:r w:rsidR="00282FD4">
                        <w:rPr>
                          <w:rFonts w:ascii="標楷體" w:eastAsia="標楷體" w:hAnsi="標楷體"/>
                          <w:color w:val="000000"/>
                          <w:sz w:val="22"/>
                          <w:szCs w:val="22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E84AEB" w:rsidRPr="001648E8">
        <w:rPr>
          <w:rFonts w:ascii="文鼎特毛楷" w:eastAsia="文鼎特毛楷" w:hint="eastAsia"/>
          <w:b w:val="0"/>
          <w:spacing w:val="24"/>
          <w:kern w:val="0"/>
          <w:sz w:val="44"/>
          <w:szCs w:val="44"/>
          <w:fitText w:val="4840" w:id="1484937216"/>
        </w:rPr>
        <w:t>台北和平基督長老教</w:t>
      </w:r>
      <w:r w:rsidR="00E84AEB" w:rsidRPr="001648E8">
        <w:rPr>
          <w:rFonts w:ascii="文鼎特毛楷" w:eastAsia="文鼎特毛楷" w:hAnsi="新細明體" w:hint="eastAsia"/>
          <w:b w:val="0"/>
          <w:spacing w:val="4"/>
          <w:kern w:val="0"/>
          <w:sz w:val="44"/>
          <w:szCs w:val="44"/>
          <w:fitText w:val="4840" w:id="1484937216"/>
        </w:rPr>
        <w:t>會</w:t>
      </w:r>
    </w:p>
    <w:p w14:paraId="763D61A4" w14:textId="77777777" w:rsidR="00D14954" w:rsidRPr="001648E8" w:rsidRDefault="00D14954" w:rsidP="00240E68">
      <w:pPr>
        <w:snapToGrid w:val="0"/>
        <w:spacing w:beforeLines="30" w:before="108" w:line="220" w:lineRule="exact"/>
        <w:jc w:val="center"/>
        <w:rPr>
          <w:rFonts w:ascii="文鼎特毛楷" w:eastAsia="文鼎特毛楷" w:hAnsi="Adobe 繁黑體 Std B"/>
          <w:sz w:val="26"/>
          <w:szCs w:val="26"/>
        </w:rPr>
      </w:pPr>
      <w:r w:rsidRPr="001648E8">
        <w:rPr>
          <w:rFonts w:ascii="文鼎特毛楷" w:eastAsia="文鼎特毛楷" w:hAnsi="Adobe 繁黑體 Std B" w:hint="eastAsia"/>
          <w:sz w:val="26"/>
          <w:szCs w:val="26"/>
        </w:rPr>
        <w:t>【根植於基督—謹慎來建造】</w:t>
      </w:r>
      <w:r w:rsidRPr="001648E8">
        <w:rPr>
          <w:rFonts w:ascii="標楷體" w:eastAsia="標楷體" w:hAnsi="標楷體" w:hint="eastAsia"/>
          <w:b/>
          <w:bCs/>
          <w:sz w:val="26"/>
          <w:szCs w:val="26"/>
        </w:rPr>
        <w:t>(</w:t>
      </w:r>
      <w:r w:rsidRPr="001648E8">
        <w:rPr>
          <w:rFonts w:ascii="文鼎特毛楷" w:eastAsia="文鼎特毛楷" w:hAnsi="Adobe 繁黑體 Std B" w:hint="eastAsia"/>
          <w:sz w:val="26"/>
          <w:szCs w:val="26"/>
        </w:rPr>
        <w:t>華語</w:t>
      </w:r>
      <w:r w:rsidRPr="001648E8">
        <w:rPr>
          <w:rFonts w:ascii="標楷體" w:eastAsia="標楷體" w:hAnsi="標楷體" w:hint="eastAsia"/>
          <w:b/>
          <w:bCs/>
          <w:sz w:val="26"/>
          <w:szCs w:val="26"/>
        </w:rPr>
        <w:t>)</w:t>
      </w:r>
    </w:p>
    <w:p w14:paraId="2BD7D324" w14:textId="77777777" w:rsidR="00D14954" w:rsidRPr="001648E8" w:rsidRDefault="00D14954" w:rsidP="00240E68">
      <w:pPr>
        <w:snapToGrid w:val="0"/>
        <w:spacing w:beforeLines="30" w:before="108" w:line="220" w:lineRule="exact"/>
        <w:jc w:val="center"/>
        <w:rPr>
          <w:rFonts w:ascii="文鼎特毛楷" w:eastAsia="文鼎特毛楷" w:hAnsi="Adobe 繁黑體 Std B"/>
          <w:sz w:val="26"/>
          <w:szCs w:val="26"/>
        </w:rPr>
      </w:pPr>
      <w:r w:rsidRPr="001648E8">
        <w:rPr>
          <w:rFonts w:ascii="文鼎特毛楷" w:eastAsia="文鼎特毛楷" w:hAnsi="Adobe 繁黑體 Std B" w:hint="eastAsia"/>
          <w:sz w:val="26"/>
          <w:szCs w:val="26"/>
        </w:rPr>
        <w:t>【釘根佇基督—謹慎來起造】</w:t>
      </w:r>
      <w:r w:rsidRPr="001648E8">
        <w:rPr>
          <w:rFonts w:ascii="標楷體" w:eastAsia="標楷體" w:hAnsi="標楷體" w:hint="eastAsia"/>
          <w:b/>
          <w:bCs/>
          <w:sz w:val="26"/>
          <w:szCs w:val="26"/>
        </w:rPr>
        <w:t>(</w:t>
      </w:r>
      <w:r w:rsidRPr="001648E8">
        <w:rPr>
          <w:rFonts w:ascii="文鼎特毛楷" w:eastAsia="文鼎特毛楷" w:hAnsi="Adobe 繁黑體 Std B" w:hint="eastAsia"/>
          <w:sz w:val="26"/>
          <w:szCs w:val="26"/>
        </w:rPr>
        <w:t>台語</w:t>
      </w:r>
      <w:r w:rsidRPr="001648E8">
        <w:rPr>
          <w:rFonts w:ascii="標楷體" w:eastAsia="標楷體" w:hAnsi="標楷體" w:hint="eastAsia"/>
          <w:b/>
          <w:bCs/>
          <w:sz w:val="26"/>
          <w:szCs w:val="26"/>
        </w:rPr>
        <w:t>)</w:t>
      </w:r>
    </w:p>
    <w:p w14:paraId="11CBE65F" w14:textId="40D7916C" w:rsidR="00D6455F" w:rsidRPr="001648E8" w:rsidRDefault="009D4590" w:rsidP="00F11DA8">
      <w:pPr>
        <w:snapToGrid w:val="0"/>
        <w:spacing w:beforeLines="30" w:before="108"/>
        <w:jc w:val="center"/>
        <w:rPr>
          <w:rFonts w:ascii="文鼎特毛楷" w:eastAsia="文鼎特毛楷" w:hAnsi="標楷體"/>
          <w:sz w:val="32"/>
          <w:szCs w:val="32"/>
        </w:rPr>
      </w:pPr>
      <w:r w:rsidRPr="001648E8">
        <w:rPr>
          <w:rFonts w:ascii="文鼎特毛楷" w:eastAsia="文鼎特毛楷" w:hAnsi="標楷體" w:hint="eastAsia"/>
          <w:sz w:val="28"/>
          <w:szCs w:val="28"/>
        </w:rPr>
        <w:t>主日</w:t>
      </w:r>
      <w:r w:rsidR="00FE1000" w:rsidRPr="001648E8">
        <w:rPr>
          <w:rFonts w:ascii="文鼎特毛楷" w:eastAsia="文鼎特毛楷" w:hAnsi="標楷體" w:hint="eastAsia"/>
          <w:sz w:val="28"/>
          <w:szCs w:val="28"/>
        </w:rPr>
        <w:t>禮拜程序</w:t>
      </w:r>
    </w:p>
    <w:p w14:paraId="56517944" w14:textId="615C1B37" w:rsidR="00D6455F" w:rsidRPr="001648E8" w:rsidRDefault="001B56E3" w:rsidP="00D6455F">
      <w:pPr>
        <w:spacing w:line="240" w:lineRule="exact"/>
        <w:rPr>
          <w:noProof/>
        </w:rPr>
      </w:pPr>
      <w:r w:rsidRPr="001648E8">
        <w:rPr>
          <w:noProof/>
        </w:rPr>
        <mc:AlternateContent>
          <mc:Choice Requires="wps">
            <w:drawing>
              <wp:anchor distT="4294967294" distB="4294967294" distL="114300" distR="114300" simplePos="0" relativeHeight="251653120" behindDoc="0" locked="0" layoutInCell="1" allowOverlap="1" wp14:anchorId="154DCCAD" wp14:editId="5D4EAD4C">
                <wp:simplePos x="0" y="0"/>
                <wp:positionH relativeFrom="column">
                  <wp:posOffset>-93345</wp:posOffset>
                </wp:positionH>
                <wp:positionV relativeFrom="paragraph">
                  <wp:posOffset>19684</wp:posOffset>
                </wp:positionV>
                <wp:extent cx="6008370" cy="0"/>
                <wp:effectExtent l="0" t="0" r="0" b="0"/>
                <wp:wrapNone/>
                <wp:docPr id="19" name="直線接點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0837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dash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7B475571" id="直線接點 5" o:spid="_x0000_s1026" style="position:absolute;z-index:25165312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-7.35pt,1.55pt" to="465.75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" strokecolor="#4a7ebb">
                <v:stroke dashstyle="dashDot"/>
                <o:lock v:ext="edit" shapetype="f"/>
              </v:line>
            </w:pict>
          </mc:Fallback>
        </mc:AlternateContent>
      </w:r>
      <w:r w:rsidRPr="001648E8">
        <w:rPr>
          <w:noProof/>
        </w:rPr>
        <mc:AlternateContent>
          <mc:Choice Requires="wps">
            <w:drawing>
              <wp:anchor distT="4294967294" distB="4294967294" distL="114300" distR="114300" simplePos="0" relativeHeight="251654144" behindDoc="0" locked="0" layoutInCell="1" allowOverlap="1" wp14:anchorId="10E61596" wp14:editId="65D6DF9A">
                <wp:simplePos x="0" y="0"/>
                <wp:positionH relativeFrom="column">
                  <wp:posOffset>-93345</wp:posOffset>
                </wp:positionH>
                <wp:positionV relativeFrom="paragraph">
                  <wp:posOffset>65404</wp:posOffset>
                </wp:positionV>
                <wp:extent cx="6008370" cy="0"/>
                <wp:effectExtent l="0" t="0" r="0" b="0"/>
                <wp:wrapNone/>
                <wp:docPr id="18" name="直線接點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0837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dash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line w14:anchorId="2B409B04" id="直線接點 6" o:spid="_x0000_s1026" style="position:absolute;z-index:25165414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-7.35pt,5.15pt" to="465.7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" strokecolor="#4a7ebb">
                <v:stroke dashstyle="dashDot"/>
                <o:lock v:ext="edit" shapetype="f"/>
              </v:line>
            </w:pict>
          </mc:Fallback>
        </mc:AlternateContent>
      </w:r>
    </w:p>
    <w:tbl>
      <w:tblPr>
        <w:tblW w:w="9483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54"/>
        <w:gridCol w:w="996"/>
        <w:gridCol w:w="3534"/>
        <w:gridCol w:w="1275"/>
        <w:gridCol w:w="6"/>
        <w:gridCol w:w="706"/>
        <w:gridCol w:w="13"/>
        <w:gridCol w:w="264"/>
        <w:gridCol w:w="1424"/>
        <w:gridCol w:w="11"/>
      </w:tblGrid>
      <w:tr w:rsidR="00F2289D" w:rsidRPr="001648E8" w14:paraId="0C47F3E0" w14:textId="77777777" w:rsidTr="00F2289D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5E1E0445" w14:textId="77777777" w:rsidR="00F2289D" w:rsidRPr="001648E8" w:rsidRDefault="00F2289D" w:rsidP="002D2AB2">
            <w:pPr>
              <w:adjustRightInd w:val="0"/>
              <w:snapToGrid w:val="0"/>
              <w:spacing w:line="272" w:lineRule="exact"/>
              <w:ind w:leftChars="-11" w:left="-26"/>
              <w:contextualSpacing/>
              <w:rPr>
                <w:rFonts w:ascii="文鼎特毛楷" w:eastAsia="文鼎特毛楷" w:hAnsi="標楷體"/>
                <w:spacing w:val="-8"/>
              </w:rPr>
            </w:pPr>
            <w:r w:rsidRPr="001648E8">
              <w:rPr>
                <w:rFonts w:ascii="文鼎特毛楷" w:eastAsia="文鼎特毛楷" w:hAnsi="標楷體" w:hint="eastAsia"/>
                <w:spacing w:val="-8"/>
              </w:rPr>
              <w:t>第一堂禮拜</w:t>
            </w:r>
          </w:p>
        </w:tc>
        <w:tc>
          <w:tcPr>
            <w:tcW w:w="4530" w:type="dxa"/>
            <w:gridSpan w:val="2"/>
            <w:vAlign w:val="center"/>
          </w:tcPr>
          <w:p w14:paraId="4096B2B1" w14:textId="7D8710DB" w:rsidR="00F2289D" w:rsidRPr="001648E8" w:rsidRDefault="00F2289D" w:rsidP="002D2AB2">
            <w:pPr>
              <w:adjustRightInd w:val="0"/>
              <w:snapToGrid w:val="0"/>
              <w:spacing w:line="272" w:lineRule="exact"/>
              <w:ind w:rightChars="872" w:right="2093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講 道：</w:t>
            </w:r>
            <w:r w:rsidR="00B7015D">
              <w:rPr>
                <w:rFonts w:ascii="標楷體" w:eastAsia="標楷體" w:hAnsi="標楷體" w:hint="eastAsia"/>
                <w:spacing w:val="-4"/>
              </w:rPr>
              <w:t>楊博文</w:t>
            </w:r>
            <w:r w:rsidRPr="001648E8">
              <w:rPr>
                <w:rFonts w:ascii="標楷體" w:eastAsia="標楷體" w:hAnsi="標楷體" w:hint="eastAsia"/>
                <w:spacing w:val="-4"/>
              </w:rPr>
              <w:t>牧師</w:t>
            </w:r>
          </w:p>
        </w:tc>
        <w:tc>
          <w:tcPr>
            <w:tcW w:w="1275" w:type="dxa"/>
            <w:vAlign w:val="center"/>
          </w:tcPr>
          <w:p w14:paraId="70521228" w14:textId="77777777" w:rsidR="00F2289D" w:rsidRPr="001648E8" w:rsidRDefault="00F2289D" w:rsidP="002D2AB2">
            <w:pPr>
              <w:adjustRightInd w:val="0"/>
              <w:snapToGrid w:val="0"/>
              <w:spacing w:line="272" w:lineRule="exact"/>
              <w:ind w:leftChars="-11" w:left="-26"/>
              <w:contextualSpacing/>
              <w:rPr>
                <w:rFonts w:ascii="文鼎特毛楷" w:eastAsia="文鼎特毛楷" w:hAnsi="標楷體"/>
                <w:spacing w:val="-4"/>
              </w:rPr>
            </w:pPr>
            <w:r w:rsidRPr="001648E8">
              <w:rPr>
                <w:rFonts w:ascii="文鼎特毛楷" w:eastAsia="文鼎特毛楷" w:hAnsi="標楷體" w:hint="eastAsia"/>
                <w:spacing w:val="-8"/>
              </w:rPr>
              <w:t>第二堂禮拜</w:t>
            </w:r>
          </w:p>
        </w:tc>
        <w:tc>
          <w:tcPr>
            <w:tcW w:w="989" w:type="dxa"/>
            <w:gridSpan w:val="4"/>
            <w:vAlign w:val="center"/>
          </w:tcPr>
          <w:p w14:paraId="178F6AEA" w14:textId="77777777" w:rsidR="00F2289D" w:rsidRPr="001648E8" w:rsidRDefault="00F2289D" w:rsidP="002D2AB2">
            <w:pPr>
              <w:tabs>
                <w:tab w:val="left" w:pos="1640"/>
              </w:tabs>
              <w:adjustRightInd w:val="0"/>
              <w:snapToGrid w:val="0"/>
              <w:spacing w:line="272" w:lineRule="exact"/>
              <w:ind w:leftChars="-11" w:left="-26" w:rightChars="41" w:right="98"/>
              <w:contextualSpacing/>
              <w:jc w:val="distribute"/>
              <w:rPr>
                <w:rFonts w:ascii="標楷體" w:eastAsia="標楷體" w:hAnsi="標楷體"/>
                <w:spacing w:val="-14"/>
              </w:rPr>
            </w:pPr>
            <w:r w:rsidRPr="001648E8">
              <w:rPr>
                <w:rFonts w:ascii="標楷體" w:eastAsia="標楷體" w:hAnsi="標楷體" w:hint="eastAsia"/>
                <w:spacing w:val="-14"/>
              </w:rPr>
              <w:t>講 道：</w:t>
            </w:r>
            <w:r w:rsidRPr="001648E8">
              <w:rPr>
                <w:rFonts w:ascii="標楷體" w:eastAsia="標楷體" w:hAnsi="標楷體"/>
                <w:spacing w:val="-14"/>
              </w:rPr>
              <w:t xml:space="preserve"> </w:t>
            </w:r>
          </w:p>
        </w:tc>
        <w:tc>
          <w:tcPr>
            <w:tcW w:w="1435" w:type="dxa"/>
            <w:gridSpan w:val="2"/>
            <w:vAlign w:val="center"/>
          </w:tcPr>
          <w:p w14:paraId="74055983" w14:textId="7C89E4E0" w:rsidR="00F2289D" w:rsidRPr="001648E8" w:rsidRDefault="00B7015D" w:rsidP="002D2AB2">
            <w:pPr>
              <w:tabs>
                <w:tab w:val="left" w:pos="1640"/>
              </w:tabs>
              <w:adjustRightInd w:val="0"/>
              <w:snapToGrid w:val="0"/>
              <w:spacing w:line="272" w:lineRule="exact"/>
              <w:ind w:leftChars="-11" w:left="-26" w:rightChars="41" w:right="98"/>
              <w:contextualSpacing/>
              <w:jc w:val="distribute"/>
              <w:rPr>
                <w:rFonts w:ascii="標楷體" w:eastAsia="標楷體" w:hAnsi="標楷體"/>
                <w:spacing w:val="-14"/>
              </w:rPr>
            </w:pPr>
            <w:r>
              <w:rPr>
                <w:rFonts w:ascii="標楷體" w:eastAsia="標楷體" w:hAnsi="標楷體" w:hint="eastAsia"/>
                <w:spacing w:val="-14"/>
              </w:rPr>
              <w:t>楊博文</w:t>
            </w:r>
            <w:r w:rsidR="00F2289D" w:rsidRPr="001648E8">
              <w:rPr>
                <w:rFonts w:ascii="標楷體" w:eastAsia="標楷體" w:hAnsi="標楷體" w:hint="eastAsia"/>
                <w:spacing w:val="-14"/>
              </w:rPr>
              <w:t>牧師</w:t>
            </w:r>
          </w:p>
        </w:tc>
      </w:tr>
      <w:tr w:rsidR="00F2289D" w:rsidRPr="001648E8" w14:paraId="12ACCC0D" w14:textId="77777777" w:rsidTr="00F2289D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3F638076" w14:textId="77777777" w:rsidR="00F2289D" w:rsidRPr="001648E8" w:rsidRDefault="00F2289D" w:rsidP="002D2AB2">
            <w:pPr>
              <w:adjustRightInd w:val="0"/>
              <w:snapToGrid w:val="0"/>
              <w:spacing w:line="272" w:lineRule="exact"/>
              <w:ind w:leftChars="30" w:left="72" w:rightChars="30" w:right="72"/>
              <w:contextualSpacing/>
              <w:rPr>
                <w:rFonts w:ascii="標楷體" w:eastAsia="標楷體" w:hAnsi="標楷體"/>
                <w:spacing w:val="-4"/>
              </w:rPr>
            </w:pPr>
          </w:p>
        </w:tc>
        <w:tc>
          <w:tcPr>
            <w:tcW w:w="4530" w:type="dxa"/>
            <w:gridSpan w:val="2"/>
            <w:vAlign w:val="center"/>
          </w:tcPr>
          <w:p w14:paraId="67440F86" w14:textId="1EA21B78" w:rsidR="00F2289D" w:rsidRPr="001648E8" w:rsidRDefault="00F2289D" w:rsidP="002D2AB2">
            <w:pPr>
              <w:adjustRightInd w:val="0"/>
              <w:snapToGrid w:val="0"/>
              <w:spacing w:line="272" w:lineRule="exact"/>
              <w:ind w:rightChars="872" w:right="2093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司 會</w:t>
            </w:r>
            <w:r w:rsidRPr="001648E8">
              <w:rPr>
                <w:rFonts w:ascii="標楷體" w:eastAsia="標楷體" w:hAnsi="標楷體"/>
                <w:spacing w:val="-4"/>
              </w:rPr>
              <w:t>：</w:t>
            </w:r>
            <w:r w:rsidR="00B7015D">
              <w:rPr>
                <w:rFonts w:ascii="標楷體" w:eastAsia="標楷體" w:hAnsi="標楷體" w:hint="eastAsia"/>
                <w:spacing w:val="-4"/>
              </w:rPr>
              <w:t>黃慧娟</w:t>
            </w:r>
            <w:r w:rsidR="004A4AFD">
              <w:rPr>
                <w:rFonts w:ascii="標楷體" w:eastAsia="標楷體" w:hAnsi="標楷體" w:hint="eastAsia"/>
                <w:spacing w:val="-4"/>
              </w:rPr>
              <w:t>執事</w:t>
            </w:r>
          </w:p>
        </w:tc>
        <w:tc>
          <w:tcPr>
            <w:tcW w:w="1275" w:type="dxa"/>
            <w:vAlign w:val="center"/>
          </w:tcPr>
          <w:p w14:paraId="39146DA8" w14:textId="77777777" w:rsidR="00F2289D" w:rsidRPr="001648E8" w:rsidRDefault="00F2289D" w:rsidP="002D2AB2">
            <w:pPr>
              <w:adjustRightInd w:val="0"/>
              <w:snapToGrid w:val="0"/>
              <w:spacing w:line="272" w:lineRule="exact"/>
              <w:contextualSpacing/>
              <w:rPr>
                <w:rFonts w:ascii="標楷體" w:eastAsia="標楷體" w:hAnsi="標楷體"/>
                <w:spacing w:val="-4"/>
              </w:rPr>
            </w:pPr>
          </w:p>
        </w:tc>
        <w:tc>
          <w:tcPr>
            <w:tcW w:w="989" w:type="dxa"/>
            <w:gridSpan w:val="4"/>
            <w:vAlign w:val="center"/>
          </w:tcPr>
          <w:p w14:paraId="5FBFA809" w14:textId="77777777" w:rsidR="00F2289D" w:rsidRPr="001648E8" w:rsidRDefault="00F2289D" w:rsidP="002D2AB2">
            <w:pPr>
              <w:tabs>
                <w:tab w:val="left" w:pos="1640"/>
              </w:tabs>
              <w:adjustRightInd w:val="0"/>
              <w:snapToGrid w:val="0"/>
              <w:spacing w:line="272" w:lineRule="exact"/>
              <w:ind w:leftChars="-11" w:left="-26" w:rightChars="41" w:right="98"/>
              <w:contextualSpacing/>
              <w:jc w:val="distribute"/>
              <w:rPr>
                <w:rFonts w:ascii="標楷體" w:eastAsia="標楷體" w:hAnsi="標楷體"/>
                <w:spacing w:val="-14"/>
              </w:rPr>
            </w:pPr>
            <w:r w:rsidRPr="001648E8">
              <w:rPr>
                <w:rFonts w:ascii="標楷體" w:eastAsia="標楷體" w:hAnsi="標楷體" w:hint="eastAsia"/>
                <w:spacing w:val="-14"/>
              </w:rPr>
              <w:t>司 會</w:t>
            </w:r>
            <w:r w:rsidRPr="001648E8">
              <w:rPr>
                <w:rFonts w:ascii="標楷體" w:eastAsia="標楷體" w:hAnsi="標楷體"/>
                <w:spacing w:val="-14"/>
              </w:rPr>
              <w:t>：</w:t>
            </w:r>
          </w:p>
        </w:tc>
        <w:tc>
          <w:tcPr>
            <w:tcW w:w="1435" w:type="dxa"/>
            <w:gridSpan w:val="2"/>
            <w:vAlign w:val="center"/>
          </w:tcPr>
          <w:p w14:paraId="569E5196" w14:textId="20F9D27B" w:rsidR="00F2289D" w:rsidRPr="001648E8" w:rsidRDefault="00B7015D" w:rsidP="002D2AB2">
            <w:pPr>
              <w:tabs>
                <w:tab w:val="left" w:pos="1640"/>
              </w:tabs>
              <w:adjustRightInd w:val="0"/>
              <w:snapToGrid w:val="0"/>
              <w:spacing w:line="272" w:lineRule="exact"/>
              <w:ind w:leftChars="-11" w:left="-26" w:rightChars="41" w:right="98"/>
              <w:contextualSpacing/>
              <w:jc w:val="distribute"/>
              <w:rPr>
                <w:rFonts w:ascii="標楷體" w:eastAsia="標楷體" w:hAnsi="標楷體"/>
                <w:spacing w:val="-14"/>
              </w:rPr>
            </w:pPr>
            <w:r>
              <w:rPr>
                <w:rFonts w:ascii="標楷體" w:eastAsia="標楷體" w:hAnsi="標楷體" w:hint="eastAsia"/>
                <w:spacing w:val="-14"/>
              </w:rPr>
              <w:t>邱煌森</w:t>
            </w:r>
            <w:r w:rsidR="00607FFD">
              <w:rPr>
                <w:rFonts w:ascii="標楷體" w:eastAsia="標楷體" w:hAnsi="標楷體" w:hint="eastAsia"/>
                <w:spacing w:val="-14"/>
              </w:rPr>
              <w:t>長老</w:t>
            </w:r>
          </w:p>
        </w:tc>
      </w:tr>
      <w:tr w:rsidR="00F2289D" w:rsidRPr="001648E8" w14:paraId="49874FA2" w14:textId="77777777" w:rsidTr="00F2289D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0A1CB910" w14:textId="77777777" w:rsidR="00F2289D" w:rsidRPr="001648E8" w:rsidRDefault="00F2289D" w:rsidP="002D2AB2">
            <w:pPr>
              <w:adjustRightInd w:val="0"/>
              <w:snapToGrid w:val="0"/>
              <w:spacing w:line="272" w:lineRule="exact"/>
              <w:ind w:leftChars="30" w:left="72" w:rightChars="30" w:right="72"/>
              <w:contextualSpacing/>
              <w:rPr>
                <w:rFonts w:ascii="標楷體" w:eastAsia="標楷體" w:hAnsi="標楷體"/>
                <w:spacing w:val="-4"/>
              </w:rPr>
            </w:pPr>
          </w:p>
        </w:tc>
        <w:tc>
          <w:tcPr>
            <w:tcW w:w="4530" w:type="dxa"/>
            <w:gridSpan w:val="2"/>
            <w:vAlign w:val="center"/>
          </w:tcPr>
          <w:p w14:paraId="0AF43FFB" w14:textId="61E8379D" w:rsidR="00F2289D" w:rsidRPr="001648E8" w:rsidRDefault="00F2289D" w:rsidP="002D2AB2">
            <w:pPr>
              <w:adjustRightInd w:val="0"/>
              <w:snapToGrid w:val="0"/>
              <w:spacing w:line="272" w:lineRule="exact"/>
              <w:ind w:rightChars="872" w:right="2093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司 琴：</w:t>
            </w:r>
            <w:r w:rsidR="00B7015D">
              <w:rPr>
                <w:rFonts w:ascii="標楷體" w:eastAsia="標楷體" w:hAnsi="標楷體" w:hint="eastAsia"/>
                <w:spacing w:val="-4"/>
              </w:rPr>
              <w:t>梁恩傑弟兄</w:t>
            </w:r>
          </w:p>
        </w:tc>
        <w:tc>
          <w:tcPr>
            <w:tcW w:w="1275" w:type="dxa"/>
            <w:vAlign w:val="center"/>
          </w:tcPr>
          <w:p w14:paraId="57473741" w14:textId="77777777" w:rsidR="00F2289D" w:rsidRPr="001648E8" w:rsidRDefault="00F2289D" w:rsidP="002D2AB2">
            <w:pPr>
              <w:adjustRightInd w:val="0"/>
              <w:snapToGrid w:val="0"/>
              <w:spacing w:line="272" w:lineRule="exact"/>
              <w:ind w:leftChars="30" w:left="72" w:rightChars="30" w:right="72"/>
              <w:contextualSpacing/>
              <w:rPr>
                <w:rFonts w:ascii="標楷體" w:eastAsia="標楷體" w:hAnsi="標楷體"/>
                <w:spacing w:val="-4"/>
              </w:rPr>
            </w:pPr>
          </w:p>
        </w:tc>
        <w:tc>
          <w:tcPr>
            <w:tcW w:w="989" w:type="dxa"/>
            <w:gridSpan w:val="4"/>
            <w:vAlign w:val="center"/>
          </w:tcPr>
          <w:p w14:paraId="621FA5DB" w14:textId="77777777" w:rsidR="00F2289D" w:rsidRPr="001648E8" w:rsidRDefault="00F2289D" w:rsidP="002D2AB2">
            <w:pPr>
              <w:tabs>
                <w:tab w:val="left" w:pos="1640"/>
              </w:tabs>
              <w:adjustRightInd w:val="0"/>
              <w:snapToGrid w:val="0"/>
              <w:spacing w:line="272" w:lineRule="exact"/>
              <w:ind w:leftChars="-11" w:left="-26" w:rightChars="41" w:right="98"/>
              <w:contextualSpacing/>
              <w:jc w:val="distribute"/>
              <w:rPr>
                <w:rFonts w:ascii="標楷體" w:eastAsia="標楷體" w:hAnsi="標楷體"/>
                <w:spacing w:val="-14"/>
              </w:rPr>
            </w:pPr>
            <w:r w:rsidRPr="001648E8">
              <w:rPr>
                <w:rFonts w:ascii="標楷體" w:eastAsia="標楷體" w:hAnsi="標楷體" w:hint="eastAsia"/>
                <w:spacing w:val="-14"/>
              </w:rPr>
              <w:t>司 琴：</w:t>
            </w:r>
          </w:p>
        </w:tc>
        <w:tc>
          <w:tcPr>
            <w:tcW w:w="1435" w:type="dxa"/>
            <w:gridSpan w:val="2"/>
            <w:vAlign w:val="center"/>
          </w:tcPr>
          <w:p w14:paraId="732ABC50" w14:textId="6E9C3688" w:rsidR="00F2289D" w:rsidRPr="001648E8" w:rsidRDefault="00B7015D" w:rsidP="002D2AB2">
            <w:pPr>
              <w:tabs>
                <w:tab w:val="left" w:pos="1640"/>
              </w:tabs>
              <w:adjustRightInd w:val="0"/>
              <w:snapToGrid w:val="0"/>
              <w:spacing w:line="272" w:lineRule="exact"/>
              <w:ind w:leftChars="-11" w:left="-26" w:rightChars="41" w:right="98"/>
              <w:contextualSpacing/>
              <w:jc w:val="distribute"/>
              <w:rPr>
                <w:rFonts w:ascii="標楷體" w:eastAsia="標楷體" w:hAnsi="標楷體"/>
                <w:spacing w:val="-14"/>
              </w:rPr>
            </w:pPr>
            <w:r>
              <w:rPr>
                <w:rFonts w:ascii="標楷體" w:eastAsia="標楷體" w:hAnsi="標楷體" w:hint="eastAsia"/>
                <w:spacing w:val="-14"/>
              </w:rPr>
              <w:t>林純純執事</w:t>
            </w:r>
          </w:p>
        </w:tc>
      </w:tr>
      <w:tr w:rsidR="00F2289D" w:rsidRPr="001648E8" w14:paraId="63C83D17" w14:textId="77777777" w:rsidTr="00F2289D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6706DC61" w14:textId="77777777" w:rsidR="00F2289D" w:rsidRPr="001648E8" w:rsidRDefault="00F2289D" w:rsidP="002D2AB2">
            <w:pPr>
              <w:adjustRightInd w:val="0"/>
              <w:snapToGrid w:val="0"/>
              <w:spacing w:line="272" w:lineRule="exact"/>
              <w:ind w:rightChars="872" w:right="2093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</w:p>
        </w:tc>
        <w:tc>
          <w:tcPr>
            <w:tcW w:w="4530" w:type="dxa"/>
            <w:gridSpan w:val="2"/>
            <w:vAlign w:val="center"/>
          </w:tcPr>
          <w:p w14:paraId="0D416FF9" w14:textId="77777777" w:rsidR="00F2289D" w:rsidRPr="001648E8" w:rsidRDefault="00F2289D" w:rsidP="002D2AB2">
            <w:pPr>
              <w:adjustRightInd w:val="0"/>
              <w:snapToGrid w:val="0"/>
              <w:spacing w:line="272" w:lineRule="exact"/>
              <w:ind w:rightChars="872" w:right="2093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</w:p>
        </w:tc>
        <w:tc>
          <w:tcPr>
            <w:tcW w:w="1275" w:type="dxa"/>
            <w:vAlign w:val="center"/>
          </w:tcPr>
          <w:p w14:paraId="22716B2A" w14:textId="77777777" w:rsidR="00F2289D" w:rsidRPr="001648E8" w:rsidRDefault="00F2289D" w:rsidP="002D2AB2">
            <w:pPr>
              <w:adjustRightInd w:val="0"/>
              <w:snapToGrid w:val="0"/>
              <w:spacing w:line="272" w:lineRule="exact"/>
              <w:ind w:rightChars="872" w:right="2093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</w:p>
        </w:tc>
        <w:tc>
          <w:tcPr>
            <w:tcW w:w="989" w:type="dxa"/>
            <w:gridSpan w:val="4"/>
            <w:vAlign w:val="center"/>
          </w:tcPr>
          <w:p w14:paraId="7428FD93" w14:textId="77777777" w:rsidR="00F2289D" w:rsidRPr="001648E8" w:rsidRDefault="00F2289D" w:rsidP="002D2AB2">
            <w:pPr>
              <w:tabs>
                <w:tab w:val="left" w:pos="1640"/>
              </w:tabs>
              <w:adjustRightInd w:val="0"/>
              <w:snapToGrid w:val="0"/>
              <w:spacing w:line="272" w:lineRule="exact"/>
              <w:ind w:leftChars="-11" w:left="-26" w:rightChars="41" w:right="98"/>
              <w:contextualSpacing/>
              <w:jc w:val="distribute"/>
              <w:rPr>
                <w:rFonts w:ascii="標楷體" w:eastAsia="標楷體" w:hAnsi="標楷體"/>
                <w:spacing w:val="-14"/>
              </w:rPr>
            </w:pPr>
            <w:r w:rsidRPr="001648E8">
              <w:rPr>
                <w:rFonts w:ascii="標楷體" w:eastAsia="標楷體" w:hAnsi="標楷體" w:hint="eastAsia"/>
                <w:spacing w:val="-14"/>
              </w:rPr>
              <w:t>領 詩：</w:t>
            </w:r>
          </w:p>
        </w:tc>
        <w:tc>
          <w:tcPr>
            <w:tcW w:w="1435" w:type="dxa"/>
            <w:gridSpan w:val="2"/>
            <w:vAlign w:val="center"/>
          </w:tcPr>
          <w:p w14:paraId="6394F001" w14:textId="3B7BC721" w:rsidR="00F2289D" w:rsidRPr="001648E8" w:rsidRDefault="00B7015D" w:rsidP="002D2AB2">
            <w:pPr>
              <w:tabs>
                <w:tab w:val="left" w:pos="1640"/>
              </w:tabs>
              <w:adjustRightInd w:val="0"/>
              <w:snapToGrid w:val="0"/>
              <w:spacing w:line="272" w:lineRule="exact"/>
              <w:ind w:leftChars="-11" w:left="-26" w:rightChars="41" w:right="98"/>
              <w:contextualSpacing/>
              <w:jc w:val="distribute"/>
              <w:rPr>
                <w:rFonts w:ascii="標楷體" w:eastAsia="標楷體" w:hAnsi="標楷體"/>
                <w:spacing w:val="-14"/>
              </w:rPr>
            </w:pPr>
            <w:r>
              <w:rPr>
                <w:rFonts w:ascii="標楷體" w:eastAsia="標楷體" w:hAnsi="標楷體" w:hint="eastAsia"/>
                <w:spacing w:val="-14"/>
              </w:rPr>
              <w:t>簡文隆</w:t>
            </w:r>
            <w:r w:rsidR="00A14FCD">
              <w:rPr>
                <w:rFonts w:ascii="標楷體" w:eastAsia="標楷體" w:hAnsi="標楷體" w:hint="eastAsia"/>
                <w:spacing w:val="-14"/>
              </w:rPr>
              <w:t>弟兄</w:t>
            </w:r>
          </w:p>
        </w:tc>
      </w:tr>
      <w:tr w:rsidR="00F2289D" w:rsidRPr="001648E8" w14:paraId="16B9489F" w14:textId="77777777" w:rsidTr="00F2289D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13DC7652" w14:textId="77777777" w:rsidR="00F2289D" w:rsidRPr="001648E8" w:rsidRDefault="00F2289D" w:rsidP="002D2AB2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同心歌頌</w:t>
            </w:r>
          </w:p>
        </w:tc>
        <w:tc>
          <w:tcPr>
            <w:tcW w:w="6530" w:type="dxa"/>
            <w:gridSpan w:val="6"/>
            <w:vAlign w:val="center"/>
          </w:tcPr>
          <w:p w14:paraId="0BB3EEE6" w14:textId="77777777" w:rsidR="00F2289D" w:rsidRPr="001648E8" w:rsidRDefault="00F2289D" w:rsidP="002D2AB2">
            <w:pPr>
              <w:snapToGrid w:val="0"/>
              <w:spacing w:line="272" w:lineRule="exact"/>
              <w:ind w:leftChars="433" w:left="1039"/>
              <w:contextualSpacing/>
              <w:jc w:val="center"/>
              <w:rPr>
                <w:rFonts w:ascii="標楷體" w:eastAsia="標楷體" w:hAnsi="標楷體"/>
                <w:spacing w:val="-4"/>
              </w:rPr>
            </w:pPr>
            <w:proofErr w:type="gramStart"/>
            <w:r w:rsidRPr="001648E8">
              <w:rPr>
                <w:rFonts w:ascii="標楷體" w:eastAsia="標楷體" w:hAnsi="標楷體" w:hint="eastAsia"/>
                <w:spacing w:val="-4"/>
              </w:rPr>
              <w:t>預備心敬拜</w:t>
            </w:r>
            <w:proofErr w:type="gramEnd"/>
            <w:r w:rsidRPr="001648E8">
              <w:rPr>
                <w:rFonts w:ascii="標楷體" w:eastAsia="標楷體" w:hAnsi="標楷體" w:hint="eastAsia"/>
                <w:spacing w:val="-4"/>
              </w:rPr>
              <w:t>上帝</w:t>
            </w:r>
          </w:p>
        </w:tc>
        <w:tc>
          <w:tcPr>
            <w:tcW w:w="1699" w:type="dxa"/>
            <w:gridSpan w:val="3"/>
            <w:vAlign w:val="center"/>
          </w:tcPr>
          <w:p w14:paraId="10E0AF7F" w14:textId="77777777" w:rsidR="00F2289D" w:rsidRPr="001648E8" w:rsidRDefault="00F2289D" w:rsidP="002D2AB2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新細明體" w:hAnsi="新細明體"/>
                <w:spacing w:val="-4"/>
              </w:rPr>
            </w:pPr>
            <w:r w:rsidRPr="001648E8">
              <w:rPr>
                <w:rFonts w:ascii="標楷體" w:eastAsia="標楷體" w:hAnsi="標楷體"/>
                <w:spacing w:val="-4"/>
              </w:rPr>
              <w:t>會眾</w:t>
            </w:r>
          </w:p>
        </w:tc>
      </w:tr>
      <w:tr w:rsidR="00F2289D" w:rsidRPr="001648E8" w14:paraId="041B5A5C" w14:textId="77777777" w:rsidTr="00F2289D">
        <w:trPr>
          <w:cantSplit/>
          <w:trHeight w:val="157"/>
          <w:jc w:val="center"/>
        </w:trPr>
        <w:tc>
          <w:tcPr>
            <w:tcW w:w="1254" w:type="dxa"/>
            <w:vAlign w:val="center"/>
          </w:tcPr>
          <w:p w14:paraId="5D23B90D" w14:textId="77777777" w:rsidR="00F2289D" w:rsidRPr="001648E8" w:rsidRDefault="00F2289D" w:rsidP="002D2AB2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proofErr w:type="gramStart"/>
            <w:r w:rsidRPr="001648E8">
              <w:rPr>
                <w:rFonts w:ascii="標楷體" w:eastAsia="標楷體" w:hAnsi="標楷體" w:hint="eastAsia"/>
                <w:spacing w:val="-4"/>
              </w:rPr>
              <w:t>序樂</w:t>
            </w:r>
            <w:proofErr w:type="gramEnd"/>
          </w:p>
        </w:tc>
        <w:tc>
          <w:tcPr>
            <w:tcW w:w="6530" w:type="dxa"/>
            <w:gridSpan w:val="6"/>
            <w:vAlign w:val="center"/>
          </w:tcPr>
          <w:p w14:paraId="3E7F17E4" w14:textId="77777777" w:rsidR="00F2289D" w:rsidRPr="001648E8" w:rsidRDefault="00F2289D" w:rsidP="002D2AB2">
            <w:pPr>
              <w:snapToGrid w:val="0"/>
              <w:spacing w:line="272" w:lineRule="exact"/>
              <w:ind w:leftChars="433" w:left="1039"/>
              <w:contextualSpacing/>
              <w:jc w:val="center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安靜等候神</w:t>
            </w:r>
          </w:p>
        </w:tc>
        <w:tc>
          <w:tcPr>
            <w:tcW w:w="1699" w:type="dxa"/>
            <w:gridSpan w:val="3"/>
            <w:vAlign w:val="center"/>
          </w:tcPr>
          <w:p w14:paraId="2CC45C72" w14:textId="77777777" w:rsidR="00F2289D" w:rsidRPr="001648E8" w:rsidRDefault="00F2289D" w:rsidP="002D2AB2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司琴</w:t>
            </w:r>
          </w:p>
        </w:tc>
      </w:tr>
      <w:tr w:rsidR="00F2289D" w:rsidRPr="001648E8" w14:paraId="4D76DD56" w14:textId="77777777" w:rsidTr="00F2289D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28661FD7" w14:textId="77777777" w:rsidR="00F2289D" w:rsidRPr="001648E8" w:rsidRDefault="00F2289D" w:rsidP="002D2AB2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proofErr w:type="gramStart"/>
            <w:r w:rsidRPr="001648E8">
              <w:rPr>
                <w:rFonts w:ascii="標楷體" w:eastAsia="標楷體" w:hAnsi="標楷體" w:hint="eastAsia"/>
                <w:spacing w:val="-4"/>
              </w:rPr>
              <w:t>宣召</w:t>
            </w:r>
            <w:proofErr w:type="gramEnd"/>
          </w:p>
        </w:tc>
        <w:tc>
          <w:tcPr>
            <w:tcW w:w="6530" w:type="dxa"/>
            <w:gridSpan w:val="6"/>
            <w:vAlign w:val="center"/>
          </w:tcPr>
          <w:p w14:paraId="70E03938" w14:textId="77777777" w:rsidR="00F2289D" w:rsidRPr="001648E8" w:rsidRDefault="00F2289D" w:rsidP="002D2AB2">
            <w:pPr>
              <w:adjustRightInd w:val="0"/>
              <w:snapToGrid w:val="0"/>
              <w:spacing w:line="272" w:lineRule="exact"/>
              <w:ind w:leftChars="344" w:left="826" w:rightChars="30" w:right="72"/>
              <w:contextualSpacing/>
              <w:jc w:val="center"/>
              <w:rPr>
                <w:rFonts w:ascii="標楷體" w:eastAsia="標楷體" w:hAnsi="標楷體"/>
                <w:spacing w:val="-4"/>
              </w:rPr>
            </w:pPr>
          </w:p>
        </w:tc>
        <w:tc>
          <w:tcPr>
            <w:tcW w:w="1699" w:type="dxa"/>
            <w:gridSpan w:val="3"/>
            <w:vAlign w:val="center"/>
          </w:tcPr>
          <w:p w14:paraId="6500096F" w14:textId="77777777" w:rsidR="00F2289D" w:rsidRPr="001648E8" w:rsidRDefault="00F2289D" w:rsidP="002D2AB2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/>
                <w:spacing w:val="-4"/>
              </w:rPr>
              <w:t>司會</w:t>
            </w:r>
          </w:p>
        </w:tc>
      </w:tr>
      <w:tr w:rsidR="00F2289D" w:rsidRPr="001648E8" w14:paraId="14E5E5B6" w14:textId="77777777" w:rsidTr="00F2289D">
        <w:trPr>
          <w:cantSplit/>
          <w:trHeight w:val="20"/>
          <w:jc w:val="center"/>
        </w:trPr>
        <w:tc>
          <w:tcPr>
            <w:tcW w:w="1254" w:type="dxa"/>
            <w:vMerge w:val="restart"/>
            <w:shd w:val="clear" w:color="auto" w:fill="auto"/>
            <w:vAlign w:val="center"/>
          </w:tcPr>
          <w:p w14:paraId="6416094D" w14:textId="77777777" w:rsidR="00F2289D" w:rsidRPr="001648E8" w:rsidRDefault="00F2289D" w:rsidP="002D2AB2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聖詩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3C6FBFBE" w14:textId="77777777" w:rsidR="00F2289D" w:rsidRPr="001648E8" w:rsidRDefault="00F2289D" w:rsidP="002D2AB2">
            <w:pPr>
              <w:snapToGrid w:val="0"/>
              <w:spacing w:line="272" w:lineRule="exact"/>
              <w:ind w:leftChars="-9" w:left="-22"/>
              <w:contextualSpacing/>
              <w:jc w:val="center"/>
              <w:rPr>
                <w:rFonts w:ascii="標楷體" w:eastAsia="標楷體" w:hAnsi="標楷體"/>
                <w:bCs/>
                <w:spacing w:val="-4"/>
              </w:rPr>
            </w:pPr>
            <w:r w:rsidRPr="001648E8">
              <w:rPr>
                <w:rFonts w:ascii="標楷體" w:eastAsia="標楷體" w:hAnsi="標楷體" w:hint="eastAsia"/>
                <w:bCs/>
                <w:spacing w:val="-4"/>
              </w:rPr>
              <w:t>第一堂</w:t>
            </w:r>
          </w:p>
        </w:tc>
        <w:tc>
          <w:tcPr>
            <w:tcW w:w="5534" w:type="dxa"/>
            <w:gridSpan w:val="5"/>
            <w:shd w:val="clear" w:color="auto" w:fill="auto"/>
            <w:vAlign w:val="center"/>
          </w:tcPr>
          <w:p w14:paraId="261B9DAA" w14:textId="037217CC" w:rsidR="00F2289D" w:rsidRPr="001648E8" w:rsidRDefault="00F2289D" w:rsidP="002D2AB2">
            <w:pPr>
              <w:snapToGrid w:val="0"/>
              <w:spacing w:line="272" w:lineRule="exact"/>
              <w:ind w:leftChars="-9" w:left="-22"/>
              <w:contextualSpacing/>
              <w:jc w:val="center"/>
              <w:rPr>
                <w:rFonts w:ascii="標楷體" w:eastAsia="標楷體" w:hAnsi="標楷體"/>
              </w:rPr>
            </w:pPr>
            <w:r w:rsidRPr="001648E8">
              <w:rPr>
                <w:rFonts w:ascii="標楷體" w:eastAsia="標楷體" w:hAnsi="標楷體" w:hint="eastAsia"/>
              </w:rPr>
              <w:t>(華) 新聖詩 第</w:t>
            </w:r>
            <w:r w:rsidR="00F96BCE">
              <w:rPr>
                <w:rFonts w:ascii="Calibri" w:hAnsi="Calibri" w:cs="Arial"/>
              </w:rPr>
              <w:t>1</w:t>
            </w:r>
            <w:r w:rsidR="00B7015D">
              <w:rPr>
                <w:rFonts w:ascii="Calibri" w:hAnsi="Calibri" w:cs="Arial" w:hint="eastAsia"/>
              </w:rPr>
              <w:t>8</w:t>
            </w:r>
            <w:r w:rsidRPr="001648E8">
              <w:rPr>
                <w:rFonts w:ascii="標楷體" w:eastAsia="標楷體" w:hAnsi="標楷體" w:hint="eastAsia"/>
              </w:rPr>
              <w:t>首「</w:t>
            </w:r>
            <w:r w:rsidR="00DD33D8">
              <w:rPr>
                <w:rFonts w:ascii="標楷體" w:eastAsia="標楷體" w:hAnsi="標楷體" w:hint="eastAsia"/>
              </w:rPr>
              <w:t>我心讚美天父</w:t>
            </w:r>
            <w:r w:rsidRPr="001648E8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699" w:type="dxa"/>
            <w:gridSpan w:val="3"/>
            <w:vMerge w:val="restart"/>
            <w:shd w:val="clear" w:color="auto" w:fill="auto"/>
            <w:vAlign w:val="center"/>
          </w:tcPr>
          <w:p w14:paraId="0C7C3ABC" w14:textId="77777777" w:rsidR="00F2289D" w:rsidRPr="001648E8" w:rsidRDefault="00F2289D" w:rsidP="002D2AB2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會眾</w:t>
            </w:r>
          </w:p>
        </w:tc>
      </w:tr>
      <w:tr w:rsidR="00F2289D" w:rsidRPr="001648E8" w14:paraId="260E1D60" w14:textId="77777777" w:rsidTr="00F2289D">
        <w:trPr>
          <w:cantSplit/>
          <w:trHeight w:val="20"/>
          <w:jc w:val="center"/>
        </w:trPr>
        <w:tc>
          <w:tcPr>
            <w:tcW w:w="1254" w:type="dxa"/>
            <w:vMerge/>
            <w:shd w:val="clear" w:color="auto" w:fill="auto"/>
            <w:vAlign w:val="center"/>
          </w:tcPr>
          <w:p w14:paraId="52AA3F6C" w14:textId="77777777" w:rsidR="00F2289D" w:rsidRPr="001648E8" w:rsidRDefault="00F2289D" w:rsidP="002D2AB2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684FF6F0" w14:textId="77777777" w:rsidR="00F2289D" w:rsidRPr="001648E8" w:rsidRDefault="00F2289D" w:rsidP="002D2AB2">
            <w:pPr>
              <w:snapToGrid w:val="0"/>
              <w:spacing w:line="272" w:lineRule="exact"/>
              <w:ind w:leftChars="-9" w:left="-22"/>
              <w:contextualSpacing/>
              <w:jc w:val="center"/>
              <w:rPr>
                <w:rFonts w:ascii="標楷體" w:eastAsia="標楷體" w:hAnsi="標楷體"/>
                <w:bCs/>
                <w:spacing w:val="-4"/>
              </w:rPr>
            </w:pPr>
            <w:r w:rsidRPr="001648E8">
              <w:rPr>
                <w:rFonts w:ascii="標楷體" w:eastAsia="標楷體" w:hAnsi="標楷體" w:hint="eastAsia"/>
                <w:bCs/>
                <w:spacing w:val="-4"/>
              </w:rPr>
              <w:t>第二堂</w:t>
            </w:r>
          </w:p>
        </w:tc>
        <w:tc>
          <w:tcPr>
            <w:tcW w:w="5534" w:type="dxa"/>
            <w:gridSpan w:val="5"/>
            <w:shd w:val="clear" w:color="auto" w:fill="auto"/>
            <w:vAlign w:val="center"/>
          </w:tcPr>
          <w:p w14:paraId="5EC133D2" w14:textId="055527E0" w:rsidR="00F2289D" w:rsidRPr="001648E8" w:rsidRDefault="00F2289D" w:rsidP="002D2AB2">
            <w:pPr>
              <w:snapToGrid w:val="0"/>
              <w:spacing w:line="272" w:lineRule="exact"/>
              <w:ind w:leftChars="-9" w:left="-22"/>
              <w:contextualSpacing/>
              <w:jc w:val="center"/>
              <w:rPr>
                <w:rFonts w:ascii="標楷體" w:eastAsia="標楷體" w:hAnsi="標楷體"/>
              </w:rPr>
            </w:pPr>
            <w:r w:rsidRPr="001648E8">
              <w:rPr>
                <w:rFonts w:ascii="標楷體" w:eastAsia="標楷體" w:hAnsi="標楷體" w:hint="eastAsia"/>
              </w:rPr>
              <w:t>(台) 新聖詩 第</w:t>
            </w:r>
            <w:r w:rsidR="00F96BCE">
              <w:rPr>
                <w:rFonts w:ascii="Calibri" w:hAnsi="Calibri" w:cs="Arial"/>
              </w:rPr>
              <w:t>1</w:t>
            </w:r>
            <w:r w:rsidR="00B7015D">
              <w:rPr>
                <w:rFonts w:ascii="Calibri" w:hAnsi="Calibri" w:cs="Arial" w:hint="eastAsia"/>
              </w:rPr>
              <w:t>8</w:t>
            </w:r>
            <w:r w:rsidRPr="001648E8">
              <w:rPr>
                <w:rFonts w:ascii="標楷體" w:eastAsia="標楷體" w:hAnsi="標楷體" w:hint="eastAsia"/>
              </w:rPr>
              <w:t>首「</w:t>
            </w:r>
            <w:r w:rsidR="00B7015D" w:rsidRPr="00B7015D">
              <w:rPr>
                <w:rFonts w:ascii="標楷體" w:eastAsia="標楷體" w:hAnsi="標楷體" w:hint="eastAsia"/>
              </w:rPr>
              <w:t>我心</w:t>
            </w:r>
            <w:proofErr w:type="gramStart"/>
            <w:r w:rsidR="00B7015D" w:rsidRPr="00B7015D">
              <w:rPr>
                <w:rFonts w:ascii="標楷體" w:eastAsia="標楷體" w:hAnsi="標楷體" w:hint="eastAsia"/>
              </w:rPr>
              <w:t>謳咾</w:t>
            </w:r>
            <w:proofErr w:type="gramEnd"/>
            <w:r w:rsidR="00B7015D" w:rsidRPr="00B7015D">
              <w:rPr>
                <w:rFonts w:ascii="標楷體" w:eastAsia="標楷體" w:hAnsi="標楷體" w:hint="eastAsia"/>
              </w:rPr>
              <w:t>上帝</w:t>
            </w:r>
            <w:r w:rsidRPr="001648E8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699" w:type="dxa"/>
            <w:gridSpan w:val="3"/>
            <w:vMerge/>
            <w:shd w:val="clear" w:color="auto" w:fill="auto"/>
            <w:vAlign w:val="center"/>
          </w:tcPr>
          <w:p w14:paraId="34EDE8F0" w14:textId="77777777" w:rsidR="00F2289D" w:rsidRPr="001648E8" w:rsidRDefault="00F2289D" w:rsidP="002D2AB2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</w:p>
        </w:tc>
      </w:tr>
      <w:tr w:rsidR="00F2289D" w:rsidRPr="001648E8" w14:paraId="23B76D10" w14:textId="77777777" w:rsidTr="00F2289D">
        <w:trPr>
          <w:cantSplit/>
          <w:trHeight w:val="20"/>
          <w:jc w:val="center"/>
        </w:trPr>
        <w:tc>
          <w:tcPr>
            <w:tcW w:w="1254" w:type="dxa"/>
            <w:shd w:val="clear" w:color="auto" w:fill="auto"/>
            <w:vAlign w:val="center"/>
          </w:tcPr>
          <w:p w14:paraId="0689ABB8" w14:textId="77777777" w:rsidR="00F2289D" w:rsidRPr="001648E8" w:rsidRDefault="00F2289D" w:rsidP="002D2AB2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信仰告白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6A8D5C07" w14:textId="77777777" w:rsidR="00F2289D" w:rsidRPr="001648E8" w:rsidRDefault="00F2289D" w:rsidP="002D2AB2">
            <w:pPr>
              <w:snapToGrid w:val="0"/>
              <w:spacing w:line="272" w:lineRule="exact"/>
              <w:ind w:leftChars="-9" w:left="-22"/>
              <w:contextualSpacing/>
              <w:jc w:val="center"/>
              <w:rPr>
                <w:rFonts w:ascii="標楷體" w:eastAsia="標楷體" w:hAnsi="標楷體"/>
                <w:bCs/>
                <w:spacing w:val="-4"/>
              </w:rPr>
            </w:pPr>
          </w:p>
        </w:tc>
        <w:tc>
          <w:tcPr>
            <w:tcW w:w="5534" w:type="dxa"/>
            <w:gridSpan w:val="5"/>
            <w:shd w:val="clear" w:color="auto" w:fill="auto"/>
            <w:vAlign w:val="center"/>
          </w:tcPr>
          <w:p w14:paraId="4C105C7F" w14:textId="77777777" w:rsidR="00F2289D" w:rsidRPr="001648E8" w:rsidRDefault="00F2289D" w:rsidP="002D2AB2">
            <w:pPr>
              <w:snapToGrid w:val="0"/>
              <w:spacing w:line="272" w:lineRule="exact"/>
              <w:ind w:leftChars="-9" w:left="-22"/>
              <w:contextualSpacing/>
              <w:jc w:val="center"/>
              <w:rPr>
                <w:rFonts w:ascii="標楷體" w:eastAsia="標楷體" w:hAnsi="標楷體"/>
                <w:bCs/>
                <w:spacing w:val="-4"/>
              </w:rPr>
            </w:pPr>
            <w:r>
              <w:rPr>
                <w:rFonts w:ascii="標楷體" w:eastAsia="標楷體" w:hAnsi="標楷體" w:hint="eastAsia"/>
                <w:bCs/>
                <w:spacing w:val="-4"/>
              </w:rPr>
              <w:t>尼西亞信經</w:t>
            </w:r>
          </w:p>
        </w:tc>
        <w:tc>
          <w:tcPr>
            <w:tcW w:w="1699" w:type="dxa"/>
            <w:gridSpan w:val="3"/>
            <w:shd w:val="clear" w:color="auto" w:fill="auto"/>
            <w:vAlign w:val="center"/>
          </w:tcPr>
          <w:p w14:paraId="2AB959D1" w14:textId="77777777" w:rsidR="00F2289D" w:rsidRPr="001648E8" w:rsidRDefault="00F2289D" w:rsidP="002D2AB2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/>
                <w:spacing w:val="-4"/>
              </w:rPr>
              <w:t>會眾</w:t>
            </w:r>
          </w:p>
        </w:tc>
      </w:tr>
      <w:tr w:rsidR="00F2289D" w:rsidRPr="001648E8" w14:paraId="293608BF" w14:textId="77777777" w:rsidTr="00F2289D">
        <w:trPr>
          <w:cantSplit/>
          <w:trHeight w:val="20"/>
          <w:jc w:val="center"/>
        </w:trPr>
        <w:tc>
          <w:tcPr>
            <w:tcW w:w="1254" w:type="dxa"/>
            <w:shd w:val="clear" w:color="auto" w:fill="auto"/>
            <w:vAlign w:val="center"/>
          </w:tcPr>
          <w:p w14:paraId="4EDFB2E3" w14:textId="77777777" w:rsidR="00F2289D" w:rsidRPr="001648E8" w:rsidRDefault="00F2289D" w:rsidP="002D2AB2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祈禱</w:t>
            </w:r>
          </w:p>
        </w:tc>
        <w:tc>
          <w:tcPr>
            <w:tcW w:w="6530" w:type="dxa"/>
            <w:gridSpan w:val="6"/>
            <w:shd w:val="clear" w:color="auto" w:fill="auto"/>
            <w:vAlign w:val="center"/>
          </w:tcPr>
          <w:p w14:paraId="76DE9184" w14:textId="77777777" w:rsidR="00F2289D" w:rsidRPr="001648E8" w:rsidRDefault="00F2289D" w:rsidP="002D2AB2">
            <w:pPr>
              <w:adjustRightInd w:val="0"/>
              <w:snapToGrid w:val="0"/>
              <w:spacing w:line="272" w:lineRule="exact"/>
              <w:ind w:leftChars="-12" w:left="-29"/>
              <w:contextualSpacing/>
              <w:jc w:val="center"/>
              <w:rPr>
                <w:rFonts w:ascii="標楷體" w:eastAsia="標楷體" w:hAnsi="標楷體"/>
                <w:spacing w:val="-4"/>
              </w:rPr>
            </w:pPr>
          </w:p>
        </w:tc>
        <w:tc>
          <w:tcPr>
            <w:tcW w:w="1699" w:type="dxa"/>
            <w:gridSpan w:val="3"/>
            <w:shd w:val="clear" w:color="auto" w:fill="auto"/>
            <w:vAlign w:val="center"/>
          </w:tcPr>
          <w:p w14:paraId="53817A1A" w14:textId="77777777" w:rsidR="00F2289D" w:rsidRPr="001648E8" w:rsidRDefault="00F2289D" w:rsidP="002D2AB2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司會</w:t>
            </w:r>
          </w:p>
        </w:tc>
      </w:tr>
      <w:tr w:rsidR="00F2289D" w:rsidRPr="001648E8" w14:paraId="442FC641" w14:textId="77777777" w:rsidTr="00F2289D">
        <w:trPr>
          <w:cantSplit/>
          <w:trHeight w:val="20"/>
          <w:jc w:val="center"/>
        </w:trPr>
        <w:tc>
          <w:tcPr>
            <w:tcW w:w="1254" w:type="dxa"/>
            <w:shd w:val="clear" w:color="auto" w:fill="auto"/>
            <w:vAlign w:val="center"/>
          </w:tcPr>
          <w:p w14:paraId="18FA3DF0" w14:textId="77777777" w:rsidR="00F2289D" w:rsidRPr="001648E8" w:rsidRDefault="00F2289D" w:rsidP="002D2AB2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proofErr w:type="gramStart"/>
            <w:r w:rsidRPr="001648E8">
              <w:rPr>
                <w:rFonts w:ascii="標楷體" w:eastAsia="標楷體" w:hAnsi="標楷體" w:hint="eastAsia"/>
                <w:spacing w:val="-4"/>
              </w:rPr>
              <w:t>啟應</w:t>
            </w:r>
            <w:proofErr w:type="gramEnd"/>
          </w:p>
        </w:tc>
        <w:tc>
          <w:tcPr>
            <w:tcW w:w="996" w:type="dxa"/>
            <w:shd w:val="clear" w:color="auto" w:fill="auto"/>
            <w:vAlign w:val="center"/>
          </w:tcPr>
          <w:p w14:paraId="5326DCA7" w14:textId="77777777" w:rsidR="00F2289D" w:rsidRPr="001648E8" w:rsidRDefault="00F2289D" w:rsidP="002D2AB2">
            <w:pPr>
              <w:snapToGrid w:val="0"/>
              <w:spacing w:line="272" w:lineRule="exact"/>
              <w:ind w:leftChars="-9" w:left="-22"/>
              <w:contextualSpacing/>
              <w:jc w:val="center"/>
              <w:rPr>
                <w:rFonts w:ascii="標楷體" w:eastAsia="標楷體" w:hAnsi="標楷體"/>
                <w:bCs/>
                <w:spacing w:val="-4"/>
              </w:rPr>
            </w:pPr>
          </w:p>
        </w:tc>
        <w:tc>
          <w:tcPr>
            <w:tcW w:w="5534" w:type="dxa"/>
            <w:gridSpan w:val="5"/>
            <w:shd w:val="clear" w:color="auto" w:fill="auto"/>
            <w:vAlign w:val="center"/>
          </w:tcPr>
          <w:p w14:paraId="14EBE2EA" w14:textId="05AD8E8E" w:rsidR="00F2289D" w:rsidRPr="001648E8" w:rsidRDefault="00F2289D" w:rsidP="002D2AB2">
            <w:pPr>
              <w:snapToGrid w:val="0"/>
              <w:spacing w:line="272" w:lineRule="exact"/>
              <w:ind w:leftChars="-9" w:left="-22"/>
              <w:contextualSpacing/>
              <w:jc w:val="center"/>
              <w:rPr>
                <w:rFonts w:ascii="標楷體" w:eastAsia="標楷體" w:hAnsi="標楷體"/>
              </w:rPr>
            </w:pPr>
            <w:r w:rsidRPr="001648E8">
              <w:rPr>
                <w:rFonts w:ascii="Calibri" w:eastAsia="標楷體" w:hAnsi="Calibri" w:hint="eastAsia"/>
              </w:rPr>
              <w:t xml:space="preserve"> </w:t>
            </w:r>
            <w:r w:rsidRPr="001648E8">
              <w:rPr>
                <w:rFonts w:ascii="Calibri" w:eastAsia="標楷體" w:hAnsi="Calibri" w:hint="eastAsia"/>
              </w:rPr>
              <w:t>新聖詩</w:t>
            </w:r>
            <w:r w:rsidRPr="001648E8">
              <w:rPr>
                <w:rFonts w:ascii="Calibri" w:eastAsia="標楷體" w:hAnsi="Calibri" w:hint="eastAsia"/>
              </w:rPr>
              <w:t xml:space="preserve"> </w:t>
            </w:r>
            <w:proofErr w:type="gramStart"/>
            <w:r w:rsidRPr="001648E8">
              <w:rPr>
                <w:rFonts w:ascii="Calibri" w:eastAsia="標楷體" w:hAnsi="Calibri" w:hint="eastAsia"/>
              </w:rPr>
              <w:t>啟應文</w:t>
            </w:r>
            <w:proofErr w:type="gramEnd"/>
            <w:r w:rsidR="00B7015D" w:rsidRPr="00B7015D">
              <w:rPr>
                <w:rFonts w:ascii="Calibri" w:eastAsia="標楷體" w:hAnsi="Calibri" w:hint="eastAsia"/>
              </w:rPr>
              <w:t>55</w:t>
            </w:r>
            <w:r w:rsidR="00B7015D" w:rsidRPr="00B7015D">
              <w:rPr>
                <w:rFonts w:ascii="Calibri" w:eastAsia="標楷體" w:hAnsi="Calibri" w:hint="eastAsia"/>
              </w:rPr>
              <w:t>馬太</w:t>
            </w:r>
            <w:r w:rsidR="00B7015D" w:rsidRPr="00B7015D">
              <w:rPr>
                <w:rFonts w:ascii="Calibri" w:eastAsia="標楷體" w:hAnsi="Calibri" w:hint="eastAsia"/>
              </w:rPr>
              <w:t>6</w:t>
            </w:r>
          </w:p>
        </w:tc>
        <w:tc>
          <w:tcPr>
            <w:tcW w:w="1699" w:type="dxa"/>
            <w:gridSpan w:val="3"/>
            <w:shd w:val="clear" w:color="auto" w:fill="auto"/>
            <w:vAlign w:val="center"/>
          </w:tcPr>
          <w:p w14:paraId="386CE23B" w14:textId="77777777" w:rsidR="00F2289D" w:rsidRPr="001648E8" w:rsidRDefault="00F2289D" w:rsidP="002D2AB2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會眾</w:t>
            </w:r>
          </w:p>
        </w:tc>
      </w:tr>
      <w:tr w:rsidR="00F2289D" w:rsidRPr="001648E8" w14:paraId="703FDE02" w14:textId="77777777" w:rsidTr="006A4043">
        <w:trPr>
          <w:cantSplit/>
          <w:trHeight w:val="110"/>
          <w:jc w:val="center"/>
        </w:trPr>
        <w:tc>
          <w:tcPr>
            <w:tcW w:w="1254" w:type="dxa"/>
            <w:vMerge w:val="restart"/>
            <w:shd w:val="clear" w:color="auto" w:fill="auto"/>
            <w:vAlign w:val="center"/>
          </w:tcPr>
          <w:p w14:paraId="77D576C3" w14:textId="77777777" w:rsidR="00F2289D" w:rsidRPr="001648E8" w:rsidRDefault="00F2289D" w:rsidP="002D2AB2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獻詩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533A1E29" w14:textId="77777777" w:rsidR="00F2289D" w:rsidRPr="001648E8" w:rsidRDefault="00F2289D" w:rsidP="002D2AB2">
            <w:pPr>
              <w:snapToGrid w:val="0"/>
              <w:spacing w:afterLines="10" w:after="36" w:line="272" w:lineRule="exact"/>
              <w:ind w:leftChars="-9" w:left="-22"/>
              <w:jc w:val="center"/>
              <w:rPr>
                <w:rFonts w:ascii="標楷體" w:eastAsia="標楷體" w:hAnsi="標楷體"/>
                <w:bCs/>
                <w:spacing w:val="-4"/>
              </w:rPr>
            </w:pPr>
            <w:r w:rsidRPr="001648E8">
              <w:rPr>
                <w:rFonts w:ascii="標楷體" w:eastAsia="標楷體" w:hAnsi="標楷體" w:hint="eastAsia"/>
                <w:bCs/>
                <w:spacing w:val="-4"/>
              </w:rPr>
              <w:t>第一堂</w:t>
            </w:r>
          </w:p>
        </w:tc>
        <w:tc>
          <w:tcPr>
            <w:tcW w:w="5534" w:type="dxa"/>
            <w:gridSpan w:val="5"/>
            <w:shd w:val="clear" w:color="auto" w:fill="auto"/>
            <w:vAlign w:val="bottom"/>
          </w:tcPr>
          <w:p w14:paraId="77A3E687" w14:textId="36CD33C1" w:rsidR="00F2289D" w:rsidRPr="00D4123E" w:rsidRDefault="00DD33D8" w:rsidP="006A4043">
            <w:pPr>
              <w:snapToGrid w:val="0"/>
              <w:spacing w:afterLines="10" w:after="36" w:line="272" w:lineRule="exact"/>
              <w:ind w:leftChars="-9" w:left="-22"/>
              <w:jc w:val="center"/>
              <w:rPr>
                <w:rFonts w:ascii="Apple Chancery" w:eastAsia="標楷體" w:hAnsi="Apple Chancery"/>
                <w:spacing w:val="-4"/>
              </w:rPr>
            </w:pPr>
            <w:r w:rsidRPr="00DD33D8">
              <w:rPr>
                <w:rFonts w:ascii="Apple Chancery" w:eastAsia="標楷體" w:hAnsi="Apple Chancery" w:hint="eastAsia"/>
              </w:rPr>
              <w:t>成為我異</w:t>
            </w:r>
            <w:proofErr w:type="gramStart"/>
            <w:r w:rsidRPr="00DD33D8">
              <w:rPr>
                <w:rFonts w:ascii="Apple Chancery" w:eastAsia="標楷體" w:hAnsi="Apple Chancery" w:hint="eastAsia"/>
              </w:rPr>
              <w:t>象</w:t>
            </w:r>
            <w:proofErr w:type="gramEnd"/>
            <w:r w:rsidRPr="00DD33D8">
              <w:rPr>
                <w:rFonts w:ascii="Apple Chancery" w:eastAsia="標楷體" w:hAnsi="Apple Chancery" w:hint="eastAsia"/>
              </w:rPr>
              <w:t>Be Thou My Vision</w:t>
            </w:r>
          </w:p>
        </w:tc>
        <w:tc>
          <w:tcPr>
            <w:tcW w:w="1699" w:type="dxa"/>
            <w:gridSpan w:val="3"/>
            <w:shd w:val="clear" w:color="auto" w:fill="auto"/>
            <w:vAlign w:val="center"/>
          </w:tcPr>
          <w:p w14:paraId="65CFCEDD" w14:textId="2CD99D79" w:rsidR="00F2289D" w:rsidRPr="001648E8" w:rsidRDefault="00FC042E" w:rsidP="002D2AB2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FC042E">
              <w:rPr>
                <w:rFonts w:ascii="標楷體" w:eastAsia="標楷體" w:hAnsi="標楷體" w:hint="eastAsia"/>
                <w:spacing w:val="-4"/>
              </w:rPr>
              <w:t>梁恩傑弟兄</w:t>
            </w:r>
          </w:p>
        </w:tc>
      </w:tr>
      <w:tr w:rsidR="00F2289D" w:rsidRPr="001648E8" w14:paraId="58D55133" w14:textId="77777777" w:rsidTr="00F2289D">
        <w:trPr>
          <w:cantSplit/>
          <w:trHeight w:val="331"/>
          <w:jc w:val="center"/>
        </w:trPr>
        <w:tc>
          <w:tcPr>
            <w:tcW w:w="1254" w:type="dxa"/>
            <w:vMerge/>
            <w:shd w:val="clear" w:color="auto" w:fill="auto"/>
            <w:vAlign w:val="center"/>
          </w:tcPr>
          <w:p w14:paraId="5D34D7E1" w14:textId="77777777" w:rsidR="00F2289D" w:rsidRPr="001648E8" w:rsidRDefault="00F2289D" w:rsidP="002D2AB2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4F4AB4F8" w14:textId="77777777" w:rsidR="00F2289D" w:rsidRPr="001648E8" w:rsidRDefault="00F2289D" w:rsidP="002D2AB2">
            <w:pPr>
              <w:snapToGrid w:val="0"/>
              <w:spacing w:afterLines="10" w:after="36" w:line="272" w:lineRule="exact"/>
              <w:ind w:leftChars="-9" w:left="-22"/>
              <w:jc w:val="center"/>
              <w:rPr>
                <w:rFonts w:ascii="標楷體" w:eastAsia="標楷體" w:hAnsi="標楷體"/>
                <w:bCs/>
                <w:spacing w:val="-4"/>
              </w:rPr>
            </w:pPr>
            <w:r w:rsidRPr="001648E8">
              <w:rPr>
                <w:rFonts w:ascii="標楷體" w:eastAsia="標楷體" w:hAnsi="標楷體" w:hint="eastAsia"/>
                <w:bCs/>
                <w:spacing w:val="-4"/>
              </w:rPr>
              <w:t>第二堂</w:t>
            </w:r>
          </w:p>
        </w:tc>
        <w:tc>
          <w:tcPr>
            <w:tcW w:w="5534" w:type="dxa"/>
            <w:gridSpan w:val="5"/>
            <w:shd w:val="clear" w:color="auto" w:fill="auto"/>
            <w:vAlign w:val="center"/>
          </w:tcPr>
          <w:p w14:paraId="000D6CF5" w14:textId="764B5AEF" w:rsidR="00F2289D" w:rsidRPr="00AA6FF3" w:rsidRDefault="00DD33D8" w:rsidP="002D2AB2">
            <w:pPr>
              <w:snapToGrid w:val="0"/>
              <w:spacing w:afterLines="10" w:after="36" w:line="272" w:lineRule="exact"/>
              <w:ind w:leftChars="-9" w:left="-22"/>
              <w:jc w:val="center"/>
              <w:rPr>
                <w:rFonts w:ascii="Apple Chancery" w:eastAsia="標楷體" w:hAnsi="Apple Chancery"/>
                <w:highlight w:val="yellow"/>
              </w:rPr>
            </w:pPr>
            <w:proofErr w:type="gramStart"/>
            <w:r w:rsidRPr="00DD33D8">
              <w:rPr>
                <w:rFonts w:ascii="Apple Chancery" w:eastAsia="標楷體" w:hAnsi="Apple Chancery" w:hint="eastAsia"/>
                <w:spacing w:val="-4"/>
              </w:rPr>
              <w:t>一首歡</w:t>
            </w:r>
            <w:proofErr w:type="gramEnd"/>
            <w:r w:rsidRPr="00DD33D8">
              <w:rPr>
                <w:rFonts w:ascii="Apple Chancery" w:eastAsia="標楷體" w:hAnsi="Apple Chancery" w:hint="eastAsia"/>
                <w:spacing w:val="-4"/>
              </w:rPr>
              <w:t>慶的哈利路亞</w:t>
            </w:r>
            <w:r w:rsidRPr="00DD33D8">
              <w:rPr>
                <w:rFonts w:ascii="Apple Chancery" w:eastAsia="標楷體" w:hAnsi="Apple Chancery" w:hint="eastAsia"/>
                <w:spacing w:val="-4"/>
              </w:rPr>
              <w:t xml:space="preserve">  A Festive Alleluia</w:t>
            </w:r>
          </w:p>
        </w:tc>
        <w:tc>
          <w:tcPr>
            <w:tcW w:w="1699" w:type="dxa"/>
            <w:gridSpan w:val="3"/>
            <w:shd w:val="clear" w:color="auto" w:fill="auto"/>
            <w:vAlign w:val="center"/>
          </w:tcPr>
          <w:p w14:paraId="1E19A4D5" w14:textId="0859A175" w:rsidR="00F2289D" w:rsidRPr="001648E8" w:rsidRDefault="00DD33D8" w:rsidP="002D2AB2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>
              <w:rPr>
                <w:rFonts w:ascii="標楷體" w:eastAsia="標楷體" w:hAnsi="標楷體" w:hint="eastAsia"/>
                <w:spacing w:val="-4"/>
              </w:rPr>
              <w:t>成</w:t>
            </w:r>
            <w:proofErr w:type="gramStart"/>
            <w:r>
              <w:rPr>
                <w:rFonts w:ascii="標楷體" w:eastAsia="標楷體" w:hAnsi="標楷體" w:hint="eastAsia"/>
                <w:spacing w:val="-4"/>
              </w:rPr>
              <w:t>契詩班</w:t>
            </w:r>
            <w:proofErr w:type="gramEnd"/>
          </w:p>
        </w:tc>
      </w:tr>
      <w:tr w:rsidR="00F2289D" w:rsidRPr="001648E8" w14:paraId="180FD42B" w14:textId="77777777" w:rsidTr="00F2289D">
        <w:trPr>
          <w:cantSplit/>
          <w:trHeight w:val="80"/>
          <w:jc w:val="center"/>
        </w:trPr>
        <w:tc>
          <w:tcPr>
            <w:tcW w:w="1254" w:type="dxa"/>
            <w:shd w:val="clear" w:color="auto" w:fill="auto"/>
            <w:vAlign w:val="center"/>
          </w:tcPr>
          <w:p w14:paraId="0A99067E" w14:textId="77777777" w:rsidR="00F2289D" w:rsidRPr="001648E8" w:rsidRDefault="00F2289D" w:rsidP="002D2AB2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聖經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2B9AD802" w14:textId="77777777" w:rsidR="00F2289D" w:rsidRPr="001648E8" w:rsidRDefault="00F2289D" w:rsidP="002D2AB2">
            <w:pPr>
              <w:snapToGrid w:val="0"/>
              <w:spacing w:line="272" w:lineRule="exact"/>
              <w:ind w:leftChars="-9" w:left="-22"/>
              <w:contextualSpacing/>
              <w:jc w:val="center"/>
              <w:rPr>
                <w:rFonts w:ascii="標楷體" w:eastAsia="標楷體" w:hAnsi="標楷體"/>
                <w:bCs/>
                <w:spacing w:val="-4"/>
              </w:rPr>
            </w:pPr>
          </w:p>
        </w:tc>
        <w:tc>
          <w:tcPr>
            <w:tcW w:w="5534" w:type="dxa"/>
            <w:gridSpan w:val="5"/>
            <w:shd w:val="clear" w:color="auto" w:fill="auto"/>
            <w:vAlign w:val="center"/>
          </w:tcPr>
          <w:p w14:paraId="6E5D7C19" w14:textId="37BC89DF" w:rsidR="00F2289D" w:rsidRPr="00F96BCE" w:rsidRDefault="00B7015D" w:rsidP="002D2AB2">
            <w:pPr>
              <w:snapToGrid w:val="0"/>
              <w:spacing w:line="272" w:lineRule="exact"/>
              <w:ind w:leftChars="-9" w:left="-22"/>
              <w:contextualSpacing/>
              <w:jc w:val="center"/>
              <w:rPr>
                <w:rFonts w:ascii="Calibri" w:eastAsia="標楷體" w:hAnsi="Calibri"/>
                <w:spacing w:val="-14"/>
              </w:rPr>
            </w:pPr>
            <w:r w:rsidRPr="00B7015D">
              <w:rPr>
                <w:rFonts w:ascii="Calibri" w:eastAsia="標楷體" w:hAnsi="Calibri" w:hint="eastAsia"/>
                <w:spacing w:val="-14"/>
              </w:rPr>
              <w:t>馬太福音</w:t>
            </w:r>
            <w:r w:rsidRPr="00B7015D">
              <w:rPr>
                <w:rFonts w:ascii="Calibri" w:eastAsia="標楷體" w:hAnsi="Calibri" w:hint="eastAsia"/>
                <w:spacing w:val="-14"/>
              </w:rPr>
              <w:t>6:11,31-34</w:t>
            </w:r>
          </w:p>
        </w:tc>
        <w:tc>
          <w:tcPr>
            <w:tcW w:w="1699" w:type="dxa"/>
            <w:gridSpan w:val="3"/>
            <w:shd w:val="clear" w:color="auto" w:fill="auto"/>
            <w:vAlign w:val="center"/>
          </w:tcPr>
          <w:p w14:paraId="136EADD7" w14:textId="77777777" w:rsidR="00F2289D" w:rsidRPr="001648E8" w:rsidRDefault="00F2289D" w:rsidP="002D2AB2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司會</w:t>
            </w:r>
          </w:p>
        </w:tc>
      </w:tr>
      <w:tr w:rsidR="00F2289D" w:rsidRPr="001648E8" w14:paraId="7DAEBB7B" w14:textId="77777777" w:rsidTr="00F2289D">
        <w:trPr>
          <w:cantSplit/>
          <w:trHeight w:val="224"/>
          <w:jc w:val="center"/>
        </w:trPr>
        <w:tc>
          <w:tcPr>
            <w:tcW w:w="1254" w:type="dxa"/>
            <w:shd w:val="clear" w:color="auto" w:fill="auto"/>
            <w:vAlign w:val="center"/>
          </w:tcPr>
          <w:p w14:paraId="324B3EE7" w14:textId="77777777" w:rsidR="00F2289D" w:rsidRPr="001648E8" w:rsidRDefault="00F2289D" w:rsidP="002D2AB2">
            <w:pPr>
              <w:adjustRightInd w:val="0"/>
              <w:snapToGrid w:val="0"/>
              <w:spacing w:afterLines="15" w:after="54"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講道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0BB8F020" w14:textId="77777777" w:rsidR="00F2289D" w:rsidRPr="001648E8" w:rsidRDefault="00F2289D" w:rsidP="002D2AB2">
            <w:pPr>
              <w:snapToGrid w:val="0"/>
              <w:spacing w:afterLines="15" w:after="54" w:line="272" w:lineRule="exact"/>
              <w:ind w:leftChars="-9" w:left="-22"/>
              <w:contextualSpacing/>
              <w:jc w:val="center"/>
              <w:rPr>
                <w:rFonts w:ascii="標楷體" w:eastAsia="標楷體" w:hAnsi="標楷體"/>
                <w:bCs/>
                <w:spacing w:val="-4"/>
              </w:rPr>
            </w:pPr>
          </w:p>
        </w:tc>
        <w:tc>
          <w:tcPr>
            <w:tcW w:w="5534" w:type="dxa"/>
            <w:gridSpan w:val="5"/>
            <w:shd w:val="clear" w:color="auto" w:fill="auto"/>
            <w:vAlign w:val="center"/>
          </w:tcPr>
          <w:p w14:paraId="50E0A4AF" w14:textId="153755CD" w:rsidR="00F2289D" w:rsidRPr="009F2A2D" w:rsidRDefault="00B7015D" w:rsidP="002D2AB2">
            <w:pPr>
              <w:snapToGrid w:val="0"/>
              <w:spacing w:line="272" w:lineRule="exact"/>
              <w:ind w:leftChars="-9" w:left="-22"/>
              <w:contextualSpacing/>
              <w:jc w:val="center"/>
              <w:rPr>
                <w:rFonts w:ascii="標楷體" w:eastAsia="標楷體" w:hAnsi="標楷體"/>
                <w:spacing w:val="-4"/>
              </w:rPr>
            </w:pPr>
            <w:r w:rsidRPr="00B7015D">
              <w:rPr>
                <w:rFonts w:ascii="標楷體" w:eastAsia="標楷體" w:hAnsi="標楷體" w:hint="eastAsia"/>
                <w:spacing w:val="-4"/>
              </w:rPr>
              <w:t>日用飲食</w:t>
            </w:r>
            <w:proofErr w:type="gramStart"/>
            <w:r w:rsidRPr="00B7015D">
              <w:rPr>
                <w:rFonts w:ascii="標楷體" w:eastAsia="標楷體" w:hAnsi="標楷體" w:hint="eastAsia"/>
                <w:spacing w:val="-4"/>
              </w:rPr>
              <w:t>今日賜</w:t>
            </w:r>
            <w:proofErr w:type="gramEnd"/>
            <w:r w:rsidRPr="00B7015D">
              <w:rPr>
                <w:rFonts w:ascii="標楷體" w:eastAsia="標楷體" w:hAnsi="標楷體" w:hint="eastAsia"/>
                <w:spacing w:val="-4"/>
              </w:rPr>
              <w:t>給我們</w:t>
            </w:r>
          </w:p>
        </w:tc>
        <w:tc>
          <w:tcPr>
            <w:tcW w:w="1699" w:type="dxa"/>
            <w:gridSpan w:val="3"/>
            <w:shd w:val="clear" w:color="auto" w:fill="auto"/>
            <w:vAlign w:val="center"/>
          </w:tcPr>
          <w:p w14:paraId="551ABC18" w14:textId="17BB3E9D" w:rsidR="00F2289D" w:rsidRPr="001648E8" w:rsidRDefault="00B7015D" w:rsidP="002D2AB2">
            <w:pPr>
              <w:adjustRightInd w:val="0"/>
              <w:snapToGrid w:val="0"/>
              <w:spacing w:afterLines="15" w:after="54"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>
              <w:rPr>
                <w:rFonts w:ascii="標楷體" w:eastAsia="標楷體" w:hAnsi="標楷體" w:hint="eastAsia"/>
                <w:spacing w:val="-4"/>
              </w:rPr>
              <w:t>楊博文</w:t>
            </w:r>
            <w:r w:rsidR="00F2289D" w:rsidRPr="001648E8">
              <w:rPr>
                <w:rFonts w:ascii="標楷體" w:eastAsia="標楷體" w:hAnsi="標楷體" w:hint="eastAsia"/>
                <w:spacing w:val="-4"/>
              </w:rPr>
              <w:t>牧師</w:t>
            </w:r>
          </w:p>
        </w:tc>
      </w:tr>
      <w:tr w:rsidR="00F2289D" w:rsidRPr="001648E8" w14:paraId="4B30FC6E" w14:textId="77777777" w:rsidTr="00F2289D">
        <w:trPr>
          <w:cantSplit/>
          <w:trHeight w:val="20"/>
          <w:jc w:val="center"/>
        </w:trPr>
        <w:tc>
          <w:tcPr>
            <w:tcW w:w="1254" w:type="dxa"/>
            <w:vMerge w:val="restart"/>
            <w:shd w:val="clear" w:color="auto" w:fill="auto"/>
            <w:vAlign w:val="center"/>
          </w:tcPr>
          <w:p w14:paraId="335B6AED" w14:textId="77777777" w:rsidR="00F2289D" w:rsidRPr="001648E8" w:rsidRDefault="00F2289D" w:rsidP="002D2AB2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回應詩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5521C8B5" w14:textId="77777777" w:rsidR="00F2289D" w:rsidRPr="001648E8" w:rsidRDefault="00F2289D" w:rsidP="002D2AB2">
            <w:pPr>
              <w:snapToGrid w:val="0"/>
              <w:spacing w:line="272" w:lineRule="exact"/>
              <w:ind w:leftChars="-9" w:left="-22"/>
              <w:contextualSpacing/>
              <w:jc w:val="center"/>
              <w:rPr>
                <w:rFonts w:ascii="標楷體" w:eastAsia="標楷體" w:hAnsi="標楷體"/>
                <w:bCs/>
                <w:spacing w:val="-4"/>
              </w:rPr>
            </w:pPr>
            <w:r w:rsidRPr="001648E8">
              <w:rPr>
                <w:rFonts w:ascii="標楷體" w:eastAsia="標楷體" w:hAnsi="標楷體" w:hint="eastAsia"/>
                <w:bCs/>
                <w:spacing w:val="-4"/>
              </w:rPr>
              <w:t>第一堂</w:t>
            </w:r>
          </w:p>
        </w:tc>
        <w:tc>
          <w:tcPr>
            <w:tcW w:w="5534" w:type="dxa"/>
            <w:gridSpan w:val="5"/>
            <w:shd w:val="clear" w:color="auto" w:fill="auto"/>
            <w:vAlign w:val="center"/>
          </w:tcPr>
          <w:p w14:paraId="0C1DB3F4" w14:textId="641B94A5" w:rsidR="00F2289D" w:rsidRPr="009F2A2D" w:rsidRDefault="00F2289D" w:rsidP="002D2AB2">
            <w:pPr>
              <w:snapToGrid w:val="0"/>
              <w:spacing w:line="272" w:lineRule="exact"/>
              <w:ind w:leftChars="-9" w:left="-22"/>
              <w:contextualSpacing/>
              <w:jc w:val="center"/>
              <w:rPr>
                <w:rFonts w:ascii="標楷體" w:eastAsia="標楷體" w:hAnsi="標楷體"/>
              </w:rPr>
            </w:pPr>
            <w:r w:rsidRPr="009F2A2D">
              <w:rPr>
                <w:rFonts w:ascii="標楷體" w:eastAsia="標楷體" w:hAnsi="標楷體" w:hint="eastAsia"/>
              </w:rPr>
              <w:t xml:space="preserve">(華) </w:t>
            </w:r>
            <w:r w:rsidR="00F96BCE" w:rsidRPr="009F2A2D">
              <w:rPr>
                <w:rFonts w:ascii="標楷體" w:eastAsia="標楷體" w:hAnsi="標楷體" w:hint="eastAsia"/>
              </w:rPr>
              <w:t>新聖詩 第</w:t>
            </w:r>
            <w:r w:rsidR="00B7015D">
              <w:rPr>
                <w:rFonts w:ascii="Calibri" w:hAnsi="Calibri" w:cs="Arial" w:hint="eastAsia"/>
              </w:rPr>
              <w:t>612</w:t>
            </w:r>
            <w:r w:rsidR="00F96BCE" w:rsidRPr="009F2A2D">
              <w:rPr>
                <w:rFonts w:ascii="標楷體" w:eastAsia="標楷體" w:hAnsi="標楷體" w:hint="eastAsia"/>
              </w:rPr>
              <w:t>首「</w:t>
            </w:r>
            <w:r w:rsidR="00DD33D8">
              <w:rPr>
                <w:rFonts w:ascii="標楷體" w:eastAsia="標楷體" w:hAnsi="標楷體" w:hint="eastAsia"/>
                <w:spacing w:val="-4"/>
              </w:rPr>
              <w:t>任何境遇不要驚慌</w:t>
            </w:r>
            <w:r w:rsidR="00F96BCE" w:rsidRPr="009F2A2D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699" w:type="dxa"/>
            <w:gridSpan w:val="3"/>
            <w:vMerge w:val="restart"/>
            <w:shd w:val="clear" w:color="auto" w:fill="auto"/>
            <w:vAlign w:val="center"/>
          </w:tcPr>
          <w:p w14:paraId="6A8D5634" w14:textId="77777777" w:rsidR="00F2289D" w:rsidRPr="001648E8" w:rsidRDefault="00F2289D" w:rsidP="002D2AB2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會眾</w:t>
            </w:r>
          </w:p>
        </w:tc>
      </w:tr>
      <w:tr w:rsidR="00F2289D" w:rsidRPr="001648E8" w14:paraId="773CD508" w14:textId="77777777" w:rsidTr="00F2289D">
        <w:trPr>
          <w:cantSplit/>
          <w:trHeight w:val="20"/>
          <w:jc w:val="center"/>
        </w:trPr>
        <w:tc>
          <w:tcPr>
            <w:tcW w:w="1254" w:type="dxa"/>
            <w:vMerge/>
            <w:shd w:val="clear" w:color="auto" w:fill="auto"/>
            <w:vAlign w:val="center"/>
          </w:tcPr>
          <w:p w14:paraId="3150E53F" w14:textId="77777777" w:rsidR="00F2289D" w:rsidRPr="001648E8" w:rsidRDefault="00F2289D" w:rsidP="002D2AB2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07778133" w14:textId="77777777" w:rsidR="00F2289D" w:rsidRPr="001648E8" w:rsidRDefault="00F2289D" w:rsidP="002D2AB2">
            <w:pPr>
              <w:snapToGrid w:val="0"/>
              <w:spacing w:line="272" w:lineRule="exact"/>
              <w:ind w:leftChars="-9" w:left="-22"/>
              <w:contextualSpacing/>
              <w:jc w:val="center"/>
              <w:rPr>
                <w:rFonts w:ascii="標楷體" w:eastAsia="標楷體" w:hAnsi="標楷體"/>
                <w:bCs/>
                <w:spacing w:val="-4"/>
              </w:rPr>
            </w:pPr>
            <w:r w:rsidRPr="001648E8">
              <w:rPr>
                <w:rFonts w:ascii="標楷體" w:eastAsia="標楷體" w:hAnsi="標楷體" w:hint="eastAsia"/>
                <w:bCs/>
                <w:spacing w:val="-4"/>
              </w:rPr>
              <w:t>第二堂</w:t>
            </w:r>
          </w:p>
        </w:tc>
        <w:tc>
          <w:tcPr>
            <w:tcW w:w="5534" w:type="dxa"/>
            <w:gridSpan w:val="5"/>
            <w:shd w:val="clear" w:color="auto" w:fill="auto"/>
            <w:vAlign w:val="center"/>
          </w:tcPr>
          <w:p w14:paraId="0EA436CE" w14:textId="564DF800" w:rsidR="00F2289D" w:rsidRPr="009F2A2D" w:rsidRDefault="00F2289D" w:rsidP="002D2AB2">
            <w:pPr>
              <w:snapToGrid w:val="0"/>
              <w:spacing w:line="272" w:lineRule="exact"/>
              <w:ind w:leftChars="-9" w:left="-22"/>
              <w:contextualSpacing/>
              <w:jc w:val="center"/>
              <w:rPr>
                <w:rFonts w:ascii="標楷體" w:eastAsia="標楷體" w:hAnsi="標楷體"/>
              </w:rPr>
            </w:pPr>
            <w:r w:rsidRPr="009F2A2D">
              <w:rPr>
                <w:rFonts w:ascii="標楷體" w:eastAsia="標楷體" w:hAnsi="標楷體" w:hint="eastAsia"/>
              </w:rPr>
              <w:t>(台) 新聖詩 第</w:t>
            </w:r>
            <w:r w:rsidR="00B7015D">
              <w:rPr>
                <w:rFonts w:ascii="Calibri" w:hAnsi="Calibri" w:cs="Arial" w:hint="eastAsia"/>
              </w:rPr>
              <w:t>612</w:t>
            </w:r>
            <w:r w:rsidRPr="009F2A2D">
              <w:rPr>
                <w:rFonts w:ascii="標楷體" w:eastAsia="標楷體" w:hAnsi="標楷體" w:hint="eastAsia"/>
              </w:rPr>
              <w:t>首「</w:t>
            </w:r>
            <w:r w:rsidR="00B7015D" w:rsidRPr="00B7015D">
              <w:rPr>
                <w:rFonts w:ascii="標楷體" w:eastAsia="標楷體" w:hAnsi="標楷體" w:hint="eastAsia"/>
                <w:spacing w:val="-4"/>
              </w:rPr>
              <w:t>境遇好歹變化無定</w:t>
            </w:r>
            <w:r w:rsidRPr="009F2A2D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699" w:type="dxa"/>
            <w:gridSpan w:val="3"/>
            <w:vMerge/>
            <w:shd w:val="clear" w:color="auto" w:fill="auto"/>
            <w:vAlign w:val="center"/>
          </w:tcPr>
          <w:p w14:paraId="4CD735EE" w14:textId="77777777" w:rsidR="00F2289D" w:rsidRPr="001648E8" w:rsidRDefault="00F2289D" w:rsidP="002D2AB2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</w:p>
        </w:tc>
      </w:tr>
      <w:tr w:rsidR="00F2289D" w:rsidRPr="001648E8" w14:paraId="5B055567" w14:textId="77777777" w:rsidTr="00F2289D">
        <w:trPr>
          <w:cantSplit/>
          <w:trHeight w:val="20"/>
          <w:jc w:val="center"/>
        </w:trPr>
        <w:tc>
          <w:tcPr>
            <w:tcW w:w="1254" w:type="dxa"/>
            <w:shd w:val="clear" w:color="auto" w:fill="auto"/>
            <w:vAlign w:val="center"/>
          </w:tcPr>
          <w:p w14:paraId="73C5917C" w14:textId="77777777" w:rsidR="00F2289D" w:rsidRPr="001648E8" w:rsidRDefault="00F2289D" w:rsidP="002D2AB2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奉獻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7D6B2C5E" w14:textId="77777777" w:rsidR="00F2289D" w:rsidRPr="001648E8" w:rsidRDefault="00F2289D" w:rsidP="002D2AB2">
            <w:pPr>
              <w:snapToGrid w:val="0"/>
              <w:spacing w:line="272" w:lineRule="exact"/>
              <w:ind w:leftChars="-9" w:left="-22"/>
              <w:contextualSpacing/>
              <w:jc w:val="center"/>
              <w:rPr>
                <w:rFonts w:ascii="標楷體" w:eastAsia="標楷體" w:hAnsi="標楷體"/>
                <w:bCs/>
                <w:spacing w:val="-4"/>
              </w:rPr>
            </w:pPr>
          </w:p>
        </w:tc>
        <w:tc>
          <w:tcPr>
            <w:tcW w:w="5534" w:type="dxa"/>
            <w:gridSpan w:val="5"/>
            <w:shd w:val="clear" w:color="auto" w:fill="auto"/>
            <w:vAlign w:val="center"/>
          </w:tcPr>
          <w:p w14:paraId="139208C3" w14:textId="77777777" w:rsidR="00F2289D" w:rsidRPr="009F2A2D" w:rsidRDefault="00F2289D" w:rsidP="002D2AB2">
            <w:pPr>
              <w:snapToGrid w:val="0"/>
              <w:spacing w:line="272" w:lineRule="exact"/>
              <w:contextualSpacing/>
              <w:jc w:val="center"/>
              <w:rPr>
                <w:rFonts w:ascii="標楷體" w:eastAsia="標楷體" w:hAnsi="標楷體"/>
                <w:spacing w:val="-4"/>
              </w:rPr>
            </w:pPr>
            <w:r w:rsidRPr="009F2A2D">
              <w:rPr>
                <w:rFonts w:ascii="標楷體" w:eastAsia="標楷體" w:hAnsi="標楷體" w:hint="eastAsia"/>
                <w:spacing w:val="-4"/>
              </w:rPr>
              <w:t>新聖詩 第</w:t>
            </w:r>
            <w:r w:rsidRPr="009F2A2D">
              <w:rPr>
                <w:rFonts w:ascii="Calibri" w:hAnsi="Calibri" w:cs="Arial" w:hint="eastAsia"/>
              </w:rPr>
              <w:t>382</w:t>
            </w:r>
            <w:r w:rsidRPr="009F2A2D">
              <w:rPr>
                <w:rFonts w:ascii="標楷體" w:eastAsia="標楷體" w:hAnsi="標楷體" w:hint="eastAsia"/>
                <w:spacing w:val="-4"/>
              </w:rPr>
              <w:t>首 第</w:t>
            </w:r>
            <w:r w:rsidRPr="009F2A2D">
              <w:rPr>
                <w:rFonts w:ascii="Calibri" w:hAnsi="Calibri" w:cs="Arial" w:hint="eastAsia"/>
              </w:rPr>
              <w:t>1</w:t>
            </w:r>
            <w:r w:rsidRPr="009F2A2D">
              <w:rPr>
                <w:rFonts w:ascii="Calibri" w:hAnsi="Calibri" w:cs="Arial" w:hint="eastAsia"/>
              </w:rPr>
              <w:t>、</w:t>
            </w:r>
            <w:r w:rsidRPr="009F2A2D">
              <w:rPr>
                <w:rFonts w:ascii="Calibri" w:hAnsi="Calibri" w:cs="Arial" w:hint="eastAsia"/>
              </w:rPr>
              <w:t>5</w:t>
            </w:r>
            <w:r w:rsidRPr="009F2A2D">
              <w:rPr>
                <w:rFonts w:ascii="標楷體" w:eastAsia="標楷體" w:hAnsi="標楷體" w:hint="eastAsia"/>
                <w:spacing w:val="-4"/>
              </w:rPr>
              <w:t>節</w:t>
            </w:r>
          </w:p>
        </w:tc>
        <w:tc>
          <w:tcPr>
            <w:tcW w:w="1699" w:type="dxa"/>
            <w:gridSpan w:val="3"/>
            <w:shd w:val="clear" w:color="auto" w:fill="auto"/>
            <w:vAlign w:val="center"/>
          </w:tcPr>
          <w:p w14:paraId="6466E8FE" w14:textId="77777777" w:rsidR="00F2289D" w:rsidRPr="001648E8" w:rsidRDefault="00F2289D" w:rsidP="002D2AB2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會眾</w:t>
            </w:r>
          </w:p>
        </w:tc>
      </w:tr>
      <w:tr w:rsidR="00F2289D" w:rsidRPr="001648E8" w14:paraId="42C8223F" w14:textId="77777777" w:rsidTr="00F2289D">
        <w:trPr>
          <w:cantSplit/>
          <w:trHeight w:val="20"/>
          <w:jc w:val="center"/>
        </w:trPr>
        <w:tc>
          <w:tcPr>
            <w:tcW w:w="1254" w:type="dxa"/>
            <w:shd w:val="clear" w:color="auto" w:fill="auto"/>
            <w:vAlign w:val="center"/>
          </w:tcPr>
          <w:p w14:paraId="76AA374B" w14:textId="77777777" w:rsidR="00F2289D" w:rsidRPr="001648E8" w:rsidRDefault="00F2289D" w:rsidP="002D2AB2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 xml:space="preserve">報告交誼 </w:t>
            </w:r>
          </w:p>
        </w:tc>
        <w:tc>
          <w:tcPr>
            <w:tcW w:w="6530" w:type="dxa"/>
            <w:gridSpan w:val="6"/>
            <w:shd w:val="clear" w:color="auto" w:fill="auto"/>
            <w:vAlign w:val="center"/>
          </w:tcPr>
          <w:p w14:paraId="7B182124" w14:textId="77777777" w:rsidR="00F2289D" w:rsidRPr="009F2A2D" w:rsidRDefault="00F2289D" w:rsidP="002D2AB2">
            <w:pPr>
              <w:adjustRightInd w:val="0"/>
              <w:snapToGrid w:val="0"/>
              <w:spacing w:line="272" w:lineRule="exact"/>
              <w:ind w:leftChars="330" w:left="792" w:rightChars="30" w:right="72"/>
              <w:contextualSpacing/>
              <w:jc w:val="center"/>
              <w:rPr>
                <w:rFonts w:ascii="標楷體" w:eastAsia="標楷體" w:hAnsi="標楷體"/>
                <w:spacing w:val="-4"/>
              </w:rPr>
            </w:pPr>
          </w:p>
        </w:tc>
        <w:tc>
          <w:tcPr>
            <w:tcW w:w="1699" w:type="dxa"/>
            <w:gridSpan w:val="3"/>
            <w:shd w:val="clear" w:color="auto" w:fill="auto"/>
            <w:vAlign w:val="center"/>
          </w:tcPr>
          <w:p w14:paraId="67BC6DAB" w14:textId="77777777" w:rsidR="00F2289D" w:rsidRPr="001648E8" w:rsidRDefault="00F2289D" w:rsidP="002D2AB2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司會</w:t>
            </w:r>
          </w:p>
        </w:tc>
      </w:tr>
      <w:tr w:rsidR="00F2289D" w:rsidRPr="001648E8" w14:paraId="29337BAA" w14:textId="77777777" w:rsidTr="00F2289D">
        <w:trPr>
          <w:cantSplit/>
          <w:trHeight w:val="20"/>
          <w:jc w:val="center"/>
        </w:trPr>
        <w:tc>
          <w:tcPr>
            <w:tcW w:w="1254" w:type="dxa"/>
            <w:vMerge w:val="restart"/>
            <w:vAlign w:val="center"/>
          </w:tcPr>
          <w:p w14:paraId="12D69EA9" w14:textId="6C4D9E3F" w:rsidR="00F2289D" w:rsidRPr="001648E8" w:rsidRDefault="00664310" w:rsidP="002D2AB2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>
              <w:rPr>
                <w:rFonts w:ascii="標楷體" w:eastAsia="標楷體" w:hAnsi="標楷體" w:hint="eastAsia"/>
                <w:spacing w:val="-4"/>
              </w:rPr>
              <w:t>祝福差遣</w:t>
            </w:r>
          </w:p>
        </w:tc>
        <w:tc>
          <w:tcPr>
            <w:tcW w:w="996" w:type="dxa"/>
            <w:vAlign w:val="center"/>
          </w:tcPr>
          <w:p w14:paraId="4E916FB8" w14:textId="77777777" w:rsidR="00F2289D" w:rsidRPr="001648E8" w:rsidRDefault="00F2289D" w:rsidP="002D2AB2">
            <w:pPr>
              <w:adjustRightInd w:val="0"/>
              <w:snapToGrid w:val="0"/>
              <w:spacing w:line="272" w:lineRule="exact"/>
              <w:ind w:leftChars="30" w:left="72" w:rightChars="30" w:right="72"/>
              <w:contextualSpacing/>
              <w:jc w:val="center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第一堂</w:t>
            </w:r>
          </w:p>
        </w:tc>
        <w:tc>
          <w:tcPr>
            <w:tcW w:w="5534" w:type="dxa"/>
            <w:gridSpan w:val="5"/>
            <w:vAlign w:val="center"/>
          </w:tcPr>
          <w:p w14:paraId="3C77B3C5" w14:textId="06C390A0" w:rsidR="00F2289D" w:rsidRPr="009F2A2D" w:rsidRDefault="00F2289D" w:rsidP="002D2AB2">
            <w:pPr>
              <w:snapToGrid w:val="0"/>
              <w:spacing w:line="272" w:lineRule="exact"/>
              <w:contextualSpacing/>
              <w:jc w:val="center"/>
              <w:rPr>
                <w:rFonts w:ascii="標楷體" w:eastAsia="標楷體" w:hAnsi="標楷體"/>
              </w:rPr>
            </w:pPr>
            <w:r w:rsidRPr="009F2A2D">
              <w:rPr>
                <w:rFonts w:ascii="標楷體" w:eastAsia="標楷體" w:hAnsi="標楷體" w:hint="eastAsia"/>
              </w:rPr>
              <w:t>(華) 新聖詩 第</w:t>
            </w:r>
            <w:r w:rsidR="00B7015D">
              <w:rPr>
                <w:rFonts w:ascii="Calibri" w:hAnsi="Calibri" w:cs="Arial"/>
              </w:rPr>
              <w:t>397</w:t>
            </w:r>
            <w:r w:rsidRPr="009F2A2D">
              <w:rPr>
                <w:rFonts w:ascii="標楷體" w:eastAsia="標楷體" w:hAnsi="標楷體" w:hint="eastAsia"/>
              </w:rPr>
              <w:t>首「</w:t>
            </w:r>
            <w:proofErr w:type="gramStart"/>
            <w:r w:rsidR="00B7015D" w:rsidRPr="00B7015D">
              <w:rPr>
                <w:rFonts w:ascii="標楷體" w:eastAsia="標楷體" w:hAnsi="標楷體" w:hint="eastAsia"/>
              </w:rPr>
              <w:t>願主賜福</w:t>
            </w:r>
            <w:proofErr w:type="gramEnd"/>
            <w:r w:rsidR="00B7015D" w:rsidRPr="00B7015D">
              <w:rPr>
                <w:rFonts w:ascii="標楷體" w:eastAsia="標楷體" w:hAnsi="標楷體" w:hint="eastAsia"/>
              </w:rPr>
              <w:t>保護你</w:t>
            </w:r>
            <w:r w:rsidRPr="009F2A2D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699" w:type="dxa"/>
            <w:gridSpan w:val="3"/>
            <w:vMerge w:val="restart"/>
            <w:shd w:val="clear" w:color="auto" w:fill="auto"/>
            <w:vAlign w:val="center"/>
          </w:tcPr>
          <w:p w14:paraId="573862CF" w14:textId="77777777" w:rsidR="00F2289D" w:rsidRPr="001648E8" w:rsidRDefault="00F2289D" w:rsidP="002D2AB2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會眾</w:t>
            </w:r>
          </w:p>
        </w:tc>
      </w:tr>
      <w:tr w:rsidR="00F2289D" w:rsidRPr="001648E8" w14:paraId="03AD80FE" w14:textId="77777777" w:rsidTr="00F2289D">
        <w:trPr>
          <w:cantSplit/>
          <w:trHeight w:val="20"/>
          <w:jc w:val="center"/>
        </w:trPr>
        <w:tc>
          <w:tcPr>
            <w:tcW w:w="1254" w:type="dxa"/>
            <w:vMerge/>
            <w:vAlign w:val="center"/>
          </w:tcPr>
          <w:p w14:paraId="371BE1C7" w14:textId="77777777" w:rsidR="00F2289D" w:rsidRPr="001648E8" w:rsidRDefault="00F2289D" w:rsidP="002D2AB2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</w:p>
        </w:tc>
        <w:tc>
          <w:tcPr>
            <w:tcW w:w="996" w:type="dxa"/>
            <w:vAlign w:val="center"/>
          </w:tcPr>
          <w:p w14:paraId="43B171E6" w14:textId="77777777" w:rsidR="00F2289D" w:rsidRPr="001648E8" w:rsidRDefault="00F2289D" w:rsidP="002D2AB2">
            <w:pPr>
              <w:adjustRightInd w:val="0"/>
              <w:snapToGrid w:val="0"/>
              <w:spacing w:line="272" w:lineRule="exact"/>
              <w:ind w:leftChars="30" w:left="72" w:rightChars="30" w:right="72"/>
              <w:contextualSpacing/>
              <w:jc w:val="center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第二堂</w:t>
            </w:r>
          </w:p>
        </w:tc>
        <w:tc>
          <w:tcPr>
            <w:tcW w:w="5534" w:type="dxa"/>
            <w:gridSpan w:val="5"/>
            <w:vAlign w:val="center"/>
          </w:tcPr>
          <w:p w14:paraId="096B5FE5" w14:textId="20DF3E74" w:rsidR="00F2289D" w:rsidRPr="009F2A2D" w:rsidRDefault="00F2289D" w:rsidP="002D2AB2">
            <w:pPr>
              <w:snapToGrid w:val="0"/>
              <w:spacing w:line="272" w:lineRule="exact"/>
              <w:contextualSpacing/>
              <w:jc w:val="center"/>
              <w:rPr>
                <w:rFonts w:ascii="標楷體" w:eastAsia="標楷體" w:hAnsi="標楷體"/>
              </w:rPr>
            </w:pPr>
            <w:r w:rsidRPr="009F2A2D">
              <w:rPr>
                <w:rFonts w:ascii="標楷體" w:eastAsia="標楷體" w:hAnsi="標楷體" w:hint="eastAsia"/>
              </w:rPr>
              <w:t>(台) 新聖詩 第</w:t>
            </w:r>
            <w:r w:rsidR="00B7015D">
              <w:rPr>
                <w:rFonts w:ascii="Calibri" w:hAnsi="Calibri" w:cs="Arial"/>
              </w:rPr>
              <w:t>397</w:t>
            </w:r>
            <w:r w:rsidRPr="009F2A2D">
              <w:rPr>
                <w:rFonts w:ascii="標楷體" w:eastAsia="標楷體" w:hAnsi="標楷體" w:hint="eastAsia"/>
              </w:rPr>
              <w:t>首「</w:t>
            </w:r>
            <w:proofErr w:type="gramStart"/>
            <w:r w:rsidR="00B7015D" w:rsidRPr="00B7015D">
              <w:rPr>
                <w:rFonts w:ascii="標楷體" w:eastAsia="標楷體" w:hAnsi="標楷體" w:hint="eastAsia"/>
              </w:rPr>
              <w:t>願主賜福</w:t>
            </w:r>
            <w:proofErr w:type="gramEnd"/>
            <w:r w:rsidR="00B7015D" w:rsidRPr="00B7015D">
              <w:rPr>
                <w:rFonts w:ascii="標楷體" w:eastAsia="標楷體" w:hAnsi="標楷體" w:hint="eastAsia"/>
              </w:rPr>
              <w:t>保護你</w:t>
            </w:r>
            <w:r w:rsidRPr="009F2A2D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699" w:type="dxa"/>
            <w:gridSpan w:val="3"/>
            <w:vMerge/>
            <w:shd w:val="clear" w:color="auto" w:fill="auto"/>
            <w:vAlign w:val="center"/>
          </w:tcPr>
          <w:p w14:paraId="774A97C6" w14:textId="77777777" w:rsidR="00F2289D" w:rsidRPr="001648E8" w:rsidRDefault="00F2289D" w:rsidP="002D2AB2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</w:p>
        </w:tc>
      </w:tr>
      <w:tr w:rsidR="00F2289D" w:rsidRPr="001648E8" w14:paraId="7B65A379" w14:textId="77777777" w:rsidTr="00F2289D">
        <w:trPr>
          <w:cantSplit/>
          <w:trHeight w:val="240"/>
          <w:jc w:val="center"/>
        </w:trPr>
        <w:tc>
          <w:tcPr>
            <w:tcW w:w="1254" w:type="dxa"/>
            <w:vAlign w:val="center"/>
          </w:tcPr>
          <w:p w14:paraId="323A3FB4" w14:textId="77777777" w:rsidR="00F2289D" w:rsidRPr="001648E8" w:rsidRDefault="00F2289D" w:rsidP="002D2AB2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祝禱</w:t>
            </w:r>
          </w:p>
        </w:tc>
        <w:tc>
          <w:tcPr>
            <w:tcW w:w="6530" w:type="dxa"/>
            <w:gridSpan w:val="6"/>
            <w:vAlign w:val="center"/>
          </w:tcPr>
          <w:p w14:paraId="7FAAB567" w14:textId="77777777" w:rsidR="00F2289D" w:rsidRPr="009F2A2D" w:rsidRDefault="00F2289D" w:rsidP="002D2AB2">
            <w:pPr>
              <w:snapToGrid w:val="0"/>
              <w:spacing w:line="272" w:lineRule="exact"/>
              <w:contextualSpacing/>
              <w:rPr>
                <w:rFonts w:ascii="標楷體" w:eastAsia="標楷體" w:hAnsi="標楷體"/>
                <w:bCs/>
                <w:spacing w:val="-4"/>
              </w:rPr>
            </w:pPr>
          </w:p>
        </w:tc>
        <w:tc>
          <w:tcPr>
            <w:tcW w:w="1699" w:type="dxa"/>
            <w:gridSpan w:val="3"/>
            <w:shd w:val="clear" w:color="auto" w:fill="auto"/>
            <w:vAlign w:val="center"/>
          </w:tcPr>
          <w:p w14:paraId="52FE2887" w14:textId="7B193774" w:rsidR="00F2289D" w:rsidRPr="001648E8" w:rsidRDefault="00B7015D" w:rsidP="002D2AB2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>
              <w:rPr>
                <w:rFonts w:ascii="標楷體" w:eastAsia="標楷體" w:hAnsi="標楷體" w:hint="eastAsia"/>
                <w:spacing w:val="-4"/>
              </w:rPr>
              <w:t>楊博文</w:t>
            </w:r>
            <w:r w:rsidR="00F2289D" w:rsidRPr="001648E8">
              <w:rPr>
                <w:rFonts w:ascii="標楷體" w:eastAsia="標楷體" w:hAnsi="標楷體" w:hint="eastAsia"/>
                <w:spacing w:val="-4"/>
              </w:rPr>
              <w:t>牧師</w:t>
            </w:r>
          </w:p>
        </w:tc>
      </w:tr>
      <w:tr w:rsidR="00F2289D" w:rsidRPr="001648E8" w14:paraId="217F2D76" w14:textId="77777777" w:rsidTr="00F2289D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053D5066" w14:textId="77777777" w:rsidR="00F2289D" w:rsidRPr="001648E8" w:rsidRDefault="00F2289D" w:rsidP="002D2AB2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proofErr w:type="gramStart"/>
            <w:r w:rsidRPr="001648E8">
              <w:rPr>
                <w:rFonts w:ascii="標楷體" w:eastAsia="標楷體" w:hAnsi="標楷體" w:hint="eastAsia"/>
                <w:spacing w:val="-4"/>
              </w:rPr>
              <w:t>阿們頌</w:t>
            </w:r>
            <w:proofErr w:type="gramEnd"/>
          </w:p>
        </w:tc>
        <w:tc>
          <w:tcPr>
            <w:tcW w:w="6530" w:type="dxa"/>
            <w:gridSpan w:val="6"/>
            <w:vAlign w:val="center"/>
          </w:tcPr>
          <w:p w14:paraId="1C41FADA" w14:textId="77777777" w:rsidR="00F2289D" w:rsidRPr="009F2A2D" w:rsidRDefault="00F2289D" w:rsidP="002D2AB2">
            <w:pPr>
              <w:adjustRightInd w:val="0"/>
              <w:snapToGrid w:val="0"/>
              <w:spacing w:line="272" w:lineRule="exact"/>
              <w:ind w:leftChars="30" w:left="72" w:rightChars="30" w:right="72"/>
              <w:contextualSpacing/>
              <w:rPr>
                <w:rFonts w:ascii="標楷體" w:eastAsia="標楷體" w:hAnsi="標楷體"/>
                <w:spacing w:val="-4"/>
              </w:rPr>
            </w:pPr>
          </w:p>
        </w:tc>
        <w:tc>
          <w:tcPr>
            <w:tcW w:w="1699" w:type="dxa"/>
            <w:gridSpan w:val="3"/>
            <w:vAlign w:val="center"/>
          </w:tcPr>
          <w:p w14:paraId="2A412D9A" w14:textId="77777777" w:rsidR="00F2289D" w:rsidRPr="001648E8" w:rsidRDefault="00F2289D" w:rsidP="002D2AB2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/>
                <w:spacing w:val="-4"/>
              </w:rPr>
              <w:t>會眾</w:t>
            </w:r>
          </w:p>
        </w:tc>
      </w:tr>
      <w:tr w:rsidR="00F2289D" w:rsidRPr="001648E8" w14:paraId="66C5C2B5" w14:textId="77777777" w:rsidTr="00F2289D">
        <w:trPr>
          <w:gridAfter w:val="1"/>
          <w:wAfter w:w="11" w:type="dxa"/>
          <w:cantSplit/>
          <w:trHeight w:val="20"/>
          <w:jc w:val="center"/>
        </w:trPr>
        <w:tc>
          <w:tcPr>
            <w:tcW w:w="1254" w:type="dxa"/>
            <w:vAlign w:val="center"/>
          </w:tcPr>
          <w:p w14:paraId="26FFCA68" w14:textId="77777777" w:rsidR="00F2289D" w:rsidRPr="001648E8" w:rsidRDefault="00F2289D" w:rsidP="002D2AB2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proofErr w:type="gramStart"/>
            <w:r w:rsidRPr="001648E8">
              <w:rPr>
                <w:rFonts w:ascii="標楷體" w:eastAsia="標楷體" w:hAnsi="標楷體" w:hint="eastAsia"/>
                <w:spacing w:val="-4"/>
              </w:rPr>
              <w:t>尾頌</w:t>
            </w:r>
            <w:proofErr w:type="gramEnd"/>
          </w:p>
        </w:tc>
        <w:tc>
          <w:tcPr>
            <w:tcW w:w="996" w:type="dxa"/>
            <w:vAlign w:val="center"/>
          </w:tcPr>
          <w:p w14:paraId="3E04B6A6" w14:textId="787F9CDF" w:rsidR="00F2289D" w:rsidRPr="001648E8" w:rsidRDefault="00322622" w:rsidP="002D2AB2">
            <w:pPr>
              <w:adjustRightInd w:val="0"/>
              <w:snapToGrid w:val="0"/>
              <w:spacing w:line="272" w:lineRule="exact"/>
              <w:ind w:leftChars="30" w:left="72" w:rightChars="30" w:right="72"/>
              <w:contextualSpacing/>
              <w:jc w:val="center"/>
              <w:rPr>
                <w:rFonts w:ascii="標楷體" w:eastAsia="標楷體" w:hAnsi="標楷體"/>
                <w:spacing w:val="-4"/>
              </w:rPr>
            </w:pPr>
            <w:r w:rsidRPr="00322622">
              <w:rPr>
                <w:rFonts w:ascii="標楷體" w:eastAsia="標楷體" w:hAnsi="標楷體" w:hint="eastAsia"/>
                <w:spacing w:val="-4"/>
              </w:rPr>
              <w:t>第二堂</w:t>
            </w:r>
          </w:p>
        </w:tc>
        <w:tc>
          <w:tcPr>
            <w:tcW w:w="5521" w:type="dxa"/>
            <w:gridSpan w:val="4"/>
            <w:vAlign w:val="center"/>
          </w:tcPr>
          <w:p w14:paraId="55DFC0FD" w14:textId="154EFA88" w:rsidR="00F2289D" w:rsidRPr="00AA6FF3" w:rsidRDefault="00DD33D8" w:rsidP="002D2AB2">
            <w:pPr>
              <w:adjustRightInd w:val="0"/>
              <w:snapToGrid w:val="0"/>
              <w:spacing w:line="272" w:lineRule="exact"/>
              <w:ind w:leftChars="30" w:left="72" w:rightChars="30" w:right="72"/>
              <w:contextualSpacing/>
              <w:jc w:val="center"/>
              <w:rPr>
                <w:rFonts w:ascii="Apple Chancery" w:eastAsia="標楷體" w:hAnsi="Apple Chancery"/>
                <w:spacing w:val="-4"/>
                <w:highlight w:val="yellow"/>
              </w:rPr>
            </w:pPr>
            <w:proofErr w:type="gramStart"/>
            <w:r w:rsidRPr="00DD33D8">
              <w:rPr>
                <w:rFonts w:ascii="Apple Chancery" w:eastAsia="標楷體" w:hAnsi="Apple Chancery" w:hint="eastAsia"/>
                <w:spacing w:val="-4"/>
              </w:rPr>
              <w:t>賜</w:t>
            </w:r>
            <w:proofErr w:type="gramEnd"/>
            <w:r w:rsidRPr="00DD33D8">
              <w:rPr>
                <w:rFonts w:ascii="Apple Chancery" w:eastAsia="標楷體" w:hAnsi="Apple Chancery" w:hint="eastAsia"/>
                <w:spacing w:val="-4"/>
              </w:rPr>
              <w:t>阮平安</w:t>
            </w:r>
            <w:r w:rsidRPr="00DD33D8">
              <w:rPr>
                <w:rFonts w:ascii="Apple Chancery" w:eastAsia="標楷體" w:hAnsi="Apple Chancery" w:hint="eastAsia"/>
                <w:spacing w:val="-4"/>
              </w:rPr>
              <w:t xml:space="preserve"> Dona Nobis Pacem</w:t>
            </w:r>
          </w:p>
        </w:tc>
        <w:tc>
          <w:tcPr>
            <w:tcW w:w="1701" w:type="dxa"/>
            <w:gridSpan w:val="3"/>
            <w:vAlign w:val="center"/>
          </w:tcPr>
          <w:p w14:paraId="03FB9D14" w14:textId="49526723" w:rsidR="00F2289D" w:rsidRPr="001648E8" w:rsidRDefault="00DD33D8" w:rsidP="002D2AB2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DD33D8">
              <w:rPr>
                <w:rFonts w:ascii="標楷體" w:eastAsia="標楷體" w:hAnsi="標楷體" w:hint="eastAsia"/>
                <w:spacing w:val="-4"/>
              </w:rPr>
              <w:t>成</w:t>
            </w:r>
            <w:proofErr w:type="gramStart"/>
            <w:r w:rsidRPr="00DD33D8">
              <w:rPr>
                <w:rFonts w:ascii="標楷體" w:eastAsia="標楷體" w:hAnsi="標楷體" w:hint="eastAsia"/>
                <w:spacing w:val="-4"/>
              </w:rPr>
              <w:t>契詩班</w:t>
            </w:r>
            <w:proofErr w:type="gramEnd"/>
          </w:p>
        </w:tc>
      </w:tr>
      <w:tr w:rsidR="00F2289D" w:rsidRPr="001648E8" w14:paraId="257A4422" w14:textId="77777777" w:rsidTr="00F2289D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4BCB8DAB" w14:textId="77777777" w:rsidR="00F2289D" w:rsidRPr="001648E8" w:rsidRDefault="00F2289D" w:rsidP="002D2AB2">
            <w:pPr>
              <w:adjustRightInd w:val="0"/>
              <w:snapToGrid w:val="0"/>
              <w:spacing w:line="272" w:lineRule="exact"/>
              <w:ind w:leftChars="30" w:left="72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  <w:sz w:val="16"/>
                <w:szCs w:val="26"/>
              </w:rPr>
            </w:pPr>
            <w:r w:rsidRPr="001648E8">
              <w:rPr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91008" behindDoc="0" locked="0" layoutInCell="1" allowOverlap="1" wp14:anchorId="53BA5809" wp14:editId="2ED03E11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48894</wp:posOffset>
                      </wp:positionV>
                      <wp:extent cx="5939790" cy="0"/>
                      <wp:effectExtent l="0" t="0" r="0" b="0"/>
                      <wp:wrapNone/>
                      <wp:docPr id="17" name="直線接點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593979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dashDot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="">
                  <w:pict>
                    <v:line w14:anchorId="0961B1B1" id="直線接點 5" o:spid="_x0000_s1026" style="position:absolute;z-index:25169100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-.95pt,3.85pt" to="466.75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" strokecolor="#4a7ebb">
                      <v:stroke dashstyle="dashDot"/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6530" w:type="dxa"/>
            <w:gridSpan w:val="6"/>
            <w:vAlign w:val="center"/>
          </w:tcPr>
          <w:p w14:paraId="5B06B2E2" w14:textId="77777777" w:rsidR="00F2289D" w:rsidRPr="00AA6FF3" w:rsidRDefault="00F2289D" w:rsidP="002D2AB2">
            <w:pPr>
              <w:adjustRightInd w:val="0"/>
              <w:snapToGrid w:val="0"/>
              <w:spacing w:line="272" w:lineRule="exact"/>
              <w:ind w:leftChars="30" w:left="72" w:rightChars="30" w:right="72"/>
              <w:contextualSpacing/>
              <w:jc w:val="center"/>
              <w:rPr>
                <w:rFonts w:ascii="標楷體" w:eastAsia="標楷體" w:hAnsi="標楷體"/>
                <w:spacing w:val="-4"/>
                <w:sz w:val="16"/>
                <w:szCs w:val="26"/>
                <w:highlight w:val="yellow"/>
              </w:rPr>
            </w:pPr>
          </w:p>
        </w:tc>
        <w:tc>
          <w:tcPr>
            <w:tcW w:w="1699" w:type="dxa"/>
            <w:gridSpan w:val="3"/>
            <w:vAlign w:val="center"/>
          </w:tcPr>
          <w:p w14:paraId="2B09792C" w14:textId="77777777" w:rsidR="00F2289D" w:rsidRPr="001648E8" w:rsidRDefault="00F2289D" w:rsidP="002D2AB2">
            <w:pPr>
              <w:adjustRightInd w:val="0"/>
              <w:snapToGrid w:val="0"/>
              <w:spacing w:line="272" w:lineRule="exact"/>
              <w:ind w:leftChars="30" w:left="72" w:rightChars="30" w:right="72"/>
              <w:contextualSpacing/>
              <w:jc w:val="distribute"/>
              <w:rPr>
                <w:rFonts w:ascii="新細明體" w:hAnsi="新細明體"/>
                <w:spacing w:val="-4"/>
                <w:sz w:val="16"/>
                <w:szCs w:val="26"/>
              </w:rPr>
            </w:pPr>
          </w:p>
        </w:tc>
      </w:tr>
      <w:tr w:rsidR="00F2289D" w:rsidRPr="001648E8" w14:paraId="079BA21E" w14:textId="77777777" w:rsidTr="00F2289D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5E949A33" w14:textId="77777777" w:rsidR="00F2289D" w:rsidRPr="001648E8" w:rsidRDefault="00F2289D" w:rsidP="002D2AB2">
            <w:pPr>
              <w:adjustRightInd w:val="0"/>
              <w:snapToGrid w:val="0"/>
              <w:spacing w:line="272" w:lineRule="exact"/>
              <w:ind w:leftChars="-11" w:left="-26"/>
              <w:contextualSpacing/>
              <w:jc w:val="distribute"/>
              <w:rPr>
                <w:rFonts w:ascii="文鼎特毛楷" w:eastAsia="文鼎特毛楷" w:hAnsi="標楷體"/>
                <w:spacing w:val="-4"/>
              </w:rPr>
            </w:pPr>
            <w:r w:rsidRPr="001648E8">
              <w:rPr>
                <w:rFonts w:ascii="文鼎特毛楷" w:eastAsia="文鼎特毛楷" w:hAnsi="標楷體" w:hint="eastAsia"/>
                <w:spacing w:val="-8"/>
              </w:rPr>
              <w:t>第三堂禮拜</w:t>
            </w:r>
          </w:p>
        </w:tc>
        <w:tc>
          <w:tcPr>
            <w:tcW w:w="5811" w:type="dxa"/>
            <w:gridSpan w:val="4"/>
            <w:vAlign w:val="center"/>
          </w:tcPr>
          <w:p w14:paraId="05EC8C2B" w14:textId="4478B1C1" w:rsidR="00F2289D" w:rsidRPr="001648E8" w:rsidRDefault="00F2289D" w:rsidP="002D2AB2">
            <w:pPr>
              <w:adjustRightInd w:val="0"/>
              <w:snapToGrid w:val="0"/>
              <w:spacing w:line="272" w:lineRule="exact"/>
              <w:ind w:rightChars="1405" w:right="33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講 道：</w:t>
            </w:r>
            <w:r w:rsidR="00B7015D">
              <w:rPr>
                <w:rFonts w:ascii="標楷體" w:eastAsia="標楷體" w:hAnsi="標楷體" w:hint="eastAsia"/>
                <w:spacing w:val="-4"/>
              </w:rPr>
              <w:t>楊博文</w:t>
            </w:r>
            <w:r w:rsidRPr="001648E8">
              <w:rPr>
                <w:rFonts w:ascii="標楷體" w:eastAsia="標楷體" w:hAnsi="標楷體" w:hint="eastAsia"/>
                <w:spacing w:val="-4"/>
              </w:rPr>
              <w:t>牧師</w:t>
            </w:r>
          </w:p>
        </w:tc>
        <w:tc>
          <w:tcPr>
            <w:tcW w:w="2418" w:type="dxa"/>
            <w:gridSpan w:val="5"/>
            <w:vAlign w:val="center"/>
          </w:tcPr>
          <w:p w14:paraId="5ECA07D7" w14:textId="08BBF42C" w:rsidR="00F2289D" w:rsidRPr="00146FE6" w:rsidRDefault="00F2289D" w:rsidP="002D2AB2">
            <w:pPr>
              <w:tabs>
                <w:tab w:val="left" w:pos="1640"/>
              </w:tabs>
              <w:adjustRightInd w:val="0"/>
              <w:snapToGrid w:val="0"/>
              <w:spacing w:line="272" w:lineRule="exact"/>
              <w:ind w:leftChars="-11" w:left="-26" w:rightChars="41" w:right="98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46FE6">
              <w:rPr>
                <w:rFonts w:ascii="標楷體" w:eastAsia="標楷體" w:hAnsi="標楷體" w:hint="eastAsia"/>
                <w:spacing w:val="-4"/>
              </w:rPr>
              <w:t>司 琴：</w:t>
            </w:r>
            <w:r w:rsidR="00B7015D">
              <w:rPr>
                <w:rFonts w:ascii="標楷體" w:eastAsia="標楷體" w:hAnsi="標楷體" w:hint="eastAsia"/>
                <w:spacing w:val="-4"/>
              </w:rPr>
              <w:t>李以諾</w:t>
            </w:r>
            <w:r w:rsidR="00E117F0">
              <w:rPr>
                <w:rFonts w:ascii="標楷體" w:eastAsia="標楷體" w:hAnsi="標楷體" w:hint="eastAsia"/>
                <w:spacing w:val="-4"/>
              </w:rPr>
              <w:t>弟兄</w:t>
            </w:r>
          </w:p>
        </w:tc>
      </w:tr>
      <w:tr w:rsidR="00F2289D" w:rsidRPr="001648E8" w14:paraId="03249A79" w14:textId="77777777" w:rsidTr="00F2289D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78A718A9" w14:textId="77777777" w:rsidR="00F2289D" w:rsidRPr="001648E8" w:rsidRDefault="00F2289D" w:rsidP="002D2AB2">
            <w:pPr>
              <w:adjustRightInd w:val="0"/>
              <w:snapToGrid w:val="0"/>
              <w:spacing w:line="272" w:lineRule="exact"/>
              <w:ind w:leftChars="30" w:left="72" w:rightChars="30" w:right="72"/>
              <w:contextualSpacing/>
              <w:jc w:val="distribute"/>
              <w:rPr>
                <w:rFonts w:ascii="文鼎特毛楷" w:eastAsia="文鼎特毛楷" w:hAnsi="標楷體"/>
                <w:spacing w:val="-4"/>
              </w:rPr>
            </w:pPr>
          </w:p>
        </w:tc>
        <w:tc>
          <w:tcPr>
            <w:tcW w:w="5811" w:type="dxa"/>
            <w:gridSpan w:val="4"/>
            <w:vAlign w:val="center"/>
          </w:tcPr>
          <w:p w14:paraId="3D69FB57" w14:textId="396D3134" w:rsidR="00F2289D" w:rsidRPr="00AD7147" w:rsidRDefault="00F2289D" w:rsidP="002D2AB2">
            <w:pPr>
              <w:adjustRightInd w:val="0"/>
              <w:snapToGrid w:val="0"/>
              <w:spacing w:line="272" w:lineRule="exact"/>
              <w:ind w:rightChars="1405" w:right="3372"/>
              <w:contextualSpacing/>
              <w:jc w:val="distribute"/>
              <w:rPr>
                <w:rFonts w:ascii="標楷體" w:eastAsia="標楷體" w:hAnsi="標楷體"/>
                <w:color w:val="FF0000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司 會</w:t>
            </w:r>
            <w:r w:rsidRPr="001648E8">
              <w:rPr>
                <w:rFonts w:ascii="標楷體" w:eastAsia="標楷體" w:hAnsi="標楷體"/>
                <w:spacing w:val="-4"/>
              </w:rPr>
              <w:t>：</w:t>
            </w:r>
            <w:r w:rsidR="00B7015D">
              <w:rPr>
                <w:rFonts w:ascii="標楷體" w:eastAsia="標楷體" w:hAnsi="標楷體" w:hint="eastAsia"/>
                <w:color w:val="000000" w:themeColor="text1"/>
                <w:spacing w:val="-4"/>
              </w:rPr>
              <w:t>林尚平</w:t>
            </w:r>
            <w:r w:rsidR="00AD7147" w:rsidRPr="00AD7147">
              <w:rPr>
                <w:rFonts w:ascii="標楷體" w:eastAsia="標楷體" w:hAnsi="標楷體" w:hint="eastAsia"/>
                <w:color w:val="000000" w:themeColor="text1"/>
                <w:spacing w:val="-4"/>
              </w:rPr>
              <w:t>執事</w:t>
            </w:r>
          </w:p>
        </w:tc>
        <w:tc>
          <w:tcPr>
            <w:tcW w:w="2418" w:type="dxa"/>
            <w:gridSpan w:val="5"/>
            <w:vAlign w:val="center"/>
          </w:tcPr>
          <w:p w14:paraId="25DBFA78" w14:textId="5A31BD44" w:rsidR="00F2289D" w:rsidRPr="00146FE6" w:rsidRDefault="00F2289D" w:rsidP="002D2AB2">
            <w:pPr>
              <w:tabs>
                <w:tab w:val="left" w:pos="2354"/>
              </w:tabs>
              <w:adjustRightInd w:val="0"/>
              <w:snapToGrid w:val="0"/>
              <w:spacing w:line="272" w:lineRule="exact"/>
              <w:ind w:leftChars="-11" w:left="-26" w:rightChars="41" w:right="98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46FE6">
              <w:rPr>
                <w:rFonts w:ascii="標楷體" w:eastAsia="標楷體" w:hAnsi="標楷體" w:hint="eastAsia"/>
                <w:spacing w:val="-4"/>
              </w:rPr>
              <w:t>領 詩：</w:t>
            </w:r>
            <w:r w:rsidR="00B7015D">
              <w:rPr>
                <w:rFonts w:ascii="標楷體" w:eastAsia="標楷體" w:hAnsi="標楷體" w:hint="eastAsia"/>
                <w:spacing w:val="-4"/>
              </w:rPr>
              <w:t>邱淑貞牧師</w:t>
            </w:r>
          </w:p>
        </w:tc>
      </w:tr>
      <w:tr w:rsidR="00F2289D" w:rsidRPr="001648E8" w14:paraId="06BF96EF" w14:textId="77777777" w:rsidTr="00F2289D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2E46D55F" w14:textId="77777777" w:rsidR="00F2289D" w:rsidRPr="001648E8" w:rsidRDefault="00F2289D" w:rsidP="002D2AB2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敬拜讚美</w:t>
            </w:r>
          </w:p>
        </w:tc>
        <w:tc>
          <w:tcPr>
            <w:tcW w:w="6530" w:type="dxa"/>
            <w:gridSpan w:val="6"/>
          </w:tcPr>
          <w:p w14:paraId="6E7466F1" w14:textId="77777777" w:rsidR="00F2289D" w:rsidRPr="001648E8" w:rsidRDefault="00F2289D" w:rsidP="002D2AB2">
            <w:pPr>
              <w:adjustRightInd w:val="0"/>
              <w:snapToGrid w:val="0"/>
              <w:spacing w:line="272" w:lineRule="exact"/>
              <w:ind w:leftChars="300" w:left="720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</w:p>
        </w:tc>
        <w:tc>
          <w:tcPr>
            <w:tcW w:w="1699" w:type="dxa"/>
            <w:gridSpan w:val="3"/>
            <w:vAlign w:val="center"/>
          </w:tcPr>
          <w:p w14:paraId="029E1CB2" w14:textId="77777777" w:rsidR="00F2289D" w:rsidRPr="001648E8" w:rsidRDefault="00F2289D" w:rsidP="002D2AB2">
            <w:pPr>
              <w:adjustRightInd w:val="0"/>
              <w:snapToGrid w:val="0"/>
              <w:spacing w:line="272" w:lineRule="exact"/>
              <w:ind w:leftChars="-70" w:left="-168" w:rightChars="30" w:right="72" w:firstLineChars="57" w:firstLine="13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會眾</w:t>
            </w:r>
          </w:p>
        </w:tc>
      </w:tr>
      <w:tr w:rsidR="00F2289D" w:rsidRPr="001648E8" w14:paraId="15BE3437" w14:textId="77777777" w:rsidTr="00F2289D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7F0E0020" w14:textId="77777777" w:rsidR="00F2289D" w:rsidRPr="001648E8" w:rsidRDefault="00F2289D" w:rsidP="002D2AB2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信仰告白</w:t>
            </w:r>
          </w:p>
        </w:tc>
        <w:tc>
          <w:tcPr>
            <w:tcW w:w="6530" w:type="dxa"/>
            <w:gridSpan w:val="6"/>
            <w:vAlign w:val="center"/>
          </w:tcPr>
          <w:p w14:paraId="5727D063" w14:textId="77777777" w:rsidR="00F2289D" w:rsidRPr="00B7015D" w:rsidRDefault="00F2289D" w:rsidP="00B7015D">
            <w:pPr>
              <w:adjustRightInd w:val="0"/>
              <w:snapToGrid w:val="0"/>
              <w:spacing w:line="272" w:lineRule="exact"/>
              <w:ind w:leftChars="300" w:left="720" w:rightChars="30" w:right="72"/>
              <w:contextualSpacing/>
              <w:jc w:val="center"/>
              <w:rPr>
                <w:rFonts w:ascii="Calibri" w:eastAsia="標楷體" w:hAnsi="Calibri"/>
              </w:rPr>
            </w:pPr>
            <w:r w:rsidRPr="00B7015D">
              <w:rPr>
                <w:rFonts w:ascii="Calibri" w:eastAsia="標楷體" w:hAnsi="Calibri" w:hint="eastAsia"/>
              </w:rPr>
              <w:t>尼西亞信經</w:t>
            </w:r>
          </w:p>
        </w:tc>
        <w:tc>
          <w:tcPr>
            <w:tcW w:w="1699" w:type="dxa"/>
            <w:gridSpan w:val="3"/>
            <w:vAlign w:val="center"/>
          </w:tcPr>
          <w:p w14:paraId="2D7251F0" w14:textId="77777777" w:rsidR="00F2289D" w:rsidRPr="001648E8" w:rsidRDefault="00F2289D" w:rsidP="002D2AB2">
            <w:pPr>
              <w:adjustRightInd w:val="0"/>
              <w:snapToGrid w:val="0"/>
              <w:spacing w:line="272" w:lineRule="exact"/>
              <w:ind w:leftChars="-70" w:left="-168" w:rightChars="30" w:right="72" w:firstLineChars="57" w:firstLine="13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會眾</w:t>
            </w:r>
          </w:p>
        </w:tc>
      </w:tr>
      <w:tr w:rsidR="00F2289D" w:rsidRPr="001648E8" w14:paraId="73AB8E12" w14:textId="77777777" w:rsidTr="00F2289D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3CE5D528" w14:textId="77777777" w:rsidR="00F2289D" w:rsidRPr="001648E8" w:rsidRDefault="00F2289D" w:rsidP="002D2AB2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消息報告</w:t>
            </w:r>
          </w:p>
        </w:tc>
        <w:tc>
          <w:tcPr>
            <w:tcW w:w="6530" w:type="dxa"/>
            <w:gridSpan w:val="6"/>
            <w:vAlign w:val="center"/>
          </w:tcPr>
          <w:p w14:paraId="582F3BB1" w14:textId="77777777" w:rsidR="00F2289D" w:rsidRPr="00B7015D" w:rsidRDefault="00F2289D" w:rsidP="002D2AB2">
            <w:pPr>
              <w:adjustRightInd w:val="0"/>
              <w:snapToGrid w:val="0"/>
              <w:spacing w:line="272" w:lineRule="exact"/>
              <w:ind w:leftChars="300" w:left="720" w:rightChars="30" w:right="72"/>
              <w:contextualSpacing/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1699" w:type="dxa"/>
            <w:gridSpan w:val="3"/>
            <w:vAlign w:val="center"/>
          </w:tcPr>
          <w:p w14:paraId="2711DF2D" w14:textId="77777777" w:rsidR="00F2289D" w:rsidRPr="001648E8" w:rsidRDefault="00F2289D" w:rsidP="002D2AB2">
            <w:pPr>
              <w:adjustRightInd w:val="0"/>
              <w:snapToGrid w:val="0"/>
              <w:spacing w:line="272" w:lineRule="exact"/>
              <w:ind w:leftChars="-70" w:left="-168" w:rightChars="30" w:right="72" w:firstLineChars="57" w:firstLine="13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司會</w:t>
            </w:r>
          </w:p>
        </w:tc>
      </w:tr>
      <w:tr w:rsidR="00F2289D" w:rsidRPr="001648E8" w14:paraId="7F318133" w14:textId="77777777" w:rsidTr="00F2289D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177648BF" w14:textId="77777777" w:rsidR="00F2289D" w:rsidRPr="001648E8" w:rsidRDefault="00F2289D" w:rsidP="002D2AB2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歡迎禮</w:t>
            </w:r>
          </w:p>
        </w:tc>
        <w:tc>
          <w:tcPr>
            <w:tcW w:w="6530" w:type="dxa"/>
            <w:gridSpan w:val="6"/>
            <w:vAlign w:val="center"/>
          </w:tcPr>
          <w:p w14:paraId="2FD172C6" w14:textId="77777777" w:rsidR="00F2289D" w:rsidRPr="00B7015D" w:rsidRDefault="00F2289D" w:rsidP="002D2AB2">
            <w:pPr>
              <w:adjustRightInd w:val="0"/>
              <w:snapToGrid w:val="0"/>
              <w:spacing w:line="272" w:lineRule="exact"/>
              <w:ind w:leftChars="300" w:left="720" w:rightChars="30" w:right="72"/>
              <w:contextualSpacing/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1699" w:type="dxa"/>
            <w:gridSpan w:val="3"/>
            <w:vAlign w:val="center"/>
          </w:tcPr>
          <w:p w14:paraId="112CCFED" w14:textId="77777777" w:rsidR="00F2289D" w:rsidRPr="001648E8" w:rsidRDefault="00F2289D" w:rsidP="002D2AB2">
            <w:pPr>
              <w:adjustRightInd w:val="0"/>
              <w:snapToGrid w:val="0"/>
              <w:spacing w:line="272" w:lineRule="exact"/>
              <w:ind w:leftChars="-70" w:left="-168" w:rightChars="30" w:right="72" w:firstLineChars="57" w:firstLine="13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司會</w:t>
            </w:r>
          </w:p>
        </w:tc>
      </w:tr>
      <w:tr w:rsidR="00F2289D" w:rsidRPr="001648E8" w14:paraId="0F2B8726" w14:textId="77777777" w:rsidTr="00F2289D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29367405" w14:textId="77777777" w:rsidR="00F2289D" w:rsidRPr="001648E8" w:rsidRDefault="00F2289D" w:rsidP="002D2AB2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守望禱告</w:t>
            </w:r>
          </w:p>
        </w:tc>
        <w:tc>
          <w:tcPr>
            <w:tcW w:w="6530" w:type="dxa"/>
            <w:gridSpan w:val="6"/>
            <w:vAlign w:val="center"/>
          </w:tcPr>
          <w:p w14:paraId="290DAC46" w14:textId="77777777" w:rsidR="00F2289D" w:rsidRPr="00B7015D" w:rsidRDefault="00F2289D" w:rsidP="002D2AB2">
            <w:pPr>
              <w:adjustRightInd w:val="0"/>
              <w:snapToGrid w:val="0"/>
              <w:spacing w:line="272" w:lineRule="exact"/>
              <w:ind w:leftChars="300" w:left="720" w:rightChars="30" w:right="72"/>
              <w:contextualSpacing/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1699" w:type="dxa"/>
            <w:gridSpan w:val="3"/>
            <w:vAlign w:val="center"/>
          </w:tcPr>
          <w:p w14:paraId="0C96C5B6" w14:textId="77777777" w:rsidR="00F2289D" w:rsidRPr="001648E8" w:rsidRDefault="00F2289D" w:rsidP="002D2AB2">
            <w:pPr>
              <w:adjustRightInd w:val="0"/>
              <w:snapToGrid w:val="0"/>
              <w:spacing w:line="272" w:lineRule="exact"/>
              <w:ind w:leftChars="-70" w:left="-168" w:rightChars="30" w:right="72" w:firstLineChars="57" w:firstLine="13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司會</w:t>
            </w:r>
          </w:p>
        </w:tc>
      </w:tr>
      <w:tr w:rsidR="00F2289D" w:rsidRPr="001648E8" w14:paraId="35BCE9F8" w14:textId="77777777" w:rsidTr="00F2289D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13EC80D8" w14:textId="77777777" w:rsidR="00F2289D" w:rsidRPr="001648E8" w:rsidRDefault="00F2289D" w:rsidP="002D2AB2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奉獻委身</w:t>
            </w:r>
          </w:p>
        </w:tc>
        <w:tc>
          <w:tcPr>
            <w:tcW w:w="6530" w:type="dxa"/>
            <w:gridSpan w:val="6"/>
            <w:vAlign w:val="center"/>
          </w:tcPr>
          <w:p w14:paraId="73178F3F" w14:textId="77777777" w:rsidR="00F2289D" w:rsidRPr="00B7015D" w:rsidRDefault="00F2289D" w:rsidP="002D2AB2">
            <w:pPr>
              <w:adjustRightInd w:val="0"/>
              <w:snapToGrid w:val="0"/>
              <w:spacing w:line="272" w:lineRule="exact"/>
              <w:ind w:leftChars="300" w:left="720" w:rightChars="30" w:right="72"/>
              <w:contextualSpacing/>
              <w:jc w:val="center"/>
              <w:rPr>
                <w:rFonts w:ascii="Calibri" w:eastAsia="標楷體" w:hAnsi="Calibri"/>
              </w:rPr>
            </w:pPr>
            <w:r w:rsidRPr="00B7015D">
              <w:rPr>
                <w:rFonts w:ascii="Calibri" w:eastAsia="標楷體" w:hAnsi="Calibri" w:hint="eastAsia"/>
              </w:rPr>
              <w:t>新聖詩</w:t>
            </w:r>
            <w:r w:rsidRPr="00B7015D">
              <w:rPr>
                <w:rFonts w:ascii="Calibri" w:eastAsia="標楷體" w:hAnsi="Calibri" w:hint="eastAsia"/>
              </w:rPr>
              <w:t xml:space="preserve"> </w:t>
            </w:r>
            <w:r w:rsidRPr="00B7015D">
              <w:rPr>
                <w:rFonts w:ascii="Calibri" w:eastAsia="標楷體" w:hAnsi="Calibri" w:hint="eastAsia"/>
              </w:rPr>
              <w:t>第</w:t>
            </w:r>
            <w:r w:rsidRPr="00B7015D">
              <w:rPr>
                <w:rFonts w:ascii="Calibri" w:eastAsia="標楷體" w:hAnsi="Calibri" w:hint="eastAsia"/>
              </w:rPr>
              <w:t>382</w:t>
            </w:r>
            <w:r w:rsidRPr="00B7015D">
              <w:rPr>
                <w:rFonts w:ascii="Calibri" w:eastAsia="標楷體" w:hAnsi="Calibri" w:hint="eastAsia"/>
              </w:rPr>
              <w:t>首</w:t>
            </w:r>
            <w:r w:rsidRPr="00B7015D">
              <w:rPr>
                <w:rFonts w:ascii="Calibri" w:eastAsia="標楷體" w:hAnsi="Calibri" w:hint="eastAsia"/>
              </w:rPr>
              <w:t xml:space="preserve"> </w:t>
            </w:r>
            <w:r w:rsidRPr="00B7015D">
              <w:rPr>
                <w:rFonts w:ascii="Calibri" w:eastAsia="標楷體" w:hAnsi="Calibri" w:hint="eastAsia"/>
              </w:rPr>
              <w:t>第</w:t>
            </w:r>
            <w:r w:rsidRPr="00B7015D">
              <w:rPr>
                <w:rFonts w:ascii="Calibri" w:eastAsia="標楷體" w:hAnsi="Calibri" w:hint="eastAsia"/>
              </w:rPr>
              <w:t>1</w:t>
            </w:r>
            <w:r w:rsidRPr="00B7015D">
              <w:rPr>
                <w:rFonts w:ascii="Calibri" w:eastAsia="標楷體" w:hAnsi="Calibri" w:hint="eastAsia"/>
              </w:rPr>
              <w:t>、</w:t>
            </w:r>
            <w:r w:rsidRPr="00B7015D">
              <w:rPr>
                <w:rFonts w:ascii="Calibri" w:eastAsia="標楷體" w:hAnsi="Calibri" w:hint="eastAsia"/>
              </w:rPr>
              <w:t>5</w:t>
            </w:r>
            <w:r w:rsidRPr="00B7015D">
              <w:rPr>
                <w:rFonts w:ascii="Calibri" w:eastAsia="標楷體" w:hAnsi="Calibri" w:hint="eastAsia"/>
              </w:rPr>
              <w:t>節</w:t>
            </w:r>
          </w:p>
        </w:tc>
        <w:tc>
          <w:tcPr>
            <w:tcW w:w="1699" w:type="dxa"/>
            <w:gridSpan w:val="3"/>
            <w:vAlign w:val="center"/>
          </w:tcPr>
          <w:p w14:paraId="69DF473D" w14:textId="77777777" w:rsidR="00F2289D" w:rsidRPr="001648E8" w:rsidRDefault="00F2289D" w:rsidP="002D2AB2">
            <w:pPr>
              <w:adjustRightInd w:val="0"/>
              <w:snapToGrid w:val="0"/>
              <w:spacing w:line="272" w:lineRule="exact"/>
              <w:ind w:leftChars="-70" w:left="-168" w:rightChars="30" w:right="72" w:firstLineChars="57" w:firstLine="13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會眾</w:t>
            </w:r>
          </w:p>
        </w:tc>
      </w:tr>
      <w:tr w:rsidR="00F2289D" w:rsidRPr="001648E8" w14:paraId="78C5920E" w14:textId="77777777" w:rsidTr="00F2289D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2B689DC5" w14:textId="77777777" w:rsidR="00F2289D" w:rsidRPr="001648E8" w:rsidRDefault="00F2289D" w:rsidP="002D2AB2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聖經</w:t>
            </w:r>
          </w:p>
        </w:tc>
        <w:tc>
          <w:tcPr>
            <w:tcW w:w="6530" w:type="dxa"/>
            <w:gridSpan w:val="6"/>
            <w:vAlign w:val="center"/>
          </w:tcPr>
          <w:p w14:paraId="67795DC3" w14:textId="0FB20001" w:rsidR="00F2289D" w:rsidRPr="00B7015D" w:rsidRDefault="00B7015D" w:rsidP="00B7015D">
            <w:pPr>
              <w:adjustRightInd w:val="0"/>
              <w:snapToGrid w:val="0"/>
              <w:spacing w:line="272" w:lineRule="exact"/>
              <w:ind w:leftChars="300" w:left="720" w:rightChars="30" w:right="72"/>
              <w:contextualSpacing/>
              <w:jc w:val="center"/>
              <w:rPr>
                <w:rFonts w:ascii="Calibri" w:eastAsia="標楷體" w:hAnsi="Calibri"/>
              </w:rPr>
            </w:pPr>
            <w:r w:rsidRPr="00B7015D">
              <w:rPr>
                <w:rFonts w:ascii="Calibri" w:eastAsia="標楷體" w:hAnsi="Calibri" w:hint="eastAsia"/>
              </w:rPr>
              <w:t>馬太福音</w:t>
            </w:r>
            <w:r w:rsidRPr="00B7015D">
              <w:rPr>
                <w:rFonts w:ascii="Calibri" w:eastAsia="標楷體" w:hAnsi="Calibri" w:hint="eastAsia"/>
              </w:rPr>
              <w:t>6:11,31-34</w:t>
            </w:r>
          </w:p>
        </w:tc>
        <w:tc>
          <w:tcPr>
            <w:tcW w:w="1699" w:type="dxa"/>
            <w:gridSpan w:val="3"/>
            <w:vAlign w:val="center"/>
          </w:tcPr>
          <w:p w14:paraId="360F01D1" w14:textId="77777777" w:rsidR="00F2289D" w:rsidRPr="001648E8" w:rsidRDefault="00F2289D" w:rsidP="002D2AB2">
            <w:pPr>
              <w:adjustRightInd w:val="0"/>
              <w:snapToGrid w:val="0"/>
              <w:spacing w:line="272" w:lineRule="exact"/>
              <w:ind w:leftChars="-70" w:left="-168" w:rightChars="30" w:right="72" w:firstLineChars="57" w:firstLine="13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司會</w:t>
            </w:r>
          </w:p>
        </w:tc>
      </w:tr>
      <w:tr w:rsidR="00F2289D" w:rsidRPr="001648E8" w14:paraId="2094F841" w14:textId="77777777" w:rsidTr="00F2289D">
        <w:trPr>
          <w:cantSplit/>
          <w:trHeight w:val="202"/>
          <w:jc w:val="center"/>
        </w:trPr>
        <w:tc>
          <w:tcPr>
            <w:tcW w:w="1254" w:type="dxa"/>
            <w:vAlign w:val="center"/>
          </w:tcPr>
          <w:p w14:paraId="4E8108D7" w14:textId="77777777" w:rsidR="00F2289D" w:rsidRPr="001648E8" w:rsidRDefault="00F2289D" w:rsidP="002D2AB2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證道信息</w:t>
            </w:r>
          </w:p>
        </w:tc>
        <w:tc>
          <w:tcPr>
            <w:tcW w:w="6530" w:type="dxa"/>
            <w:gridSpan w:val="6"/>
            <w:vAlign w:val="center"/>
          </w:tcPr>
          <w:p w14:paraId="473CED5B" w14:textId="63A700FA" w:rsidR="00F2289D" w:rsidRPr="00B7015D" w:rsidRDefault="00F56B71" w:rsidP="00B7015D">
            <w:pPr>
              <w:adjustRightInd w:val="0"/>
              <w:snapToGrid w:val="0"/>
              <w:spacing w:line="272" w:lineRule="exact"/>
              <w:ind w:leftChars="300" w:left="720" w:rightChars="30" w:right="72"/>
              <w:contextualSpacing/>
              <w:jc w:val="center"/>
              <w:rPr>
                <w:rFonts w:ascii="Calibri" w:eastAsia="標楷體" w:hAnsi="Calibri"/>
              </w:rPr>
            </w:pPr>
            <w:r w:rsidRPr="00B7015D">
              <w:rPr>
                <w:rFonts w:ascii="標楷體" w:eastAsia="標楷體" w:hAnsi="標楷體" w:hint="eastAsia"/>
                <w:spacing w:val="-4"/>
              </w:rPr>
              <w:t>日用飲食</w:t>
            </w:r>
            <w:proofErr w:type="gramStart"/>
            <w:r w:rsidRPr="00B7015D">
              <w:rPr>
                <w:rFonts w:ascii="標楷體" w:eastAsia="標楷體" w:hAnsi="標楷體" w:hint="eastAsia"/>
                <w:spacing w:val="-4"/>
              </w:rPr>
              <w:t>今日賜</w:t>
            </w:r>
            <w:proofErr w:type="gramEnd"/>
            <w:r w:rsidRPr="00B7015D">
              <w:rPr>
                <w:rFonts w:ascii="標楷體" w:eastAsia="標楷體" w:hAnsi="標楷體" w:hint="eastAsia"/>
                <w:spacing w:val="-4"/>
              </w:rPr>
              <w:t>給我們</w:t>
            </w:r>
          </w:p>
        </w:tc>
        <w:tc>
          <w:tcPr>
            <w:tcW w:w="1699" w:type="dxa"/>
            <w:gridSpan w:val="3"/>
            <w:vAlign w:val="center"/>
          </w:tcPr>
          <w:p w14:paraId="076AA051" w14:textId="1873932B" w:rsidR="00F2289D" w:rsidRPr="001648E8" w:rsidRDefault="00B7015D" w:rsidP="002D2AB2">
            <w:pPr>
              <w:adjustRightInd w:val="0"/>
              <w:snapToGrid w:val="0"/>
              <w:spacing w:line="272" w:lineRule="exact"/>
              <w:ind w:leftChars="-70" w:left="-168" w:rightChars="30" w:right="72" w:firstLineChars="57" w:firstLine="13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>
              <w:rPr>
                <w:rFonts w:ascii="標楷體" w:eastAsia="標楷體" w:hAnsi="標楷體" w:hint="eastAsia"/>
                <w:spacing w:val="-4"/>
              </w:rPr>
              <w:t>楊博文</w:t>
            </w:r>
            <w:r w:rsidR="00F2289D" w:rsidRPr="001648E8">
              <w:rPr>
                <w:rFonts w:ascii="標楷體" w:eastAsia="標楷體" w:hAnsi="標楷體" w:hint="eastAsia"/>
                <w:spacing w:val="-4"/>
              </w:rPr>
              <w:t>牧師</w:t>
            </w:r>
          </w:p>
        </w:tc>
      </w:tr>
      <w:tr w:rsidR="00F2289D" w:rsidRPr="001648E8" w14:paraId="18F7F6EF" w14:textId="77777777" w:rsidTr="00F2289D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0E048B44" w14:textId="77777777" w:rsidR="00F2289D" w:rsidRPr="001648E8" w:rsidRDefault="00F2289D" w:rsidP="00F2289D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回應詩歌</w:t>
            </w:r>
          </w:p>
        </w:tc>
        <w:tc>
          <w:tcPr>
            <w:tcW w:w="6530" w:type="dxa"/>
            <w:gridSpan w:val="6"/>
            <w:vAlign w:val="center"/>
          </w:tcPr>
          <w:p w14:paraId="5F5F6546" w14:textId="4896BDB9" w:rsidR="00F2289D" w:rsidRPr="00B7015D" w:rsidRDefault="00B7015D" w:rsidP="00B7015D">
            <w:pPr>
              <w:adjustRightInd w:val="0"/>
              <w:snapToGrid w:val="0"/>
              <w:spacing w:line="272" w:lineRule="exact"/>
              <w:ind w:leftChars="300" w:left="720" w:rightChars="30" w:right="72"/>
              <w:contextualSpacing/>
              <w:jc w:val="center"/>
              <w:rPr>
                <w:rFonts w:ascii="Calibri" w:eastAsia="標楷體" w:hAnsi="Calibri"/>
              </w:rPr>
            </w:pPr>
            <w:r w:rsidRPr="00B7015D">
              <w:rPr>
                <w:rFonts w:ascii="Calibri" w:eastAsia="標楷體" w:hAnsi="Calibri" w:hint="eastAsia"/>
              </w:rPr>
              <w:t>每天的禱告</w:t>
            </w:r>
          </w:p>
        </w:tc>
        <w:tc>
          <w:tcPr>
            <w:tcW w:w="1699" w:type="dxa"/>
            <w:gridSpan w:val="3"/>
            <w:vAlign w:val="center"/>
          </w:tcPr>
          <w:p w14:paraId="69BD29C2" w14:textId="77777777" w:rsidR="00F2289D" w:rsidRPr="001648E8" w:rsidRDefault="00F2289D" w:rsidP="00F2289D">
            <w:pPr>
              <w:adjustRightInd w:val="0"/>
              <w:snapToGrid w:val="0"/>
              <w:spacing w:line="272" w:lineRule="exact"/>
              <w:ind w:leftChars="-70" w:left="-168" w:rightChars="30" w:right="72" w:firstLineChars="57" w:firstLine="13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會眾</w:t>
            </w:r>
          </w:p>
        </w:tc>
      </w:tr>
      <w:tr w:rsidR="00F2289D" w:rsidRPr="001648E8" w14:paraId="21E6FBEF" w14:textId="77777777" w:rsidTr="00F2289D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7BC8E12C" w14:textId="77777777" w:rsidR="00F2289D" w:rsidRPr="001648E8" w:rsidRDefault="00F2289D" w:rsidP="002D2AB2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祝禱</w:t>
            </w:r>
          </w:p>
        </w:tc>
        <w:tc>
          <w:tcPr>
            <w:tcW w:w="6530" w:type="dxa"/>
            <w:gridSpan w:val="6"/>
            <w:vAlign w:val="center"/>
          </w:tcPr>
          <w:p w14:paraId="64735795" w14:textId="77777777" w:rsidR="00F2289D" w:rsidRPr="00B7015D" w:rsidRDefault="00F2289D" w:rsidP="002D2AB2">
            <w:pPr>
              <w:adjustRightInd w:val="0"/>
              <w:snapToGrid w:val="0"/>
              <w:spacing w:line="272" w:lineRule="exact"/>
              <w:ind w:leftChars="300" w:left="720" w:rightChars="30" w:right="72"/>
              <w:contextualSpacing/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1699" w:type="dxa"/>
            <w:gridSpan w:val="3"/>
            <w:vAlign w:val="center"/>
          </w:tcPr>
          <w:p w14:paraId="37F3E00C" w14:textId="7FB39F9E" w:rsidR="00F2289D" w:rsidRPr="001648E8" w:rsidRDefault="00B7015D" w:rsidP="002D2AB2">
            <w:pPr>
              <w:adjustRightInd w:val="0"/>
              <w:snapToGrid w:val="0"/>
              <w:spacing w:line="272" w:lineRule="exact"/>
              <w:ind w:leftChars="-70" w:left="-168" w:rightChars="30" w:right="72" w:firstLineChars="57" w:firstLine="13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>
              <w:rPr>
                <w:rFonts w:ascii="標楷體" w:eastAsia="標楷體" w:hAnsi="標楷體" w:hint="eastAsia"/>
                <w:spacing w:val="-4"/>
              </w:rPr>
              <w:t>楊博文</w:t>
            </w:r>
            <w:r w:rsidR="00F2289D" w:rsidRPr="001648E8">
              <w:rPr>
                <w:rFonts w:ascii="標楷體" w:eastAsia="標楷體" w:hAnsi="標楷體" w:hint="eastAsia"/>
                <w:spacing w:val="-4"/>
              </w:rPr>
              <w:t>牧師</w:t>
            </w:r>
          </w:p>
        </w:tc>
      </w:tr>
      <w:tr w:rsidR="00F2289D" w:rsidRPr="001648E8" w14:paraId="5D3BA1C8" w14:textId="77777777" w:rsidTr="00F2289D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355BD5EB" w14:textId="691D32E8" w:rsidR="00F2289D" w:rsidRPr="001648E8" w:rsidRDefault="00F2289D" w:rsidP="002D2AB2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proofErr w:type="gramStart"/>
            <w:r w:rsidRPr="001648E8">
              <w:rPr>
                <w:rFonts w:ascii="標楷體" w:eastAsia="標楷體" w:hAnsi="標楷體" w:hint="eastAsia"/>
                <w:spacing w:val="-4"/>
              </w:rPr>
              <w:t>阿們頌</w:t>
            </w:r>
            <w:proofErr w:type="gramEnd"/>
          </w:p>
        </w:tc>
        <w:tc>
          <w:tcPr>
            <w:tcW w:w="6530" w:type="dxa"/>
            <w:gridSpan w:val="6"/>
            <w:vAlign w:val="center"/>
          </w:tcPr>
          <w:p w14:paraId="1F2A66E6" w14:textId="2C493DA8" w:rsidR="00F2289D" w:rsidRPr="001648E8" w:rsidRDefault="00F2289D" w:rsidP="002D2AB2">
            <w:pPr>
              <w:adjustRightInd w:val="0"/>
              <w:snapToGrid w:val="0"/>
              <w:spacing w:line="272" w:lineRule="exact"/>
              <w:ind w:leftChars="300" w:left="720" w:rightChars="30" w:right="72"/>
              <w:contextualSpacing/>
              <w:jc w:val="center"/>
              <w:rPr>
                <w:rFonts w:ascii="標楷體" w:eastAsia="標楷體" w:hAnsi="標楷體"/>
                <w:spacing w:val="-4"/>
              </w:rPr>
            </w:pPr>
          </w:p>
        </w:tc>
        <w:tc>
          <w:tcPr>
            <w:tcW w:w="1699" w:type="dxa"/>
            <w:gridSpan w:val="3"/>
            <w:vAlign w:val="center"/>
          </w:tcPr>
          <w:p w14:paraId="38BA46D1" w14:textId="77777777" w:rsidR="00F2289D" w:rsidRPr="001648E8" w:rsidRDefault="00F2289D" w:rsidP="002D2AB2">
            <w:pPr>
              <w:adjustRightInd w:val="0"/>
              <w:snapToGrid w:val="0"/>
              <w:spacing w:line="272" w:lineRule="exact"/>
              <w:ind w:leftChars="-70" w:left="-168" w:rightChars="30" w:right="72" w:firstLineChars="57" w:firstLine="13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會眾</w:t>
            </w:r>
          </w:p>
        </w:tc>
      </w:tr>
    </w:tbl>
    <w:p w14:paraId="3BCEC273" w14:textId="258D0684" w:rsidR="00187334" w:rsidRPr="001648E8" w:rsidRDefault="00F2289D" w:rsidP="00A62D50">
      <w:pPr>
        <w:snapToGrid w:val="0"/>
        <w:spacing w:afterLines="50" w:after="180" w:line="230" w:lineRule="exact"/>
        <w:rPr>
          <w:rFonts w:ascii="標楷體" w:eastAsia="標楷體" w:hAnsi="標楷體"/>
          <w:b/>
          <w:sz w:val="28"/>
          <w:szCs w:val="28"/>
        </w:rPr>
      </w:pPr>
      <w:r w:rsidRPr="001648E8">
        <w:rPr>
          <w:noProof/>
        </w:rPr>
        <mc:AlternateContent>
          <mc:Choice Requires="wps">
            <w:drawing>
              <wp:anchor distT="0" distB="0" distL="114300" distR="114300" simplePos="0" relativeHeight="251646975" behindDoc="0" locked="0" layoutInCell="1" allowOverlap="1" wp14:anchorId="52231A7D" wp14:editId="2E3FC142">
                <wp:simplePos x="0" y="0"/>
                <wp:positionH relativeFrom="margin">
                  <wp:align>center</wp:align>
                </wp:positionH>
                <wp:positionV relativeFrom="paragraph">
                  <wp:posOffset>164465</wp:posOffset>
                </wp:positionV>
                <wp:extent cx="5730240" cy="982980"/>
                <wp:effectExtent l="0" t="0" r="3810" b="7620"/>
                <wp:wrapNone/>
                <wp:docPr id="14" name="Text Box 38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0240" cy="982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908011" w14:textId="77777777" w:rsidR="001E41A4" w:rsidRDefault="001E41A4" w:rsidP="001E41A4">
                            <w:pPr>
                              <w:adjustRightInd w:val="0"/>
                              <w:snapToGrid w:val="0"/>
                              <w:spacing w:line="320" w:lineRule="exact"/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「</w:t>
                            </w:r>
                            <w:r>
                              <w:rPr>
                                <w:rFonts w:ascii="標楷體" w:eastAsia="標楷體" w:hAnsi="標楷體" w:hint="eastAsia"/>
                                <w:i/>
                                <w:color w:val="000000"/>
                              </w:rPr>
                              <w:t>當稱謝進入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cs="新細明體" w:hint="eastAsia"/>
                                <w:i/>
                                <w:color w:val="000000"/>
                              </w:rPr>
                              <w:t>祂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i/>
                                <w:color w:val="000000"/>
                              </w:rPr>
                              <w:t>的門，當讚美進入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i/>
                                <w:color w:val="000000"/>
                              </w:rPr>
                              <w:t>祂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i/>
                                <w:color w:val="000000"/>
                              </w:rPr>
                              <w:t>的院；當感謝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i/>
                                <w:color w:val="000000"/>
                              </w:rPr>
                              <w:t>祂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i/>
                                <w:color w:val="000000"/>
                              </w:rPr>
                              <w:t>，稱頌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i/>
                                <w:color w:val="000000"/>
                              </w:rPr>
                              <w:t>祂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i/>
                                <w:color w:val="000000"/>
                              </w:rPr>
                              <w:t>的名。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」</w:t>
                            </w:r>
                          </w:p>
                          <w:p w14:paraId="0F8DE651" w14:textId="77777777" w:rsidR="001E41A4" w:rsidRDefault="001E41A4" w:rsidP="001E41A4">
                            <w:pPr>
                              <w:adjustRightInd w:val="0"/>
                              <w:snapToGrid w:val="0"/>
                              <w:spacing w:line="320" w:lineRule="exact"/>
                              <w:ind w:right="51"/>
                              <w:jc w:val="right"/>
                              <w:rPr>
                                <w:rFonts w:ascii="文鼎細行楷" w:eastAsia="文鼎細行楷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文鼎細行楷" w:eastAsia="文鼎細行楷" w:hAnsi="新細明體" w:hint="eastAsia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>-</w:t>
                            </w:r>
                            <w:r>
                              <w:rPr>
                                <w:rFonts w:ascii="標楷體" w:eastAsia="標楷體" w:hAnsi="標楷體" w:hint="eastAsia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>詩篇100篇4節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w14:anchorId="52231A7D" id="Text Box 3856" o:spid="_x0000_s1027" type="#_x0000_t202" style="position:absolute;margin-left:0;margin-top:12.95pt;width:451.2pt;height:77.4pt;z-index:251646975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" stroked="f">
                <v:textbox>
                  <w:txbxContent>
                    <w:p w14:paraId="31908011" w14:textId="77777777" w:rsidR="001E41A4" w:rsidRDefault="001E41A4" w:rsidP="001E41A4">
                      <w:pPr>
                        <w:adjustRightInd w:val="0"/>
                        <w:snapToGrid w:val="0"/>
                        <w:spacing w:line="320" w:lineRule="exact"/>
                        <w:rPr>
                          <w:rFonts w:ascii="標楷體" w:eastAsia="標楷體" w:hAnsi="標楷體"/>
                          <w:color w:val="000000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/>
                        </w:rPr>
                        <w:t>「</w:t>
                      </w:r>
                      <w:r>
                        <w:rPr>
                          <w:rFonts w:ascii="標楷體" w:eastAsia="標楷體" w:hAnsi="標楷體" w:hint="eastAsia"/>
                          <w:i/>
                          <w:color w:val="000000"/>
                        </w:rPr>
                        <w:t>當稱謝進入</w:t>
                      </w:r>
                      <w:r>
                        <w:rPr>
                          <w:rFonts w:ascii="標楷體" w:eastAsia="標楷體" w:hAnsi="標楷體" w:cs="新細明體" w:hint="eastAsia"/>
                          <w:i/>
                          <w:color w:val="000000"/>
                        </w:rPr>
                        <w:t>祂</w:t>
                      </w:r>
                      <w:r>
                        <w:rPr>
                          <w:rFonts w:ascii="標楷體" w:eastAsia="標楷體" w:hAnsi="標楷體" w:hint="eastAsia"/>
                          <w:i/>
                          <w:color w:val="000000"/>
                        </w:rPr>
                        <w:t>的門，當讚美進入祂的院；當感謝祂，稱頌祂的名。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</w:rPr>
                        <w:t>」</w:t>
                      </w:r>
                    </w:p>
                    <w:p w14:paraId="0F8DE651" w14:textId="77777777" w:rsidR="001E41A4" w:rsidRDefault="001E41A4" w:rsidP="001E41A4">
                      <w:pPr>
                        <w:adjustRightInd w:val="0"/>
                        <w:snapToGrid w:val="0"/>
                        <w:spacing w:line="320" w:lineRule="exact"/>
                        <w:ind w:right="51"/>
                        <w:jc w:val="right"/>
                        <w:rPr>
                          <w:rFonts w:ascii="文鼎細行楷" w:eastAsia="文鼎細行楷"/>
                          <w:i/>
                          <w:iCs/>
                          <w:sz w:val="22"/>
                          <w:szCs w:val="22"/>
                        </w:rPr>
                      </w:pPr>
                      <w:r>
                        <w:rPr>
                          <w:rFonts w:ascii="文鼎細行楷" w:eastAsia="文鼎細行楷" w:hAnsi="新細明體" w:hint="eastAsia"/>
                          <w:i/>
                          <w:iCs/>
                          <w:color w:val="000000"/>
                          <w:sz w:val="22"/>
                          <w:szCs w:val="22"/>
                        </w:rPr>
                        <w:t>-</w:t>
                      </w:r>
                      <w:r>
                        <w:rPr>
                          <w:rFonts w:ascii="標楷體" w:eastAsia="標楷體" w:hAnsi="標楷體" w:hint="eastAsia"/>
                          <w:i/>
                          <w:iCs/>
                          <w:color w:val="000000"/>
                          <w:sz w:val="22"/>
                          <w:szCs w:val="22"/>
                        </w:rPr>
                        <w:t>詩篇100篇4節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B56E3" w:rsidRPr="001648E8">
        <w:rPr>
          <w:noProof/>
        </w:rPr>
        <mc:AlternateContent>
          <mc:Choice Requires="wps">
            <w:drawing>
              <wp:anchor distT="4294967294" distB="4294967294" distL="114300" distR="114300" simplePos="0" relativeHeight="251656192" behindDoc="0" locked="0" layoutInCell="1" allowOverlap="1" wp14:anchorId="40BC1FB8" wp14:editId="0C19B0F6">
                <wp:simplePos x="0" y="0"/>
                <wp:positionH relativeFrom="column">
                  <wp:posOffset>-108585</wp:posOffset>
                </wp:positionH>
                <wp:positionV relativeFrom="paragraph">
                  <wp:posOffset>76834</wp:posOffset>
                </wp:positionV>
                <wp:extent cx="5939790" cy="0"/>
                <wp:effectExtent l="0" t="0" r="0" b="0"/>
                <wp:wrapNone/>
                <wp:docPr id="15" name="直線接點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3979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dash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6E69E976" id="直線接點 5" o:spid="_x0000_s1026" style="position:absolute;z-index:25165619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-8.55pt,6.05pt" to="459.15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" strokecolor="#4a7ebb">
                <v:stroke dashstyle="dashDot"/>
                <o:lock v:ext="edit" shapetype="f"/>
              </v:line>
            </w:pict>
          </mc:Fallback>
        </mc:AlternateContent>
      </w:r>
      <w:r w:rsidR="001B56E3" w:rsidRPr="001648E8">
        <w:rPr>
          <w:noProof/>
        </w:rPr>
        <mc:AlternateContent>
          <mc:Choice Requires="wps">
            <w:drawing>
              <wp:anchor distT="4294967294" distB="4294967294" distL="114300" distR="114300" simplePos="0" relativeHeight="251657216" behindDoc="0" locked="0" layoutInCell="1" allowOverlap="1" wp14:anchorId="50A67C0C" wp14:editId="1DF1B86B">
                <wp:simplePos x="0" y="0"/>
                <wp:positionH relativeFrom="column">
                  <wp:posOffset>-102235</wp:posOffset>
                </wp:positionH>
                <wp:positionV relativeFrom="paragraph">
                  <wp:posOffset>114934</wp:posOffset>
                </wp:positionV>
                <wp:extent cx="5939790" cy="0"/>
                <wp:effectExtent l="0" t="0" r="0" b="0"/>
                <wp:wrapNone/>
                <wp:docPr id="16" name="直線接點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3979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dash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line w14:anchorId="1D23E94E" id="直線接點 6" o:spid="_x0000_s1026" style="position:absolute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-8.05pt,9.05pt" to="459.6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" strokecolor="#4a7ebb">
                <v:stroke dashstyle="dashDot"/>
                <o:lock v:ext="edit" shapetype="f"/>
              </v:line>
            </w:pict>
          </mc:Fallback>
        </mc:AlternateContent>
      </w:r>
    </w:p>
    <w:p w14:paraId="0606995C" w14:textId="01887C7A" w:rsidR="00B935BA" w:rsidRPr="00470958" w:rsidRDefault="00A34E2A" w:rsidP="00EF58CB">
      <w:pPr>
        <w:tabs>
          <w:tab w:val="left" w:pos="6840"/>
        </w:tabs>
        <w:adjustRightInd w:val="0"/>
        <w:snapToGrid w:val="0"/>
        <w:spacing w:line="480" w:lineRule="exact"/>
        <w:rPr>
          <w:rFonts w:ascii="標楷體" w:eastAsia="標楷體" w:hAnsi="標楷體"/>
          <w:b/>
          <w:sz w:val="36"/>
          <w:szCs w:val="36"/>
        </w:rPr>
      </w:pPr>
      <w:r w:rsidRPr="00470958">
        <w:rPr>
          <w:rFonts w:ascii="標楷體" w:eastAsia="標楷體" w:hAnsi="標楷體" w:hint="eastAsia"/>
          <w:b/>
          <w:sz w:val="36"/>
          <w:szCs w:val="36"/>
        </w:rPr>
        <w:lastRenderedPageBreak/>
        <w:t>【</w:t>
      </w:r>
      <w:r w:rsidR="00B02AB9" w:rsidRPr="00470958">
        <w:rPr>
          <w:rFonts w:ascii="文鼎特毛楷" w:eastAsia="文鼎特毛楷" w:hint="eastAsia"/>
          <w:sz w:val="36"/>
          <w:szCs w:val="36"/>
        </w:rPr>
        <w:t>講道</w:t>
      </w:r>
      <w:r w:rsidR="00393CA7" w:rsidRPr="00470958">
        <w:rPr>
          <w:rFonts w:ascii="文鼎特毛楷" w:eastAsia="文鼎特毛楷" w:hint="eastAsia"/>
          <w:sz w:val="36"/>
          <w:szCs w:val="36"/>
        </w:rPr>
        <w:t>大綱</w:t>
      </w:r>
      <w:r w:rsidRPr="00470958">
        <w:rPr>
          <w:rFonts w:ascii="標楷體" w:eastAsia="標楷體" w:hAnsi="標楷體" w:hint="eastAsia"/>
          <w:b/>
          <w:sz w:val="36"/>
          <w:szCs w:val="36"/>
        </w:rPr>
        <w:t>】</w:t>
      </w:r>
    </w:p>
    <w:p w14:paraId="5EFCBAAD" w14:textId="345B273A" w:rsidR="006B443B" w:rsidRPr="006B443B" w:rsidRDefault="006B443B" w:rsidP="006B443B">
      <w:pPr>
        <w:spacing w:beforeLines="100" w:before="360" w:line="320" w:lineRule="exact"/>
        <w:ind w:leftChars="236" w:left="566" w:rightChars="58" w:right="139"/>
        <w:rPr>
          <w:rFonts w:ascii="文鼎特毛楷" w:eastAsia="文鼎特毛楷" w:hAnsi="標楷體"/>
          <w:bCs/>
          <w:color w:val="000000" w:themeColor="text1"/>
          <w:sz w:val="32"/>
          <w:szCs w:val="32"/>
        </w:rPr>
      </w:pPr>
      <w:r w:rsidRPr="006B443B">
        <w:rPr>
          <w:rFonts w:ascii="文鼎特毛楷" w:eastAsia="文鼎特毛楷" w:hAnsi="標楷體" w:hint="eastAsia"/>
          <w:bCs/>
          <w:color w:val="000000" w:themeColor="text1"/>
          <w:sz w:val="32"/>
          <w:szCs w:val="32"/>
        </w:rPr>
        <w:t>一、前言：主禱文的內容：三個心願、三個祈求、三個頌讚。</w:t>
      </w:r>
    </w:p>
    <w:p w14:paraId="209265A7" w14:textId="77777777" w:rsidR="006B443B" w:rsidRPr="006B443B" w:rsidRDefault="006B443B" w:rsidP="006B443B">
      <w:pPr>
        <w:spacing w:beforeLines="100" w:before="360" w:line="320" w:lineRule="exact"/>
        <w:ind w:leftChars="297" w:left="1276" w:rightChars="58" w:right="139" w:hangingChars="201" w:hanging="563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6B443B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(</w:t>
      </w:r>
      <w:proofErr w:type="gramStart"/>
      <w:r w:rsidRPr="006B443B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一</w:t>
      </w:r>
      <w:proofErr w:type="gramEnd"/>
      <w:r w:rsidRPr="006B443B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)</w:t>
      </w:r>
      <w:r w:rsidRPr="006B443B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ab/>
        <w:t>為自己需要禱告：「我們日用的飲食、</w:t>
      </w:r>
      <w:proofErr w:type="gramStart"/>
      <w:r w:rsidRPr="006B443B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今日賜</w:t>
      </w:r>
      <w:proofErr w:type="gramEnd"/>
      <w:r w:rsidRPr="006B443B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給我們」。</w:t>
      </w:r>
    </w:p>
    <w:p w14:paraId="2B52733D" w14:textId="77777777" w:rsidR="006B443B" w:rsidRPr="006B443B" w:rsidRDefault="006B443B" w:rsidP="006B443B">
      <w:pPr>
        <w:spacing w:beforeLines="100" w:before="360" w:line="320" w:lineRule="exact"/>
        <w:ind w:leftChars="297" w:left="1276" w:rightChars="58" w:right="139" w:hangingChars="201" w:hanging="563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6B443B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(二)</w:t>
      </w:r>
      <w:r w:rsidRPr="006B443B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ab/>
        <w:t>台灣常用問候語「你吃飽了嗎？」vs「你昨晚睡得好嗎？」</w:t>
      </w:r>
    </w:p>
    <w:p w14:paraId="151BAE26" w14:textId="77777777" w:rsidR="006B443B" w:rsidRPr="006B443B" w:rsidRDefault="006B443B" w:rsidP="006B443B">
      <w:pPr>
        <w:spacing w:beforeLines="100" w:before="360" w:line="320" w:lineRule="exact"/>
        <w:ind w:leftChars="236" w:left="566" w:rightChars="58" w:right="139" w:firstLineChars="200" w:firstLine="640"/>
        <w:rPr>
          <w:rFonts w:ascii="文鼎特毛楷" w:eastAsia="文鼎特毛楷" w:hAnsi="標楷體"/>
          <w:bCs/>
          <w:color w:val="000000" w:themeColor="text1"/>
          <w:sz w:val="32"/>
          <w:szCs w:val="32"/>
        </w:rPr>
      </w:pPr>
    </w:p>
    <w:p w14:paraId="61F4AA1D" w14:textId="68CE9E6E" w:rsidR="006B443B" w:rsidRPr="006B443B" w:rsidRDefault="006B443B" w:rsidP="006B443B">
      <w:pPr>
        <w:spacing w:beforeLines="100" w:before="360" w:line="320" w:lineRule="exact"/>
        <w:ind w:leftChars="236" w:left="566" w:rightChars="58" w:right="139"/>
        <w:rPr>
          <w:rFonts w:ascii="文鼎特毛楷" w:eastAsia="文鼎特毛楷" w:hAnsi="標楷體"/>
          <w:bCs/>
          <w:color w:val="000000" w:themeColor="text1"/>
          <w:sz w:val="32"/>
          <w:szCs w:val="32"/>
        </w:rPr>
      </w:pPr>
      <w:r w:rsidRPr="006B443B">
        <w:rPr>
          <w:rFonts w:ascii="文鼎特毛楷" w:eastAsia="文鼎特毛楷" w:hAnsi="標楷體" w:hint="eastAsia"/>
          <w:bCs/>
          <w:color w:val="000000" w:themeColor="text1"/>
          <w:sz w:val="32"/>
          <w:szCs w:val="32"/>
        </w:rPr>
        <w:t>二、本文：我們日用的飲食、</w:t>
      </w:r>
      <w:proofErr w:type="gramStart"/>
      <w:r w:rsidRPr="006B443B">
        <w:rPr>
          <w:rFonts w:ascii="文鼎特毛楷" w:eastAsia="文鼎特毛楷" w:hAnsi="標楷體" w:hint="eastAsia"/>
          <w:bCs/>
          <w:color w:val="000000" w:themeColor="text1"/>
          <w:sz w:val="32"/>
          <w:szCs w:val="32"/>
        </w:rPr>
        <w:t>今日賜</w:t>
      </w:r>
      <w:proofErr w:type="gramEnd"/>
      <w:r w:rsidRPr="006B443B">
        <w:rPr>
          <w:rFonts w:ascii="文鼎特毛楷" w:eastAsia="文鼎特毛楷" w:hAnsi="標楷體" w:hint="eastAsia"/>
          <w:bCs/>
          <w:color w:val="000000" w:themeColor="text1"/>
          <w:sz w:val="32"/>
          <w:szCs w:val="32"/>
        </w:rPr>
        <w:t>給我們。</w:t>
      </w:r>
    </w:p>
    <w:p w14:paraId="022F113A" w14:textId="77777777" w:rsidR="006B443B" w:rsidRPr="006B443B" w:rsidRDefault="006B443B" w:rsidP="006B443B">
      <w:pPr>
        <w:spacing w:beforeLines="100" w:before="360" w:line="320" w:lineRule="exact"/>
        <w:ind w:leftChars="297" w:left="1276" w:rightChars="58" w:right="139" w:hangingChars="201" w:hanging="563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6B443B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(</w:t>
      </w:r>
      <w:proofErr w:type="gramStart"/>
      <w:r w:rsidRPr="006B443B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一</w:t>
      </w:r>
      <w:proofErr w:type="gramEnd"/>
      <w:r w:rsidRPr="006B443B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)</w:t>
      </w:r>
      <w:r w:rsidRPr="006B443B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ab/>
        <w:t>探討飲食/今日/日用/我們 字義。</w:t>
      </w:r>
    </w:p>
    <w:p w14:paraId="62B486C1" w14:textId="77777777" w:rsidR="006B443B" w:rsidRPr="006B443B" w:rsidRDefault="006B443B" w:rsidP="006B443B">
      <w:pPr>
        <w:spacing w:beforeLines="100" w:before="360" w:line="320" w:lineRule="exact"/>
        <w:ind w:leftChars="297" w:left="1276" w:rightChars="58" w:right="139" w:hangingChars="201" w:hanging="563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6B443B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(二)</w:t>
      </w:r>
      <w:r w:rsidRPr="006B443B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ab/>
        <w:t>以色列百姓在曠野每日</w:t>
      </w:r>
      <w:proofErr w:type="gramStart"/>
      <w:r w:rsidRPr="006B443B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撿拾嗎哪的</w:t>
      </w:r>
      <w:proofErr w:type="gramEnd"/>
      <w:r w:rsidRPr="006B443B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學習(多拿無益、專心仰望神)。</w:t>
      </w:r>
    </w:p>
    <w:p w14:paraId="42A28C28" w14:textId="77777777" w:rsidR="006B443B" w:rsidRPr="006B443B" w:rsidRDefault="006B443B" w:rsidP="006B443B">
      <w:pPr>
        <w:spacing w:beforeLines="100" w:before="360" w:line="320" w:lineRule="exact"/>
        <w:ind w:leftChars="236" w:left="566" w:rightChars="58" w:right="139" w:firstLineChars="200" w:firstLine="640"/>
        <w:rPr>
          <w:rFonts w:ascii="文鼎特毛楷" w:eastAsia="文鼎特毛楷" w:hAnsi="標楷體"/>
          <w:bCs/>
          <w:color w:val="000000" w:themeColor="text1"/>
          <w:sz w:val="32"/>
          <w:szCs w:val="32"/>
        </w:rPr>
      </w:pPr>
    </w:p>
    <w:p w14:paraId="70E7B68A" w14:textId="6B8502F0" w:rsidR="006B443B" w:rsidRPr="006B443B" w:rsidRDefault="006B443B" w:rsidP="006B443B">
      <w:pPr>
        <w:spacing w:beforeLines="100" w:before="360" w:line="320" w:lineRule="exact"/>
        <w:ind w:leftChars="236" w:left="566" w:rightChars="58" w:right="139"/>
        <w:rPr>
          <w:rFonts w:ascii="文鼎特毛楷" w:eastAsia="文鼎特毛楷" w:hAnsi="標楷體"/>
          <w:bCs/>
          <w:color w:val="000000" w:themeColor="text1"/>
          <w:sz w:val="32"/>
          <w:szCs w:val="32"/>
        </w:rPr>
      </w:pPr>
      <w:r w:rsidRPr="006B443B">
        <w:rPr>
          <w:rFonts w:ascii="文鼎特毛楷" w:eastAsia="文鼎特毛楷" w:hAnsi="標楷體" w:hint="eastAsia"/>
          <w:bCs/>
          <w:color w:val="000000" w:themeColor="text1"/>
          <w:sz w:val="32"/>
          <w:szCs w:val="32"/>
        </w:rPr>
        <w:t>三、思考：</w:t>
      </w:r>
    </w:p>
    <w:p w14:paraId="0452CE70" w14:textId="77777777" w:rsidR="006B443B" w:rsidRPr="006B443B" w:rsidRDefault="006B443B" w:rsidP="006B443B">
      <w:pPr>
        <w:spacing w:beforeLines="100" w:before="360" w:line="320" w:lineRule="exact"/>
        <w:ind w:leftChars="297" w:left="1276" w:rightChars="58" w:right="139" w:hangingChars="201" w:hanging="563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6B443B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(</w:t>
      </w:r>
      <w:proofErr w:type="gramStart"/>
      <w:r w:rsidRPr="006B443B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一</w:t>
      </w:r>
      <w:proofErr w:type="gramEnd"/>
      <w:r w:rsidRPr="006B443B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)</w:t>
      </w:r>
      <w:r w:rsidRPr="006B443B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ab/>
        <w:t>什麼是我們需要的？什麼是我們想要的？「夠用就好」生活的態度</w:t>
      </w:r>
    </w:p>
    <w:p w14:paraId="0D92EF36" w14:textId="400C5BA3" w:rsidR="006B443B" w:rsidRPr="006B443B" w:rsidRDefault="006B443B" w:rsidP="006B443B">
      <w:pPr>
        <w:spacing w:beforeLines="100" w:before="360" w:line="320" w:lineRule="exact"/>
        <w:ind w:leftChars="297" w:left="1276" w:rightChars="58" w:right="139" w:hangingChars="201" w:hanging="563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6B443B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(二)</w:t>
      </w:r>
      <w:r w:rsidRPr="006B443B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ab/>
        <w:t>我們當將對生命的安全感、從看得見的財物，轉移至看不見上帝的身上，專心倚靠上帝、學習信心的功課</w:t>
      </w:r>
    </w:p>
    <w:p w14:paraId="58EF98FF" w14:textId="77777777" w:rsidR="006B443B" w:rsidRPr="006B443B" w:rsidRDefault="006B443B" w:rsidP="006B443B">
      <w:pPr>
        <w:spacing w:beforeLines="100" w:before="360" w:line="320" w:lineRule="exact"/>
        <w:ind w:leftChars="236" w:left="566" w:rightChars="58" w:right="139" w:firstLineChars="200" w:firstLine="560"/>
        <w:rPr>
          <w:rFonts w:ascii="標楷體" w:eastAsia="標楷體" w:hAnsi="標楷體"/>
          <w:bCs/>
          <w:color w:val="000000" w:themeColor="text1"/>
          <w:sz w:val="28"/>
          <w:szCs w:val="28"/>
        </w:rPr>
      </w:pPr>
    </w:p>
    <w:p w14:paraId="7ACD592E" w14:textId="710D95EF" w:rsidR="006B443B" w:rsidRDefault="006B443B" w:rsidP="006B443B">
      <w:pPr>
        <w:spacing w:beforeLines="100" w:before="360" w:line="320" w:lineRule="exact"/>
        <w:ind w:leftChars="236" w:left="566" w:rightChars="58" w:right="139"/>
        <w:rPr>
          <w:rFonts w:ascii="文鼎特毛楷" w:eastAsia="文鼎特毛楷" w:hAnsi="標楷體"/>
          <w:bCs/>
          <w:color w:val="000000" w:themeColor="text1"/>
          <w:sz w:val="32"/>
          <w:szCs w:val="32"/>
        </w:rPr>
      </w:pPr>
      <w:r w:rsidRPr="006B443B">
        <w:rPr>
          <w:rFonts w:ascii="文鼎特毛楷" w:eastAsia="文鼎特毛楷" w:hAnsi="標楷體" w:hint="eastAsia"/>
          <w:bCs/>
          <w:color w:val="000000" w:themeColor="text1"/>
          <w:sz w:val="32"/>
          <w:szCs w:val="32"/>
        </w:rPr>
        <w:t>四、結論：倚靠上帝，不為明天憂慮。</w:t>
      </w:r>
    </w:p>
    <w:p w14:paraId="313DE417" w14:textId="77777777" w:rsidR="006B443B" w:rsidRPr="006B443B" w:rsidRDefault="006B443B" w:rsidP="006B443B">
      <w:pPr>
        <w:spacing w:beforeLines="100" w:before="360" w:line="320" w:lineRule="exact"/>
        <w:ind w:leftChars="236" w:left="566" w:rightChars="58" w:right="139"/>
        <w:rPr>
          <w:rFonts w:ascii="文鼎特毛楷" w:eastAsia="文鼎特毛楷" w:hAnsi="標楷體"/>
          <w:bCs/>
          <w:color w:val="000000" w:themeColor="text1"/>
          <w:sz w:val="32"/>
          <w:szCs w:val="32"/>
        </w:rPr>
      </w:pPr>
    </w:p>
    <w:p w14:paraId="7069346A" w14:textId="5044346D" w:rsidR="00975E4C" w:rsidRDefault="00975E4C" w:rsidP="006A4043">
      <w:pPr>
        <w:spacing w:line="320" w:lineRule="exact"/>
        <w:ind w:leftChars="236" w:left="566" w:rightChars="58" w:right="139" w:firstLineChars="200" w:firstLine="560"/>
        <w:rPr>
          <w:rFonts w:ascii="標楷體" w:eastAsia="標楷體" w:hAnsi="標楷體"/>
          <w:sz w:val="28"/>
          <w:szCs w:val="28"/>
        </w:rPr>
      </w:pPr>
    </w:p>
    <w:p w14:paraId="520D2711" w14:textId="051ACE4E" w:rsidR="00A34E2A" w:rsidRPr="001648E8" w:rsidRDefault="00A34E2A" w:rsidP="00645B27">
      <w:pPr>
        <w:snapToGrid w:val="0"/>
        <w:spacing w:beforeLines="50" w:before="180"/>
        <w:ind w:left="785" w:hangingChars="218" w:hanging="785"/>
        <w:jc w:val="center"/>
        <w:rPr>
          <w:rFonts w:ascii="文鼎特毛楷" w:eastAsia="文鼎特毛楷" w:hAnsi="標楷體"/>
          <w:kern w:val="0"/>
          <w:sz w:val="36"/>
          <w:szCs w:val="36"/>
        </w:rPr>
      </w:pPr>
      <w:r w:rsidRPr="001648E8">
        <w:rPr>
          <w:rFonts w:ascii="文鼎特毛楷" w:eastAsia="文鼎特毛楷" w:hAnsi="標楷體" w:hint="eastAsia"/>
          <w:kern w:val="0"/>
          <w:sz w:val="36"/>
          <w:szCs w:val="36"/>
        </w:rPr>
        <w:t>【本週樂活讀經進度】</w:t>
      </w:r>
    </w:p>
    <w:tbl>
      <w:tblPr>
        <w:tblpPr w:leftFromText="180" w:rightFromText="180" w:vertAnchor="text" w:horzAnchor="margin" w:tblpXSpec="center" w:tblpY="45"/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644"/>
        <w:gridCol w:w="1644"/>
        <w:gridCol w:w="1645"/>
        <w:gridCol w:w="1644"/>
        <w:gridCol w:w="1645"/>
      </w:tblGrid>
      <w:tr w:rsidR="001648E8" w:rsidRPr="001648E8" w14:paraId="2829E37F" w14:textId="77777777" w:rsidTr="00CF0AC0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14:paraId="5DA0997B" w14:textId="77777777" w:rsidR="00A34E2A" w:rsidRPr="001648E8" w:rsidRDefault="00A34E2A" w:rsidP="00B36C83">
            <w:pPr>
              <w:widowControl/>
              <w:tabs>
                <w:tab w:val="left" w:pos="743"/>
              </w:tabs>
              <w:spacing w:line="360" w:lineRule="exact"/>
              <w:ind w:leftChars="-59" w:left="-142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648E8">
              <w:rPr>
                <w:rFonts w:ascii="微軟正黑體" w:eastAsia="微軟正黑體" w:hAnsi="微軟正黑體" w:hint="eastAsia"/>
                <w:kern w:val="0"/>
              </w:rPr>
              <w:t>日期</w:t>
            </w:r>
          </w:p>
        </w:tc>
        <w:tc>
          <w:tcPr>
            <w:tcW w:w="1644" w:type="dxa"/>
            <w:shd w:val="clear" w:color="auto" w:fill="auto"/>
            <w:vAlign w:val="bottom"/>
          </w:tcPr>
          <w:p w14:paraId="752CE982" w14:textId="5C8F10D4" w:rsidR="00A34E2A" w:rsidRPr="001648E8" w:rsidRDefault="00706C33" w:rsidP="003E54BC">
            <w:pPr>
              <w:spacing w:line="400" w:lineRule="exact"/>
              <w:ind w:leftChars="-45" w:left="-108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8</w:t>
            </w:r>
            <w:r w:rsidR="00A34E2A" w:rsidRPr="001648E8">
              <w:rPr>
                <w:rFonts w:ascii="微軟正黑體" w:eastAsia="微軟正黑體" w:hAnsi="微軟正黑體" w:hint="eastAsia"/>
              </w:rPr>
              <w:t>/</w:t>
            </w:r>
            <w:r w:rsidR="00DD33D8">
              <w:rPr>
                <w:rFonts w:ascii="微軟正黑體" w:eastAsia="微軟正黑體" w:hAnsi="微軟正黑體" w:hint="eastAsia"/>
              </w:rPr>
              <w:t>8</w:t>
            </w:r>
            <w:r w:rsidR="00D343F6" w:rsidRPr="001648E8">
              <w:rPr>
                <w:rFonts w:ascii="微軟正黑體" w:eastAsia="微軟正黑體" w:hAnsi="微軟正黑體" w:hint="eastAsia"/>
              </w:rPr>
              <w:t>(</w:t>
            </w:r>
            <w:proofErr w:type="gramStart"/>
            <w:r w:rsidR="00D343F6" w:rsidRPr="001648E8">
              <w:rPr>
                <w:rFonts w:ascii="微軟正黑體" w:eastAsia="微軟正黑體" w:hAnsi="微軟正黑體" w:hint="eastAsia"/>
              </w:rPr>
              <w:t>一</w:t>
            </w:r>
            <w:proofErr w:type="gramEnd"/>
            <w:r w:rsidR="00A34E2A" w:rsidRPr="001648E8">
              <w:rPr>
                <w:rFonts w:ascii="微軟正黑體" w:eastAsia="微軟正黑體" w:hAnsi="微軟正黑體" w:hint="eastAsia"/>
              </w:rPr>
              <w:t>)</w:t>
            </w:r>
          </w:p>
        </w:tc>
        <w:tc>
          <w:tcPr>
            <w:tcW w:w="1644" w:type="dxa"/>
            <w:shd w:val="clear" w:color="auto" w:fill="auto"/>
            <w:vAlign w:val="bottom"/>
          </w:tcPr>
          <w:p w14:paraId="57071AA9" w14:textId="58B7CE2A" w:rsidR="00A34E2A" w:rsidRPr="001648E8" w:rsidRDefault="00706C33" w:rsidP="00986677">
            <w:pPr>
              <w:spacing w:line="400" w:lineRule="exact"/>
              <w:ind w:leftChars="-45" w:left="-108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8</w:t>
            </w:r>
            <w:r w:rsidR="00356DDC" w:rsidRPr="001648E8">
              <w:rPr>
                <w:rFonts w:ascii="微軟正黑體" w:eastAsia="微軟正黑體" w:hAnsi="微軟正黑體" w:hint="eastAsia"/>
              </w:rPr>
              <w:t>/</w:t>
            </w:r>
            <w:r w:rsidR="00DD33D8">
              <w:rPr>
                <w:rFonts w:ascii="微軟正黑體" w:eastAsia="微軟正黑體" w:hAnsi="微軟正黑體" w:hint="eastAsia"/>
              </w:rPr>
              <w:t>9</w:t>
            </w:r>
            <w:r w:rsidR="00A34E2A" w:rsidRPr="001648E8">
              <w:rPr>
                <w:rFonts w:ascii="微軟正黑體" w:eastAsia="微軟正黑體" w:hAnsi="微軟正黑體" w:hint="eastAsia"/>
              </w:rPr>
              <w:t>(二)</w:t>
            </w:r>
          </w:p>
        </w:tc>
        <w:tc>
          <w:tcPr>
            <w:tcW w:w="1645" w:type="dxa"/>
            <w:shd w:val="clear" w:color="auto" w:fill="auto"/>
            <w:vAlign w:val="bottom"/>
          </w:tcPr>
          <w:p w14:paraId="469697BE" w14:textId="423C7C42" w:rsidR="00A34E2A" w:rsidRPr="001648E8" w:rsidRDefault="00706C33" w:rsidP="00EB0DEA">
            <w:pPr>
              <w:spacing w:line="400" w:lineRule="exact"/>
              <w:ind w:leftChars="-45" w:left="-108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8</w:t>
            </w:r>
            <w:r w:rsidR="005A14B9" w:rsidRPr="001648E8">
              <w:rPr>
                <w:rFonts w:ascii="微軟正黑體" w:eastAsia="微軟正黑體" w:hAnsi="微軟正黑體" w:hint="eastAsia"/>
              </w:rPr>
              <w:t>/</w:t>
            </w:r>
            <w:r w:rsidR="00DD33D8">
              <w:rPr>
                <w:rFonts w:ascii="微軟正黑體" w:eastAsia="微軟正黑體" w:hAnsi="微軟正黑體" w:hint="eastAsia"/>
              </w:rPr>
              <w:t>10</w:t>
            </w:r>
            <w:r w:rsidR="00A34E2A" w:rsidRPr="001648E8">
              <w:rPr>
                <w:rFonts w:ascii="微軟正黑體" w:eastAsia="微軟正黑體" w:hAnsi="微軟正黑體" w:hint="eastAsia"/>
              </w:rPr>
              <w:t>(三)</w:t>
            </w:r>
          </w:p>
        </w:tc>
        <w:tc>
          <w:tcPr>
            <w:tcW w:w="1644" w:type="dxa"/>
            <w:shd w:val="clear" w:color="auto" w:fill="auto"/>
            <w:vAlign w:val="bottom"/>
          </w:tcPr>
          <w:p w14:paraId="1A481F67" w14:textId="41620CAC" w:rsidR="00A34E2A" w:rsidRPr="001648E8" w:rsidRDefault="00706C33" w:rsidP="007E01F4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8</w:t>
            </w:r>
            <w:r w:rsidR="000403A9" w:rsidRPr="001648E8">
              <w:rPr>
                <w:rFonts w:ascii="微軟正黑體" w:eastAsia="微軟正黑體" w:hAnsi="微軟正黑體" w:hint="eastAsia"/>
              </w:rPr>
              <w:t>/</w:t>
            </w:r>
            <w:r w:rsidR="00DD33D8">
              <w:rPr>
                <w:rFonts w:ascii="微軟正黑體" w:eastAsia="微軟正黑體" w:hAnsi="微軟正黑體" w:hint="eastAsia"/>
              </w:rPr>
              <w:t>11</w:t>
            </w:r>
            <w:r w:rsidR="00A34E2A" w:rsidRPr="001648E8">
              <w:rPr>
                <w:rFonts w:ascii="微軟正黑體" w:eastAsia="微軟正黑體" w:hAnsi="微軟正黑體" w:hint="eastAsia"/>
              </w:rPr>
              <w:t>(四)</w:t>
            </w:r>
          </w:p>
        </w:tc>
        <w:tc>
          <w:tcPr>
            <w:tcW w:w="1645" w:type="dxa"/>
            <w:shd w:val="clear" w:color="auto" w:fill="auto"/>
            <w:vAlign w:val="bottom"/>
          </w:tcPr>
          <w:p w14:paraId="5BE981EA" w14:textId="5C542449" w:rsidR="00A34E2A" w:rsidRPr="001648E8" w:rsidRDefault="00706C33" w:rsidP="005D6DCB">
            <w:pPr>
              <w:spacing w:line="400" w:lineRule="exact"/>
              <w:ind w:leftChars="-45" w:left="-108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8</w:t>
            </w:r>
            <w:r w:rsidR="009A7F5A">
              <w:rPr>
                <w:rFonts w:ascii="微軟正黑體" w:eastAsia="微軟正黑體" w:hAnsi="微軟正黑體" w:hint="eastAsia"/>
              </w:rPr>
              <w:t>/</w:t>
            </w:r>
            <w:r w:rsidR="00DD33D8">
              <w:rPr>
                <w:rFonts w:ascii="微軟正黑體" w:eastAsia="微軟正黑體" w:hAnsi="微軟正黑體" w:hint="eastAsia"/>
              </w:rPr>
              <w:t>12</w:t>
            </w:r>
            <w:r w:rsidR="00A34E2A" w:rsidRPr="001648E8">
              <w:rPr>
                <w:rFonts w:ascii="微軟正黑體" w:eastAsia="微軟正黑體" w:hAnsi="微軟正黑體" w:hint="eastAsia"/>
              </w:rPr>
              <w:t>(五)</w:t>
            </w:r>
          </w:p>
        </w:tc>
      </w:tr>
      <w:tr w:rsidR="008C0C26" w:rsidRPr="001648E8" w14:paraId="2792C644" w14:textId="77777777" w:rsidTr="00CF0AC0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14:paraId="6A0951C8" w14:textId="77777777" w:rsidR="008C0C26" w:rsidRPr="001648E8" w:rsidRDefault="008C0C26" w:rsidP="008C0C26">
            <w:pPr>
              <w:widowControl/>
              <w:tabs>
                <w:tab w:val="left" w:pos="743"/>
              </w:tabs>
              <w:spacing w:line="360" w:lineRule="exact"/>
              <w:ind w:leftChars="-59" w:left="-142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648E8">
              <w:rPr>
                <w:rFonts w:ascii="微軟正黑體" w:eastAsia="微軟正黑體" w:hAnsi="微軟正黑體" w:hint="eastAsia"/>
                <w:kern w:val="0"/>
              </w:rPr>
              <w:t>進度</w:t>
            </w:r>
          </w:p>
        </w:tc>
        <w:tc>
          <w:tcPr>
            <w:tcW w:w="1644" w:type="dxa"/>
            <w:shd w:val="clear" w:color="auto" w:fill="auto"/>
            <w:vAlign w:val="center"/>
          </w:tcPr>
          <w:p w14:paraId="02934CE9" w14:textId="733FA283" w:rsidR="008C0C26" w:rsidRPr="001648E8" w:rsidRDefault="00706C33" w:rsidP="008C0C26">
            <w:pPr>
              <w:snapToGrid w:val="0"/>
              <w:ind w:leftChars="-45" w:left="-108" w:rightChars="-50" w:right="-120"/>
              <w:jc w:val="center"/>
              <w:rPr>
                <w:rFonts w:ascii="微軟正黑體" w:eastAsia="微軟正黑體" w:hAnsi="微軟正黑體" w:cs="新細明體"/>
              </w:rPr>
            </w:pPr>
            <w:r>
              <w:rPr>
                <w:rFonts w:ascii="微軟正黑體" w:eastAsia="微軟正黑體" w:hAnsi="微軟正黑體" w:cs="新細明體" w:hint="eastAsia"/>
              </w:rPr>
              <w:t>阿摩司書</w:t>
            </w:r>
            <w:r w:rsidR="00DD33D8">
              <w:rPr>
                <w:rFonts w:ascii="微軟正黑體" w:eastAsia="微軟正黑體" w:hAnsi="微軟正黑體" w:cs="新細明體" w:hint="eastAsia"/>
              </w:rPr>
              <w:t>8</w:t>
            </w:r>
          </w:p>
        </w:tc>
        <w:tc>
          <w:tcPr>
            <w:tcW w:w="1644" w:type="dxa"/>
            <w:shd w:val="clear" w:color="auto" w:fill="auto"/>
            <w:vAlign w:val="center"/>
          </w:tcPr>
          <w:p w14:paraId="67FA45A8" w14:textId="24760152" w:rsidR="008C0C26" w:rsidRPr="001648E8" w:rsidRDefault="00706C33" w:rsidP="008C0C26">
            <w:pPr>
              <w:snapToGrid w:val="0"/>
              <w:ind w:leftChars="-45" w:left="-108" w:rightChars="-50" w:right="-120"/>
              <w:jc w:val="center"/>
              <w:rPr>
                <w:rFonts w:ascii="微軟正黑體" w:eastAsia="微軟正黑體" w:hAnsi="微軟正黑體" w:cs="新細明體"/>
              </w:rPr>
            </w:pPr>
            <w:r>
              <w:rPr>
                <w:rFonts w:ascii="微軟正黑體" w:eastAsia="微軟正黑體" w:hAnsi="微軟正黑體" w:cs="新細明體" w:hint="eastAsia"/>
              </w:rPr>
              <w:t>阿摩司書</w:t>
            </w:r>
            <w:r w:rsidR="00DD33D8">
              <w:rPr>
                <w:rFonts w:ascii="微軟正黑體" w:eastAsia="微軟正黑體" w:hAnsi="微軟正黑體" w:cs="新細明體" w:hint="eastAsia"/>
              </w:rPr>
              <w:t>9</w:t>
            </w:r>
          </w:p>
        </w:tc>
        <w:tc>
          <w:tcPr>
            <w:tcW w:w="1645" w:type="dxa"/>
            <w:shd w:val="clear" w:color="auto" w:fill="auto"/>
            <w:vAlign w:val="center"/>
          </w:tcPr>
          <w:p w14:paraId="074F3506" w14:textId="001664AC" w:rsidR="008C0C26" w:rsidRPr="001648E8" w:rsidRDefault="00DD33D8" w:rsidP="008C0C26">
            <w:pPr>
              <w:snapToGrid w:val="0"/>
              <w:ind w:leftChars="-45" w:left="-108" w:rightChars="-50" w:right="-120"/>
              <w:jc w:val="center"/>
              <w:rPr>
                <w:rFonts w:ascii="微軟正黑體" w:eastAsia="微軟正黑體" w:hAnsi="微軟正黑體" w:cs="新細明體"/>
              </w:rPr>
            </w:pPr>
            <w:proofErr w:type="gramStart"/>
            <w:r>
              <w:rPr>
                <w:rFonts w:ascii="微軟正黑體" w:eastAsia="微軟正黑體" w:hAnsi="微軟正黑體" w:cs="新細明體" w:hint="eastAsia"/>
              </w:rPr>
              <w:t>俄巴底亞書</w:t>
            </w:r>
            <w:proofErr w:type="gramEnd"/>
          </w:p>
        </w:tc>
        <w:tc>
          <w:tcPr>
            <w:tcW w:w="1644" w:type="dxa"/>
            <w:shd w:val="clear" w:color="auto" w:fill="auto"/>
            <w:vAlign w:val="center"/>
          </w:tcPr>
          <w:p w14:paraId="04B1DC62" w14:textId="401E6F74" w:rsidR="008C0C26" w:rsidRPr="001648E8" w:rsidRDefault="00DD33D8" w:rsidP="008C0C26">
            <w:pPr>
              <w:snapToGrid w:val="0"/>
              <w:ind w:leftChars="-45" w:left="-108" w:rightChars="-50" w:right="-120"/>
              <w:jc w:val="center"/>
              <w:rPr>
                <w:rFonts w:ascii="微軟正黑體" w:eastAsia="微軟正黑體" w:hAnsi="微軟正黑體" w:cs="新細明體"/>
              </w:rPr>
            </w:pPr>
            <w:r>
              <w:rPr>
                <w:rFonts w:ascii="微軟正黑體" w:eastAsia="微軟正黑體" w:hAnsi="微軟正黑體" w:cs="新細明體" w:hint="eastAsia"/>
              </w:rPr>
              <w:t>約拿</w:t>
            </w:r>
            <w:r w:rsidR="00096E70">
              <w:rPr>
                <w:rFonts w:ascii="微軟正黑體" w:eastAsia="微軟正黑體" w:hAnsi="微軟正黑體" w:cs="新細明體" w:hint="eastAsia"/>
              </w:rPr>
              <w:t>書</w:t>
            </w:r>
            <w:r>
              <w:rPr>
                <w:rFonts w:ascii="微軟正黑體" w:eastAsia="微軟正黑體" w:hAnsi="微軟正黑體" w:cs="新細明體" w:hint="eastAsia"/>
              </w:rPr>
              <w:t>1</w:t>
            </w:r>
          </w:p>
        </w:tc>
        <w:tc>
          <w:tcPr>
            <w:tcW w:w="1645" w:type="dxa"/>
            <w:shd w:val="clear" w:color="auto" w:fill="auto"/>
            <w:vAlign w:val="center"/>
          </w:tcPr>
          <w:p w14:paraId="36604DBB" w14:textId="7CDC6CB7" w:rsidR="008C0C26" w:rsidRPr="00EA60B5" w:rsidRDefault="00DD33D8" w:rsidP="00EA60B5">
            <w:pPr>
              <w:snapToGrid w:val="0"/>
              <w:ind w:leftChars="-45" w:left="-108" w:rightChars="-50" w:right="-120"/>
              <w:jc w:val="center"/>
              <w:rPr>
                <w:rFonts w:ascii="微軟正黑體" w:eastAsia="微軟正黑體" w:hAnsi="微軟正黑體" w:cs="新細明體"/>
                <w:sz w:val="22"/>
                <w:szCs w:val="22"/>
              </w:rPr>
            </w:pPr>
            <w:r>
              <w:rPr>
                <w:rFonts w:ascii="微軟正黑體" w:eastAsia="微軟正黑體" w:hAnsi="微軟正黑體" w:cs="新細明體" w:hint="eastAsia"/>
              </w:rPr>
              <w:t>約拿書2</w:t>
            </w:r>
          </w:p>
        </w:tc>
      </w:tr>
    </w:tbl>
    <w:p w14:paraId="44CCF58C" w14:textId="04DF6783" w:rsidR="0010640D" w:rsidRPr="001648E8" w:rsidRDefault="00A34E2A" w:rsidP="0010640D">
      <w:pPr>
        <w:snapToGrid w:val="0"/>
        <w:jc w:val="center"/>
        <w:rPr>
          <w:rFonts w:ascii="文鼎特毛楷" w:eastAsia="文鼎特毛楷" w:hAnsi="標楷體"/>
          <w:sz w:val="72"/>
          <w:szCs w:val="22"/>
        </w:rPr>
      </w:pPr>
      <w:r w:rsidRPr="001648E8">
        <w:rPr>
          <w:rFonts w:ascii="標楷體" w:eastAsia="標楷體" w:hAnsi="標楷體"/>
          <w:szCs w:val="22"/>
        </w:rPr>
        <w:br w:type="page"/>
      </w:r>
      <w:r w:rsidR="0081325D" w:rsidRPr="001648E8">
        <w:rPr>
          <w:noProof/>
          <w:sz w:val="52"/>
          <w:szCs w:val="52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0" allowOverlap="0" wp14:anchorId="14E48F6E" wp14:editId="35811B84">
                <wp:simplePos x="0" y="0"/>
                <wp:positionH relativeFrom="margin">
                  <wp:align>right</wp:align>
                </wp:positionH>
                <wp:positionV relativeFrom="paragraph">
                  <wp:posOffset>487045</wp:posOffset>
                </wp:positionV>
                <wp:extent cx="5975350" cy="8229600"/>
                <wp:effectExtent l="0" t="0" r="0" b="0"/>
                <wp:wrapNone/>
                <wp:docPr id="7" name="Text Box 16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5350" cy="822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4E31E9" w14:textId="4EFA5E65" w:rsidR="00AD21B5" w:rsidRDefault="00AD21B5" w:rsidP="00FB655A">
                            <w:pPr>
                              <w:snapToGrid w:val="0"/>
                              <w:spacing w:beforeLines="30" w:before="108" w:afterLines="30" w:after="108" w:line="440" w:lineRule="exact"/>
                              <w:jc w:val="both"/>
                              <w:rPr>
                                <w:rFonts w:ascii="文鼎特毛楷" w:eastAsia="文鼎特毛楷" w:hAnsi="標楷體"/>
                                <w:bCs/>
                                <w:color w:val="000000"/>
                                <w:sz w:val="28"/>
                                <w:szCs w:val="28"/>
                                <w:bdr w:val="single" w:sz="4" w:space="0" w:color="auto" w:frame="1"/>
                              </w:rPr>
                            </w:pPr>
                            <w:r>
                              <w:rPr>
                                <w:rFonts w:ascii="文鼎特毛楷" w:eastAsia="文鼎特毛楷" w:hAnsi="標楷體" w:hint="eastAsia"/>
                                <w:bCs/>
                                <w:color w:val="000000"/>
                                <w:sz w:val="28"/>
                                <w:szCs w:val="28"/>
                                <w:bdr w:val="single" w:sz="4" w:space="0" w:color="auto" w:frame="1"/>
                              </w:rPr>
                              <w:t>教會消息</w:t>
                            </w:r>
                          </w:p>
                          <w:p w14:paraId="04793984" w14:textId="4FC603F0" w:rsidR="00FB4720" w:rsidRPr="00FB655A" w:rsidRDefault="00FB4720" w:rsidP="00FB4720">
                            <w:pPr>
                              <w:widowControl/>
                              <w:snapToGrid w:val="0"/>
                              <w:spacing w:beforeLines="25" w:before="90" w:line="440" w:lineRule="exact"/>
                              <w:jc w:val="both"/>
                              <w:rPr>
                                <w:rFonts w:ascii="文鼎特毛楷" w:eastAsia="文鼎特毛楷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</w:rPr>
                              <w:t>一</w:t>
                            </w:r>
                            <w:proofErr w:type="gramEnd"/>
                            <w:r w:rsidRPr="00411DAD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</w:rPr>
                              <w:t>.</w:t>
                            </w:r>
                            <w:r w:rsidR="001831CA">
                              <w:rPr>
                                <w:rFonts w:ascii="文鼎特毛楷" w:eastAsia="文鼎特毛楷" w:hint="eastAsia"/>
                                <w:sz w:val="28"/>
                                <w:szCs w:val="28"/>
                                <w:u w:val="single"/>
                              </w:rPr>
                              <w:t>近期聚會消息</w:t>
                            </w:r>
                          </w:p>
                          <w:p w14:paraId="39A02DF5" w14:textId="3A6F4F3E" w:rsidR="00FB4720" w:rsidRPr="00FB4720" w:rsidRDefault="00FB4720" w:rsidP="00FB4720">
                            <w:pPr>
                              <w:widowControl/>
                              <w:snapToGrid w:val="0"/>
                              <w:spacing w:line="440" w:lineRule="exact"/>
                              <w:ind w:leftChars="177"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FB4720">
                              <w:rPr>
                                <w:rFonts w:ascii="標楷體" w:eastAsia="標楷體" w:hAnsi="標楷體" w:hint="eastAsia"/>
                                <w:bCs/>
                                <w:spacing w:val="-4"/>
                                <w:sz w:val="26"/>
                                <w:szCs w:val="26"/>
                              </w:rPr>
                              <w:t>下</w:t>
                            </w:r>
                            <w:proofErr w:type="gramStart"/>
                            <w:r w:rsidRPr="00FB4720">
                              <w:rPr>
                                <w:rFonts w:ascii="標楷體" w:eastAsia="標楷體" w:hAnsi="標楷體" w:hint="eastAsia"/>
                                <w:bCs/>
                                <w:spacing w:val="-4"/>
                                <w:sz w:val="26"/>
                                <w:szCs w:val="26"/>
                              </w:rPr>
                              <w:t>週</w:t>
                            </w:r>
                            <w:proofErr w:type="gramEnd"/>
                            <w:r w:rsidRPr="00FB4720">
                              <w:rPr>
                                <w:rFonts w:ascii="標楷體" w:eastAsia="標楷體" w:hAnsi="標楷體" w:hint="eastAsia"/>
                                <w:bCs/>
                                <w:spacing w:val="-4"/>
                                <w:sz w:val="26"/>
                                <w:szCs w:val="26"/>
                              </w:rPr>
                              <w:t>為聯合禮拜</w:t>
                            </w:r>
                            <w:proofErr w:type="gramStart"/>
                            <w:r w:rsidRPr="00FB4720">
                              <w:rPr>
                                <w:rFonts w:ascii="標楷體" w:eastAsia="標楷體" w:hAnsi="標楷體" w:hint="eastAsia"/>
                                <w:bCs/>
                                <w:spacing w:val="-4"/>
                                <w:sz w:val="26"/>
                                <w:szCs w:val="26"/>
                              </w:rPr>
                              <w:t>暨聖禮典</w:t>
                            </w:r>
                            <w:proofErr w:type="gramEnd"/>
                            <w:r w:rsidRPr="00FB4720">
                              <w:rPr>
                                <w:rFonts w:ascii="標楷體" w:eastAsia="標楷體" w:hAnsi="標楷體" w:hint="eastAsia"/>
                                <w:bCs/>
                                <w:spacing w:val="-4"/>
                                <w:sz w:val="26"/>
                                <w:szCs w:val="26"/>
                              </w:rPr>
                              <w:t>，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spacing w:val="-4"/>
                                <w:sz w:val="26"/>
                                <w:szCs w:val="26"/>
                              </w:rPr>
                              <w:t>只有一堂禮拜(上午10:00開始</w:t>
                            </w:r>
                            <w:r>
                              <w:rPr>
                                <w:rFonts w:ascii="標楷體" w:eastAsia="標楷體" w:hAnsi="標楷體"/>
                                <w:bCs/>
                                <w:spacing w:val="-4"/>
                                <w:sz w:val="26"/>
                                <w:szCs w:val="26"/>
                              </w:rPr>
                              <w:t>)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spacing w:val="-4"/>
                                <w:sz w:val="26"/>
                                <w:szCs w:val="26"/>
                              </w:rPr>
                              <w:t>，請兄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bCs/>
                                <w:spacing w:val="-4"/>
                                <w:sz w:val="26"/>
                                <w:szCs w:val="26"/>
                              </w:rPr>
                              <w:t>姊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bCs/>
                                <w:spacing w:val="-4"/>
                                <w:sz w:val="26"/>
                                <w:szCs w:val="26"/>
                              </w:rPr>
                              <w:t>注意，要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bCs/>
                                <w:spacing w:val="-4"/>
                                <w:sz w:val="26"/>
                                <w:szCs w:val="26"/>
                              </w:rPr>
                              <w:t>洗禮轉籍的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bCs/>
                                <w:spacing w:val="-4"/>
                                <w:sz w:val="26"/>
                                <w:szCs w:val="26"/>
                              </w:rPr>
                              <w:t>兄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bCs/>
                                <w:spacing w:val="-4"/>
                                <w:sz w:val="26"/>
                                <w:szCs w:val="26"/>
                              </w:rPr>
                              <w:t>姊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bCs/>
                                <w:spacing w:val="-4"/>
                                <w:sz w:val="26"/>
                                <w:szCs w:val="26"/>
                              </w:rPr>
                              <w:t>，請</w:t>
                            </w:r>
                            <w:r w:rsidR="00661895">
                              <w:rPr>
                                <w:rFonts w:ascii="標楷體" w:eastAsia="標楷體" w:hAnsi="標楷體" w:hint="eastAsia"/>
                                <w:bCs/>
                                <w:spacing w:val="-4"/>
                                <w:sz w:val="26"/>
                                <w:szCs w:val="26"/>
                              </w:rPr>
                              <w:t>於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spacing w:val="-4"/>
                                <w:sz w:val="26"/>
                                <w:szCs w:val="26"/>
                              </w:rPr>
                              <w:t>本主日下午1:30至6</w:t>
                            </w:r>
                            <w:r w:rsidR="00597BE5">
                              <w:rPr>
                                <w:rFonts w:ascii="標楷體" w:eastAsia="標楷體" w:hAnsi="標楷體"/>
                                <w:bCs/>
                                <w:spacing w:val="-4"/>
                                <w:sz w:val="26"/>
                                <w:szCs w:val="26"/>
                              </w:rPr>
                              <w:t>F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spacing w:val="-4"/>
                                <w:sz w:val="26"/>
                                <w:szCs w:val="26"/>
                              </w:rPr>
                              <w:t>03教室參加小會問道理。</w:t>
                            </w:r>
                          </w:p>
                          <w:p w14:paraId="48741D74" w14:textId="20D6BEDB" w:rsidR="00754D40" w:rsidRPr="00C36C75" w:rsidRDefault="00FB4720" w:rsidP="00754D40">
                            <w:pPr>
                              <w:widowControl/>
                              <w:snapToGrid w:val="0"/>
                              <w:spacing w:beforeLines="25" w:before="90" w:line="440" w:lineRule="exact"/>
                              <w:jc w:val="both"/>
                              <w:rPr>
                                <w:rFonts w:ascii="文鼎特毛楷" w:eastAsia="文鼎特毛楷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</w:rPr>
                              <w:t>二</w:t>
                            </w:r>
                            <w:r w:rsidR="00754D40" w:rsidRPr="00C30B9D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</w:rPr>
                              <w:t>.</w:t>
                            </w:r>
                            <w:r w:rsidR="00B92C59" w:rsidRPr="00B92C59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B92C59" w:rsidRPr="00B92C59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2022年聖經詮釋講座</w:t>
                            </w:r>
                          </w:p>
                          <w:p w14:paraId="1B493CEC" w14:textId="77777777" w:rsidR="00B92C59" w:rsidRPr="00B92C59" w:rsidRDefault="00B92C59" w:rsidP="00B92C59">
                            <w:pPr>
                              <w:widowControl/>
                              <w:snapToGrid w:val="0"/>
                              <w:spacing w:line="440" w:lineRule="exact"/>
                              <w:ind w:leftChars="177"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B92C59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本會與聖經公會合辦的聖經詮釋講座，本會會友可享特別優惠價並有教會補助。</w:t>
                            </w:r>
                          </w:p>
                          <w:p w14:paraId="63B2F496" w14:textId="320DC713" w:rsidR="00B92C59" w:rsidRPr="00B92C59" w:rsidRDefault="00B92C59" w:rsidP="00B92C59">
                            <w:pPr>
                              <w:widowControl/>
                              <w:snapToGrid w:val="0"/>
                              <w:spacing w:line="440" w:lineRule="exact"/>
                              <w:ind w:leftChars="177"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B92C59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 xml:space="preserve">請用和平教會團體報名專用線上系統或向辦公室報名，並在 </w:t>
                            </w:r>
                            <w:r w:rsidR="00AB5D83"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8</w:t>
                            </w:r>
                            <w:r w:rsidRPr="00B92C59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/</w:t>
                            </w:r>
                            <w:r w:rsidR="00AB5D83"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28</w:t>
                            </w:r>
                            <w:r w:rsidRPr="00B92C59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(日)前完成</w:t>
                            </w:r>
                          </w:p>
                          <w:p w14:paraId="635E09F0" w14:textId="3494E8AB" w:rsidR="00B92C59" w:rsidRPr="00B92C59" w:rsidRDefault="00F56B71" w:rsidP="00B92C59">
                            <w:pPr>
                              <w:widowControl/>
                              <w:snapToGrid w:val="0"/>
                              <w:spacing w:line="440" w:lineRule="exact"/>
                              <w:ind w:leftChars="177"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9/3</w:t>
                            </w:r>
                            <w:r w:rsidR="00B92C59" w:rsidRPr="00B92C59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 xml:space="preserve"> 講座之報名及繳費。機會難得，歡迎踴躍參加。</w:t>
                            </w:r>
                          </w:p>
                          <w:p w14:paraId="29B02829" w14:textId="6FEB290A" w:rsidR="00B92C59" w:rsidRPr="00B92C59" w:rsidRDefault="00B92C59" w:rsidP="00B92C59">
                            <w:pPr>
                              <w:widowControl/>
                              <w:snapToGrid w:val="0"/>
                              <w:spacing w:line="440" w:lineRule="exact"/>
                              <w:ind w:leftChars="177"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B92C59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【聖經詮釋講座】詩篇選讀-胡維華牧師</w:t>
                            </w:r>
                          </w:p>
                          <w:p w14:paraId="66017CEA" w14:textId="13B135DD" w:rsidR="00B92C59" w:rsidRPr="00B92C59" w:rsidRDefault="00B92C59" w:rsidP="00B92C59">
                            <w:pPr>
                              <w:widowControl/>
                              <w:snapToGrid w:val="0"/>
                              <w:spacing w:line="440" w:lineRule="exact"/>
                              <w:ind w:leftChars="177"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B92C59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講座時間：</w:t>
                            </w:r>
                            <w:r w:rsidR="00AB5D83"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9</w:t>
                            </w:r>
                            <w:r w:rsidRPr="00B92C59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/</w:t>
                            </w:r>
                            <w:r w:rsidR="00AB5D83"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3</w:t>
                            </w:r>
                            <w:r w:rsidRPr="00B92C59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(六)上午 9:00 到下午 17:00；午休 1 小時</w:t>
                            </w:r>
                          </w:p>
                          <w:p w14:paraId="62221CE9" w14:textId="77777777" w:rsidR="00B92C59" w:rsidRPr="00B92C59" w:rsidRDefault="00B92C59" w:rsidP="00B92C59">
                            <w:pPr>
                              <w:widowControl/>
                              <w:snapToGrid w:val="0"/>
                              <w:spacing w:line="440" w:lineRule="exact"/>
                              <w:ind w:leftChars="177"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B92C59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收費：現場每場 100 元；</w:t>
                            </w:r>
                            <w:proofErr w:type="gramStart"/>
                            <w:r w:rsidRPr="00B92C59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線上每</w:t>
                            </w:r>
                            <w:proofErr w:type="gramEnd"/>
                            <w:r w:rsidRPr="00B92C59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場 200 元，繳費完畢才算報名完成。</w:t>
                            </w:r>
                          </w:p>
                          <w:p w14:paraId="4FC815DE" w14:textId="51BBF2CE" w:rsidR="00754D40" w:rsidRDefault="00B92C59" w:rsidP="00B92C59">
                            <w:pPr>
                              <w:widowControl/>
                              <w:snapToGrid w:val="0"/>
                              <w:spacing w:line="440" w:lineRule="exact"/>
                              <w:ind w:leftChars="177"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B92C59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報名網址：https://forms.gle/Pk4SbzSt5ZK6DSZG9</w:t>
                            </w:r>
                          </w:p>
                          <w:p w14:paraId="3B935B0F" w14:textId="47B8A60E" w:rsidR="00B61D23" w:rsidRPr="00441C43" w:rsidRDefault="003D560A" w:rsidP="00B61D23">
                            <w:pPr>
                              <w:widowControl/>
                              <w:snapToGrid w:val="0"/>
                              <w:spacing w:beforeLines="25" w:before="90" w:line="440" w:lineRule="exact"/>
                              <w:jc w:val="both"/>
                              <w:rPr>
                                <w:rFonts w:ascii="文鼎特毛楷" w:eastAsia="文鼎特毛楷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</w:rPr>
                              <w:t>三</w:t>
                            </w:r>
                            <w:r w:rsidR="00B61D23" w:rsidRPr="00441C43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</w:rPr>
                              <w:t>.</w:t>
                            </w:r>
                            <w:proofErr w:type="gramStart"/>
                            <w:r w:rsidR="00B61D23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以斯拉</w:t>
                            </w:r>
                            <w:proofErr w:type="gramEnd"/>
                            <w:r w:rsidR="00B61D23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查經班</w:t>
                            </w:r>
                          </w:p>
                          <w:p w14:paraId="1F191183" w14:textId="14E5E6B5" w:rsidR="00B61D23" w:rsidRPr="00302EAD" w:rsidRDefault="00DB6844" w:rsidP="00DB6844">
                            <w:pPr>
                              <w:widowControl/>
                              <w:snapToGrid w:val="0"/>
                              <w:spacing w:line="440" w:lineRule="exact"/>
                              <w:ind w:leftChars="177"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</w:pPr>
                            <w:proofErr w:type="gramStart"/>
                            <w:r w:rsidRPr="00DB6844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以斯拉</w:t>
                            </w:r>
                            <w:proofErr w:type="gramEnd"/>
                            <w:r w:rsidRPr="00DB6844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查經班(講員高正吉長老)：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8</w:t>
                            </w:r>
                            <w:r w:rsidRPr="00DB6844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/</w:t>
                            </w:r>
                            <w:r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21</w:t>
                            </w:r>
                            <w:r w:rsidRPr="00DB6844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(日)上午 8:45 於 6F03 歡迎退休兄姐一起查考聖經 !</w:t>
                            </w:r>
                          </w:p>
                          <w:p w14:paraId="07F73CDB" w14:textId="23AF601F" w:rsidR="00615ED0" w:rsidRPr="00441C43" w:rsidRDefault="00615ED0" w:rsidP="00615ED0">
                            <w:pPr>
                              <w:widowControl/>
                              <w:snapToGrid w:val="0"/>
                              <w:spacing w:beforeLines="25" w:before="90" w:line="440" w:lineRule="exact"/>
                              <w:jc w:val="both"/>
                              <w:rPr>
                                <w:rFonts w:ascii="文鼎特毛楷" w:eastAsia="文鼎特毛楷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</w:rPr>
                              <w:t>四</w:t>
                            </w:r>
                            <w:r w:rsidRPr="00441C43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</w:rPr>
                              <w:t>.</w:t>
                            </w:r>
                            <w:r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辦</w:t>
                            </w:r>
                            <w:r w:rsidRPr="001831CA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公室消息</w:t>
                            </w:r>
                          </w:p>
                          <w:p w14:paraId="5B9E0B10" w14:textId="3659E967" w:rsidR="00615ED0" w:rsidRDefault="001831CA" w:rsidP="001831CA">
                            <w:pPr>
                              <w:widowControl/>
                              <w:snapToGrid w:val="0"/>
                              <w:spacing w:line="440" w:lineRule="exact"/>
                              <w:ind w:leftChars="177"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1831CA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何英德弟兄自8/2 起成為教會幹事。主要負責</w:t>
                            </w:r>
                            <w:r w:rsidR="00597BE5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投影資料的製作、</w:t>
                            </w:r>
                            <w:proofErr w:type="gramStart"/>
                            <w:r w:rsidRPr="001831CA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成人部</w:t>
                            </w:r>
                            <w:r w:rsidR="00597BE5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及</w:t>
                            </w:r>
                            <w:r w:rsidRPr="001831CA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聖樂部事工</w:t>
                            </w:r>
                            <w:proofErr w:type="gramEnd"/>
                            <w:r w:rsidRPr="001831CA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。</w:t>
                            </w:r>
                            <w:proofErr w:type="gramStart"/>
                            <w:r w:rsidRPr="001831CA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求主加添英德兄</w:t>
                            </w:r>
                            <w:proofErr w:type="gramEnd"/>
                            <w:r w:rsidRPr="001831CA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在與人溝通</w:t>
                            </w:r>
                            <w:r w:rsidR="00B360CB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、</w:t>
                            </w:r>
                            <w:r w:rsidRPr="001831CA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處理事工等，</w:t>
                            </w:r>
                            <w:proofErr w:type="gramStart"/>
                            <w:r w:rsidRPr="001831CA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都滿有上帝</w:t>
                            </w:r>
                            <w:proofErr w:type="gramEnd"/>
                            <w:r w:rsidRPr="001831CA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來的智慧。</w:t>
                            </w:r>
                          </w:p>
                          <w:p w14:paraId="03EB203D" w14:textId="6308EFB5" w:rsidR="005E6AEF" w:rsidRPr="00441C43" w:rsidRDefault="005E6AEF" w:rsidP="005E6AEF">
                            <w:pPr>
                              <w:widowControl/>
                              <w:snapToGrid w:val="0"/>
                              <w:spacing w:beforeLines="25" w:before="90" w:line="440" w:lineRule="exact"/>
                              <w:jc w:val="both"/>
                              <w:rPr>
                                <w:rFonts w:ascii="文鼎特毛楷" w:eastAsia="文鼎特毛楷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</w:rPr>
                              <w:t>五</w:t>
                            </w:r>
                            <w:r w:rsidRPr="00441C43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</w:rPr>
                              <w:t>.</w:t>
                            </w:r>
                            <w:proofErr w:type="gramStart"/>
                            <w:r w:rsidR="00C5719C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兒青部</w:t>
                            </w:r>
                            <w:proofErr w:type="gramEnd"/>
                            <w:r w:rsidR="00C5719C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消息</w:t>
                            </w:r>
                          </w:p>
                          <w:p w14:paraId="6E18E88F" w14:textId="77777777" w:rsidR="00413801" w:rsidRDefault="00413801" w:rsidP="00413801">
                            <w:pPr>
                              <w:widowControl/>
                              <w:snapToGrid w:val="0"/>
                              <w:spacing w:beforeLines="25" w:before="90" w:line="440" w:lineRule="exact"/>
                              <w:ind w:leftChars="177"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413801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8/13(六)</w:t>
                            </w:r>
                            <w:proofErr w:type="gramStart"/>
                            <w:r w:rsidRPr="00413801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兒主一日</w:t>
                            </w:r>
                            <w:proofErr w:type="gramEnd"/>
                            <w:r w:rsidRPr="00413801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聖經營，將於8:45-17:30舉行，報名參加的小朋友，請預備心準時參加。請到一樓報到。</w:t>
                            </w:r>
                          </w:p>
                          <w:p w14:paraId="70CEB6CD" w14:textId="048B4669" w:rsidR="00664310" w:rsidRPr="00664310" w:rsidRDefault="00C5719C" w:rsidP="00664310">
                            <w:pPr>
                              <w:widowControl/>
                              <w:snapToGrid w:val="0"/>
                              <w:spacing w:beforeLines="25" w:before="90" w:line="440" w:lineRule="exact"/>
                              <w:jc w:val="both"/>
                              <w:rPr>
                                <w:rFonts w:ascii="文鼎特毛楷" w:eastAsia="文鼎特毛楷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</w:rPr>
                              <w:t>六</w:t>
                            </w:r>
                            <w:r w:rsidR="00664310" w:rsidRPr="00664310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</w:rPr>
                              <w:t>.</w:t>
                            </w:r>
                            <w:r w:rsidR="00664310" w:rsidRPr="00C5719C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牧師</w:t>
                            </w:r>
                            <w:r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動態</w:t>
                            </w:r>
                          </w:p>
                          <w:p w14:paraId="3B1D7CD0" w14:textId="39293B73" w:rsidR="00441C43" w:rsidRPr="00664310" w:rsidRDefault="009D5A9C" w:rsidP="00664310">
                            <w:pPr>
                              <w:widowControl/>
                              <w:snapToGrid w:val="0"/>
                              <w:spacing w:line="440" w:lineRule="exact"/>
                              <w:ind w:leftChars="177"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蔡</w:t>
                            </w:r>
                            <w:r w:rsidR="00664310" w:rsidRPr="00664310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維倫牧師自</w:t>
                            </w:r>
                            <w:proofErr w:type="gramStart"/>
                            <w:r w:rsidR="00664310" w:rsidRPr="00664310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7月起受派於</w:t>
                            </w:r>
                            <w:proofErr w:type="gramEnd"/>
                            <w:r w:rsidR="00664310" w:rsidRPr="00664310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公館教會牧師離任時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期</w:t>
                            </w:r>
                            <w:r w:rsidR="00664310" w:rsidRPr="00664310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擔任小會議長，今日</w:t>
                            </w:r>
                            <w:r w:rsidR="00664310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上</w:t>
                            </w:r>
                            <w:r w:rsidR="00664310" w:rsidRPr="00664310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午前往</w:t>
                            </w:r>
                            <w:r w:rsidR="00664310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公館教會證道並主理聖禮典</w:t>
                            </w:r>
                            <w:r w:rsidR="00664310" w:rsidRPr="00664310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。</w:t>
                            </w:r>
                          </w:p>
                          <w:p w14:paraId="2530F0DA" w14:textId="6BDBC73E" w:rsidR="00CF560B" w:rsidRPr="000600D6" w:rsidRDefault="00CF560B" w:rsidP="00302EAD">
                            <w:pPr>
                              <w:widowControl/>
                              <w:snapToGrid w:val="0"/>
                              <w:spacing w:line="440" w:lineRule="exact"/>
                              <w:ind w:leftChars="177"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12600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w14:anchorId="14E48F6E" id="Text Box 1643" o:spid="_x0000_s1028" type="#_x0000_t202" style="position:absolute;left:0;text-align:left;margin-left:419.3pt;margin-top:38.35pt;width:470.5pt;height:9in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" o:allowincell="f" o:allowoverlap="f" filled="f" stroked="f">
                <v:textbox inset=",,3.5mm">
                  <w:txbxContent>
                    <w:p w14:paraId="104E31E9" w14:textId="4EFA5E65" w:rsidR="00AD21B5" w:rsidRDefault="00AD21B5" w:rsidP="00FB655A">
                      <w:pPr>
                        <w:snapToGrid w:val="0"/>
                        <w:spacing w:beforeLines="30" w:before="108" w:afterLines="30" w:after="108" w:line="440" w:lineRule="exact"/>
                        <w:jc w:val="both"/>
                        <w:rPr>
                          <w:rFonts w:ascii="文鼎特毛楷" w:eastAsia="文鼎特毛楷" w:hAnsi="標楷體"/>
                          <w:bCs/>
                          <w:color w:val="000000"/>
                          <w:sz w:val="28"/>
                          <w:szCs w:val="28"/>
                          <w:bdr w:val="single" w:sz="4" w:space="0" w:color="auto" w:frame="1"/>
                        </w:rPr>
                      </w:pPr>
                      <w:r>
                        <w:rPr>
                          <w:rFonts w:ascii="文鼎特毛楷" w:eastAsia="文鼎特毛楷" w:hAnsi="標楷體" w:hint="eastAsia"/>
                          <w:bCs/>
                          <w:color w:val="000000"/>
                          <w:sz w:val="28"/>
                          <w:szCs w:val="28"/>
                          <w:bdr w:val="single" w:sz="4" w:space="0" w:color="auto" w:frame="1"/>
                        </w:rPr>
                        <w:t>教會消息</w:t>
                      </w:r>
                    </w:p>
                    <w:p w14:paraId="04793984" w14:textId="4FC603F0" w:rsidR="00FB4720" w:rsidRPr="00FB655A" w:rsidRDefault="00FB4720" w:rsidP="00FB4720">
                      <w:pPr>
                        <w:widowControl/>
                        <w:snapToGrid w:val="0"/>
                        <w:spacing w:beforeLines="25" w:before="90" w:line="440" w:lineRule="exact"/>
                        <w:jc w:val="both"/>
                        <w:rPr>
                          <w:rFonts w:ascii="文鼎特毛楷" w:eastAsia="文鼎特毛楷"/>
                          <w:sz w:val="28"/>
                          <w:szCs w:val="28"/>
                        </w:rPr>
                      </w:pPr>
                      <w:r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</w:rPr>
                        <w:t>一</w:t>
                      </w:r>
                      <w:r w:rsidRPr="00411DAD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</w:rPr>
                        <w:t>.</w:t>
                      </w:r>
                      <w:r w:rsidR="001831CA">
                        <w:rPr>
                          <w:rFonts w:ascii="文鼎特毛楷" w:eastAsia="文鼎特毛楷" w:hint="eastAsia"/>
                          <w:sz w:val="28"/>
                          <w:szCs w:val="28"/>
                          <w:u w:val="single"/>
                        </w:rPr>
                        <w:t>近期聚會消息</w:t>
                      </w:r>
                    </w:p>
                    <w:p w14:paraId="39A02DF5" w14:textId="3A6F4F3E" w:rsidR="00FB4720" w:rsidRPr="00FB4720" w:rsidRDefault="00FB4720" w:rsidP="00FB4720">
                      <w:pPr>
                        <w:widowControl/>
                        <w:snapToGrid w:val="0"/>
                        <w:spacing w:line="440" w:lineRule="exact"/>
                        <w:ind w:leftChars="177" w:left="425"/>
                        <w:jc w:val="both"/>
                        <w:rPr>
                          <w:rFonts w:ascii="標楷體" w:eastAsia="標楷體" w:hAnsi="標楷體"/>
                          <w:bCs/>
                          <w:spacing w:val="-4"/>
                          <w:sz w:val="26"/>
                          <w:szCs w:val="26"/>
                        </w:rPr>
                      </w:pPr>
                      <w:r w:rsidRPr="00FB4720">
                        <w:rPr>
                          <w:rFonts w:ascii="標楷體" w:eastAsia="標楷體" w:hAnsi="標楷體" w:hint="eastAsia"/>
                          <w:bCs/>
                          <w:spacing w:val="-4"/>
                          <w:sz w:val="26"/>
                          <w:szCs w:val="26"/>
                        </w:rPr>
                        <w:t>下週為聯合禮拜暨聖禮典，</w:t>
                      </w:r>
                      <w:r>
                        <w:rPr>
                          <w:rFonts w:ascii="標楷體" w:eastAsia="標楷體" w:hAnsi="標楷體" w:hint="eastAsia"/>
                          <w:bCs/>
                          <w:spacing w:val="-4"/>
                          <w:sz w:val="26"/>
                          <w:szCs w:val="26"/>
                        </w:rPr>
                        <w:t>只有一堂禮拜(上午10:00開始</w:t>
                      </w:r>
                      <w:r>
                        <w:rPr>
                          <w:rFonts w:ascii="標楷體" w:eastAsia="標楷體" w:hAnsi="標楷體"/>
                          <w:bCs/>
                          <w:spacing w:val="-4"/>
                          <w:sz w:val="26"/>
                          <w:szCs w:val="26"/>
                        </w:rPr>
                        <w:t>)</w:t>
                      </w:r>
                      <w:r>
                        <w:rPr>
                          <w:rFonts w:ascii="標楷體" w:eastAsia="標楷體" w:hAnsi="標楷體" w:hint="eastAsia"/>
                          <w:bCs/>
                          <w:spacing w:val="-4"/>
                          <w:sz w:val="26"/>
                          <w:szCs w:val="26"/>
                        </w:rPr>
                        <w:t>，請兄姊注意，要洗禮轉籍的兄姊，請</w:t>
                      </w:r>
                      <w:r w:rsidR="00661895">
                        <w:rPr>
                          <w:rFonts w:ascii="標楷體" w:eastAsia="標楷體" w:hAnsi="標楷體" w:hint="eastAsia"/>
                          <w:bCs/>
                          <w:spacing w:val="-4"/>
                          <w:sz w:val="26"/>
                          <w:szCs w:val="26"/>
                        </w:rPr>
                        <w:t>於</w:t>
                      </w:r>
                      <w:r>
                        <w:rPr>
                          <w:rFonts w:ascii="標楷體" w:eastAsia="標楷體" w:hAnsi="標楷體" w:hint="eastAsia"/>
                          <w:bCs/>
                          <w:spacing w:val="-4"/>
                          <w:sz w:val="26"/>
                          <w:szCs w:val="26"/>
                        </w:rPr>
                        <w:t>本主日下午1:30至6</w:t>
                      </w:r>
                      <w:r w:rsidR="00597BE5">
                        <w:rPr>
                          <w:rFonts w:ascii="標楷體" w:eastAsia="標楷體" w:hAnsi="標楷體"/>
                          <w:bCs/>
                          <w:spacing w:val="-4"/>
                          <w:sz w:val="26"/>
                          <w:szCs w:val="26"/>
                        </w:rPr>
                        <w:t>F</w:t>
                      </w:r>
                      <w:r>
                        <w:rPr>
                          <w:rFonts w:ascii="標楷體" w:eastAsia="標楷體" w:hAnsi="標楷體" w:hint="eastAsia"/>
                          <w:bCs/>
                          <w:spacing w:val="-4"/>
                          <w:sz w:val="26"/>
                          <w:szCs w:val="26"/>
                        </w:rPr>
                        <w:t>03教室參加小會問道理。</w:t>
                      </w:r>
                    </w:p>
                    <w:p w14:paraId="48741D74" w14:textId="20D6BEDB" w:rsidR="00754D40" w:rsidRPr="00C36C75" w:rsidRDefault="00FB4720" w:rsidP="00754D40">
                      <w:pPr>
                        <w:widowControl/>
                        <w:snapToGrid w:val="0"/>
                        <w:spacing w:beforeLines="25" w:before="90" w:line="440" w:lineRule="exact"/>
                        <w:jc w:val="both"/>
                        <w:rPr>
                          <w:rFonts w:ascii="文鼎特毛楷" w:eastAsia="文鼎特毛楷"/>
                          <w:color w:val="000000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</w:rPr>
                        <w:t>二</w:t>
                      </w:r>
                      <w:r w:rsidR="00754D40" w:rsidRPr="00C30B9D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</w:rPr>
                        <w:t>.</w:t>
                      </w:r>
                      <w:r w:rsidR="00B92C59" w:rsidRPr="00B92C59">
                        <w:rPr>
                          <w:rFonts w:hint="eastAsia"/>
                        </w:rPr>
                        <w:t xml:space="preserve"> </w:t>
                      </w:r>
                      <w:r w:rsidR="00B92C59" w:rsidRPr="00B92C59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  <w:u w:val="single"/>
                        </w:rPr>
                        <w:t>2022年聖經詮釋講座</w:t>
                      </w:r>
                    </w:p>
                    <w:p w14:paraId="1B493CEC" w14:textId="77777777" w:rsidR="00B92C59" w:rsidRPr="00B92C59" w:rsidRDefault="00B92C59" w:rsidP="00B92C59">
                      <w:pPr>
                        <w:widowControl/>
                        <w:snapToGrid w:val="0"/>
                        <w:spacing w:line="440" w:lineRule="exact"/>
                        <w:ind w:leftChars="177" w:left="425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</w:pPr>
                      <w:r w:rsidRPr="00B92C59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本會與聖經公會合辦的聖經詮釋講座，本會會友可享特別優惠價並有教會補助。</w:t>
                      </w:r>
                    </w:p>
                    <w:p w14:paraId="63B2F496" w14:textId="320DC713" w:rsidR="00B92C59" w:rsidRPr="00B92C59" w:rsidRDefault="00B92C59" w:rsidP="00B92C59">
                      <w:pPr>
                        <w:widowControl/>
                        <w:snapToGrid w:val="0"/>
                        <w:spacing w:line="440" w:lineRule="exact"/>
                        <w:ind w:leftChars="177" w:left="425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</w:pPr>
                      <w:r w:rsidRPr="00B92C59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 xml:space="preserve">請用和平教會團體報名專用線上系統或向辦公室報名，並在 </w:t>
                      </w:r>
                      <w:r w:rsidR="00AB5D83"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8</w:t>
                      </w:r>
                      <w:r w:rsidRPr="00B92C59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/</w:t>
                      </w:r>
                      <w:r w:rsidR="00AB5D83"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28</w:t>
                      </w:r>
                      <w:r w:rsidRPr="00B92C59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(日)前完成</w:t>
                      </w:r>
                    </w:p>
                    <w:p w14:paraId="635E09F0" w14:textId="3494E8AB" w:rsidR="00B92C59" w:rsidRPr="00B92C59" w:rsidRDefault="00F56B71" w:rsidP="00B92C59">
                      <w:pPr>
                        <w:widowControl/>
                        <w:snapToGrid w:val="0"/>
                        <w:spacing w:line="440" w:lineRule="exact"/>
                        <w:ind w:leftChars="177" w:left="425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9/3</w:t>
                      </w:r>
                      <w:r w:rsidR="00B92C59" w:rsidRPr="00B92C59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 xml:space="preserve"> 講座之報名及繳費。機會難得，歡迎踴躍參加。</w:t>
                      </w:r>
                    </w:p>
                    <w:p w14:paraId="29B02829" w14:textId="6FEB290A" w:rsidR="00B92C59" w:rsidRPr="00B92C59" w:rsidRDefault="00B92C59" w:rsidP="00B92C59">
                      <w:pPr>
                        <w:widowControl/>
                        <w:snapToGrid w:val="0"/>
                        <w:spacing w:line="440" w:lineRule="exact"/>
                        <w:ind w:leftChars="177" w:left="425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</w:pPr>
                      <w:r w:rsidRPr="00B92C59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【聖經詮釋講座】詩篇選讀-胡維華牧師</w:t>
                      </w:r>
                    </w:p>
                    <w:p w14:paraId="66017CEA" w14:textId="13B135DD" w:rsidR="00B92C59" w:rsidRPr="00B92C59" w:rsidRDefault="00B92C59" w:rsidP="00B92C59">
                      <w:pPr>
                        <w:widowControl/>
                        <w:snapToGrid w:val="0"/>
                        <w:spacing w:line="440" w:lineRule="exact"/>
                        <w:ind w:leftChars="177" w:left="425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</w:pPr>
                      <w:r w:rsidRPr="00B92C59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講座時間：</w:t>
                      </w:r>
                      <w:r w:rsidR="00AB5D83"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9</w:t>
                      </w:r>
                      <w:r w:rsidRPr="00B92C59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/</w:t>
                      </w:r>
                      <w:r w:rsidR="00AB5D83"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3</w:t>
                      </w:r>
                      <w:r w:rsidRPr="00B92C59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(六)上午 9:00 到下午 17:00；午休 1 小時</w:t>
                      </w:r>
                    </w:p>
                    <w:p w14:paraId="62221CE9" w14:textId="77777777" w:rsidR="00B92C59" w:rsidRPr="00B92C59" w:rsidRDefault="00B92C59" w:rsidP="00B92C59">
                      <w:pPr>
                        <w:widowControl/>
                        <w:snapToGrid w:val="0"/>
                        <w:spacing w:line="440" w:lineRule="exact"/>
                        <w:ind w:leftChars="177" w:left="425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</w:pPr>
                      <w:r w:rsidRPr="00B92C59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收費：現場每場 100 元；線上每場 200 元，繳費完畢才算報名完成。</w:t>
                      </w:r>
                    </w:p>
                    <w:p w14:paraId="4FC815DE" w14:textId="51BBF2CE" w:rsidR="00754D40" w:rsidRDefault="00B92C59" w:rsidP="00B92C59">
                      <w:pPr>
                        <w:widowControl/>
                        <w:snapToGrid w:val="0"/>
                        <w:spacing w:line="440" w:lineRule="exact"/>
                        <w:ind w:leftChars="177" w:left="425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</w:pPr>
                      <w:r w:rsidRPr="00B92C59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報名網址：https://forms.gle/Pk4SbzSt5ZK6DSZG9</w:t>
                      </w:r>
                    </w:p>
                    <w:p w14:paraId="3B935B0F" w14:textId="47B8A60E" w:rsidR="00B61D23" w:rsidRPr="00441C43" w:rsidRDefault="003D560A" w:rsidP="00B61D23">
                      <w:pPr>
                        <w:widowControl/>
                        <w:snapToGrid w:val="0"/>
                        <w:spacing w:beforeLines="25" w:before="90" w:line="440" w:lineRule="exact"/>
                        <w:jc w:val="both"/>
                        <w:rPr>
                          <w:rFonts w:ascii="文鼎特毛楷" w:eastAsia="文鼎特毛楷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</w:rPr>
                        <w:t>三</w:t>
                      </w:r>
                      <w:r w:rsidR="00B61D23" w:rsidRPr="00441C43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</w:rPr>
                        <w:t>.</w:t>
                      </w:r>
                      <w:r w:rsidR="00B61D23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  <w:u w:val="single"/>
                        </w:rPr>
                        <w:t>以斯拉查經班</w:t>
                      </w:r>
                    </w:p>
                    <w:p w14:paraId="1F191183" w14:textId="14E5E6B5" w:rsidR="00B61D23" w:rsidRPr="00302EAD" w:rsidRDefault="00DB6844" w:rsidP="00DB6844">
                      <w:pPr>
                        <w:widowControl/>
                        <w:snapToGrid w:val="0"/>
                        <w:spacing w:line="440" w:lineRule="exact"/>
                        <w:ind w:leftChars="177" w:left="425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</w:pPr>
                      <w:r w:rsidRPr="00DB6844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以斯拉查經班(講員高正吉長老)：</w:t>
                      </w:r>
                      <w:r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8</w:t>
                      </w:r>
                      <w:r w:rsidRPr="00DB6844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/</w:t>
                      </w:r>
                      <w:r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21</w:t>
                      </w:r>
                      <w:r w:rsidRPr="00DB6844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(日)上午 8:45 於 6F03 歡迎退休兄姐一起查考聖經 !</w:t>
                      </w:r>
                    </w:p>
                    <w:p w14:paraId="07F73CDB" w14:textId="23AF601F" w:rsidR="00615ED0" w:rsidRPr="00441C43" w:rsidRDefault="00615ED0" w:rsidP="00615ED0">
                      <w:pPr>
                        <w:widowControl/>
                        <w:snapToGrid w:val="0"/>
                        <w:spacing w:beforeLines="25" w:before="90" w:line="440" w:lineRule="exact"/>
                        <w:jc w:val="both"/>
                        <w:rPr>
                          <w:rFonts w:ascii="文鼎特毛楷" w:eastAsia="文鼎特毛楷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</w:rPr>
                        <w:t>四</w:t>
                      </w:r>
                      <w:r w:rsidRPr="00441C43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</w:rPr>
                        <w:t>.</w:t>
                      </w:r>
                      <w:r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  <w:u w:val="single"/>
                        </w:rPr>
                        <w:t>辦</w:t>
                      </w:r>
                      <w:r w:rsidRPr="001831CA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  <w:u w:val="single"/>
                        </w:rPr>
                        <w:t>公室消息</w:t>
                      </w:r>
                    </w:p>
                    <w:p w14:paraId="5B9E0B10" w14:textId="3659E967" w:rsidR="00615ED0" w:rsidRDefault="001831CA" w:rsidP="001831CA">
                      <w:pPr>
                        <w:widowControl/>
                        <w:snapToGrid w:val="0"/>
                        <w:spacing w:line="440" w:lineRule="exact"/>
                        <w:ind w:leftChars="177" w:left="425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</w:pPr>
                      <w:r w:rsidRPr="001831CA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何英德弟兄自8/2 起成為教會幹事。主要負責</w:t>
                      </w:r>
                      <w:r w:rsidR="00597BE5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投影資料的製作、</w:t>
                      </w:r>
                      <w:r w:rsidRPr="001831CA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成人部</w:t>
                      </w:r>
                      <w:r w:rsidR="00597BE5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及</w:t>
                      </w:r>
                      <w:r w:rsidRPr="001831CA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聖樂部事工。求主加添英德兄在與人溝通</w:t>
                      </w:r>
                      <w:r w:rsidR="00B360CB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、</w:t>
                      </w:r>
                      <w:r w:rsidRPr="001831CA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處理事工等，都滿有上帝來的智慧。</w:t>
                      </w:r>
                    </w:p>
                    <w:p w14:paraId="03EB203D" w14:textId="6308EFB5" w:rsidR="005E6AEF" w:rsidRPr="00441C43" w:rsidRDefault="005E6AEF" w:rsidP="005E6AEF">
                      <w:pPr>
                        <w:widowControl/>
                        <w:snapToGrid w:val="0"/>
                        <w:spacing w:beforeLines="25" w:before="90" w:line="440" w:lineRule="exact"/>
                        <w:jc w:val="both"/>
                        <w:rPr>
                          <w:rFonts w:ascii="文鼎特毛楷" w:eastAsia="文鼎特毛楷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</w:rPr>
                        <w:t>五</w:t>
                      </w:r>
                      <w:r w:rsidRPr="00441C43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</w:rPr>
                        <w:t>.</w:t>
                      </w:r>
                      <w:r w:rsidR="00C5719C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  <w:u w:val="single"/>
                        </w:rPr>
                        <w:t>兒青部消息</w:t>
                      </w:r>
                    </w:p>
                    <w:p w14:paraId="6E18E88F" w14:textId="77777777" w:rsidR="00413801" w:rsidRDefault="00413801" w:rsidP="00413801">
                      <w:pPr>
                        <w:widowControl/>
                        <w:snapToGrid w:val="0"/>
                        <w:spacing w:beforeLines="25" w:before="90" w:line="440" w:lineRule="exact"/>
                        <w:ind w:leftChars="177" w:left="425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</w:pPr>
                      <w:r w:rsidRPr="00413801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8/13(六)兒主一日聖經營，將於8:45-17:30舉行，報名參加的小朋友，請預備心準時參加。請到一樓報到。</w:t>
                      </w:r>
                    </w:p>
                    <w:p w14:paraId="70CEB6CD" w14:textId="048B4669" w:rsidR="00664310" w:rsidRPr="00664310" w:rsidRDefault="00C5719C" w:rsidP="00664310">
                      <w:pPr>
                        <w:widowControl/>
                        <w:snapToGrid w:val="0"/>
                        <w:spacing w:beforeLines="25" w:before="90" w:line="440" w:lineRule="exact"/>
                        <w:jc w:val="both"/>
                        <w:rPr>
                          <w:rFonts w:ascii="文鼎特毛楷" w:eastAsia="文鼎特毛楷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</w:rPr>
                        <w:t>六</w:t>
                      </w:r>
                      <w:r w:rsidR="00664310" w:rsidRPr="00664310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</w:rPr>
                        <w:t>.</w:t>
                      </w:r>
                      <w:r w:rsidR="00664310" w:rsidRPr="00C5719C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  <w:u w:val="single"/>
                        </w:rPr>
                        <w:t>牧師</w:t>
                      </w:r>
                      <w:r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  <w:u w:val="single"/>
                        </w:rPr>
                        <w:t>動態</w:t>
                      </w:r>
                    </w:p>
                    <w:p w14:paraId="3B1D7CD0" w14:textId="39293B73" w:rsidR="00441C43" w:rsidRPr="00664310" w:rsidRDefault="009D5A9C" w:rsidP="00664310">
                      <w:pPr>
                        <w:widowControl/>
                        <w:snapToGrid w:val="0"/>
                        <w:spacing w:line="440" w:lineRule="exact"/>
                        <w:ind w:leftChars="177" w:left="425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蔡</w:t>
                      </w:r>
                      <w:r w:rsidR="00664310" w:rsidRPr="00664310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維倫牧師自7月起受派於公館教會牧師離任時</w:t>
                      </w:r>
                      <w:r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期</w:t>
                      </w:r>
                      <w:r w:rsidR="00664310" w:rsidRPr="00664310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擔任小會議長，今日</w:t>
                      </w:r>
                      <w:r w:rsidR="00664310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上</w:t>
                      </w:r>
                      <w:r w:rsidR="00664310" w:rsidRPr="00664310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午前往</w:t>
                      </w:r>
                      <w:r w:rsidR="00664310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公館教會證道並主理聖禮典</w:t>
                      </w:r>
                      <w:r w:rsidR="00664310" w:rsidRPr="00664310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。</w:t>
                      </w:r>
                    </w:p>
                    <w:p w14:paraId="2530F0DA" w14:textId="6BDBC73E" w:rsidR="00CF560B" w:rsidRPr="000600D6" w:rsidRDefault="00CF560B" w:rsidP="00302EAD">
                      <w:pPr>
                        <w:widowControl/>
                        <w:snapToGrid w:val="0"/>
                        <w:spacing w:line="440" w:lineRule="exact"/>
                        <w:ind w:leftChars="177" w:left="425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0640D" w:rsidRPr="001648E8">
        <w:rPr>
          <w:rFonts w:ascii="文鼎特毛楷" w:eastAsia="文鼎特毛楷" w:hAnsi="標楷體" w:hint="eastAsia"/>
          <w:sz w:val="72"/>
          <w:szCs w:val="22"/>
        </w:rPr>
        <w:t>【重要事工消息】</w:t>
      </w:r>
    </w:p>
    <w:p w14:paraId="05F4C358" w14:textId="374D2370" w:rsidR="00713410" w:rsidRPr="001648E8" w:rsidRDefault="00713410" w:rsidP="00B46DA7">
      <w:pPr>
        <w:spacing w:line="800" w:lineRule="exact"/>
        <w:ind w:leftChars="295" w:left="708"/>
        <w:jc w:val="center"/>
        <w:rPr>
          <w:rFonts w:ascii="標楷體" w:eastAsia="標楷體" w:hAnsi="標楷體"/>
          <w:sz w:val="26"/>
          <w:szCs w:val="26"/>
        </w:rPr>
      </w:pPr>
    </w:p>
    <w:p w14:paraId="19F6C563" w14:textId="23DC5155" w:rsidR="00297C7F" w:rsidRPr="001648E8" w:rsidRDefault="00297C7F" w:rsidP="00B46DA7">
      <w:pPr>
        <w:spacing w:line="800" w:lineRule="exact"/>
        <w:ind w:leftChars="295" w:left="708"/>
        <w:jc w:val="center"/>
        <w:rPr>
          <w:rFonts w:ascii="標楷體" w:eastAsia="標楷體" w:hAnsi="標楷體"/>
          <w:sz w:val="26"/>
          <w:szCs w:val="26"/>
        </w:rPr>
      </w:pPr>
    </w:p>
    <w:p w14:paraId="2AFF2635" w14:textId="11031F3F" w:rsidR="009A3141" w:rsidRPr="001648E8" w:rsidRDefault="009A3141" w:rsidP="00B46DA7">
      <w:pPr>
        <w:spacing w:line="800" w:lineRule="exact"/>
        <w:ind w:leftChars="295" w:left="708"/>
        <w:jc w:val="center"/>
        <w:rPr>
          <w:rFonts w:ascii="標楷體" w:eastAsia="標楷體" w:hAnsi="標楷體"/>
          <w:sz w:val="26"/>
          <w:szCs w:val="26"/>
        </w:rPr>
      </w:pPr>
    </w:p>
    <w:p w14:paraId="19697E6C" w14:textId="61911ADE" w:rsidR="00883E81" w:rsidRPr="001648E8" w:rsidRDefault="00883E81" w:rsidP="00B46DA7">
      <w:pPr>
        <w:spacing w:line="800" w:lineRule="exact"/>
        <w:ind w:leftChars="295" w:left="708"/>
        <w:jc w:val="center"/>
        <w:rPr>
          <w:rFonts w:ascii="標楷體" w:eastAsia="標楷體" w:hAnsi="標楷體"/>
          <w:sz w:val="26"/>
          <w:szCs w:val="26"/>
        </w:rPr>
      </w:pPr>
    </w:p>
    <w:p w14:paraId="7F23AD6D" w14:textId="15147FA4" w:rsidR="00BA7A28" w:rsidRPr="001648E8" w:rsidRDefault="0037067C" w:rsidP="00B46DA7">
      <w:pPr>
        <w:spacing w:line="800" w:lineRule="exact"/>
        <w:ind w:leftChars="295" w:left="708"/>
        <w:jc w:val="center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noProof/>
          <w:sz w:val="26"/>
          <w:szCs w:val="26"/>
        </w:rPr>
        <w:drawing>
          <wp:anchor distT="0" distB="0" distL="114300" distR="114300" simplePos="0" relativeHeight="251693056" behindDoc="1" locked="0" layoutInCell="1" allowOverlap="1" wp14:anchorId="71D01CA3" wp14:editId="0997312A">
            <wp:simplePos x="0" y="0"/>
            <wp:positionH relativeFrom="margin">
              <wp:posOffset>4882515</wp:posOffset>
            </wp:positionH>
            <wp:positionV relativeFrom="paragraph">
              <wp:posOffset>137160</wp:posOffset>
            </wp:positionV>
            <wp:extent cx="716280" cy="716280"/>
            <wp:effectExtent l="0" t="0" r="7620" b="7620"/>
            <wp:wrapSquare wrapText="bothSides"/>
            <wp:docPr id="20" name="圖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圖片 20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6280" cy="716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C137A5" w14:textId="6C7EE398" w:rsidR="00883E81" w:rsidRPr="001648E8" w:rsidRDefault="00883E81" w:rsidP="00B46DA7">
      <w:pPr>
        <w:spacing w:line="800" w:lineRule="exact"/>
        <w:ind w:leftChars="295" w:left="708"/>
        <w:jc w:val="center"/>
        <w:rPr>
          <w:rFonts w:ascii="標楷體" w:eastAsia="標楷體" w:hAnsi="標楷體"/>
          <w:sz w:val="26"/>
          <w:szCs w:val="26"/>
        </w:rPr>
      </w:pPr>
    </w:p>
    <w:p w14:paraId="0D8070F6" w14:textId="1AB94B26" w:rsidR="00883E81" w:rsidRPr="001648E8" w:rsidRDefault="00883E81" w:rsidP="00B46DA7">
      <w:pPr>
        <w:spacing w:line="800" w:lineRule="exact"/>
        <w:ind w:leftChars="295" w:left="708"/>
        <w:jc w:val="center"/>
        <w:rPr>
          <w:rFonts w:ascii="標楷體" w:eastAsia="標楷體" w:hAnsi="標楷體"/>
          <w:b/>
          <w:bCs/>
          <w:sz w:val="26"/>
          <w:szCs w:val="26"/>
        </w:rPr>
      </w:pPr>
    </w:p>
    <w:p w14:paraId="137A53CE" w14:textId="47C96AD6" w:rsidR="00626555" w:rsidRPr="001648E8" w:rsidRDefault="00626555" w:rsidP="00B46DA7">
      <w:pPr>
        <w:spacing w:line="800" w:lineRule="exact"/>
        <w:ind w:leftChars="295" w:left="708"/>
        <w:jc w:val="center"/>
        <w:rPr>
          <w:rFonts w:ascii="標楷體" w:eastAsia="標楷體" w:hAnsi="標楷體"/>
          <w:b/>
          <w:bCs/>
          <w:sz w:val="26"/>
          <w:szCs w:val="26"/>
        </w:rPr>
      </w:pPr>
    </w:p>
    <w:p w14:paraId="56EDAF6C" w14:textId="3555E86D" w:rsidR="00626555" w:rsidRPr="001648E8" w:rsidRDefault="00626555" w:rsidP="00B46DA7">
      <w:pPr>
        <w:spacing w:line="800" w:lineRule="exact"/>
        <w:ind w:leftChars="295" w:left="708"/>
        <w:jc w:val="center"/>
        <w:rPr>
          <w:rFonts w:ascii="標楷體" w:eastAsia="標楷體" w:hAnsi="標楷體"/>
          <w:b/>
          <w:bCs/>
          <w:sz w:val="26"/>
          <w:szCs w:val="26"/>
        </w:rPr>
      </w:pPr>
    </w:p>
    <w:p w14:paraId="776F94CD" w14:textId="251330E1" w:rsidR="00D271DD" w:rsidRPr="001648E8" w:rsidRDefault="00D271DD" w:rsidP="00D271DD">
      <w:pPr>
        <w:jc w:val="center"/>
        <w:rPr>
          <w:rFonts w:ascii="文鼎特毛楷" w:eastAsia="文鼎特毛楷" w:hAnsi="標楷體"/>
          <w:sz w:val="72"/>
          <w:szCs w:val="22"/>
        </w:rPr>
      </w:pPr>
    </w:p>
    <w:p w14:paraId="0EAC831F" w14:textId="545559BC" w:rsidR="005C52E8" w:rsidRPr="001648E8" w:rsidRDefault="005C52E8" w:rsidP="00D271DD">
      <w:pPr>
        <w:jc w:val="center"/>
        <w:rPr>
          <w:rFonts w:ascii="文鼎特毛楷" w:eastAsia="文鼎特毛楷" w:hAnsi="標楷體"/>
          <w:sz w:val="72"/>
          <w:szCs w:val="22"/>
        </w:rPr>
      </w:pPr>
    </w:p>
    <w:p w14:paraId="0B2EFF7A" w14:textId="46E4080B" w:rsidR="005C52E8" w:rsidRPr="001648E8" w:rsidRDefault="005C52E8" w:rsidP="00D271DD">
      <w:pPr>
        <w:jc w:val="center"/>
        <w:rPr>
          <w:rFonts w:ascii="文鼎特毛楷" w:eastAsia="文鼎特毛楷" w:hAnsi="標楷體"/>
          <w:sz w:val="72"/>
          <w:szCs w:val="22"/>
        </w:rPr>
      </w:pPr>
    </w:p>
    <w:p w14:paraId="250B9C2D" w14:textId="2A0D02A1" w:rsidR="00ED75F4" w:rsidRPr="001648E8" w:rsidRDefault="001B56E3" w:rsidP="00863E49">
      <w:pPr>
        <w:spacing w:line="520" w:lineRule="exact"/>
        <w:ind w:leftChars="59" w:left="142" w:firstLineChars="177" w:firstLine="496"/>
        <w:jc w:val="both"/>
        <w:rPr>
          <w:rFonts w:ascii="標楷體" w:eastAsia="標楷體" w:hAnsi="標楷體"/>
          <w:sz w:val="26"/>
          <w:szCs w:val="26"/>
        </w:rPr>
      </w:pPr>
      <w:r w:rsidRPr="001648E8">
        <w:rPr>
          <w:rFonts w:ascii="標楷體" w:eastAsia="標楷體" w:hAnsi="標楷體" w:hint="eastAsia"/>
          <w:noProof/>
          <w:sz w:val="28"/>
          <w:szCs w:val="28"/>
          <w:u w:val="double"/>
        </w:rPr>
        <w:lastRenderedPageBreak/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FCFF354" wp14:editId="594E632E">
                <wp:simplePos x="0" y="0"/>
                <wp:positionH relativeFrom="column">
                  <wp:posOffset>13970</wp:posOffset>
                </wp:positionH>
                <wp:positionV relativeFrom="paragraph">
                  <wp:posOffset>-8890</wp:posOffset>
                </wp:positionV>
                <wp:extent cx="5880735" cy="8724900"/>
                <wp:effectExtent l="0" t="0" r="0" b="0"/>
                <wp:wrapNone/>
                <wp:docPr id="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0735" cy="8724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0BE4D5" w14:textId="0D688BA3" w:rsidR="00C5719C" w:rsidRPr="00441C43" w:rsidRDefault="00C5719C" w:rsidP="00C5719C">
                            <w:pPr>
                              <w:widowControl/>
                              <w:snapToGrid w:val="0"/>
                              <w:spacing w:beforeLines="25" w:before="90" w:line="440" w:lineRule="exact"/>
                              <w:jc w:val="both"/>
                              <w:rPr>
                                <w:rFonts w:ascii="文鼎特毛楷" w:eastAsia="文鼎特毛楷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</w:rPr>
                              <w:t>七</w:t>
                            </w:r>
                            <w:r w:rsidRPr="00441C43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</w:rPr>
                              <w:t>.</w:t>
                            </w:r>
                            <w:r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司馬限教會義賣品</w:t>
                            </w:r>
                          </w:p>
                          <w:p w14:paraId="5C569120" w14:textId="77777777" w:rsidR="00C5719C" w:rsidRDefault="00C5719C" w:rsidP="00C5719C">
                            <w:pPr>
                              <w:widowControl/>
                              <w:snapToGrid w:val="0"/>
                              <w:spacing w:line="440" w:lineRule="exact"/>
                              <w:ind w:leftChars="177"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5E6AEF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司馬限教會義賣品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已全數到貨，請有預訂的兄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姊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於1F招待處領取</w:t>
                            </w:r>
                            <w:r w:rsidRPr="001831CA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。</w:t>
                            </w:r>
                          </w:p>
                          <w:p w14:paraId="3629E37F" w14:textId="77777777" w:rsidR="00C5719C" w:rsidRPr="00C5719C" w:rsidRDefault="00C5719C" w:rsidP="008E091E">
                            <w:pPr>
                              <w:snapToGrid w:val="0"/>
                              <w:spacing w:beforeLines="30" w:before="108" w:afterLines="30" w:after="108" w:line="400" w:lineRule="exact"/>
                              <w:jc w:val="both"/>
                              <w:rPr>
                                <w:rFonts w:ascii="文鼎特毛楷" w:eastAsia="文鼎特毛楷" w:hAnsi="標楷體"/>
                                <w:bCs/>
                                <w:color w:val="000000"/>
                                <w:sz w:val="28"/>
                                <w:szCs w:val="28"/>
                                <w:bdr w:val="single" w:sz="4" w:space="0" w:color="auto" w:frame="1"/>
                              </w:rPr>
                            </w:pPr>
                          </w:p>
                          <w:p w14:paraId="02175B74" w14:textId="77777777" w:rsidR="00C5719C" w:rsidRDefault="00C5719C" w:rsidP="008E091E">
                            <w:pPr>
                              <w:snapToGrid w:val="0"/>
                              <w:spacing w:beforeLines="30" w:before="108" w:afterLines="30" w:after="108" w:line="400" w:lineRule="exact"/>
                              <w:jc w:val="both"/>
                              <w:rPr>
                                <w:rFonts w:ascii="文鼎特毛楷" w:eastAsia="文鼎特毛楷" w:hAnsi="標楷體"/>
                                <w:bCs/>
                                <w:color w:val="000000"/>
                                <w:sz w:val="28"/>
                                <w:szCs w:val="28"/>
                                <w:bdr w:val="single" w:sz="4" w:space="0" w:color="auto" w:frame="1"/>
                              </w:rPr>
                            </w:pPr>
                          </w:p>
                          <w:p w14:paraId="328D8E0C" w14:textId="77777777" w:rsidR="00C5719C" w:rsidRDefault="00C5719C" w:rsidP="008E091E">
                            <w:pPr>
                              <w:snapToGrid w:val="0"/>
                              <w:spacing w:beforeLines="30" w:before="108" w:afterLines="30" w:after="108" w:line="400" w:lineRule="exact"/>
                              <w:jc w:val="both"/>
                              <w:rPr>
                                <w:rFonts w:ascii="文鼎特毛楷" w:eastAsia="文鼎特毛楷" w:hAnsi="標楷體"/>
                                <w:bCs/>
                                <w:color w:val="000000"/>
                                <w:sz w:val="28"/>
                                <w:szCs w:val="28"/>
                                <w:bdr w:val="single" w:sz="4" w:space="0" w:color="auto" w:frame="1"/>
                              </w:rPr>
                            </w:pPr>
                          </w:p>
                          <w:p w14:paraId="68922D27" w14:textId="551C1CE6" w:rsidR="00A74014" w:rsidRPr="00A74014" w:rsidRDefault="00CF48A5" w:rsidP="008E091E">
                            <w:pPr>
                              <w:snapToGrid w:val="0"/>
                              <w:spacing w:beforeLines="30" w:before="108" w:afterLines="30" w:after="108" w:line="400" w:lineRule="exact"/>
                              <w:jc w:val="both"/>
                              <w:rPr>
                                <w:rFonts w:ascii="文鼎特毛楷" w:eastAsia="文鼎特毛楷" w:hAnsi="標楷體"/>
                                <w:bCs/>
                                <w:color w:val="000000"/>
                                <w:sz w:val="28"/>
                                <w:szCs w:val="28"/>
                                <w:bdr w:val="single" w:sz="4" w:space="0" w:color="auto" w:frame="1"/>
                              </w:rPr>
                            </w:pPr>
                            <w:r w:rsidRPr="00CF48A5">
                              <w:rPr>
                                <w:rFonts w:ascii="文鼎特毛楷" w:eastAsia="文鼎特毛楷" w:hAnsi="標楷體" w:hint="eastAsia"/>
                                <w:bCs/>
                                <w:color w:val="000000"/>
                                <w:sz w:val="28"/>
                                <w:szCs w:val="28"/>
                                <w:bdr w:val="single" w:sz="4" w:space="0" w:color="auto" w:frame="1"/>
                              </w:rPr>
                              <w:t>藝文消息</w:t>
                            </w:r>
                          </w:p>
                          <w:p w14:paraId="17204589" w14:textId="6C00BB01" w:rsidR="008D3DC3" w:rsidRDefault="008D3DC3" w:rsidP="008E091E">
                            <w:pPr>
                              <w:pStyle w:val="afb"/>
                              <w:snapToGrid w:val="0"/>
                              <w:spacing w:beforeLines="50" w:before="180" w:line="400" w:lineRule="exact"/>
                              <w:ind w:leftChars="0" w:left="218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8D3DC3">
                              <w:rPr>
                                <w:rFonts w:ascii="文鼎特毛楷" w:eastAsia="文鼎特毛楷" w:hAnsi="標楷體" w:hint="eastAsia"/>
                                <w:bCs/>
                                <w:color w:val="000000"/>
                                <w:spacing w:val="-4"/>
                                <w:sz w:val="28"/>
                                <w:szCs w:val="28"/>
                              </w:rPr>
                              <w:t>※那些年，我們一起唱的《基督是主》音樂會</w:t>
                            </w:r>
                          </w:p>
                          <w:p w14:paraId="6D5B67CF" w14:textId="36523EDE" w:rsidR="008D3DC3" w:rsidRDefault="008D3DC3" w:rsidP="00F449B1">
                            <w:pPr>
                              <w:pStyle w:val="afb"/>
                              <w:snapToGrid w:val="0"/>
                              <w:spacing w:line="400" w:lineRule="exact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8D3DC3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即將在</w:t>
                            </w:r>
                            <w:r w:rsidR="00B360CB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8</w:t>
                            </w:r>
                            <w:r w:rsidRPr="008D3DC3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月份展開下半年度的公演</w:t>
                            </w:r>
                            <w:proofErr w:type="gramStart"/>
                            <w:r w:rsidR="00B360CB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—</w:t>
                            </w:r>
                            <w:proofErr w:type="gramEnd"/>
                            <w:r w:rsidRPr="008D3DC3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「那些年，我們一起唱的《基督是主》」致敬當年屬於教會的民歌年代，也紀念馬偕宣教150週年。</w:t>
                            </w:r>
                          </w:p>
                          <w:p w14:paraId="761F2040" w14:textId="6A668869" w:rsidR="008D3DC3" w:rsidRPr="008D3DC3" w:rsidRDefault="008D3DC3" w:rsidP="008E091E">
                            <w:pPr>
                              <w:pStyle w:val="afb"/>
                              <w:snapToGrid w:val="0"/>
                              <w:spacing w:line="400" w:lineRule="exact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8D3DC3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8</w:t>
                            </w:r>
                            <w:r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/</w:t>
                            </w:r>
                            <w:r w:rsidRPr="008D3DC3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14（日）於新北市藝文中心演藝廳，14:30 開演</w:t>
                            </w:r>
                          </w:p>
                          <w:p w14:paraId="6351EB8B" w14:textId="661ECD46" w:rsidR="008D3DC3" w:rsidRPr="008D3DC3" w:rsidRDefault="008D3DC3" w:rsidP="008E091E">
                            <w:pPr>
                              <w:pStyle w:val="afb"/>
                              <w:snapToGrid w:val="0"/>
                              <w:spacing w:line="400" w:lineRule="exact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8D3DC3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9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/</w:t>
                            </w:r>
                            <w:r w:rsidR="00224520"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0</w:t>
                            </w:r>
                            <w:r w:rsidRPr="008D3DC3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4（日）於雲林表演廳，14:30 開演</w:t>
                            </w:r>
                          </w:p>
                          <w:p w14:paraId="04416810" w14:textId="418187D6" w:rsidR="008D3DC3" w:rsidRDefault="008D3DC3" w:rsidP="008E091E">
                            <w:pPr>
                              <w:pStyle w:val="afb"/>
                              <w:snapToGrid w:val="0"/>
                              <w:spacing w:line="400" w:lineRule="exact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8D3DC3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公告票價：300、500、800、1000</w:t>
                            </w:r>
                          </w:p>
                          <w:p w14:paraId="74EFBD55" w14:textId="77777777" w:rsidR="008D3DC3" w:rsidRDefault="008D3DC3" w:rsidP="008E091E">
                            <w:pPr>
                              <w:snapToGrid w:val="0"/>
                              <w:spacing w:beforeLines="30" w:before="108" w:afterLines="30" w:after="108" w:line="400" w:lineRule="exact"/>
                              <w:jc w:val="both"/>
                              <w:rPr>
                                <w:rFonts w:ascii="文鼎特毛楷" w:eastAsia="文鼎特毛楷" w:hAnsi="標楷體"/>
                                <w:bCs/>
                                <w:color w:val="000000"/>
                                <w:sz w:val="28"/>
                                <w:szCs w:val="28"/>
                                <w:bdr w:val="single" w:sz="4" w:space="0" w:color="auto" w:frame="1"/>
                              </w:rPr>
                            </w:pPr>
                          </w:p>
                          <w:p w14:paraId="7548AD5F" w14:textId="2341DD72" w:rsidR="008D3DC3" w:rsidRPr="00A74014" w:rsidRDefault="008D3DC3" w:rsidP="008E091E">
                            <w:pPr>
                              <w:snapToGrid w:val="0"/>
                              <w:spacing w:beforeLines="30" w:before="108" w:afterLines="30" w:after="108" w:line="400" w:lineRule="exact"/>
                              <w:jc w:val="both"/>
                              <w:rPr>
                                <w:rFonts w:ascii="文鼎特毛楷" w:eastAsia="文鼎特毛楷" w:hAnsi="標楷體"/>
                                <w:bCs/>
                                <w:color w:val="000000"/>
                                <w:sz w:val="28"/>
                                <w:szCs w:val="28"/>
                                <w:bdr w:val="single" w:sz="4" w:space="0" w:color="auto" w:frame="1"/>
                              </w:rPr>
                            </w:pPr>
                            <w:r>
                              <w:rPr>
                                <w:rFonts w:ascii="文鼎特毛楷" w:eastAsia="文鼎特毛楷" w:hAnsi="標楷體" w:hint="eastAsia"/>
                                <w:bCs/>
                                <w:color w:val="000000"/>
                                <w:sz w:val="28"/>
                                <w:szCs w:val="28"/>
                                <w:bdr w:val="single" w:sz="4" w:space="0" w:color="auto" w:frame="1"/>
                              </w:rPr>
                              <w:t>教界</w:t>
                            </w:r>
                            <w:r w:rsidRPr="00CF48A5">
                              <w:rPr>
                                <w:rFonts w:ascii="文鼎特毛楷" w:eastAsia="文鼎特毛楷" w:hAnsi="標楷體" w:hint="eastAsia"/>
                                <w:bCs/>
                                <w:color w:val="000000"/>
                                <w:sz w:val="28"/>
                                <w:szCs w:val="28"/>
                                <w:bdr w:val="single" w:sz="4" w:space="0" w:color="auto" w:frame="1"/>
                              </w:rPr>
                              <w:t>消息</w:t>
                            </w:r>
                          </w:p>
                          <w:p w14:paraId="121DFA84" w14:textId="2D4673AC" w:rsidR="00CF48A5" w:rsidRPr="009C2A1D" w:rsidRDefault="006C292E" w:rsidP="008E091E">
                            <w:pPr>
                              <w:pStyle w:val="afb"/>
                              <w:snapToGrid w:val="0"/>
                              <w:spacing w:beforeLines="50" w:before="180" w:line="400" w:lineRule="exact"/>
                              <w:ind w:leftChars="0" w:left="218"/>
                              <w:jc w:val="both"/>
                              <w:rPr>
                                <w:rFonts w:ascii="文鼎特毛楷" w:eastAsia="文鼎特毛楷" w:hAnsi="標楷體"/>
                                <w:bCs/>
                                <w:color w:val="000000"/>
                                <w:spacing w:val="-4"/>
                                <w:sz w:val="28"/>
                                <w:szCs w:val="28"/>
                              </w:rPr>
                            </w:pPr>
                            <w:r w:rsidRPr="009C2A1D">
                              <w:rPr>
                                <w:rFonts w:ascii="文鼎特毛楷" w:eastAsia="文鼎特毛楷" w:hAnsi="標楷體" w:hint="eastAsia"/>
                                <w:bCs/>
                                <w:color w:val="000000"/>
                                <w:spacing w:val="-4"/>
                                <w:sz w:val="28"/>
                                <w:szCs w:val="28"/>
                              </w:rPr>
                              <w:t>※全國基督</w:t>
                            </w:r>
                            <w:r w:rsidR="00D86B2E">
                              <w:rPr>
                                <w:rFonts w:ascii="文鼎特毛楷" w:eastAsia="文鼎特毛楷" w:hAnsi="標楷體" w:hint="eastAsia"/>
                                <w:bCs/>
                                <w:color w:val="000000"/>
                                <w:spacing w:val="-4"/>
                                <w:sz w:val="28"/>
                                <w:szCs w:val="28"/>
                              </w:rPr>
                              <w:t>徒</w:t>
                            </w:r>
                            <w:r w:rsidRPr="009C2A1D">
                              <w:rPr>
                                <w:rFonts w:ascii="文鼎特毛楷" w:eastAsia="文鼎特毛楷" w:hAnsi="標楷體" w:hint="eastAsia"/>
                                <w:bCs/>
                                <w:color w:val="000000"/>
                                <w:spacing w:val="-4"/>
                                <w:sz w:val="28"/>
                                <w:szCs w:val="28"/>
                              </w:rPr>
                              <w:t>適婚年齡聯誼活動</w:t>
                            </w:r>
                          </w:p>
                          <w:p w14:paraId="0D326EF7" w14:textId="1EFBEB25" w:rsidR="009C2A1D" w:rsidRDefault="006C292E" w:rsidP="009D5A9C">
                            <w:pPr>
                              <w:snapToGrid w:val="0"/>
                              <w:spacing w:line="400" w:lineRule="exact"/>
                              <w:ind w:leftChars="177" w:left="425" w:firstLine="1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訂於9</w:t>
                            </w:r>
                            <w:r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/9</w:t>
                            </w:r>
                            <w:r w:rsidR="00B360CB"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(</w:t>
                            </w:r>
                            <w:r w:rsidR="00B360CB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五</w:t>
                            </w:r>
                            <w:r w:rsidR="00B360CB"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)</w:t>
                            </w:r>
                            <w:r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-10</w:t>
                            </w:r>
                            <w:r w:rsidR="00B360CB"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(</w:t>
                            </w:r>
                            <w:r w:rsidR="00B360CB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六</w:t>
                            </w:r>
                            <w:r w:rsidR="00B360CB"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)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在</w:t>
                            </w:r>
                            <w:r w:rsidR="00B360CB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嘉義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明都觀光渡假大飯店舉行</w:t>
                            </w:r>
                            <w:r w:rsidR="009C2A1D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，歡迎26-40歲適婚青年參加，</w:t>
                            </w:r>
                            <w:r w:rsidR="00196E71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辦公室備有相關資料可以參閱。</w:t>
                            </w:r>
                          </w:p>
                          <w:p w14:paraId="4DAD0D03" w14:textId="11F3555A" w:rsidR="009C2A1D" w:rsidRDefault="009C2A1D" w:rsidP="009D5A9C">
                            <w:pPr>
                              <w:snapToGrid w:val="0"/>
                              <w:spacing w:line="400" w:lineRule="exact"/>
                              <w:ind w:leftChars="177" w:left="425" w:firstLine="1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洽詢電話：0</w:t>
                            </w:r>
                            <w:r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908-718-270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廖怡亭傳道</w:t>
                            </w:r>
                          </w:p>
                          <w:p w14:paraId="3F1E1092" w14:textId="7F6E97B0" w:rsidR="009C2A1D" w:rsidRDefault="009C2A1D" w:rsidP="008E091E">
                            <w:pPr>
                              <w:snapToGrid w:val="0"/>
                              <w:spacing w:line="400" w:lineRule="exact"/>
                              <w:ind w:firstLineChars="150" w:firstLine="378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</w:pPr>
                          </w:p>
                          <w:p w14:paraId="0B2F048F" w14:textId="77777777" w:rsidR="006C292E" w:rsidRDefault="006C292E" w:rsidP="008E091E">
                            <w:pPr>
                              <w:snapToGrid w:val="0"/>
                              <w:spacing w:beforeLines="50" w:before="180" w:line="400" w:lineRule="exact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</w:pPr>
                          </w:p>
                          <w:p w14:paraId="224764C4" w14:textId="77777777" w:rsidR="00CF48A5" w:rsidRPr="002C374D" w:rsidRDefault="00CF48A5" w:rsidP="008E091E">
                            <w:pPr>
                              <w:snapToGrid w:val="0"/>
                              <w:spacing w:beforeLines="50" w:before="180" w:line="400" w:lineRule="exact"/>
                              <w:ind w:firstLineChars="150" w:firstLine="30"/>
                              <w:jc w:val="both"/>
                              <w:rPr>
                                <w:rFonts w:ascii="文鼎中仿" w:eastAsia="文鼎中仿"/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w14:anchorId="1FCFF354" id="文字方塊 2" o:spid="_x0000_s1029" type="#_x0000_t202" style="position:absolute;left:0;text-align:left;margin-left:1.1pt;margin-top:-.7pt;width:463.05pt;height:687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" filled="f" stroked="f">
                <v:textbox>
                  <w:txbxContent>
                    <w:p w14:paraId="4D0BE4D5" w14:textId="0D688BA3" w:rsidR="00C5719C" w:rsidRPr="00441C43" w:rsidRDefault="00C5719C" w:rsidP="00C5719C">
                      <w:pPr>
                        <w:widowControl/>
                        <w:snapToGrid w:val="0"/>
                        <w:spacing w:beforeLines="25" w:before="90" w:line="440" w:lineRule="exact"/>
                        <w:jc w:val="both"/>
                        <w:rPr>
                          <w:rFonts w:ascii="文鼎特毛楷" w:eastAsia="文鼎特毛楷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</w:rPr>
                        <w:t>七</w:t>
                      </w:r>
                      <w:r w:rsidRPr="00441C43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</w:rPr>
                        <w:t>.</w:t>
                      </w:r>
                      <w:r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  <w:u w:val="single"/>
                        </w:rPr>
                        <w:t>司馬限教會義賣品</w:t>
                      </w:r>
                    </w:p>
                    <w:p w14:paraId="5C569120" w14:textId="77777777" w:rsidR="00C5719C" w:rsidRDefault="00C5719C" w:rsidP="00C5719C">
                      <w:pPr>
                        <w:widowControl/>
                        <w:snapToGrid w:val="0"/>
                        <w:spacing w:line="440" w:lineRule="exact"/>
                        <w:ind w:leftChars="177" w:left="425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</w:pPr>
                      <w:r w:rsidRPr="005E6AEF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司馬限教會義賣品</w:t>
                      </w:r>
                      <w:r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已全數到貨，請有預訂的兄姊於1F招待處領取</w:t>
                      </w:r>
                      <w:r w:rsidRPr="001831CA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。</w:t>
                      </w:r>
                    </w:p>
                    <w:p w14:paraId="3629E37F" w14:textId="77777777" w:rsidR="00C5719C" w:rsidRPr="00C5719C" w:rsidRDefault="00C5719C" w:rsidP="008E091E">
                      <w:pPr>
                        <w:snapToGrid w:val="0"/>
                        <w:spacing w:beforeLines="30" w:before="108" w:afterLines="30" w:after="108" w:line="400" w:lineRule="exact"/>
                        <w:jc w:val="both"/>
                        <w:rPr>
                          <w:rFonts w:ascii="文鼎特毛楷" w:eastAsia="文鼎特毛楷" w:hAnsi="標楷體"/>
                          <w:bCs/>
                          <w:color w:val="000000"/>
                          <w:sz w:val="28"/>
                          <w:szCs w:val="28"/>
                          <w:bdr w:val="single" w:sz="4" w:space="0" w:color="auto" w:frame="1"/>
                        </w:rPr>
                      </w:pPr>
                    </w:p>
                    <w:p w14:paraId="02175B74" w14:textId="77777777" w:rsidR="00C5719C" w:rsidRDefault="00C5719C" w:rsidP="008E091E">
                      <w:pPr>
                        <w:snapToGrid w:val="0"/>
                        <w:spacing w:beforeLines="30" w:before="108" w:afterLines="30" w:after="108" w:line="400" w:lineRule="exact"/>
                        <w:jc w:val="both"/>
                        <w:rPr>
                          <w:rFonts w:ascii="文鼎特毛楷" w:eastAsia="文鼎特毛楷" w:hAnsi="標楷體"/>
                          <w:bCs/>
                          <w:color w:val="000000"/>
                          <w:sz w:val="28"/>
                          <w:szCs w:val="28"/>
                          <w:bdr w:val="single" w:sz="4" w:space="0" w:color="auto" w:frame="1"/>
                        </w:rPr>
                      </w:pPr>
                    </w:p>
                    <w:p w14:paraId="328D8E0C" w14:textId="77777777" w:rsidR="00C5719C" w:rsidRDefault="00C5719C" w:rsidP="008E091E">
                      <w:pPr>
                        <w:snapToGrid w:val="0"/>
                        <w:spacing w:beforeLines="30" w:before="108" w:afterLines="30" w:after="108" w:line="400" w:lineRule="exact"/>
                        <w:jc w:val="both"/>
                        <w:rPr>
                          <w:rFonts w:ascii="文鼎特毛楷" w:eastAsia="文鼎特毛楷" w:hAnsi="標楷體"/>
                          <w:bCs/>
                          <w:color w:val="000000"/>
                          <w:sz w:val="28"/>
                          <w:szCs w:val="28"/>
                          <w:bdr w:val="single" w:sz="4" w:space="0" w:color="auto" w:frame="1"/>
                        </w:rPr>
                      </w:pPr>
                    </w:p>
                    <w:p w14:paraId="68922D27" w14:textId="551C1CE6" w:rsidR="00A74014" w:rsidRPr="00A74014" w:rsidRDefault="00CF48A5" w:rsidP="008E091E">
                      <w:pPr>
                        <w:snapToGrid w:val="0"/>
                        <w:spacing w:beforeLines="30" w:before="108" w:afterLines="30" w:after="108" w:line="400" w:lineRule="exact"/>
                        <w:jc w:val="both"/>
                        <w:rPr>
                          <w:rFonts w:ascii="文鼎特毛楷" w:eastAsia="文鼎特毛楷" w:hAnsi="標楷體"/>
                          <w:bCs/>
                          <w:color w:val="000000"/>
                          <w:sz w:val="28"/>
                          <w:szCs w:val="28"/>
                          <w:bdr w:val="single" w:sz="4" w:space="0" w:color="auto" w:frame="1"/>
                        </w:rPr>
                      </w:pPr>
                      <w:r w:rsidRPr="00CF48A5">
                        <w:rPr>
                          <w:rFonts w:ascii="文鼎特毛楷" w:eastAsia="文鼎特毛楷" w:hAnsi="標楷體" w:hint="eastAsia"/>
                          <w:bCs/>
                          <w:color w:val="000000"/>
                          <w:sz w:val="28"/>
                          <w:szCs w:val="28"/>
                          <w:bdr w:val="single" w:sz="4" w:space="0" w:color="auto" w:frame="1"/>
                        </w:rPr>
                        <w:t>藝文消息</w:t>
                      </w:r>
                    </w:p>
                    <w:p w14:paraId="17204589" w14:textId="6C00BB01" w:rsidR="008D3DC3" w:rsidRDefault="008D3DC3" w:rsidP="008E091E">
                      <w:pPr>
                        <w:pStyle w:val="afb"/>
                        <w:snapToGrid w:val="0"/>
                        <w:spacing w:beforeLines="50" w:before="180" w:line="400" w:lineRule="exact"/>
                        <w:ind w:leftChars="0" w:left="218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</w:pPr>
                      <w:r w:rsidRPr="008D3DC3">
                        <w:rPr>
                          <w:rFonts w:ascii="文鼎特毛楷" w:eastAsia="文鼎特毛楷" w:hAnsi="標楷體" w:hint="eastAsia"/>
                          <w:bCs/>
                          <w:color w:val="000000"/>
                          <w:spacing w:val="-4"/>
                          <w:sz w:val="28"/>
                          <w:szCs w:val="28"/>
                        </w:rPr>
                        <w:t>※那些年，我們一起唱的《基督是主》音樂會</w:t>
                      </w:r>
                    </w:p>
                    <w:p w14:paraId="6D5B67CF" w14:textId="36523EDE" w:rsidR="008D3DC3" w:rsidRDefault="008D3DC3" w:rsidP="00F449B1">
                      <w:pPr>
                        <w:pStyle w:val="afb"/>
                        <w:snapToGrid w:val="0"/>
                        <w:spacing w:line="400" w:lineRule="exact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</w:pPr>
                      <w:r w:rsidRPr="008D3DC3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即將在</w:t>
                      </w:r>
                      <w:r w:rsidR="00B360CB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8</w:t>
                      </w:r>
                      <w:r w:rsidRPr="008D3DC3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月份展開下半年度的公演</w:t>
                      </w:r>
                      <w:r w:rsidR="00B360CB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—</w:t>
                      </w:r>
                      <w:r w:rsidRPr="008D3DC3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「那些年，我們一起唱的《基督是主》」致敬當年屬於教會的民歌年代，也紀念馬偕宣教150週年。</w:t>
                      </w:r>
                    </w:p>
                    <w:p w14:paraId="761F2040" w14:textId="6A668869" w:rsidR="008D3DC3" w:rsidRPr="008D3DC3" w:rsidRDefault="008D3DC3" w:rsidP="008E091E">
                      <w:pPr>
                        <w:pStyle w:val="afb"/>
                        <w:snapToGrid w:val="0"/>
                        <w:spacing w:line="400" w:lineRule="exact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</w:pPr>
                      <w:r w:rsidRPr="008D3DC3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8</w:t>
                      </w:r>
                      <w:r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/</w:t>
                      </w:r>
                      <w:r w:rsidRPr="008D3DC3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14（日）於新北市藝文中心演藝廳，14:30 開演</w:t>
                      </w:r>
                    </w:p>
                    <w:p w14:paraId="6351EB8B" w14:textId="661ECD46" w:rsidR="008D3DC3" w:rsidRPr="008D3DC3" w:rsidRDefault="008D3DC3" w:rsidP="008E091E">
                      <w:pPr>
                        <w:pStyle w:val="afb"/>
                        <w:snapToGrid w:val="0"/>
                        <w:spacing w:line="400" w:lineRule="exact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</w:pPr>
                      <w:r w:rsidRPr="008D3DC3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9</w:t>
                      </w:r>
                      <w:r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/</w:t>
                      </w:r>
                      <w:r w:rsidR="00224520"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0</w:t>
                      </w:r>
                      <w:r w:rsidRPr="008D3DC3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4（日）於雲林表演廳，14:30 開演</w:t>
                      </w:r>
                    </w:p>
                    <w:p w14:paraId="04416810" w14:textId="418187D6" w:rsidR="008D3DC3" w:rsidRDefault="008D3DC3" w:rsidP="008E091E">
                      <w:pPr>
                        <w:pStyle w:val="afb"/>
                        <w:snapToGrid w:val="0"/>
                        <w:spacing w:line="400" w:lineRule="exact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</w:pPr>
                      <w:r w:rsidRPr="008D3DC3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公告票價：300、500、800、1000</w:t>
                      </w:r>
                    </w:p>
                    <w:p w14:paraId="74EFBD55" w14:textId="77777777" w:rsidR="008D3DC3" w:rsidRDefault="008D3DC3" w:rsidP="008E091E">
                      <w:pPr>
                        <w:snapToGrid w:val="0"/>
                        <w:spacing w:beforeLines="30" w:before="108" w:afterLines="30" w:after="108" w:line="400" w:lineRule="exact"/>
                        <w:jc w:val="both"/>
                        <w:rPr>
                          <w:rFonts w:ascii="文鼎特毛楷" w:eastAsia="文鼎特毛楷" w:hAnsi="標楷體"/>
                          <w:bCs/>
                          <w:color w:val="000000"/>
                          <w:sz w:val="28"/>
                          <w:szCs w:val="28"/>
                          <w:bdr w:val="single" w:sz="4" w:space="0" w:color="auto" w:frame="1"/>
                        </w:rPr>
                      </w:pPr>
                    </w:p>
                    <w:p w14:paraId="7548AD5F" w14:textId="2341DD72" w:rsidR="008D3DC3" w:rsidRPr="00A74014" w:rsidRDefault="008D3DC3" w:rsidP="008E091E">
                      <w:pPr>
                        <w:snapToGrid w:val="0"/>
                        <w:spacing w:beforeLines="30" w:before="108" w:afterLines="30" w:after="108" w:line="400" w:lineRule="exact"/>
                        <w:jc w:val="both"/>
                        <w:rPr>
                          <w:rFonts w:ascii="文鼎特毛楷" w:eastAsia="文鼎特毛楷" w:hAnsi="標楷體"/>
                          <w:bCs/>
                          <w:color w:val="000000"/>
                          <w:sz w:val="28"/>
                          <w:szCs w:val="28"/>
                          <w:bdr w:val="single" w:sz="4" w:space="0" w:color="auto" w:frame="1"/>
                        </w:rPr>
                      </w:pPr>
                      <w:r>
                        <w:rPr>
                          <w:rFonts w:ascii="文鼎特毛楷" w:eastAsia="文鼎特毛楷" w:hAnsi="標楷體" w:hint="eastAsia"/>
                          <w:bCs/>
                          <w:color w:val="000000"/>
                          <w:sz w:val="28"/>
                          <w:szCs w:val="28"/>
                          <w:bdr w:val="single" w:sz="4" w:space="0" w:color="auto" w:frame="1"/>
                        </w:rPr>
                        <w:t>教界</w:t>
                      </w:r>
                      <w:r w:rsidRPr="00CF48A5">
                        <w:rPr>
                          <w:rFonts w:ascii="文鼎特毛楷" w:eastAsia="文鼎特毛楷" w:hAnsi="標楷體" w:hint="eastAsia"/>
                          <w:bCs/>
                          <w:color w:val="000000"/>
                          <w:sz w:val="28"/>
                          <w:szCs w:val="28"/>
                          <w:bdr w:val="single" w:sz="4" w:space="0" w:color="auto" w:frame="1"/>
                        </w:rPr>
                        <w:t>消息</w:t>
                      </w:r>
                    </w:p>
                    <w:p w14:paraId="121DFA84" w14:textId="2D4673AC" w:rsidR="00CF48A5" w:rsidRPr="009C2A1D" w:rsidRDefault="006C292E" w:rsidP="008E091E">
                      <w:pPr>
                        <w:pStyle w:val="afb"/>
                        <w:snapToGrid w:val="0"/>
                        <w:spacing w:beforeLines="50" w:before="180" w:line="400" w:lineRule="exact"/>
                        <w:ind w:leftChars="0" w:left="218"/>
                        <w:jc w:val="both"/>
                        <w:rPr>
                          <w:rFonts w:ascii="文鼎特毛楷" w:eastAsia="文鼎特毛楷" w:hAnsi="標楷體"/>
                          <w:bCs/>
                          <w:color w:val="000000"/>
                          <w:spacing w:val="-4"/>
                          <w:sz w:val="28"/>
                          <w:szCs w:val="28"/>
                        </w:rPr>
                      </w:pPr>
                      <w:r w:rsidRPr="009C2A1D">
                        <w:rPr>
                          <w:rFonts w:ascii="文鼎特毛楷" w:eastAsia="文鼎特毛楷" w:hAnsi="標楷體" w:hint="eastAsia"/>
                          <w:bCs/>
                          <w:color w:val="000000"/>
                          <w:spacing w:val="-4"/>
                          <w:sz w:val="28"/>
                          <w:szCs w:val="28"/>
                        </w:rPr>
                        <w:t>※全國基督</w:t>
                      </w:r>
                      <w:r w:rsidR="00D86B2E">
                        <w:rPr>
                          <w:rFonts w:ascii="文鼎特毛楷" w:eastAsia="文鼎特毛楷" w:hAnsi="標楷體" w:hint="eastAsia"/>
                          <w:bCs/>
                          <w:color w:val="000000"/>
                          <w:spacing w:val="-4"/>
                          <w:sz w:val="28"/>
                          <w:szCs w:val="28"/>
                        </w:rPr>
                        <w:t>徒</w:t>
                      </w:r>
                      <w:r w:rsidRPr="009C2A1D">
                        <w:rPr>
                          <w:rFonts w:ascii="文鼎特毛楷" w:eastAsia="文鼎特毛楷" w:hAnsi="標楷體" w:hint="eastAsia"/>
                          <w:bCs/>
                          <w:color w:val="000000"/>
                          <w:spacing w:val="-4"/>
                          <w:sz w:val="28"/>
                          <w:szCs w:val="28"/>
                        </w:rPr>
                        <w:t>適婚年齡聯誼活動</w:t>
                      </w:r>
                    </w:p>
                    <w:p w14:paraId="0D326EF7" w14:textId="1EFBEB25" w:rsidR="009C2A1D" w:rsidRDefault="006C292E" w:rsidP="009D5A9C">
                      <w:pPr>
                        <w:snapToGrid w:val="0"/>
                        <w:spacing w:line="400" w:lineRule="exact"/>
                        <w:ind w:leftChars="177" w:left="425" w:firstLine="1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訂於9</w:t>
                      </w:r>
                      <w:r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/9</w:t>
                      </w:r>
                      <w:r w:rsidR="00B360CB"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(</w:t>
                      </w:r>
                      <w:r w:rsidR="00B360CB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五</w:t>
                      </w:r>
                      <w:r w:rsidR="00B360CB"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)</w:t>
                      </w:r>
                      <w:r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-10</w:t>
                      </w:r>
                      <w:r w:rsidR="00B360CB"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(</w:t>
                      </w:r>
                      <w:r w:rsidR="00B360CB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六</w:t>
                      </w:r>
                      <w:r w:rsidR="00B360CB"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)</w:t>
                      </w:r>
                      <w:r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在</w:t>
                      </w:r>
                      <w:r w:rsidR="00B360CB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嘉義</w:t>
                      </w:r>
                      <w:r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明都觀光渡假大飯店舉行</w:t>
                      </w:r>
                      <w:r w:rsidR="009C2A1D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，歡迎26-40歲適婚青年參加，</w:t>
                      </w:r>
                      <w:r w:rsidR="00196E71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辦公室備有相關資料可以參閱。</w:t>
                      </w:r>
                    </w:p>
                    <w:p w14:paraId="4DAD0D03" w14:textId="11F3555A" w:rsidR="009C2A1D" w:rsidRDefault="009C2A1D" w:rsidP="009D5A9C">
                      <w:pPr>
                        <w:snapToGrid w:val="0"/>
                        <w:spacing w:line="400" w:lineRule="exact"/>
                        <w:ind w:leftChars="177" w:left="425" w:firstLine="1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洽詢電話：0</w:t>
                      </w:r>
                      <w:r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908-718-270</w:t>
                      </w:r>
                      <w:r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廖怡亭傳道</w:t>
                      </w:r>
                    </w:p>
                    <w:p w14:paraId="3F1E1092" w14:textId="7F6E97B0" w:rsidR="009C2A1D" w:rsidRDefault="009C2A1D" w:rsidP="008E091E">
                      <w:pPr>
                        <w:snapToGrid w:val="0"/>
                        <w:spacing w:line="400" w:lineRule="exact"/>
                        <w:ind w:firstLineChars="150" w:firstLine="378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</w:pPr>
                    </w:p>
                    <w:p w14:paraId="0B2F048F" w14:textId="77777777" w:rsidR="006C292E" w:rsidRDefault="006C292E" w:rsidP="008E091E">
                      <w:pPr>
                        <w:snapToGrid w:val="0"/>
                        <w:spacing w:beforeLines="50" w:before="180" w:line="400" w:lineRule="exact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</w:pPr>
                    </w:p>
                    <w:p w14:paraId="224764C4" w14:textId="77777777" w:rsidR="00CF48A5" w:rsidRPr="002C374D" w:rsidRDefault="00CF48A5" w:rsidP="008E091E">
                      <w:pPr>
                        <w:snapToGrid w:val="0"/>
                        <w:spacing w:beforeLines="50" w:before="180" w:line="400" w:lineRule="exact"/>
                        <w:ind w:firstLineChars="150" w:firstLine="30"/>
                        <w:jc w:val="both"/>
                        <w:rPr>
                          <w:rFonts w:ascii="文鼎中仿" w:eastAsia="文鼎中仿"/>
                          <w:sz w:val="2"/>
                          <w:szCs w:val="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41746" w:rsidRPr="001648E8">
        <w:rPr>
          <w:rFonts w:ascii="標楷體" w:eastAsia="標楷體" w:hAnsi="標楷體" w:hint="eastAsia"/>
          <w:sz w:val="26"/>
          <w:szCs w:val="26"/>
        </w:rPr>
        <w:tab/>
      </w:r>
      <w:r w:rsidR="00041746" w:rsidRPr="001648E8">
        <w:rPr>
          <w:rFonts w:ascii="標楷體" w:eastAsia="標楷體" w:hAnsi="標楷體" w:hint="eastAsia"/>
          <w:sz w:val="26"/>
          <w:szCs w:val="26"/>
        </w:rPr>
        <w:tab/>
      </w:r>
      <w:r w:rsidR="00041746" w:rsidRPr="001648E8">
        <w:rPr>
          <w:rFonts w:ascii="標楷體" w:eastAsia="標楷體" w:hAnsi="標楷體" w:hint="eastAsia"/>
          <w:sz w:val="26"/>
          <w:szCs w:val="26"/>
        </w:rPr>
        <w:tab/>
      </w:r>
      <w:r w:rsidR="00041746" w:rsidRPr="001648E8">
        <w:rPr>
          <w:rFonts w:ascii="標楷體" w:eastAsia="標楷體" w:hAnsi="標楷體" w:hint="eastAsia"/>
          <w:sz w:val="26"/>
          <w:szCs w:val="26"/>
        </w:rPr>
        <w:tab/>
      </w:r>
    </w:p>
    <w:p w14:paraId="49732E4F" w14:textId="773D6D78" w:rsidR="00ED75F4" w:rsidRPr="001648E8" w:rsidRDefault="002D3940" w:rsidP="003B09A3">
      <w:pPr>
        <w:spacing w:line="520" w:lineRule="exact"/>
        <w:ind w:leftChars="59" w:left="142" w:firstLineChars="177" w:firstLine="460"/>
        <w:jc w:val="both"/>
        <w:rPr>
          <w:rFonts w:ascii="標楷體" w:eastAsia="標楷體" w:hAnsi="標楷體"/>
          <w:sz w:val="26"/>
          <w:szCs w:val="26"/>
        </w:rPr>
      </w:pPr>
      <w:r w:rsidRPr="001648E8">
        <w:rPr>
          <w:rFonts w:ascii="標楷體" w:eastAsia="標楷體" w:hAnsi="標楷體" w:hint="eastAsia"/>
          <w:sz w:val="26"/>
          <w:szCs w:val="26"/>
        </w:rPr>
        <w:t xml:space="preserve"> </w:t>
      </w:r>
    </w:p>
    <w:p w14:paraId="62C45CDF" w14:textId="1243E610" w:rsidR="00ED75F4" w:rsidRPr="001648E8" w:rsidRDefault="00ED75F4" w:rsidP="003D41F4">
      <w:pPr>
        <w:spacing w:line="520" w:lineRule="exact"/>
        <w:ind w:leftChars="59" w:left="142" w:firstLineChars="177" w:firstLine="460"/>
        <w:jc w:val="both"/>
        <w:rPr>
          <w:rFonts w:ascii="標楷體" w:eastAsia="標楷體" w:hAnsi="標楷體"/>
          <w:sz w:val="26"/>
          <w:szCs w:val="26"/>
        </w:rPr>
      </w:pPr>
    </w:p>
    <w:p w14:paraId="222BBE7D" w14:textId="4676EDF3" w:rsidR="00EF1AA0" w:rsidRPr="001648E8" w:rsidRDefault="00EF1AA0" w:rsidP="009B723D">
      <w:pPr>
        <w:spacing w:line="520" w:lineRule="exact"/>
        <w:ind w:leftChars="59" w:left="142" w:firstLineChars="177" w:firstLine="460"/>
        <w:jc w:val="both"/>
        <w:rPr>
          <w:rFonts w:ascii="標楷體" w:eastAsia="標楷體" w:hAnsi="標楷體"/>
          <w:sz w:val="26"/>
          <w:szCs w:val="26"/>
        </w:rPr>
      </w:pPr>
    </w:p>
    <w:p w14:paraId="03379555" w14:textId="07D20AA6" w:rsidR="00EF1AA0" w:rsidRPr="001648E8" w:rsidRDefault="00EF1AA0" w:rsidP="009B723D">
      <w:pPr>
        <w:spacing w:line="520" w:lineRule="exact"/>
        <w:ind w:leftChars="59" w:left="142" w:firstLineChars="177" w:firstLine="460"/>
        <w:jc w:val="both"/>
        <w:rPr>
          <w:rFonts w:ascii="標楷體" w:eastAsia="標楷體" w:hAnsi="標楷體"/>
          <w:sz w:val="26"/>
          <w:szCs w:val="26"/>
        </w:rPr>
      </w:pPr>
    </w:p>
    <w:p w14:paraId="0668A224" w14:textId="60E0B483" w:rsidR="008718EC" w:rsidRPr="001648E8" w:rsidRDefault="008718EC" w:rsidP="008718EC">
      <w:pPr>
        <w:spacing w:line="300" w:lineRule="exact"/>
        <w:rPr>
          <w:rFonts w:ascii="標楷體" w:eastAsia="標楷體" w:hAnsi="標楷體"/>
        </w:rPr>
      </w:pPr>
    </w:p>
    <w:p w14:paraId="772104C3" w14:textId="135D512A" w:rsidR="001B2ACE" w:rsidRPr="001648E8" w:rsidRDefault="001B2ACE" w:rsidP="008718EC">
      <w:pPr>
        <w:spacing w:line="300" w:lineRule="exact"/>
        <w:rPr>
          <w:rFonts w:ascii="標楷體" w:eastAsia="標楷體" w:hAnsi="標楷體"/>
        </w:rPr>
      </w:pPr>
    </w:p>
    <w:p w14:paraId="48C09AD3" w14:textId="66E562E3" w:rsidR="00573C55" w:rsidRPr="001648E8" w:rsidRDefault="00573C55" w:rsidP="004353DA">
      <w:pPr>
        <w:spacing w:beforeLines="30" w:before="108" w:line="520" w:lineRule="exact"/>
        <w:ind w:leftChars="59" w:left="142"/>
        <w:jc w:val="both"/>
        <w:rPr>
          <w:rFonts w:ascii="標楷體" w:eastAsia="標楷體" w:hAnsi="標楷體"/>
          <w:sz w:val="26"/>
          <w:szCs w:val="26"/>
        </w:rPr>
      </w:pPr>
    </w:p>
    <w:p w14:paraId="2000743C" w14:textId="6BA1D94D" w:rsidR="00573C55" w:rsidRPr="001648E8" w:rsidRDefault="00573C55" w:rsidP="004353DA">
      <w:pPr>
        <w:spacing w:beforeLines="30" w:before="108" w:line="520" w:lineRule="exact"/>
        <w:ind w:leftChars="59" w:left="142"/>
        <w:jc w:val="both"/>
        <w:rPr>
          <w:rFonts w:ascii="標楷體" w:eastAsia="標楷體" w:hAnsi="標楷體"/>
          <w:sz w:val="26"/>
          <w:szCs w:val="26"/>
        </w:rPr>
      </w:pPr>
    </w:p>
    <w:p w14:paraId="4C77E4A2" w14:textId="2F2241B7" w:rsidR="00573C55" w:rsidRPr="001648E8" w:rsidRDefault="00573C55" w:rsidP="004353DA">
      <w:pPr>
        <w:spacing w:beforeLines="30" w:before="108" w:line="520" w:lineRule="exact"/>
        <w:ind w:leftChars="59" w:left="142"/>
        <w:jc w:val="both"/>
        <w:rPr>
          <w:rFonts w:ascii="標楷體" w:eastAsia="標楷體" w:hAnsi="標楷體"/>
          <w:sz w:val="26"/>
          <w:szCs w:val="26"/>
        </w:rPr>
      </w:pPr>
    </w:p>
    <w:p w14:paraId="2E8AF597" w14:textId="4077077E" w:rsidR="00573C55" w:rsidRPr="001648E8" w:rsidRDefault="00573C55" w:rsidP="004353DA">
      <w:pPr>
        <w:spacing w:beforeLines="30" w:before="108" w:line="520" w:lineRule="exact"/>
        <w:ind w:leftChars="59" w:left="142"/>
        <w:jc w:val="both"/>
        <w:rPr>
          <w:rFonts w:ascii="標楷體" w:eastAsia="標楷體" w:hAnsi="標楷體"/>
          <w:sz w:val="26"/>
          <w:szCs w:val="26"/>
        </w:rPr>
      </w:pPr>
    </w:p>
    <w:p w14:paraId="23FC7A6C" w14:textId="39786440" w:rsidR="00573C55" w:rsidRPr="001648E8" w:rsidRDefault="00573C55" w:rsidP="004353DA">
      <w:pPr>
        <w:spacing w:beforeLines="30" w:before="108" w:line="520" w:lineRule="exact"/>
        <w:ind w:leftChars="59" w:left="142"/>
        <w:jc w:val="both"/>
        <w:rPr>
          <w:rFonts w:ascii="標楷體" w:eastAsia="標楷體" w:hAnsi="標楷體"/>
          <w:sz w:val="26"/>
          <w:szCs w:val="26"/>
        </w:rPr>
      </w:pPr>
    </w:p>
    <w:p w14:paraId="27F14F89" w14:textId="63BA073B" w:rsidR="00F2286B" w:rsidRPr="001648E8" w:rsidRDefault="00F2286B" w:rsidP="00247228">
      <w:pPr>
        <w:spacing w:beforeLines="50" w:before="180"/>
        <w:jc w:val="both"/>
        <w:rPr>
          <w:rFonts w:ascii="標楷體" w:eastAsia="標楷體" w:hAnsi="標楷體"/>
          <w:highlight w:val="yellow"/>
        </w:rPr>
      </w:pPr>
    </w:p>
    <w:p w14:paraId="6F850D7D" w14:textId="6FF2A18B" w:rsidR="002D0A67" w:rsidRPr="001648E8" w:rsidRDefault="002D0A67" w:rsidP="00553962">
      <w:pPr>
        <w:spacing w:line="330" w:lineRule="exact"/>
        <w:ind w:leftChars="2539" w:left="8218" w:hangingChars="817" w:hanging="2124"/>
        <w:jc w:val="right"/>
        <w:rPr>
          <w:rFonts w:ascii="標楷體" w:eastAsia="標楷體" w:hAnsi="標楷體"/>
          <w:sz w:val="26"/>
          <w:szCs w:val="26"/>
          <w:highlight w:val="yellow"/>
        </w:rPr>
      </w:pPr>
    </w:p>
    <w:p w14:paraId="5E6362A1" w14:textId="2D1DE5FD" w:rsidR="00FA1AF4" w:rsidRPr="001648E8" w:rsidRDefault="00FA1AF4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25CB9BD2" w14:textId="10ED313A" w:rsidR="00FA1AF4" w:rsidRPr="001648E8" w:rsidRDefault="00FA1AF4" w:rsidP="00766E32">
      <w:pPr>
        <w:adjustRightInd w:val="0"/>
        <w:snapToGrid w:val="0"/>
        <w:spacing w:before="30" w:line="300" w:lineRule="exact"/>
        <w:ind w:leftChars="118" w:left="2267" w:rightChars="18" w:right="43" w:hanging="1984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0F259F42" w14:textId="78440AC2" w:rsidR="00CC4A3A" w:rsidRPr="001648E8" w:rsidRDefault="00CC4A3A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315B63E5" w14:textId="5BA4F2DF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1A141585" w14:textId="1E932419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0F8A542E" w14:textId="38278085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48CC196A" w14:textId="5240135F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58F7D3E5" w14:textId="455033CD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3688D09C" w14:textId="77777777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39B7B109" w14:textId="77777777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570F813B" w14:textId="77777777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08DDA1E8" w14:textId="77777777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39990338" w14:textId="203BB6E0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3E1D4F30" w14:textId="67F4ABFA" w:rsidR="001271F6" w:rsidRPr="001648E8" w:rsidRDefault="001271F6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u w:val="double"/>
        </w:rPr>
      </w:pPr>
    </w:p>
    <w:p w14:paraId="0573C819" w14:textId="2B906F53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45D00A86" w14:textId="77777777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59308D4C" w14:textId="77777777" w:rsidR="00D61680" w:rsidRPr="001648E8" w:rsidRDefault="00D61680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36A9758D" w14:textId="77777777" w:rsidR="00D61680" w:rsidRPr="001648E8" w:rsidRDefault="00D61680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1E0F6D01" w14:textId="161C3DEA" w:rsidR="00713452" w:rsidRPr="001648E8" w:rsidRDefault="000D49CD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  <w:r w:rsidRPr="001648E8">
        <w:rPr>
          <w:rFonts w:ascii="標楷體" w:eastAsia="標楷體" w:hAnsi="標楷體" w:hint="eastAsia"/>
          <w:noProof/>
          <w:sz w:val="28"/>
          <w:szCs w:val="28"/>
          <w:u w:val="double"/>
        </w:rPr>
        <w:lastRenderedPageBreak/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2A2E96A" wp14:editId="547FE8C3">
                <wp:simplePos x="0" y="0"/>
                <wp:positionH relativeFrom="margin">
                  <wp:posOffset>0</wp:posOffset>
                </wp:positionH>
                <wp:positionV relativeFrom="paragraph">
                  <wp:posOffset>-104140</wp:posOffset>
                </wp:positionV>
                <wp:extent cx="5838825" cy="8733790"/>
                <wp:effectExtent l="0" t="0" r="0" b="0"/>
                <wp:wrapNone/>
                <wp:docPr id="9" name="Text Box 2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8825" cy="8733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1B8646" w14:textId="1F4EF5D3" w:rsidR="00AD21B5" w:rsidRPr="00CE50AC" w:rsidRDefault="00AD21B5" w:rsidP="00C264E4">
                            <w:pPr>
                              <w:snapToGrid w:val="0"/>
                              <w:spacing w:beforeLines="20" w:before="72" w:afterLines="30" w:after="108" w:line="400" w:lineRule="exact"/>
                              <w:jc w:val="both"/>
                              <w:rPr>
                                <w:rFonts w:ascii="文鼎特毛楷" w:eastAsia="文鼎特毛楷" w:hAnsi="標楷體"/>
                                <w:bCs/>
                                <w:color w:val="000000" w:themeColor="text1"/>
                                <w:sz w:val="28"/>
                                <w:szCs w:val="28"/>
                                <w:bdr w:val="single" w:sz="4" w:space="0" w:color="auto"/>
                              </w:rPr>
                            </w:pPr>
                            <w:proofErr w:type="gramStart"/>
                            <w:r w:rsidRPr="00CE50AC">
                              <w:rPr>
                                <w:rFonts w:ascii="文鼎特毛楷" w:eastAsia="文鼎特毛楷" w:hAnsi="標楷體" w:hint="eastAsia"/>
                                <w:bCs/>
                                <w:color w:val="000000" w:themeColor="text1"/>
                                <w:sz w:val="28"/>
                                <w:szCs w:val="28"/>
                                <w:bdr w:val="single" w:sz="4" w:space="0" w:color="auto"/>
                              </w:rPr>
                              <w:t>代禱事項</w:t>
                            </w:r>
                            <w:proofErr w:type="gramEnd"/>
                          </w:p>
                          <w:p w14:paraId="1BFB2078" w14:textId="77777777" w:rsidR="00AD21B5" w:rsidRPr="00CE50AC" w:rsidRDefault="00AD21B5" w:rsidP="00C264E4">
                            <w:pPr>
                              <w:snapToGrid w:val="0"/>
                              <w:spacing w:line="400" w:lineRule="exact"/>
                              <w:jc w:val="both"/>
                              <w:rPr>
                                <w:rFonts w:ascii="文鼎特毛楷" w:eastAsia="文鼎特毛楷" w:hAnsi="標楷體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</w:pPr>
                            <w:r w:rsidRPr="00CE50AC">
                              <w:rPr>
                                <w:rFonts w:ascii="文鼎特毛楷" w:eastAsia="文鼎特毛楷" w:hAnsi="標楷體" w:hint="eastAsia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  <w:t>1.</w:t>
                            </w:r>
                            <w:r w:rsidRPr="00CE50AC">
                              <w:rPr>
                                <w:rFonts w:ascii="文鼎特毛楷" w:eastAsia="文鼎特毛楷" w:hAnsi="標楷體" w:hint="eastAsia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  <w:t>為肢體</w:t>
                            </w:r>
                          </w:p>
                          <w:p w14:paraId="0C196ACC" w14:textId="034A86D0" w:rsidR="00AD21B5" w:rsidRPr="00CE50AC" w:rsidRDefault="00AD21B5" w:rsidP="00C264E4">
                            <w:pPr>
                              <w:numPr>
                                <w:ilvl w:val="0"/>
                                <w:numId w:val="14"/>
                              </w:numPr>
                              <w:adjustRightInd w:val="0"/>
                              <w:snapToGrid w:val="0"/>
                              <w:spacing w:line="400" w:lineRule="exact"/>
                              <w:jc w:val="both"/>
                              <w:rPr>
                                <w:rFonts w:eastAsia="標楷體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CE50AC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請為住院會友及出院會友</w:t>
                            </w:r>
                            <w:r w:rsidR="00C26557" w:rsidRPr="00CE50AC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的</w:t>
                            </w:r>
                            <w:proofErr w:type="gramStart"/>
                            <w:r w:rsidRPr="00CE50AC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康復代禱</w:t>
                            </w:r>
                            <w:proofErr w:type="gramEnd"/>
                            <w:r w:rsidRPr="00CE50AC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。</w:t>
                            </w:r>
                            <w:r w:rsidRPr="00CE50AC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14:paraId="4622C75C" w14:textId="77777777" w:rsidR="00AD21B5" w:rsidRPr="00CE50AC" w:rsidRDefault="00AD21B5" w:rsidP="00C264E4">
                            <w:pPr>
                              <w:numPr>
                                <w:ilvl w:val="0"/>
                                <w:numId w:val="14"/>
                              </w:numPr>
                              <w:adjustRightInd w:val="0"/>
                              <w:snapToGrid w:val="0"/>
                              <w:spacing w:line="400" w:lineRule="exact"/>
                              <w:ind w:left="641" w:hanging="357"/>
                              <w:jc w:val="both"/>
                              <w:rPr>
                                <w:rFonts w:eastAsia="標楷體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CE50AC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請為目前接受化療、標靶治療的兄</w:t>
                            </w:r>
                            <w:proofErr w:type="gramStart"/>
                            <w:r w:rsidRPr="00CE50AC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姊</w:t>
                            </w:r>
                            <w:proofErr w:type="gramEnd"/>
                            <w:r w:rsidRPr="00CE50AC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及教會長輩</w:t>
                            </w:r>
                            <w:proofErr w:type="gramStart"/>
                            <w:r w:rsidRPr="00CE50AC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身體代禱</w:t>
                            </w:r>
                            <w:proofErr w:type="gramEnd"/>
                            <w:r w:rsidRPr="00CE50AC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。</w:t>
                            </w:r>
                          </w:p>
                          <w:p w14:paraId="3F46F78D" w14:textId="086590D7" w:rsidR="00AD21B5" w:rsidRPr="00C050C6" w:rsidRDefault="00C050C6" w:rsidP="00C264E4">
                            <w:pPr>
                              <w:numPr>
                                <w:ilvl w:val="0"/>
                                <w:numId w:val="14"/>
                              </w:numPr>
                              <w:adjustRightInd w:val="0"/>
                              <w:snapToGrid w:val="0"/>
                              <w:spacing w:line="400" w:lineRule="exact"/>
                              <w:ind w:left="641" w:hanging="357"/>
                              <w:jc w:val="both"/>
                              <w:rPr>
                                <w:rFonts w:eastAsia="標楷體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C050C6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請為面對畢業後尋求未來方向</w:t>
                            </w:r>
                            <w:r w:rsidRPr="00C050C6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(</w:t>
                            </w:r>
                            <w:r w:rsidRPr="00C050C6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繼續深造或工作</w:t>
                            </w:r>
                            <w:r w:rsidRPr="00C050C6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)</w:t>
                            </w:r>
                            <w:r w:rsidRPr="00C050C6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的</w:t>
                            </w:r>
                            <w:proofErr w:type="gramStart"/>
                            <w:r w:rsidRPr="00C050C6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青年代禱</w:t>
                            </w:r>
                            <w:proofErr w:type="gramEnd"/>
                            <w:r w:rsidRPr="00C050C6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，懇求上帝親自帶領前面道路，幫助他們</w:t>
                            </w:r>
                            <w:proofErr w:type="gramStart"/>
                            <w:r w:rsidRPr="00C050C6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親嘗上主</w:t>
                            </w:r>
                            <w:proofErr w:type="gramEnd"/>
                            <w:r w:rsidRPr="00C050C6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的保</w:t>
                            </w:r>
                            <w:r w:rsidR="004A6650" w:rsidRPr="00C050C6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守</w:t>
                            </w:r>
                            <w:r w:rsidRPr="00C050C6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與帶領。</w:t>
                            </w:r>
                          </w:p>
                          <w:p w14:paraId="2093C1FA" w14:textId="77777777" w:rsidR="00AD21B5" w:rsidRPr="006E484E" w:rsidRDefault="00AD21B5" w:rsidP="00C264E4">
                            <w:pPr>
                              <w:snapToGrid w:val="0"/>
                              <w:spacing w:line="400" w:lineRule="exact"/>
                              <w:jc w:val="both"/>
                              <w:rPr>
                                <w:rFonts w:ascii="文鼎特毛楷" w:eastAsia="文鼎特毛楷" w:hAnsi="標楷體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</w:pPr>
                            <w:r w:rsidRPr="006E484E">
                              <w:rPr>
                                <w:rFonts w:ascii="文鼎特毛楷" w:eastAsia="文鼎特毛楷" w:hAnsi="標楷體" w:hint="eastAsia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  <w:t>2.為世界</w:t>
                            </w:r>
                          </w:p>
                          <w:p w14:paraId="5F8560EC" w14:textId="47AF8392" w:rsidR="00AD21B5" w:rsidRPr="006E484E" w:rsidRDefault="00C264E4" w:rsidP="00C264E4">
                            <w:pPr>
                              <w:snapToGrid w:val="0"/>
                              <w:spacing w:line="400" w:lineRule="exact"/>
                              <w:ind w:leftChars="177"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C264E4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在美中兩大強權爭霸的角力下，世界分裂愈趨嚴重，敵對陣營以武力、物資、能源做為威脅的籌碼，也破壞了國際之間長期建立的分工秩序，使全球產業及民生都蒙受其害。求神的公義和慈愛</w:t>
                            </w:r>
                            <w:proofErr w:type="gramStart"/>
                            <w:r w:rsidRPr="00C264E4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在全地彰顯</w:t>
                            </w:r>
                            <w:proofErr w:type="gramEnd"/>
                            <w:r w:rsidRPr="00C264E4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，讓仇恨無法得逞，人們願意以合作、和好取代對立和傷害。</w:t>
                            </w:r>
                          </w:p>
                          <w:p w14:paraId="1AE4140E" w14:textId="77777777" w:rsidR="00AD21B5" w:rsidRPr="006E484E" w:rsidRDefault="00AD21B5" w:rsidP="00C264E4">
                            <w:pPr>
                              <w:snapToGrid w:val="0"/>
                              <w:spacing w:line="400" w:lineRule="exact"/>
                              <w:jc w:val="both"/>
                              <w:rPr>
                                <w:rFonts w:ascii="文鼎特毛楷" w:eastAsia="文鼎特毛楷" w:hAnsi="標楷體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</w:pPr>
                            <w:r w:rsidRPr="006E484E">
                              <w:rPr>
                                <w:rFonts w:ascii="文鼎特毛楷" w:eastAsia="文鼎特毛楷" w:hAnsi="標楷體" w:hint="eastAsia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  <w:t>3.為台灣</w:t>
                            </w:r>
                          </w:p>
                          <w:p w14:paraId="0F12256F" w14:textId="7DC3C1BE" w:rsidR="00AD21B5" w:rsidRPr="003E2D3F" w:rsidRDefault="00C264E4" w:rsidP="00C264E4">
                            <w:pPr>
                              <w:snapToGrid w:val="0"/>
                              <w:spacing w:line="400" w:lineRule="exact"/>
                              <w:ind w:leftChars="177"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pacing w:val="-10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C264E4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台海局勢遭遇高度危機，一連串軍事威脅和經濟制裁造成民心不安、產業損失。懇求慈悲天父保守台灣安全，並賜給執政者智慧，以全民安危為念，妥善應對，帶領國家平穩度過風暴。</w:t>
                            </w:r>
                            <w:proofErr w:type="gramStart"/>
                            <w:r w:rsidRPr="00C264E4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也求主賜</w:t>
                            </w:r>
                            <w:proofErr w:type="gramEnd"/>
                            <w:r w:rsidRPr="00C264E4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勇氣和平安給在第一線保衛國家的三軍戰士和外島居民。</w:t>
                            </w:r>
                          </w:p>
                          <w:p w14:paraId="4632CFF1" w14:textId="77777777" w:rsidR="00AD21B5" w:rsidRPr="006E484E" w:rsidRDefault="00AD21B5" w:rsidP="00C264E4">
                            <w:pPr>
                              <w:snapToGrid w:val="0"/>
                              <w:spacing w:line="400" w:lineRule="exact"/>
                              <w:jc w:val="both"/>
                              <w:rPr>
                                <w:rFonts w:ascii="文鼎特毛楷" w:eastAsia="文鼎特毛楷" w:hAnsi="標楷體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</w:pPr>
                            <w:r w:rsidRPr="006E484E">
                              <w:rPr>
                                <w:rFonts w:ascii="文鼎特毛楷" w:eastAsia="文鼎特毛楷" w:hAnsi="標楷體" w:hint="eastAsia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  <w:t>4.為教會</w:t>
                            </w:r>
                          </w:p>
                          <w:p w14:paraId="0AD4201A" w14:textId="337B3248" w:rsidR="00812EE6" w:rsidRDefault="00C264E4" w:rsidP="00C264E4">
                            <w:pPr>
                              <w:snapToGrid w:val="0"/>
                              <w:spacing w:line="400" w:lineRule="exact"/>
                              <w:ind w:leftChars="118" w:left="566" w:hangingChars="109" w:hanging="283"/>
                              <w:jc w:val="both"/>
                              <w:rPr>
                                <w:rFonts w:ascii="標楷體" w:eastAsia="標楷體" w:hAnsi="標楷體"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1</w:t>
                            </w:r>
                            <w:r>
                              <w:rPr>
                                <w:rFonts w:ascii="標楷體" w:eastAsia="標楷體" w:hAnsi="標楷體"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.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上</w:t>
                            </w:r>
                            <w:r w:rsidRPr="00C264E4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週(8/1~6)金華國中花蓮服務隊，由教會青年顏俊益、邵祥恩、</w:t>
                            </w:r>
                            <w:proofErr w:type="gramStart"/>
                            <w:r w:rsidRPr="00C264E4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王示真</w:t>
                            </w:r>
                            <w:proofErr w:type="gramEnd"/>
                            <w:r w:rsidRPr="00C264E4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、郭昕妮、顏庭恩、江怡樓、翁晨瑋、鄒子寧、陳新慈、陳非比陪伴帶領金華國中學生，學習引導瑞穗與立山國小的孩童，資訊與品格相關課程。期間透過訓練與相處，讓金華國中的學生，感受到基督的愛與接納。</w:t>
                            </w:r>
                          </w:p>
                          <w:p w14:paraId="779EE4E7" w14:textId="27ED0795" w:rsidR="00C264E4" w:rsidRPr="00C264E4" w:rsidRDefault="00C264E4" w:rsidP="00C264E4">
                            <w:pPr>
                              <w:snapToGrid w:val="0"/>
                              <w:spacing w:line="400" w:lineRule="exact"/>
                              <w:ind w:leftChars="118" w:left="566" w:hangingChars="109" w:hanging="283"/>
                              <w:jc w:val="both"/>
                              <w:rPr>
                                <w:rFonts w:ascii="標楷體" w:eastAsia="標楷體" w:hAnsi="標楷體"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C264E4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2.本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主</w:t>
                            </w:r>
                            <w:r w:rsidRPr="00C264E4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日(8/7)下午召開小會，願上帝帶領小會員有從上帝而來的智慧，對於接下來</w:t>
                            </w:r>
                            <w:proofErr w:type="gramStart"/>
                            <w:r w:rsidRPr="00C264E4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疫情後</w:t>
                            </w:r>
                            <w:proofErr w:type="gramEnd"/>
                            <w:r w:rsidRPr="00C264E4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的相關規劃</w:t>
                            </w:r>
                            <w:r w:rsidR="00B360CB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、</w:t>
                            </w:r>
                            <w:r w:rsidRPr="00C264E4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聖誕福音事工</w:t>
                            </w:r>
                            <w:r w:rsidR="00B360CB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、</w:t>
                            </w:r>
                            <w:r w:rsidRPr="00C264E4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明年各樣的事工計畫能做出合上帝心意的決策。</w:t>
                            </w:r>
                          </w:p>
                          <w:p w14:paraId="51F9737E" w14:textId="77777777" w:rsidR="00AD21B5" w:rsidRPr="006E484E" w:rsidRDefault="00AD21B5" w:rsidP="00C264E4">
                            <w:pPr>
                              <w:snapToGrid w:val="0"/>
                              <w:spacing w:line="400" w:lineRule="exact"/>
                              <w:jc w:val="both"/>
                              <w:rPr>
                                <w:rFonts w:eastAsia="標楷體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6E484E">
                              <w:rPr>
                                <w:rFonts w:eastAsia="標楷體" w:hint="eastAsia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【為教牧團隊禱告】</w:t>
                            </w:r>
                          </w:p>
                          <w:p w14:paraId="69D07E57" w14:textId="5BCE4DC7" w:rsidR="00AD21B5" w:rsidRPr="006E484E" w:rsidRDefault="00AD21B5" w:rsidP="00C264E4">
                            <w:pPr>
                              <w:snapToGrid w:val="0"/>
                              <w:spacing w:line="400" w:lineRule="exact"/>
                              <w:ind w:left="238"/>
                              <w:jc w:val="both"/>
                              <w:rPr>
                                <w:rFonts w:eastAsia="標楷體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6E484E">
                              <w:rPr>
                                <w:rFonts w:eastAsia="標楷體" w:hint="eastAsia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本</w:t>
                            </w:r>
                            <w:proofErr w:type="gramStart"/>
                            <w:r w:rsidRPr="006E484E">
                              <w:rPr>
                                <w:rFonts w:eastAsia="標楷體" w:hint="eastAsia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週</w:t>
                            </w:r>
                            <w:proofErr w:type="gramEnd"/>
                            <w:r w:rsidR="00960B9C" w:rsidRPr="006E484E">
                              <w:rPr>
                                <w:rFonts w:eastAsia="標楷體" w:hint="eastAsia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為</w:t>
                            </w:r>
                            <w:r w:rsidR="00C264E4" w:rsidRPr="00C264E4">
                              <w:rPr>
                                <w:rFonts w:eastAsia="標楷體" w:hint="eastAsia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蔡維倫</w:t>
                            </w:r>
                            <w:r w:rsidR="00812EE6" w:rsidRPr="00812EE6">
                              <w:rPr>
                                <w:rFonts w:eastAsia="標楷體" w:hint="eastAsia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牧師</w:t>
                            </w:r>
                            <w:r w:rsidR="00284A49" w:rsidRPr="006E484E">
                              <w:rPr>
                                <w:rFonts w:eastAsia="標楷體" w:hint="eastAsia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禱告</w:t>
                            </w:r>
                            <w:r w:rsidRPr="006E484E">
                              <w:rPr>
                                <w:rFonts w:eastAsia="標楷體" w:hint="eastAsia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，願上帝保守牧師的家庭、</w:t>
                            </w:r>
                            <w:proofErr w:type="gramStart"/>
                            <w:r w:rsidRPr="006E484E">
                              <w:rPr>
                                <w:rFonts w:eastAsia="標楷體" w:hint="eastAsia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事奉與身體健康</w:t>
                            </w:r>
                            <w:proofErr w:type="gramEnd"/>
                            <w:r w:rsidRPr="006E484E">
                              <w:rPr>
                                <w:rFonts w:eastAsia="標楷體" w:hint="eastAsia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，都經歷</w:t>
                            </w:r>
                            <w:proofErr w:type="gramStart"/>
                            <w:r w:rsidRPr="006E484E">
                              <w:rPr>
                                <w:rFonts w:eastAsia="標楷體" w:hint="eastAsia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祂</w:t>
                            </w:r>
                            <w:proofErr w:type="gramEnd"/>
                            <w:r w:rsidRPr="006E484E">
                              <w:rPr>
                                <w:rFonts w:eastAsia="標楷體" w:hint="eastAsia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豐富恩典的供應。</w:t>
                            </w:r>
                          </w:p>
                          <w:p w14:paraId="4151A77A" w14:textId="57B3CE07" w:rsidR="005D1AB4" w:rsidRPr="003E2D3F" w:rsidRDefault="00AD21B5" w:rsidP="00C264E4">
                            <w:pPr>
                              <w:snapToGrid w:val="0"/>
                              <w:spacing w:line="400" w:lineRule="exact"/>
                              <w:jc w:val="both"/>
                              <w:rPr>
                                <w:rFonts w:ascii="文鼎特毛楷" w:eastAsia="文鼎特毛楷" w:hAnsi="標楷體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</w:pPr>
                            <w:r w:rsidRPr="006E484E">
                              <w:rPr>
                                <w:rFonts w:ascii="文鼎特毛楷" w:eastAsia="文鼎特毛楷" w:hAnsi="標楷體" w:hint="eastAsia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  <w:t>5.</w:t>
                            </w:r>
                            <w:r w:rsidR="00C264E4" w:rsidRPr="00C264E4">
                              <w:rPr>
                                <w:rFonts w:ascii="文鼎特毛楷" w:eastAsia="文鼎特毛楷" w:hAnsi="標楷體" w:hint="eastAsia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  <w:t>為林熙皓</w:t>
                            </w:r>
                            <w:proofErr w:type="gramStart"/>
                            <w:r w:rsidR="00C264E4" w:rsidRPr="00C264E4">
                              <w:rPr>
                                <w:rFonts w:ascii="文鼎特毛楷" w:eastAsia="文鼎特毛楷" w:hAnsi="標楷體" w:hint="eastAsia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  <w:t>牧師代禱</w:t>
                            </w:r>
                            <w:proofErr w:type="gramEnd"/>
                            <w:r w:rsidR="00C264E4" w:rsidRPr="00C264E4">
                              <w:rPr>
                                <w:rFonts w:ascii="微軟正黑體" w:eastAsia="微軟正黑體" w:hAnsi="微軟正黑體" w:cs="微軟正黑體" w:hint="eastAsia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  <w:t>〜</w:t>
                            </w:r>
                            <w:r w:rsidR="00C264E4" w:rsidRPr="00C264E4">
                              <w:rPr>
                                <w:rFonts w:ascii="文鼎特毛楷" w:eastAsia="文鼎特毛楷" w:hAnsi="文鼎特毛楷" w:cs="文鼎特毛楷" w:hint="eastAsia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  <w:t>在花蓮大專學生中心服侍</w:t>
                            </w:r>
                          </w:p>
                          <w:p w14:paraId="057AC2E6" w14:textId="44FA484B" w:rsidR="00C264E4" w:rsidRPr="00C264E4" w:rsidRDefault="00C264E4" w:rsidP="00C264E4">
                            <w:pPr>
                              <w:snapToGrid w:val="0"/>
                              <w:spacing w:line="400" w:lineRule="exact"/>
                              <w:ind w:leftChars="99" w:left="425" w:hangingChars="72" w:hanging="187"/>
                              <w:jc w:val="both"/>
                              <w:rPr>
                                <w:rFonts w:eastAsia="標楷體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eastAsia="標楷體" w:hint="eastAsia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1</w:t>
                            </w:r>
                            <w:r>
                              <w:rPr>
                                <w:rFonts w:eastAsia="標楷體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.</w:t>
                            </w:r>
                            <w:r w:rsidRPr="00C264E4">
                              <w:rPr>
                                <w:rFonts w:eastAsia="標楷體" w:hint="eastAsia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為林牧師和真理師母的身心健康</w:t>
                            </w:r>
                            <w:r w:rsidRPr="00C264E4">
                              <w:rPr>
                                <w:rFonts w:eastAsia="標楷體" w:hint="eastAsia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(</w:t>
                            </w:r>
                            <w:r w:rsidRPr="00C264E4">
                              <w:rPr>
                                <w:rFonts w:eastAsia="標楷體" w:hint="eastAsia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真理的纖維</w:t>
                            </w:r>
                            <w:proofErr w:type="gramStart"/>
                            <w:r w:rsidRPr="00C264E4">
                              <w:rPr>
                                <w:rFonts w:eastAsia="標楷體" w:hint="eastAsia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肌痛症</w:t>
                            </w:r>
                            <w:proofErr w:type="gramEnd"/>
                            <w:r w:rsidRPr="00C264E4">
                              <w:rPr>
                                <w:rFonts w:eastAsia="標楷體" w:hint="eastAsia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，熙</w:t>
                            </w:r>
                            <w:proofErr w:type="gramStart"/>
                            <w:r w:rsidRPr="00C264E4">
                              <w:rPr>
                                <w:rFonts w:eastAsia="標楷體" w:hint="eastAsia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皓</w:t>
                            </w:r>
                            <w:proofErr w:type="gramEnd"/>
                            <w:r w:rsidRPr="00C264E4">
                              <w:rPr>
                                <w:rFonts w:eastAsia="標楷體" w:hint="eastAsia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的自律神經失調</w:t>
                            </w:r>
                            <w:r w:rsidRPr="00C264E4">
                              <w:rPr>
                                <w:rFonts w:eastAsia="標楷體" w:hint="eastAsia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)</w:t>
                            </w:r>
                            <w:r w:rsidRPr="00C264E4">
                              <w:rPr>
                                <w:rFonts w:eastAsia="標楷體" w:hint="eastAsia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禱告。</w:t>
                            </w:r>
                          </w:p>
                          <w:p w14:paraId="5193A8B3" w14:textId="2F9CCCE1" w:rsidR="00C264E4" w:rsidRPr="00C264E4" w:rsidRDefault="00C264E4" w:rsidP="00C264E4">
                            <w:pPr>
                              <w:snapToGrid w:val="0"/>
                              <w:spacing w:line="400" w:lineRule="exact"/>
                              <w:ind w:leftChars="99" w:left="425" w:hangingChars="72" w:hanging="187"/>
                              <w:jc w:val="both"/>
                              <w:rPr>
                                <w:rFonts w:eastAsia="標楷體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eastAsia="標楷體" w:hint="eastAsia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2</w:t>
                            </w:r>
                            <w:r>
                              <w:rPr>
                                <w:rFonts w:eastAsia="標楷體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.</w:t>
                            </w:r>
                            <w:r w:rsidRPr="00C264E4">
                              <w:rPr>
                                <w:rFonts w:eastAsia="標楷體" w:hint="eastAsia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花蓮大專的校園宣教發展：以長老宗精神為基調，透過</w:t>
                            </w:r>
                            <w:proofErr w:type="gramStart"/>
                            <w:r w:rsidRPr="00C264E4">
                              <w:rPr>
                                <w:rFonts w:eastAsia="標楷體" w:hint="eastAsia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各樣牧</w:t>
                            </w:r>
                            <w:proofErr w:type="gramEnd"/>
                            <w:r w:rsidRPr="00C264E4">
                              <w:rPr>
                                <w:rFonts w:eastAsia="標楷體" w:hint="eastAsia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養，參與上帝國在學生生命中及社會裡實現的工程。</w:t>
                            </w:r>
                          </w:p>
                          <w:p w14:paraId="38CD3BD7" w14:textId="3AB9960E" w:rsidR="006A398E" w:rsidRPr="00667F47" w:rsidRDefault="00C264E4" w:rsidP="00C264E4">
                            <w:pPr>
                              <w:snapToGrid w:val="0"/>
                              <w:spacing w:line="400" w:lineRule="exact"/>
                              <w:ind w:leftChars="99" w:left="425" w:hangingChars="72" w:hanging="187"/>
                              <w:jc w:val="both"/>
                              <w:rPr>
                                <w:rFonts w:eastAsia="標楷體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eastAsia="標楷體" w:hint="eastAsia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3</w:t>
                            </w:r>
                            <w:r>
                              <w:rPr>
                                <w:rFonts w:eastAsia="標楷體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.</w:t>
                            </w:r>
                            <w:r w:rsidRPr="00C264E4">
                              <w:rPr>
                                <w:rFonts w:eastAsia="標楷體" w:hint="eastAsia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團契學生繼續具備</w:t>
                            </w:r>
                            <w:r w:rsidRPr="00C264E4">
                              <w:rPr>
                                <w:rFonts w:eastAsia="標楷體" w:hint="eastAsia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"</w:t>
                            </w:r>
                            <w:r w:rsidRPr="00C264E4">
                              <w:rPr>
                                <w:rFonts w:eastAsia="標楷體" w:hint="eastAsia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團契</w:t>
                            </w:r>
                            <w:r w:rsidRPr="00C264E4">
                              <w:rPr>
                                <w:rFonts w:eastAsia="標楷體" w:hint="eastAsia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/</w:t>
                            </w:r>
                            <w:r w:rsidRPr="00C264E4">
                              <w:rPr>
                                <w:rFonts w:eastAsia="標楷體" w:hint="eastAsia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彼此分享、連結</w:t>
                            </w:r>
                            <w:r w:rsidRPr="00C264E4">
                              <w:rPr>
                                <w:rFonts w:eastAsia="標楷體" w:hint="eastAsia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"</w:t>
                            </w:r>
                            <w:r w:rsidRPr="00C264E4">
                              <w:rPr>
                                <w:rFonts w:eastAsia="標楷體" w:hint="eastAsia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的意願和能力。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w14:anchorId="02A2E96A" id="Text Box 2326" o:spid="_x0000_s1030" type="#_x0000_t202" style="position:absolute;left:0;text-align:left;margin-left:0;margin-top:-8.2pt;width:459.75pt;height:687.7pt;z-index: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" filled="f" stroked="f">
                <v:textbox>
                  <w:txbxContent>
                    <w:p w14:paraId="551B8646" w14:textId="1F4EF5D3" w:rsidR="00AD21B5" w:rsidRPr="00CE50AC" w:rsidRDefault="00AD21B5" w:rsidP="00C264E4">
                      <w:pPr>
                        <w:snapToGrid w:val="0"/>
                        <w:spacing w:beforeLines="20" w:before="72" w:afterLines="30" w:after="108" w:line="400" w:lineRule="exact"/>
                        <w:jc w:val="both"/>
                        <w:rPr>
                          <w:rFonts w:ascii="文鼎特毛楷" w:eastAsia="文鼎特毛楷" w:hAnsi="標楷體"/>
                          <w:bCs/>
                          <w:color w:val="000000" w:themeColor="text1"/>
                          <w:sz w:val="28"/>
                          <w:szCs w:val="28"/>
                          <w:bdr w:val="single" w:sz="4" w:space="0" w:color="auto"/>
                        </w:rPr>
                      </w:pPr>
                      <w:r w:rsidRPr="00CE50AC">
                        <w:rPr>
                          <w:rFonts w:ascii="文鼎特毛楷" w:eastAsia="文鼎特毛楷" w:hAnsi="標楷體" w:hint="eastAsia"/>
                          <w:bCs/>
                          <w:color w:val="000000" w:themeColor="text1"/>
                          <w:sz w:val="28"/>
                          <w:szCs w:val="28"/>
                          <w:bdr w:val="single" w:sz="4" w:space="0" w:color="auto"/>
                        </w:rPr>
                        <w:t>代禱事項</w:t>
                      </w:r>
                    </w:p>
                    <w:p w14:paraId="1BFB2078" w14:textId="77777777" w:rsidR="00AD21B5" w:rsidRPr="00CE50AC" w:rsidRDefault="00AD21B5" w:rsidP="00C264E4">
                      <w:pPr>
                        <w:snapToGrid w:val="0"/>
                        <w:spacing w:line="400" w:lineRule="exact"/>
                        <w:jc w:val="both"/>
                        <w:rPr>
                          <w:rFonts w:ascii="文鼎特毛楷" w:eastAsia="文鼎特毛楷" w:hAnsi="標楷體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</w:pPr>
                      <w:r w:rsidRPr="00CE50AC">
                        <w:rPr>
                          <w:rFonts w:ascii="文鼎特毛楷" w:eastAsia="文鼎特毛楷" w:hAnsi="標楷體" w:hint="eastAsia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  <w:t>1.為肢體</w:t>
                      </w:r>
                    </w:p>
                    <w:p w14:paraId="0C196ACC" w14:textId="034A86D0" w:rsidR="00AD21B5" w:rsidRPr="00CE50AC" w:rsidRDefault="00AD21B5" w:rsidP="00C264E4">
                      <w:pPr>
                        <w:numPr>
                          <w:ilvl w:val="0"/>
                          <w:numId w:val="14"/>
                        </w:numPr>
                        <w:adjustRightInd w:val="0"/>
                        <w:snapToGrid w:val="0"/>
                        <w:spacing w:line="400" w:lineRule="exact"/>
                        <w:jc w:val="both"/>
                        <w:rPr>
                          <w:rFonts w:eastAsia="標楷體"/>
                          <w:color w:val="000000" w:themeColor="text1"/>
                          <w:sz w:val="26"/>
                          <w:szCs w:val="26"/>
                        </w:rPr>
                      </w:pPr>
                      <w:r w:rsidRPr="00CE50AC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請為住院會友及出院會友</w:t>
                      </w:r>
                      <w:r w:rsidR="00C26557" w:rsidRPr="00CE50AC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的</w:t>
                      </w:r>
                      <w:r w:rsidRPr="00CE50AC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康復代禱。</w:t>
                      </w:r>
                      <w:r w:rsidRPr="00CE50AC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 xml:space="preserve"> </w:t>
                      </w:r>
                    </w:p>
                    <w:p w14:paraId="4622C75C" w14:textId="77777777" w:rsidR="00AD21B5" w:rsidRPr="00CE50AC" w:rsidRDefault="00AD21B5" w:rsidP="00C264E4">
                      <w:pPr>
                        <w:numPr>
                          <w:ilvl w:val="0"/>
                          <w:numId w:val="14"/>
                        </w:numPr>
                        <w:adjustRightInd w:val="0"/>
                        <w:snapToGrid w:val="0"/>
                        <w:spacing w:line="400" w:lineRule="exact"/>
                        <w:ind w:left="641" w:hanging="357"/>
                        <w:jc w:val="both"/>
                        <w:rPr>
                          <w:rFonts w:eastAsia="標楷體"/>
                          <w:color w:val="000000" w:themeColor="text1"/>
                          <w:sz w:val="26"/>
                          <w:szCs w:val="26"/>
                        </w:rPr>
                      </w:pPr>
                      <w:r w:rsidRPr="00CE50AC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請為目前接受化療、標靶治療的兄姊及教會長輩身體代禱。</w:t>
                      </w:r>
                    </w:p>
                    <w:p w14:paraId="3F46F78D" w14:textId="086590D7" w:rsidR="00AD21B5" w:rsidRPr="00C050C6" w:rsidRDefault="00C050C6" w:rsidP="00C264E4">
                      <w:pPr>
                        <w:numPr>
                          <w:ilvl w:val="0"/>
                          <w:numId w:val="14"/>
                        </w:numPr>
                        <w:adjustRightInd w:val="0"/>
                        <w:snapToGrid w:val="0"/>
                        <w:spacing w:line="400" w:lineRule="exact"/>
                        <w:ind w:left="641" w:hanging="357"/>
                        <w:jc w:val="both"/>
                        <w:rPr>
                          <w:rFonts w:eastAsia="標楷體"/>
                          <w:color w:val="000000" w:themeColor="text1"/>
                          <w:sz w:val="26"/>
                          <w:szCs w:val="26"/>
                        </w:rPr>
                      </w:pPr>
                      <w:r w:rsidRPr="00C050C6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請為面對畢業後尋求未來方向</w:t>
                      </w:r>
                      <w:r w:rsidRPr="00C050C6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(</w:t>
                      </w:r>
                      <w:r w:rsidRPr="00C050C6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繼續深造或工作</w:t>
                      </w:r>
                      <w:r w:rsidRPr="00C050C6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)</w:t>
                      </w:r>
                      <w:r w:rsidRPr="00C050C6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的青年代禱，懇求上帝親自帶領前面道路，幫助他們親嘗上主的保</w:t>
                      </w:r>
                      <w:r w:rsidR="004A6650" w:rsidRPr="00C050C6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守</w:t>
                      </w:r>
                      <w:r w:rsidRPr="00C050C6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與帶領。</w:t>
                      </w:r>
                    </w:p>
                    <w:p w14:paraId="2093C1FA" w14:textId="77777777" w:rsidR="00AD21B5" w:rsidRPr="006E484E" w:rsidRDefault="00AD21B5" w:rsidP="00C264E4">
                      <w:pPr>
                        <w:snapToGrid w:val="0"/>
                        <w:spacing w:line="400" w:lineRule="exact"/>
                        <w:jc w:val="both"/>
                        <w:rPr>
                          <w:rFonts w:ascii="文鼎特毛楷" w:eastAsia="文鼎特毛楷" w:hAnsi="標楷體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</w:pPr>
                      <w:r w:rsidRPr="006E484E">
                        <w:rPr>
                          <w:rFonts w:ascii="文鼎特毛楷" w:eastAsia="文鼎特毛楷" w:hAnsi="標楷體" w:hint="eastAsia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  <w:t>2.為世界</w:t>
                      </w:r>
                    </w:p>
                    <w:p w14:paraId="5F8560EC" w14:textId="47AF8392" w:rsidR="00AD21B5" w:rsidRPr="006E484E" w:rsidRDefault="00C264E4" w:rsidP="00C264E4">
                      <w:pPr>
                        <w:snapToGrid w:val="0"/>
                        <w:spacing w:line="400" w:lineRule="exact"/>
                        <w:ind w:leftChars="177" w:left="425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</w:pPr>
                      <w:r w:rsidRPr="00C264E4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在美中兩大強權爭霸的角力下，世界分裂愈趨嚴重，敵對陣營以武力、物資、能源做為威脅的籌碼，也破壞了國際之間長期建立的分工秩序，使全球產業及民生都蒙受其害。求神的公義和慈愛在全地彰顯，讓仇恨無法得逞，人們願意以合作、和好取代對立和傷害。</w:t>
                      </w:r>
                    </w:p>
                    <w:p w14:paraId="1AE4140E" w14:textId="77777777" w:rsidR="00AD21B5" w:rsidRPr="006E484E" w:rsidRDefault="00AD21B5" w:rsidP="00C264E4">
                      <w:pPr>
                        <w:snapToGrid w:val="0"/>
                        <w:spacing w:line="400" w:lineRule="exact"/>
                        <w:jc w:val="both"/>
                        <w:rPr>
                          <w:rFonts w:ascii="文鼎特毛楷" w:eastAsia="文鼎特毛楷" w:hAnsi="標楷體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</w:pPr>
                      <w:r w:rsidRPr="006E484E">
                        <w:rPr>
                          <w:rFonts w:ascii="文鼎特毛楷" w:eastAsia="文鼎特毛楷" w:hAnsi="標楷體" w:hint="eastAsia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  <w:t>3.為台灣</w:t>
                      </w:r>
                    </w:p>
                    <w:p w14:paraId="0F12256F" w14:textId="7DC3C1BE" w:rsidR="00AD21B5" w:rsidRPr="003E2D3F" w:rsidRDefault="00C264E4" w:rsidP="00C264E4">
                      <w:pPr>
                        <w:snapToGrid w:val="0"/>
                        <w:spacing w:line="400" w:lineRule="exact"/>
                        <w:ind w:leftChars="177" w:left="425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spacing w:val="-10"/>
                          <w:kern w:val="0"/>
                          <w:sz w:val="26"/>
                          <w:szCs w:val="26"/>
                        </w:rPr>
                      </w:pPr>
                      <w:r w:rsidRPr="00C264E4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台海局勢遭遇高度危機，一連串軍事威脅和經濟制裁造成民心不安、產業損失。懇求慈悲天父保守台灣安全，並賜給執政者智慧，以全民安危為念，妥善應對，帶領國家平穩度過風暴。也求主賜勇氣和平安給在第一線保衛國家的三軍戰士和外島居民。</w:t>
                      </w:r>
                    </w:p>
                    <w:p w14:paraId="4632CFF1" w14:textId="77777777" w:rsidR="00AD21B5" w:rsidRPr="006E484E" w:rsidRDefault="00AD21B5" w:rsidP="00C264E4">
                      <w:pPr>
                        <w:snapToGrid w:val="0"/>
                        <w:spacing w:line="400" w:lineRule="exact"/>
                        <w:jc w:val="both"/>
                        <w:rPr>
                          <w:rFonts w:ascii="文鼎特毛楷" w:eastAsia="文鼎特毛楷" w:hAnsi="標楷體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</w:pPr>
                      <w:r w:rsidRPr="006E484E">
                        <w:rPr>
                          <w:rFonts w:ascii="文鼎特毛楷" w:eastAsia="文鼎特毛楷" w:hAnsi="標楷體" w:hint="eastAsia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  <w:t>4.為教會</w:t>
                      </w:r>
                    </w:p>
                    <w:p w14:paraId="0AD4201A" w14:textId="337B3248" w:rsidR="00812EE6" w:rsidRDefault="00C264E4" w:rsidP="00C264E4">
                      <w:pPr>
                        <w:snapToGrid w:val="0"/>
                        <w:spacing w:line="400" w:lineRule="exact"/>
                        <w:ind w:leftChars="118" w:left="566" w:hangingChars="109" w:hanging="283"/>
                        <w:jc w:val="both"/>
                        <w:rPr>
                          <w:rFonts w:ascii="標楷體" w:eastAsia="標楷體" w:hAnsi="標楷體"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 w:themeColor="text1"/>
                          <w:kern w:val="0"/>
                          <w:sz w:val="26"/>
                          <w:szCs w:val="26"/>
                        </w:rPr>
                        <w:t>1</w:t>
                      </w:r>
                      <w:r>
                        <w:rPr>
                          <w:rFonts w:ascii="標楷體" w:eastAsia="標楷體" w:hAnsi="標楷體"/>
                          <w:color w:val="000000" w:themeColor="text1"/>
                          <w:kern w:val="0"/>
                          <w:sz w:val="26"/>
                          <w:szCs w:val="26"/>
                        </w:rPr>
                        <w:t>.</w:t>
                      </w:r>
                      <w:r>
                        <w:rPr>
                          <w:rFonts w:ascii="標楷體" w:eastAsia="標楷體" w:hAnsi="標楷體" w:hint="eastAsia"/>
                          <w:color w:val="000000" w:themeColor="text1"/>
                          <w:kern w:val="0"/>
                          <w:sz w:val="26"/>
                          <w:szCs w:val="26"/>
                        </w:rPr>
                        <w:t>上</w:t>
                      </w:r>
                      <w:r w:rsidRPr="00C264E4">
                        <w:rPr>
                          <w:rFonts w:ascii="標楷體" w:eastAsia="標楷體" w:hAnsi="標楷體" w:hint="eastAsia"/>
                          <w:color w:val="000000" w:themeColor="text1"/>
                          <w:kern w:val="0"/>
                          <w:sz w:val="26"/>
                          <w:szCs w:val="26"/>
                        </w:rPr>
                        <w:t>週(8/1~6)金華國中花蓮服務隊，由教會青年顏俊益、邵祥恩、王示真、郭昕妮、顏庭恩、江怡樓、翁晨瑋、鄒子寧、陳新慈、陳非比陪伴帶領金華國中學生，學習引導瑞穗與立山國小的孩童，資訊與品格相關課程。期間透過訓練與相處，讓金華國中的學生，感受到基督的愛與接納。</w:t>
                      </w:r>
                    </w:p>
                    <w:p w14:paraId="779EE4E7" w14:textId="27ED0795" w:rsidR="00C264E4" w:rsidRPr="00C264E4" w:rsidRDefault="00C264E4" w:rsidP="00C264E4">
                      <w:pPr>
                        <w:snapToGrid w:val="0"/>
                        <w:spacing w:line="400" w:lineRule="exact"/>
                        <w:ind w:leftChars="118" w:left="566" w:hangingChars="109" w:hanging="283"/>
                        <w:jc w:val="both"/>
                        <w:rPr>
                          <w:rFonts w:ascii="標楷體" w:eastAsia="標楷體" w:hAnsi="標楷體"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 w:rsidRPr="00C264E4">
                        <w:rPr>
                          <w:rFonts w:ascii="標楷體" w:eastAsia="標楷體" w:hAnsi="標楷體" w:hint="eastAsia"/>
                          <w:color w:val="000000" w:themeColor="text1"/>
                          <w:kern w:val="0"/>
                          <w:sz w:val="26"/>
                          <w:szCs w:val="26"/>
                        </w:rPr>
                        <w:t>2.本</w:t>
                      </w:r>
                      <w:r>
                        <w:rPr>
                          <w:rFonts w:ascii="標楷體" w:eastAsia="標楷體" w:hAnsi="標楷體" w:hint="eastAsia"/>
                          <w:color w:val="000000" w:themeColor="text1"/>
                          <w:kern w:val="0"/>
                          <w:sz w:val="26"/>
                          <w:szCs w:val="26"/>
                        </w:rPr>
                        <w:t>主</w:t>
                      </w:r>
                      <w:r w:rsidRPr="00C264E4">
                        <w:rPr>
                          <w:rFonts w:ascii="標楷體" w:eastAsia="標楷體" w:hAnsi="標楷體" w:hint="eastAsia"/>
                          <w:color w:val="000000" w:themeColor="text1"/>
                          <w:kern w:val="0"/>
                          <w:sz w:val="26"/>
                          <w:szCs w:val="26"/>
                        </w:rPr>
                        <w:t>日(8/7)下午召開小會，願上帝帶領小會員有從上帝而來的智慧，對於接下來疫情後的相關規劃</w:t>
                      </w:r>
                      <w:r w:rsidR="00B360CB">
                        <w:rPr>
                          <w:rFonts w:ascii="標楷體" w:eastAsia="標楷體" w:hAnsi="標楷體" w:hint="eastAsia"/>
                          <w:color w:val="000000" w:themeColor="text1"/>
                          <w:kern w:val="0"/>
                          <w:sz w:val="26"/>
                          <w:szCs w:val="26"/>
                        </w:rPr>
                        <w:t>、</w:t>
                      </w:r>
                      <w:r w:rsidRPr="00C264E4">
                        <w:rPr>
                          <w:rFonts w:ascii="標楷體" w:eastAsia="標楷體" w:hAnsi="標楷體" w:hint="eastAsia"/>
                          <w:color w:val="000000" w:themeColor="text1"/>
                          <w:kern w:val="0"/>
                          <w:sz w:val="26"/>
                          <w:szCs w:val="26"/>
                        </w:rPr>
                        <w:t>聖誕福音事工</w:t>
                      </w:r>
                      <w:r w:rsidR="00B360CB">
                        <w:rPr>
                          <w:rFonts w:ascii="標楷體" w:eastAsia="標楷體" w:hAnsi="標楷體" w:hint="eastAsia"/>
                          <w:color w:val="000000" w:themeColor="text1"/>
                          <w:kern w:val="0"/>
                          <w:sz w:val="26"/>
                          <w:szCs w:val="26"/>
                        </w:rPr>
                        <w:t>、</w:t>
                      </w:r>
                      <w:r w:rsidRPr="00C264E4">
                        <w:rPr>
                          <w:rFonts w:ascii="標楷體" w:eastAsia="標楷體" w:hAnsi="標楷體" w:hint="eastAsia"/>
                          <w:color w:val="000000" w:themeColor="text1"/>
                          <w:kern w:val="0"/>
                          <w:sz w:val="26"/>
                          <w:szCs w:val="26"/>
                        </w:rPr>
                        <w:t>明年各樣的事工計畫能做出合上帝心意的決策。</w:t>
                      </w:r>
                    </w:p>
                    <w:p w14:paraId="51F9737E" w14:textId="77777777" w:rsidR="00AD21B5" w:rsidRPr="006E484E" w:rsidRDefault="00AD21B5" w:rsidP="00C264E4">
                      <w:pPr>
                        <w:snapToGrid w:val="0"/>
                        <w:spacing w:line="400" w:lineRule="exact"/>
                        <w:jc w:val="both"/>
                        <w:rPr>
                          <w:rFonts w:eastAsia="標楷體"/>
                          <w:bCs/>
                          <w:color w:val="000000" w:themeColor="text1"/>
                          <w:sz w:val="26"/>
                          <w:szCs w:val="26"/>
                        </w:rPr>
                      </w:pPr>
                      <w:r w:rsidRPr="006E484E">
                        <w:rPr>
                          <w:rFonts w:eastAsia="標楷體" w:hint="eastAsia"/>
                          <w:bCs/>
                          <w:color w:val="000000" w:themeColor="text1"/>
                          <w:sz w:val="26"/>
                          <w:szCs w:val="26"/>
                        </w:rPr>
                        <w:t>【為教牧團隊禱告】</w:t>
                      </w:r>
                    </w:p>
                    <w:p w14:paraId="69D07E57" w14:textId="5BCE4DC7" w:rsidR="00AD21B5" w:rsidRPr="006E484E" w:rsidRDefault="00AD21B5" w:rsidP="00C264E4">
                      <w:pPr>
                        <w:snapToGrid w:val="0"/>
                        <w:spacing w:line="400" w:lineRule="exact"/>
                        <w:ind w:left="238"/>
                        <w:jc w:val="both"/>
                        <w:rPr>
                          <w:rFonts w:eastAsia="標楷體"/>
                          <w:bCs/>
                          <w:color w:val="000000" w:themeColor="text1"/>
                          <w:sz w:val="26"/>
                          <w:szCs w:val="26"/>
                        </w:rPr>
                      </w:pPr>
                      <w:r w:rsidRPr="006E484E">
                        <w:rPr>
                          <w:rFonts w:eastAsia="標楷體" w:hint="eastAsia"/>
                          <w:bCs/>
                          <w:color w:val="000000" w:themeColor="text1"/>
                          <w:sz w:val="26"/>
                          <w:szCs w:val="26"/>
                        </w:rPr>
                        <w:t>本週</w:t>
                      </w:r>
                      <w:r w:rsidR="00960B9C" w:rsidRPr="006E484E">
                        <w:rPr>
                          <w:rFonts w:eastAsia="標楷體" w:hint="eastAsia"/>
                          <w:bCs/>
                          <w:color w:val="000000" w:themeColor="text1"/>
                          <w:sz w:val="26"/>
                          <w:szCs w:val="26"/>
                        </w:rPr>
                        <w:t>為</w:t>
                      </w:r>
                      <w:r w:rsidR="00C264E4" w:rsidRPr="00C264E4">
                        <w:rPr>
                          <w:rFonts w:eastAsia="標楷體" w:hint="eastAsia"/>
                          <w:bCs/>
                          <w:color w:val="000000" w:themeColor="text1"/>
                          <w:sz w:val="26"/>
                          <w:szCs w:val="26"/>
                        </w:rPr>
                        <w:t>蔡維倫</w:t>
                      </w:r>
                      <w:r w:rsidR="00812EE6" w:rsidRPr="00812EE6">
                        <w:rPr>
                          <w:rFonts w:eastAsia="標楷體" w:hint="eastAsia"/>
                          <w:bCs/>
                          <w:color w:val="000000" w:themeColor="text1"/>
                          <w:sz w:val="26"/>
                          <w:szCs w:val="26"/>
                        </w:rPr>
                        <w:t>牧師</w:t>
                      </w:r>
                      <w:r w:rsidR="00284A49" w:rsidRPr="006E484E">
                        <w:rPr>
                          <w:rFonts w:eastAsia="標楷體" w:hint="eastAsia"/>
                          <w:bCs/>
                          <w:color w:val="000000" w:themeColor="text1"/>
                          <w:sz w:val="26"/>
                          <w:szCs w:val="26"/>
                        </w:rPr>
                        <w:t>禱告</w:t>
                      </w:r>
                      <w:r w:rsidRPr="006E484E">
                        <w:rPr>
                          <w:rFonts w:eastAsia="標楷體" w:hint="eastAsia"/>
                          <w:bCs/>
                          <w:color w:val="000000" w:themeColor="text1"/>
                          <w:sz w:val="26"/>
                          <w:szCs w:val="26"/>
                        </w:rPr>
                        <w:t>，願上帝保守牧師的家庭、事奉與身體健康，都經歷祂豐富恩典的供應。</w:t>
                      </w:r>
                    </w:p>
                    <w:p w14:paraId="4151A77A" w14:textId="57B3CE07" w:rsidR="005D1AB4" w:rsidRPr="003E2D3F" w:rsidRDefault="00AD21B5" w:rsidP="00C264E4">
                      <w:pPr>
                        <w:snapToGrid w:val="0"/>
                        <w:spacing w:line="400" w:lineRule="exact"/>
                        <w:jc w:val="both"/>
                        <w:rPr>
                          <w:rFonts w:ascii="文鼎特毛楷" w:eastAsia="文鼎特毛楷" w:hAnsi="標楷體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</w:pPr>
                      <w:r w:rsidRPr="006E484E">
                        <w:rPr>
                          <w:rFonts w:ascii="文鼎特毛楷" w:eastAsia="文鼎特毛楷" w:hAnsi="標楷體" w:hint="eastAsia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  <w:t>5.</w:t>
                      </w:r>
                      <w:r w:rsidR="00C264E4" w:rsidRPr="00C264E4">
                        <w:rPr>
                          <w:rFonts w:ascii="文鼎特毛楷" w:eastAsia="文鼎特毛楷" w:hAnsi="標楷體" w:hint="eastAsia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  <w:t>為林熙皓牧師代禱</w:t>
                      </w:r>
                      <w:r w:rsidR="00C264E4" w:rsidRPr="00C264E4">
                        <w:rPr>
                          <w:rFonts w:ascii="微軟正黑體" w:eastAsia="微軟正黑體" w:hAnsi="微軟正黑體" w:cs="微軟正黑體" w:hint="eastAsia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  <w:t>〜</w:t>
                      </w:r>
                      <w:r w:rsidR="00C264E4" w:rsidRPr="00C264E4">
                        <w:rPr>
                          <w:rFonts w:ascii="文鼎特毛楷" w:eastAsia="文鼎特毛楷" w:hAnsi="文鼎特毛楷" w:cs="文鼎特毛楷" w:hint="eastAsia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  <w:t>在花蓮大專學生中心服侍</w:t>
                      </w:r>
                    </w:p>
                    <w:p w14:paraId="057AC2E6" w14:textId="44FA484B" w:rsidR="00C264E4" w:rsidRPr="00C264E4" w:rsidRDefault="00C264E4" w:rsidP="00C264E4">
                      <w:pPr>
                        <w:snapToGrid w:val="0"/>
                        <w:spacing w:line="400" w:lineRule="exact"/>
                        <w:ind w:leftChars="99" w:left="425" w:hangingChars="72" w:hanging="187"/>
                        <w:jc w:val="both"/>
                        <w:rPr>
                          <w:rFonts w:eastAsia="標楷體"/>
                          <w:bCs/>
                          <w:color w:val="000000" w:themeColor="text1"/>
                          <w:sz w:val="26"/>
                          <w:szCs w:val="26"/>
                        </w:rPr>
                      </w:pPr>
                      <w:r>
                        <w:rPr>
                          <w:rFonts w:eastAsia="標楷體" w:hint="eastAsia"/>
                          <w:bCs/>
                          <w:color w:val="000000" w:themeColor="text1"/>
                          <w:sz w:val="26"/>
                          <w:szCs w:val="26"/>
                        </w:rPr>
                        <w:t>1</w:t>
                      </w:r>
                      <w:r>
                        <w:rPr>
                          <w:rFonts w:eastAsia="標楷體"/>
                          <w:bCs/>
                          <w:color w:val="000000" w:themeColor="text1"/>
                          <w:sz w:val="26"/>
                          <w:szCs w:val="26"/>
                        </w:rPr>
                        <w:t>.</w:t>
                      </w:r>
                      <w:r w:rsidRPr="00C264E4">
                        <w:rPr>
                          <w:rFonts w:eastAsia="標楷體" w:hint="eastAsia"/>
                          <w:bCs/>
                          <w:color w:val="000000" w:themeColor="text1"/>
                          <w:sz w:val="26"/>
                          <w:szCs w:val="26"/>
                        </w:rPr>
                        <w:t>為林牧師和真理師母的身心健康</w:t>
                      </w:r>
                      <w:r w:rsidRPr="00C264E4">
                        <w:rPr>
                          <w:rFonts w:eastAsia="標楷體" w:hint="eastAsia"/>
                          <w:bCs/>
                          <w:color w:val="000000" w:themeColor="text1"/>
                          <w:sz w:val="26"/>
                          <w:szCs w:val="26"/>
                        </w:rPr>
                        <w:t>(</w:t>
                      </w:r>
                      <w:r w:rsidRPr="00C264E4">
                        <w:rPr>
                          <w:rFonts w:eastAsia="標楷體" w:hint="eastAsia"/>
                          <w:bCs/>
                          <w:color w:val="000000" w:themeColor="text1"/>
                          <w:sz w:val="26"/>
                          <w:szCs w:val="26"/>
                        </w:rPr>
                        <w:t>真理的纖維肌痛症，熙皓的自律神經失調</w:t>
                      </w:r>
                      <w:r w:rsidRPr="00C264E4">
                        <w:rPr>
                          <w:rFonts w:eastAsia="標楷體" w:hint="eastAsia"/>
                          <w:bCs/>
                          <w:color w:val="000000" w:themeColor="text1"/>
                          <w:sz w:val="26"/>
                          <w:szCs w:val="26"/>
                        </w:rPr>
                        <w:t>)</w:t>
                      </w:r>
                      <w:r w:rsidRPr="00C264E4">
                        <w:rPr>
                          <w:rFonts w:eastAsia="標楷體" w:hint="eastAsia"/>
                          <w:bCs/>
                          <w:color w:val="000000" w:themeColor="text1"/>
                          <w:sz w:val="26"/>
                          <w:szCs w:val="26"/>
                        </w:rPr>
                        <w:t>禱告。</w:t>
                      </w:r>
                    </w:p>
                    <w:p w14:paraId="5193A8B3" w14:textId="2F9CCCE1" w:rsidR="00C264E4" w:rsidRPr="00C264E4" w:rsidRDefault="00C264E4" w:rsidP="00C264E4">
                      <w:pPr>
                        <w:snapToGrid w:val="0"/>
                        <w:spacing w:line="400" w:lineRule="exact"/>
                        <w:ind w:leftChars="99" w:left="425" w:hangingChars="72" w:hanging="187"/>
                        <w:jc w:val="both"/>
                        <w:rPr>
                          <w:rFonts w:eastAsia="標楷體"/>
                          <w:bCs/>
                          <w:color w:val="000000" w:themeColor="text1"/>
                          <w:sz w:val="26"/>
                          <w:szCs w:val="26"/>
                        </w:rPr>
                      </w:pPr>
                      <w:r>
                        <w:rPr>
                          <w:rFonts w:eastAsia="標楷體" w:hint="eastAsia"/>
                          <w:bCs/>
                          <w:color w:val="000000" w:themeColor="text1"/>
                          <w:sz w:val="26"/>
                          <w:szCs w:val="26"/>
                        </w:rPr>
                        <w:t>2</w:t>
                      </w:r>
                      <w:r>
                        <w:rPr>
                          <w:rFonts w:eastAsia="標楷體"/>
                          <w:bCs/>
                          <w:color w:val="000000" w:themeColor="text1"/>
                          <w:sz w:val="26"/>
                          <w:szCs w:val="26"/>
                        </w:rPr>
                        <w:t>.</w:t>
                      </w:r>
                      <w:r w:rsidRPr="00C264E4">
                        <w:rPr>
                          <w:rFonts w:eastAsia="標楷體" w:hint="eastAsia"/>
                          <w:bCs/>
                          <w:color w:val="000000" w:themeColor="text1"/>
                          <w:sz w:val="26"/>
                          <w:szCs w:val="26"/>
                        </w:rPr>
                        <w:t>花蓮大專的校園宣教發展：以長老宗精神為基調，透過各樣牧養，參與上帝國在學生生命中及社會裡實現的工程。</w:t>
                      </w:r>
                    </w:p>
                    <w:p w14:paraId="38CD3BD7" w14:textId="3AB9960E" w:rsidR="006A398E" w:rsidRPr="00667F47" w:rsidRDefault="00C264E4" w:rsidP="00C264E4">
                      <w:pPr>
                        <w:snapToGrid w:val="0"/>
                        <w:spacing w:line="400" w:lineRule="exact"/>
                        <w:ind w:leftChars="99" w:left="425" w:hangingChars="72" w:hanging="187"/>
                        <w:jc w:val="both"/>
                        <w:rPr>
                          <w:rFonts w:eastAsia="標楷體"/>
                          <w:bCs/>
                          <w:color w:val="000000" w:themeColor="text1"/>
                          <w:sz w:val="26"/>
                          <w:szCs w:val="26"/>
                        </w:rPr>
                      </w:pPr>
                      <w:r>
                        <w:rPr>
                          <w:rFonts w:eastAsia="標楷體" w:hint="eastAsia"/>
                          <w:bCs/>
                          <w:color w:val="000000" w:themeColor="text1"/>
                          <w:sz w:val="26"/>
                          <w:szCs w:val="26"/>
                        </w:rPr>
                        <w:t>3</w:t>
                      </w:r>
                      <w:r>
                        <w:rPr>
                          <w:rFonts w:eastAsia="標楷體"/>
                          <w:bCs/>
                          <w:color w:val="000000" w:themeColor="text1"/>
                          <w:sz w:val="26"/>
                          <w:szCs w:val="26"/>
                        </w:rPr>
                        <w:t>.</w:t>
                      </w:r>
                      <w:r w:rsidRPr="00C264E4">
                        <w:rPr>
                          <w:rFonts w:eastAsia="標楷體" w:hint="eastAsia"/>
                          <w:bCs/>
                          <w:color w:val="000000" w:themeColor="text1"/>
                          <w:sz w:val="26"/>
                          <w:szCs w:val="26"/>
                        </w:rPr>
                        <w:t>團契學生繼續具備</w:t>
                      </w:r>
                      <w:r w:rsidRPr="00C264E4">
                        <w:rPr>
                          <w:rFonts w:eastAsia="標楷體" w:hint="eastAsia"/>
                          <w:bCs/>
                          <w:color w:val="000000" w:themeColor="text1"/>
                          <w:sz w:val="26"/>
                          <w:szCs w:val="26"/>
                        </w:rPr>
                        <w:t>"</w:t>
                      </w:r>
                      <w:r w:rsidRPr="00C264E4">
                        <w:rPr>
                          <w:rFonts w:eastAsia="標楷體" w:hint="eastAsia"/>
                          <w:bCs/>
                          <w:color w:val="000000" w:themeColor="text1"/>
                          <w:sz w:val="26"/>
                          <w:szCs w:val="26"/>
                        </w:rPr>
                        <w:t>團契</w:t>
                      </w:r>
                      <w:r w:rsidRPr="00C264E4">
                        <w:rPr>
                          <w:rFonts w:eastAsia="標楷體" w:hint="eastAsia"/>
                          <w:bCs/>
                          <w:color w:val="000000" w:themeColor="text1"/>
                          <w:sz w:val="26"/>
                          <w:szCs w:val="26"/>
                        </w:rPr>
                        <w:t>/</w:t>
                      </w:r>
                      <w:r w:rsidRPr="00C264E4">
                        <w:rPr>
                          <w:rFonts w:eastAsia="標楷體" w:hint="eastAsia"/>
                          <w:bCs/>
                          <w:color w:val="000000" w:themeColor="text1"/>
                          <w:sz w:val="26"/>
                          <w:szCs w:val="26"/>
                        </w:rPr>
                        <w:t>彼此分享、連結</w:t>
                      </w:r>
                      <w:r w:rsidRPr="00C264E4">
                        <w:rPr>
                          <w:rFonts w:eastAsia="標楷體" w:hint="eastAsia"/>
                          <w:bCs/>
                          <w:color w:val="000000" w:themeColor="text1"/>
                          <w:sz w:val="26"/>
                          <w:szCs w:val="26"/>
                        </w:rPr>
                        <w:t>"</w:t>
                      </w:r>
                      <w:r w:rsidRPr="00C264E4">
                        <w:rPr>
                          <w:rFonts w:eastAsia="標楷體" w:hint="eastAsia"/>
                          <w:bCs/>
                          <w:color w:val="000000" w:themeColor="text1"/>
                          <w:sz w:val="26"/>
                          <w:szCs w:val="26"/>
                        </w:rPr>
                        <w:t>的意願和能力。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0D57D7A" w14:textId="3971ECD4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293BA16A" w14:textId="5167D994" w:rsidR="00402E66" w:rsidRPr="001648E8" w:rsidRDefault="00402E66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u w:val="double"/>
        </w:rPr>
      </w:pPr>
    </w:p>
    <w:p w14:paraId="6FAC2F27" w14:textId="4CA74641" w:rsidR="00402E66" w:rsidRPr="001648E8" w:rsidRDefault="00402E66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u w:val="double"/>
        </w:rPr>
      </w:pPr>
    </w:p>
    <w:p w14:paraId="3B99EE98" w14:textId="35443B34" w:rsidR="00402E66" w:rsidRPr="001648E8" w:rsidRDefault="00402E66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u w:val="double"/>
        </w:rPr>
      </w:pPr>
    </w:p>
    <w:p w14:paraId="1B6307C6" w14:textId="1B5A915F" w:rsidR="00402E66" w:rsidRPr="001648E8" w:rsidRDefault="00402E66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u w:val="double"/>
        </w:rPr>
      </w:pPr>
    </w:p>
    <w:p w14:paraId="412E0681" w14:textId="51F7B497" w:rsidR="00402E66" w:rsidRPr="001648E8" w:rsidRDefault="00402E66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u w:val="double"/>
        </w:rPr>
      </w:pPr>
    </w:p>
    <w:p w14:paraId="1DBC58F5" w14:textId="2207B4EE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5DAD7D87" w14:textId="3F580354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63B58BAB" w14:textId="2E74D27C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46BC00FA" w14:textId="14EE9686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357E5934" w14:textId="0C93E305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4B30E653" w14:textId="77777777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2E00CE1A" w14:textId="77777777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6FEF8E04" w14:textId="77777777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54280FBC" w14:textId="77777777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1FF088E0" w14:textId="77777777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69BFAA3A" w14:textId="77777777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78F25D64" w14:textId="77777777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04F5BBDE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6234F4E9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24A47081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537CC0E1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74006488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4E1DABB8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6351847D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495496A9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4D24B6C6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14849A8E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3E29FE25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6C07B2FF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7E6ACD81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625ACB37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5032F8D6" w14:textId="77777777" w:rsidR="00CB222B" w:rsidRPr="001648E8" w:rsidRDefault="00202FE6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  <w:r w:rsidRPr="001648E8">
        <w:rPr>
          <w:rFonts w:ascii="標楷體" w:eastAsia="標楷體" w:hAnsi="標楷體" w:hint="eastAsia"/>
          <w:sz w:val="28"/>
          <w:szCs w:val="28"/>
          <w:highlight w:val="yellow"/>
          <w:u w:val="double"/>
        </w:rPr>
        <w:t xml:space="preserve"> </w:t>
      </w:r>
    </w:p>
    <w:p w14:paraId="4E810D3F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47E60C1E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5F6BB9C2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42C21FAB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2C45B4F2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093B68E1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473345B9" w14:textId="0C6A0530" w:rsidR="00CE73C8" w:rsidRPr="001648E8" w:rsidRDefault="00DB002D" w:rsidP="008B5855">
      <w:pPr>
        <w:snapToGrid w:val="0"/>
        <w:spacing w:line="320" w:lineRule="exact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  <w:r w:rsidRPr="001648E8">
        <w:rPr>
          <w:noProof/>
          <w:highlight w:val="yellow"/>
        </w:rPr>
        <w:lastRenderedPageBreak/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4C4E7046" wp14:editId="4F05E656">
                <wp:simplePos x="0" y="0"/>
                <wp:positionH relativeFrom="column">
                  <wp:posOffset>3011170</wp:posOffset>
                </wp:positionH>
                <wp:positionV relativeFrom="paragraph">
                  <wp:posOffset>-5715</wp:posOffset>
                </wp:positionV>
                <wp:extent cx="3154680" cy="8911590"/>
                <wp:effectExtent l="0" t="0" r="0" b="3810"/>
                <wp:wrapNone/>
                <wp:docPr id="6" name="Text Box 2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4680" cy="8911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prstDash val="dash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4649" w:type="dxa"/>
                              <w:tblInd w:w="13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28" w:type="dxa"/>
                                <w:right w:w="28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480"/>
                              <w:gridCol w:w="6"/>
                              <w:gridCol w:w="1163"/>
                            </w:tblGrid>
                            <w:tr w:rsidR="006B085A" w:rsidRPr="00BD201D" w14:paraId="5A6E180E" w14:textId="77777777" w:rsidTr="00640624">
                              <w:trPr>
                                <w:trHeight w:val="283"/>
                              </w:trPr>
                              <w:tc>
                                <w:tcPr>
                                  <w:tcW w:w="4649" w:type="dxa"/>
                                  <w:gridSpan w:val="3"/>
                                  <w:tcBorders>
                                    <w:top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A961345" w14:textId="77777777" w:rsidR="006B085A" w:rsidRPr="00BD201D" w:rsidRDefault="006B085A" w:rsidP="006B085A">
                                  <w:pPr>
                                    <w:widowControl/>
                                    <w:snapToGrid w:val="0"/>
                                    <w:jc w:val="center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南園教會</w:t>
                                  </w:r>
                                </w:p>
                              </w:tc>
                            </w:tr>
                            <w:tr w:rsidR="006B085A" w:rsidRPr="00FC48AC" w14:paraId="37D1938A" w14:textId="77777777" w:rsidTr="00640624">
                              <w:trPr>
                                <w:trHeight w:val="283"/>
                              </w:trPr>
                              <w:tc>
                                <w:tcPr>
                                  <w:tcW w:w="3480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C9DB0B2" w14:textId="77777777" w:rsidR="006B085A" w:rsidRPr="00FC48AC" w:rsidRDefault="006B085A" w:rsidP="006B085A">
                                  <w:pPr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</w:pPr>
                                  <w:r w:rsidRPr="00E4740E"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  <w:t>110224</w:t>
                                  </w:r>
                                </w:p>
                              </w:tc>
                              <w:tc>
                                <w:tcPr>
                                  <w:tcW w:w="1169" w:type="dxa"/>
                                  <w:gridSpan w:val="2"/>
                                  <w:shd w:val="clear" w:color="auto" w:fill="auto"/>
                                  <w:vAlign w:val="bottom"/>
                                </w:tcPr>
                                <w:p w14:paraId="58906DCF" w14:textId="77777777" w:rsidR="006B085A" w:rsidRPr="00FC48AC" w:rsidRDefault="006B085A" w:rsidP="006B085A">
                                  <w:pPr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</w:pPr>
                                  <w:r w:rsidRPr="00E4740E"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  <w:t>1,000</w:t>
                                  </w:r>
                                </w:p>
                              </w:tc>
                            </w:tr>
                            <w:tr w:rsidR="006B085A" w:rsidRPr="00D17523" w14:paraId="2752FC9A" w14:textId="77777777" w:rsidTr="00640624">
                              <w:trPr>
                                <w:trHeight w:val="283"/>
                              </w:trPr>
                              <w:tc>
                                <w:tcPr>
                                  <w:tcW w:w="4649" w:type="dxa"/>
                                  <w:gridSpan w:val="3"/>
                                  <w:tcBorders>
                                    <w:top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E15D9D7" w14:textId="77777777" w:rsidR="006B085A" w:rsidRPr="00D17523" w:rsidRDefault="006B085A" w:rsidP="006B085A">
                                  <w:pPr>
                                    <w:widowControl/>
                                    <w:snapToGrid w:val="0"/>
                                    <w:jc w:val="center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少年團契</w:t>
                                  </w:r>
                                </w:p>
                              </w:tc>
                            </w:tr>
                            <w:tr w:rsidR="006B085A" w:rsidRPr="00FC48AC" w14:paraId="49D558ED" w14:textId="77777777" w:rsidTr="00640624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2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5B15E36" w14:textId="77777777" w:rsidR="006B085A" w:rsidRPr="00FC48AC" w:rsidRDefault="006B085A" w:rsidP="006B085A">
                                  <w:pPr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</w:pPr>
                                  <w:r w:rsidRPr="00FC48A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</w:rPr>
                                    <w:t>聚會獻金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0781548" w14:textId="77777777" w:rsidR="006B085A" w:rsidRPr="00FC48AC" w:rsidRDefault="006B085A" w:rsidP="006B085A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E4740E"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162</w:t>
                                  </w:r>
                                </w:p>
                              </w:tc>
                            </w:tr>
                          </w:tbl>
                          <w:p w14:paraId="30C99451" w14:textId="15AD6341" w:rsidR="004C26D9" w:rsidRDefault="004C26D9" w:rsidP="009B6C20">
                            <w:pPr>
                              <w:snapToGrid w:val="0"/>
                              <w:spacing w:line="100" w:lineRule="exact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</w:p>
                          <w:tbl>
                            <w:tblPr>
                              <w:tblStyle w:val="aa"/>
                              <w:tblW w:w="4649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881"/>
                              <w:gridCol w:w="1060"/>
                              <w:gridCol w:w="1332"/>
                              <w:gridCol w:w="1376"/>
                            </w:tblGrid>
                            <w:tr w:rsidR="00C5719C" w:rsidRPr="0088311A" w14:paraId="19A511B0" w14:textId="77777777" w:rsidTr="00C5719C">
                              <w:trPr>
                                <w:trHeight w:val="20"/>
                              </w:trPr>
                              <w:tc>
                                <w:tcPr>
                                  <w:tcW w:w="4649" w:type="dxa"/>
                                  <w:gridSpan w:val="4"/>
                                  <w:shd w:val="clear" w:color="auto" w:fill="auto"/>
                                  <w:hideMark/>
                                </w:tcPr>
                                <w:p w14:paraId="05228DC2" w14:textId="77777777" w:rsidR="00C5719C" w:rsidRPr="0088311A" w:rsidRDefault="00C5719C" w:rsidP="00C5719C">
                                  <w:pPr>
                                    <w:spacing w:line="280" w:lineRule="exact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88311A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【</w:t>
                                  </w:r>
                                  <w:r w:rsidRPr="00B43C45">
                                    <w:rPr>
                                      <w:rFonts w:ascii="文鼎特毛楷" w:eastAsia="文鼎特毛楷"/>
                                      <w:color w:val="000000" w:themeColor="text1"/>
                                    </w:rPr>
                                    <w:t>7/</w:t>
                                  </w:r>
                                  <w:r>
                                    <w:rPr>
                                      <w:rFonts w:ascii="文鼎特毛楷" w:eastAsia="文鼎特毛楷" w:hint="eastAsia"/>
                                      <w:color w:val="000000" w:themeColor="text1"/>
                                    </w:rPr>
                                    <w:t>30</w:t>
                                  </w:r>
                                  <w:r w:rsidRPr="00B43C45">
                                    <w:rPr>
                                      <w:rFonts w:ascii="文鼎特毛楷" w:eastAsia="文鼎特毛楷"/>
                                      <w:color w:val="000000" w:themeColor="text1"/>
                                    </w:rPr>
                                    <w:t>~</w:t>
                                  </w:r>
                                  <w:r>
                                    <w:rPr>
                                      <w:rFonts w:ascii="文鼎特毛楷" w:eastAsia="文鼎特毛楷" w:hint="eastAsia"/>
                                      <w:color w:val="000000" w:themeColor="text1"/>
                                    </w:rPr>
                                    <w:t>8</w:t>
                                  </w:r>
                                  <w:r w:rsidRPr="00B43C45">
                                    <w:rPr>
                                      <w:rFonts w:ascii="文鼎特毛楷" w:eastAsia="文鼎特毛楷"/>
                                      <w:color w:val="000000" w:themeColor="text1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文鼎特毛楷" w:eastAsia="文鼎特毛楷" w:hint="eastAsia"/>
                                      <w:color w:val="000000" w:themeColor="text1"/>
                                    </w:rPr>
                                    <w:t>6</w:t>
                                  </w:r>
                                  <w:r w:rsidRPr="0088311A">
                                    <w:rPr>
                                      <w:rFonts w:ascii="文鼎特毛楷" w:eastAsia="文鼎特毛楷" w:hint="eastAsia"/>
                                      <w:color w:val="000000" w:themeColor="text1"/>
                                    </w:rPr>
                                    <w:t>週間奉獻明細</w:t>
                                  </w:r>
                                  <w:r w:rsidRPr="0088311A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】</w:t>
                                  </w:r>
                                </w:p>
                              </w:tc>
                            </w:tr>
                            <w:tr w:rsidR="00C5719C" w:rsidRPr="0088311A" w14:paraId="2655CD45" w14:textId="77777777" w:rsidTr="00C5719C">
                              <w:trPr>
                                <w:trHeight w:val="20"/>
                              </w:trPr>
                              <w:tc>
                                <w:tcPr>
                                  <w:tcW w:w="881" w:type="dxa"/>
                                  <w:shd w:val="clear" w:color="auto" w:fill="auto"/>
                                  <w:hideMark/>
                                </w:tcPr>
                                <w:p w14:paraId="6CA447FB" w14:textId="77777777" w:rsidR="00C5719C" w:rsidRPr="0088311A" w:rsidRDefault="00C5719C" w:rsidP="00C5719C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88311A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日期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shd w:val="clear" w:color="auto" w:fill="auto"/>
                                  <w:hideMark/>
                                </w:tcPr>
                                <w:p w14:paraId="756A471D" w14:textId="77777777" w:rsidR="00C5719C" w:rsidRPr="0088311A" w:rsidRDefault="00C5719C" w:rsidP="00C5719C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88311A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方式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shd w:val="clear" w:color="auto" w:fill="auto"/>
                                  <w:hideMark/>
                                </w:tcPr>
                                <w:p w14:paraId="09372923" w14:textId="77777777" w:rsidR="00C5719C" w:rsidRPr="0088311A" w:rsidRDefault="00C5719C" w:rsidP="00C5719C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88311A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代號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auto"/>
                                  <w:hideMark/>
                                </w:tcPr>
                                <w:p w14:paraId="2431D219" w14:textId="77777777" w:rsidR="00C5719C" w:rsidRPr="0088311A" w:rsidRDefault="00C5719C" w:rsidP="00C5719C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88311A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金額</w:t>
                                  </w:r>
                                </w:p>
                              </w:tc>
                            </w:tr>
                            <w:tr w:rsidR="00C5719C" w:rsidRPr="0088311A" w14:paraId="446269C5" w14:textId="77777777" w:rsidTr="00C5719C">
                              <w:trPr>
                                <w:trHeight w:val="20"/>
                              </w:trPr>
                              <w:tc>
                                <w:tcPr>
                                  <w:tcW w:w="4649" w:type="dxa"/>
                                  <w:gridSpan w:val="4"/>
                                  <w:shd w:val="clear" w:color="auto" w:fill="auto"/>
                                  <w:hideMark/>
                                </w:tcPr>
                                <w:p w14:paraId="44B08EC8" w14:textId="77777777" w:rsidR="00C5719C" w:rsidRPr="004627FD" w:rsidRDefault="00C5719C" w:rsidP="00C5719C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文鼎特毛楷" w:eastAsia="文鼎特毛楷"/>
                                      <w:color w:val="000000" w:themeColor="text1"/>
                                    </w:rPr>
                                  </w:pPr>
                                  <w:r w:rsidRPr="004627FD">
                                    <w:rPr>
                                      <w:rFonts w:ascii="文鼎特毛楷" w:eastAsia="文鼎特毛楷" w:hint="eastAsia"/>
                                      <w:color w:val="000000" w:themeColor="text1"/>
                                    </w:rPr>
                                    <w:t>月定奉獻</w:t>
                                  </w:r>
                                </w:p>
                              </w:tc>
                            </w:tr>
                            <w:tr w:rsidR="00C5719C" w:rsidRPr="00402FD4" w14:paraId="055347DD" w14:textId="77777777" w:rsidTr="00C5719C">
                              <w:trPr>
                                <w:trHeight w:val="20"/>
                              </w:trPr>
                              <w:tc>
                                <w:tcPr>
                                  <w:tcW w:w="881" w:type="dxa"/>
                                  <w:vAlign w:val="bottom"/>
                                </w:tcPr>
                                <w:p w14:paraId="0E807F9D" w14:textId="77777777" w:rsidR="00C5719C" w:rsidRPr="004922D3" w:rsidRDefault="00C5719C" w:rsidP="00C5719C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bookmarkStart w:id="0" w:name="_Hlk94342461"/>
                                  <w:bookmarkStart w:id="1" w:name="_Hlk96761716"/>
                                  <w:bookmarkStart w:id="2" w:name="_Hlk101599218"/>
                                  <w:bookmarkStart w:id="3" w:name="_Hlk107043673"/>
                                  <w:bookmarkStart w:id="4" w:name="_Hlk107647044"/>
                                  <w:bookmarkStart w:id="5" w:name="_Hlk108857059"/>
                                  <w:bookmarkStart w:id="6" w:name="_Hlk109463707"/>
                                  <w:bookmarkStart w:id="7" w:name="_Hlk96156154"/>
                                  <w:r w:rsidRPr="004922D3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07/31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vAlign w:val="bottom"/>
                                </w:tcPr>
                                <w:p w14:paraId="72AC63BA" w14:textId="77777777" w:rsidR="00C5719C" w:rsidRPr="004922D3" w:rsidRDefault="00C5719C" w:rsidP="00C5719C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4922D3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vAlign w:val="bottom"/>
                                </w:tcPr>
                                <w:p w14:paraId="5A7AD187" w14:textId="77777777" w:rsidR="00C5719C" w:rsidRPr="004922D3" w:rsidRDefault="00C5719C" w:rsidP="00C5719C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4922D3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150018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vAlign w:val="bottom"/>
                                </w:tcPr>
                                <w:p w14:paraId="34C504BB" w14:textId="77777777" w:rsidR="00C5719C" w:rsidRPr="004922D3" w:rsidRDefault="00C5719C" w:rsidP="00C5719C">
                                  <w:pPr>
                                    <w:spacing w:line="280" w:lineRule="exact"/>
                                    <w:jc w:val="righ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4922D3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 xml:space="preserve">3,000 </w:t>
                                  </w:r>
                                </w:p>
                              </w:tc>
                            </w:tr>
                            <w:tr w:rsidR="00C5719C" w:rsidRPr="00402FD4" w14:paraId="3C165D30" w14:textId="77777777" w:rsidTr="00C5719C">
                              <w:trPr>
                                <w:trHeight w:val="20"/>
                              </w:trPr>
                              <w:tc>
                                <w:tcPr>
                                  <w:tcW w:w="881" w:type="dxa"/>
                                  <w:vAlign w:val="bottom"/>
                                </w:tcPr>
                                <w:p w14:paraId="66F8992A" w14:textId="77777777" w:rsidR="00C5719C" w:rsidRPr="004922D3" w:rsidRDefault="00C5719C" w:rsidP="00C5719C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4922D3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08/01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vAlign w:val="bottom"/>
                                </w:tcPr>
                                <w:p w14:paraId="6A18BCB8" w14:textId="77777777" w:rsidR="00C5719C" w:rsidRPr="004922D3" w:rsidRDefault="00C5719C" w:rsidP="00C5719C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4922D3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vAlign w:val="bottom"/>
                                </w:tcPr>
                                <w:p w14:paraId="520CBE3A" w14:textId="77777777" w:rsidR="00C5719C" w:rsidRPr="004922D3" w:rsidRDefault="00C5719C" w:rsidP="00C5719C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4922D3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160068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vAlign w:val="bottom"/>
                                </w:tcPr>
                                <w:p w14:paraId="4DEA99AD" w14:textId="77777777" w:rsidR="00C5719C" w:rsidRPr="004922D3" w:rsidRDefault="00C5719C" w:rsidP="00C5719C">
                                  <w:pPr>
                                    <w:spacing w:line="280" w:lineRule="exact"/>
                                    <w:jc w:val="righ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4922D3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 xml:space="preserve">2,000 </w:t>
                                  </w:r>
                                </w:p>
                              </w:tc>
                            </w:tr>
                            <w:tr w:rsidR="00C5719C" w:rsidRPr="00402FD4" w14:paraId="13015113" w14:textId="77777777" w:rsidTr="00C5719C">
                              <w:trPr>
                                <w:trHeight w:val="20"/>
                              </w:trPr>
                              <w:tc>
                                <w:tcPr>
                                  <w:tcW w:w="881" w:type="dxa"/>
                                  <w:vAlign w:val="bottom"/>
                                </w:tcPr>
                                <w:p w14:paraId="4101BE06" w14:textId="77777777" w:rsidR="00C5719C" w:rsidRPr="004922D3" w:rsidRDefault="00C5719C" w:rsidP="00C5719C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4922D3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08/01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vAlign w:val="bottom"/>
                                </w:tcPr>
                                <w:p w14:paraId="7AE3BFDF" w14:textId="77777777" w:rsidR="00C5719C" w:rsidRPr="004922D3" w:rsidRDefault="00C5719C" w:rsidP="00C5719C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4922D3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vAlign w:val="bottom"/>
                                </w:tcPr>
                                <w:p w14:paraId="0E44CA19" w14:textId="77777777" w:rsidR="00C5719C" w:rsidRPr="004922D3" w:rsidRDefault="00C5719C" w:rsidP="00C5719C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4922D3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110366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vAlign w:val="bottom"/>
                                </w:tcPr>
                                <w:p w14:paraId="0009CCC5" w14:textId="77777777" w:rsidR="00C5719C" w:rsidRPr="004922D3" w:rsidRDefault="00C5719C" w:rsidP="00C5719C">
                                  <w:pPr>
                                    <w:spacing w:line="280" w:lineRule="exact"/>
                                    <w:jc w:val="righ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4922D3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 xml:space="preserve">3,000 </w:t>
                                  </w:r>
                                </w:p>
                              </w:tc>
                            </w:tr>
                            <w:tr w:rsidR="00C5719C" w:rsidRPr="00402FD4" w14:paraId="68DC68A0" w14:textId="77777777" w:rsidTr="00C5719C">
                              <w:trPr>
                                <w:trHeight w:val="20"/>
                              </w:trPr>
                              <w:tc>
                                <w:tcPr>
                                  <w:tcW w:w="881" w:type="dxa"/>
                                  <w:vAlign w:val="bottom"/>
                                </w:tcPr>
                                <w:p w14:paraId="348FFF86" w14:textId="77777777" w:rsidR="00C5719C" w:rsidRPr="004922D3" w:rsidRDefault="00C5719C" w:rsidP="00C5719C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4922D3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08/01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vAlign w:val="bottom"/>
                                </w:tcPr>
                                <w:p w14:paraId="134A92F7" w14:textId="77777777" w:rsidR="00C5719C" w:rsidRPr="004922D3" w:rsidRDefault="00C5719C" w:rsidP="00C5719C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4922D3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vAlign w:val="bottom"/>
                                </w:tcPr>
                                <w:p w14:paraId="2EF4C27B" w14:textId="77777777" w:rsidR="00C5719C" w:rsidRPr="004922D3" w:rsidRDefault="00C5719C" w:rsidP="00C5719C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4922D3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080261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vAlign w:val="bottom"/>
                                </w:tcPr>
                                <w:p w14:paraId="7ED5BDB9" w14:textId="77777777" w:rsidR="00C5719C" w:rsidRPr="004922D3" w:rsidRDefault="00C5719C" w:rsidP="00C5719C">
                                  <w:pPr>
                                    <w:spacing w:line="280" w:lineRule="exact"/>
                                    <w:jc w:val="righ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4922D3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 xml:space="preserve">4,000 </w:t>
                                  </w:r>
                                </w:p>
                              </w:tc>
                            </w:tr>
                            <w:tr w:rsidR="00C5719C" w:rsidRPr="00402FD4" w14:paraId="5C6F8C2F" w14:textId="77777777" w:rsidTr="00C5719C">
                              <w:trPr>
                                <w:trHeight w:val="20"/>
                              </w:trPr>
                              <w:tc>
                                <w:tcPr>
                                  <w:tcW w:w="881" w:type="dxa"/>
                                  <w:vAlign w:val="bottom"/>
                                </w:tcPr>
                                <w:p w14:paraId="6AA6BD3B" w14:textId="77777777" w:rsidR="00C5719C" w:rsidRPr="004922D3" w:rsidRDefault="00C5719C" w:rsidP="00C5719C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4922D3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08/01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vAlign w:val="bottom"/>
                                </w:tcPr>
                                <w:p w14:paraId="19B66AFC" w14:textId="77777777" w:rsidR="00C5719C" w:rsidRPr="004922D3" w:rsidRDefault="00C5719C" w:rsidP="00C5719C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4922D3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vAlign w:val="bottom"/>
                                </w:tcPr>
                                <w:p w14:paraId="06330444" w14:textId="77777777" w:rsidR="00C5719C" w:rsidRPr="004922D3" w:rsidRDefault="00C5719C" w:rsidP="00C5719C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4922D3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070208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vAlign w:val="bottom"/>
                                </w:tcPr>
                                <w:p w14:paraId="6E375973" w14:textId="77777777" w:rsidR="00C5719C" w:rsidRPr="004922D3" w:rsidRDefault="00C5719C" w:rsidP="00C5719C">
                                  <w:pPr>
                                    <w:spacing w:line="280" w:lineRule="exact"/>
                                    <w:jc w:val="righ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4922D3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 xml:space="preserve">4,000 </w:t>
                                  </w:r>
                                </w:p>
                              </w:tc>
                            </w:tr>
                            <w:tr w:rsidR="00C5719C" w:rsidRPr="00402FD4" w14:paraId="11C79EBC" w14:textId="77777777" w:rsidTr="00C5719C">
                              <w:trPr>
                                <w:trHeight w:val="20"/>
                              </w:trPr>
                              <w:tc>
                                <w:tcPr>
                                  <w:tcW w:w="881" w:type="dxa"/>
                                  <w:vAlign w:val="bottom"/>
                                </w:tcPr>
                                <w:p w14:paraId="3E61C735" w14:textId="77777777" w:rsidR="00C5719C" w:rsidRPr="004922D3" w:rsidRDefault="00C5719C" w:rsidP="00C5719C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4922D3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08/01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vAlign w:val="bottom"/>
                                </w:tcPr>
                                <w:p w14:paraId="482417D1" w14:textId="77777777" w:rsidR="00C5719C" w:rsidRPr="004922D3" w:rsidRDefault="00C5719C" w:rsidP="00C5719C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4922D3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vAlign w:val="bottom"/>
                                </w:tcPr>
                                <w:p w14:paraId="2BB2856B" w14:textId="77777777" w:rsidR="00C5719C" w:rsidRPr="004922D3" w:rsidRDefault="00C5719C" w:rsidP="00C5719C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4922D3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090092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vAlign w:val="bottom"/>
                                </w:tcPr>
                                <w:p w14:paraId="7AB52133" w14:textId="77777777" w:rsidR="00C5719C" w:rsidRPr="004922D3" w:rsidRDefault="00C5719C" w:rsidP="00C5719C">
                                  <w:pPr>
                                    <w:spacing w:line="280" w:lineRule="exact"/>
                                    <w:jc w:val="righ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4922D3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 xml:space="preserve">5,000 </w:t>
                                  </w:r>
                                </w:p>
                              </w:tc>
                            </w:tr>
                            <w:tr w:rsidR="00C5719C" w:rsidRPr="00402FD4" w14:paraId="0CB2663E" w14:textId="77777777" w:rsidTr="00C5719C">
                              <w:trPr>
                                <w:trHeight w:val="20"/>
                              </w:trPr>
                              <w:tc>
                                <w:tcPr>
                                  <w:tcW w:w="881" w:type="dxa"/>
                                  <w:vAlign w:val="bottom"/>
                                </w:tcPr>
                                <w:p w14:paraId="322159DB" w14:textId="77777777" w:rsidR="00C5719C" w:rsidRPr="004922D3" w:rsidRDefault="00C5719C" w:rsidP="00C5719C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4922D3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08/01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vAlign w:val="bottom"/>
                                </w:tcPr>
                                <w:p w14:paraId="4480EBF1" w14:textId="77777777" w:rsidR="00C5719C" w:rsidRPr="004922D3" w:rsidRDefault="00C5719C" w:rsidP="00C5719C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4922D3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郵政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vAlign w:val="bottom"/>
                                </w:tcPr>
                                <w:p w14:paraId="20E85E09" w14:textId="77777777" w:rsidR="00C5719C" w:rsidRPr="004922D3" w:rsidRDefault="00C5719C" w:rsidP="00C5719C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4922D3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110129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vAlign w:val="bottom"/>
                                </w:tcPr>
                                <w:p w14:paraId="0D6C3ED0" w14:textId="77777777" w:rsidR="00C5719C" w:rsidRPr="004922D3" w:rsidRDefault="00C5719C" w:rsidP="00C5719C">
                                  <w:pPr>
                                    <w:spacing w:line="280" w:lineRule="exact"/>
                                    <w:jc w:val="righ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4922D3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 xml:space="preserve">10,000 </w:t>
                                  </w:r>
                                </w:p>
                              </w:tc>
                            </w:tr>
                            <w:tr w:rsidR="00C5719C" w:rsidRPr="00402FD4" w14:paraId="5DE705C4" w14:textId="77777777" w:rsidTr="00C5719C">
                              <w:trPr>
                                <w:trHeight w:val="20"/>
                              </w:trPr>
                              <w:tc>
                                <w:tcPr>
                                  <w:tcW w:w="881" w:type="dxa"/>
                                  <w:vAlign w:val="bottom"/>
                                </w:tcPr>
                                <w:p w14:paraId="3309003D" w14:textId="77777777" w:rsidR="00C5719C" w:rsidRPr="004922D3" w:rsidRDefault="00C5719C" w:rsidP="00C5719C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4922D3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08/01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vAlign w:val="bottom"/>
                                </w:tcPr>
                                <w:p w14:paraId="7B5AE1F9" w14:textId="77777777" w:rsidR="00C5719C" w:rsidRPr="004922D3" w:rsidRDefault="00C5719C" w:rsidP="00C5719C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4922D3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vAlign w:val="bottom"/>
                                </w:tcPr>
                                <w:p w14:paraId="689C080A" w14:textId="77777777" w:rsidR="00C5719C" w:rsidRPr="004922D3" w:rsidRDefault="00C5719C" w:rsidP="00C5719C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4922D3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110042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vAlign w:val="bottom"/>
                                </w:tcPr>
                                <w:p w14:paraId="44ED47C4" w14:textId="77777777" w:rsidR="00C5719C" w:rsidRPr="004922D3" w:rsidRDefault="00C5719C" w:rsidP="00C5719C">
                                  <w:pPr>
                                    <w:spacing w:line="280" w:lineRule="exact"/>
                                    <w:jc w:val="righ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4922D3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 xml:space="preserve">11,000 </w:t>
                                  </w:r>
                                </w:p>
                              </w:tc>
                            </w:tr>
                            <w:tr w:rsidR="00C5719C" w:rsidRPr="00402FD4" w14:paraId="024F4256" w14:textId="77777777" w:rsidTr="00C5719C">
                              <w:trPr>
                                <w:trHeight w:val="20"/>
                              </w:trPr>
                              <w:tc>
                                <w:tcPr>
                                  <w:tcW w:w="881" w:type="dxa"/>
                                  <w:vAlign w:val="bottom"/>
                                </w:tcPr>
                                <w:p w14:paraId="02D508B3" w14:textId="77777777" w:rsidR="00C5719C" w:rsidRPr="004922D3" w:rsidRDefault="00C5719C" w:rsidP="00C5719C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4922D3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08/01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vAlign w:val="bottom"/>
                                </w:tcPr>
                                <w:p w14:paraId="41BB5BFF" w14:textId="77777777" w:rsidR="00C5719C" w:rsidRPr="004922D3" w:rsidRDefault="00C5719C" w:rsidP="00C5719C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4922D3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vAlign w:val="bottom"/>
                                </w:tcPr>
                                <w:p w14:paraId="4BC51C7B" w14:textId="77777777" w:rsidR="00C5719C" w:rsidRPr="004922D3" w:rsidRDefault="00C5719C" w:rsidP="00C5719C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4922D3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150061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vAlign w:val="bottom"/>
                                </w:tcPr>
                                <w:p w14:paraId="63E2792B" w14:textId="77777777" w:rsidR="00C5719C" w:rsidRPr="004922D3" w:rsidRDefault="00C5719C" w:rsidP="00C5719C">
                                  <w:pPr>
                                    <w:spacing w:line="280" w:lineRule="exact"/>
                                    <w:jc w:val="righ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4922D3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 xml:space="preserve">12,000 </w:t>
                                  </w:r>
                                </w:p>
                              </w:tc>
                            </w:tr>
                            <w:tr w:rsidR="00C5719C" w:rsidRPr="00402FD4" w14:paraId="4AB2CF57" w14:textId="77777777" w:rsidTr="00C5719C">
                              <w:trPr>
                                <w:trHeight w:val="20"/>
                              </w:trPr>
                              <w:tc>
                                <w:tcPr>
                                  <w:tcW w:w="881" w:type="dxa"/>
                                  <w:vAlign w:val="bottom"/>
                                </w:tcPr>
                                <w:p w14:paraId="35B09D4F" w14:textId="77777777" w:rsidR="00C5719C" w:rsidRPr="004922D3" w:rsidRDefault="00C5719C" w:rsidP="00C5719C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4922D3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08/02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vAlign w:val="bottom"/>
                                </w:tcPr>
                                <w:p w14:paraId="538F9ECA" w14:textId="77777777" w:rsidR="00C5719C" w:rsidRPr="004922D3" w:rsidRDefault="00C5719C" w:rsidP="00C5719C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4922D3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vAlign w:val="bottom"/>
                                </w:tcPr>
                                <w:p w14:paraId="47CB99FA" w14:textId="77777777" w:rsidR="00C5719C" w:rsidRPr="004922D3" w:rsidRDefault="00C5719C" w:rsidP="00C5719C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4922D3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080161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vAlign w:val="bottom"/>
                                </w:tcPr>
                                <w:p w14:paraId="68DEE98E" w14:textId="77777777" w:rsidR="00C5719C" w:rsidRPr="004922D3" w:rsidRDefault="00C5719C" w:rsidP="00C5719C">
                                  <w:pPr>
                                    <w:spacing w:line="280" w:lineRule="exact"/>
                                    <w:jc w:val="righ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4922D3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 xml:space="preserve">6,000 </w:t>
                                  </w:r>
                                </w:p>
                              </w:tc>
                            </w:tr>
                            <w:tr w:rsidR="00C5719C" w:rsidRPr="00402FD4" w14:paraId="0134CDC9" w14:textId="77777777" w:rsidTr="00C5719C">
                              <w:trPr>
                                <w:trHeight w:val="20"/>
                              </w:trPr>
                              <w:tc>
                                <w:tcPr>
                                  <w:tcW w:w="881" w:type="dxa"/>
                                  <w:vAlign w:val="bottom"/>
                                </w:tcPr>
                                <w:p w14:paraId="48C925E1" w14:textId="77777777" w:rsidR="00C5719C" w:rsidRPr="004922D3" w:rsidRDefault="00C5719C" w:rsidP="00C5719C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4922D3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08/02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vAlign w:val="bottom"/>
                                </w:tcPr>
                                <w:p w14:paraId="67BF0A71" w14:textId="77777777" w:rsidR="00C5719C" w:rsidRPr="004922D3" w:rsidRDefault="00C5719C" w:rsidP="00C5719C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4922D3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vAlign w:val="bottom"/>
                                </w:tcPr>
                                <w:p w14:paraId="27008BDC" w14:textId="77777777" w:rsidR="00C5719C" w:rsidRPr="004922D3" w:rsidRDefault="00C5719C" w:rsidP="00C5719C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4922D3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110094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vAlign w:val="bottom"/>
                                </w:tcPr>
                                <w:p w14:paraId="5B024598" w14:textId="77777777" w:rsidR="00C5719C" w:rsidRPr="004922D3" w:rsidRDefault="00C5719C" w:rsidP="00C5719C">
                                  <w:pPr>
                                    <w:spacing w:line="280" w:lineRule="exact"/>
                                    <w:jc w:val="righ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4922D3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 xml:space="preserve">8,000 </w:t>
                                  </w:r>
                                </w:p>
                              </w:tc>
                            </w:tr>
                            <w:tr w:rsidR="00C5719C" w:rsidRPr="00402FD4" w14:paraId="0EFBCD8D" w14:textId="77777777" w:rsidTr="00C5719C">
                              <w:trPr>
                                <w:trHeight w:val="20"/>
                              </w:trPr>
                              <w:tc>
                                <w:tcPr>
                                  <w:tcW w:w="881" w:type="dxa"/>
                                  <w:vAlign w:val="bottom"/>
                                </w:tcPr>
                                <w:p w14:paraId="61C74B45" w14:textId="77777777" w:rsidR="00C5719C" w:rsidRPr="004922D3" w:rsidRDefault="00C5719C" w:rsidP="00C5719C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4922D3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08/02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vAlign w:val="bottom"/>
                                </w:tcPr>
                                <w:p w14:paraId="359F7933" w14:textId="77777777" w:rsidR="00C5719C" w:rsidRPr="004922D3" w:rsidRDefault="00C5719C" w:rsidP="00C5719C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4922D3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vAlign w:val="bottom"/>
                                </w:tcPr>
                                <w:p w14:paraId="41F96462" w14:textId="77777777" w:rsidR="00C5719C" w:rsidRPr="004922D3" w:rsidRDefault="00C5719C" w:rsidP="00C5719C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4922D3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130108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vAlign w:val="bottom"/>
                                </w:tcPr>
                                <w:p w14:paraId="178CC8B0" w14:textId="77777777" w:rsidR="00C5719C" w:rsidRPr="004922D3" w:rsidRDefault="00C5719C" w:rsidP="00C5719C">
                                  <w:pPr>
                                    <w:spacing w:line="280" w:lineRule="exact"/>
                                    <w:jc w:val="righ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4922D3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 xml:space="preserve">15,000 </w:t>
                                  </w:r>
                                </w:p>
                              </w:tc>
                            </w:tr>
                            <w:tr w:rsidR="00C5719C" w:rsidRPr="00402FD4" w14:paraId="4507F763" w14:textId="77777777" w:rsidTr="00C5719C">
                              <w:trPr>
                                <w:trHeight w:val="20"/>
                              </w:trPr>
                              <w:tc>
                                <w:tcPr>
                                  <w:tcW w:w="881" w:type="dxa"/>
                                  <w:vAlign w:val="bottom"/>
                                </w:tcPr>
                                <w:p w14:paraId="6D0943E1" w14:textId="77777777" w:rsidR="00C5719C" w:rsidRPr="004922D3" w:rsidRDefault="00C5719C" w:rsidP="00C5719C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4922D3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08/03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vAlign w:val="bottom"/>
                                </w:tcPr>
                                <w:p w14:paraId="177E0EA5" w14:textId="77777777" w:rsidR="00C5719C" w:rsidRPr="004922D3" w:rsidRDefault="00C5719C" w:rsidP="00C5719C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4922D3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vAlign w:val="bottom"/>
                                </w:tcPr>
                                <w:p w14:paraId="5A0485D0" w14:textId="77777777" w:rsidR="00C5719C" w:rsidRPr="004922D3" w:rsidRDefault="00C5719C" w:rsidP="00C5719C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4922D3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090106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vAlign w:val="bottom"/>
                                </w:tcPr>
                                <w:p w14:paraId="7A8E6D67" w14:textId="77777777" w:rsidR="00C5719C" w:rsidRPr="004922D3" w:rsidRDefault="00C5719C" w:rsidP="00C5719C">
                                  <w:pPr>
                                    <w:spacing w:line="280" w:lineRule="exact"/>
                                    <w:jc w:val="righ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4922D3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 xml:space="preserve">3,000 </w:t>
                                  </w:r>
                                </w:p>
                              </w:tc>
                            </w:tr>
                            <w:tr w:rsidR="00C5719C" w:rsidRPr="00402FD4" w14:paraId="61F64F09" w14:textId="77777777" w:rsidTr="00C5719C">
                              <w:trPr>
                                <w:trHeight w:val="20"/>
                              </w:trPr>
                              <w:tc>
                                <w:tcPr>
                                  <w:tcW w:w="881" w:type="dxa"/>
                                  <w:vAlign w:val="bottom"/>
                                </w:tcPr>
                                <w:p w14:paraId="5DAA6B40" w14:textId="77777777" w:rsidR="00C5719C" w:rsidRPr="004922D3" w:rsidRDefault="00C5719C" w:rsidP="00C5719C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4922D3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08/03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vAlign w:val="bottom"/>
                                </w:tcPr>
                                <w:p w14:paraId="6DE171BB" w14:textId="77777777" w:rsidR="00C5719C" w:rsidRPr="004922D3" w:rsidRDefault="00C5719C" w:rsidP="00C5719C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4922D3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vAlign w:val="bottom"/>
                                </w:tcPr>
                                <w:p w14:paraId="7CD4F9F5" w14:textId="77777777" w:rsidR="00C5719C" w:rsidRPr="004922D3" w:rsidRDefault="00C5719C" w:rsidP="00C5719C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4922D3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120125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vAlign w:val="bottom"/>
                                </w:tcPr>
                                <w:p w14:paraId="118622EB" w14:textId="77777777" w:rsidR="00C5719C" w:rsidRPr="004922D3" w:rsidRDefault="00C5719C" w:rsidP="00C5719C">
                                  <w:pPr>
                                    <w:spacing w:line="280" w:lineRule="exact"/>
                                    <w:jc w:val="righ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4922D3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 xml:space="preserve">3,000 </w:t>
                                  </w:r>
                                </w:p>
                              </w:tc>
                            </w:tr>
                            <w:tr w:rsidR="00C5719C" w:rsidRPr="00402FD4" w14:paraId="43BA992D" w14:textId="77777777" w:rsidTr="00C5719C">
                              <w:trPr>
                                <w:trHeight w:val="20"/>
                              </w:trPr>
                              <w:tc>
                                <w:tcPr>
                                  <w:tcW w:w="881" w:type="dxa"/>
                                  <w:vAlign w:val="bottom"/>
                                </w:tcPr>
                                <w:p w14:paraId="4142F8EA" w14:textId="77777777" w:rsidR="00C5719C" w:rsidRPr="004922D3" w:rsidRDefault="00C5719C" w:rsidP="00C5719C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4922D3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08/03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vAlign w:val="bottom"/>
                                </w:tcPr>
                                <w:p w14:paraId="41541162" w14:textId="77777777" w:rsidR="00C5719C" w:rsidRPr="004922D3" w:rsidRDefault="00C5719C" w:rsidP="00C5719C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4922D3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vAlign w:val="bottom"/>
                                </w:tcPr>
                                <w:p w14:paraId="512BB76A" w14:textId="77777777" w:rsidR="00C5719C" w:rsidRPr="004922D3" w:rsidRDefault="00C5719C" w:rsidP="00C5719C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4922D3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120106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vAlign w:val="bottom"/>
                                </w:tcPr>
                                <w:p w14:paraId="15283D0B" w14:textId="77777777" w:rsidR="00C5719C" w:rsidRPr="004922D3" w:rsidRDefault="00C5719C" w:rsidP="00C5719C">
                                  <w:pPr>
                                    <w:spacing w:line="280" w:lineRule="exact"/>
                                    <w:jc w:val="righ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4922D3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 xml:space="preserve">3,000 </w:t>
                                  </w:r>
                                </w:p>
                              </w:tc>
                            </w:tr>
                            <w:tr w:rsidR="00C5719C" w:rsidRPr="00402FD4" w14:paraId="2121ABA0" w14:textId="77777777" w:rsidTr="00C5719C">
                              <w:trPr>
                                <w:trHeight w:val="20"/>
                              </w:trPr>
                              <w:tc>
                                <w:tcPr>
                                  <w:tcW w:w="881" w:type="dxa"/>
                                  <w:vAlign w:val="bottom"/>
                                </w:tcPr>
                                <w:p w14:paraId="68932671" w14:textId="77777777" w:rsidR="00C5719C" w:rsidRPr="004922D3" w:rsidRDefault="00C5719C" w:rsidP="00C5719C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4922D3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08/04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vAlign w:val="bottom"/>
                                </w:tcPr>
                                <w:p w14:paraId="7036A7BF" w14:textId="77777777" w:rsidR="00C5719C" w:rsidRPr="004922D3" w:rsidRDefault="00C5719C" w:rsidP="00C5719C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4922D3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vAlign w:val="bottom"/>
                                </w:tcPr>
                                <w:p w14:paraId="7BCE3D66" w14:textId="77777777" w:rsidR="00C5719C" w:rsidRPr="004922D3" w:rsidRDefault="00C5719C" w:rsidP="00C5719C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4922D3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140004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vAlign w:val="bottom"/>
                                </w:tcPr>
                                <w:p w14:paraId="32166B5D" w14:textId="77777777" w:rsidR="00C5719C" w:rsidRPr="004922D3" w:rsidRDefault="00C5719C" w:rsidP="00C5719C">
                                  <w:pPr>
                                    <w:spacing w:line="280" w:lineRule="exact"/>
                                    <w:jc w:val="righ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4922D3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 xml:space="preserve">30,000 </w:t>
                                  </w:r>
                                </w:p>
                              </w:tc>
                            </w:tr>
                            <w:tr w:rsidR="00C5719C" w:rsidRPr="00402FD4" w14:paraId="4E150563" w14:textId="77777777" w:rsidTr="00C5719C">
                              <w:trPr>
                                <w:trHeight w:val="20"/>
                              </w:trPr>
                              <w:tc>
                                <w:tcPr>
                                  <w:tcW w:w="881" w:type="dxa"/>
                                  <w:vAlign w:val="bottom"/>
                                </w:tcPr>
                                <w:p w14:paraId="23C1CEA0" w14:textId="77777777" w:rsidR="00C5719C" w:rsidRPr="004922D3" w:rsidRDefault="00C5719C" w:rsidP="00C5719C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4922D3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08/05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vAlign w:val="bottom"/>
                                </w:tcPr>
                                <w:p w14:paraId="5D209E20" w14:textId="77777777" w:rsidR="00C5719C" w:rsidRPr="004922D3" w:rsidRDefault="00C5719C" w:rsidP="00C5719C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4922D3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vAlign w:val="bottom"/>
                                </w:tcPr>
                                <w:p w14:paraId="475F0ED6" w14:textId="77777777" w:rsidR="00C5719C" w:rsidRPr="004922D3" w:rsidRDefault="00C5719C" w:rsidP="00C5719C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4922D3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160071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vAlign w:val="bottom"/>
                                </w:tcPr>
                                <w:p w14:paraId="24C90016" w14:textId="77777777" w:rsidR="00C5719C" w:rsidRPr="004922D3" w:rsidRDefault="00C5719C" w:rsidP="00C5719C">
                                  <w:pPr>
                                    <w:spacing w:line="280" w:lineRule="exact"/>
                                    <w:jc w:val="righ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4922D3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 xml:space="preserve">5,000 </w:t>
                                  </w:r>
                                </w:p>
                              </w:tc>
                            </w:tr>
                            <w:tr w:rsidR="00C5719C" w:rsidRPr="00402FD4" w14:paraId="05873CDC" w14:textId="77777777" w:rsidTr="00C5719C">
                              <w:trPr>
                                <w:trHeight w:val="20"/>
                              </w:trPr>
                              <w:tc>
                                <w:tcPr>
                                  <w:tcW w:w="881" w:type="dxa"/>
                                  <w:vAlign w:val="bottom"/>
                                </w:tcPr>
                                <w:p w14:paraId="177C860D" w14:textId="77777777" w:rsidR="00C5719C" w:rsidRPr="004922D3" w:rsidRDefault="00C5719C" w:rsidP="00C5719C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4922D3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08/05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vAlign w:val="bottom"/>
                                </w:tcPr>
                                <w:p w14:paraId="1F2F6775" w14:textId="77777777" w:rsidR="00C5719C" w:rsidRPr="004922D3" w:rsidRDefault="00C5719C" w:rsidP="00C5719C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4922D3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vAlign w:val="bottom"/>
                                </w:tcPr>
                                <w:p w14:paraId="78A0B8F6" w14:textId="77777777" w:rsidR="00C5719C" w:rsidRPr="004922D3" w:rsidRDefault="00C5719C" w:rsidP="00C5719C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4922D3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110025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vAlign w:val="bottom"/>
                                </w:tcPr>
                                <w:p w14:paraId="48E49DD1" w14:textId="77777777" w:rsidR="00C5719C" w:rsidRPr="004922D3" w:rsidRDefault="00C5719C" w:rsidP="00C5719C">
                                  <w:pPr>
                                    <w:spacing w:line="280" w:lineRule="exact"/>
                                    <w:jc w:val="righ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4922D3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 xml:space="preserve">13,000 </w:t>
                                  </w:r>
                                </w:p>
                              </w:tc>
                            </w:tr>
                            <w:tr w:rsidR="00C5719C" w:rsidRPr="00402FD4" w14:paraId="72A3F85A" w14:textId="77777777" w:rsidTr="00C5719C">
                              <w:trPr>
                                <w:trHeight w:val="20"/>
                              </w:trPr>
                              <w:tc>
                                <w:tcPr>
                                  <w:tcW w:w="881" w:type="dxa"/>
                                  <w:vAlign w:val="bottom"/>
                                </w:tcPr>
                                <w:p w14:paraId="303686E9" w14:textId="77777777" w:rsidR="00C5719C" w:rsidRPr="004922D3" w:rsidRDefault="00C5719C" w:rsidP="00C5719C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4922D3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08/06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vAlign w:val="bottom"/>
                                </w:tcPr>
                                <w:p w14:paraId="36E25AF5" w14:textId="77777777" w:rsidR="00C5719C" w:rsidRPr="004922D3" w:rsidRDefault="00C5719C" w:rsidP="00C5719C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4922D3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vAlign w:val="bottom"/>
                                </w:tcPr>
                                <w:p w14:paraId="24C83954" w14:textId="77777777" w:rsidR="00C5719C" w:rsidRPr="004922D3" w:rsidRDefault="00C5719C" w:rsidP="00C5719C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4922D3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060038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vAlign w:val="bottom"/>
                                </w:tcPr>
                                <w:p w14:paraId="304C1A91" w14:textId="77777777" w:rsidR="00C5719C" w:rsidRPr="004922D3" w:rsidRDefault="00C5719C" w:rsidP="00C5719C">
                                  <w:pPr>
                                    <w:spacing w:line="280" w:lineRule="exact"/>
                                    <w:jc w:val="righ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4922D3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 xml:space="preserve">10,000 </w:t>
                                  </w:r>
                                </w:p>
                              </w:tc>
                            </w:tr>
                            <w:bookmarkEnd w:id="0"/>
                            <w:bookmarkEnd w:id="1"/>
                            <w:bookmarkEnd w:id="2"/>
                            <w:tr w:rsidR="00C5719C" w:rsidRPr="00402FD4" w14:paraId="77ECF140" w14:textId="77777777" w:rsidTr="00C5719C">
                              <w:trPr>
                                <w:trHeight w:val="20"/>
                              </w:trPr>
                              <w:tc>
                                <w:tcPr>
                                  <w:tcW w:w="4649" w:type="dxa"/>
                                  <w:gridSpan w:val="4"/>
                                  <w:vAlign w:val="bottom"/>
                                </w:tcPr>
                                <w:p w14:paraId="177B8012" w14:textId="77777777" w:rsidR="00C5719C" w:rsidRPr="00D46D3B" w:rsidRDefault="00C5719C" w:rsidP="00C5719C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文鼎特毛楷" w:eastAsia="文鼎特毛楷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文鼎特毛楷" w:eastAsia="文鼎特毛楷" w:hint="eastAsia"/>
                                      <w:color w:val="000000" w:themeColor="text1"/>
                                    </w:rPr>
                                    <w:t>感恩奉獻</w:t>
                                  </w:r>
                                </w:p>
                              </w:tc>
                            </w:tr>
                            <w:bookmarkEnd w:id="3"/>
                            <w:bookmarkEnd w:id="4"/>
                            <w:bookmarkEnd w:id="5"/>
                            <w:bookmarkEnd w:id="6"/>
                            <w:tr w:rsidR="00C5719C" w:rsidRPr="00402FD4" w14:paraId="233B0AC0" w14:textId="77777777" w:rsidTr="00C5719C">
                              <w:trPr>
                                <w:trHeight w:val="20"/>
                              </w:trPr>
                              <w:tc>
                                <w:tcPr>
                                  <w:tcW w:w="881" w:type="dxa"/>
                                  <w:vAlign w:val="bottom"/>
                                </w:tcPr>
                                <w:p w14:paraId="57F025BA" w14:textId="77777777" w:rsidR="00C5719C" w:rsidRPr="004922D3" w:rsidRDefault="00C5719C" w:rsidP="00C5719C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4922D3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07/31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vAlign w:val="bottom"/>
                                </w:tcPr>
                                <w:p w14:paraId="32E4259D" w14:textId="77777777" w:rsidR="00C5719C" w:rsidRPr="004922D3" w:rsidRDefault="00C5719C" w:rsidP="00C5719C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4922D3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vAlign w:val="bottom"/>
                                </w:tcPr>
                                <w:p w14:paraId="7583D817" w14:textId="77777777" w:rsidR="00C5719C" w:rsidRPr="004922D3" w:rsidRDefault="00C5719C" w:rsidP="00C5719C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4922D3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110395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vAlign w:val="bottom"/>
                                </w:tcPr>
                                <w:p w14:paraId="5E05E550" w14:textId="77777777" w:rsidR="00C5719C" w:rsidRPr="004922D3" w:rsidRDefault="00C5719C" w:rsidP="00C5719C">
                                  <w:pPr>
                                    <w:spacing w:line="280" w:lineRule="exact"/>
                                    <w:jc w:val="righ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4922D3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 xml:space="preserve">1,000 </w:t>
                                  </w:r>
                                </w:p>
                              </w:tc>
                            </w:tr>
                            <w:tr w:rsidR="00C5719C" w:rsidRPr="00402FD4" w14:paraId="19FFD862" w14:textId="77777777" w:rsidTr="00C5719C">
                              <w:trPr>
                                <w:trHeight w:val="20"/>
                              </w:trPr>
                              <w:tc>
                                <w:tcPr>
                                  <w:tcW w:w="881" w:type="dxa"/>
                                  <w:vAlign w:val="bottom"/>
                                </w:tcPr>
                                <w:p w14:paraId="2B1835AD" w14:textId="77777777" w:rsidR="00C5719C" w:rsidRPr="004922D3" w:rsidRDefault="00C5719C" w:rsidP="00C5719C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4922D3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08/01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vAlign w:val="bottom"/>
                                </w:tcPr>
                                <w:p w14:paraId="5AD00417" w14:textId="77777777" w:rsidR="00C5719C" w:rsidRPr="004922D3" w:rsidRDefault="00C5719C" w:rsidP="00C5719C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4922D3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vAlign w:val="bottom"/>
                                </w:tcPr>
                                <w:p w14:paraId="7939C2D0" w14:textId="77777777" w:rsidR="00C5719C" w:rsidRPr="004922D3" w:rsidRDefault="00C5719C" w:rsidP="00C5719C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4922D3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080014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vAlign w:val="bottom"/>
                                </w:tcPr>
                                <w:p w14:paraId="37F3AB4F" w14:textId="77777777" w:rsidR="00C5719C" w:rsidRPr="004922D3" w:rsidRDefault="00C5719C" w:rsidP="00C5719C">
                                  <w:pPr>
                                    <w:spacing w:line="280" w:lineRule="exact"/>
                                    <w:jc w:val="righ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4922D3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 xml:space="preserve">6,000 </w:t>
                                  </w:r>
                                </w:p>
                              </w:tc>
                            </w:tr>
                            <w:tr w:rsidR="00C5719C" w:rsidRPr="00402FD4" w14:paraId="448D0677" w14:textId="77777777" w:rsidTr="00C5719C">
                              <w:trPr>
                                <w:trHeight w:val="20"/>
                              </w:trPr>
                              <w:tc>
                                <w:tcPr>
                                  <w:tcW w:w="881" w:type="dxa"/>
                                  <w:vAlign w:val="bottom"/>
                                </w:tcPr>
                                <w:p w14:paraId="071CE38C" w14:textId="77777777" w:rsidR="00C5719C" w:rsidRPr="004922D3" w:rsidRDefault="00C5719C" w:rsidP="00C5719C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4922D3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08/01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vAlign w:val="bottom"/>
                                </w:tcPr>
                                <w:p w14:paraId="7A523152" w14:textId="77777777" w:rsidR="00C5719C" w:rsidRPr="004922D3" w:rsidRDefault="00C5719C" w:rsidP="00C5719C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4922D3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vAlign w:val="bottom"/>
                                </w:tcPr>
                                <w:p w14:paraId="3E3B1139" w14:textId="77777777" w:rsidR="00C5719C" w:rsidRPr="004922D3" w:rsidRDefault="00C5719C" w:rsidP="00C5719C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4922D3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110025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vAlign w:val="bottom"/>
                                </w:tcPr>
                                <w:p w14:paraId="7B108A0D" w14:textId="77777777" w:rsidR="00C5719C" w:rsidRPr="004922D3" w:rsidRDefault="00C5719C" w:rsidP="00C5719C">
                                  <w:pPr>
                                    <w:spacing w:line="280" w:lineRule="exact"/>
                                    <w:jc w:val="righ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4922D3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 xml:space="preserve">24,000 </w:t>
                                  </w:r>
                                </w:p>
                              </w:tc>
                            </w:tr>
                            <w:tr w:rsidR="00C5719C" w:rsidRPr="00402FD4" w14:paraId="2A2551DD" w14:textId="77777777" w:rsidTr="00C5719C">
                              <w:trPr>
                                <w:trHeight w:val="20"/>
                              </w:trPr>
                              <w:tc>
                                <w:tcPr>
                                  <w:tcW w:w="881" w:type="dxa"/>
                                  <w:vAlign w:val="bottom"/>
                                </w:tcPr>
                                <w:p w14:paraId="713DD2E0" w14:textId="77777777" w:rsidR="00C5719C" w:rsidRPr="004922D3" w:rsidRDefault="00C5719C" w:rsidP="00C5719C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4922D3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08/05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vAlign w:val="bottom"/>
                                </w:tcPr>
                                <w:p w14:paraId="6BCFDECC" w14:textId="77777777" w:rsidR="00C5719C" w:rsidRPr="004922D3" w:rsidRDefault="00C5719C" w:rsidP="00C5719C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4922D3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vAlign w:val="bottom"/>
                                </w:tcPr>
                                <w:p w14:paraId="20A32907" w14:textId="77777777" w:rsidR="00C5719C" w:rsidRPr="004922D3" w:rsidRDefault="00C5719C" w:rsidP="00C5719C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4922D3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090109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vAlign w:val="bottom"/>
                                </w:tcPr>
                                <w:p w14:paraId="2E69C131" w14:textId="77777777" w:rsidR="00C5719C" w:rsidRPr="004922D3" w:rsidRDefault="00C5719C" w:rsidP="00C5719C">
                                  <w:pPr>
                                    <w:spacing w:line="280" w:lineRule="exact"/>
                                    <w:jc w:val="righ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4922D3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 xml:space="preserve">50,000 </w:t>
                                  </w:r>
                                </w:p>
                              </w:tc>
                            </w:tr>
                            <w:tr w:rsidR="00C5719C" w:rsidRPr="00402FD4" w14:paraId="5E5E28F0" w14:textId="77777777" w:rsidTr="00C5719C">
                              <w:trPr>
                                <w:trHeight w:val="20"/>
                              </w:trPr>
                              <w:tc>
                                <w:tcPr>
                                  <w:tcW w:w="4649" w:type="dxa"/>
                                  <w:gridSpan w:val="4"/>
                                  <w:vAlign w:val="bottom"/>
                                </w:tcPr>
                                <w:p w14:paraId="74C255B0" w14:textId="77777777" w:rsidR="00C5719C" w:rsidRPr="00CF4C3F" w:rsidRDefault="00C5719C" w:rsidP="00C5719C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文鼎特毛楷" w:eastAsia="文鼎特毛楷"/>
                                      <w:color w:val="000000" w:themeColor="text1"/>
                                    </w:rPr>
                                  </w:pPr>
                                  <w:r w:rsidRPr="00CF4C3F">
                                    <w:rPr>
                                      <w:rFonts w:ascii="文鼎特毛楷" w:eastAsia="文鼎特毛楷" w:hint="eastAsia"/>
                                      <w:color w:val="000000" w:themeColor="text1"/>
                                    </w:rPr>
                                    <w:t>宣道基金</w:t>
                                  </w:r>
                                </w:p>
                              </w:tc>
                            </w:tr>
                            <w:tr w:rsidR="00C5719C" w:rsidRPr="00402FD4" w14:paraId="03E6488E" w14:textId="77777777" w:rsidTr="00C5719C">
                              <w:trPr>
                                <w:trHeight w:val="20"/>
                              </w:trPr>
                              <w:tc>
                                <w:tcPr>
                                  <w:tcW w:w="881" w:type="dxa"/>
                                  <w:vAlign w:val="bottom"/>
                                </w:tcPr>
                                <w:p w14:paraId="5D555D85" w14:textId="77777777" w:rsidR="00C5719C" w:rsidRPr="004922D3" w:rsidRDefault="00C5719C" w:rsidP="00C5719C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4922D3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07/31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vAlign w:val="bottom"/>
                                </w:tcPr>
                                <w:p w14:paraId="2EF1AB75" w14:textId="77777777" w:rsidR="00C5719C" w:rsidRPr="004922D3" w:rsidRDefault="00C5719C" w:rsidP="00C5719C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4922D3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vAlign w:val="bottom"/>
                                </w:tcPr>
                                <w:p w14:paraId="084B6FD0" w14:textId="77777777" w:rsidR="00C5719C" w:rsidRPr="004922D3" w:rsidRDefault="00C5719C" w:rsidP="00C5719C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4922D3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110046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vAlign w:val="bottom"/>
                                </w:tcPr>
                                <w:p w14:paraId="510D3CE7" w14:textId="77777777" w:rsidR="00C5719C" w:rsidRPr="004922D3" w:rsidRDefault="00C5719C" w:rsidP="00C5719C">
                                  <w:pPr>
                                    <w:spacing w:line="280" w:lineRule="exact"/>
                                    <w:jc w:val="righ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4922D3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 xml:space="preserve">20,000 </w:t>
                                  </w:r>
                                </w:p>
                              </w:tc>
                            </w:tr>
                            <w:tr w:rsidR="00C5719C" w:rsidRPr="00402FD4" w14:paraId="7CB7E19D" w14:textId="77777777" w:rsidTr="00C5719C">
                              <w:trPr>
                                <w:trHeight w:val="20"/>
                              </w:trPr>
                              <w:tc>
                                <w:tcPr>
                                  <w:tcW w:w="881" w:type="dxa"/>
                                  <w:vAlign w:val="bottom"/>
                                </w:tcPr>
                                <w:p w14:paraId="347A32DF" w14:textId="77777777" w:rsidR="00C5719C" w:rsidRPr="004922D3" w:rsidRDefault="00C5719C" w:rsidP="00C5719C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4922D3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08/05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vAlign w:val="bottom"/>
                                </w:tcPr>
                                <w:p w14:paraId="4EFE7332" w14:textId="77777777" w:rsidR="00C5719C" w:rsidRPr="004922D3" w:rsidRDefault="00C5719C" w:rsidP="00C5719C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4922D3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vAlign w:val="bottom"/>
                                </w:tcPr>
                                <w:p w14:paraId="12962B5F" w14:textId="77777777" w:rsidR="00C5719C" w:rsidRPr="004922D3" w:rsidRDefault="00C5719C" w:rsidP="00C5719C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4922D3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140004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vAlign w:val="bottom"/>
                                </w:tcPr>
                                <w:p w14:paraId="260A85B3" w14:textId="77777777" w:rsidR="00C5719C" w:rsidRPr="004922D3" w:rsidRDefault="00C5719C" w:rsidP="00C5719C">
                                  <w:pPr>
                                    <w:spacing w:line="280" w:lineRule="exact"/>
                                    <w:jc w:val="righ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4922D3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 xml:space="preserve">20,000 </w:t>
                                  </w:r>
                                </w:p>
                              </w:tc>
                            </w:tr>
                            <w:tr w:rsidR="00C5719C" w:rsidRPr="006A4E6D" w14:paraId="4EB5645D" w14:textId="77777777" w:rsidTr="00C5719C">
                              <w:trPr>
                                <w:trHeight w:val="20"/>
                              </w:trPr>
                              <w:tc>
                                <w:tcPr>
                                  <w:tcW w:w="3273" w:type="dxa"/>
                                  <w:gridSpan w:val="3"/>
                                </w:tcPr>
                                <w:p w14:paraId="35575014" w14:textId="77777777" w:rsidR="00C5719C" w:rsidRPr="0053654D" w:rsidRDefault="00C5719C" w:rsidP="00C5719C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bookmarkStart w:id="8" w:name="_Hlk73176067"/>
                                  <w:bookmarkStart w:id="9" w:name="_Hlk67731799"/>
                                  <w:r>
                                    <w:rPr>
                                      <w:rFonts w:ascii="文鼎特毛楷" w:eastAsia="文鼎特毛楷" w:hint="eastAsia"/>
                                      <w:color w:val="000000" w:themeColor="text1"/>
                                    </w:rPr>
                                    <w:t>台灣行動支付不記名奉獻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71A7D579" w14:textId="77777777" w:rsidR="00C5719C" w:rsidRPr="006A4E6D" w:rsidRDefault="00C5719C" w:rsidP="00C5719C">
                                  <w:pPr>
                                    <w:spacing w:line="280" w:lineRule="exact"/>
                                    <w:jc w:val="righ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500</w:t>
                                  </w:r>
                                </w:p>
                              </w:tc>
                            </w:tr>
                            <w:bookmarkEnd w:id="7"/>
                            <w:bookmarkEnd w:id="8"/>
                            <w:bookmarkEnd w:id="9"/>
                          </w:tbl>
                          <w:p w14:paraId="09BD20B6" w14:textId="77777777" w:rsidR="000F08A9" w:rsidRDefault="000F08A9" w:rsidP="009B6C20">
                            <w:pPr>
                              <w:snapToGrid w:val="0"/>
                              <w:spacing w:line="100" w:lineRule="exact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</w:p>
                          <w:tbl>
                            <w:tblPr>
                              <w:tblStyle w:val="aa"/>
                              <w:tblW w:w="4649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827"/>
                              <w:gridCol w:w="1521"/>
                              <w:gridCol w:w="1246"/>
                              <w:gridCol w:w="1055"/>
                            </w:tblGrid>
                            <w:tr w:rsidR="000D3D83" w:rsidRPr="0088311A" w14:paraId="58E1F46B" w14:textId="77777777" w:rsidTr="00640624">
                              <w:tc>
                                <w:tcPr>
                                  <w:tcW w:w="4649" w:type="dxa"/>
                                  <w:gridSpan w:val="4"/>
                                  <w:shd w:val="clear" w:color="auto" w:fill="auto"/>
                                </w:tcPr>
                                <w:p w14:paraId="55312193" w14:textId="77777777" w:rsidR="000D3D83" w:rsidRPr="0088311A" w:rsidRDefault="000D3D83" w:rsidP="000D3D83">
                                  <w:pPr>
                                    <w:jc w:val="center"/>
                                    <w:rPr>
                                      <w:rFonts w:ascii="文鼎特毛楷" w:eastAsia="文鼎特毛楷"/>
                                      <w:color w:val="000000" w:themeColor="text1"/>
                                    </w:rPr>
                                  </w:pPr>
                                  <w:r w:rsidRPr="0088311A">
                                    <w:rPr>
                                      <w:rFonts w:ascii="文鼎特毛楷" w:eastAsia="文鼎特毛楷" w:hint="eastAsia"/>
                                      <w:color w:val="000000" w:themeColor="text1"/>
                                    </w:rPr>
                                    <w:t>以下轉帳奉獻兄</w:t>
                                  </w:r>
                                  <w:proofErr w:type="gramStart"/>
                                  <w:r w:rsidRPr="0088311A">
                                    <w:rPr>
                                      <w:rFonts w:ascii="文鼎特毛楷" w:eastAsia="文鼎特毛楷" w:hint="eastAsia"/>
                                      <w:color w:val="000000" w:themeColor="text1"/>
                                    </w:rPr>
                                    <w:t>姊</w:t>
                                  </w:r>
                                  <w:proofErr w:type="gramEnd"/>
                                  <w:r w:rsidRPr="0088311A">
                                    <w:rPr>
                                      <w:rFonts w:ascii="文鼎特毛楷" w:eastAsia="文鼎特毛楷" w:hint="eastAsia"/>
                                      <w:color w:val="000000" w:themeColor="text1"/>
                                    </w:rPr>
                                    <w:t>敬請與財務組同工聯絡</w:t>
                                  </w:r>
                                </w:p>
                              </w:tc>
                            </w:tr>
                            <w:tr w:rsidR="000D3D83" w:rsidRPr="0088311A" w14:paraId="76540299" w14:textId="77777777" w:rsidTr="00640624">
                              <w:tc>
                                <w:tcPr>
                                  <w:tcW w:w="827" w:type="dxa"/>
                                  <w:shd w:val="clear" w:color="auto" w:fill="auto"/>
                                </w:tcPr>
                                <w:p w14:paraId="6F6A9BEA" w14:textId="77777777" w:rsidR="000D3D83" w:rsidRPr="0088311A" w:rsidRDefault="000D3D83" w:rsidP="000D3D8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88311A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日期</w:t>
                                  </w:r>
                                </w:p>
                              </w:tc>
                              <w:tc>
                                <w:tcPr>
                                  <w:tcW w:w="1521" w:type="dxa"/>
                                  <w:shd w:val="clear" w:color="auto" w:fill="auto"/>
                                </w:tcPr>
                                <w:p w14:paraId="67EC4130" w14:textId="77777777" w:rsidR="000D3D83" w:rsidRPr="0088311A" w:rsidRDefault="000D3D83" w:rsidP="000D3D8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88311A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轉出行</w:t>
                                  </w:r>
                                </w:p>
                              </w:tc>
                              <w:tc>
                                <w:tcPr>
                                  <w:tcW w:w="1246" w:type="dxa"/>
                                  <w:shd w:val="clear" w:color="auto" w:fill="auto"/>
                                </w:tcPr>
                                <w:p w14:paraId="6D8DBEE7" w14:textId="77777777" w:rsidR="000D3D83" w:rsidRPr="0088311A" w:rsidRDefault="000D3D83" w:rsidP="000D3D8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88311A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轉入帳戶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  <w:shd w:val="clear" w:color="auto" w:fill="auto"/>
                                </w:tcPr>
                                <w:p w14:paraId="71E19668" w14:textId="77777777" w:rsidR="000D3D83" w:rsidRPr="0088311A" w:rsidRDefault="000D3D83" w:rsidP="000D3D8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88311A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金額</w:t>
                                  </w:r>
                                </w:p>
                              </w:tc>
                            </w:tr>
                            <w:tr w:rsidR="000D3D83" w:rsidRPr="0088311A" w14:paraId="26680A95" w14:textId="77777777" w:rsidTr="00640624">
                              <w:tc>
                                <w:tcPr>
                                  <w:tcW w:w="827" w:type="dxa"/>
                                  <w:shd w:val="clear" w:color="auto" w:fill="auto"/>
                                  <w:vAlign w:val="bottom"/>
                                </w:tcPr>
                                <w:p w14:paraId="0FF49A4D" w14:textId="77777777" w:rsidR="000D3D83" w:rsidRDefault="000D3D83" w:rsidP="000D3D8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bookmarkStart w:id="10" w:name="_Hlk75506976"/>
                                  <w:bookmarkStart w:id="11" w:name="_Hlk82248214"/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05/06</w:t>
                                  </w:r>
                                </w:p>
                              </w:tc>
                              <w:tc>
                                <w:tcPr>
                                  <w:tcW w:w="1521" w:type="dxa"/>
                                  <w:shd w:val="clear" w:color="auto" w:fill="auto"/>
                                  <w:vAlign w:val="bottom"/>
                                </w:tcPr>
                                <w:p w14:paraId="35D0330C" w14:textId="77777777" w:rsidR="000D3D83" w:rsidRDefault="000D3D83" w:rsidP="000D3D8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08 AM</w:t>
                                  </w:r>
                                </w:p>
                              </w:tc>
                              <w:tc>
                                <w:tcPr>
                                  <w:tcW w:w="1246" w:type="dxa"/>
                                  <w:shd w:val="clear" w:color="auto" w:fill="auto"/>
                                </w:tcPr>
                                <w:p w14:paraId="0F431A3F" w14:textId="77777777" w:rsidR="000D3D83" w:rsidRPr="00182C90" w:rsidRDefault="000D3D83" w:rsidP="000D3D83">
                                  <w:pPr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182C90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台北富邦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  <w:shd w:val="clear" w:color="auto" w:fill="auto"/>
                                  <w:vAlign w:val="bottom"/>
                                </w:tcPr>
                                <w:p w14:paraId="1C528FEC" w14:textId="77777777" w:rsidR="000D3D83" w:rsidRPr="00AF6C22" w:rsidRDefault="000D3D83" w:rsidP="000D3D83">
                                  <w:pPr>
                                    <w:jc w:val="righ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5,000</w:t>
                                  </w:r>
                                </w:p>
                              </w:tc>
                            </w:tr>
                            <w:tr w:rsidR="000D3D83" w:rsidRPr="0088311A" w14:paraId="6D20F63A" w14:textId="77777777" w:rsidTr="00640624">
                              <w:tc>
                                <w:tcPr>
                                  <w:tcW w:w="827" w:type="dxa"/>
                                  <w:shd w:val="clear" w:color="auto" w:fill="auto"/>
                                  <w:vAlign w:val="bottom"/>
                                </w:tcPr>
                                <w:p w14:paraId="006AB24D" w14:textId="77777777" w:rsidR="000D3D83" w:rsidRPr="009F4799" w:rsidRDefault="000D3D83" w:rsidP="000D3D8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9F4799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06/02</w:t>
                                  </w:r>
                                </w:p>
                              </w:tc>
                              <w:tc>
                                <w:tcPr>
                                  <w:tcW w:w="1521" w:type="dxa"/>
                                  <w:shd w:val="clear" w:color="auto" w:fill="auto"/>
                                  <w:vAlign w:val="bottom"/>
                                </w:tcPr>
                                <w:p w14:paraId="1846E1FB" w14:textId="77777777" w:rsidR="000D3D83" w:rsidRDefault="000D3D83" w:rsidP="000D3D8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**</w:t>
                                  </w:r>
                                  <w:r w:rsidRPr="00B47B1A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38698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中</w:t>
                                  </w:r>
                                  <w:r w:rsidRPr="00B47B1A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信</w:t>
                                  </w:r>
                                </w:p>
                              </w:tc>
                              <w:tc>
                                <w:tcPr>
                                  <w:tcW w:w="1246" w:type="dxa"/>
                                  <w:shd w:val="clear" w:color="auto" w:fill="auto"/>
                                </w:tcPr>
                                <w:p w14:paraId="725821E3" w14:textId="77777777" w:rsidR="000D3D83" w:rsidRPr="00182C90" w:rsidRDefault="000D3D83" w:rsidP="000D3D83">
                                  <w:pPr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182C90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台北富邦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  <w:shd w:val="clear" w:color="auto" w:fill="auto"/>
                                </w:tcPr>
                                <w:p w14:paraId="3A1906A7" w14:textId="77777777" w:rsidR="000D3D83" w:rsidRPr="00B47B1A" w:rsidRDefault="000D3D83" w:rsidP="000D3D83">
                                  <w:pPr>
                                    <w:jc w:val="righ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B47B1A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  <w:t>5,000</w:t>
                                  </w:r>
                                </w:p>
                              </w:tc>
                            </w:tr>
                            <w:tr w:rsidR="000D3D83" w:rsidRPr="0088311A" w14:paraId="6F25CE13" w14:textId="77777777" w:rsidTr="00640624">
                              <w:tc>
                                <w:tcPr>
                                  <w:tcW w:w="827" w:type="dxa"/>
                                  <w:shd w:val="clear" w:color="auto" w:fill="auto"/>
                                  <w:vAlign w:val="bottom"/>
                                </w:tcPr>
                                <w:p w14:paraId="24930CCD" w14:textId="77777777" w:rsidR="000D3D83" w:rsidRPr="009F4799" w:rsidRDefault="000D3D83" w:rsidP="000D3D8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08/05</w:t>
                                  </w:r>
                                </w:p>
                              </w:tc>
                              <w:tc>
                                <w:tcPr>
                                  <w:tcW w:w="1521" w:type="dxa"/>
                                  <w:shd w:val="clear" w:color="auto" w:fill="auto"/>
                                  <w:vAlign w:val="bottom"/>
                                </w:tcPr>
                                <w:p w14:paraId="385EE685" w14:textId="77777777" w:rsidR="000D3D83" w:rsidRDefault="000D3D83" w:rsidP="000D3D8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12 AM 中信</w:t>
                                  </w:r>
                                </w:p>
                              </w:tc>
                              <w:tc>
                                <w:tcPr>
                                  <w:tcW w:w="1246" w:type="dxa"/>
                                  <w:shd w:val="clear" w:color="auto" w:fill="auto"/>
                                </w:tcPr>
                                <w:p w14:paraId="2BBE5230" w14:textId="77777777" w:rsidR="000D3D83" w:rsidRPr="00182C90" w:rsidRDefault="000D3D83" w:rsidP="000D3D83">
                                  <w:pPr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182C90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台北富邦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  <w:shd w:val="clear" w:color="auto" w:fill="auto"/>
                                </w:tcPr>
                                <w:p w14:paraId="3F63B50F" w14:textId="77777777" w:rsidR="000D3D83" w:rsidRPr="00B47B1A" w:rsidRDefault="000D3D83" w:rsidP="000D3D83">
                                  <w:pPr>
                                    <w:jc w:val="righ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  <w:t>5,000</w:t>
                                  </w:r>
                                </w:p>
                              </w:tc>
                            </w:tr>
                            <w:bookmarkEnd w:id="10"/>
                            <w:bookmarkEnd w:id="11"/>
                          </w:tbl>
                          <w:p w14:paraId="03DB406D" w14:textId="77777777" w:rsidR="00AD3939" w:rsidRDefault="00AD3939" w:rsidP="009B6C20">
                            <w:pPr>
                              <w:snapToGrid w:val="0"/>
                              <w:spacing w:line="100" w:lineRule="exact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4E7046" id="_x0000_t202" coordsize="21600,21600" o:spt="202" path="m,l,21600r21600,l21600,xe">
                <v:stroke joinstyle="miter"/>
                <v:path gradientshapeok="t" o:connecttype="rect"/>
              </v:shapetype>
              <v:shape id="Text Box 2321" o:spid="_x0000_s1031" type="#_x0000_t202" style="position:absolute;margin-left:237.1pt;margin-top:-.45pt;width:248.4pt;height:701.7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" filled="f" stroked="f" strokeweight=".25pt">
                <v:stroke dashstyle="dashDot"/>
                <v:textbox>
                  <w:txbxContent>
                    <w:tbl>
                      <w:tblPr>
                        <w:tblW w:w="4649" w:type="dxa"/>
                        <w:tblInd w:w="13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28" w:type="dxa"/>
                          <w:right w:w="28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480"/>
                        <w:gridCol w:w="6"/>
                        <w:gridCol w:w="1163"/>
                      </w:tblGrid>
                      <w:tr w:rsidR="006B085A" w:rsidRPr="00BD201D" w14:paraId="5A6E180E" w14:textId="77777777" w:rsidTr="00640624">
                        <w:trPr>
                          <w:trHeight w:val="283"/>
                        </w:trPr>
                        <w:tc>
                          <w:tcPr>
                            <w:tcW w:w="4649" w:type="dxa"/>
                            <w:gridSpan w:val="3"/>
                            <w:tcBorders>
                              <w:top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2A961345" w14:textId="77777777" w:rsidR="006B085A" w:rsidRPr="00BD201D" w:rsidRDefault="006B085A" w:rsidP="006B085A">
                            <w:pPr>
                              <w:widowControl/>
                              <w:snapToGrid w:val="0"/>
                              <w:jc w:val="center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南園教會</w:t>
                            </w:r>
                          </w:p>
                        </w:tc>
                      </w:tr>
                      <w:tr w:rsidR="006B085A" w:rsidRPr="00FC48AC" w14:paraId="37D1938A" w14:textId="77777777" w:rsidTr="00640624">
                        <w:trPr>
                          <w:trHeight w:val="283"/>
                        </w:trPr>
                        <w:tc>
                          <w:tcPr>
                            <w:tcW w:w="3480" w:type="dxa"/>
                            <w:shd w:val="clear" w:color="auto" w:fill="auto"/>
                            <w:noWrap/>
                            <w:vAlign w:val="bottom"/>
                          </w:tcPr>
                          <w:p w14:paraId="4C9DB0B2" w14:textId="77777777" w:rsidR="006B085A" w:rsidRPr="00FC48AC" w:rsidRDefault="006B085A" w:rsidP="006B085A">
                            <w:pPr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</w:pPr>
                            <w:r w:rsidRPr="00E4740E"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  <w:t>110224</w:t>
                            </w:r>
                          </w:p>
                        </w:tc>
                        <w:tc>
                          <w:tcPr>
                            <w:tcW w:w="1169" w:type="dxa"/>
                            <w:gridSpan w:val="2"/>
                            <w:shd w:val="clear" w:color="auto" w:fill="auto"/>
                            <w:vAlign w:val="bottom"/>
                          </w:tcPr>
                          <w:p w14:paraId="58906DCF" w14:textId="77777777" w:rsidR="006B085A" w:rsidRPr="00FC48AC" w:rsidRDefault="006B085A" w:rsidP="006B085A">
                            <w:pPr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</w:pPr>
                            <w:r w:rsidRPr="00E4740E"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  <w:t>1,000</w:t>
                            </w:r>
                          </w:p>
                        </w:tc>
                      </w:tr>
                      <w:tr w:rsidR="006B085A" w:rsidRPr="00D17523" w14:paraId="2752FC9A" w14:textId="77777777" w:rsidTr="00640624">
                        <w:trPr>
                          <w:trHeight w:val="283"/>
                        </w:trPr>
                        <w:tc>
                          <w:tcPr>
                            <w:tcW w:w="4649" w:type="dxa"/>
                            <w:gridSpan w:val="3"/>
                            <w:tcBorders>
                              <w:top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7E15D9D7" w14:textId="77777777" w:rsidR="006B085A" w:rsidRPr="00D17523" w:rsidRDefault="006B085A" w:rsidP="006B085A">
                            <w:pPr>
                              <w:widowControl/>
                              <w:snapToGrid w:val="0"/>
                              <w:jc w:val="center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少年團契</w:t>
                            </w:r>
                          </w:p>
                        </w:tc>
                      </w:tr>
                      <w:tr w:rsidR="006B085A" w:rsidRPr="00FC48AC" w14:paraId="49D558ED" w14:textId="77777777" w:rsidTr="00640624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2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35B15E36" w14:textId="77777777" w:rsidR="006B085A" w:rsidRPr="00FC48AC" w:rsidRDefault="006B085A" w:rsidP="006B085A">
                            <w:pPr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</w:pPr>
                            <w:r w:rsidRPr="00FC48AC">
                              <w:rPr>
                                <w:rFonts w:ascii="標楷體" w:eastAsia="標楷體" w:hAnsi="標楷體" w:cs="新細明體" w:hint="eastAsia"/>
                                <w:color w:val="000000"/>
                              </w:rPr>
                              <w:t>聚會獻金</w:t>
                            </w:r>
                          </w:p>
                        </w:tc>
                        <w:tc>
                          <w:tcPr>
                            <w:tcW w:w="1163" w:type="dxa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70781548" w14:textId="77777777" w:rsidR="006B085A" w:rsidRPr="00FC48AC" w:rsidRDefault="006B085A" w:rsidP="006B085A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E4740E"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162</w:t>
                            </w:r>
                          </w:p>
                        </w:tc>
                      </w:tr>
                    </w:tbl>
                    <w:p w14:paraId="30C99451" w14:textId="15AD6341" w:rsidR="004C26D9" w:rsidRDefault="004C26D9" w:rsidP="009B6C20">
                      <w:pPr>
                        <w:snapToGrid w:val="0"/>
                        <w:spacing w:line="100" w:lineRule="exact"/>
                        <w:jc w:val="both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</w:pPr>
                    </w:p>
                    <w:tbl>
                      <w:tblPr>
                        <w:tblStyle w:val="aa"/>
                        <w:tblW w:w="4649" w:type="dxa"/>
                        <w:tblLook w:val="04A0" w:firstRow="1" w:lastRow="0" w:firstColumn="1" w:lastColumn="0" w:noHBand="0" w:noVBand="1"/>
                      </w:tblPr>
                      <w:tblGrid>
                        <w:gridCol w:w="881"/>
                        <w:gridCol w:w="1060"/>
                        <w:gridCol w:w="1332"/>
                        <w:gridCol w:w="1376"/>
                      </w:tblGrid>
                      <w:tr w:rsidR="00C5719C" w:rsidRPr="0088311A" w14:paraId="19A511B0" w14:textId="77777777" w:rsidTr="00C5719C">
                        <w:trPr>
                          <w:trHeight w:val="20"/>
                        </w:trPr>
                        <w:tc>
                          <w:tcPr>
                            <w:tcW w:w="4649" w:type="dxa"/>
                            <w:gridSpan w:val="4"/>
                            <w:shd w:val="clear" w:color="auto" w:fill="auto"/>
                            <w:hideMark/>
                          </w:tcPr>
                          <w:p w14:paraId="05228DC2" w14:textId="77777777" w:rsidR="00C5719C" w:rsidRPr="0088311A" w:rsidRDefault="00C5719C" w:rsidP="00C5719C">
                            <w:pPr>
                              <w:spacing w:line="280" w:lineRule="exact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88311A">
                              <w:rPr>
                                <w:rFonts w:hint="eastAsia"/>
                                <w:color w:val="000000" w:themeColor="text1"/>
                              </w:rPr>
                              <w:t>【</w:t>
                            </w:r>
                            <w:r w:rsidRPr="00B43C45">
                              <w:rPr>
                                <w:rFonts w:ascii="文鼎特毛楷" w:eastAsia="文鼎特毛楷"/>
                                <w:color w:val="000000" w:themeColor="text1"/>
                              </w:rPr>
                              <w:t>7/</w:t>
                            </w:r>
                            <w:r>
                              <w:rPr>
                                <w:rFonts w:ascii="文鼎特毛楷" w:eastAsia="文鼎特毛楷" w:hint="eastAsia"/>
                                <w:color w:val="000000" w:themeColor="text1"/>
                              </w:rPr>
                              <w:t>30</w:t>
                            </w:r>
                            <w:r w:rsidRPr="00B43C45">
                              <w:rPr>
                                <w:rFonts w:ascii="文鼎特毛楷" w:eastAsia="文鼎特毛楷"/>
                                <w:color w:val="000000" w:themeColor="text1"/>
                              </w:rPr>
                              <w:t>~</w:t>
                            </w:r>
                            <w:r>
                              <w:rPr>
                                <w:rFonts w:ascii="文鼎特毛楷" w:eastAsia="文鼎特毛楷" w:hint="eastAsia"/>
                                <w:color w:val="000000" w:themeColor="text1"/>
                              </w:rPr>
                              <w:t>8</w:t>
                            </w:r>
                            <w:r w:rsidRPr="00B43C45">
                              <w:rPr>
                                <w:rFonts w:ascii="文鼎特毛楷" w:eastAsia="文鼎特毛楷"/>
                                <w:color w:val="000000" w:themeColor="text1"/>
                              </w:rPr>
                              <w:t>/</w:t>
                            </w:r>
                            <w:r>
                              <w:rPr>
                                <w:rFonts w:ascii="文鼎特毛楷" w:eastAsia="文鼎特毛楷" w:hint="eastAsia"/>
                                <w:color w:val="000000" w:themeColor="text1"/>
                              </w:rPr>
                              <w:t>6</w:t>
                            </w:r>
                            <w:r w:rsidRPr="0088311A">
                              <w:rPr>
                                <w:rFonts w:ascii="文鼎特毛楷" w:eastAsia="文鼎特毛楷" w:hint="eastAsia"/>
                                <w:color w:val="000000" w:themeColor="text1"/>
                              </w:rPr>
                              <w:t>週間奉獻明細</w:t>
                            </w:r>
                            <w:r w:rsidRPr="0088311A">
                              <w:rPr>
                                <w:rFonts w:hint="eastAsia"/>
                                <w:color w:val="000000" w:themeColor="text1"/>
                              </w:rPr>
                              <w:t>】</w:t>
                            </w:r>
                          </w:p>
                        </w:tc>
                      </w:tr>
                      <w:tr w:rsidR="00C5719C" w:rsidRPr="0088311A" w14:paraId="2655CD45" w14:textId="77777777" w:rsidTr="00C5719C">
                        <w:trPr>
                          <w:trHeight w:val="20"/>
                        </w:trPr>
                        <w:tc>
                          <w:tcPr>
                            <w:tcW w:w="881" w:type="dxa"/>
                            <w:shd w:val="clear" w:color="auto" w:fill="auto"/>
                            <w:hideMark/>
                          </w:tcPr>
                          <w:p w14:paraId="6CA447FB" w14:textId="77777777" w:rsidR="00C5719C" w:rsidRPr="0088311A" w:rsidRDefault="00C5719C" w:rsidP="00C5719C">
                            <w:pPr>
                              <w:spacing w:line="28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88311A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日期</w:t>
                            </w:r>
                          </w:p>
                        </w:tc>
                        <w:tc>
                          <w:tcPr>
                            <w:tcW w:w="1060" w:type="dxa"/>
                            <w:shd w:val="clear" w:color="auto" w:fill="auto"/>
                            <w:hideMark/>
                          </w:tcPr>
                          <w:p w14:paraId="756A471D" w14:textId="77777777" w:rsidR="00C5719C" w:rsidRPr="0088311A" w:rsidRDefault="00C5719C" w:rsidP="00C5719C">
                            <w:pPr>
                              <w:spacing w:line="28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88311A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方式</w:t>
                            </w:r>
                          </w:p>
                        </w:tc>
                        <w:tc>
                          <w:tcPr>
                            <w:tcW w:w="1332" w:type="dxa"/>
                            <w:shd w:val="clear" w:color="auto" w:fill="auto"/>
                            <w:hideMark/>
                          </w:tcPr>
                          <w:p w14:paraId="09372923" w14:textId="77777777" w:rsidR="00C5719C" w:rsidRPr="0088311A" w:rsidRDefault="00C5719C" w:rsidP="00C5719C">
                            <w:pPr>
                              <w:spacing w:line="28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88311A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代號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auto"/>
                            <w:hideMark/>
                          </w:tcPr>
                          <w:p w14:paraId="2431D219" w14:textId="77777777" w:rsidR="00C5719C" w:rsidRPr="0088311A" w:rsidRDefault="00C5719C" w:rsidP="00C5719C">
                            <w:pPr>
                              <w:spacing w:line="28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88311A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金額</w:t>
                            </w:r>
                          </w:p>
                        </w:tc>
                      </w:tr>
                      <w:tr w:rsidR="00C5719C" w:rsidRPr="0088311A" w14:paraId="446269C5" w14:textId="77777777" w:rsidTr="00C5719C">
                        <w:trPr>
                          <w:trHeight w:val="20"/>
                        </w:trPr>
                        <w:tc>
                          <w:tcPr>
                            <w:tcW w:w="4649" w:type="dxa"/>
                            <w:gridSpan w:val="4"/>
                            <w:shd w:val="clear" w:color="auto" w:fill="auto"/>
                            <w:hideMark/>
                          </w:tcPr>
                          <w:p w14:paraId="44B08EC8" w14:textId="77777777" w:rsidR="00C5719C" w:rsidRPr="004627FD" w:rsidRDefault="00C5719C" w:rsidP="00C5719C">
                            <w:pPr>
                              <w:spacing w:line="280" w:lineRule="exact"/>
                              <w:jc w:val="center"/>
                              <w:rPr>
                                <w:rFonts w:ascii="文鼎特毛楷" w:eastAsia="文鼎特毛楷"/>
                                <w:color w:val="000000" w:themeColor="text1"/>
                              </w:rPr>
                            </w:pPr>
                            <w:r w:rsidRPr="004627FD">
                              <w:rPr>
                                <w:rFonts w:ascii="文鼎特毛楷" w:eastAsia="文鼎特毛楷" w:hint="eastAsia"/>
                                <w:color w:val="000000" w:themeColor="text1"/>
                              </w:rPr>
                              <w:t>月定奉獻</w:t>
                            </w:r>
                          </w:p>
                        </w:tc>
                      </w:tr>
                      <w:tr w:rsidR="00C5719C" w:rsidRPr="00402FD4" w14:paraId="055347DD" w14:textId="77777777" w:rsidTr="00C5719C">
                        <w:trPr>
                          <w:trHeight w:val="20"/>
                        </w:trPr>
                        <w:tc>
                          <w:tcPr>
                            <w:tcW w:w="881" w:type="dxa"/>
                            <w:vAlign w:val="bottom"/>
                          </w:tcPr>
                          <w:p w14:paraId="0E807F9D" w14:textId="77777777" w:rsidR="00C5719C" w:rsidRPr="004922D3" w:rsidRDefault="00C5719C" w:rsidP="00C5719C">
                            <w:pPr>
                              <w:spacing w:line="28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bookmarkStart w:id="12" w:name="_Hlk94342461"/>
                            <w:bookmarkStart w:id="13" w:name="_Hlk96761716"/>
                            <w:bookmarkStart w:id="14" w:name="_Hlk101599218"/>
                            <w:bookmarkStart w:id="15" w:name="_Hlk107043673"/>
                            <w:bookmarkStart w:id="16" w:name="_Hlk107647044"/>
                            <w:bookmarkStart w:id="17" w:name="_Hlk108857059"/>
                            <w:bookmarkStart w:id="18" w:name="_Hlk109463707"/>
                            <w:bookmarkStart w:id="19" w:name="_Hlk96156154"/>
                            <w:r w:rsidRPr="004922D3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07/31</w:t>
                            </w:r>
                          </w:p>
                        </w:tc>
                        <w:tc>
                          <w:tcPr>
                            <w:tcW w:w="1060" w:type="dxa"/>
                            <w:vAlign w:val="bottom"/>
                          </w:tcPr>
                          <w:p w14:paraId="72AC63BA" w14:textId="77777777" w:rsidR="00C5719C" w:rsidRPr="004922D3" w:rsidRDefault="00C5719C" w:rsidP="00C5719C">
                            <w:pPr>
                              <w:spacing w:line="28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4922D3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vAlign w:val="bottom"/>
                          </w:tcPr>
                          <w:p w14:paraId="5A7AD187" w14:textId="77777777" w:rsidR="00C5719C" w:rsidRPr="004922D3" w:rsidRDefault="00C5719C" w:rsidP="00C5719C">
                            <w:pPr>
                              <w:spacing w:line="28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4922D3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150018</w:t>
                            </w:r>
                          </w:p>
                        </w:tc>
                        <w:tc>
                          <w:tcPr>
                            <w:tcW w:w="1376" w:type="dxa"/>
                            <w:vAlign w:val="bottom"/>
                          </w:tcPr>
                          <w:p w14:paraId="34C504BB" w14:textId="77777777" w:rsidR="00C5719C" w:rsidRPr="004922D3" w:rsidRDefault="00C5719C" w:rsidP="00C5719C">
                            <w:pPr>
                              <w:spacing w:line="280" w:lineRule="exact"/>
                              <w:jc w:val="righ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4922D3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 xml:space="preserve">3,000 </w:t>
                            </w:r>
                          </w:p>
                        </w:tc>
                      </w:tr>
                      <w:tr w:rsidR="00C5719C" w:rsidRPr="00402FD4" w14:paraId="3C165D30" w14:textId="77777777" w:rsidTr="00C5719C">
                        <w:trPr>
                          <w:trHeight w:val="20"/>
                        </w:trPr>
                        <w:tc>
                          <w:tcPr>
                            <w:tcW w:w="881" w:type="dxa"/>
                            <w:vAlign w:val="bottom"/>
                          </w:tcPr>
                          <w:p w14:paraId="66F8992A" w14:textId="77777777" w:rsidR="00C5719C" w:rsidRPr="004922D3" w:rsidRDefault="00C5719C" w:rsidP="00C5719C">
                            <w:pPr>
                              <w:spacing w:line="28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4922D3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08/01</w:t>
                            </w:r>
                          </w:p>
                        </w:tc>
                        <w:tc>
                          <w:tcPr>
                            <w:tcW w:w="1060" w:type="dxa"/>
                            <w:vAlign w:val="bottom"/>
                          </w:tcPr>
                          <w:p w14:paraId="6A18BCB8" w14:textId="77777777" w:rsidR="00C5719C" w:rsidRPr="004922D3" w:rsidRDefault="00C5719C" w:rsidP="00C5719C">
                            <w:pPr>
                              <w:spacing w:line="28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4922D3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vAlign w:val="bottom"/>
                          </w:tcPr>
                          <w:p w14:paraId="520CBE3A" w14:textId="77777777" w:rsidR="00C5719C" w:rsidRPr="004922D3" w:rsidRDefault="00C5719C" w:rsidP="00C5719C">
                            <w:pPr>
                              <w:spacing w:line="28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4922D3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160068</w:t>
                            </w:r>
                          </w:p>
                        </w:tc>
                        <w:tc>
                          <w:tcPr>
                            <w:tcW w:w="1376" w:type="dxa"/>
                            <w:vAlign w:val="bottom"/>
                          </w:tcPr>
                          <w:p w14:paraId="4DEA99AD" w14:textId="77777777" w:rsidR="00C5719C" w:rsidRPr="004922D3" w:rsidRDefault="00C5719C" w:rsidP="00C5719C">
                            <w:pPr>
                              <w:spacing w:line="280" w:lineRule="exact"/>
                              <w:jc w:val="righ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4922D3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 xml:space="preserve">2,000 </w:t>
                            </w:r>
                          </w:p>
                        </w:tc>
                      </w:tr>
                      <w:tr w:rsidR="00C5719C" w:rsidRPr="00402FD4" w14:paraId="13015113" w14:textId="77777777" w:rsidTr="00C5719C">
                        <w:trPr>
                          <w:trHeight w:val="20"/>
                        </w:trPr>
                        <w:tc>
                          <w:tcPr>
                            <w:tcW w:w="881" w:type="dxa"/>
                            <w:vAlign w:val="bottom"/>
                          </w:tcPr>
                          <w:p w14:paraId="4101BE06" w14:textId="77777777" w:rsidR="00C5719C" w:rsidRPr="004922D3" w:rsidRDefault="00C5719C" w:rsidP="00C5719C">
                            <w:pPr>
                              <w:spacing w:line="28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4922D3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08/01</w:t>
                            </w:r>
                          </w:p>
                        </w:tc>
                        <w:tc>
                          <w:tcPr>
                            <w:tcW w:w="1060" w:type="dxa"/>
                            <w:vAlign w:val="bottom"/>
                          </w:tcPr>
                          <w:p w14:paraId="7AE3BFDF" w14:textId="77777777" w:rsidR="00C5719C" w:rsidRPr="004922D3" w:rsidRDefault="00C5719C" w:rsidP="00C5719C">
                            <w:pPr>
                              <w:spacing w:line="28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4922D3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vAlign w:val="bottom"/>
                          </w:tcPr>
                          <w:p w14:paraId="0E44CA19" w14:textId="77777777" w:rsidR="00C5719C" w:rsidRPr="004922D3" w:rsidRDefault="00C5719C" w:rsidP="00C5719C">
                            <w:pPr>
                              <w:spacing w:line="28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4922D3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110366</w:t>
                            </w:r>
                          </w:p>
                        </w:tc>
                        <w:tc>
                          <w:tcPr>
                            <w:tcW w:w="1376" w:type="dxa"/>
                            <w:vAlign w:val="bottom"/>
                          </w:tcPr>
                          <w:p w14:paraId="0009CCC5" w14:textId="77777777" w:rsidR="00C5719C" w:rsidRPr="004922D3" w:rsidRDefault="00C5719C" w:rsidP="00C5719C">
                            <w:pPr>
                              <w:spacing w:line="280" w:lineRule="exact"/>
                              <w:jc w:val="righ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4922D3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 xml:space="preserve">3,000 </w:t>
                            </w:r>
                          </w:p>
                        </w:tc>
                      </w:tr>
                      <w:tr w:rsidR="00C5719C" w:rsidRPr="00402FD4" w14:paraId="68DC68A0" w14:textId="77777777" w:rsidTr="00C5719C">
                        <w:trPr>
                          <w:trHeight w:val="20"/>
                        </w:trPr>
                        <w:tc>
                          <w:tcPr>
                            <w:tcW w:w="881" w:type="dxa"/>
                            <w:vAlign w:val="bottom"/>
                          </w:tcPr>
                          <w:p w14:paraId="348FFF86" w14:textId="77777777" w:rsidR="00C5719C" w:rsidRPr="004922D3" w:rsidRDefault="00C5719C" w:rsidP="00C5719C">
                            <w:pPr>
                              <w:spacing w:line="28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4922D3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08/01</w:t>
                            </w:r>
                          </w:p>
                        </w:tc>
                        <w:tc>
                          <w:tcPr>
                            <w:tcW w:w="1060" w:type="dxa"/>
                            <w:vAlign w:val="bottom"/>
                          </w:tcPr>
                          <w:p w14:paraId="134A92F7" w14:textId="77777777" w:rsidR="00C5719C" w:rsidRPr="004922D3" w:rsidRDefault="00C5719C" w:rsidP="00C5719C">
                            <w:pPr>
                              <w:spacing w:line="28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4922D3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vAlign w:val="bottom"/>
                          </w:tcPr>
                          <w:p w14:paraId="2EF4C27B" w14:textId="77777777" w:rsidR="00C5719C" w:rsidRPr="004922D3" w:rsidRDefault="00C5719C" w:rsidP="00C5719C">
                            <w:pPr>
                              <w:spacing w:line="28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4922D3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080261</w:t>
                            </w:r>
                          </w:p>
                        </w:tc>
                        <w:tc>
                          <w:tcPr>
                            <w:tcW w:w="1376" w:type="dxa"/>
                            <w:vAlign w:val="bottom"/>
                          </w:tcPr>
                          <w:p w14:paraId="7ED5BDB9" w14:textId="77777777" w:rsidR="00C5719C" w:rsidRPr="004922D3" w:rsidRDefault="00C5719C" w:rsidP="00C5719C">
                            <w:pPr>
                              <w:spacing w:line="280" w:lineRule="exact"/>
                              <w:jc w:val="righ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4922D3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 xml:space="preserve">4,000 </w:t>
                            </w:r>
                          </w:p>
                        </w:tc>
                      </w:tr>
                      <w:tr w:rsidR="00C5719C" w:rsidRPr="00402FD4" w14:paraId="5C6F8C2F" w14:textId="77777777" w:rsidTr="00C5719C">
                        <w:trPr>
                          <w:trHeight w:val="20"/>
                        </w:trPr>
                        <w:tc>
                          <w:tcPr>
                            <w:tcW w:w="881" w:type="dxa"/>
                            <w:vAlign w:val="bottom"/>
                          </w:tcPr>
                          <w:p w14:paraId="6AA6BD3B" w14:textId="77777777" w:rsidR="00C5719C" w:rsidRPr="004922D3" w:rsidRDefault="00C5719C" w:rsidP="00C5719C">
                            <w:pPr>
                              <w:spacing w:line="28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4922D3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08/01</w:t>
                            </w:r>
                          </w:p>
                        </w:tc>
                        <w:tc>
                          <w:tcPr>
                            <w:tcW w:w="1060" w:type="dxa"/>
                            <w:vAlign w:val="bottom"/>
                          </w:tcPr>
                          <w:p w14:paraId="19B66AFC" w14:textId="77777777" w:rsidR="00C5719C" w:rsidRPr="004922D3" w:rsidRDefault="00C5719C" w:rsidP="00C5719C">
                            <w:pPr>
                              <w:spacing w:line="28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4922D3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vAlign w:val="bottom"/>
                          </w:tcPr>
                          <w:p w14:paraId="06330444" w14:textId="77777777" w:rsidR="00C5719C" w:rsidRPr="004922D3" w:rsidRDefault="00C5719C" w:rsidP="00C5719C">
                            <w:pPr>
                              <w:spacing w:line="28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4922D3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070208</w:t>
                            </w:r>
                          </w:p>
                        </w:tc>
                        <w:tc>
                          <w:tcPr>
                            <w:tcW w:w="1376" w:type="dxa"/>
                            <w:vAlign w:val="bottom"/>
                          </w:tcPr>
                          <w:p w14:paraId="6E375973" w14:textId="77777777" w:rsidR="00C5719C" w:rsidRPr="004922D3" w:rsidRDefault="00C5719C" w:rsidP="00C5719C">
                            <w:pPr>
                              <w:spacing w:line="280" w:lineRule="exact"/>
                              <w:jc w:val="righ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4922D3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 xml:space="preserve">4,000 </w:t>
                            </w:r>
                          </w:p>
                        </w:tc>
                      </w:tr>
                      <w:tr w:rsidR="00C5719C" w:rsidRPr="00402FD4" w14:paraId="11C79EBC" w14:textId="77777777" w:rsidTr="00C5719C">
                        <w:trPr>
                          <w:trHeight w:val="20"/>
                        </w:trPr>
                        <w:tc>
                          <w:tcPr>
                            <w:tcW w:w="881" w:type="dxa"/>
                            <w:vAlign w:val="bottom"/>
                          </w:tcPr>
                          <w:p w14:paraId="3E61C735" w14:textId="77777777" w:rsidR="00C5719C" w:rsidRPr="004922D3" w:rsidRDefault="00C5719C" w:rsidP="00C5719C">
                            <w:pPr>
                              <w:spacing w:line="28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4922D3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08/01</w:t>
                            </w:r>
                          </w:p>
                        </w:tc>
                        <w:tc>
                          <w:tcPr>
                            <w:tcW w:w="1060" w:type="dxa"/>
                            <w:vAlign w:val="bottom"/>
                          </w:tcPr>
                          <w:p w14:paraId="482417D1" w14:textId="77777777" w:rsidR="00C5719C" w:rsidRPr="004922D3" w:rsidRDefault="00C5719C" w:rsidP="00C5719C">
                            <w:pPr>
                              <w:spacing w:line="28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4922D3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vAlign w:val="bottom"/>
                          </w:tcPr>
                          <w:p w14:paraId="2BB2856B" w14:textId="77777777" w:rsidR="00C5719C" w:rsidRPr="004922D3" w:rsidRDefault="00C5719C" w:rsidP="00C5719C">
                            <w:pPr>
                              <w:spacing w:line="28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4922D3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090092</w:t>
                            </w:r>
                          </w:p>
                        </w:tc>
                        <w:tc>
                          <w:tcPr>
                            <w:tcW w:w="1376" w:type="dxa"/>
                            <w:vAlign w:val="bottom"/>
                          </w:tcPr>
                          <w:p w14:paraId="7AB52133" w14:textId="77777777" w:rsidR="00C5719C" w:rsidRPr="004922D3" w:rsidRDefault="00C5719C" w:rsidP="00C5719C">
                            <w:pPr>
                              <w:spacing w:line="280" w:lineRule="exact"/>
                              <w:jc w:val="righ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4922D3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 xml:space="preserve">5,000 </w:t>
                            </w:r>
                          </w:p>
                        </w:tc>
                      </w:tr>
                      <w:tr w:rsidR="00C5719C" w:rsidRPr="00402FD4" w14:paraId="0CB2663E" w14:textId="77777777" w:rsidTr="00C5719C">
                        <w:trPr>
                          <w:trHeight w:val="20"/>
                        </w:trPr>
                        <w:tc>
                          <w:tcPr>
                            <w:tcW w:w="881" w:type="dxa"/>
                            <w:vAlign w:val="bottom"/>
                          </w:tcPr>
                          <w:p w14:paraId="322159DB" w14:textId="77777777" w:rsidR="00C5719C" w:rsidRPr="004922D3" w:rsidRDefault="00C5719C" w:rsidP="00C5719C">
                            <w:pPr>
                              <w:spacing w:line="28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4922D3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08/01</w:t>
                            </w:r>
                          </w:p>
                        </w:tc>
                        <w:tc>
                          <w:tcPr>
                            <w:tcW w:w="1060" w:type="dxa"/>
                            <w:vAlign w:val="bottom"/>
                          </w:tcPr>
                          <w:p w14:paraId="4480EBF1" w14:textId="77777777" w:rsidR="00C5719C" w:rsidRPr="004922D3" w:rsidRDefault="00C5719C" w:rsidP="00C5719C">
                            <w:pPr>
                              <w:spacing w:line="28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4922D3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郵政</w:t>
                            </w:r>
                          </w:p>
                        </w:tc>
                        <w:tc>
                          <w:tcPr>
                            <w:tcW w:w="1332" w:type="dxa"/>
                            <w:vAlign w:val="bottom"/>
                          </w:tcPr>
                          <w:p w14:paraId="20E85E09" w14:textId="77777777" w:rsidR="00C5719C" w:rsidRPr="004922D3" w:rsidRDefault="00C5719C" w:rsidP="00C5719C">
                            <w:pPr>
                              <w:spacing w:line="28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4922D3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110129</w:t>
                            </w:r>
                          </w:p>
                        </w:tc>
                        <w:tc>
                          <w:tcPr>
                            <w:tcW w:w="1376" w:type="dxa"/>
                            <w:vAlign w:val="bottom"/>
                          </w:tcPr>
                          <w:p w14:paraId="0D6C3ED0" w14:textId="77777777" w:rsidR="00C5719C" w:rsidRPr="004922D3" w:rsidRDefault="00C5719C" w:rsidP="00C5719C">
                            <w:pPr>
                              <w:spacing w:line="280" w:lineRule="exact"/>
                              <w:jc w:val="righ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4922D3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 xml:space="preserve">10,000 </w:t>
                            </w:r>
                          </w:p>
                        </w:tc>
                      </w:tr>
                      <w:tr w:rsidR="00C5719C" w:rsidRPr="00402FD4" w14:paraId="5DE705C4" w14:textId="77777777" w:rsidTr="00C5719C">
                        <w:trPr>
                          <w:trHeight w:val="20"/>
                        </w:trPr>
                        <w:tc>
                          <w:tcPr>
                            <w:tcW w:w="881" w:type="dxa"/>
                            <w:vAlign w:val="bottom"/>
                          </w:tcPr>
                          <w:p w14:paraId="3309003D" w14:textId="77777777" w:rsidR="00C5719C" w:rsidRPr="004922D3" w:rsidRDefault="00C5719C" w:rsidP="00C5719C">
                            <w:pPr>
                              <w:spacing w:line="28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4922D3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08/01</w:t>
                            </w:r>
                          </w:p>
                        </w:tc>
                        <w:tc>
                          <w:tcPr>
                            <w:tcW w:w="1060" w:type="dxa"/>
                            <w:vAlign w:val="bottom"/>
                          </w:tcPr>
                          <w:p w14:paraId="7B5AE1F9" w14:textId="77777777" w:rsidR="00C5719C" w:rsidRPr="004922D3" w:rsidRDefault="00C5719C" w:rsidP="00C5719C">
                            <w:pPr>
                              <w:spacing w:line="28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4922D3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vAlign w:val="bottom"/>
                          </w:tcPr>
                          <w:p w14:paraId="689C080A" w14:textId="77777777" w:rsidR="00C5719C" w:rsidRPr="004922D3" w:rsidRDefault="00C5719C" w:rsidP="00C5719C">
                            <w:pPr>
                              <w:spacing w:line="28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4922D3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110042</w:t>
                            </w:r>
                          </w:p>
                        </w:tc>
                        <w:tc>
                          <w:tcPr>
                            <w:tcW w:w="1376" w:type="dxa"/>
                            <w:vAlign w:val="bottom"/>
                          </w:tcPr>
                          <w:p w14:paraId="44ED47C4" w14:textId="77777777" w:rsidR="00C5719C" w:rsidRPr="004922D3" w:rsidRDefault="00C5719C" w:rsidP="00C5719C">
                            <w:pPr>
                              <w:spacing w:line="280" w:lineRule="exact"/>
                              <w:jc w:val="righ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4922D3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 xml:space="preserve">11,000 </w:t>
                            </w:r>
                          </w:p>
                        </w:tc>
                      </w:tr>
                      <w:tr w:rsidR="00C5719C" w:rsidRPr="00402FD4" w14:paraId="024F4256" w14:textId="77777777" w:rsidTr="00C5719C">
                        <w:trPr>
                          <w:trHeight w:val="20"/>
                        </w:trPr>
                        <w:tc>
                          <w:tcPr>
                            <w:tcW w:w="881" w:type="dxa"/>
                            <w:vAlign w:val="bottom"/>
                          </w:tcPr>
                          <w:p w14:paraId="02D508B3" w14:textId="77777777" w:rsidR="00C5719C" w:rsidRPr="004922D3" w:rsidRDefault="00C5719C" w:rsidP="00C5719C">
                            <w:pPr>
                              <w:spacing w:line="28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4922D3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08/01</w:t>
                            </w:r>
                          </w:p>
                        </w:tc>
                        <w:tc>
                          <w:tcPr>
                            <w:tcW w:w="1060" w:type="dxa"/>
                            <w:vAlign w:val="bottom"/>
                          </w:tcPr>
                          <w:p w14:paraId="41BB5BFF" w14:textId="77777777" w:rsidR="00C5719C" w:rsidRPr="004922D3" w:rsidRDefault="00C5719C" w:rsidP="00C5719C">
                            <w:pPr>
                              <w:spacing w:line="28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4922D3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vAlign w:val="bottom"/>
                          </w:tcPr>
                          <w:p w14:paraId="4BC51C7B" w14:textId="77777777" w:rsidR="00C5719C" w:rsidRPr="004922D3" w:rsidRDefault="00C5719C" w:rsidP="00C5719C">
                            <w:pPr>
                              <w:spacing w:line="28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4922D3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150061</w:t>
                            </w:r>
                          </w:p>
                        </w:tc>
                        <w:tc>
                          <w:tcPr>
                            <w:tcW w:w="1376" w:type="dxa"/>
                            <w:vAlign w:val="bottom"/>
                          </w:tcPr>
                          <w:p w14:paraId="63E2792B" w14:textId="77777777" w:rsidR="00C5719C" w:rsidRPr="004922D3" w:rsidRDefault="00C5719C" w:rsidP="00C5719C">
                            <w:pPr>
                              <w:spacing w:line="280" w:lineRule="exact"/>
                              <w:jc w:val="righ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4922D3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 xml:space="preserve">12,000 </w:t>
                            </w:r>
                          </w:p>
                        </w:tc>
                      </w:tr>
                      <w:tr w:rsidR="00C5719C" w:rsidRPr="00402FD4" w14:paraId="4AB2CF57" w14:textId="77777777" w:rsidTr="00C5719C">
                        <w:trPr>
                          <w:trHeight w:val="20"/>
                        </w:trPr>
                        <w:tc>
                          <w:tcPr>
                            <w:tcW w:w="881" w:type="dxa"/>
                            <w:vAlign w:val="bottom"/>
                          </w:tcPr>
                          <w:p w14:paraId="35B09D4F" w14:textId="77777777" w:rsidR="00C5719C" w:rsidRPr="004922D3" w:rsidRDefault="00C5719C" w:rsidP="00C5719C">
                            <w:pPr>
                              <w:spacing w:line="28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4922D3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08/02</w:t>
                            </w:r>
                          </w:p>
                        </w:tc>
                        <w:tc>
                          <w:tcPr>
                            <w:tcW w:w="1060" w:type="dxa"/>
                            <w:vAlign w:val="bottom"/>
                          </w:tcPr>
                          <w:p w14:paraId="538F9ECA" w14:textId="77777777" w:rsidR="00C5719C" w:rsidRPr="004922D3" w:rsidRDefault="00C5719C" w:rsidP="00C5719C">
                            <w:pPr>
                              <w:spacing w:line="28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4922D3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vAlign w:val="bottom"/>
                          </w:tcPr>
                          <w:p w14:paraId="47CB99FA" w14:textId="77777777" w:rsidR="00C5719C" w:rsidRPr="004922D3" w:rsidRDefault="00C5719C" w:rsidP="00C5719C">
                            <w:pPr>
                              <w:spacing w:line="28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4922D3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080161</w:t>
                            </w:r>
                          </w:p>
                        </w:tc>
                        <w:tc>
                          <w:tcPr>
                            <w:tcW w:w="1376" w:type="dxa"/>
                            <w:vAlign w:val="bottom"/>
                          </w:tcPr>
                          <w:p w14:paraId="68DEE98E" w14:textId="77777777" w:rsidR="00C5719C" w:rsidRPr="004922D3" w:rsidRDefault="00C5719C" w:rsidP="00C5719C">
                            <w:pPr>
                              <w:spacing w:line="280" w:lineRule="exact"/>
                              <w:jc w:val="righ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4922D3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 xml:space="preserve">6,000 </w:t>
                            </w:r>
                          </w:p>
                        </w:tc>
                      </w:tr>
                      <w:tr w:rsidR="00C5719C" w:rsidRPr="00402FD4" w14:paraId="0134CDC9" w14:textId="77777777" w:rsidTr="00C5719C">
                        <w:trPr>
                          <w:trHeight w:val="20"/>
                        </w:trPr>
                        <w:tc>
                          <w:tcPr>
                            <w:tcW w:w="881" w:type="dxa"/>
                            <w:vAlign w:val="bottom"/>
                          </w:tcPr>
                          <w:p w14:paraId="48C925E1" w14:textId="77777777" w:rsidR="00C5719C" w:rsidRPr="004922D3" w:rsidRDefault="00C5719C" w:rsidP="00C5719C">
                            <w:pPr>
                              <w:spacing w:line="28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4922D3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08/02</w:t>
                            </w:r>
                          </w:p>
                        </w:tc>
                        <w:tc>
                          <w:tcPr>
                            <w:tcW w:w="1060" w:type="dxa"/>
                            <w:vAlign w:val="bottom"/>
                          </w:tcPr>
                          <w:p w14:paraId="67BF0A71" w14:textId="77777777" w:rsidR="00C5719C" w:rsidRPr="004922D3" w:rsidRDefault="00C5719C" w:rsidP="00C5719C">
                            <w:pPr>
                              <w:spacing w:line="28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4922D3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vAlign w:val="bottom"/>
                          </w:tcPr>
                          <w:p w14:paraId="27008BDC" w14:textId="77777777" w:rsidR="00C5719C" w:rsidRPr="004922D3" w:rsidRDefault="00C5719C" w:rsidP="00C5719C">
                            <w:pPr>
                              <w:spacing w:line="28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4922D3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110094</w:t>
                            </w:r>
                          </w:p>
                        </w:tc>
                        <w:tc>
                          <w:tcPr>
                            <w:tcW w:w="1376" w:type="dxa"/>
                            <w:vAlign w:val="bottom"/>
                          </w:tcPr>
                          <w:p w14:paraId="5B024598" w14:textId="77777777" w:rsidR="00C5719C" w:rsidRPr="004922D3" w:rsidRDefault="00C5719C" w:rsidP="00C5719C">
                            <w:pPr>
                              <w:spacing w:line="280" w:lineRule="exact"/>
                              <w:jc w:val="righ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4922D3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 xml:space="preserve">8,000 </w:t>
                            </w:r>
                          </w:p>
                        </w:tc>
                      </w:tr>
                      <w:tr w:rsidR="00C5719C" w:rsidRPr="00402FD4" w14:paraId="0EFBCD8D" w14:textId="77777777" w:rsidTr="00C5719C">
                        <w:trPr>
                          <w:trHeight w:val="20"/>
                        </w:trPr>
                        <w:tc>
                          <w:tcPr>
                            <w:tcW w:w="881" w:type="dxa"/>
                            <w:vAlign w:val="bottom"/>
                          </w:tcPr>
                          <w:p w14:paraId="61C74B45" w14:textId="77777777" w:rsidR="00C5719C" w:rsidRPr="004922D3" w:rsidRDefault="00C5719C" w:rsidP="00C5719C">
                            <w:pPr>
                              <w:spacing w:line="28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4922D3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08/02</w:t>
                            </w:r>
                          </w:p>
                        </w:tc>
                        <w:tc>
                          <w:tcPr>
                            <w:tcW w:w="1060" w:type="dxa"/>
                            <w:vAlign w:val="bottom"/>
                          </w:tcPr>
                          <w:p w14:paraId="359F7933" w14:textId="77777777" w:rsidR="00C5719C" w:rsidRPr="004922D3" w:rsidRDefault="00C5719C" w:rsidP="00C5719C">
                            <w:pPr>
                              <w:spacing w:line="28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4922D3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vAlign w:val="bottom"/>
                          </w:tcPr>
                          <w:p w14:paraId="41F96462" w14:textId="77777777" w:rsidR="00C5719C" w:rsidRPr="004922D3" w:rsidRDefault="00C5719C" w:rsidP="00C5719C">
                            <w:pPr>
                              <w:spacing w:line="28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4922D3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130108</w:t>
                            </w:r>
                          </w:p>
                        </w:tc>
                        <w:tc>
                          <w:tcPr>
                            <w:tcW w:w="1376" w:type="dxa"/>
                            <w:vAlign w:val="bottom"/>
                          </w:tcPr>
                          <w:p w14:paraId="178CC8B0" w14:textId="77777777" w:rsidR="00C5719C" w:rsidRPr="004922D3" w:rsidRDefault="00C5719C" w:rsidP="00C5719C">
                            <w:pPr>
                              <w:spacing w:line="280" w:lineRule="exact"/>
                              <w:jc w:val="righ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4922D3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 xml:space="preserve">15,000 </w:t>
                            </w:r>
                          </w:p>
                        </w:tc>
                      </w:tr>
                      <w:tr w:rsidR="00C5719C" w:rsidRPr="00402FD4" w14:paraId="4507F763" w14:textId="77777777" w:rsidTr="00C5719C">
                        <w:trPr>
                          <w:trHeight w:val="20"/>
                        </w:trPr>
                        <w:tc>
                          <w:tcPr>
                            <w:tcW w:w="881" w:type="dxa"/>
                            <w:vAlign w:val="bottom"/>
                          </w:tcPr>
                          <w:p w14:paraId="6D0943E1" w14:textId="77777777" w:rsidR="00C5719C" w:rsidRPr="004922D3" w:rsidRDefault="00C5719C" w:rsidP="00C5719C">
                            <w:pPr>
                              <w:spacing w:line="28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4922D3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08/03</w:t>
                            </w:r>
                          </w:p>
                        </w:tc>
                        <w:tc>
                          <w:tcPr>
                            <w:tcW w:w="1060" w:type="dxa"/>
                            <w:vAlign w:val="bottom"/>
                          </w:tcPr>
                          <w:p w14:paraId="177E0EA5" w14:textId="77777777" w:rsidR="00C5719C" w:rsidRPr="004922D3" w:rsidRDefault="00C5719C" w:rsidP="00C5719C">
                            <w:pPr>
                              <w:spacing w:line="28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4922D3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vAlign w:val="bottom"/>
                          </w:tcPr>
                          <w:p w14:paraId="5A0485D0" w14:textId="77777777" w:rsidR="00C5719C" w:rsidRPr="004922D3" w:rsidRDefault="00C5719C" w:rsidP="00C5719C">
                            <w:pPr>
                              <w:spacing w:line="28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4922D3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090106</w:t>
                            </w:r>
                          </w:p>
                        </w:tc>
                        <w:tc>
                          <w:tcPr>
                            <w:tcW w:w="1376" w:type="dxa"/>
                            <w:vAlign w:val="bottom"/>
                          </w:tcPr>
                          <w:p w14:paraId="7A8E6D67" w14:textId="77777777" w:rsidR="00C5719C" w:rsidRPr="004922D3" w:rsidRDefault="00C5719C" w:rsidP="00C5719C">
                            <w:pPr>
                              <w:spacing w:line="280" w:lineRule="exact"/>
                              <w:jc w:val="righ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4922D3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 xml:space="preserve">3,000 </w:t>
                            </w:r>
                          </w:p>
                        </w:tc>
                      </w:tr>
                      <w:tr w:rsidR="00C5719C" w:rsidRPr="00402FD4" w14:paraId="61F64F09" w14:textId="77777777" w:rsidTr="00C5719C">
                        <w:trPr>
                          <w:trHeight w:val="20"/>
                        </w:trPr>
                        <w:tc>
                          <w:tcPr>
                            <w:tcW w:w="881" w:type="dxa"/>
                            <w:vAlign w:val="bottom"/>
                          </w:tcPr>
                          <w:p w14:paraId="5DAA6B40" w14:textId="77777777" w:rsidR="00C5719C" w:rsidRPr="004922D3" w:rsidRDefault="00C5719C" w:rsidP="00C5719C">
                            <w:pPr>
                              <w:spacing w:line="28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4922D3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08/03</w:t>
                            </w:r>
                          </w:p>
                        </w:tc>
                        <w:tc>
                          <w:tcPr>
                            <w:tcW w:w="1060" w:type="dxa"/>
                            <w:vAlign w:val="bottom"/>
                          </w:tcPr>
                          <w:p w14:paraId="6DE171BB" w14:textId="77777777" w:rsidR="00C5719C" w:rsidRPr="004922D3" w:rsidRDefault="00C5719C" w:rsidP="00C5719C">
                            <w:pPr>
                              <w:spacing w:line="28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4922D3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vAlign w:val="bottom"/>
                          </w:tcPr>
                          <w:p w14:paraId="7CD4F9F5" w14:textId="77777777" w:rsidR="00C5719C" w:rsidRPr="004922D3" w:rsidRDefault="00C5719C" w:rsidP="00C5719C">
                            <w:pPr>
                              <w:spacing w:line="28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4922D3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120125</w:t>
                            </w:r>
                          </w:p>
                        </w:tc>
                        <w:tc>
                          <w:tcPr>
                            <w:tcW w:w="1376" w:type="dxa"/>
                            <w:vAlign w:val="bottom"/>
                          </w:tcPr>
                          <w:p w14:paraId="118622EB" w14:textId="77777777" w:rsidR="00C5719C" w:rsidRPr="004922D3" w:rsidRDefault="00C5719C" w:rsidP="00C5719C">
                            <w:pPr>
                              <w:spacing w:line="280" w:lineRule="exact"/>
                              <w:jc w:val="righ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4922D3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 xml:space="preserve">3,000 </w:t>
                            </w:r>
                          </w:p>
                        </w:tc>
                      </w:tr>
                      <w:tr w:rsidR="00C5719C" w:rsidRPr="00402FD4" w14:paraId="43BA992D" w14:textId="77777777" w:rsidTr="00C5719C">
                        <w:trPr>
                          <w:trHeight w:val="20"/>
                        </w:trPr>
                        <w:tc>
                          <w:tcPr>
                            <w:tcW w:w="881" w:type="dxa"/>
                            <w:vAlign w:val="bottom"/>
                          </w:tcPr>
                          <w:p w14:paraId="4142F8EA" w14:textId="77777777" w:rsidR="00C5719C" w:rsidRPr="004922D3" w:rsidRDefault="00C5719C" w:rsidP="00C5719C">
                            <w:pPr>
                              <w:spacing w:line="28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4922D3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08/03</w:t>
                            </w:r>
                          </w:p>
                        </w:tc>
                        <w:tc>
                          <w:tcPr>
                            <w:tcW w:w="1060" w:type="dxa"/>
                            <w:vAlign w:val="bottom"/>
                          </w:tcPr>
                          <w:p w14:paraId="41541162" w14:textId="77777777" w:rsidR="00C5719C" w:rsidRPr="004922D3" w:rsidRDefault="00C5719C" w:rsidP="00C5719C">
                            <w:pPr>
                              <w:spacing w:line="28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4922D3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vAlign w:val="bottom"/>
                          </w:tcPr>
                          <w:p w14:paraId="512BB76A" w14:textId="77777777" w:rsidR="00C5719C" w:rsidRPr="004922D3" w:rsidRDefault="00C5719C" w:rsidP="00C5719C">
                            <w:pPr>
                              <w:spacing w:line="28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4922D3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120106</w:t>
                            </w:r>
                          </w:p>
                        </w:tc>
                        <w:tc>
                          <w:tcPr>
                            <w:tcW w:w="1376" w:type="dxa"/>
                            <w:vAlign w:val="bottom"/>
                          </w:tcPr>
                          <w:p w14:paraId="15283D0B" w14:textId="77777777" w:rsidR="00C5719C" w:rsidRPr="004922D3" w:rsidRDefault="00C5719C" w:rsidP="00C5719C">
                            <w:pPr>
                              <w:spacing w:line="280" w:lineRule="exact"/>
                              <w:jc w:val="righ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4922D3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 xml:space="preserve">3,000 </w:t>
                            </w:r>
                          </w:p>
                        </w:tc>
                      </w:tr>
                      <w:tr w:rsidR="00C5719C" w:rsidRPr="00402FD4" w14:paraId="2121ABA0" w14:textId="77777777" w:rsidTr="00C5719C">
                        <w:trPr>
                          <w:trHeight w:val="20"/>
                        </w:trPr>
                        <w:tc>
                          <w:tcPr>
                            <w:tcW w:w="881" w:type="dxa"/>
                            <w:vAlign w:val="bottom"/>
                          </w:tcPr>
                          <w:p w14:paraId="68932671" w14:textId="77777777" w:rsidR="00C5719C" w:rsidRPr="004922D3" w:rsidRDefault="00C5719C" w:rsidP="00C5719C">
                            <w:pPr>
                              <w:spacing w:line="28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4922D3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08/04</w:t>
                            </w:r>
                          </w:p>
                        </w:tc>
                        <w:tc>
                          <w:tcPr>
                            <w:tcW w:w="1060" w:type="dxa"/>
                            <w:vAlign w:val="bottom"/>
                          </w:tcPr>
                          <w:p w14:paraId="7036A7BF" w14:textId="77777777" w:rsidR="00C5719C" w:rsidRPr="004922D3" w:rsidRDefault="00C5719C" w:rsidP="00C5719C">
                            <w:pPr>
                              <w:spacing w:line="28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4922D3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vAlign w:val="bottom"/>
                          </w:tcPr>
                          <w:p w14:paraId="7BCE3D66" w14:textId="77777777" w:rsidR="00C5719C" w:rsidRPr="004922D3" w:rsidRDefault="00C5719C" w:rsidP="00C5719C">
                            <w:pPr>
                              <w:spacing w:line="28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4922D3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140004</w:t>
                            </w:r>
                          </w:p>
                        </w:tc>
                        <w:tc>
                          <w:tcPr>
                            <w:tcW w:w="1376" w:type="dxa"/>
                            <w:vAlign w:val="bottom"/>
                          </w:tcPr>
                          <w:p w14:paraId="32166B5D" w14:textId="77777777" w:rsidR="00C5719C" w:rsidRPr="004922D3" w:rsidRDefault="00C5719C" w:rsidP="00C5719C">
                            <w:pPr>
                              <w:spacing w:line="280" w:lineRule="exact"/>
                              <w:jc w:val="righ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4922D3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 xml:space="preserve">30,000 </w:t>
                            </w:r>
                          </w:p>
                        </w:tc>
                      </w:tr>
                      <w:tr w:rsidR="00C5719C" w:rsidRPr="00402FD4" w14:paraId="4E150563" w14:textId="77777777" w:rsidTr="00C5719C">
                        <w:trPr>
                          <w:trHeight w:val="20"/>
                        </w:trPr>
                        <w:tc>
                          <w:tcPr>
                            <w:tcW w:w="881" w:type="dxa"/>
                            <w:vAlign w:val="bottom"/>
                          </w:tcPr>
                          <w:p w14:paraId="23C1CEA0" w14:textId="77777777" w:rsidR="00C5719C" w:rsidRPr="004922D3" w:rsidRDefault="00C5719C" w:rsidP="00C5719C">
                            <w:pPr>
                              <w:spacing w:line="28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4922D3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08/05</w:t>
                            </w:r>
                          </w:p>
                        </w:tc>
                        <w:tc>
                          <w:tcPr>
                            <w:tcW w:w="1060" w:type="dxa"/>
                            <w:vAlign w:val="bottom"/>
                          </w:tcPr>
                          <w:p w14:paraId="5D209E20" w14:textId="77777777" w:rsidR="00C5719C" w:rsidRPr="004922D3" w:rsidRDefault="00C5719C" w:rsidP="00C5719C">
                            <w:pPr>
                              <w:spacing w:line="28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4922D3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vAlign w:val="bottom"/>
                          </w:tcPr>
                          <w:p w14:paraId="475F0ED6" w14:textId="77777777" w:rsidR="00C5719C" w:rsidRPr="004922D3" w:rsidRDefault="00C5719C" w:rsidP="00C5719C">
                            <w:pPr>
                              <w:spacing w:line="28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4922D3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160071</w:t>
                            </w:r>
                          </w:p>
                        </w:tc>
                        <w:tc>
                          <w:tcPr>
                            <w:tcW w:w="1376" w:type="dxa"/>
                            <w:vAlign w:val="bottom"/>
                          </w:tcPr>
                          <w:p w14:paraId="24C90016" w14:textId="77777777" w:rsidR="00C5719C" w:rsidRPr="004922D3" w:rsidRDefault="00C5719C" w:rsidP="00C5719C">
                            <w:pPr>
                              <w:spacing w:line="280" w:lineRule="exact"/>
                              <w:jc w:val="righ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4922D3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 xml:space="preserve">5,000 </w:t>
                            </w:r>
                          </w:p>
                        </w:tc>
                      </w:tr>
                      <w:tr w:rsidR="00C5719C" w:rsidRPr="00402FD4" w14:paraId="05873CDC" w14:textId="77777777" w:rsidTr="00C5719C">
                        <w:trPr>
                          <w:trHeight w:val="20"/>
                        </w:trPr>
                        <w:tc>
                          <w:tcPr>
                            <w:tcW w:w="881" w:type="dxa"/>
                            <w:vAlign w:val="bottom"/>
                          </w:tcPr>
                          <w:p w14:paraId="177C860D" w14:textId="77777777" w:rsidR="00C5719C" w:rsidRPr="004922D3" w:rsidRDefault="00C5719C" w:rsidP="00C5719C">
                            <w:pPr>
                              <w:spacing w:line="28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4922D3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08/05</w:t>
                            </w:r>
                          </w:p>
                        </w:tc>
                        <w:tc>
                          <w:tcPr>
                            <w:tcW w:w="1060" w:type="dxa"/>
                            <w:vAlign w:val="bottom"/>
                          </w:tcPr>
                          <w:p w14:paraId="1F2F6775" w14:textId="77777777" w:rsidR="00C5719C" w:rsidRPr="004922D3" w:rsidRDefault="00C5719C" w:rsidP="00C5719C">
                            <w:pPr>
                              <w:spacing w:line="28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4922D3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vAlign w:val="bottom"/>
                          </w:tcPr>
                          <w:p w14:paraId="78A0B8F6" w14:textId="77777777" w:rsidR="00C5719C" w:rsidRPr="004922D3" w:rsidRDefault="00C5719C" w:rsidP="00C5719C">
                            <w:pPr>
                              <w:spacing w:line="28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4922D3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110025</w:t>
                            </w:r>
                          </w:p>
                        </w:tc>
                        <w:tc>
                          <w:tcPr>
                            <w:tcW w:w="1376" w:type="dxa"/>
                            <w:vAlign w:val="bottom"/>
                          </w:tcPr>
                          <w:p w14:paraId="48E49DD1" w14:textId="77777777" w:rsidR="00C5719C" w:rsidRPr="004922D3" w:rsidRDefault="00C5719C" w:rsidP="00C5719C">
                            <w:pPr>
                              <w:spacing w:line="280" w:lineRule="exact"/>
                              <w:jc w:val="righ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4922D3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 xml:space="preserve">13,000 </w:t>
                            </w:r>
                          </w:p>
                        </w:tc>
                      </w:tr>
                      <w:tr w:rsidR="00C5719C" w:rsidRPr="00402FD4" w14:paraId="72A3F85A" w14:textId="77777777" w:rsidTr="00C5719C">
                        <w:trPr>
                          <w:trHeight w:val="20"/>
                        </w:trPr>
                        <w:tc>
                          <w:tcPr>
                            <w:tcW w:w="881" w:type="dxa"/>
                            <w:vAlign w:val="bottom"/>
                          </w:tcPr>
                          <w:p w14:paraId="303686E9" w14:textId="77777777" w:rsidR="00C5719C" w:rsidRPr="004922D3" w:rsidRDefault="00C5719C" w:rsidP="00C5719C">
                            <w:pPr>
                              <w:spacing w:line="28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4922D3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08/06</w:t>
                            </w:r>
                          </w:p>
                        </w:tc>
                        <w:tc>
                          <w:tcPr>
                            <w:tcW w:w="1060" w:type="dxa"/>
                            <w:vAlign w:val="bottom"/>
                          </w:tcPr>
                          <w:p w14:paraId="36E25AF5" w14:textId="77777777" w:rsidR="00C5719C" w:rsidRPr="004922D3" w:rsidRDefault="00C5719C" w:rsidP="00C5719C">
                            <w:pPr>
                              <w:spacing w:line="28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4922D3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vAlign w:val="bottom"/>
                          </w:tcPr>
                          <w:p w14:paraId="24C83954" w14:textId="77777777" w:rsidR="00C5719C" w:rsidRPr="004922D3" w:rsidRDefault="00C5719C" w:rsidP="00C5719C">
                            <w:pPr>
                              <w:spacing w:line="28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4922D3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060038</w:t>
                            </w:r>
                          </w:p>
                        </w:tc>
                        <w:tc>
                          <w:tcPr>
                            <w:tcW w:w="1376" w:type="dxa"/>
                            <w:vAlign w:val="bottom"/>
                          </w:tcPr>
                          <w:p w14:paraId="304C1A91" w14:textId="77777777" w:rsidR="00C5719C" w:rsidRPr="004922D3" w:rsidRDefault="00C5719C" w:rsidP="00C5719C">
                            <w:pPr>
                              <w:spacing w:line="280" w:lineRule="exact"/>
                              <w:jc w:val="righ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4922D3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 xml:space="preserve">10,000 </w:t>
                            </w:r>
                          </w:p>
                        </w:tc>
                      </w:tr>
                      <w:bookmarkEnd w:id="12"/>
                      <w:bookmarkEnd w:id="13"/>
                      <w:bookmarkEnd w:id="14"/>
                      <w:tr w:rsidR="00C5719C" w:rsidRPr="00402FD4" w14:paraId="77ECF140" w14:textId="77777777" w:rsidTr="00C5719C">
                        <w:trPr>
                          <w:trHeight w:val="20"/>
                        </w:trPr>
                        <w:tc>
                          <w:tcPr>
                            <w:tcW w:w="4649" w:type="dxa"/>
                            <w:gridSpan w:val="4"/>
                            <w:vAlign w:val="bottom"/>
                          </w:tcPr>
                          <w:p w14:paraId="177B8012" w14:textId="77777777" w:rsidR="00C5719C" w:rsidRPr="00D46D3B" w:rsidRDefault="00C5719C" w:rsidP="00C5719C">
                            <w:pPr>
                              <w:spacing w:line="280" w:lineRule="exact"/>
                              <w:jc w:val="center"/>
                              <w:rPr>
                                <w:rFonts w:ascii="文鼎特毛楷" w:eastAsia="文鼎特毛楷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文鼎特毛楷" w:eastAsia="文鼎特毛楷" w:hint="eastAsia"/>
                                <w:color w:val="000000" w:themeColor="text1"/>
                              </w:rPr>
                              <w:t>感恩奉獻</w:t>
                            </w:r>
                          </w:p>
                        </w:tc>
                      </w:tr>
                      <w:bookmarkEnd w:id="15"/>
                      <w:bookmarkEnd w:id="16"/>
                      <w:bookmarkEnd w:id="17"/>
                      <w:bookmarkEnd w:id="18"/>
                      <w:tr w:rsidR="00C5719C" w:rsidRPr="00402FD4" w14:paraId="233B0AC0" w14:textId="77777777" w:rsidTr="00C5719C">
                        <w:trPr>
                          <w:trHeight w:val="20"/>
                        </w:trPr>
                        <w:tc>
                          <w:tcPr>
                            <w:tcW w:w="881" w:type="dxa"/>
                            <w:vAlign w:val="bottom"/>
                          </w:tcPr>
                          <w:p w14:paraId="57F025BA" w14:textId="77777777" w:rsidR="00C5719C" w:rsidRPr="004922D3" w:rsidRDefault="00C5719C" w:rsidP="00C5719C">
                            <w:pPr>
                              <w:spacing w:line="28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4922D3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07/31</w:t>
                            </w:r>
                          </w:p>
                        </w:tc>
                        <w:tc>
                          <w:tcPr>
                            <w:tcW w:w="1060" w:type="dxa"/>
                            <w:vAlign w:val="bottom"/>
                          </w:tcPr>
                          <w:p w14:paraId="32E4259D" w14:textId="77777777" w:rsidR="00C5719C" w:rsidRPr="004922D3" w:rsidRDefault="00C5719C" w:rsidP="00C5719C">
                            <w:pPr>
                              <w:spacing w:line="28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4922D3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vAlign w:val="bottom"/>
                          </w:tcPr>
                          <w:p w14:paraId="7583D817" w14:textId="77777777" w:rsidR="00C5719C" w:rsidRPr="004922D3" w:rsidRDefault="00C5719C" w:rsidP="00C5719C">
                            <w:pPr>
                              <w:spacing w:line="28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4922D3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110395</w:t>
                            </w:r>
                          </w:p>
                        </w:tc>
                        <w:tc>
                          <w:tcPr>
                            <w:tcW w:w="1376" w:type="dxa"/>
                            <w:vAlign w:val="bottom"/>
                          </w:tcPr>
                          <w:p w14:paraId="5E05E550" w14:textId="77777777" w:rsidR="00C5719C" w:rsidRPr="004922D3" w:rsidRDefault="00C5719C" w:rsidP="00C5719C">
                            <w:pPr>
                              <w:spacing w:line="280" w:lineRule="exact"/>
                              <w:jc w:val="righ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4922D3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 xml:space="preserve">1,000 </w:t>
                            </w:r>
                          </w:p>
                        </w:tc>
                      </w:tr>
                      <w:tr w:rsidR="00C5719C" w:rsidRPr="00402FD4" w14:paraId="19FFD862" w14:textId="77777777" w:rsidTr="00C5719C">
                        <w:trPr>
                          <w:trHeight w:val="20"/>
                        </w:trPr>
                        <w:tc>
                          <w:tcPr>
                            <w:tcW w:w="881" w:type="dxa"/>
                            <w:vAlign w:val="bottom"/>
                          </w:tcPr>
                          <w:p w14:paraId="2B1835AD" w14:textId="77777777" w:rsidR="00C5719C" w:rsidRPr="004922D3" w:rsidRDefault="00C5719C" w:rsidP="00C5719C">
                            <w:pPr>
                              <w:spacing w:line="28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4922D3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08/01</w:t>
                            </w:r>
                          </w:p>
                        </w:tc>
                        <w:tc>
                          <w:tcPr>
                            <w:tcW w:w="1060" w:type="dxa"/>
                            <w:vAlign w:val="bottom"/>
                          </w:tcPr>
                          <w:p w14:paraId="5AD00417" w14:textId="77777777" w:rsidR="00C5719C" w:rsidRPr="004922D3" w:rsidRDefault="00C5719C" w:rsidP="00C5719C">
                            <w:pPr>
                              <w:spacing w:line="28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4922D3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vAlign w:val="bottom"/>
                          </w:tcPr>
                          <w:p w14:paraId="7939C2D0" w14:textId="77777777" w:rsidR="00C5719C" w:rsidRPr="004922D3" w:rsidRDefault="00C5719C" w:rsidP="00C5719C">
                            <w:pPr>
                              <w:spacing w:line="28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4922D3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080014</w:t>
                            </w:r>
                          </w:p>
                        </w:tc>
                        <w:tc>
                          <w:tcPr>
                            <w:tcW w:w="1376" w:type="dxa"/>
                            <w:vAlign w:val="bottom"/>
                          </w:tcPr>
                          <w:p w14:paraId="37F3AB4F" w14:textId="77777777" w:rsidR="00C5719C" w:rsidRPr="004922D3" w:rsidRDefault="00C5719C" w:rsidP="00C5719C">
                            <w:pPr>
                              <w:spacing w:line="280" w:lineRule="exact"/>
                              <w:jc w:val="righ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4922D3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 xml:space="preserve">6,000 </w:t>
                            </w:r>
                          </w:p>
                        </w:tc>
                      </w:tr>
                      <w:tr w:rsidR="00C5719C" w:rsidRPr="00402FD4" w14:paraId="448D0677" w14:textId="77777777" w:rsidTr="00C5719C">
                        <w:trPr>
                          <w:trHeight w:val="20"/>
                        </w:trPr>
                        <w:tc>
                          <w:tcPr>
                            <w:tcW w:w="881" w:type="dxa"/>
                            <w:vAlign w:val="bottom"/>
                          </w:tcPr>
                          <w:p w14:paraId="071CE38C" w14:textId="77777777" w:rsidR="00C5719C" w:rsidRPr="004922D3" w:rsidRDefault="00C5719C" w:rsidP="00C5719C">
                            <w:pPr>
                              <w:spacing w:line="28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4922D3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08/01</w:t>
                            </w:r>
                          </w:p>
                        </w:tc>
                        <w:tc>
                          <w:tcPr>
                            <w:tcW w:w="1060" w:type="dxa"/>
                            <w:vAlign w:val="bottom"/>
                          </w:tcPr>
                          <w:p w14:paraId="7A523152" w14:textId="77777777" w:rsidR="00C5719C" w:rsidRPr="004922D3" w:rsidRDefault="00C5719C" w:rsidP="00C5719C">
                            <w:pPr>
                              <w:spacing w:line="28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4922D3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vAlign w:val="bottom"/>
                          </w:tcPr>
                          <w:p w14:paraId="3E3B1139" w14:textId="77777777" w:rsidR="00C5719C" w:rsidRPr="004922D3" w:rsidRDefault="00C5719C" w:rsidP="00C5719C">
                            <w:pPr>
                              <w:spacing w:line="28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4922D3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110025</w:t>
                            </w:r>
                          </w:p>
                        </w:tc>
                        <w:tc>
                          <w:tcPr>
                            <w:tcW w:w="1376" w:type="dxa"/>
                            <w:vAlign w:val="bottom"/>
                          </w:tcPr>
                          <w:p w14:paraId="7B108A0D" w14:textId="77777777" w:rsidR="00C5719C" w:rsidRPr="004922D3" w:rsidRDefault="00C5719C" w:rsidP="00C5719C">
                            <w:pPr>
                              <w:spacing w:line="280" w:lineRule="exact"/>
                              <w:jc w:val="righ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4922D3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 xml:space="preserve">24,000 </w:t>
                            </w:r>
                          </w:p>
                        </w:tc>
                      </w:tr>
                      <w:tr w:rsidR="00C5719C" w:rsidRPr="00402FD4" w14:paraId="2A2551DD" w14:textId="77777777" w:rsidTr="00C5719C">
                        <w:trPr>
                          <w:trHeight w:val="20"/>
                        </w:trPr>
                        <w:tc>
                          <w:tcPr>
                            <w:tcW w:w="881" w:type="dxa"/>
                            <w:vAlign w:val="bottom"/>
                          </w:tcPr>
                          <w:p w14:paraId="713DD2E0" w14:textId="77777777" w:rsidR="00C5719C" w:rsidRPr="004922D3" w:rsidRDefault="00C5719C" w:rsidP="00C5719C">
                            <w:pPr>
                              <w:spacing w:line="28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4922D3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08/05</w:t>
                            </w:r>
                          </w:p>
                        </w:tc>
                        <w:tc>
                          <w:tcPr>
                            <w:tcW w:w="1060" w:type="dxa"/>
                            <w:vAlign w:val="bottom"/>
                          </w:tcPr>
                          <w:p w14:paraId="6BCFDECC" w14:textId="77777777" w:rsidR="00C5719C" w:rsidRPr="004922D3" w:rsidRDefault="00C5719C" w:rsidP="00C5719C">
                            <w:pPr>
                              <w:spacing w:line="28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4922D3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vAlign w:val="bottom"/>
                          </w:tcPr>
                          <w:p w14:paraId="20A32907" w14:textId="77777777" w:rsidR="00C5719C" w:rsidRPr="004922D3" w:rsidRDefault="00C5719C" w:rsidP="00C5719C">
                            <w:pPr>
                              <w:spacing w:line="28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4922D3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090109</w:t>
                            </w:r>
                          </w:p>
                        </w:tc>
                        <w:tc>
                          <w:tcPr>
                            <w:tcW w:w="1376" w:type="dxa"/>
                            <w:vAlign w:val="bottom"/>
                          </w:tcPr>
                          <w:p w14:paraId="2E69C131" w14:textId="77777777" w:rsidR="00C5719C" w:rsidRPr="004922D3" w:rsidRDefault="00C5719C" w:rsidP="00C5719C">
                            <w:pPr>
                              <w:spacing w:line="280" w:lineRule="exact"/>
                              <w:jc w:val="righ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4922D3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 xml:space="preserve">50,000 </w:t>
                            </w:r>
                          </w:p>
                        </w:tc>
                      </w:tr>
                      <w:tr w:rsidR="00C5719C" w:rsidRPr="00402FD4" w14:paraId="5E5E28F0" w14:textId="77777777" w:rsidTr="00C5719C">
                        <w:trPr>
                          <w:trHeight w:val="20"/>
                        </w:trPr>
                        <w:tc>
                          <w:tcPr>
                            <w:tcW w:w="4649" w:type="dxa"/>
                            <w:gridSpan w:val="4"/>
                            <w:vAlign w:val="bottom"/>
                          </w:tcPr>
                          <w:p w14:paraId="74C255B0" w14:textId="77777777" w:rsidR="00C5719C" w:rsidRPr="00CF4C3F" w:rsidRDefault="00C5719C" w:rsidP="00C5719C">
                            <w:pPr>
                              <w:spacing w:line="280" w:lineRule="exact"/>
                              <w:jc w:val="center"/>
                              <w:rPr>
                                <w:rFonts w:ascii="文鼎特毛楷" w:eastAsia="文鼎特毛楷"/>
                                <w:color w:val="000000" w:themeColor="text1"/>
                              </w:rPr>
                            </w:pPr>
                            <w:r w:rsidRPr="00CF4C3F">
                              <w:rPr>
                                <w:rFonts w:ascii="文鼎特毛楷" w:eastAsia="文鼎特毛楷" w:hint="eastAsia"/>
                                <w:color w:val="000000" w:themeColor="text1"/>
                              </w:rPr>
                              <w:t>宣道基金</w:t>
                            </w:r>
                          </w:p>
                        </w:tc>
                      </w:tr>
                      <w:tr w:rsidR="00C5719C" w:rsidRPr="00402FD4" w14:paraId="03E6488E" w14:textId="77777777" w:rsidTr="00C5719C">
                        <w:trPr>
                          <w:trHeight w:val="20"/>
                        </w:trPr>
                        <w:tc>
                          <w:tcPr>
                            <w:tcW w:w="881" w:type="dxa"/>
                            <w:vAlign w:val="bottom"/>
                          </w:tcPr>
                          <w:p w14:paraId="5D555D85" w14:textId="77777777" w:rsidR="00C5719C" w:rsidRPr="004922D3" w:rsidRDefault="00C5719C" w:rsidP="00C5719C">
                            <w:pPr>
                              <w:spacing w:line="28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4922D3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07/31</w:t>
                            </w:r>
                          </w:p>
                        </w:tc>
                        <w:tc>
                          <w:tcPr>
                            <w:tcW w:w="1060" w:type="dxa"/>
                            <w:vAlign w:val="bottom"/>
                          </w:tcPr>
                          <w:p w14:paraId="2EF1AB75" w14:textId="77777777" w:rsidR="00C5719C" w:rsidRPr="004922D3" w:rsidRDefault="00C5719C" w:rsidP="00C5719C">
                            <w:pPr>
                              <w:spacing w:line="28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4922D3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vAlign w:val="bottom"/>
                          </w:tcPr>
                          <w:p w14:paraId="084B6FD0" w14:textId="77777777" w:rsidR="00C5719C" w:rsidRPr="004922D3" w:rsidRDefault="00C5719C" w:rsidP="00C5719C">
                            <w:pPr>
                              <w:spacing w:line="28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4922D3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110046</w:t>
                            </w:r>
                          </w:p>
                        </w:tc>
                        <w:tc>
                          <w:tcPr>
                            <w:tcW w:w="1376" w:type="dxa"/>
                            <w:vAlign w:val="bottom"/>
                          </w:tcPr>
                          <w:p w14:paraId="510D3CE7" w14:textId="77777777" w:rsidR="00C5719C" w:rsidRPr="004922D3" w:rsidRDefault="00C5719C" w:rsidP="00C5719C">
                            <w:pPr>
                              <w:spacing w:line="280" w:lineRule="exact"/>
                              <w:jc w:val="righ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4922D3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 xml:space="preserve">20,000 </w:t>
                            </w:r>
                          </w:p>
                        </w:tc>
                      </w:tr>
                      <w:tr w:rsidR="00C5719C" w:rsidRPr="00402FD4" w14:paraId="7CB7E19D" w14:textId="77777777" w:rsidTr="00C5719C">
                        <w:trPr>
                          <w:trHeight w:val="20"/>
                        </w:trPr>
                        <w:tc>
                          <w:tcPr>
                            <w:tcW w:w="881" w:type="dxa"/>
                            <w:vAlign w:val="bottom"/>
                          </w:tcPr>
                          <w:p w14:paraId="347A32DF" w14:textId="77777777" w:rsidR="00C5719C" w:rsidRPr="004922D3" w:rsidRDefault="00C5719C" w:rsidP="00C5719C">
                            <w:pPr>
                              <w:spacing w:line="28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4922D3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08/05</w:t>
                            </w:r>
                          </w:p>
                        </w:tc>
                        <w:tc>
                          <w:tcPr>
                            <w:tcW w:w="1060" w:type="dxa"/>
                            <w:vAlign w:val="bottom"/>
                          </w:tcPr>
                          <w:p w14:paraId="4EFE7332" w14:textId="77777777" w:rsidR="00C5719C" w:rsidRPr="004922D3" w:rsidRDefault="00C5719C" w:rsidP="00C5719C">
                            <w:pPr>
                              <w:spacing w:line="28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4922D3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vAlign w:val="bottom"/>
                          </w:tcPr>
                          <w:p w14:paraId="12962B5F" w14:textId="77777777" w:rsidR="00C5719C" w:rsidRPr="004922D3" w:rsidRDefault="00C5719C" w:rsidP="00C5719C">
                            <w:pPr>
                              <w:spacing w:line="28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4922D3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140004</w:t>
                            </w:r>
                          </w:p>
                        </w:tc>
                        <w:tc>
                          <w:tcPr>
                            <w:tcW w:w="1376" w:type="dxa"/>
                            <w:vAlign w:val="bottom"/>
                          </w:tcPr>
                          <w:p w14:paraId="260A85B3" w14:textId="77777777" w:rsidR="00C5719C" w:rsidRPr="004922D3" w:rsidRDefault="00C5719C" w:rsidP="00C5719C">
                            <w:pPr>
                              <w:spacing w:line="280" w:lineRule="exact"/>
                              <w:jc w:val="righ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4922D3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 xml:space="preserve">20,000 </w:t>
                            </w:r>
                          </w:p>
                        </w:tc>
                      </w:tr>
                      <w:tr w:rsidR="00C5719C" w:rsidRPr="006A4E6D" w14:paraId="4EB5645D" w14:textId="77777777" w:rsidTr="00C5719C">
                        <w:trPr>
                          <w:trHeight w:val="20"/>
                        </w:trPr>
                        <w:tc>
                          <w:tcPr>
                            <w:tcW w:w="3273" w:type="dxa"/>
                            <w:gridSpan w:val="3"/>
                          </w:tcPr>
                          <w:p w14:paraId="35575014" w14:textId="77777777" w:rsidR="00C5719C" w:rsidRPr="0053654D" w:rsidRDefault="00C5719C" w:rsidP="00C5719C">
                            <w:pPr>
                              <w:spacing w:line="28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bookmarkStart w:id="20" w:name="_Hlk73176067"/>
                            <w:bookmarkStart w:id="21" w:name="_Hlk67731799"/>
                            <w:r>
                              <w:rPr>
                                <w:rFonts w:ascii="文鼎特毛楷" w:eastAsia="文鼎特毛楷" w:hint="eastAsia"/>
                                <w:color w:val="000000" w:themeColor="text1"/>
                              </w:rPr>
                              <w:t>台灣行動支付不記名奉獻</w:t>
                            </w:r>
                          </w:p>
                        </w:tc>
                        <w:tc>
                          <w:tcPr>
                            <w:tcW w:w="1376" w:type="dxa"/>
                          </w:tcPr>
                          <w:p w14:paraId="71A7D579" w14:textId="77777777" w:rsidR="00C5719C" w:rsidRPr="006A4E6D" w:rsidRDefault="00C5719C" w:rsidP="00C5719C">
                            <w:pPr>
                              <w:spacing w:line="280" w:lineRule="exact"/>
                              <w:jc w:val="righ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500</w:t>
                            </w:r>
                          </w:p>
                        </w:tc>
                      </w:tr>
                      <w:bookmarkEnd w:id="19"/>
                      <w:bookmarkEnd w:id="20"/>
                      <w:bookmarkEnd w:id="21"/>
                    </w:tbl>
                    <w:p w14:paraId="09BD20B6" w14:textId="77777777" w:rsidR="000F08A9" w:rsidRDefault="000F08A9" w:rsidP="009B6C20">
                      <w:pPr>
                        <w:snapToGrid w:val="0"/>
                        <w:spacing w:line="100" w:lineRule="exact"/>
                        <w:jc w:val="both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</w:pPr>
                    </w:p>
                    <w:tbl>
                      <w:tblPr>
                        <w:tblStyle w:val="aa"/>
                        <w:tblW w:w="4649" w:type="dxa"/>
                        <w:tblLook w:val="04A0" w:firstRow="1" w:lastRow="0" w:firstColumn="1" w:lastColumn="0" w:noHBand="0" w:noVBand="1"/>
                      </w:tblPr>
                      <w:tblGrid>
                        <w:gridCol w:w="827"/>
                        <w:gridCol w:w="1521"/>
                        <w:gridCol w:w="1246"/>
                        <w:gridCol w:w="1055"/>
                      </w:tblGrid>
                      <w:tr w:rsidR="000D3D83" w:rsidRPr="0088311A" w14:paraId="58E1F46B" w14:textId="77777777" w:rsidTr="00640624">
                        <w:tc>
                          <w:tcPr>
                            <w:tcW w:w="4649" w:type="dxa"/>
                            <w:gridSpan w:val="4"/>
                            <w:shd w:val="clear" w:color="auto" w:fill="auto"/>
                          </w:tcPr>
                          <w:p w14:paraId="55312193" w14:textId="77777777" w:rsidR="000D3D83" w:rsidRPr="0088311A" w:rsidRDefault="000D3D83" w:rsidP="000D3D83">
                            <w:pPr>
                              <w:jc w:val="center"/>
                              <w:rPr>
                                <w:rFonts w:ascii="文鼎特毛楷" w:eastAsia="文鼎特毛楷"/>
                                <w:color w:val="000000" w:themeColor="text1"/>
                              </w:rPr>
                            </w:pPr>
                            <w:r w:rsidRPr="0088311A">
                              <w:rPr>
                                <w:rFonts w:ascii="文鼎特毛楷" w:eastAsia="文鼎特毛楷" w:hint="eastAsia"/>
                                <w:color w:val="000000" w:themeColor="text1"/>
                              </w:rPr>
                              <w:t>以下轉帳奉獻兄</w:t>
                            </w:r>
                            <w:proofErr w:type="gramStart"/>
                            <w:r w:rsidRPr="0088311A">
                              <w:rPr>
                                <w:rFonts w:ascii="文鼎特毛楷" w:eastAsia="文鼎特毛楷" w:hint="eastAsia"/>
                                <w:color w:val="000000" w:themeColor="text1"/>
                              </w:rPr>
                              <w:t>姊</w:t>
                            </w:r>
                            <w:proofErr w:type="gramEnd"/>
                            <w:r w:rsidRPr="0088311A">
                              <w:rPr>
                                <w:rFonts w:ascii="文鼎特毛楷" w:eastAsia="文鼎特毛楷" w:hint="eastAsia"/>
                                <w:color w:val="000000" w:themeColor="text1"/>
                              </w:rPr>
                              <w:t>敬請與財務組同工聯絡</w:t>
                            </w:r>
                          </w:p>
                        </w:tc>
                      </w:tr>
                      <w:tr w:rsidR="000D3D83" w:rsidRPr="0088311A" w14:paraId="76540299" w14:textId="77777777" w:rsidTr="00640624">
                        <w:tc>
                          <w:tcPr>
                            <w:tcW w:w="827" w:type="dxa"/>
                            <w:shd w:val="clear" w:color="auto" w:fill="auto"/>
                          </w:tcPr>
                          <w:p w14:paraId="6F6A9BEA" w14:textId="77777777" w:rsidR="000D3D83" w:rsidRPr="0088311A" w:rsidRDefault="000D3D83" w:rsidP="000D3D83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88311A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日期</w:t>
                            </w:r>
                          </w:p>
                        </w:tc>
                        <w:tc>
                          <w:tcPr>
                            <w:tcW w:w="1521" w:type="dxa"/>
                            <w:shd w:val="clear" w:color="auto" w:fill="auto"/>
                          </w:tcPr>
                          <w:p w14:paraId="67EC4130" w14:textId="77777777" w:rsidR="000D3D83" w:rsidRPr="0088311A" w:rsidRDefault="000D3D83" w:rsidP="000D3D83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88311A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轉出行</w:t>
                            </w:r>
                          </w:p>
                        </w:tc>
                        <w:tc>
                          <w:tcPr>
                            <w:tcW w:w="1246" w:type="dxa"/>
                            <w:shd w:val="clear" w:color="auto" w:fill="auto"/>
                          </w:tcPr>
                          <w:p w14:paraId="6D8DBEE7" w14:textId="77777777" w:rsidR="000D3D83" w:rsidRPr="0088311A" w:rsidRDefault="000D3D83" w:rsidP="000D3D83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88311A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轉入帳戶</w:t>
                            </w:r>
                          </w:p>
                        </w:tc>
                        <w:tc>
                          <w:tcPr>
                            <w:tcW w:w="1055" w:type="dxa"/>
                            <w:shd w:val="clear" w:color="auto" w:fill="auto"/>
                          </w:tcPr>
                          <w:p w14:paraId="71E19668" w14:textId="77777777" w:rsidR="000D3D83" w:rsidRPr="0088311A" w:rsidRDefault="000D3D83" w:rsidP="000D3D83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88311A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金額</w:t>
                            </w:r>
                          </w:p>
                        </w:tc>
                      </w:tr>
                      <w:tr w:rsidR="000D3D83" w:rsidRPr="0088311A" w14:paraId="26680A95" w14:textId="77777777" w:rsidTr="00640624">
                        <w:tc>
                          <w:tcPr>
                            <w:tcW w:w="827" w:type="dxa"/>
                            <w:shd w:val="clear" w:color="auto" w:fill="auto"/>
                            <w:vAlign w:val="bottom"/>
                          </w:tcPr>
                          <w:p w14:paraId="0FF49A4D" w14:textId="77777777" w:rsidR="000D3D83" w:rsidRDefault="000D3D83" w:rsidP="000D3D83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bookmarkStart w:id="22" w:name="_Hlk75506976"/>
                            <w:bookmarkStart w:id="23" w:name="_Hlk82248214"/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05/06</w:t>
                            </w:r>
                          </w:p>
                        </w:tc>
                        <w:tc>
                          <w:tcPr>
                            <w:tcW w:w="1521" w:type="dxa"/>
                            <w:shd w:val="clear" w:color="auto" w:fill="auto"/>
                            <w:vAlign w:val="bottom"/>
                          </w:tcPr>
                          <w:p w14:paraId="35D0330C" w14:textId="77777777" w:rsidR="000D3D83" w:rsidRDefault="000D3D83" w:rsidP="000D3D83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color w:val="000000" w:themeColor="text1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標楷體" w:eastAsia="標楷體" w:hAnsi="標楷體"/>
                                <w:color w:val="000000" w:themeColor="text1"/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08 AM</w:t>
                            </w:r>
                          </w:p>
                        </w:tc>
                        <w:tc>
                          <w:tcPr>
                            <w:tcW w:w="1246" w:type="dxa"/>
                            <w:shd w:val="clear" w:color="auto" w:fill="auto"/>
                          </w:tcPr>
                          <w:p w14:paraId="0F431A3F" w14:textId="77777777" w:rsidR="000D3D83" w:rsidRPr="00182C90" w:rsidRDefault="000D3D83" w:rsidP="000D3D83">
                            <w:pPr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182C90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台北富邦</w:t>
                            </w:r>
                          </w:p>
                        </w:tc>
                        <w:tc>
                          <w:tcPr>
                            <w:tcW w:w="1055" w:type="dxa"/>
                            <w:shd w:val="clear" w:color="auto" w:fill="auto"/>
                            <w:vAlign w:val="bottom"/>
                          </w:tcPr>
                          <w:p w14:paraId="1C528FEC" w14:textId="77777777" w:rsidR="000D3D83" w:rsidRPr="00AF6C22" w:rsidRDefault="000D3D83" w:rsidP="000D3D83">
                            <w:pPr>
                              <w:jc w:val="righ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5,000</w:t>
                            </w:r>
                          </w:p>
                        </w:tc>
                      </w:tr>
                      <w:tr w:rsidR="000D3D83" w:rsidRPr="0088311A" w14:paraId="6D20F63A" w14:textId="77777777" w:rsidTr="00640624">
                        <w:tc>
                          <w:tcPr>
                            <w:tcW w:w="827" w:type="dxa"/>
                            <w:shd w:val="clear" w:color="auto" w:fill="auto"/>
                            <w:vAlign w:val="bottom"/>
                          </w:tcPr>
                          <w:p w14:paraId="006AB24D" w14:textId="77777777" w:rsidR="000D3D83" w:rsidRPr="009F4799" w:rsidRDefault="000D3D83" w:rsidP="000D3D83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9F4799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06/02</w:t>
                            </w:r>
                          </w:p>
                        </w:tc>
                        <w:tc>
                          <w:tcPr>
                            <w:tcW w:w="1521" w:type="dxa"/>
                            <w:shd w:val="clear" w:color="auto" w:fill="auto"/>
                            <w:vAlign w:val="bottom"/>
                          </w:tcPr>
                          <w:p w14:paraId="1846E1FB" w14:textId="77777777" w:rsidR="000D3D83" w:rsidRDefault="000D3D83" w:rsidP="000D3D83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**</w:t>
                            </w:r>
                            <w:r w:rsidRPr="00B47B1A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38698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中</w:t>
                            </w:r>
                            <w:r w:rsidRPr="00B47B1A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信</w:t>
                            </w:r>
                          </w:p>
                        </w:tc>
                        <w:tc>
                          <w:tcPr>
                            <w:tcW w:w="1246" w:type="dxa"/>
                            <w:shd w:val="clear" w:color="auto" w:fill="auto"/>
                          </w:tcPr>
                          <w:p w14:paraId="725821E3" w14:textId="77777777" w:rsidR="000D3D83" w:rsidRPr="00182C90" w:rsidRDefault="000D3D83" w:rsidP="000D3D83">
                            <w:pPr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182C90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台北富邦</w:t>
                            </w:r>
                          </w:p>
                        </w:tc>
                        <w:tc>
                          <w:tcPr>
                            <w:tcW w:w="1055" w:type="dxa"/>
                            <w:shd w:val="clear" w:color="auto" w:fill="auto"/>
                          </w:tcPr>
                          <w:p w14:paraId="3A1906A7" w14:textId="77777777" w:rsidR="000D3D83" w:rsidRPr="00B47B1A" w:rsidRDefault="000D3D83" w:rsidP="000D3D83">
                            <w:pPr>
                              <w:jc w:val="righ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B47B1A"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  <w:t>5,000</w:t>
                            </w:r>
                          </w:p>
                        </w:tc>
                      </w:tr>
                      <w:tr w:rsidR="000D3D83" w:rsidRPr="0088311A" w14:paraId="6F25CE13" w14:textId="77777777" w:rsidTr="00640624">
                        <w:tc>
                          <w:tcPr>
                            <w:tcW w:w="827" w:type="dxa"/>
                            <w:shd w:val="clear" w:color="auto" w:fill="auto"/>
                            <w:vAlign w:val="bottom"/>
                          </w:tcPr>
                          <w:p w14:paraId="24930CCD" w14:textId="77777777" w:rsidR="000D3D83" w:rsidRPr="009F4799" w:rsidRDefault="000D3D83" w:rsidP="000D3D83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08/05</w:t>
                            </w:r>
                          </w:p>
                        </w:tc>
                        <w:tc>
                          <w:tcPr>
                            <w:tcW w:w="1521" w:type="dxa"/>
                            <w:shd w:val="clear" w:color="auto" w:fill="auto"/>
                            <w:vAlign w:val="bottom"/>
                          </w:tcPr>
                          <w:p w14:paraId="385EE685" w14:textId="77777777" w:rsidR="000D3D83" w:rsidRDefault="000D3D83" w:rsidP="000D3D83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color w:val="000000" w:themeColor="text1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標楷體" w:eastAsia="標楷體" w:hAnsi="標楷體"/>
                                <w:color w:val="000000" w:themeColor="text1"/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12 AM 中信</w:t>
                            </w:r>
                          </w:p>
                        </w:tc>
                        <w:tc>
                          <w:tcPr>
                            <w:tcW w:w="1246" w:type="dxa"/>
                            <w:shd w:val="clear" w:color="auto" w:fill="auto"/>
                          </w:tcPr>
                          <w:p w14:paraId="2BBE5230" w14:textId="77777777" w:rsidR="000D3D83" w:rsidRPr="00182C90" w:rsidRDefault="000D3D83" w:rsidP="000D3D83">
                            <w:pPr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182C90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台北富邦</w:t>
                            </w:r>
                          </w:p>
                        </w:tc>
                        <w:tc>
                          <w:tcPr>
                            <w:tcW w:w="1055" w:type="dxa"/>
                            <w:shd w:val="clear" w:color="auto" w:fill="auto"/>
                          </w:tcPr>
                          <w:p w14:paraId="3F63B50F" w14:textId="77777777" w:rsidR="000D3D83" w:rsidRPr="00B47B1A" w:rsidRDefault="000D3D83" w:rsidP="000D3D83">
                            <w:pPr>
                              <w:jc w:val="righ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  <w:t>5,000</w:t>
                            </w:r>
                          </w:p>
                        </w:tc>
                      </w:tr>
                      <w:bookmarkEnd w:id="22"/>
                      <w:bookmarkEnd w:id="23"/>
                    </w:tbl>
                    <w:p w14:paraId="03DB406D" w14:textId="77777777" w:rsidR="00AD3939" w:rsidRDefault="00AD3939" w:rsidP="009B6C20">
                      <w:pPr>
                        <w:snapToGrid w:val="0"/>
                        <w:spacing w:line="100" w:lineRule="exact"/>
                        <w:jc w:val="both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83298" w:rsidRPr="001648E8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610B2DF2" wp14:editId="7B3DFD07">
                <wp:simplePos x="0" y="0"/>
                <wp:positionH relativeFrom="column">
                  <wp:posOffset>-135678</wp:posOffset>
                </wp:positionH>
                <wp:positionV relativeFrom="paragraph">
                  <wp:posOffset>-53975</wp:posOffset>
                </wp:positionV>
                <wp:extent cx="3154680" cy="9779635"/>
                <wp:effectExtent l="0" t="0" r="0" b="0"/>
                <wp:wrapNone/>
                <wp:docPr id="5" name="Text Box 2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4680" cy="9779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prstDash val="dash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1E2F79" w14:textId="77777777" w:rsidR="00D01D42" w:rsidRPr="009877C9" w:rsidRDefault="00D01D42" w:rsidP="0063267D">
                            <w:pPr>
                              <w:snapToGrid w:val="0"/>
                              <w:spacing w:line="400" w:lineRule="exact"/>
                              <w:jc w:val="both"/>
                              <w:rPr>
                                <w:rFonts w:ascii="文鼎特毛楷" w:eastAsia="文鼎特毛楷" w:hAnsi="標楷體"/>
                                <w:bCs/>
                                <w:sz w:val="26"/>
                                <w:szCs w:val="26"/>
                                <w:bdr w:val="single" w:sz="4" w:space="0" w:color="auto"/>
                              </w:rPr>
                            </w:pPr>
                            <w:r w:rsidRPr="009877C9">
                              <w:rPr>
                                <w:rFonts w:ascii="文鼎特毛楷" w:eastAsia="文鼎特毛楷" w:hAnsi="標楷體" w:hint="eastAsia"/>
                                <w:bCs/>
                                <w:sz w:val="26"/>
                                <w:szCs w:val="26"/>
                                <w:bdr w:val="single" w:sz="4" w:space="0" w:color="auto"/>
                              </w:rPr>
                              <w:t>奉獻方法</w:t>
                            </w:r>
                          </w:p>
                          <w:p w14:paraId="4C0FF505" w14:textId="77777777" w:rsidR="00D01D42" w:rsidRDefault="00D01D42" w:rsidP="00353EF1">
                            <w:pPr>
                              <w:widowControl/>
                              <w:snapToGrid w:val="0"/>
                              <w:spacing w:line="300" w:lineRule="exact"/>
                              <w:ind w:left="1300" w:rightChars="23" w:right="55" w:hangingChars="500" w:hanging="1300"/>
                              <w:rPr>
                                <w:rFonts w:ascii="文鼎特毛楷" w:eastAsia="文鼎特毛楷" w:hAnsi="標楷體"/>
                                <w:w w:val="9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文鼎特毛楷" w:eastAsia="文鼎特毛楷" w:hAnsi="標楷體" w:hint="eastAsia"/>
                                <w:sz w:val="26"/>
                                <w:szCs w:val="26"/>
                              </w:rPr>
                              <w:t>戶   名：</w:t>
                            </w:r>
                            <w:r w:rsidRPr="00C06D06">
                              <w:rPr>
                                <w:rFonts w:ascii="文鼎特毛楷" w:eastAsia="文鼎特毛楷" w:hAnsi="標楷體" w:hint="eastAsia"/>
                                <w:spacing w:val="-20"/>
                                <w:w w:val="90"/>
                                <w:sz w:val="26"/>
                                <w:szCs w:val="26"/>
                              </w:rPr>
                              <w:t>財團法人北部台灣基督長老教會</w:t>
                            </w:r>
                            <w:r>
                              <w:rPr>
                                <w:rFonts w:ascii="文鼎特毛楷" w:eastAsia="文鼎特毛楷" w:hAnsi="標楷體" w:hint="eastAsia"/>
                                <w:w w:val="90"/>
                                <w:sz w:val="26"/>
                                <w:szCs w:val="26"/>
                              </w:rPr>
                              <w:t xml:space="preserve">  </w:t>
                            </w:r>
                          </w:p>
                          <w:p w14:paraId="1B37A646" w14:textId="77777777" w:rsidR="00D01D42" w:rsidRDefault="00D01D42" w:rsidP="00353EF1">
                            <w:pPr>
                              <w:widowControl/>
                              <w:snapToGrid w:val="0"/>
                              <w:spacing w:line="300" w:lineRule="exact"/>
                              <w:ind w:left="1168" w:rightChars="23" w:right="55" w:hangingChars="500" w:hanging="1168"/>
                              <w:rPr>
                                <w:rFonts w:ascii="文鼎特毛楷" w:eastAsia="文鼎特毛楷" w:hAnsi="標楷體"/>
                                <w:w w:val="9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文鼎特毛楷" w:eastAsia="文鼎特毛楷" w:hAnsi="標楷體" w:hint="eastAsia"/>
                                <w:w w:val="90"/>
                                <w:sz w:val="26"/>
                                <w:szCs w:val="26"/>
                              </w:rPr>
                              <w:t xml:space="preserve">          </w:t>
                            </w:r>
                            <w:r>
                              <w:rPr>
                                <w:rFonts w:ascii="文鼎特毛楷" w:eastAsia="文鼎特毛楷" w:hAnsi="標楷體" w:hint="eastAsia"/>
                                <w:sz w:val="26"/>
                                <w:szCs w:val="26"/>
                              </w:rPr>
                              <w:t>七星中會和平教會</w:t>
                            </w:r>
                          </w:p>
                          <w:p w14:paraId="40F27CA8" w14:textId="77777777" w:rsidR="00D01D42" w:rsidRDefault="00D01D42" w:rsidP="00353EF1">
                            <w:pPr>
                              <w:snapToGrid w:val="0"/>
                              <w:spacing w:line="300" w:lineRule="exact"/>
                              <w:ind w:rightChars="23" w:right="55"/>
                              <w:jc w:val="both"/>
                              <w:rPr>
                                <w:rFonts w:ascii="標楷體" w:eastAsia="標楷體" w:hAnsi="標楷體"/>
                                <w:spacing w:val="-1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pacing w:val="-10"/>
                                <w:sz w:val="26"/>
                                <w:szCs w:val="26"/>
                              </w:rPr>
                              <w:t>（所有銀行或郵局帳號皆使用此戶名）</w:t>
                            </w:r>
                          </w:p>
                          <w:p w14:paraId="31A51FD6" w14:textId="77777777" w:rsidR="00D01D42" w:rsidRDefault="00D01D42" w:rsidP="00353EF1">
                            <w:pPr>
                              <w:snapToGrid w:val="0"/>
                              <w:spacing w:line="300" w:lineRule="exact"/>
                              <w:ind w:rightChars="23" w:right="55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統一編號：</w:t>
                            </w:r>
                            <w:r>
                              <w:rPr>
                                <w:rFonts w:eastAsia="標楷體"/>
                                <w:sz w:val="26"/>
                                <w:szCs w:val="26"/>
                              </w:rPr>
                              <w:t>18032193</w:t>
                            </w:r>
                          </w:p>
                          <w:p w14:paraId="26C31050" w14:textId="77777777" w:rsidR="00D01D42" w:rsidRDefault="00D01D42" w:rsidP="00353EF1">
                            <w:pPr>
                              <w:widowControl/>
                              <w:snapToGrid w:val="0"/>
                              <w:spacing w:line="300" w:lineRule="exact"/>
                              <w:ind w:left="1300" w:rightChars="23" w:right="55" w:hangingChars="500" w:hanging="1300"/>
                              <w:rPr>
                                <w:rFonts w:ascii="文鼎特毛楷" w:eastAsia="文鼎特毛楷" w:hAnsi="標楷體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文鼎特毛楷" w:eastAsia="文鼎特毛楷" w:hAnsi="標楷體" w:hint="eastAsia"/>
                                <w:sz w:val="26"/>
                                <w:szCs w:val="26"/>
                              </w:rPr>
                              <w:t>一般奉獻使用帳號如下：</w:t>
                            </w:r>
                          </w:p>
                          <w:p w14:paraId="2455900D" w14:textId="77777777" w:rsidR="00D01D42" w:rsidRDefault="00D01D42" w:rsidP="00353EF1">
                            <w:pPr>
                              <w:snapToGrid w:val="0"/>
                              <w:spacing w:line="300" w:lineRule="exact"/>
                              <w:ind w:left="1300" w:rightChars="23" w:right="55" w:hangingChars="500" w:hanging="1300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銀行帳號：</w:t>
                            </w:r>
                          </w:p>
                          <w:p w14:paraId="0184050A" w14:textId="77777777" w:rsidR="00D01D42" w:rsidRDefault="00D01D42" w:rsidP="00353EF1">
                            <w:pPr>
                              <w:snapToGrid w:val="0"/>
                              <w:spacing w:line="300" w:lineRule="exact"/>
                              <w:ind w:left="1300" w:rightChars="23" w:right="55" w:hangingChars="500" w:hanging="1300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台北富邦銀行(</w:t>
                            </w:r>
                            <w:r>
                              <w:rPr>
                                <w:rFonts w:eastAsia="標楷體"/>
                                <w:sz w:val="26"/>
                                <w:szCs w:val="26"/>
                              </w:rPr>
                              <w:t>012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)和平分行</w:t>
                            </w:r>
                          </w:p>
                          <w:p w14:paraId="40C1FA98" w14:textId="77777777" w:rsidR="00D01D42" w:rsidRDefault="00D01D42" w:rsidP="00353EF1">
                            <w:pPr>
                              <w:snapToGrid w:val="0"/>
                              <w:spacing w:line="300" w:lineRule="exact"/>
                              <w:ind w:left="1300" w:rightChars="23" w:right="55" w:hangingChars="500" w:hanging="1300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eastAsia="標楷體"/>
                                <w:sz w:val="26"/>
                                <w:szCs w:val="26"/>
                              </w:rPr>
                              <w:t xml:space="preserve">480-221-04070-0 </w:t>
                            </w:r>
                          </w:p>
                          <w:p w14:paraId="6CB76844" w14:textId="77777777" w:rsidR="00D01D42" w:rsidRDefault="00D01D42" w:rsidP="00353EF1">
                            <w:pPr>
                              <w:snapToGrid w:val="0"/>
                              <w:spacing w:line="300" w:lineRule="exact"/>
                              <w:ind w:rightChars="23" w:right="55"/>
                              <w:jc w:val="both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郵局劃撥帳號；</w:t>
                            </w:r>
                            <w:r>
                              <w:rPr>
                                <w:rFonts w:eastAsia="標楷體"/>
                                <w:sz w:val="26"/>
                                <w:szCs w:val="26"/>
                              </w:rPr>
                              <w:t>50037053</w:t>
                            </w:r>
                          </w:p>
                          <w:p w14:paraId="5327F635" w14:textId="77777777" w:rsidR="00CB51F7" w:rsidRDefault="00CB51F7" w:rsidP="00353EF1">
                            <w:pPr>
                              <w:snapToGrid w:val="0"/>
                              <w:spacing w:line="300" w:lineRule="exact"/>
                              <w:ind w:rightChars="23" w:right="55"/>
                              <w:jc w:val="both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 w:rsidRPr="00CB51F7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他行</w:t>
                            </w:r>
                            <w:proofErr w:type="gramStart"/>
                            <w:r w:rsidRPr="00CB51F7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匯</w:t>
                            </w:r>
                            <w:proofErr w:type="gramEnd"/>
                            <w:r w:rsidRPr="00CB51F7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至郵局使用</w:t>
                            </w:r>
                            <w:r w:rsidR="00D01D42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：</w:t>
                            </w:r>
                          </w:p>
                          <w:p w14:paraId="3F1D32AF" w14:textId="77777777" w:rsidR="00D01D42" w:rsidRDefault="00D01D42" w:rsidP="00353EF1">
                            <w:pPr>
                              <w:snapToGrid w:val="0"/>
                              <w:spacing w:line="300" w:lineRule="exact"/>
                              <w:ind w:rightChars="23" w:right="55"/>
                              <w:jc w:val="both"/>
                              <w:rPr>
                                <w:rFonts w:eastAsia="標楷體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(</w:t>
                            </w:r>
                            <w:r>
                              <w:rPr>
                                <w:rFonts w:eastAsia="標楷體"/>
                                <w:sz w:val="26"/>
                                <w:szCs w:val="26"/>
                              </w:rPr>
                              <w:t>700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)</w:t>
                            </w:r>
                            <w:r>
                              <w:rPr>
                                <w:rFonts w:eastAsia="標楷體"/>
                                <w:sz w:val="26"/>
                                <w:szCs w:val="26"/>
                              </w:rPr>
                              <w:t>7000010 50037053</w:t>
                            </w:r>
                          </w:p>
                          <w:tbl>
                            <w:tblPr>
                              <w:tblW w:w="4649" w:type="dxa"/>
                              <w:tblInd w:w="13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28" w:type="dxa"/>
                                <w:right w:w="28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530"/>
                              <w:gridCol w:w="1950"/>
                              <w:gridCol w:w="6"/>
                              <w:gridCol w:w="1163"/>
                            </w:tblGrid>
                            <w:tr w:rsidR="006B085A" w:rsidRPr="00BD201D" w14:paraId="224957D1" w14:textId="77777777" w:rsidTr="00640624">
                              <w:trPr>
                                <w:trHeight w:val="283"/>
                              </w:trPr>
                              <w:tc>
                                <w:tcPr>
                                  <w:tcW w:w="4649" w:type="dxa"/>
                                  <w:gridSpan w:val="4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0CBBF8ED" w14:textId="77777777" w:rsidR="006B085A" w:rsidRPr="00BD201D" w:rsidRDefault="006B085A" w:rsidP="006B085A">
                                  <w:pPr>
                                    <w:widowControl/>
                                    <w:snapToGrid w:val="0"/>
                                    <w:jc w:val="center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BD201D"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主日奉獻</w:t>
                                  </w:r>
                                </w:p>
                              </w:tc>
                            </w:tr>
                            <w:tr w:rsidR="006B085A" w:rsidRPr="00FC48AC" w14:paraId="2CBA17DA" w14:textId="77777777" w:rsidTr="00640624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3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2BABDD8" w14:textId="77777777" w:rsidR="006B085A" w:rsidRPr="00FC48AC" w:rsidRDefault="006B085A" w:rsidP="006B085A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FC48A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禮拜奉獻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01120E45" w14:textId="77777777" w:rsidR="006B085A" w:rsidRPr="00FC48AC" w:rsidRDefault="006B085A" w:rsidP="006B085A">
                                  <w:pPr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</w:pPr>
                                  <w:r w:rsidRPr="006C474E"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  <w:t>40,950</w:t>
                                  </w:r>
                                </w:p>
                              </w:tc>
                            </w:tr>
                            <w:tr w:rsidR="006B085A" w:rsidRPr="00FC48AC" w14:paraId="049C0467" w14:textId="77777777" w:rsidTr="00640624">
                              <w:trPr>
                                <w:trHeight w:val="283"/>
                              </w:trPr>
                              <w:tc>
                                <w:tcPr>
                                  <w:tcW w:w="1530" w:type="dxa"/>
                                  <w:tcBorders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A31D52B" w14:textId="77777777" w:rsidR="006B085A" w:rsidRPr="00FC48AC" w:rsidRDefault="006B085A" w:rsidP="006B085A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FC48A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幼</w:t>
                                  </w:r>
                                  <w:proofErr w:type="gramStart"/>
                                  <w:r w:rsidRPr="00FC48A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幼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956" w:type="dxa"/>
                                  <w:gridSpan w:val="2"/>
                                  <w:tcBorders>
                                    <w:left w:val="nil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64CBC931" w14:textId="51A7BE9E" w:rsidR="006B085A" w:rsidRPr="00FC48AC" w:rsidRDefault="006B085A" w:rsidP="006B085A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78F25B0D" w14:textId="77777777" w:rsidR="006B085A" w:rsidRPr="00FC48AC" w:rsidRDefault="006B085A" w:rsidP="006B085A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6C474E"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607</w:t>
                                  </w:r>
                                </w:p>
                              </w:tc>
                            </w:tr>
                            <w:tr w:rsidR="006B085A" w:rsidRPr="00FC48AC" w14:paraId="6F59BF1A" w14:textId="77777777" w:rsidTr="00640624">
                              <w:trPr>
                                <w:trHeight w:val="283"/>
                              </w:trPr>
                              <w:tc>
                                <w:tcPr>
                                  <w:tcW w:w="1530" w:type="dxa"/>
                                  <w:tcBorders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0618E80" w14:textId="77777777" w:rsidR="006B085A" w:rsidRPr="00FC48AC" w:rsidRDefault="006B085A" w:rsidP="006B085A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FC48A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幼主</w:t>
                                  </w:r>
                                </w:p>
                              </w:tc>
                              <w:tc>
                                <w:tcPr>
                                  <w:tcW w:w="1956" w:type="dxa"/>
                                  <w:gridSpan w:val="2"/>
                                  <w:tcBorders>
                                    <w:left w:val="nil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69A4AF58" w14:textId="58F532B9" w:rsidR="006B085A" w:rsidRPr="00FC48AC" w:rsidRDefault="006B085A" w:rsidP="006B085A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6DE7C411" w14:textId="77777777" w:rsidR="006B085A" w:rsidRPr="00FC48AC" w:rsidRDefault="006B085A" w:rsidP="006B085A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6C474E"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430</w:t>
                                  </w:r>
                                </w:p>
                              </w:tc>
                            </w:tr>
                            <w:tr w:rsidR="006B085A" w:rsidRPr="00FC48AC" w14:paraId="7DD221E9" w14:textId="77777777" w:rsidTr="00640624">
                              <w:trPr>
                                <w:trHeight w:val="283"/>
                              </w:trPr>
                              <w:tc>
                                <w:tcPr>
                                  <w:tcW w:w="1530" w:type="dxa"/>
                                  <w:tcBorders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1053D42" w14:textId="77777777" w:rsidR="006B085A" w:rsidRPr="00FC48AC" w:rsidRDefault="006B085A" w:rsidP="006B085A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proofErr w:type="gramStart"/>
                                  <w:r w:rsidRPr="00FC48A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兒主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956" w:type="dxa"/>
                                  <w:gridSpan w:val="2"/>
                                  <w:tcBorders>
                                    <w:left w:val="nil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210BEDB6" w14:textId="1CD48701" w:rsidR="006B085A" w:rsidRPr="00FC48AC" w:rsidRDefault="006B085A" w:rsidP="006B085A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61AB25B3" w14:textId="77777777" w:rsidR="006B085A" w:rsidRPr="00FC48AC" w:rsidRDefault="006B085A" w:rsidP="006B085A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6C474E"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770</w:t>
                                  </w:r>
                                </w:p>
                              </w:tc>
                            </w:tr>
                            <w:tr w:rsidR="006B085A" w:rsidRPr="00BD201D" w14:paraId="2AB02BE3" w14:textId="77777777" w:rsidTr="00640624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3"/>
                                  <w:tcBorders>
                                    <w:bottom w:val="single" w:sz="6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16BD857" w14:textId="77777777" w:rsidR="006B085A" w:rsidRPr="00BD201D" w:rsidRDefault="006B085A" w:rsidP="006B085A">
                                  <w:pPr>
                                    <w:widowControl/>
                                    <w:snapToGrid w:val="0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BD201D"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小計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tcBorders>
                                    <w:bottom w:val="single" w:sz="6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21573C47" w14:textId="77777777" w:rsidR="006B085A" w:rsidRPr="00BD201D" w:rsidRDefault="006B085A" w:rsidP="006B085A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42,757</w:t>
                                  </w:r>
                                </w:p>
                              </w:tc>
                            </w:tr>
                            <w:tr w:rsidR="006B085A" w:rsidRPr="00BD201D" w14:paraId="18FFFCA1" w14:textId="77777777" w:rsidTr="00640624">
                              <w:trPr>
                                <w:trHeight w:val="283"/>
                              </w:trPr>
                              <w:tc>
                                <w:tcPr>
                                  <w:tcW w:w="4649" w:type="dxa"/>
                                  <w:gridSpan w:val="4"/>
                                  <w:tcBorders>
                                    <w:top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3907C5E" w14:textId="77777777" w:rsidR="006B085A" w:rsidRPr="00BD201D" w:rsidRDefault="006B085A" w:rsidP="006B085A">
                                  <w:pPr>
                                    <w:widowControl/>
                                    <w:snapToGrid w:val="0"/>
                                    <w:jc w:val="center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BD201D"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月定奉獻</w:t>
                                  </w:r>
                                </w:p>
                              </w:tc>
                            </w:tr>
                            <w:tr w:rsidR="006B085A" w:rsidRPr="00F15778" w14:paraId="02774453" w14:textId="77777777" w:rsidTr="00640624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3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F8B5972" w14:textId="77777777" w:rsidR="006B085A" w:rsidRPr="00F15778" w:rsidRDefault="006B085A" w:rsidP="006B085A">
                                  <w:pPr>
                                    <w:widowControl/>
                                    <w:rPr>
                                      <w:rFonts w:ascii="新細明體" w:hAnsi="新細明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F15778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110484</w:t>
                                  </w:r>
                                  <w:r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F15778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130119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FF343A8" w14:textId="77777777" w:rsidR="006B085A" w:rsidRPr="00F15778" w:rsidRDefault="006B085A" w:rsidP="006B085A">
                                  <w:pPr>
                                    <w:widowControl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F15778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1,000 </w:t>
                                  </w:r>
                                </w:p>
                              </w:tc>
                            </w:tr>
                            <w:tr w:rsidR="006B085A" w:rsidRPr="00F15778" w14:paraId="11FE8AD2" w14:textId="77777777" w:rsidTr="00640624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3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484D1C9" w14:textId="77777777" w:rsidR="006B085A" w:rsidRPr="00F15778" w:rsidRDefault="006B085A" w:rsidP="006B085A">
                                  <w:pPr>
                                    <w:widowControl/>
                                    <w:rPr>
                                      <w:rFonts w:ascii="新細明體" w:hAnsi="新細明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F15778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110040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670D73F" w14:textId="77777777" w:rsidR="006B085A" w:rsidRPr="00F15778" w:rsidRDefault="006B085A" w:rsidP="006B085A">
                                  <w:pPr>
                                    <w:widowControl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F15778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2,000 </w:t>
                                  </w:r>
                                </w:p>
                              </w:tc>
                            </w:tr>
                            <w:tr w:rsidR="006B085A" w:rsidRPr="00F15778" w14:paraId="607B9C9A" w14:textId="77777777" w:rsidTr="00640624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3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D204239" w14:textId="77777777" w:rsidR="006B085A" w:rsidRPr="00F15778" w:rsidRDefault="006B085A" w:rsidP="006B085A">
                                  <w:pPr>
                                    <w:widowControl/>
                                    <w:rPr>
                                      <w:rFonts w:ascii="新細明體" w:hAnsi="新細明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F15778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070377</w:t>
                                  </w:r>
                                  <w:r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F15778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100097</w:t>
                                  </w:r>
                                  <w:r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F15778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110344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9997DCB" w14:textId="77777777" w:rsidR="006B085A" w:rsidRPr="00F15778" w:rsidRDefault="006B085A" w:rsidP="006B085A">
                                  <w:pPr>
                                    <w:widowControl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F15778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3,000 </w:t>
                                  </w:r>
                                </w:p>
                              </w:tc>
                            </w:tr>
                            <w:tr w:rsidR="006B085A" w:rsidRPr="00F15778" w14:paraId="2F13A3DE" w14:textId="77777777" w:rsidTr="00640624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3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133A135" w14:textId="77777777" w:rsidR="006B085A" w:rsidRPr="00F15778" w:rsidRDefault="006B085A" w:rsidP="006B085A">
                                  <w:pPr>
                                    <w:widowControl/>
                                    <w:rPr>
                                      <w:rFonts w:ascii="新細明體" w:hAnsi="新細明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F15778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110024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4BC18E4" w14:textId="77777777" w:rsidR="006B085A" w:rsidRPr="00F15778" w:rsidRDefault="006B085A" w:rsidP="006B085A">
                                  <w:pPr>
                                    <w:widowControl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F15778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5,000 </w:t>
                                  </w:r>
                                </w:p>
                              </w:tc>
                            </w:tr>
                            <w:tr w:rsidR="006B085A" w:rsidRPr="00F15778" w14:paraId="0D734E0B" w14:textId="77777777" w:rsidTr="00640624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3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F82541B" w14:textId="77777777" w:rsidR="006B085A" w:rsidRPr="00F15778" w:rsidRDefault="006B085A" w:rsidP="006B085A">
                                  <w:pPr>
                                    <w:widowControl/>
                                    <w:rPr>
                                      <w:rFonts w:ascii="新細明體" w:hAnsi="新細明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F15778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080256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5E14079" w14:textId="77777777" w:rsidR="006B085A" w:rsidRPr="00F15778" w:rsidRDefault="006B085A" w:rsidP="006B085A">
                                  <w:pPr>
                                    <w:widowControl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F15778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6,000 </w:t>
                                  </w:r>
                                </w:p>
                              </w:tc>
                            </w:tr>
                            <w:tr w:rsidR="006B085A" w:rsidRPr="00F15778" w14:paraId="138244E8" w14:textId="77777777" w:rsidTr="00640624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3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B85C355" w14:textId="77777777" w:rsidR="006B085A" w:rsidRPr="00F15778" w:rsidRDefault="006B085A" w:rsidP="006B085A">
                                  <w:pPr>
                                    <w:widowControl/>
                                    <w:rPr>
                                      <w:rFonts w:ascii="新細明體" w:hAnsi="新細明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F15778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070321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5A3445B" w14:textId="77777777" w:rsidR="006B085A" w:rsidRPr="00F15778" w:rsidRDefault="006B085A" w:rsidP="006B085A">
                                  <w:pPr>
                                    <w:widowControl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F15778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7,000 </w:t>
                                  </w:r>
                                </w:p>
                              </w:tc>
                            </w:tr>
                            <w:tr w:rsidR="006B085A" w:rsidRPr="00F15778" w14:paraId="50A25A03" w14:textId="77777777" w:rsidTr="00640624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3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79A36DA" w14:textId="77777777" w:rsidR="006B085A" w:rsidRPr="00F15778" w:rsidRDefault="006B085A" w:rsidP="006B085A">
                                  <w:pPr>
                                    <w:widowControl/>
                                    <w:rPr>
                                      <w:rFonts w:ascii="新細明體" w:hAnsi="新細明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F15778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080180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236F002" w14:textId="77777777" w:rsidR="006B085A" w:rsidRPr="00F15778" w:rsidRDefault="006B085A" w:rsidP="006B085A">
                                  <w:pPr>
                                    <w:widowControl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F15778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8,000 </w:t>
                                  </w:r>
                                </w:p>
                              </w:tc>
                            </w:tr>
                            <w:tr w:rsidR="006B085A" w:rsidRPr="00F15778" w14:paraId="7A339DD5" w14:textId="77777777" w:rsidTr="00640624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3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F640465" w14:textId="77777777" w:rsidR="006B085A" w:rsidRPr="00F15778" w:rsidRDefault="006B085A" w:rsidP="006B085A">
                                  <w:pPr>
                                    <w:widowControl/>
                                    <w:rPr>
                                      <w:rFonts w:ascii="新細明體" w:hAnsi="新細明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F15778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130105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B0998B1" w14:textId="77777777" w:rsidR="006B085A" w:rsidRPr="00F15778" w:rsidRDefault="006B085A" w:rsidP="006B085A">
                                  <w:pPr>
                                    <w:widowControl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F15778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10,100 </w:t>
                                  </w:r>
                                </w:p>
                              </w:tc>
                            </w:tr>
                            <w:tr w:rsidR="006B085A" w:rsidRPr="00F15778" w14:paraId="1864E375" w14:textId="77777777" w:rsidTr="00640624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3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93AE4EC" w14:textId="77777777" w:rsidR="006B085A" w:rsidRPr="00F15778" w:rsidRDefault="006B085A" w:rsidP="006B085A">
                                  <w:pPr>
                                    <w:widowControl/>
                                    <w:rPr>
                                      <w:rFonts w:ascii="新細明體" w:hAnsi="新細明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F15778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070373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36D04FB" w14:textId="77777777" w:rsidR="006B085A" w:rsidRPr="00F15778" w:rsidRDefault="006B085A" w:rsidP="006B085A">
                                  <w:pPr>
                                    <w:widowControl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F15778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14,000 </w:t>
                                  </w:r>
                                </w:p>
                              </w:tc>
                            </w:tr>
                            <w:tr w:rsidR="006B085A" w:rsidRPr="00F15778" w14:paraId="5898DE3D" w14:textId="77777777" w:rsidTr="00640624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3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176C3E9" w14:textId="77777777" w:rsidR="006B085A" w:rsidRPr="00F15778" w:rsidRDefault="006B085A" w:rsidP="006B085A">
                                  <w:pPr>
                                    <w:widowControl/>
                                    <w:rPr>
                                      <w:rFonts w:ascii="新細明體" w:hAnsi="新細明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F15778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080026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446BBA0" w14:textId="77777777" w:rsidR="006B085A" w:rsidRPr="00F15778" w:rsidRDefault="006B085A" w:rsidP="006B085A">
                                  <w:pPr>
                                    <w:widowControl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F15778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30,000 </w:t>
                                  </w:r>
                                </w:p>
                              </w:tc>
                            </w:tr>
                            <w:tr w:rsidR="006B085A" w:rsidRPr="00BD201D" w14:paraId="4DD77645" w14:textId="77777777" w:rsidTr="00640624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3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B92A066" w14:textId="77777777" w:rsidR="006B085A" w:rsidRPr="00BD201D" w:rsidRDefault="006B085A" w:rsidP="006B085A">
                                  <w:pPr>
                                    <w:widowControl/>
                                    <w:snapToGrid w:val="0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BD201D"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小計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3206BE1" w14:textId="77777777" w:rsidR="006B085A" w:rsidRPr="00BD201D" w:rsidRDefault="006B085A" w:rsidP="006B085A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E4740E"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  <w:t>93,100</w:t>
                                  </w:r>
                                </w:p>
                              </w:tc>
                            </w:tr>
                            <w:tr w:rsidR="006B085A" w:rsidRPr="00BD201D" w14:paraId="216CA4C5" w14:textId="77777777" w:rsidTr="00640624">
                              <w:trPr>
                                <w:trHeight w:val="283"/>
                              </w:trPr>
                              <w:tc>
                                <w:tcPr>
                                  <w:tcW w:w="4649" w:type="dxa"/>
                                  <w:gridSpan w:val="4"/>
                                  <w:tcBorders>
                                    <w:top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DE1259B" w14:textId="77777777" w:rsidR="006B085A" w:rsidRPr="00BD201D" w:rsidRDefault="006B085A" w:rsidP="006B085A">
                                  <w:pPr>
                                    <w:widowControl/>
                                    <w:snapToGrid w:val="0"/>
                                    <w:jc w:val="center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BD201D"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感恩獻金</w:t>
                                  </w:r>
                                </w:p>
                              </w:tc>
                            </w:tr>
                            <w:tr w:rsidR="006B085A" w:rsidRPr="00FC48AC" w14:paraId="3B6FBAE9" w14:textId="77777777" w:rsidTr="00640624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3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FF9DDE6" w14:textId="77777777" w:rsidR="006B085A" w:rsidRPr="00FC48AC" w:rsidRDefault="006B085A" w:rsidP="006B085A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E4740E"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060016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FC2B393" w14:textId="77777777" w:rsidR="006B085A" w:rsidRPr="00FC48AC" w:rsidRDefault="006B085A" w:rsidP="006B085A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E4740E"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1,000</w:t>
                                  </w:r>
                                </w:p>
                              </w:tc>
                            </w:tr>
                            <w:tr w:rsidR="006B085A" w:rsidRPr="00FC48AC" w14:paraId="748DAA22" w14:textId="77777777" w:rsidTr="00640624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3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8625270" w14:textId="77777777" w:rsidR="006B085A" w:rsidRPr="00FC48AC" w:rsidRDefault="006B085A" w:rsidP="006B085A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E4740E"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130115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F016BB3" w14:textId="77777777" w:rsidR="006B085A" w:rsidRPr="00FC48AC" w:rsidRDefault="006B085A" w:rsidP="006B085A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E4740E"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3,000</w:t>
                                  </w:r>
                                </w:p>
                              </w:tc>
                            </w:tr>
                            <w:tr w:rsidR="006B085A" w:rsidRPr="00BD201D" w14:paraId="04E842B2" w14:textId="77777777" w:rsidTr="00640624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3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9C4E125" w14:textId="77777777" w:rsidR="006B085A" w:rsidRPr="00BD201D" w:rsidRDefault="006B085A" w:rsidP="006B085A">
                                  <w:pPr>
                                    <w:widowControl/>
                                    <w:snapToGrid w:val="0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BD201D"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小計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0FE3FF5" w14:textId="77777777" w:rsidR="006B085A" w:rsidRPr="00BD201D" w:rsidRDefault="006B085A" w:rsidP="006B085A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E4740E"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  <w:t>4,000</w:t>
                                  </w:r>
                                </w:p>
                              </w:tc>
                            </w:tr>
                            <w:tr w:rsidR="006B085A" w:rsidRPr="00BD201D" w14:paraId="5F96A131" w14:textId="77777777" w:rsidTr="00640624">
                              <w:trPr>
                                <w:trHeight w:val="191"/>
                              </w:trPr>
                              <w:tc>
                                <w:tcPr>
                                  <w:tcW w:w="4649" w:type="dxa"/>
                                  <w:gridSpan w:val="4"/>
                                  <w:tcBorders>
                                    <w:top w:val="single" w:sz="8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14:paraId="5D534BFA" w14:textId="77777777" w:rsidR="006B085A" w:rsidRPr="00BD201D" w:rsidRDefault="006B085A" w:rsidP="006B085A">
                                  <w:pPr>
                                    <w:widowControl/>
                                    <w:snapToGrid w:val="0"/>
                                    <w:jc w:val="center"/>
                                  </w:pPr>
                                  <w:r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宣道基金</w:t>
                                  </w:r>
                                </w:p>
                              </w:tc>
                            </w:tr>
                            <w:tr w:rsidR="006B085A" w:rsidRPr="00FC48AC" w14:paraId="2C66615A" w14:textId="77777777" w:rsidTr="00640624">
                              <w:trPr>
                                <w:trHeight w:val="191"/>
                              </w:trPr>
                              <w:tc>
                                <w:tcPr>
                                  <w:tcW w:w="3480" w:type="dxa"/>
                                  <w:gridSpan w:val="2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0B2B9CE" w14:textId="77777777" w:rsidR="006B085A" w:rsidRPr="00FC48AC" w:rsidRDefault="006B085A" w:rsidP="006B085A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E4740E"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120181</w:t>
                                  </w:r>
                                </w:p>
                              </w:tc>
                              <w:tc>
                                <w:tcPr>
                                  <w:tcW w:w="1169" w:type="dxa"/>
                                  <w:gridSpan w:val="2"/>
                                  <w:shd w:val="clear" w:color="auto" w:fill="auto"/>
                                  <w:vAlign w:val="bottom"/>
                                </w:tcPr>
                                <w:p w14:paraId="538EE7FB" w14:textId="77777777" w:rsidR="006B085A" w:rsidRPr="00FC48AC" w:rsidRDefault="006B085A" w:rsidP="006B085A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E4740E"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1,000</w:t>
                                  </w:r>
                                </w:p>
                              </w:tc>
                            </w:tr>
                            <w:tr w:rsidR="006B085A" w:rsidRPr="00BD201D" w14:paraId="28963892" w14:textId="77777777" w:rsidTr="00640624">
                              <w:trPr>
                                <w:trHeight w:val="283"/>
                              </w:trPr>
                              <w:tc>
                                <w:tcPr>
                                  <w:tcW w:w="4649" w:type="dxa"/>
                                  <w:gridSpan w:val="4"/>
                                  <w:tcBorders>
                                    <w:top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EB17303" w14:textId="77777777" w:rsidR="006B085A" w:rsidRPr="00BD201D" w:rsidRDefault="006B085A" w:rsidP="006B085A">
                                  <w:pPr>
                                    <w:widowControl/>
                                    <w:snapToGrid w:val="0"/>
                                    <w:jc w:val="center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proofErr w:type="gramStart"/>
                                  <w:r w:rsidRPr="00E4740E"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服務隊事工</w:t>
                                  </w:r>
                                  <w:proofErr w:type="gramEnd"/>
                                </w:p>
                              </w:tc>
                            </w:tr>
                            <w:tr w:rsidR="006B085A" w:rsidRPr="00FC48AC" w14:paraId="429CC267" w14:textId="77777777" w:rsidTr="00640624">
                              <w:trPr>
                                <w:trHeight w:val="283"/>
                              </w:trPr>
                              <w:tc>
                                <w:tcPr>
                                  <w:tcW w:w="3480" w:type="dxa"/>
                                  <w:gridSpan w:val="2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60503E5" w14:textId="77777777" w:rsidR="006B085A" w:rsidRPr="00FC48AC" w:rsidRDefault="006B085A" w:rsidP="006B085A">
                                  <w:pPr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</w:pPr>
                                  <w:r w:rsidRPr="00E4740E"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  <w:t>100087</w:t>
                                  </w:r>
                                </w:p>
                              </w:tc>
                              <w:tc>
                                <w:tcPr>
                                  <w:tcW w:w="1169" w:type="dxa"/>
                                  <w:gridSpan w:val="2"/>
                                  <w:shd w:val="clear" w:color="auto" w:fill="auto"/>
                                  <w:vAlign w:val="bottom"/>
                                </w:tcPr>
                                <w:p w14:paraId="29732D47" w14:textId="77777777" w:rsidR="006B085A" w:rsidRPr="00FC48AC" w:rsidRDefault="006B085A" w:rsidP="006B085A">
                                  <w:pPr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</w:pPr>
                                  <w:r w:rsidRPr="00E4740E"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  <w:t>1,000</w:t>
                                  </w:r>
                                </w:p>
                              </w:tc>
                            </w:tr>
                            <w:tr w:rsidR="006B085A" w:rsidRPr="00FC48AC" w14:paraId="2FF56605" w14:textId="77777777" w:rsidTr="00640624">
                              <w:trPr>
                                <w:trHeight w:val="283"/>
                              </w:trPr>
                              <w:tc>
                                <w:tcPr>
                                  <w:tcW w:w="3480" w:type="dxa"/>
                                  <w:gridSpan w:val="2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2DAB972" w14:textId="77777777" w:rsidR="006B085A" w:rsidRPr="00FC48AC" w:rsidRDefault="006B085A" w:rsidP="006B085A">
                                  <w:pPr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</w:pPr>
                                  <w:r w:rsidRPr="00E4740E"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  <w:t>110019</w:t>
                                  </w:r>
                                </w:p>
                              </w:tc>
                              <w:tc>
                                <w:tcPr>
                                  <w:tcW w:w="1169" w:type="dxa"/>
                                  <w:gridSpan w:val="2"/>
                                  <w:shd w:val="clear" w:color="auto" w:fill="auto"/>
                                  <w:vAlign w:val="bottom"/>
                                </w:tcPr>
                                <w:p w14:paraId="6C08FD96" w14:textId="77777777" w:rsidR="006B085A" w:rsidRPr="00FC48AC" w:rsidRDefault="006B085A" w:rsidP="006B085A">
                                  <w:pPr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</w:pPr>
                                  <w:r w:rsidRPr="00E4740E"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  <w:t>10,000</w:t>
                                  </w:r>
                                </w:p>
                              </w:tc>
                            </w:tr>
                            <w:tr w:rsidR="006B085A" w:rsidRPr="00BD201D" w14:paraId="425BC84B" w14:textId="77777777" w:rsidTr="00640624">
                              <w:trPr>
                                <w:trHeight w:val="283"/>
                              </w:trPr>
                              <w:tc>
                                <w:tcPr>
                                  <w:tcW w:w="3480" w:type="dxa"/>
                                  <w:gridSpan w:val="2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4579179" w14:textId="77777777" w:rsidR="006B085A" w:rsidRPr="00BD201D" w:rsidRDefault="006B085A" w:rsidP="006B085A">
                                  <w:pPr>
                                    <w:widowControl/>
                                    <w:snapToGrid w:val="0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BD201D"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小計</w:t>
                                  </w:r>
                                </w:p>
                              </w:tc>
                              <w:tc>
                                <w:tcPr>
                                  <w:tcW w:w="1169" w:type="dxa"/>
                                  <w:gridSpan w:val="2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5E74CFFB" w14:textId="77777777" w:rsidR="006B085A" w:rsidRPr="00BD201D" w:rsidRDefault="006B085A" w:rsidP="006B085A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E4740E"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  <w:t>11,000</w:t>
                                  </w:r>
                                </w:p>
                              </w:tc>
                            </w:tr>
                          </w:tbl>
                          <w:p w14:paraId="7044D3F4" w14:textId="77777777" w:rsidR="00430DDB" w:rsidRDefault="00430DDB" w:rsidP="00F64863">
                            <w:pPr>
                              <w:snapToGrid w:val="0"/>
                              <w:spacing w:afterLines="10" w:after="36"/>
                              <w:ind w:rightChars="-41" w:right="-98"/>
                              <w:jc w:val="both"/>
                              <w:rPr>
                                <w:rFonts w:ascii="微軟正黑體" w:eastAsia="微軟正黑體" w:hAnsi="微軟正黑體"/>
                                <w:sz w:val="2"/>
                                <w:szCs w:val="2"/>
                              </w:rPr>
                            </w:pPr>
                          </w:p>
                          <w:p w14:paraId="1B843DB1" w14:textId="77777777" w:rsidR="007C2B7C" w:rsidRDefault="007C2B7C" w:rsidP="00F64863">
                            <w:pPr>
                              <w:snapToGrid w:val="0"/>
                              <w:spacing w:afterLines="10" w:after="36"/>
                              <w:ind w:rightChars="-41" w:right="-98"/>
                              <w:jc w:val="both"/>
                              <w:rPr>
                                <w:rFonts w:ascii="微軟正黑體" w:eastAsia="微軟正黑體" w:hAnsi="微軟正黑體"/>
                                <w:sz w:val="2"/>
                                <w:szCs w:val="2"/>
                              </w:rPr>
                            </w:pPr>
                          </w:p>
                          <w:p w14:paraId="097E00D0" w14:textId="66F82F77" w:rsidR="003A5E87" w:rsidRDefault="003A5E87" w:rsidP="00F64863">
                            <w:pPr>
                              <w:snapToGrid w:val="0"/>
                              <w:spacing w:afterLines="10" w:after="36"/>
                              <w:ind w:rightChars="-41" w:right="-98"/>
                              <w:jc w:val="both"/>
                              <w:rPr>
                                <w:rFonts w:ascii="微軟正黑體" w:eastAsia="微軟正黑體" w:hAnsi="微軟正黑體"/>
                                <w:sz w:val="2"/>
                                <w:szCs w:val="2"/>
                              </w:rPr>
                            </w:pPr>
                          </w:p>
                          <w:p w14:paraId="5A41CEE2" w14:textId="77777777" w:rsidR="002E3C42" w:rsidRPr="00F64863" w:rsidRDefault="002E3C42" w:rsidP="00F64863">
                            <w:pPr>
                              <w:snapToGrid w:val="0"/>
                              <w:spacing w:afterLines="10" w:after="36"/>
                              <w:ind w:rightChars="-41" w:right="-98"/>
                              <w:jc w:val="both"/>
                              <w:rPr>
                                <w:rFonts w:ascii="微軟正黑體" w:eastAsia="微軟正黑體" w:hAnsi="微軟正黑體"/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0B2DF2" id="Text Box 2320" o:spid="_x0000_s1032" type="#_x0000_t202" style="position:absolute;margin-left:-10.7pt;margin-top:-4.25pt;width:248.4pt;height:770.0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" filled="f" stroked="f" strokeweight=".25pt">
                <v:stroke dashstyle="dashDot"/>
                <v:textbox>
                  <w:txbxContent>
                    <w:p w14:paraId="271E2F79" w14:textId="77777777" w:rsidR="00D01D42" w:rsidRPr="009877C9" w:rsidRDefault="00D01D42" w:rsidP="0063267D">
                      <w:pPr>
                        <w:snapToGrid w:val="0"/>
                        <w:spacing w:line="400" w:lineRule="exact"/>
                        <w:jc w:val="both"/>
                        <w:rPr>
                          <w:rFonts w:ascii="文鼎特毛楷" w:eastAsia="文鼎特毛楷" w:hAnsi="標楷體"/>
                          <w:bCs/>
                          <w:sz w:val="26"/>
                          <w:szCs w:val="26"/>
                          <w:bdr w:val="single" w:sz="4" w:space="0" w:color="auto"/>
                        </w:rPr>
                      </w:pPr>
                      <w:r w:rsidRPr="009877C9">
                        <w:rPr>
                          <w:rFonts w:ascii="文鼎特毛楷" w:eastAsia="文鼎特毛楷" w:hAnsi="標楷體" w:hint="eastAsia"/>
                          <w:bCs/>
                          <w:sz w:val="26"/>
                          <w:szCs w:val="26"/>
                          <w:bdr w:val="single" w:sz="4" w:space="0" w:color="auto"/>
                        </w:rPr>
                        <w:t>奉獻方法</w:t>
                      </w:r>
                    </w:p>
                    <w:p w14:paraId="4C0FF505" w14:textId="77777777" w:rsidR="00D01D42" w:rsidRDefault="00D01D42" w:rsidP="00353EF1">
                      <w:pPr>
                        <w:widowControl/>
                        <w:snapToGrid w:val="0"/>
                        <w:spacing w:line="300" w:lineRule="exact"/>
                        <w:ind w:left="1300" w:rightChars="23" w:right="55" w:hangingChars="500" w:hanging="1300"/>
                        <w:rPr>
                          <w:rFonts w:ascii="文鼎特毛楷" w:eastAsia="文鼎特毛楷" w:hAnsi="標楷體"/>
                          <w:w w:val="90"/>
                          <w:sz w:val="26"/>
                          <w:szCs w:val="26"/>
                        </w:rPr>
                      </w:pPr>
                      <w:r>
                        <w:rPr>
                          <w:rFonts w:ascii="文鼎特毛楷" w:eastAsia="文鼎特毛楷" w:hAnsi="標楷體" w:hint="eastAsia"/>
                          <w:sz w:val="26"/>
                          <w:szCs w:val="26"/>
                        </w:rPr>
                        <w:t>戶   名：</w:t>
                      </w:r>
                      <w:r w:rsidRPr="00C06D06">
                        <w:rPr>
                          <w:rFonts w:ascii="文鼎特毛楷" w:eastAsia="文鼎特毛楷" w:hAnsi="標楷體" w:hint="eastAsia"/>
                          <w:spacing w:val="-20"/>
                          <w:w w:val="90"/>
                          <w:sz w:val="26"/>
                          <w:szCs w:val="26"/>
                        </w:rPr>
                        <w:t>財團法人北部台灣基督長老教會</w:t>
                      </w:r>
                      <w:r>
                        <w:rPr>
                          <w:rFonts w:ascii="文鼎特毛楷" w:eastAsia="文鼎特毛楷" w:hAnsi="標楷體" w:hint="eastAsia"/>
                          <w:w w:val="90"/>
                          <w:sz w:val="26"/>
                          <w:szCs w:val="26"/>
                        </w:rPr>
                        <w:t xml:space="preserve">  </w:t>
                      </w:r>
                    </w:p>
                    <w:p w14:paraId="1B37A646" w14:textId="77777777" w:rsidR="00D01D42" w:rsidRDefault="00D01D42" w:rsidP="00353EF1">
                      <w:pPr>
                        <w:widowControl/>
                        <w:snapToGrid w:val="0"/>
                        <w:spacing w:line="300" w:lineRule="exact"/>
                        <w:ind w:left="1168" w:rightChars="23" w:right="55" w:hangingChars="500" w:hanging="1168"/>
                        <w:rPr>
                          <w:rFonts w:ascii="文鼎特毛楷" w:eastAsia="文鼎特毛楷" w:hAnsi="標楷體"/>
                          <w:w w:val="90"/>
                          <w:sz w:val="26"/>
                          <w:szCs w:val="26"/>
                        </w:rPr>
                      </w:pPr>
                      <w:r>
                        <w:rPr>
                          <w:rFonts w:ascii="文鼎特毛楷" w:eastAsia="文鼎特毛楷" w:hAnsi="標楷體" w:hint="eastAsia"/>
                          <w:w w:val="90"/>
                          <w:sz w:val="26"/>
                          <w:szCs w:val="26"/>
                        </w:rPr>
                        <w:t xml:space="preserve">          </w:t>
                      </w:r>
                      <w:r>
                        <w:rPr>
                          <w:rFonts w:ascii="文鼎特毛楷" w:eastAsia="文鼎特毛楷" w:hAnsi="標楷體" w:hint="eastAsia"/>
                          <w:sz w:val="26"/>
                          <w:szCs w:val="26"/>
                        </w:rPr>
                        <w:t>七星中會和平教會</w:t>
                      </w:r>
                    </w:p>
                    <w:p w14:paraId="40F27CA8" w14:textId="77777777" w:rsidR="00D01D42" w:rsidRDefault="00D01D42" w:rsidP="00353EF1">
                      <w:pPr>
                        <w:snapToGrid w:val="0"/>
                        <w:spacing w:line="300" w:lineRule="exact"/>
                        <w:ind w:rightChars="23" w:right="55"/>
                        <w:jc w:val="both"/>
                        <w:rPr>
                          <w:rFonts w:ascii="標楷體" w:eastAsia="標楷體" w:hAnsi="標楷體"/>
                          <w:spacing w:val="-10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spacing w:val="-10"/>
                          <w:sz w:val="26"/>
                          <w:szCs w:val="26"/>
                        </w:rPr>
                        <w:t>（所有銀行或郵局帳號皆使用此戶名）</w:t>
                      </w:r>
                    </w:p>
                    <w:p w14:paraId="31A51FD6" w14:textId="77777777" w:rsidR="00D01D42" w:rsidRDefault="00D01D42" w:rsidP="00353EF1">
                      <w:pPr>
                        <w:snapToGrid w:val="0"/>
                        <w:spacing w:line="300" w:lineRule="exact"/>
                        <w:ind w:rightChars="23" w:right="55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統一編號：</w:t>
                      </w:r>
                      <w:r>
                        <w:rPr>
                          <w:rFonts w:eastAsia="標楷體"/>
                          <w:sz w:val="26"/>
                          <w:szCs w:val="26"/>
                        </w:rPr>
                        <w:t>18032193</w:t>
                      </w:r>
                    </w:p>
                    <w:p w14:paraId="26C31050" w14:textId="77777777" w:rsidR="00D01D42" w:rsidRDefault="00D01D42" w:rsidP="00353EF1">
                      <w:pPr>
                        <w:widowControl/>
                        <w:snapToGrid w:val="0"/>
                        <w:spacing w:line="300" w:lineRule="exact"/>
                        <w:ind w:left="1300" w:rightChars="23" w:right="55" w:hangingChars="500" w:hanging="1300"/>
                        <w:rPr>
                          <w:rFonts w:ascii="文鼎特毛楷" w:eastAsia="文鼎特毛楷" w:hAnsi="標楷體"/>
                          <w:sz w:val="26"/>
                          <w:szCs w:val="26"/>
                        </w:rPr>
                      </w:pPr>
                      <w:r>
                        <w:rPr>
                          <w:rFonts w:ascii="文鼎特毛楷" w:eastAsia="文鼎特毛楷" w:hAnsi="標楷體" w:hint="eastAsia"/>
                          <w:sz w:val="26"/>
                          <w:szCs w:val="26"/>
                        </w:rPr>
                        <w:t>一般奉獻使用帳號如下：</w:t>
                      </w:r>
                    </w:p>
                    <w:p w14:paraId="2455900D" w14:textId="77777777" w:rsidR="00D01D42" w:rsidRDefault="00D01D42" w:rsidP="00353EF1">
                      <w:pPr>
                        <w:snapToGrid w:val="0"/>
                        <w:spacing w:line="300" w:lineRule="exact"/>
                        <w:ind w:left="1300" w:rightChars="23" w:right="55" w:hangingChars="500" w:hanging="1300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銀行帳號：</w:t>
                      </w:r>
                    </w:p>
                    <w:p w14:paraId="0184050A" w14:textId="77777777" w:rsidR="00D01D42" w:rsidRDefault="00D01D42" w:rsidP="00353EF1">
                      <w:pPr>
                        <w:snapToGrid w:val="0"/>
                        <w:spacing w:line="300" w:lineRule="exact"/>
                        <w:ind w:left="1300" w:rightChars="23" w:right="55" w:hangingChars="500" w:hanging="1300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台北富邦銀行(</w:t>
                      </w:r>
                      <w:r>
                        <w:rPr>
                          <w:rFonts w:eastAsia="標楷體"/>
                          <w:sz w:val="26"/>
                          <w:szCs w:val="26"/>
                        </w:rPr>
                        <w:t>012</w:t>
                      </w:r>
                      <w:r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)和平分行</w:t>
                      </w:r>
                    </w:p>
                    <w:p w14:paraId="40C1FA98" w14:textId="77777777" w:rsidR="00D01D42" w:rsidRDefault="00D01D42" w:rsidP="00353EF1">
                      <w:pPr>
                        <w:snapToGrid w:val="0"/>
                        <w:spacing w:line="300" w:lineRule="exact"/>
                        <w:ind w:left="1300" w:rightChars="23" w:right="55" w:hangingChars="500" w:hanging="1300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>
                        <w:rPr>
                          <w:rFonts w:eastAsia="標楷體"/>
                          <w:sz w:val="26"/>
                          <w:szCs w:val="26"/>
                        </w:rPr>
                        <w:t xml:space="preserve">480-221-04070-0 </w:t>
                      </w:r>
                    </w:p>
                    <w:p w14:paraId="6CB76844" w14:textId="77777777" w:rsidR="00D01D42" w:rsidRDefault="00D01D42" w:rsidP="00353EF1">
                      <w:pPr>
                        <w:snapToGrid w:val="0"/>
                        <w:spacing w:line="300" w:lineRule="exact"/>
                        <w:ind w:rightChars="23" w:right="55"/>
                        <w:jc w:val="both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郵局劃撥帳號；</w:t>
                      </w:r>
                      <w:r>
                        <w:rPr>
                          <w:rFonts w:eastAsia="標楷體"/>
                          <w:sz w:val="26"/>
                          <w:szCs w:val="26"/>
                        </w:rPr>
                        <w:t>50037053</w:t>
                      </w:r>
                    </w:p>
                    <w:p w14:paraId="5327F635" w14:textId="77777777" w:rsidR="00CB51F7" w:rsidRDefault="00CB51F7" w:rsidP="00353EF1">
                      <w:pPr>
                        <w:snapToGrid w:val="0"/>
                        <w:spacing w:line="300" w:lineRule="exact"/>
                        <w:ind w:rightChars="23" w:right="55"/>
                        <w:jc w:val="both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 w:rsidRPr="00CB51F7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他行</w:t>
                      </w:r>
                      <w:proofErr w:type="gramStart"/>
                      <w:r w:rsidRPr="00CB51F7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匯</w:t>
                      </w:r>
                      <w:proofErr w:type="gramEnd"/>
                      <w:r w:rsidRPr="00CB51F7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至郵局使用</w:t>
                      </w:r>
                      <w:r w:rsidR="00D01D42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：</w:t>
                      </w:r>
                    </w:p>
                    <w:p w14:paraId="3F1D32AF" w14:textId="77777777" w:rsidR="00D01D42" w:rsidRDefault="00D01D42" w:rsidP="00353EF1">
                      <w:pPr>
                        <w:snapToGrid w:val="0"/>
                        <w:spacing w:line="300" w:lineRule="exact"/>
                        <w:ind w:rightChars="23" w:right="55"/>
                        <w:jc w:val="both"/>
                        <w:rPr>
                          <w:rFonts w:eastAsia="標楷體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(</w:t>
                      </w:r>
                      <w:r>
                        <w:rPr>
                          <w:rFonts w:eastAsia="標楷體"/>
                          <w:sz w:val="26"/>
                          <w:szCs w:val="26"/>
                        </w:rPr>
                        <w:t>700</w:t>
                      </w:r>
                      <w:r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)</w:t>
                      </w:r>
                      <w:r>
                        <w:rPr>
                          <w:rFonts w:eastAsia="標楷體"/>
                          <w:sz w:val="26"/>
                          <w:szCs w:val="26"/>
                        </w:rPr>
                        <w:t>7000010 50037053</w:t>
                      </w:r>
                    </w:p>
                    <w:tbl>
                      <w:tblPr>
                        <w:tblW w:w="4649" w:type="dxa"/>
                        <w:tblInd w:w="13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28" w:type="dxa"/>
                          <w:right w:w="28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530"/>
                        <w:gridCol w:w="1950"/>
                        <w:gridCol w:w="6"/>
                        <w:gridCol w:w="1163"/>
                      </w:tblGrid>
                      <w:tr w:rsidR="006B085A" w:rsidRPr="00BD201D" w14:paraId="224957D1" w14:textId="77777777" w:rsidTr="00640624">
                        <w:trPr>
                          <w:trHeight w:val="283"/>
                        </w:trPr>
                        <w:tc>
                          <w:tcPr>
                            <w:tcW w:w="4649" w:type="dxa"/>
                            <w:gridSpan w:val="4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0CBBF8ED" w14:textId="77777777" w:rsidR="006B085A" w:rsidRPr="00BD201D" w:rsidRDefault="006B085A" w:rsidP="006B085A">
                            <w:pPr>
                              <w:widowControl/>
                              <w:snapToGrid w:val="0"/>
                              <w:jc w:val="center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 w:rsidRPr="00BD201D"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主日奉獻</w:t>
                            </w:r>
                          </w:p>
                        </w:tc>
                      </w:tr>
                      <w:tr w:rsidR="006B085A" w:rsidRPr="00FC48AC" w14:paraId="2CBA17DA" w14:textId="77777777" w:rsidTr="00640624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3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72BABDD8" w14:textId="77777777" w:rsidR="006B085A" w:rsidRPr="00FC48AC" w:rsidRDefault="006B085A" w:rsidP="006B085A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FC48AC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禮拜奉獻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center"/>
                          </w:tcPr>
                          <w:p w14:paraId="01120E45" w14:textId="77777777" w:rsidR="006B085A" w:rsidRPr="00FC48AC" w:rsidRDefault="006B085A" w:rsidP="006B085A">
                            <w:pPr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</w:pPr>
                            <w:r w:rsidRPr="006C474E"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  <w:t>40,950</w:t>
                            </w:r>
                          </w:p>
                        </w:tc>
                      </w:tr>
                      <w:tr w:rsidR="006B085A" w:rsidRPr="00FC48AC" w14:paraId="049C0467" w14:textId="77777777" w:rsidTr="00640624">
                        <w:trPr>
                          <w:trHeight w:val="283"/>
                        </w:trPr>
                        <w:tc>
                          <w:tcPr>
                            <w:tcW w:w="1530" w:type="dxa"/>
                            <w:tcBorders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7A31D52B" w14:textId="77777777" w:rsidR="006B085A" w:rsidRPr="00FC48AC" w:rsidRDefault="006B085A" w:rsidP="006B085A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FC48AC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幼</w:t>
                            </w:r>
                            <w:proofErr w:type="gramStart"/>
                            <w:r w:rsidRPr="00FC48AC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幼</w:t>
                            </w:r>
                            <w:proofErr w:type="gramEnd"/>
                          </w:p>
                        </w:tc>
                        <w:tc>
                          <w:tcPr>
                            <w:tcW w:w="1956" w:type="dxa"/>
                            <w:gridSpan w:val="2"/>
                            <w:tcBorders>
                              <w:left w:val="nil"/>
                            </w:tcBorders>
                            <w:shd w:val="clear" w:color="auto" w:fill="auto"/>
                            <w:vAlign w:val="bottom"/>
                          </w:tcPr>
                          <w:p w14:paraId="64CBC931" w14:textId="51A7BE9E" w:rsidR="006B085A" w:rsidRPr="00FC48AC" w:rsidRDefault="006B085A" w:rsidP="006B085A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center"/>
                          </w:tcPr>
                          <w:p w14:paraId="78F25B0D" w14:textId="77777777" w:rsidR="006B085A" w:rsidRPr="00FC48AC" w:rsidRDefault="006B085A" w:rsidP="006B085A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6C474E"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607</w:t>
                            </w:r>
                          </w:p>
                        </w:tc>
                      </w:tr>
                      <w:tr w:rsidR="006B085A" w:rsidRPr="00FC48AC" w14:paraId="6F59BF1A" w14:textId="77777777" w:rsidTr="00640624">
                        <w:trPr>
                          <w:trHeight w:val="283"/>
                        </w:trPr>
                        <w:tc>
                          <w:tcPr>
                            <w:tcW w:w="1530" w:type="dxa"/>
                            <w:tcBorders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70618E80" w14:textId="77777777" w:rsidR="006B085A" w:rsidRPr="00FC48AC" w:rsidRDefault="006B085A" w:rsidP="006B085A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FC48AC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幼主</w:t>
                            </w:r>
                          </w:p>
                        </w:tc>
                        <w:tc>
                          <w:tcPr>
                            <w:tcW w:w="1956" w:type="dxa"/>
                            <w:gridSpan w:val="2"/>
                            <w:tcBorders>
                              <w:left w:val="nil"/>
                            </w:tcBorders>
                            <w:shd w:val="clear" w:color="auto" w:fill="auto"/>
                            <w:vAlign w:val="bottom"/>
                          </w:tcPr>
                          <w:p w14:paraId="69A4AF58" w14:textId="58F532B9" w:rsidR="006B085A" w:rsidRPr="00FC48AC" w:rsidRDefault="006B085A" w:rsidP="006B085A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center"/>
                          </w:tcPr>
                          <w:p w14:paraId="6DE7C411" w14:textId="77777777" w:rsidR="006B085A" w:rsidRPr="00FC48AC" w:rsidRDefault="006B085A" w:rsidP="006B085A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6C474E"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430</w:t>
                            </w:r>
                          </w:p>
                        </w:tc>
                      </w:tr>
                      <w:tr w:rsidR="006B085A" w:rsidRPr="00FC48AC" w14:paraId="7DD221E9" w14:textId="77777777" w:rsidTr="00640624">
                        <w:trPr>
                          <w:trHeight w:val="283"/>
                        </w:trPr>
                        <w:tc>
                          <w:tcPr>
                            <w:tcW w:w="1530" w:type="dxa"/>
                            <w:tcBorders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61053D42" w14:textId="77777777" w:rsidR="006B085A" w:rsidRPr="00FC48AC" w:rsidRDefault="006B085A" w:rsidP="006B085A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proofErr w:type="gramStart"/>
                            <w:r w:rsidRPr="00FC48AC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兒主</w:t>
                            </w:r>
                            <w:proofErr w:type="gramEnd"/>
                          </w:p>
                        </w:tc>
                        <w:tc>
                          <w:tcPr>
                            <w:tcW w:w="1956" w:type="dxa"/>
                            <w:gridSpan w:val="2"/>
                            <w:tcBorders>
                              <w:left w:val="nil"/>
                            </w:tcBorders>
                            <w:shd w:val="clear" w:color="auto" w:fill="auto"/>
                            <w:vAlign w:val="bottom"/>
                          </w:tcPr>
                          <w:p w14:paraId="210BEDB6" w14:textId="1CD48701" w:rsidR="006B085A" w:rsidRPr="00FC48AC" w:rsidRDefault="006B085A" w:rsidP="006B085A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center"/>
                          </w:tcPr>
                          <w:p w14:paraId="61AB25B3" w14:textId="77777777" w:rsidR="006B085A" w:rsidRPr="00FC48AC" w:rsidRDefault="006B085A" w:rsidP="006B085A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6C474E"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770</w:t>
                            </w:r>
                          </w:p>
                        </w:tc>
                      </w:tr>
                      <w:tr w:rsidR="006B085A" w:rsidRPr="00BD201D" w14:paraId="2AB02BE3" w14:textId="77777777" w:rsidTr="00640624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3"/>
                            <w:tcBorders>
                              <w:bottom w:val="single" w:sz="6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016BD857" w14:textId="77777777" w:rsidR="006B085A" w:rsidRPr="00BD201D" w:rsidRDefault="006B085A" w:rsidP="006B085A">
                            <w:pPr>
                              <w:widowControl/>
                              <w:snapToGrid w:val="0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 w:rsidRPr="00BD201D"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小計</w:t>
                            </w:r>
                          </w:p>
                        </w:tc>
                        <w:tc>
                          <w:tcPr>
                            <w:tcW w:w="1163" w:type="dxa"/>
                            <w:tcBorders>
                              <w:bottom w:val="single" w:sz="6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21573C47" w14:textId="77777777" w:rsidR="006B085A" w:rsidRPr="00BD201D" w:rsidRDefault="006B085A" w:rsidP="006B085A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42,757</w:t>
                            </w:r>
                          </w:p>
                        </w:tc>
                      </w:tr>
                      <w:tr w:rsidR="006B085A" w:rsidRPr="00BD201D" w14:paraId="18FFFCA1" w14:textId="77777777" w:rsidTr="00640624">
                        <w:trPr>
                          <w:trHeight w:val="283"/>
                        </w:trPr>
                        <w:tc>
                          <w:tcPr>
                            <w:tcW w:w="4649" w:type="dxa"/>
                            <w:gridSpan w:val="4"/>
                            <w:tcBorders>
                              <w:top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3907C5E" w14:textId="77777777" w:rsidR="006B085A" w:rsidRPr="00BD201D" w:rsidRDefault="006B085A" w:rsidP="006B085A">
                            <w:pPr>
                              <w:widowControl/>
                              <w:snapToGrid w:val="0"/>
                              <w:jc w:val="center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 w:rsidRPr="00BD201D"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月定奉獻</w:t>
                            </w:r>
                          </w:p>
                        </w:tc>
                      </w:tr>
                      <w:tr w:rsidR="006B085A" w:rsidRPr="00F15778" w14:paraId="02774453" w14:textId="77777777" w:rsidTr="00640624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3"/>
                            <w:shd w:val="clear" w:color="auto" w:fill="auto"/>
                            <w:noWrap/>
                            <w:vAlign w:val="bottom"/>
                          </w:tcPr>
                          <w:p w14:paraId="2F8B5972" w14:textId="77777777" w:rsidR="006B085A" w:rsidRPr="00F15778" w:rsidRDefault="006B085A" w:rsidP="006B085A">
                            <w:pPr>
                              <w:widowControl/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</w:rPr>
                            </w:pPr>
                            <w:r w:rsidRPr="00F15778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110484</w:t>
                            </w:r>
                            <w:r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,</w:t>
                            </w:r>
                            <w:r w:rsidRPr="00F15778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130119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0FF343A8" w14:textId="77777777" w:rsidR="006B085A" w:rsidRPr="00F15778" w:rsidRDefault="006B085A" w:rsidP="006B085A">
                            <w:pPr>
                              <w:widowControl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F15778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1,000 </w:t>
                            </w:r>
                          </w:p>
                        </w:tc>
                      </w:tr>
                      <w:tr w:rsidR="006B085A" w:rsidRPr="00F15778" w14:paraId="11FE8AD2" w14:textId="77777777" w:rsidTr="00640624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3"/>
                            <w:shd w:val="clear" w:color="auto" w:fill="auto"/>
                            <w:noWrap/>
                            <w:vAlign w:val="bottom"/>
                          </w:tcPr>
                          <w:p w14:paraId="3484D1C9" w14:textId="77777777" w:rsidR="006B085A" w:rsidRPr="00F15778" w:rsidRDefault="006B085A" w:rsidP="006B085A">
                            <w:pPr>
                              <w:widowControl/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</w:rPr>
                            </w:pPr>
                            <w:r w:rsidRPr="00F15778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110040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6670D73F" w14:textId="77777777" w:rsidR="006B085A" w:rsidRPr="00F15778" w:rsidRDefault="006B085A" w:rsidP="006B085A">
                            <w:pPr>
                              <w:widowControl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F15778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2,000 </w:t>
                            </w:r>
                          </w:p>
                        </w:tc>
                      </w:tr>
                      <w:tr w:rsidR="006B085A" w:rsidRPr="00F15778" w14:paraId="607B9C9A" w14:textId="77777777" w:rsidTr="00640624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3"/>
                            <w:shd w:val="clear" w:color="auto" w:fill="auto"/>
                            <w:noWrap/>
                            <w:vAlign w:val="bottom"/>
                          </w:tcPr>
                          <w:p w14:paraId="6D204239" w14:textId="77777777" w:rsidR="006B085A" w:rsidRPr="00F15778" w:rsidRDefault="006B085A" w:rsidP="006B085A">
                            <w:pPr>
                              <w:widowControl/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</w:rPr>
                            </w:pPr>
                            <w:r w:rsidRPr="00F15778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070377</w:t>
                            </w:r>
                            <w:r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,</w:t>
                            </w:r>
                            <w:r w:rsidRPr="00F15778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100097</w:t>
                            </w:r>
                            <w:r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,</w:t>
                            </w:r>
                            <w:r w:rsidRPr="00F15778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110344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09997DCB" w14:textId="77777777" w:rsidR="006B085A" w:rsidRPr="00F15778" w:rsidRDefault="006B085A" w:rsidP="006B085A">
                            <w:pPr>
                              <w:widowControl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F15778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3,000 </w:t>
                            </w:r>
                          </w:p>
                        </w:tc>
                      </w:tr>
                      <w:tr w:rsidR="006B085A" w:rsidRPr="00F15778" w14:paraId="2F13A3DE" w14:textId="77777777" w:rsidTr="00640624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3"/>
                            <w:shd w:val="clear" w:color="auto" w:fill="auto"/>
                            <w:noWrap/>
                            <w:vAlign w:val="bottom"/>
                          </w:tcPr>
                          <w:p w14:paraId="0133A135" w14:textId="77777777" w:rsidR="006B085A" w:rsidRPr="00F15778" w:rsidRDefault="006B085A" w:rsidP="006B085A">
                            <w:pPr>
                              <w:widowControl/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</w:rPr>
                            </w:pPr>
                            <w:r w:rsidRPr="00F15778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110024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34BC18E4" w14:textId="77777777" w:rsidR="006B085A" w:rsidRPr="00F15778" w:rsidRDefault="006B085A" w:rsidP="006B085A">
                            <w:pPr>
                              <w:widowControl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F15778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5,000 </w:t>
                            </w:r>
                          </w:p>
                        </w:tc>
                      </w:tr>
                      <w:tr w:rsidR="006B085A" w:rsidRPr="00F15778" w14:paraId="0D734E0B" w14:textId="77777777" w:rsidTr="00640624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3"/>
                            <w:shd w:val="clear" w:color="auto" w:fill="auto"/>
                            <w:noWrap/>
                            <w:vAlign w:val="bottom"/>
                          </w:tcPr>
                          <w:p w14:paraId="1F82541B" w14:textId="77777777" w:rsidR="006B085A" w:rsidRPr="00F15778" w:rsidRDefault="006B085A" w:rsidP="006B085A">
                            <w:pPr>
                              <w:widowControl/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</w:rPr>
                            </w:pPr>
                            <w:r w:rsidRPr="00F15778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080256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65E14079" w14:textId="77777777" w:rsidR="006B085A" w:rsidRPr="00F15778" w:rsidRDefault="006B085A" w:rsidP="006B085A">
                            <w:pPr>
                              <w:widowControl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F15778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6,000 </w:t>
                            </w:r>
                          </w:p>
                        </w:tc>
                      </w:tr>
                      <w:tr w:rsidR="006B085A" w:rsidRPr="00F15778" w14:paraId="138244E8" w14:textId="77777777" w:rsidTr="00640624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3"/>
                            <w:shd w:val="clear" w:color="auto" w:fill="auto"/>
                            <w:noWrap/>
                            <w:vAlign w:val="bottom"/>
                          </w:tcPr>
                          <w:p w14:paraId="1B85C355" w14:textId="77777777" w:rsidR="006B085A" w:rsidRPr="00F15778" w:rsidRDefault="006B085A" w:rsidP="006B085A">
                            <w:pPr>
                              <w:widowControl/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</w:rPr>
                            </w:pPr>
                            <w:r w:rsidRPr="00F15778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070321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75A3445B" w14:textId="77777777" w:rsidR="006B085A" w:rsidRPr="00F15778" w:rsidRDefault="006B085A" w:rsidP="006B085A">
                            <w:pPr>
                              <w:widowControl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F15778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7,000 </w:t>
                            </w:r>
                          </w:p>
                        </w:tc>
                      </w:tr>
                      <w:tr w:rsidR="006B085A" w:rsidRPr="00F15778" w14:paraId="50A25A03" w14:textId="77777777" w:rsidTr="00640624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3"/>
                            <w:shd w:val="clear" w:color="auto" w:fill="auto"/>
                            <w:noWrap/>
                            <w:vAlign w:val="bottom"/>
                          </w:tcPr>
                          <w:p w14:paraId="079A36DA" w14:textId="77777777" w:rsidR="006B085A" w:rsidRPr="00F15778" w:rsidRDefault="006B085A" w:rsidP="006B085A">
                            <w:pPr>
                              <w:widowControl/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</w:rPr>
                            </w:pPr>
                            <w:r w:rsidRPr="00F15778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080180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4236F002" w14:textId="77777777" w:rsidR="006B085A" w:rsidRPr="00F15778" w:rsidRDefault="006B085A" w:rsidP="006B085A">
                            <w:pPr>
                              <w:widowControl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F15778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8,000 </w:t>
                            </w:r>
                          </w:p>
                        </w:tc>
                      </w:tr>
                      <w:tr w:rsidR="006B085A" w:rsidRPr="00F15778" w14:paraId="7A339DD5" w14:textId="77777777" w:rsidTr="00640624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3"/>
                            <w:shd w:val="clear" w:color="auto" w:fill="auto"/>
                            <w:noWrap/>
                            <w:vAlign w:val="bottom"/>
                          </w:tcPr>
                          <w:p w14:paraId="7F640465" w14:textId="77777777" w:rsidR="006B085A" w:rsidRPr="00F15778" w:rsidRDefault="006B085A" w:rsidP="006B085A">
                            <w:pPr>
                              <w:widowControl/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</w:rPr>
                            </w:pPr>
                            <w:r w:rsidRPr="00F15778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130105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3B0998B1" w14:textId="77777777" w:rsidR="006B085A" w:rsidRPr="00F15778" w:rsidRDefault="006B085A" w:rsidP="006B085A">
                            <w:pPr>
                              <w:widowControl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F15778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10,100 </w:t>
                            </w:r>
                          </w:p>
                        </w:tc>
                      </w:tr>
                      <w:tr w:rsidR="006B085A" w:rsidRPr="00F15778" w14:paraId="1864E375" w14:textId="77777777" w:rsidTr="00640624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3"/>
                            <w:shd w:val="clear" w:color="auto" w:fill="auto"/>
                            <w:noWrap/>
                            <w:vAlign w:val="bottom"/>
                          </w:tcPr>
                          <w:p w14:paraId="293AE4EC" w14:textId="77777777" w:rsidR="006B085A" w:rsidRPr="00F15778" w:rsidRDefault="006B085A" w:rsidP="006B085A">
                            <w:pPr>
                              <w:widowControl/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</w:rPr>
                            </w:pPr>
                            <w:r w:rsidRPr="00F15778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070373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536D04FB" w14:textId="77777777" w:rsidR="006B085A" w:rsidRPr="00F15778" w:rsidRDefault="006B085A" w:rsidP="006B085A">
                            <w:pPr>
                              <w:widowControl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F15778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14,000 </w:t>
                            </w:r>
                          </w:p>
                        </w:tc>
                      </w:tr>
                      <w:tr w:rsidR="006B085A" w:rsidRPr="00F15778" w14:paraId="5898DE3D" w14:textId="77777777" w:rsidTr="00640624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3"/>
                            <w:shd w:val="clear" w:color="auto" w:fill="auto"/>
                            <w:noWrap/>
                            <w:vAlign w:val="bottom"/>
                          </w:tcPr>
                          <w:p w14:paraId="7176C3E9" w14:textId="77777777" w:rsidR="006B085A" w:rsidRPr="00F15778" w:rsidRDefault="006B085A" w:rsidP="006B085A">
                            <w:pPr>
                              <w:widowControl/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</w:rPr>
                            </w:pPr>
                            <w:r w:rsidRPr="00F15778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080026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7446BBA0" w14:textId="77777777" w:rsidR="006B085A" w:rsidRPr="00F15778" w:rsidRDefault="006B085A" w:rsidP="006B085A">
                            <w:pPr>
                              <w:widowControl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F15778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30,000 </w:t>
                            </w:r>
                          </w:p>
                        </w:tc>
                      </w:tr>
                      <w:tr w:rsidR="006B085A" w:rsidRPr="00BD201D" w14:paraId="4DD77645" w14:textId="77777777" w:rsidTr="00640624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3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7B92A066" w14:textId="77777777" w:rsidR="006B085A" w:rsidRPr="00BD201D" w:rsidRDefault="006B085A" w:rsidP="006B085A">
                            <w:pPr>
                              <w:widowControl/>
                              <w:snapToGrid w:val="0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 w:rsidRPr="00BD201D"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小計</w:t>
                            </w:r>
                          </w:p>
                        </w:tc>
                        <w:tc>
                          <w:tcPr>
                            <w:tcW w:w="1163" w:type="dxa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43206BE1" w14:textId="77777777" w:rsidR="006B085A" w:rsidRPr="00BD201D" w:rsidRDefault="006B085A" w:rsidP="006B085A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 w:rsidRPr="00E4740E"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  <w:t>93,100</w:t>
                            </w:r>
                          </w:p>
                        </w:tc>
                      </w:tr>
                      <w:tr w:rsidR="006B085A" w:rsidRPr="00BD201D" w14:paraId="216CA4C5" w14:textId="77777777" w:rsidTr="00640624">
                        <w:trPr>
                          <w:trHeight w:val="283"/>
                        </w:trPr>
                        <w:tc>
                          <w:tcPr>
                            <w:tcW w:w="4649" w:type="dxa"/>
                            <w:gridSpan w:val="4"/>
                            <w:tcBorders>
                              <w:top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DE1259B" w14:textId="77777777" w:rsidR="006B085A" w:rsidRPr="00BD201D" w:rsidRDefault="006B085A" w:rsidP="006B085A">
                            <w:pPr>
                              <w:widowControl/>
                              <w:snapToGrid w:val="0"/>
                              <w:jc w:val="center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 w:rsidRPr="00BD201D"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感恩獻金</w:t>
                            </w:r>
                          </w:p>
                        </w:tc>
                      </w:tr>
                      <w:tr w:rsidR="006B085A" w:rsidRPr="00FC48AC" w14:paraId="3B6FBAE9" w14:textId="77777777" w:rsidTr="00640624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3"/>
                            <w:shd w:val="clear" w:color="auto" w:fill="auto"/>
                            <w:noWrap/>
                            <w:vAlign w:val="bottom"/>
                          </w:tcPr>
                          <w:p w14:paraId="5FF9DDE6" w14:textId="77777777" w:rsidR="006B085A" w:rsidRPr="00FC48AC" w:rsidRDefault="006B085A" w:rsidP="006B085A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E4740E"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060016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0FC2B393" w14:textId="77777777" w:rsidR="006B085A" w:rsidRPr="00FC48AC" w:rsidRDefault="006B085A" w:rsidP="006B085A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E4740E"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1,000</w:t>
                            </w:r>
                          </w:p>
                        </w:tc>
                      </w:tr>
                      <w:tr w:rsidR="006B085A" w:rsidRPr="00FC48AC" w14:paraId="748DAA22" w14:textId="77777777" w:rsidTr="00640624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3"/>
                            <w:shd w:val="clear" w:color="auto" w:fill="auto"/>
                            <w:noWrap/>
                            <w:vAlign w:val="bottom"/>
                          </w:tcPr>
                          <w:p w14:paraId="48625270" w14:textId="77777777" w:rsidR="006B085A" w:rsidRPr="00FC48AC" w:rsidRDefault="006B085A" w:rsidP="006B085A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E4740E"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130115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7F016BB3" w14:textId="77777777" w:rsidR="006B085A" w:rsidRPr="00FC48AC" w:rsidRDefault="006B085A" w:rsidP="006B085A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E4740E"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3,000</w:t>
                            </w:r>
                          </w:p>
                        </w:tc>
                      </w:tr>
                      <w:tr w:rsidR="006B085A" w:rsidRPr="00BD201D" w14:paraId="04E842B2" w14:textId="77777777" w:rsidTr="00640624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3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79C4E125" w14:textId="77777777" w:rsidR="006B085A" w:rsidRPr="00BD201D" w:rsidRDefault="006B085A" w:rsidP="006B085A">
                            <w:pPr>
                              <w:widowControl/>
                              <w:snapToGrid w:val="0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 w:rsidRPr="00BD201D"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小計</w:t>
                            </w:r>
                          </w:p>
                        </w:tc>
                        <w:tc>
                          <w:tcPr>
                            <w:tcW w:w="1163" w:type="dxa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10FE3FF5" w14:textId="77777777" w:rsidR="006B085A" w:rsidRPr="00BD201D" w:rsidRDefault="006B085A" w:rsidP="006B085A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 w:rsidRPr="00E4740E"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  <w:t>4,000</w:t>
                            </w:r>
                          </w:p>
                        </w:tc>
                      </w:tr>
                      <w:tr w:rsidR="006B085A" w:rsidRPr="00BD201D" w14:paraId="5F96A131" w14:textId="77777777" w:rsidTr="00640624">
                        <w:trPr>
                          <w:trHeight w:val="191"/>
                        </w:trPr>
                        <w:tc>
                          <w:tcPr>
                            <w:tcW w:w="4649" w:type="dxa"/>
                            <w:gridSpan w:val="4"/>
                            <w:tcBorders>
                              <w:top w:val="single" w:sz="8" w:space="0" w:color="auto"/>
                            </w:tcBorders>
                            <w:shd w:val="clear" w:color="auto" w:fill="auto"/>
                            <w:noWrap/>
                          </w:tcPr>
                          <w:p w14:paraId="5D534BFA" w14:textId="77777777" w:rsidR="006B085A" w:rsidRPr="00BD201D" w:rsidRDefault="006B085A" w:rsidP="006B085A">
                            <w:pPr>
                              <w:widowControl/>
                              <w:snapToGrid w:val="0"/>
                              <w:jc w:val="center"/>
                            </w:pPr>
                            <w:r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宣道基金</w:t>
                            </w:r>
                          </w:p>
                        </w:tc>
                      </w:tr>
                      <w:tr w:rsidR="006B085A" w:rsidRPr="00FC48AC" w14:paraId="2C66615A" w14:textId="77777777" w:rsidTr="00640624">
                        <w:trPr>
                          <w:trHeight w:val="191"/>
                        </w:trPr>
                        <w:tc>
                          <w:tcPr>
                            <w:tcW w:w="3480" w:type="dxa"/>
                            <w:gridSpan w:val="2"/>
                            <w:shd w:val="clear" w:color="auto" w:fill="auto"/>
                            <w:noWrap/>
                            <w:vAlign w:val="bottom"/>
                          </w:tcPr>
                          <w:p w14:paraId="30B2B9CE" w14:textId="77777777" w:rsidR="006B085A" w:rsidRPr="00FC48AC" w:rsidRDefault="006B085A" w:rsidP="006B085A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E4740E"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120181</w:t>
                            </w:r>
                          </w:p>
                        </w:tc>
                        <w:tc>
                          <w:tcPr>
                            <w:tcW w:w="1169" w:type="dxa"/>
                            <w:gridSpan w:val="2"/>
                            <w:shd w:val="clear" w:color="auto" w:fill="auto"/>
                            <w:vAlign w:val="bottom"/>
                          </w:tcPr>
                          <w:p w14:paraId="538EE7FB" w14:textId="77777777" w:rsidR="006B085A" w:rsidRPr="00FC48AC" w:rsidRDefault="006B085A" w:rsidP="006B085A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E4740E"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1,000</w:t>
                            </w:r>
                          </w:p>
                        </w:tc>
                      </w:tr>
                      <w:tr w:rsidR="006B085A" w:rsidRPr="00BD201D" w14:paraId="28963892" w14:textId="77777777" w:rsidTr="00640624">
                        <w:trPr>
                          <w:trHeight w:val="283"/>
                        </w:trPr>
                        <w:tc>
                          <w:tcPr>
                            <w:tcW w:w="4649" w:type="dxa"/>
                            <w:gridSpan w:val="4"/>
                            <w:tcBorders>
                              <w:top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6EB17303" w14:textId="77777777" w:rsidR="006B085A" w:rsidRPr="00BD201D" w:rsidRDefault="006B085A" w:rsidP="006B085A">
                            <w:pPr>
                              <w:widowControl/>
                              <w:snapToGrid w:val="0"/>
                              <w:jc w:val="center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proofErr w:type="gramStart"/>
                            <w:r w:rsidRPr="00E4740E"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服務隊事工</w:t>
                            </w:r>
                            <w:proofErr w:type="gramEnd"/>
                          </w:p>
                        </w:tc>
                      </w:tr>
                      <w:tr w:rsidR="006B085A" w:rsidRPr="00FC48AC" w14:paraId="429CC267" w14:textId="77777777" w:rsidTr="00640624">
                        <w:trPr>
                          <w:trHeight w:val="283"/>
                        </w:trPr>
                        <w:tc>
                          <w:tcPr>
                            <w:tcW w:w="3480" w:type="dxa"/>
                            <w:gridSpan w:val="2"/>
                            <w:shd w:val="clear" w:color="auto" w:fill="auto"/>
                            <w:noWrap/>
                            <w:vAlign w:val="bottom"/>
                          </w:tcPr>
                          <w:p w14:paraId="260503E5" w14:textId="77777777" w:rsidR="006B085A" w:rsidRPr="00FC48AC" w:rsidRDefault="006B085A" w:rsidP="006B085A">
                            <w:pPr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</w:pPr>
                            <w:r w:rsidRPr="00E4740E"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  <w:t>100087</w:t>
                            </w:r>
                          </w:p>
                        </w:tc>
                        <w:tc>
                          <w:tcPr>
                            <w:tcW w:w="1169" w:type="dxa"/>
                            <w:gridSpan w:val="2"/>
                            <w:shd w:val="clear" w:color="auto" w:fill="auto"/>
                            <w:vAlign w:val="bottom"/>
                          </w:tcPr>
                          <w:p w14:paraId="29732D47" w14:textId="77777777" w:rsidR="006B085A" w:rsidRPr="00FC48AC" w:rsidRDefault="006B085A" w:rsidP="006B085A">
                            <w:pPr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</w:pPr>
                            <w:r w:rsidRPr="00E4740E"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  <w:t>1,000</w:t>
                            </w:r>
                          </w:p>
                        </w:tc>
                      </w:tr>
                      <w:tr w:rsidR="006B085A" w:rsidRPr="00FC48AC" w14:paraId="2FF56605" w14:textId="77777777" w:rsidTr="00640624">
                        <w:trPr>
                          <w:trHeight w:val="283"/>
                        </w:trPr>
                        <w:tc>
                          <w:tcPr>
                            <w:tcW w:w="3480" w:type="dxa"/>
                            <w:gridSpan w:val="2"/>
                            <w:shd w:val="clear" w:color="auto" w:fill="auto"/>
                            <w:noWrap/>
                            <w:vAlign w:val="bottom"/>
                          </w:tcPr>
                          <w:p w14:paraId="12DAB972" w14:textId="77777777" w:rsidR="006B085A" w:rsidRPr="00FC48AC" w:rsidRDefault="006B085A" w:rsidP="006B085A">
                            <w:pPr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</w:pPr>
                            <w:r w:rsidRPr="00E4740E"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  <w:t>110019</w:t>
                            </w:r>
                          </w:p>
                        </w:tc>
                        <w:tc>
                          <w:tcPr>
                            <w:tcW w:w="1169" w:type="dxa"/>
                            <w:gridSpan w:val="2"/>
                            <w:shd w:val="clear" w:color="auto" w:fill="auto"/>
                            <w:vAlign w:val="bottom"/>
                          </w:tcPr>
                          <w:p w14:paraId="6C08FD96" w14:textId="77777777" w:rsidR="006B085A" w:rsidRPr="00FC48AC" w:rsidRDefault="006B085A" w:rsidP="006B085A">
                            <w:pPr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</w:pPr>
                            <w:r w:rsidRPr="00E4740E"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  <w:t>10,000</w:t>
                            </w:r>
                          </w:p>
                        </w:tc>
                      </w:tr>
                      <w:tr w:rsidR="006B085A" w:rsidRPr="00BD201D" w14:paraId="425BC84B" w14:textId="77777777" w:rsidTr="00640624">
                        <w:trPr>
                          <w:trHeight w:val="283"/>
                        </w:trPr>
                        <w:tc>
                          <w:tcPr>
                            <w:tcW w:w="3480" w:type="dxa"/>
                            <w:gridSpan w:val="2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74579179" w14:textId="77777777" w:rsidR="006B085A" w:rsidRPr="00BD201D" w:rsidRDefault="006B085A" w:rsidP="006B085A">
                            <w:pPr>
                              <w:widowControl/>
                              <w:snapToGrid w:val="0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 w:rsidRPr="00BD201D"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小計</w:t>
                            </w:r>
                          </w:p>
                        </w:tc>
                        <w:tc>
                          <w:tcPr>
                            <w:tcW w:w="1169" w:type="dxa"/>
                            <w:gridSpan w:val="2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5E74CFFB" w14:textId="77777777" w:rsidR="006B085A" w:rsidRPr="00BD201D" w:rsidRDefault="006B085A" w:rsidP="006B085A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 w:rsidRPr="00E4740E"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  <w:t>11,000</w:t>
                            </w:r>
                          </w:p>
                        </w:tc>
                      </w:tr>
                    </w:tbl>
                    <w:p w14:paraId="7044D3F4" w14:textId="77777777" w:rsidR="00430DDB" w:rsidRDefault="00430DDB" w:rsidP="00F64863">
                      <w:pPr>
                        <w:snapToGrid w:val="0"/>
                        <w:spacing w:afterLines="10" w:after="36"/>
                        <w:ind w:rightChars="-41" w:right="-98"/>
                        <w:jc w:val="both"/>
                        <w:rPr>
                          <w:rFonts w:ascii="微軟正黑體" w:eastAsia="微軟正黑體" w:hAnsi="微軟正黑體"/>
                          <w:sz w:val="2"/>
                          <w:szCs w:val="2"/>
                        </w:rPr>
                      </w:pPr>
                    </w:p>
                    <w:p w14:paraId="1B843DB1" w14:textId="77777777" w:rsidR="007C2B7C" w:rsidRDefault="007C2B7C" w:rsidP="00F64863">
                      <w:pPr>
                        <w:snapToGrid w:val="0"/>
                        <w:spacing w:afterLines="10" w:after="36"/>
                        <w:ind w:rightChars="-41" w:right="-98"/>
                        <w:jc w:val="both"/>
                        <w:rPr>
                          <w:rFonts w:ascii="微軟正黑體" w:eastAsia="微軟正黑體" w:hAnsi="微軟正黑體"/>
                          <w:sz w:val="2"/>
                          <w:szCs w:val="2"/>
                        </w:rPr>
                      </w:pPr>
                    </w:p>
                    <w:p w14:paraId="097E00D0" w14:textId="66F82F77" w:rsidR="003A5E87" w:rsidRDefault="003A5E87" w:rsidP="00F64863">
                      <w:pPr>
                        <w:snapToGrid w:val="0"/>
                        <w:spacing w:afterLines="10" w:after="36"/>
                        <w:ind w:rightChars="-41" w:right="-98"/>
                        <w:jc w:val="both"/>
                        <w:rPr>
                          <w:rFonts w:ascii="微軟正黑體" w:eastAsia="微軟正黑體" w:hAnsi="微軟正黑體"/>
                          <w:sz w:val="2"/>
                          <w:szCs w:val="2"/>
                        </w:rPr>
                      </w:pPr>
                    </w:p>
                    <w:p w14:paraId="5A41CEE2" w14:textId="77777777" w:rsidR="002E3C42" w:rsidRPr="00F64863" w:rsidRDefault="002E3C42" w:rsidP="00F64863">
                      <w:pPr>
                        <w:snapToGrid w:val="0"/>
                        <w:spacing w:afterLines="10" w:after="36"/>
                        <w:ind w:rightChars="-41" w:right="-98"/>
                        <w:jc w:val="both"/>
                        <w:rPr>
                          <w:rFonts w:ascii="微軟正黑體" w:eastAsia="微軟正黑體" w:hAnsi="微軟正黑體"/>
                          <w:sz w:val="2"/>
                          <w:szCs w:val="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1" w:rightFromText="181" w:vertAnchor="text" w:horzAnchor="margin" w:tblpY="-39"/>
        <w:tblOverlap w:val="never"/>
        <w:tblW w:w="96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3"/>
        <w:gridCol w:w="1384"/>
        <w:gridCol w:w="281"/>
        <w:gridCol w:w="2286"/>
        <w:gridCol w:w="1282"/>
        <w:gridCol w:w="2418"/>
        <w:gridCol w:w="714"/>
        <w:gridCol w:w="857"/>
      </w:tblGrid>
      <w:tr w:rsidR="001648E8" w:rsidRPr="001648E8" w14:paraId="61353114" w14:textId="77777777" w:rsidTr="007F57FF">
        <w:trPr>
          <w:trHeight w:val="170"/>
        </w:trPr>
        <w:tc>
          <w:tcPr>
            <w:tcW w:w="42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696B6" w14:textId="77777777" w:rsidR="00036275" w:rsidRPr="001648E8" w:rsidRDefault="0009464E" w:rsidP="007F57F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標楷體" w:eastAsia="標楷體" w:hAnsi="標楷體"/>
                <w:b/>
                <w:sz w:val="28"/>
                <w:szCs w:val="28"/>
                <w:highlight w:val="yellow"/>
                <w:u w:val="double"/>
              </w:rPr>
              <w:lastRenderedPageBreak/>
              <w:br w:type="page"/>
            </w:r>
            <w:r w:rsidR="00036275"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禮</w:t>
            </w:r>
          </w:p>
          <w:p w14:paraId="38D0890D" w14:textId="77777777" w:rsidR="00036275" w:rsidRPr="001648E8" w:rsidRDefault="00036275" w:rsidP="007F57F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  <w:p w14:paraId="332695C2" w14:textId="77777777" w:rsidR="00036275" w:rsidRPr="001648E8" w:rsidRDefault="00036275" w:rsidP="007F57F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拜</w:t>
            </w:r>
          </w:p>
        </w:tc>
        <w:tc>
          <w:tcPr>
            <w:tcW w:w="166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C0BBD" w14:textId="77777777" w:rsidR="00036275" w:rsidRPr="001648E8" w:rsidRDefault="00036275" w:rsidP="007F57F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類  別</w:t>
            </w:r>
          </w:p>
        </w:tc>
        <w:tc>
          <w:tcPr>
            <w:tcW w:w="22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B50D1" w14:textId="77777777" w:rsidR="00036275" w:rsidRPr="001648E8" w:rsidRDefault="001B56E3" w:rsidP="007F57F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E37376A" wp14:editId="3755C92E">
                      <wp:simplePos x="0" y="0"/>
                      <wp:positionH relativeFrom="column">
                        <wp:posOffset>1107440</wp:posOffset>
                      </wp:positionH>
                      <wp:positionV relativeFrom="paragraph">
                        <wp:posOffset>-280035</wp:posOffset>
                      </wp:positionV>
                      <wp:extent cx="1111250" cy="278130"/>
                      <wp:effectExtent l="0" t="0" r="4445" b="0"/>
                      <wp:wrapNone/>
                      <wp:docPr id="3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1250" cy="2781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E02C86C" w14:textId="77777777" w:rsidR="00D01D42" w:rsidRDefault="00D01D42" w:rsidP="00036275">
                                  <w:pPr>
                                    <w:spacing w:line="320" w:lineRule="exact"/>
                                  </w:pPr>
                                  <w:r w:rsidRPr="002E0AFF">
                                    <w:rPr>
                                      <w:rFonts w:ascii="文鼎特毛楷" w:eastAsia="文鼎特毛楷" w:hAnsi="標楷體" w:hint="eastAsia"/>
                                      <w:bCs/>
                                      <w:sz w:val="28"/>
                                      <w:szCs w:val="28"/>
                                    </w:rPr>
                                    <w:t>聚會一覽表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="">
                  <w:pict>
                    <v:shape w14:anchorId="4E37376A" id="_x0000_s1033" type="#_x0000_t202" style="position:absolute;left:0;text-align:left;margin-left:87.2pt;margin-top:-22.05pt;width:87.5pt;height:2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" filled="f" stroked="f">
                      <v:textbox>
                        <w:txbxContent>
                          <w:p w14:paraId="6E02C86C" w14:textId="77777777" w:rsidR="00D01D42" w:rsidRDefault="00D01D42" w:rsidP="00036275">
                            <w:pPr>
                              <w:spacing w:line="320" w:lineRule="exact"/>
                            </w:pPr>
                            <w:r w:rsidRPr="002E0AFF">
                              <w:rPr>
                                <w:rFonts w:ascii="文鼎特毛楷" w:eastAsia="文鼎特毛楷" w:hAnsi="標楷體" w:hint="eastAsia"/>
                                <w:bCs/>
                                <w:sz w:val="28"/>
                                <w:szCs w:val="28"/>
                              </w:rPr>
                              <w:t>聚會一覽表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36275"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時  間</w:t>
            </w:r>
          </w:p>
        </w:tc>
        <w:tc>
          <w:tcPr>
            <w:tcW w:w="370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81EC4" w14:textId="77777777" w:rsidR="00036275" w:rsidRPr="001648E8" w:rsidRDefault="00036275" w:rsidP="007F57F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場  地</w:t>
            </w:r>
          </w:p>
        </w:tc>
        <w:tc>
          <w:tcPr>
            <w:tcW w:w="157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9131ED" w14:textId="77777777" w:rsidR="00036275" w:rsidRPr="001648E8" w:rsidRDefault="00036275" w:rsidP="007F57F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上週人數</w:t>
            </w:r>
          </w:p>
        </w:tc>
      </w:tr>
      <w:tr w:rsidR="001648E8" w:rsidRPr="001648E8" w14:paraId="23713116" w14:textId="77777777" w:rsidTr="007F57FF"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50A8C041" w14:textId="77777777" w:rsidR="00152E13" w:rsidRPr="001648E8" w:rsidRDefault="00152E13" w:rsidP="007F57FF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E45E58" w14:textId="77777777" w:rsidR="00152E13" w:rsidRPr="001648E8" w:rsidRDefault="00152E13" w:rsidP="007F57FF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第一堂禮拜</w:t>
            </w:r>
          </w:p>
        </w:tc>
        <w:tc>
          <w:tcPr>
            <w:tcW w:w="2286" w:type="dxa"/>
            <w:tcBorders>
              <w:top w:val="single" w:sz="4" w:space="0" w:color="auto"/>
            </w:tcBorders>
            <w:vAlign w:val="center"/>
          </w:tcPr>
          <w:p w14:paraId="780442E9" w14:textId="77777777" w:rsidR="00152E13" w:rsidRPr="001648E8" w:rsidRDefault="00152E13" w:rsidP="007F57F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主日  8：30</w:t>
            </w:r>
          </w:p>
        </w:tc>
        <w:tc>
          <w:tcPr>
            <w:tcW w:w="3700" w:type="dxa"/>
            <w:gridSpan w:val="2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5687E90B" w14:textId="0B8DF22B" w:rsidR="00152E13" w:rsidRPr="001648E8" w:rsidRDefault="002E7688" w:rsidP="007F57FF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五</w:t>
            </w:r>
            <w:r w:rsidR="00152E13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樓禮拜堂</w:t>
            </w:r>
            <w:r w:rsidR="00DB750D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    </w:t>
            </w:r>
            <w:r w:rsidR="00DB750D" w:rsidRPr="00DB750D">
              <w:rPr>
                <w:rFonts w:ascii="微軟正黑體" w:eastAsia="微軟正黑體" w:hAnsi="微軟正黑體" w:hint="eastAsia"/>
                <w:sz w:val="22"/>
                <w:szCs w:val="22"/>
              </w:rPr>
              <w:t>實體</w:t>
            </w:r>
            <w:r w:rsidR="00215FB5"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  </w:t>
            </w:r>
            <w:r w:rsidR="003F0D46">
              <w:rPr>
                <w:rFonts w:ascii="微軟正黑體" w:eastAsia="微軟正黑體" w:hAnsi="微軟正黑體" w:hint="eastAsia"/>
                <w:sz w:val="22"/>
                <w:szCs w:val="22"/>
              </w:rPr>
              <w:t>42</w:t>
            </w:r>
            <w:r w:rsidR="00DB750D" w:rsidRPr="00DB750D">
              <w:rPr>
                <w:rFonts w:ascii="微軟正黑體" w:eastAsia="微軟正黑體" w:hAnsi="微軟正黑體" w:hint="eastAsia"/>
                <w:sz w:val="22"/>
                <w:szCs w:val="22"/>
              </w:rPr>
              <w:t>/</w:t>
            </w:r>
            <w:proofErr w:type="gramStart"/>
            <w:r w:rsidR="00DB750D" w:rsidRPr="00DB750D">
              <w:rPr>
                <w:rFonts w:ascii="微軟正黑體" w:eastAsia="微軟正黑體" w:hAnsi="微軟正黑體" w:hint="eastAsia"/>
                <w:sz w:val="22"/>
                <w:szCs w:val="22"/>
              </w:rPr>
              <w:t>線上</w:t>
            </w:r>
            <w:proofErr w:type="gramEnd"/>
            <w:r w:rsidR="00481534">
              <w:rPr>
                <w:rFonts w:ascii="微軟正黑體" w:eastAsia="微軟正黑體" w:hAnsi="微軟正黑體" w:hint="eastAsia"/>
                <w:sz w:val="22"/>
                <w:szCs w:val="22"/>
              </w:rPr>
              <w:t>5</w:t>
            </w:r>
            <w:r w:rsidR="003F0D46">
              <w:rPr>
                <w:rFonts w:ascii="微軟正黑體" w:eastAsia="微軟正黑體" w:hAnsi="微軟正黑體" w:hint="eastAsia"/>
                <w:sz w:val="22"/>
                <w:szCs w:val="22"/>
              </w:rPr>
              <w:t>0</w:t>
            </w:r>
            <w:r w:rsidR="00DB750D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37042356" w14:textId="361CC4AE" w:rsidR="00152E13" w:rsidRPr="00481534" w:rsidRDefault="00847BD2" w:rsidP="007F57F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92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  <w:tr2bl w:val="nil"/>
            </w:tcBorders>
            <w:shd w:val="clear" w:color="auto" w:fill="auto"/>
            <w:vAlign w:val="center"/>
          </w:tcPr>
          <w:p w14:paraId="34CC7A00" w14:textId="3EB6248E" w:rsidR="00152E13" w:rsidRPr="00CA0FD0" w:rsidRDefault="00FE6CF1" w:rsidP="007F57F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3</w:t>
            </w:r>
            <w:r w:rsidR="00847BD2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66</w:t>
            </w:r>
          </w:p>
        </w:tc>
      </w:tr>
      <w:tr w:rsidR="001648E8" w:rsidRPr="001648E8" w14:paraId="0F8967BD" w14:textId="77777777" w:rsidTr="007F57FF"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4874DFB9" w14:textId="77777777" w:rsidR="00152E13" w:rsidRPr="001648E8" w:rsidRDefault="00152E13" w:rsidP="007F57FF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7A807" w14:textId="77777777" w:rsidR="00152E13" w:rsidRPr="001648E8" w:rsidRDefault="00152E13" w:rsidP="007F57FF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第二堂禮拜</w:t>
            </w:r>
          </w:p>
        </w:tc>
        <w:tc>
          <w:tcPr>
            <w:tcW w:w="2286" w:type="dxa"/>
            <w:vAlign w:val="center"/>
          </w:tcPr>
          <w:p w14:paraId="0EB5FCFF" w14:textId="77777777" w:rsidR="00152E13" w:rsidRPr="001648E8" w:rsidRDefault="00152E13" w:rsidP="007F57F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主日 10：00</w:t>
            </w:r>
          </w:p>
        </w:tc>
        <w:tc>
          <w:tcPr>
            <w:tcW w:w="3700" w:type="dxa"/>
            <w:gridSpan w:val="2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76B77E0D" w14:textId="7669F939" w:rsidR="00152E13" w:rsidRPr="001648E8" w:rsidRDefault="00152E13" w:rsidP="007F57FF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三、四樓禮拜堂</w:t>
            </w:r>
            <w:r w:rsidR="00DB750D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</w:t>
            </w:r>
            <w:r w:rsidR="00DB750D" w:rsidRPr="00DB750D">
              <w:rPr>
                <w:rFonts w:ascii="微軟正黑體" w:eastAsia="微軟正黑體" w:hAnsi="微軟正黑體" w:hint="eastAsia"/>
                <w:sz w:val="22"/>
                <w:szCs w:val="22"/>
              </w:rPr>
              <w:t>實體</w:t>
            </w:r>
            <w:r w:rsidR="00C3208A">
              <w:rPr>
                <w:rFonts w:ascii="微軟正黑體" w:eastAsia="微軟正黑體" w:hAnsi="微軟正黑體" w:hint="eastAsia"/>
                <w:sz w:val="22"/>
                <w:szCs w:val="22"/>
              </w:rPr>
              <w:t>1</w:t>
            </w:r>
            <w:r w:rsidR="003F0D46">
              <w:rPr>
                <w:rFonts w:ascii="微軟正黑體" w:eastAsia="微軟正黑體" w:hAnsi="微軟正黑體" w:hint="eastAsia"/>
                <w:sz w:val="22"/>
                <w:szCs w:val="22"/>
              </w:rPr>
              <w:t>51</w:t>
            </w:r>
            <w:r w:rsidR="00DB750D" w:rsidRPr="00DB750D">
              <w:rPr>
                <w:rFonts w:ascii="微軟正黑體" w:eastAsia="微軟正黑體" w:hAnsi="微軟正黑體" w:hint="eastAsia"/>
                <w:sz w:val="22"/>
                <w:szCs w:val="22"/>
              </w:rPr>
              <w:t>/</w:t>
            </w:r>
            <w:proofErr w:type="gramStart"/>
            <w:r w:rsidR="00DB750D" w:rsidRPr="00DB750D">
              <w:rPr>
                <w:rFonts w:ascii="微軟正黑體" w:eastAsia="微軟正黑體" w:hAnsi="微軟正黑體" w:hint="eastAsia"/>
                <w:sz w:val="22"/>
                <w:szCs w:val="22"/>
              </w:rPr>
              <w:t>線上</w:t>
            </w:r>
            <w:proofErr w:type="gramEnd"/>
            <w:r w:rsidR="003F0D46">
              <w:rPr>
                <w:rFonts w:ascii="微軟正黑體" w:eastAsia="微軟正黑體" w:hAnsi="微軟正黑體" w:hint="eastAsia"/>
                <w:sz w:val="22"/>
                <w:szCs w:val="22"/>
              </w:rPr>
              <w:t>66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786BBA7F" w14:textId="1DB2E2C1" w:rsidR="00152E13" w:rsidRPr="00481534" w:rsidRDefault="00481534" w:rsidP="007F57F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481534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2</w:t>
            </w:r>
            <w:r w:rsidR="00847BD2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17</w:t>
            </w:r>
          </w:p>
        </w:tc>
        <w:tc>
          <w:tcPr>
            <w:tcW w:w="857" w:type="dxa"/>
            <w:vMerge/>
            <w:tcBorders>
              <w:left w:val="single" w:sz="4" w:space="0" w:color="auto"/>
              <w:right w:val="single" w:sz="12" w:space="0" w:color="auto"/>
              <w:tr2bl w:val="nil"/>
            </w:tcBorders>
            <w:shd w:val="clear" w:color="auto" w:fill="auto"/>
            <w:vAlign w:val="center"/>
          </w:tcPr>
          <w:p w14:paraId="57DE8B0D" w14:textId="77777777" w:rsidR="00152E13" w:rsidRPr="00CA0FD0" w:rsidRDefault="00152E13" w:rsidP="007F57F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</w:p>
        </w:tc>
      </w:tr>
      <w:tr w:rsidR="001648E8" w:rsidRPr="001648E8" w14:paraId="158AE250" w14:textId="77777777" w:rsidTr="007F57FF"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255D745C" w14:textId="77777777" w:rsidR="00152E13" w:rsidRPr="001648E8" w:rsidRDefault="00152E13" w:rsidP="007F57FF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D45B7D4" w14:textId="77777777" w:rsidR="00152E13" w:rsidRPr="001648E8" w:rsidRDefault="00152E13" w:rsidP="007F57FF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第三堂禮拜</w:t>
            </w:r>
          </w:p>
        </w:tc>
        <w:tc>
          <w:tcPr>
            <w:tcW w:w="2286" w:type="dxa"/>
            <w:vAlign w:val="center"/>
          </w:tcPr>
          <w:p w14:paraId="46AA01A7" w14:textId="77777777" w:rsidR="00152E13" w:rsidRPr="001648E8" w:rsidRDefault="00152E13" w:rsidP="007F57F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主日 11：30</w:t>
            </w:r>
          </w:p>
        </w:tc>
        <w:tc>
          <w:tcPr>
            <w:tcW w:w="3700" w:type="dxa"/>
            <w:gridSpan w:val="2"/>
            <w:tcBorders>
              <w:top w:val="single" w:sz="4" w:space="0" w:color="auto"/>
              <w:bottom w:val="single" w:sz="12" w:space="0" w:color="auto"/>
              <w:tr2bl w:val="nil"/>
            </w:tcBorders>
            <w:vAlign w:val="center"/>
          </w:tcPr>
          <w:p w14:paraId="030E4202" w14:textId="4D3D079F" w:rsidR="00152E13" w:rsidRPr="001648E8" w:rsidRDefault="002E7688" w:rsidP="007F57FF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五</w:t>
            </w:r>
            <w:r w:rsidR="00152E13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樓禮拜堂</w:t>
            </w:r>
            <w:r w:rsidR="00DB750D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    </w:t>
            </w:r>
            <w:r w:rsidR="00DB750D" w:rsidRPr="00DB750D">
              <w:rPr>
                <w:rFonts w:ascii="微軟正黑體" w:eastAsia="微軟正黑體" w:hAnsi="微軟正黑體" w:hint="eastAsia"/>
                <w:sz w:val="22"/>
                <w:szCs w:val="22"/>
              </w:rPr>
              <w:t>實體</w:t>
            </w:r>
            <w:r w:rsidR="00944F13"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 </w:t>
            </w:r>
            <w:r w:rsidR="00FB6FF6" w:rsidRPr="00FB6FF6">
              <w:rPr>
                <w:rFonts w:ascii="微軟正黑體" w:eastAsia="微軟正黑體" w:hAnsi="微軟正黑體"/>
                <w:sz w:val="16"/>
                <w:szCs w:val="16"/>
              </w:rPr>
              <w:t xml:space="preserve"> </w:t>
            </w:r>
            <w:r w:rsidR="003F0D46">
              <w:rPr>
                <w:rFonts w:ascii="微軟正黑體" w:eastAsia="微軟正黑體" w:hAnsi="微軟正黑體" w:hint="eastAsia"/>
                <w:sz w:val="22"/>
                <w:szCs w:val="22"/>
              </w:rPr>
              <w:t>46</w:t>
            </w:r>
            <w:r w:rsidR="00DB750D" w:rsidRPr="00DB750D">
              <w:rPr>
                <w:rFonts w:ascii="微軟正黑體" w:eastAsia="微軟正黑體" w:hAnsi="微軟正黑體" w:hint="eastAsia"/>
                <w:sz w:val="22"/>
                <w:szCs w:val="22"/>
              </w:rPr>
              <w:t>/</w:t>
            </w:r>
            <w:proofErr w:type="gramStart"/>
            <w:r w:rsidR="00DB750D" w:rsidRPr="00DB750D">
              <w:rPr>
                <w:rFonts w:ascii="微軟正黑體" w:eastAsia="微軟正黑體" w:hAnsi="微軟正黑體" w:hint="eastAsia"/>
                <w:sz w:val="22"/>
                <w:szCs w:val="22"/>
              </w:rPr>
              <w:t>線上</w:t>
            </w:r>
            <w:proofErr w:type="gramEnd"/>
            <w:r w:rsidR="00196218">
              <w:rPr>
                <w:rFonts w:ascii="微軟正黑體" w:eastAsia="微軟正黑體" w:hAnsi="微軟正黑體" w:hint="eastAsia"/>
                <w:sz w:val="22"/>
                <w:szCs w:val="22"/>
              </w:rPr>
              <w:t>1</w:t>
            </w:r>
            <w:r w:rsidR="003F0D46">
              <w:rPr>
                <w:rFonts w:ascii="微軟正黑體" w:eastAsia="微軟正黑體" w:hAnsi="微軟正黑體" w:hint="eastAsia"/>
                <w:sz w:val="22"/>
                <w:szCs w:val="22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5506EE23" w14:textId="2E9625BA" w:rsidR="00152E13" w:rsidRPr="00481534" w:rsidRDefault="00847BD2" w:rsidP="007F57F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57</w:t>
            </w:r>
          </w:p>
        </w:tc>
        <w:tc>
          <w:tcPr>
            <w:tcW w:w="857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  <w:tr2bl w:val="nil"/>
            </w:tcBorders>
            <w:shd w:val="clear" w:color="auto" w:fill="auto"/>
            <w:vAlign w:val="center"/>
          </w:tcPr>
          <w:p w14:paraId="05EAA364" w14:textId="77777777" w:rsidR="00152E13" w:rsidRPr="00CA0FD0" w:rsidRDefault="00152E13" w:rsidP="007F57F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</w:p>
        </w:tc>
      </w:tr>
      <w:tr w:rsidR="001648E8" w:rsidRPr="001648E8" w14:paraId="27D16ABD" w14:textId="77777777" w:rsidTr="007F57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70"/>
        </w:trPr>
        <w:tc>
          <w:tcPr>
            <w:tcW w:w="423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0C18C645" w14:textId="77777777" w:rsidR="00036275" w:rsidRPr="001648E8" w:rsidRDefault="00036275" w:rsidP="007F57FF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proofErr w:type="gramStart"/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禱</w:t>
            </w:r>
            <w:proofErr w:type="gramEnd"/>
          </w:p>
          <w:p w14:paraId="2D7B092D" w14:textId="77777777" w:rsidR="00036275" w:rsidRPr="001648E8" w:rsidRDefault="00036275" w:rsidP="007F57FF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告</w:t>
            </w:r>
          </w:p>
          <w:p w14:paraId="641BE175" w14:textId="77777777" w:rsidR="00036275" w:rsidRPr="001648E8" w:rsidRDefault="00036275" w:rsidP="007F57FF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會</w:t>
            </w:r>
          </w:p>
        </w:tc>
        <w:tc>
          <w:tcPr>
            <w:tcW w:w="1665" w:type="dxa"/>
            <w:gridSpan w:val="2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CA524BE" w14:textId="77777777" w:rsidR="00036275" w:rsidRPr="001648E8" w:rsidRDefault="00036275" w:rsidP="007F57F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類別</w:t>
            </w:r>
          </w:p>
        </w:tc>
        <w:tc>
          <w:tcPr>
            <w:tcW w:w="2286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67F3B55" w14:textId="77777777" w:rsidR="00036275" w:rsidRPr="001648E8" w:rsidRDefault="00036275" w:rsidP="007F57F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時間</w:t>
            </w:r>
          </w:p>
        </w:tc>
        <w:tc>
          <w:tcPr>
            <w:tcW w:w="3700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A13E918" w14:textId="77777777" w:rsidR="00036275" w:rsidRPr="001648E8" w:rsidRDefault="00036275" w:rsidP="007F57F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本</w:t>
            </w:r>
            <w:proofErr w:type="gramStart"/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週</w:t>
            </w:r>
            <w:proofErr w:type="gramEnd"/>
          </w:p>
        </w:tc>
        <w:tc>
          <w:tcPr>
            <w:tcW w:w="714" w:type="dxa"/>
            <w:tcBorders>
              <w:top w:val="single" w:sz="12" w:space="0" w:color="auto"/>
            </w:tcBorders>
            <w:shd w:val="clear" w:color="auto" w:fill="auto"/>
          </w:tcPr>
          <w:p w14:paraId="48E226EB" w14:textId="77777777" w:rsidR="00036275" w:rsidRPr="00CA0FD0" w:rsidRDefault="00036275" w:rsidP="007F57FF">
            <w:pPr>
              <w:snapToGrid w:val="0"/>
              <w:spacing w:line="220" w:lineRule="exact"/>
              <w:ind w:leftChars="-45" w:left="-108" w:rightChars="-45" w:right="-108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CA0FD0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上週/次</w:t>
            </w:r>
          </w:p>
        </w:tc>
        <w:tc>
          <w:tcPr>
            <w:tcW w:w="857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6FBE01C" w14:textId="77777777" w:rsidR="00036275" w:rsidRPr="00CA0FD0" w:rsidRDefault="00036275" w:rsidP="007F57FF">
            <w:pPr>
              <w:snapToGrid w:val="0"/>
              <w:spacing w:line="220" w:lineRule="exact"/>
              <w:ind w:rightChars="-30" w:right="-72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CA0FD0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下次聚會</w:t>
            </w:r>
            <w:r w:rsidR="00260527" w:rsidRPr="00CA0FD0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日期</w:t>
            </w:r>
          </w:p>
        </w:tc>
      </w:tr>
      <w:tr w:rsidR="001648E8" w:rsidRPr="001648E8" w14:paraId="77C1F7BF" w14:textId="77777777" w:rsidTr="007F57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70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27F8A2F6" w14:textId="77777777" w:rsidR="00036275" w:rsidRPr="001648E8" w:rsidRDefault="00036275" w:rsidP="007F57F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vMerge/>
            <w:shd w:val="clear" w:color="auto" w:fill="auto"/>
          </w:tcPr>
          <w:p w14:paraId="08908A17" w14:textId="77777777" w:rsidR="00036275" w:rsidRPr="001648E8" w:rsidRDefault="00036275" w:rsidP="007F57F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2286" w:type="dxa"/>
            <w:vMerge/>
            <w:shd w:val="clear" w:color="auto" w:fill="auto"/>
          </w:tcPr>
          <w:p w14:paraId="2C0E5C37" w14:textId="77777777" w:rsidR="00036275" w:rsidRPr="001648E8" w:rsidRDefault="00036275" w:rsidP="007F57F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282" w:type="dxa"/>
            <w:shd w:val="clear" w:color="auto" w:fill="auto"/>
            <w:vAlign w:val="center"/>
          </w:tcPr>
          <w:p w14:paraId="3DF464E0" w14:textId="77777777" w:rsidR="00036275" w:rsidRPr="001648E8" w:rsidRDefault="00036275" w:rsidP="007F57F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場地</w:t>
            </w:r>
          </w:p>
        </w:tc>
        <w:tc>
          <w:tcPr>
            <w:tcW w:w="2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CEB65F" w14:textId="77777777" w:rsidR="00036275" w:rsidRPr="001648E8" w:rsidRDefault="00036275" w:rsidP="007F57F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內容 / 主理</w:t>
            </w:r>
          </w:p>
        </w:tc>
        <w:tc>
          <w:tcPr>
            <w:tcW w:w="7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741EB" w14:textId="77777777" w:rsidR="00036275" w:rsidRPr="001648E8" w:rsidRDefault="00036275" w:rsidP="007F57F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人數</w:t>
            </w:r>
          </w:p>
        </w:tc>
        <w:tc>
          <w:tcPr>
            <w:tcW w:w="857" w:type="dxa"/>
            <w:vMerge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EE87AF6" w14:textId="77777777" w:rsidR="00036275" w:rsidRPr="001648E8" w:rsidRDefault="00036275" w:rsidP="007F57F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</w:tr>
      <w:tr w:rsidR="00216A6E" w:rsidRPr="001648E8" w14:paraId="63CBE004" w14:textId="77777777" w:rsidTr="007F57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674A460E" w14:textId="77777777" w:rsidR="00216A6E" w:rsidRPr="001648E8" w:rsidRDefault="00216A6E" w:rsidP="007F57FF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r2bl w:val="nil"/>
            </w:tcBorders>
            <w:vAlign w:val="center"/>
          </w:tcPr>
          <w:p w14:paraId="276E880A" w14:textId="77777777" w:rsidR="00216A6E" w:rsidRPr="001648E8" w:rsidRDefault="00216A6E" w:rsidP="007F57FF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第一堂會前禱告</w:t>
            </w:r>
          </w:p>
        </w:tc>
        <w:tc>
          <w:tcPr>
            <w:tcW w:w="2286" w:type="dxa"/>
            <w:tcBorders>
              <w:tr2bl w:val="nil"/>
            </w:tcBorders>
            <w:vAlign w:val="center"/>
          </w:tcPr>
          <w:p w14:paraId="5665B243" w14:textId="4899E5F0" w:rsidR="00216A6E" w:rsidRPr="001648E8" w:rsidRDefault="00216A6E" w:rsidP="007F57F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主日 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 xml:space="preserve"> 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8：20</w:t>
            </w:r>
          </w:p>
        </w:tc>
        <w:tc>
          <w:tcPr>
            <w:tcW w:w="1282" w:type="dxa"/>
            <w:tcBorders>
              <w:tr2bl w:val="nil"/>
            </w:tcBorders>
            <w:vAlign w:val="center"/>
          </w:tcPr>
          <w:p w14:paraId="16748AE3" w14:textId="77777777" w:rsidR="00216A6E" w:rsidRPr="001648E8" w:rsidRDefault="00216A6E" w:rsidP="007F57FF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五樓禮拜堂</w:t>
            </w:r>
          </w:p>
        </w:tc>
        <w:tc>
          <w:tcPr>
            <w:tcW w:w="2418" w:type="dxa"/>
            <w:tcBorders>
              <w:tr2bl w:val="nil"/>
            </w:tcBorders>
            <w:vAlign w:val="center"/>
          </w:tcPr>
          <w:p w14:paraId="1000D214" w14:textId="77777777" w:rsidR="00216A6E" w:rsidRPr="001648E8" w:rsidRDefault="00216A6E" w:rsidP="007F57FF">
            <w:pPr>
              <w:snapToGrid w:val="0"/>
              <w:spacing w:line="220" w:lineRule="exact"/>
              <w:ind w:leftChars="-20" w:left="-48" w:rightChars="-103" w:right="-247"/>
              <w:rPr>
                <w:rFonts w:ascii="微軟正黑體" w:eastAsia="微軟正黑體" w:hAnsi="微軟正黑體"/>
                <w:sz w:val="20"/>
                <w:szCs w:val="20"/>
              </w:rPr>
            </w:pPr>
            <w:proofErr w:type="gramStart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教牧團隊</w:t>
            </w:r>
            <w:proofErr w:type="gramEnd"/>
          </w:p>
        </w:tc>
        <w:tc>
          <w:tcPr>
            <w:tcW w:w="714" w:type="dxa"/>
            <w:tcBorders>
              <w:tr2bl w:val="nil"/>
            </w:tcBorders>
            <w:shd w:val="clear" w:color="auto" w:fill="auto"/>
            <w:vAlign w:val="center"/>
          </w:tcPr>
          <w:p w14:paraId="0A87F1CE" w14:textId="2E0BFAA9" w:rsidR="00DA10A5" w:rsidRPr="001648E8" w:rsidRDefault="00BE5F6E" w:rsidP="007F57F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4</w:t>
            </w:r>
          </w:p>
        </w:tc>
        <w:tc>
          <w:tcPr>
            <w:tcW w:w="857" w:type="dxa"/>
            <w:vMerge w:val="restart"/>
            <w:tcBorders>
              <w:right w:val="single" w:sz="12" w:space="0" w:color="auto"/>
              <w:tr2bl w:val="nil"/>
            </w:tcBorders>
            <w:vAlign w:val="center"/>
          </w:tcPr>
          <w:p w14:paraId="1C542994" w14:textId="684E55B9" w:rsidR="00216A6E" w:rsidRPr="001648E8" w:rsidRDefault="00BC32B8" w:rsidP="007F57F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8</w:t>
            </w:r>
            <w:r w:rsidR="00646D63">
              <w:rPr>
                <w:rFonts w:ascii="微軟正黑體" w:eastAsia="微軟正黑體" w:hAnsi="微軟正黑體"/>
                <w:sz w:val="20"/>
                <w:szCs w:val="20"/>
              </w:rPr>
              <w:t>/</w:t>
            </w:r>
            <w:r w:rsidR="00847BD2">
              <w:rPr>
                <w:rFonts w:ascii="微軟正黑體" w:eastAsia="微軟正黑體" w:hAnsi="微軟正黑體" w:hint="eastAsia"/>
                <w:sz w:val="20"/>
                <w:szCs w:val="20"/>
              </w:rPr>
              <w:t>14</w:t>
            </w:r>
          </w:p>
        </w:tc>
      </w:tr>
      <w:tr w:rsidR="00216A6E" w:rsidRPr="001648E8" w14:paraId="4AD98BDF" w14:textId="77777777" w:rsidTr="007F57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1F5DDDB6" w14:textId="77777777" w:rsidR="00216A6E" w:rsidRPr="001648E8" w:rsidRDefault="00216A6E" w:rsidP="007F57FF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r2bl w:val="nil"/>
            </w:tcBorders>
            <w:vAlign w:val="center"/>
          </w:tcPr>
          <w:p w14:paraId="6F0F43F0" w14:textId="77777777" w:rsidR="00216A6E" w:rsidRPr="001648E8" w:rsidRDefault="00216A6E" w:rsidP="007F57FF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第二堂會前禱告</w:t>
            </w:r>
          </w:p>
        </w:tc>
        <w:tc>
          <w:tcPr>
            <w:tcW w:w="2286" w:type="dxa"/>
            <w:tcBorders>
              <w:tr2bl w:val="nil"/>
            </w:tcBorders>
            <w:vAlign w:val="center"/>
          </w:tcPr>
          <w:p w14:paraId="37AE5090" w14:textId="329EF045" w:rsidR="00216A6E" w:rsidRPr="001648E8" w:rsidRDefault="00216A6E" w:rsidP="007F57F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主日 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 xml:space="preserve"> 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9：50</w:t>
            </w:r>
          </w:p>
        </w:tc>
        <w:tc>
          <w:tcPr>
            <w:tcW w:w="1282" w:type="dxa"/>
            <w:tcBorders>
              <w:tr2bl w:val="nil"/>
            </w:tcBorders>
            <w:vAlign w:val="center"/>
          </w:tcPr>
          <w:p w14:paraId="35558040" w14:textId="77777777" w:rsidR="00216A6E" w:rsidRPr="001648E8" w:rsidRDefault="00216A6E" w:rsidP="007F57FF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三樓禮拜堂</w:t>
            </w:r>
          </w:p>
        </w:tc>
        <w:tc>
          <w:tcPr>
            <w:tcW w:w="2418" w:type="dxa"/>
            <w:tcBorders>
              <w:tr2bl w:val="nil"/>
            </w:tcBorders>
            <w:vAlign w:val="center"/>
          </w:tcPr>
          <w:p w14:paraId="2C25EC38" w14:textId="77777777" w:rsidR="00216A6E" w:rsidRPr="001648E8" w:rsidRDefault="00216A6E" w:rsidP="007F57FF">
            <w:pPr>
              <w:snapToGrid w:val="0"/>
              <w:spacing w:line="220" w:lineRule="exact"/>
              <w:ind w:leftChars="-20" w:left="-48" w:rightChars="-103" w:right="-247"/>
              <w:rPr>
                <w:rFonts w:ascii="微軟正黑體" w:eastAsia="微軟正黑體" w:hAnsi="微軟正黑體"/>
                <w:sz w:val="20"/>
                <w:szCs w:val="20"/>
              </w:rPr>
            </w:pPr>
            <w:proofErr w:type="gramStart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教牧團隊</w:t>
            </w:r>
            <w:proofErr w:type="gramEnd"/>
          </w:p>
        </w:tc>
        <w:tc>
          <w:tcPr>
            <w:tcW w:w="714" w:type="dxa"/>
            <w:tcBorders>
              <w:bottom w:val="single" w:sz="4" w:space="0" w:color="auto"/>
              <w:tr2bl w:val="nil"/>
            </w:tcBorders>
            <w:shd w:val="clear" w:color="auto" w:fill="auto"/>
            <w:vAlign w:val="center"/>
          </w:tcPr>
          <w:p w14:paraId="45E3F96F" w14:textId="22D2E990" w:rsidR="00216A6E" w:rsidRPr="001648E8" w:rsidRDefault="000E2969" w:rsidP="007F57F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sz w:val="20"/>
                <w:szCs w:val="20"/>
              </w:rPr>
              <w:t>1</w:t>
            </w:r>
            <w:r w:rsidR="00BE5F6E"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</w:p>
        </w:tc>
        <w:tc>
          <w:tcPr>
            <w:tcW w:w="857" w:type="dxa"/>
            <w:vMerge/>
            <w:tcBorders>
              <w:right w:val="single" w:sz="12" w:space="0" w:color="auto"/>
              <w:tr2bl w:val="nil"/>
            </w:tcBorders>
            <w:vAlign w:val="center"/>
          </w:tcPr>
          <w:p w14:paraId="55E4F00A" w14:textId="77777777" w:rsidR="00216A6E" w:rsidRPr="001648E8" w:rsidRDefault="00216A6E" w:rsidP="007F57FF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216A6E" w:rsidRPr="001648E8" w14:paraId="0A860B0E" w14:textId="77777777" w:rsidTr="007F57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16D7B47E" w14:textId="77777777" w:rsidR="00216A6E" w:rsidRPr="001648E8" w:rsidRDefault="00216A6E" w:rsidP="007F57FF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r2bl w:val="nil"/>
            </w:tcBorders>
            <w:vAlign w:val="center"/>
          </w:tcPr>
          <w:p w14:paraId="6C340E60" w14:textId="77777777" w:rsidR="00216A6E" w:rsidRPr="001648E8" w:rsidRDefault="00216A6E" w:rsidP="007F57FF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第三堂會前禱告</w:t>
            </w:r>
          </w:p>
        </w:tc>
        <w:tc>
          <w:tcPr>
            <w:tcW w:w="2286" w:type="dxa"/>
            <w:tcBorders>
              <w:tr2bl w:val="nil"/>
            </w:tcBorders>
            <w:vAlign w:val="center"/>
          </w:tcPr>
          <w:p w14:paraId="24187974" w14:textId="1C020844" w:rsidR="00216A6E" w:rsidRPr="001648E8" w:rsidRDefault="00216A6E" w:rsidP="007F57F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主日 11：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0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0</w:t>
            </w:r>
          </w:p>
        </w:tc>
        <w:tc>
          <w:tcPr>
            <w:tcW w:w="1282" w:type="dxa"/>
            <w:tcBorders>
              <w:tr2bl w:val="nil"/>
            </w:tcBorders>
            <w:vAlign w:val="center"/>
          </w:tcPr>
          <w:p w14:paraId="59F8254A" w14:textId="77777777" w:rsidR="00216A6E" w:rsidRPr="001648E8" w:rsidRDefault="00216A6E" w:rsidP="007F57FF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五樓禮拜堂</w:t>
            </w:r>
          </w:p>
        </w:tc>
        <w:tc>
          <w:tcPr>
            <w:tcW w:w="2418" w:type="dxa"/>
            <w:tcBorders>
              <w:bottom w:val="single" w:sz="4" w:space="0" w:color="auto"/>
              <w:tr2bl w:val="nil"/>
            </w:tcBorders>
            <w:vAlign w:val="center"/>
          </w:tcPr>
          <w:p w14:paraId="1FBB7308" w14:textId="77777777" w:rsidR="00216A6E" w:rsidRPr="001648E8" w:rsidRDefault="00216A6E" w:rsidP="007F57FF">
            <w:pPr>
              <w:snapToGrid w:val="0"/>
              <w:spacing w:line="220" w:lineRule="exact"/>
              <w:ind w:leftChars="-20" w:left="-48" w:rightChars="-103" w:right="-247"/>
              <w:rPr>
                <w:rFonts w:ascii="微軟正黑體" w:eastAsia="微軟正黑體" w:hAnsi="微軟正黑體"/>
                <w:sz w:val="20"/>
                <w:szCs w:val="20"/>
              </w:rPr>
            </w:pPr>
            <w:proofErr w:type="gramStart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敬拜團</w:t>
            </w:r>
            <w:proofErr w:type="gramEnd"/>
          </w:p>
        </w:tc>
        <w:tc>
          <w:tcPr>
            <w:tcW w:w="714" w:type="dxa"/>
            <w:tcBorders>
              <w:bottom w:val="single" w:sz="4" w:space="0" w:color="auto"/>
              <w:tr2bl w:val="nil"/>
            </w:tcBorders>
            <w:shd w:val="clear" w:color="auto" w:fill="auto"/>
            <w:vAlign w:val="center"/>
          </w:tcPr>
          <w:p w14:paraId="7538CA00" w14:textId="16B049FB" w:rsidR="00216A6E" w:rsidRPr="001648E8" w:rsidRDefault="00BE5F6E" w:rsidP="007F57F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5</w:t>
            </w:r>
          </w:p>
        </w:tc>
        <w:tc>
          <w:tcPr>
            <w:tcW w:w="857" w:type="dxa"/>
            <w:vMerge/>
            <w:tcBorders>
              <w:right w:val="single" w:sz="12" w:space="0" w:color="auto"/>
              <w:tr2bl w:val="nil"/>
            </w:tcBorders>
            <w:vAlign w:val="center"/>
          </w:tcPr>
          <w:p w14:paraId="1EAA68E0" w14:textId="77777777" w:rsidR="00216A6E" w:rsidRPr="001648E8" w:rsidRDefault="00216A6E" w:rsidP="007F57FF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B17F52" w:rsidRPr="001648E8" w14:paraId="3E6D258C" w14:textId="77777777" w:rsidTr="007F57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5362DBF8" w14:textId="77777777" w:rsidR="00B17F52" w:rsidRPr="001648E8" w:rsidRDefault="00B17F52" w:rsidP="007F57FF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r2bl w:val="nil"/>
            </w:tcBorders>
            <w:vAlign w:val="center"/>
          </w:tcPr>
          <w:p w14:paraId="129DA8AA" w14:textId="77777777" w:rsidR="00B17F52" w:rsidRPr="001648E8" w:rsidRDefault="00B17F52" w:rsidP="007F57FF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禱告會</w:t>
            </w:r>
          </w:p>
        </w:tc>
        <w:tc>
          <w:tcPr>
            <w:tcW w:w="2286" w:type="dxa"/>
            <w:tcBorders>
              <w:tr2bl w:val="nil"/>
            </w:tcBorders>
            <w:vAlign w:val="center"/>
          </w:tcPr>
          <w:p w14:paraId="455C46FE" w14:textId="3851EFB3" w:rsidR="00B17F52" w:rsidRPr="001648E8" w:rsidRDefault="00B17F52" w:rsidP="007F57F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</w:t>
            </w:r>
            <w:r w:rsidR="00285589">
              <w:rPr>
                <w:rFonts w:ascii="微軟正黑體" w:eastAsia="微軟正黑體" w:hAnsi="微軟正黑體" w:hint="eastAsia"/>
                <w:sz w:val="20"/>
                <w:szCs w:val="20"/>
              </w:rPr>
              <w:t>四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19：30</w:t>
            </w:r>
          </w:p>
        </w:tc>
        <w:tc>
          <w:tcPr>
            <w:tcW w:w="1282" w:type="dxa"/>
            <w:tcBorders>
              <w:tr2bl w:val="nil"/>
            </w:tcBorders>
            <w:vAlign w:val="center"/>
          </w:tcPr>
          <w:p w14:paraId="001C51D3" w14:textId="721E993C" w:rsidR="00B17F52" w:rsidRPr="001648E8" w:rsidRDefault="00285589" w:rsidP="007F57FF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1F01</w:t>
            </w:r>
          </w:p>
        </w:tc>
        <w:tc>
          <w:tcPr>
            <w:tcW w:w="2418" w:type="dxa"/>
            <w:tcBorders>
              <w:tr2bl w:val="nil"/>
            </w:tcBorders>
            <w:vAlign w:val="center"/>
          </w:tcPr>
          <w:p w14:paraId="597BAD12" w14:textId="1B29EF1E" w:rsidR="00B17F52" w:rsidRPr="00A2229E" w:rsidRDefault="004004CC" w:rsidP="007F57FF">
            <w:pPr>
              <w:snapToGrid w:val="0"/>
              <w:spacing w:line="220" w:lineRule="exact"/>
              <w:ind w:leftChars="-20" w:left="-48" w:rightChars="-103" w:right="-247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004CC">
              <w:rPr>
                <w:rFonts w:ascii="微軟正黑體" w:eastAsia="微軟正黑體" w:hAnsi="微軟正黑體" w:hint="eastAsia"/>
                <w:sz w:val="20"/>
                <w:szCs w:val="20"/>
              </w:rPr>
              <w:t>邱淑貞</w:t>
            </w:r>
            <w:r w:rsidR="00A315BD">
              <w:rPr>
                <w:rFonts w:ascii="微軟正黑體" w:eastAsia="微軟正黑體" w:hAnsi="微軟正黑體" w:hint="eastAsia"/>
                <w:sz w:val="20"/>
                <w:szCs w:val="20"/>
              </w:rPr>
              <w:t>牧師</w:t>
            </w:r>
            <w:r w:rsidR="000F621E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</w:t>
            </w:r>
            <w:r w:rsidR="000F621E">
              <w:rPr>
                <w:rFonts w:ascii="微軟正黑體" w:eastAsia="微軟正黑體" w:hAnsi="微軟正黑體"/>
                <w:sz w:val="20"/>
                <w:szCs w:val="20"/>
              </w:rPr>
              <w:t xml:space="preserve">  </w:t>
            </w:r>
            <w:r w:rsidR="000F621E" w:rsidRPr="004E26BB">
              <w:rPr>
                <w:rFonts w:ascii="微軟正黑體" w:eastAsia="微軟正黑體" w:hAnsi="微軟正黑體" w:hint="eastAsia"/>
                <w:sz w:val="14"/>
                <w:szCs w:val="14"/>
              </w:rPr>
              <w:t>實體</w:t>
            </w:r>
            <w:r w:rsidR="003F0D46">
              <w:rPr>
                <w:rFonts w:ascii="微軟正黑體" w:eastAsia="微軟正黑體" w:hAnsi="微軟正黑體" w:hint="eastAsia"/>
                <w:sz w:val="14"/>
                <w:szCs w:val="14"/>
              </w:rPr>
              <w:t>12</w:t>
            </w:r>
            <w:r w:rsidR="000F621E" w:rsidRPr="004E26BB">
              <w:rPr>
                <w:rFonts w:ascii="微軟正黑體" w:eastAsia="微軟正黑體" w:hAnsi="微軟正黑體" w:hint="eastAsia"/>
                <w:sz w:val="14"/>
                <w:szCs w:val="14"/>
              </w:rPr>
              <w:t>/</w:t>
            </w:r>
            <w:proofErr w:type="gramStart"/>
            <w:r w:rsidR="000F621E" w:rsidRPr="004E26BB">
              <w:rPr>
                <w:rFonts w:ascii="微軟正黑體" w:eastAsia="微軟正黑體" w:hAnsi="微軟正黑體" w:hint="eastAsia"/>
                <w:sz w:val="14"/>
                <w:szCs w:val="14"/>
              </w:rPr>
              <w:t>線上</w:t>
            </w:r>
            <w:proofErr w:type="gramEnd"/>
            <w:r w:rsidR="003F0D46">
              <w:rPr>
                <w:rFonts w:ascii="微軟正黑體" w:eastAsia="微軟正黑體" w:hAnsi="微軟正黑體" w:hint="eastAsia"/>
                <w:sz w:val="14"/>
                <w:szCs w:val="14"/>
              </w:rPr>
              <w:t>5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tr2bl w:val="nil"/>
            </w:tcBorders>
            <w:shd w:val="clear" w:color="auto" w:fill="auto"/>
            <w:vAlign w:val="center"/>
          </w:tcPr>
          <w:p w14:paraId="78AB65D3" w14:textId="34DE67CF" w:rsidR="00B17F52" w:rsidRPr="001600F4" w:rsidRDefault="003F0D46" w:rsidP="007F57F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  <w:highlight w:val="yellow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17</w:t>
            </w:r>
          </w:p>
        </w:tc>
        <w:tc>
          <w:tcPr>
            <w:tcW w:w="857" w:type="dxa"/>
            <w:tcBorders>
              <w:right w:val="single" w:sz="12" w:space="0" w:color="auto"/>
              <w:tr2bl w:val="nil"/>
            </w:tcBorders>
            <w:vAlign w:val="center"/>
          </w:tcPr>
          <w:p w14:paraId="626E5985" w14:textId="0F099256" w:rsidR="00B17F52" w:rsidRPr="001648E8" w:rsidRDefault="00BC32B8" w:rsidP="007F57FF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  <w:highlight w:val="yellow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8</w:t>
            </w:r>
            <w:r w:rsidR="00D72569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847BD2">
              <w:rPr>
                <w:rFonts w:ascii="微軟正黑體" w:eastAsia="微軟正黑體" w:hAnsi="微軟正黑體" w:hint="eastAsia"/>
                <w:sz w:val="20"/>
                <w:szCs w:val="20"/>
              </w:rPr>
              <w:t>11</w:t>
            </w:r>
          </w:p>
        </w:tc>
      </w:tr>
      <w:tr w:rsidR="00B17F52" w:rsidRPr="001648E8" w14:paraId="2D36A6D8" w14:textId="77777777" w:rsidTr="00BE5F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7C464AB7" w14:textId="77777777" w:rsidR="00B17F52" w:rsidRPr="001648E8" w:rsidRDefault="00B17F52" w:rsidP="007F57FF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bottom w:val="single" w:sz="4" w:space="0" w:color="auto"/>
            </w:tcBorders>
            <w:vAlign w:val="center"/>
          </w:tcPr>
          <w:p w14:paraId="2FAD4D09" w14:textId="77777777" w:rsidR="00B17F52" w:rsidRPr="001648E8" w:rsidRDefault="00B17F52" w:rsidP="007F57FF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proofErr w:type="gramStart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早禱會</w:t>
            </w:r>
            <w:proofErr w:type="gramEnd"/>
          </w:p>
        </w:tc>
        <w:tc>
          <w:tcPr>
            <w:tcW w:w="2286" w:type="dxa"/>
            <w:tcBorders>
              <w:bottom w:val="single" w:sz="4" w:space="0" w:color="auto"/>
            </w:tcBorders>
            <w:vAlign w:val="center"/>
          </w:tcPr>
          <w:p w14:paraId="2671242B" w14:textId="77777777" w:rsidR="00B17F52" w:rsidRPr="001648E8" w:rsidRDefault="00B17F52" w:rsidP="007F57F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週五  8：40</w:t>
            </w:r>
          </w:p>
        </w:tc>
        <w:tc>
          <w:tcPr>
            <w:tcW w:w="1282" w:type="dxa"/>
            <w:tcBorders>
              <w:bottom w:val="single" w:sz="4" w:space="0" w:color="auto"/>
            </w:tcBorders>
            <w:vAlign w:val="center"/>
          </w:tcPr>
          <w:p w14:paraId="5D854D8D" w14:textId="1DFE0538" w:rsidR="00B17F52" w:rsidRPr="001648E8" w:rsidRDefault="00CC1D7F" w:rsidP="007F57FF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F02</w:t>
            </w:r>
            <w:r w:rsidR="00FE3294" w:rsidRPr="001648E8">
              <w:rPr>
                <w:rFonts w:ascii="微軟正黑體" w:eastAsia="微軟正黑體" w:hAnsi="微軟正黑體"/>
                <w:sz w:val="20"/>
                <w:szCs w:val="20"/>
              </w:rPr>
              <w:t xml:space="preserve"> 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5DFD0272" w14:textId="77777777" w:rsidR="00B17F52" w:rsidRPr="001648E8" w:rsidRDefault="00B17F52" w:rsidP="007F57FF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陳群鈺姊妹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12" w:space="0" w:color="auto"/>
              <w:tr2bl w:val="nil"/>
            </w:tcBorders>
            <w:shd w:val="clear" w:color="auto" w:fill="auto"/>
            <w:vAlign w:val="center"/>
          </w:tcPr>
          <w:p w14:paraId="4E53C2A7" w14:textId="275A0BB1" w:rsidR="00B17F52" w:rsidRPr="001648E8" w:rsidRDefault="00A231AD" w:rsidP="007F57F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7</w:t>
            </w:r>
          </w:p>
        </w:tc>
        <w:tc>
          <w:tcPr>
            <w:tcW w:w="857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7E5F6871" w14:textId="6402135C" w:rsidR="00B17F52" w:rsidRPr="001648E8" w:rsidRDefault="00BC32B8" w:rsidP="007F57FF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8</w:t>
            </w:r>
            <w:r w:rsidR="00847BD2">
              <w:rPr>
                <w:rFonts w:ascii="微軟正黑體" w:eastAsia="微軟正黑體" w:hAnsi="微軟正黑體" w:hint="eastAsia"/>
                <w:sz w:val="20"/>
                <w:szCs w:val="20"/>
              </w:rPr>
              <w:t>/19</w:t>
            </w:r>
          </w:p>
        </w:tc>
      </w:tr>
      <w:tr w:rsidR="00646D63" w:rsidRPr="001648E8" w14:paraId="2D014F8D" w14:textId="77777777" w:rsidTr="00F76D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423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24AB869C" w14:textId="77777777" w:rsidR="00646D63" w:rsidRPr="001648E8" w:rsidRDefault="00646D63" w:rsidP="00646D63">
            <w:pPr>
              <w:snapToGrid w:val="0"/>
              <w:spacing w:line="220" w:lineRule="exact"/>
              <w:ind w:left="100" w:hangingChars="50" w:hanging="100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團</w:t>
            </w:r>
          </w:p>
          <w:p w14:paraId="6357D5DA" w14:textId="77777777" w:rsidR="00646D63" w:rsidRPr="001648E8" w:rsidRDefault="00646D63" w:rsidP="00646D63">
            <w:pPr>
              <w:snapToGrid w:val="0"/>
              <w:spacing w:line="220" w:lineRule="exact"/>
              <w:ind w:left="100" w:hangingChars="50" w:hanging="100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proofErr w:type="gramStart"/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契</w:t>
            </w:r>
            <w:proofErr w:type="gramEnd"/>
          </w:p>
          <w:p w14:paraId="3BB3FB77" w14:textId="77777777" w:rsidR="00646D63" w:rsidRPr="001648E8" w:rsidRDefault="00646D63" w:rsidP="00646D63">
            <w:pPr>
              <w:snapToGrid w:val="0"/>
              <w:spacing w:line="220" w:lineRule="exact"/>
              <w:ind w:left="100" w:hangingChars="50" w:hanging="100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聚</w:t>
            </w:r>
          </w:p>
          <w:p w14:paraId="02C2D3F5" w14:textId="77777777" w:rsidR="00646D63" w:rsidRPr="001648E8" w:rsidRDefault="00646D63" w:rsidP="00646D63">
            <w:pPr>
              <w:snapToGrid w:val="0"/>
              <w:spacing w:line="220" w:lineRule="exact"/>
              <w:ind w:left="100" w:hangingChars="50" w:hanging="100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會</w:t>
            </w:r>
          </w:p>
        </w:tc>
        <w:tc>
          <w:tcPr>
            <w:tcW w:w="1665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74A1BAC" w14:textId="2E07D99B" w:rsidR="00646D63" w:rsidRPr="001648E8" w:rsidRDefault="00646D63" w:rsidP="00646D63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松年團契</w:t>
            </w:r>
          </w:p>
        </w:tc>
        <w:tc>
          <w:tcPr>
            <w:tcW w:w="228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1145BC5" w14:textId="77777777" w:rsidR="00646D63" w:rsidRPr="001648E8" w:rsidRDefault="00646D63" w:rsidP="00646D63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主日  8：40</w:t>
            </w:r>
          </w:p>
        </w:tc>
        <w:tc>
          <w:tcPr>
            <w:tcW w:w="128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5116D92" w14:textId="77777777" w:rsidR="00646D63" w:rsidRPr="001648E8" w:rsidRDefault="00646D63" w:rsidP="00646D63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1F01</w:t>
            </w:r>
          </w:p>
        </w:tc>
        <w:tc>
          <w:tcPr>
            <w:tcW w:w="2418" w:type="dxa"/>
            <w:tcBorders>
              <w:top w:val="single" w:sz="12" w:space="0" w:color="auto"/>
              <w:bottom w:val="single" w:sz="4" w:space="0" w:color="auto"/>
              <w:tr2bl w:val="nil"/>
            </w:tcBorders>
            <w:vAlign w:val="center"/>
          </w:tcPr>
          <w:p w14:paraId="48A562DD" w14:textId="12E95EFD" w:rsidR="00646D63" w:rsidRPr="001648E8" w:rsidRDefault="004004CC" w:rsidP="00646D63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  <w:highlight w:val="yellow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休息</w:t>
            </w:r>
          </w:p>
        </w:tc>
        <w:tc>
          <w:tcPr>
            <w:tcW w:w="714" w:type="dxa"/>
            <w:tcBorders>
              <w:top w:val="single" w:sz="12" w:space="0" w:color="auto"/>
              <w:bottom w:val="single" w:sz="4" w:space="0" w:color="auto"/>
              <w:tr2bl w:val="nil"/>
            </w:tcBorders>
            <w:vAlign w:val="center"/>
          </w:tcPr>
          <w:p w14:paraId="0BCE968C" w14:textId="614829D1" w:rsidR="00646D63" w:rsidRPr="001648E8" w:rsidRDefault="00646D63" w:rsidP="00646D63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10</w:t>
            </w:r>
          </w:p>
        </w:tc>
        <w:tc>
          <w:tcPr>
            <w:tcW w:w="85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F723FAB" w14:textId="48EB513C" w:rsidR="00646D63" w:rsidRPr="001648E8" w:rsidRDefault="00BC32B8" w:rsidP="00646D63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8</w:t>
            </w:r>
            <w:r w:rsidR="00646D63" w:rsidRPr="00DC5B17">
              <w:rPr>
                <w:rFonts w:ascii="微軟正黑體" w:eastAsia="微軟正黑體" w:hAnsi="微軟正黑體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14</w:t>
            </w:r>
          </w:p>
        </w:tc>
      </w:tr>
      <w:tr w:rsidR="00646D63" w:rsidRPr="001648E8" w14:paraId="632D875D" w14:textId="77777777" w:rsidTr="00F76D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6559231" w14:textId="77777777" w:rsidR="00646D63" w:rsidRPr="001648E8" w:rsidRDefault="00646D63" w:rsidP="00646D63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3BD61D98" w14:textId="3D29AD83" w:rsidR="00646D63" w:rsidRPr="001648E8" w:rsidRDefault="00646D63" w:rsidP="00646D63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b/>
                <w:spacing w:val="-6"/>
                <w:sz w:val="20"/>
                <w:szCs w:val="20"/>
              </w:rPr>
              <w:sym w:font="Wingdings" w:char="F04A"/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成人團契</w:t>
            </w:r>
          </w:p>
        </w:tc>
        <w:tc>
          <w:tcPr>
            <w:tcW w:w="22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03A281D" w14:textId="77777777" w:rsidR="00646D63" w:rsidRPr="001648E8" w:rsidRDefault="00646D63" w:rsidP="00646D63">
            <w:pPr>
              <w:snapToGrid w:val="0"/>
              <w:spacing w:line="220" w:lineRule="exact"/>
              <w:ind w:right="24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主日  9：00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21967B" w14:textId="3C38E829" w:rsidR="00646D63" w:rsidRPr="001648E8" w:rsidRDefault="00646D63" w:rsidP="00646D63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pacing w:val="-16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三樓禮拜堂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D96E47F" w14:textId="38D28B93" w:rsidR="00646D63" w:rsidRPr="001648E8" w:rsidRDefault="00646D63" w:rsidP="00646D63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獻詩練習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70C8A0B2" w14:textId="25673418" w:rsidR="00646D63" w:rsidRPr="001648E8" w:rsidRDefault="00646D63" w:rsidP="00646D63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5BC9AE38" w14:textId="0EAB861D" w:rsidR="00646D63" w:rsidRPr="001648E8" w:rsidRDefault="00BC32B8" w:rsidP="00646D63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8</w:t>
            </w:r>
            <w:r w:rsidR="00646D63" w:rsidRPr="00DC5B17">
              <w:rPr>
                <w:rFonts w:ascii="微軟正黑體" w:eastAsia="微軟正黑體" w:hAnsi="微軟正黑體"/>
                <w:sz w:val="20"/>
                <w:szCs w:val="20"/>
              </w:rPr>
              <w:t>/</w:t>
            </w:r>
            <w:r w:rsidR="00847BD2">
              <w:rPr>
                <w:rFonts w:ascii="微軟正黑體" w:eastAsia="微軟正黑體" w:hAnsi="微軟正黑體" w:hint="eastAsia"/>
                <w:sz w:val="20"/>
                <w:szCs w:val="20"/>
              </w:rPr>
              <w:t>14</w:t>
            </w:r>
          </w:p>
        </w:tc>
      </w:tr>
      <w:tr w:rsidR="00646D63" w:rsidRPr="001648E8" w14:paraId="19E54A3B" w14:textId="77777777" w:rsidTr="00F76D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4AEDFA3" w14:textId="77777777" w:rsidR="00646D63" w:rsidRPr="001648E8" w:rsidRDefault="00646D63" w:rsidP="00646D63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vMerge/>
            <w:vAlign w:val="center"/>
          </w:tcPr>
          <w:p w14:paraId="23C65CCA" w14:textId="77777777" w:rsidR="00646D63" w:rsidRPr="001648E8" w:rsidRDefault="00646D63" w:rsidP="00646D63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right w:val="single" w:sz="4" w:space="0" w:color="auto"/>
            </w:tcBorders>
            <w:vAlign w:val="center"/>
          </w:tcPr>
          <w:p w14:paraId="0BE26C6E" w14:textId="77777777" w:rsidR="00646D63" w:rsidRPr="001648E8" w:rsidRDefault="00646D63" w:rsidP="00646D63">
            <w:pPr>
              <w:snapToGrid w:val="0"/>
              <w:spacing w:line="220" w:lineRule="exact"/>
              <w:ind w:right="24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主日 11：30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8667089" w14:textId="77777777" w:rsidR="00646D63" w:rsidRPr="001648E8" w:rsidRDefault="00646D63" w:rsidP="00646D63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2F02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7F090" w14:textId="5408799B" w:rsidR="00646D63" w:rsidRPr="001648E8" w:rsidRDefault="00646D63" w:rsidP="00646D63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proofErr w:type="gramStart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練詩</w:t>
            </w:r>
            <w:proofErr w:type="gramEnd"/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2ED4B861" w14:textId="36DEF4E6" w:rsidR="00646D63" w:rsidRPr="001648E8" w:rsidRDefault="00646D63" w:rsidP="00646D63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35</w:t>
            </w:r>
          </w:p>
        </w:tc>
        <w:tc>
          <w:tcPr>
            <w:tcW w:w="85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31B22294" w14:textId="7B479E35" w:rsidR="00646D63" w:rsidRPr="001648E8" w:rsidRDefault="00BC32B8" w:rsidP="00646D63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8</w:t>
            </w:r>
            <w:r w:rsidR="00646D63" w:rsidRPr="00DC5B17">
              <w:rPr>
                <w:rFonts w:ascii="微軟正黑體" w:eastAsia="微軟正黑體" w:hAnsi="微軟正黑體"/>
                <w:sz w:val="20"/>
                <w:szCs w:val="20"/>
              </w:rPr>
              <w:t>/</w:t>
            </w:r>
            <w:r w:rsidR="00847BD2">
              <w:rPr>
                <w:rFonts w:ascii="微軟正黑體" w:eastAsia="微軟正黑體" w:hAnsi="微軟正黑體" w:hint="eastAsia"/>
                <w:sz w:val="20"/>
                <w:szCs w:val="20"/>
              </w:rPr>
              <w:t>14</w:t>
            </w:r>
          </w:p>
        </w:tc>
      </w:tr>
      <w:tr w:rsidR="00B17F52" w:rsidRPr="001648E8" w14:paraId="4452DDFB" w14:textId="77777777" w:rsidTr="007F57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C5D7155" w14:textId="77777777" w:rsidR="00B17F52" w:rsidRPr="001648E8" w:rsidRDefault="00B17F52" w:rsidP="007F57F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vAlign w:val="center"/>
          </w:tcPr>
          <w:p w14:paraId="77D190AF" w14:textId="77777777" w:rsidR="00B17F52" w:rsidRPr="001648E8" w:rsidRDefault="00B17F52" w:rsidP="007F57FF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婦女團契</w:t>
            </w:r>
          </w:p>
        </w:tc>
        <w:tc>
          <w:tcPr>
            <w:tcW w:w="2286" w:type="dxa"/>
            <w:tcBorders>
              <w:right w:val="single" w:sz="4" w:space="0" w:color="auto"/>
            </w:tcBorders>
            <w:vAlign w:val="center"/>
          </w:tcPr>
          <w:p w14:paraId="3DA87C5D" w14:textId="77777777" w:rsidR="00B17F52" w:rsidRPr="001648E8" w:rsidRDefault="00B17F52" w:rsidP="007F57F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週二10：00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3B7E01E" w14:textId="77777777" w:rsidR="00B17F52" w:rsidRPr="001648E8" w:rsidRDefault="00B17F52" w:rsidP="007F57FF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1F01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01D9AB1" w14:textId="2283A135" w:rsidR="00B17F52" w:rsidRPr="0071615F" w:rsidRDefault="00D35F5D" w:rsidP="007F57FF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proofErr w:type="gramStart"/>
            <w:r w:rsidRPr="00D35F5D">
              <w:rPr>
                <w:rFonts w:ascii="微軟正黑體" w:eastAsia="微軟正黑體" w:hAnsi="微軟正黑體" w:hint="eastAsia"/>
                <w:sz w:val="20"/>
                <w:szCs w:val="20"/>
              </w:rPr>
              <w:t>桌遊</w:t>
            </w:r>
            <w:proofErr w:type="gramEnd"/>
            <w:r>
              <w:rPr>
                <w:rFonts w:ascii="微軟正黑體" w:eastAsia="微軟正黑體" w:hAnsi="微軟正黑體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張中興執事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r2bl w:val="nil"/>
            </w:tcBorders>
            <w:shd w:val="clear" w:color="auto" w:fill="auto"/>
            <w:vAlign w:val="center"/>
          </w:tcPr>
          <w:p w14:paraId="4AC45031" w14:textId="05D67AE5" w:rsidR="00B17F52" w:rsidRPr="001648E8" w:rsidRDefault="00DB3577" w:rsidP="007F57F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27</w:t>
            </w:r>
          </w:p>
        </w:tc>
        <w:tc>
          <w:tcPr>
            <w:tcW w:w="8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845441C" w14:textId="1A49F64A" w:rsidR="00B17F52" w:rsidRPr="001648E8" w:rsidRDefault="00BC32B8" w:rsidP="007F57FF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8</w:t>
            </w:r>
            <w:r w:rsidR="0053636C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847BD2">
              <w:rPr>
                <w:rFonts w:ascii="微軟正黑體" w:eastAsia="微軟正黑體" w:hAnsi="微軟正黑體" w:hint="eastAsia"/>
                <w:sz w:val="20"/>
                <w:szCs w:val="20"/>
              </w:rPr>
              <w:t>9</w:t>
            </w:r>
          </w:p>
        </w:tc>
      </w:tr>
      <w:tr w:rsidR="00B17F52" w:rsidRPr="001648E8" w14:paraId="674A1D71" w14:textId="77777777" w:rsidTr="007F57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3A1AD108" w14:textId="77777777" w:rsidR="00B17F52" w:rsidRPr="001648E8" w:rsidRDefault="00B17F52" w:rsidP="007F57FF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vAlign w:val="center"/>
          </w:tcPr>
          <w:p w14:paraId="31D1FA7F" w14:textId="69FDEB70" w:rsidR="00B17F52" w:rsidRPr="001648E8" w:rsidRDefault="00D86B2E" w:rsidP="007F57FF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b/>
                <w:spacing w:val="-6"/>
                <w:sz w:val="20"/>
                <w:szCs w:val="20"/>
              </w:rPr>
              <w:sym w:font="Wingdings" w:char="F04A"/>
            </w:r>
            <w:r w:rsidR="00B17F52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方舟團契</w:t>
            </w:r>
          </w:p>
        </w:tc>
        <w:tc>
          <w:tcPr>
            <w:tcW w:w="2286" w:type="dxa"/>
            <w:vAlign w:val="center"/>
          </w:tcPr>
          <w:p w14:paraId="5F83A4C4" w14:textId="4D0FECC4" w:rsidR="00B17F52" w:rsidRPr="001648E8" w:rsidRDefault="00B17F52" w:rsidP="007F57F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</w:t>
            </w:r>
            <w:r w:rsidR="00383C18">
              <w:rPr>
                <w:rFonts w:ascii="微軟正黑體" w:eastAsia="微軟正黑體" w:hAnsi="微軟正黑體" w:hint="eastAsia"/>
                <w:sz w:val="20"/>
                <w:szCs w:val="20"/>
              </w:rPr>
              <w:t>日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0327F4"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：</w:t>
            </w:r>
            <w:r w:rsidR="000327F4"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tr2bl w:val="nil"/>
            </w:tcBorders>
            <w:vAlign w:val="center"/>
          </w:tcPr>
          <w:p w14:paraId="5854C9BF" w14:textId="1F5F44F1" w:rsidR="00B17F52" w:rsidRPr="001648E8" w:rsidRDefault="000327F4" w:rsidP="007F57FF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7</w:t>
            </w:r>
            <w:r w:rsidR="00B17F52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F03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47CC765C" w14:textId="082F9BA1" w:rsidR="00B17F52" w:rsidRPr="001648E8" w:rsidRDefault="00847BD2" w:rsidP="007F57FF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邱淑貞牧師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09E57653" w14:textId="6547EA60" w:rsidR="00B17F52" w:rsidRPr="001648E8" w:rsidRDefault="001936D8" w:rsidP="007F57F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BC32B8">
              <w:rPr>
                <w:rFonts w:ascii="微軟正黑體" w:eastAsia="微軟正黑體" w:hAnsi="微軟正黑體" w:hint="eastAsia"/>
                <w:sz w:val="20"/>
                <w:szCs w:val="20"/>
              </w:rPr>
              <w:t>6</w:t>
            </w:r>
          </w:p>
        </w:tc>
        <w:tc>
          <w:tcPr>
            <w:tcW w:w="857" w:type="dxa"/>
            <w:tcBorders>
              <w:left w:val="single" w:sz="4" w:space="0" w:color="auto"/>
              <w:right w:val="single" w:sz="12" w:space="0" w:color="auto"/>
              <w:tr2bl w:val="nil"/>
            </w:tcBorders>
            <w:shd w:val="clear" w:color="auto" w:fill="auto"/>
            <w:vAlign w:val="center"/>
          </w:tcPr>
          <w:p w14:paraId="42F90BE5" w14:textId="764E5D77" w:rsidR="00B17F52" w:rsidRPr="001648E8" w:rsidRDefault="00BC32B8" w:rsidP="007F57FF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8</w:t>
            </w:r>
            <w:r w:rsidR="00B17F52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847BD2">
              <w:rPr>
                <w:rFonts w:ascii="微軟正黑體" w:eastAsia="微軟正黑體" w:hAnsi="微軟正黑體" w:hint="eastAsia"/>
                <w:sz w:val="20"/>
                <w:szCs w:val="20"/>
              </w:rPr>
              <w:t>14</w:t>
            </w:r>
          </w:p>
        </w:tc>
      </w:tr>
      <w:tr w:rsidR="00B17F52" w:rsidRPr="001648E8" w14:paraId="6B83F959" w14:textId="77777777" w:rsidTr="007F57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21585C4F" w14:textId="77777777" w:rsidR="00B17F52" w:rsidRPr="001648E8" w:rsidRDefault="00B17F52" w:rsidP="007F57FF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vAlign w:val="center"/>
          </w:tcPr>
          <w:p w14:paraId="55D9F786" w14:textId="77777777" w:rsidR="00B17F52" w:rsidRPr="001648E8" w:rsidRDefault="00B17F52" w:rsidP="007F57FF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青年團契</w:t>
            </w:r>
          </w:p>
        </w:tc>
        <w:tc>
          <w:tcPr>
            <w:tcW w:w="2286" w:type="dxa"/>
            <w:vAlign w:val="center"/>
          </w:tcPr>
          <w:p w14:paraId="25F9ABB2" w14:textId="77777777" w:rsidR="00B17F52" w:rsidRPr="001648E8" w:rsidRDefault="00B17F52" w:rsidP="007F57F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週六19：00</w:t>
            </w:r>
          </w:p>
        </w:tc>
        <w:tc>
          <w:tcPr>
            <w:tcW w:w="1282" w:type="dxa"/>
            <w:tcBorders>
              <w:top w:val="single" w:sz="4" w:space="0" w:color="auto"/>
              <w:tr2bl w:val="nil"/>
            </w:tcBorders>
            <w:vAlign w:val="center"/>
          </w:tcPr>
          <w:p w14:paraId="763C813C" w14:textId="5DCC1842" w:rsidR="00B17F52" w:rsidRPr="00682101" w:rsidRDefault="00682101" w:rsidP="007F57FF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82101">
              <w:rPr>
                <w:rFonts w:ascii="微軟正黑體" w:eastAsia="微軟正黑體" w:hAnsi="微軟正黑體" w:hint="eastAsia"/>
                <w:sz w:val="20"/>
                <w:szCs w:val="20"/>
              </w:rPr>
              <w:t>1F01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0A36D622" w14:textId="1D5591ED" w:rsidR="00B17F52" w:rsidRPr="001648E8" w:rsidRDefault="00243B4E" w:rsidP="007F57FF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  <w:highlight w:val="yellow"/>
              </w:rPr>
            </w:pPr>
            <w:r w:rsidRPr="00243B4E">
              <w:rPr>
                <w:rFonts w:ascii="微軟正黑體" w:eastAsia="微軟正黑體" w:hAnsi="微軟正黑體" w:hint="eastAsia"/>
                <w:sz w:val="20"/>
                <w:szCs w:val="20"/>
              </w:rPr>
              <w:t>專講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74C1893A" w14:textId="1229E086" w:rsidR="00B17F52" w:rsidRPr="001648E8" w:rsidRDefault="00685419" w:rsidP="007F57F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 w:rsidR="0046224D">
              <w:rPr>
                <w:rFonts w:ascii="微軟正黑體" w:eastAsia="微軟正黑體" w:hAnsi="微軟正黑體" w:hint="eastAsia"/>
                <w:sz w:val="20"/>
                <w:szCs w:val="20"/>
              </w:rPr>
              <w:t>4</w:t>
            </w:r>
          </w:p>
        </w:tc>
        <w:tc>
          <w:tcPr>
            <w:tcW w:w="857" w:type="dxa"/>
            <w:tcBorders>
              <w:left w:val="single" w:sz="4" w:space="0" w:color="auto"/>
              <w:right w:val="single" w:sz="12" w:space="0" w:color="auto"/>
              <w:tr2bl w:val="nil"/>
            </w:tcBorders>
            <w:shd w:val="clear" w:color="auto" w:fill="auto"/>
            <w:vAlign w:val="center"/>
          </w:tcPr>
          <w:p w14:paraId="3FBA5CB9" w14:textId="28D623FE" w:rsidR="00B17F52" w:rsidRPr="001648E8" w:rsidRDefault="00BC32B8" w:rsidP="007F57FF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8</w:t>
            </w:r>
            <w:r w:rsidR="00B17F52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847BD2">
              <w:rPr>
                <w:rFonts w:ascii="微軟正黑體" w:eastAsia="微軟正黑體" w:hAnsi="微軟正黑體" w:hint="eastAsia"/>
                <w:sz w:val="20"/>
                <w:szCs w:val="20"/>
              </w:rPr>
              <w:t>13</w:t>
            </w:r>
          </w:p>
        </w:tc>
      </w:tr>
      <w:tr w:rsidR="00B17F52" w:rsidRPr="001648E8" w14:paraId="2ED0152A" w14:textId="77777777" w:rsidTr="007F57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4101CADC" w14:textId="77777777" w:rsidR="00B17F52" w:rsidRPr="001648E8" w:rsidRDefault="00B17F52" w:rsidP="007F57FF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bottom w:val="single" w:sz="12" w:space="0" w:color="auto"/>
            </w:tcBorders>
            <w:vAlign w:val="center"/>
          </w:tcPr>
          <w:p w14:paraId="7CD039C0" w14:textId="77777777" w:rsidR="00B17F52" w:rsidRPr="001648E8" w:rsidRDefault="00B17F52" w:rsidP="007F57FF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少年團契</w:t>
            </w:r>
          </w:p>
        </w:tc>
        <w:tc>
          <w:tcPr>
            <w:tcW w:w="2286" w:type="dxa"/>
            <w:tcBorders>
              <w:bottom w:val="single" w:sz="12" w:space="0" w:color="auto"/>
            </w:tcBorders>
            <w:vAlign w:val="center"/>
          </w:tcPr>
          <w:p w14:paraId="5B44872A" w14:textId="77777777" w:rsidR="00B17F52" w:rsidRPr="001648E8" w:rsidRDefault="00B17F52" w:rsidP="007F57F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週六19：00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F023F61" w14:textId="602B9932" w:rsidR="00B17F52" w:rsidRPr="00682101" w:rsidRDefault="00682101" w:rsidP="007F57FF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82101">
              <w:rPr>
                <w:rFonts w:ascii="微軟正黑體" w:eastAsia="微軟正黑體" w:hAnsi="微軟正黑體" w:hint="eastAsia"/>
                <w:sz w:val="20"/>
                <w:szCs w:val="20"/>
              </w:rPr>
              <w:t>B2禮拜堂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4446665F" w14:textId="77777777" w:rsidR="00B17F52" w:rsidRPr="001648E8" w:rsidRDefault="00B17F52" w:rsidP="007F57FF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信仰活動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5BD22759" w14:textId="5563575E" w:rsidR="00B17F52" w:rsidRPr="001648E8" w:rsidRDefault="00BC32B8" w:rsidP="007F57F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19</w:t>
            </w:r>
          </w:p>
        </w:tc>
        <w:tc>
          <w:tcPr>
            <w:tcW w:w="857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  <w:tr2bl w:val="nil"/>
            </w:tcBorders>
            <w:shd w:val="clear" w:color="auto" w:fill="auto"/>
            <w:vAlign w:val="center"/>
          </w:tcPr>
          <w:p w14:paraId="283C5D32" w14:textId="79770984" w:rsidR="00B17F52" w:rsidRPr="001648E8" w:rsidRDefault="00BC32B8" w:rsidP="007F57FF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8</w:t>
            </w:r>
            <w:r w:rsidR="00B17F52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847BD2">
              <w:rPr>
                <w:rFonts w:ascii="微軟正黑體" w:eastAsia="微軟正黑體" w:hAnsi="微軟正黑體" w:hint="eastAsia"/>
                <w:sz w:val="20"/>
                <w:szCs w:val="20"/>
              </w:rPr>
              <w:t>13</w:t>
            </w:r>
          </w:p>
        </w:tc>
      </w:tr>
      <w:tr w:rsidR="00306326" w:rsidRPr="001648E8" w14:paraId="1D3AFA20" w14:textId="77777777" w:rsidTr="007F57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72"/>
        </w:trPr>
        <w:tc>
          <w:tcPr>
            <w:tcW w:w="42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7FC8C977" w14:textId="77777777" w:rsidR="00306326" w:rsidRPr="001648E8" w:rsidRDefault="00306326" w:rsidP="007F57F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小</w:t>
            </w:r>
          </w:p>
          <w:p w14:paraId="54E5D8EF" w14:textId="77777777" w:rsidR="00306326" w:rsidRPr="001648E8" w:rsidRDefault="00306326" w:rsidP="007F57F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  <w:p w14:paraId="10C028A9" w14:textId="77777777" w:rsidR="00306326" w:rsidRPr="001648E8" w:rsidRDefault="00306326" w:rsidP="007F57F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  <w:p w14:paraId="36E49B16" w14:textId="77777777" w:rsidR="00306326" w:rsidRPr="001648E8" w:rsidRDefault="00306326" w:rsidP="007F57F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組</w:t>
            </w:r>
          </w:p>
          <w:p w14:paraId="7B1E5D9A" w14:textId="77777777" w:rsidR="00306326" w:rsidRPr="001648E8" w:rsidRDefault="00306326" w:rsidP="007F57F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  <w:p w14:paraId="56F9C924" w14:textId="77777777" w:rsidR="00306326" w:rsidRPr="001648E8" w:rsidRDefault="00306326" w:rsidP="007F57F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  <w:p w14:paraId="47A64F02" w14:textId="77777777" w:rsidR="00306326" w:rsidRPr="001648E8" w:rsidRDefault="00306326" w:rsidP="007F57F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聚</w:t>
            </w:r>
          </w:p>
          <w:p w14:paraId="5231CCE7" w14:textId="77777777" w:rsidR="00306326" w:rsidRPr="001648E8" w:rsidRDefault="00306326" w:rsidP="007F57F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  <w:p w14:paraId="5B8E9734" w14:textId="77777777" w:rsidR="00306326" w:rsidRPr="001648E8" w:rsidRDefault="00306326" w:rsidP="007F57F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  <w:p w14:paraId="084B8534" w14:textId="77777777" w:rsidR="00306326" w:rsidRPr="001648E8" w:rsidRDefault="00306326" w:rsidP="007F57F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會</w:t>
            </w:r>
          </w:p>
          <w:p w14:paraId="5441D12A" w14:textId="77777777" w:rsidR="00306326" w:rsidRPr="001648E8" w:rsidRDefault="00306326" w:rsidP="007F57F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7C0217B7" w14:textId="0C868A89" w:rsidR="00306326" w:rsidRPr="001648E8" w:rsidRDefault="006D656A" w:rsidP="007F57FF">
            <w:pPr>
              <w:snapToGrid w:val="0"/>
              <w:spacing w:line="220" w:lineRule="exact"/>
              <w:rPr>
                <w:rFonts w:ascii="微軟正黑體" w:eastAsia="微軟正黑體" w:hAnsi="微軟正黑體"/>
                <w:spacing w:val="-14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b/>
                <w:spacing w:val="-6"/>
                <w:sz w:val="20"/>
                <w:szCs w:val="20"/>
              </w:rPr>
              <w:sym w:font="Wingdings" w:char="F04A"/>
            </w:r>
            <w:proofErr w:type="gramStart"/>
            <w:r w:rsidR="00306326" w:rsidRPr="001648E8">
              <w:rPr>
                <w:rFonts w:ascii="微軟正黑體" w:eastAsia="微軟正黑體" w:hAnsi="微軟正黑體" w:hint="eastAsia"/>
                <w:spacing w:val="-14"/>
                <w:sz w:val="20"/>
                <w:szCs w:val="20"/>
              </w:rPr>
              <w:t>腓立比</w:t>
            </w:r>
            <w:proofErr w:type="gramEnd"/>
            <w:r w:rsidR="00306326" w:rsidRPr="001648E8">
              <w:rPr>
                <w:rFonts w:ascii="微軟正黑體" w:eastAsia="微軟正黑體" w:hAnsi="微軟正黑體" w:hint="eastAsia"/>
                <w:spacing w:val="-14"/>
                <w:sz w:val="20"/>
                <w:szCs w:val="20"/>
              </w:rPr>
              <w:t>小組</w:t>
            </w:r>
          </w:p>
        </w:tc>
        <w:tc>
          <w:tcPr>
            <w:tcW w:w="28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7754B10D" w14:textId="77777777" w:rsidR="00306326" w:rsidRPr="001648E8" w:rsidRDefault="00306326" w:rsidP="007F57FF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主</w:t>
            </w:r>
          </w:p>
          <w:p w14:paraId="07193D62" w14:textId="77777777" w:rsidR="00306326" w:rsidRPr="001648E8" w:rsidRDefault="00306326" w:rsidP="007F57FF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14:paraId="6E547D3D" w14:textId="77777777" w:rsidR="00306326" w:rsidRPr="001648E8" w:rsidRDefault="00306326" w:rsidP="007F57FF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14:paraId="3A55868B" w14:textId="77777777" w:rsidR="00306326" w:rsidRPr="001648E8" w:rsidRDefault="00306326" w:rsidP="007F57FF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14:paraId="7E176639" w14:textId="77777777" w:rsidR="00306326" w:rsidRPr="001648E8" w:rsidRDefault="00306326" w:rsidP="007F57FF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14:paraId="62B98FD7" w14:textId="77777777" w:rsidR="00306326" w:rsidRPr="001648E8" w:rsidRDefault="00306326" w:rsidP="007F57FF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日</w:t>
            </w:r>
          </w:p>
        </w:tc>
        <w:tc>
          <w:tcPr>
            <w:tcW w:w="22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3D0241E" w14:textId="77777777" w:rsidR="00306326" w:rsidRPr="001648E8" w:rsidRDefault="00306326" w:rsidP="007F57FF">
            <w:pPr>
              <w:snapToGrid w:val="0"/>
              <w:spacing w:line="220" w:lineRule="exact"/>
              <w:ind w:leftChars="10" w:left="24" w:rightChars="-49" w:right="-118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每月第1、3主日11:30</w:t>
            </w:r>
          </w:p>
        </w:tc>
        <w:tc>
          <w:tcPr>
            <w:tcW w:w="12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30653C9" w14:textId="77777777" w:rsidR="00306326" w:rsidRPr="001648E8" w:rsidRDefault="00306326" w:rsidP="007F57FF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6F02</w:t>
            </w:r>
          </w:p>
        </w:tc>
        <w:tc>
          <w:tcPr>
            <w:tcW w:w="2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4C92B67" w14:textId="77777777" w:rsidR="00306326" w:rsidRPr="001648E8" w:rsidRDefault="00306326" w:rsidP="007F57FF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陳詞章小組長</w:t>
            </w:r>
          </w:p>
        </w:tc>
        <w:tc>
          <w:tcPr>
            <w:tcW w:w="71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3492B8AE" w14:textId="05B77764" w:rsidR="00306326" w:rsidRPr="001648E8" w:rsidRDefault="00306326" w:rsidP="007F57F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7BC3AFC4" w14:textId="43802F8E" w:rsidR="00306326" w:rsidRPr="001648E8" w:rsidRDefault="00DA10A5" w:rsidP="007F57FF">
            <w:pPr>
              <w:tabs>
                <w:tab w:val="left" w:pos="3828"/>
              </w:tabs>
              <w:snapToGrid w:val="0"/>
              <w:spacing w:line="220" w:lineRule="exact"/>
              <w:ind w:leftChars="-40" w:left="-96" w:rightChars="-40" w:right="-96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8</w:t>
            </w:r>
            <w:r w:rsidR="00306326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847BD2">
              <w:rPr>
                <w:rFonts w:ascii="微軟正黑體" w:eastAsia="微軟正黑體" w:hAnsi="微軟正黑體" w:hint="eastAsia"/>
                <w:sz w:val="20"/>
                <w:szCs w:val="20"/>
              </w:rPr>
              <w:t>21</w:t>
            </w:r>
          </w:p>
        </w:tc>
      </w:tr>
      <w:tr w:rsidR="00306326" w:rsidRPr="001648E8" w14:paraId="689F0254" w14:textId="77777777" w:rsidTr="007F57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72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7A9A6447" w14:textId="77777777" w:rsidR="00306326" w:rsidRPr="001648E8" w:rsidRDefault="00306326" w:rsidP="007F57F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0060303" w14:textId="601D28F3" w:rsidR="00306326" w:rsidRPr="001648E8" w:rsidRDefault="00306326" w:rsidP="007F57FF">
            <w:pPr>
              <w:snapToGrid w:val="0"/>
              <w:spacing w:line="220" w:lineRule="exact"/>
              <w:rPr>
                <w:rFonts w:ascii="微軟正黑體" w:eastAsia="微軟正黑體" w:hAnsi="微軟正黑體"/>
                <w:spacing w:val="-14"/>
                <w:sz w:val="20"/>
                <w:szCs w:val="20"/>
              </w:rPr>
            </w:pPr>
            <w:proofErr w:type="gramStart"/>
            <w:r w:rsidRPr="001648E8">
              <w:rPr>
                <w:rFonts w:ascii="微軟正黑體" w:eastAsia="微軟正黑體" w:hAnsi="微軟正黑體" w:hint="eastAsia"/>
                <w:spacing w:val="-14"/>
                <w:sz w:val="20"/>
                <w:szCs w:val="20"/>
              </w:rPr>
              <w:t>腓立比</w:t>
            </w:r>
            <w:proofErr w:type="gramEnd"/>
            <w:r w:rsidRPr="001648E8">
              <w:rPr>
                <w:rFonts w:ascii="微軟正黑體" w:eastAsia="微軟正黑體" w:hAnsi="微軟正黑體" w:hint="eastAsia"/>
                <w:spacing w:val="-14"/>
                <w:sz w:val="20"/>
                <w:szCs w:val="20"/>
              </w:rPr>
              <w:t>小組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51AE5072" w14:textId="77777777" w:rsidR="00306326" w:rsidRPr="001648E8" w:rsidRDefault="00306326" w:rsidP="007F57FF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275114C2" w14:textId="77777777" w:rsidR="00306326" w:rsidRPr="001648E8" w:rsidRDefault="00306326" w:rsidP="007F57FF">
            <w:pPr>
              <w:snapToGrid w:val="0"/>
              <w:spacing w:line="220" w:lineRule="exact"/>
              <w:ind w:leftChars="10" w:left="24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每月第3主日1</w:t>
            </w:r>
            <w:r w:rsidRPr="001648E8">
              <w:rPr>
                <w:rFonts w:ascii="微軟正黑體" w:eastAsia="微軟正黑體" w:hAnsi="微軟正黑體"/>
                <w:sz w:val="20"/>
                <w:szCs w:val="20"/>
              </w:rPr>
              <w:t>1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:</w:t>
            </w:r>
            <w:r w:rsidRPr="001648E8">
              <w:rPr>
                <w:rFonts w:ascii="微軟正黑體" w:eastAsia="微軟正黑體" w:hAnsi="微軟正黑體"/>
                <w:sz w:val="20"/>
                <w:szCs w:val="20"/>
              </w:rPr>
              <w:t>3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C962D2B" w14:textId="77777777" w:rsidR="00306326" w:rsidRPr="001648E8" w:rsidRDefault="00306326" w:rsidP="007F57FF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pacing w:val="-10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6F01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584FAA87" w14:textId="77777777" w:rsidR="00306326" w:rsidRPr="001648E8" w:rsidRDefault="00306326" w:rsidP="007F57FF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謝敏圓長老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034DEA11" w14:textId="088E1581" w:rsidR="00306326" w:rsidRPr="001648E8" w:rsidRDefault="00306326" w:rsidP="007F57FF">
            <w:pPr>
              <w:tabs>
                <w:tab w:val="left" w:pos="3828"/>
              </w:tabs>
              <w:snapToGrid w:val="0"/>
              <w:spacing w:line="220" w:lineRule="exact"/>
              <w:ind w:leftChars="-40" w:left="-96" w:rightChars="-40" w:right="-96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5F194CAA" w14:textId="2D0D59AD" w:rsidR="00306326" w:rsidRPr="001648E8" w:rsidRDefault="00DA10A5" w:rsidP="007F57FF">
            <w:pPr>
              <w:tabs>
                <w:tab w:val="left" w:pos="3828"/>
              </w:tabs>
              <w:snapToGrid w:val="0"/>
              <w:spacing w:line="220" w:lineRule="exact"/>
              <w:ind w:leftChars="-40" w:left="-96" w:rightChars="-40" w:right="-96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8</w:t>
            </w:r>
            <w:r w:rsidR="00306326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21</w:t>
            </w:r>
          </w:p>
        </w:tc>
      </w:tr>
      <w:tr w:rsidR="00306326" w:rsidRPr="001648E8" w14:paraId="2BCD699B" w14:textId="77777777" w:rsidTr="007F57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72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948ED" w14:textId="77777777" w:rsidR="00306326" w:rsidRPr="001648E8" w:rsidRDefault="00306326" w:rsidP="007F57F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5DF81F7" w14:textId="3EB04CFE" w:rsidR="00306326" w:rsidRPr="001648E8" w:rsidRDefault="006D656A" w:rsidP="007F57FF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b/>
                <w:spacing w:val="-6"/>
                <w:sz w:val="20"/>
                <w:szCs w:val="20"/>
              </w:rPr>
              <w:sym w:font="Wingdings" w:char="F04A"/>
            </w:r>
            <w:r w:rsidR="00306326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喜樂小組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89C0B7" w14:textId="77777777" w:rsidR="00306326" w:rsidRPr="001648E8" w:rsidRDefault="00306326" w:rsidP="007F57FF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2FA1C" w14:textId="77777777" w:rsidR="00306326" w:rsidRPr="001648E8" w:rsidRDefault="00306326" w:rsidP="007F57FF">
            <w:pPr>
              <w:snapToGrid w:val="0"/>
              <w:spacing w:line="220" w:lineRule="exact"/>
              <w:ind w:leftChars="10" w:left="24"/>
              <w:rPr>
                <w:rFonts w:ascii="微軟正黑體" w:eastAsia="微軟正黑體" w:hAnsi="微軟正黑體"/>
                <w:sz w:val="20"/>
                <w:szCs w:val="20"/>
              </w:rPr>
            </w:pPr>
            <w:proofErr w:type="gramStart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每主日</w:t>
            </w:r>
            <w:proofErr w:type="gramEnd"/>
            <w:r w:rsidRPr="001648E8">
              <w:rPr>
                <w:rFonts w:ascii="微軟正黑體" w:eastAsia="微軟正黑體" w:hAnsi="微軟正黑體"/>
                <w:sz w:val="20"/>
                <w:szCs w:val="20"/>
              </w:rPr>
              <w:t>10:00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1BE8A" w14:textId="77777777" w:rsidR="00306326" w:rsidRPr="001648E8" w:rsidRDefault="00306326" w:rsidP="007F57FF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6F05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7A114" w14:textId="27D9C73C" w:rsidR="00306326" w:rsidRPr="001648E8" w:rsidRDefault="00306326" w:rsidP="007F57FF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劉永文弟兄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2F9B7128" w14:textId="78ED9250" w:rsidR="00306326" w:rsidRPr="001648E8" w:rsidRDefault="00306326" w:rsidP="007F57F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7950CCCA" w14:textId="4FA99A76" w:rsidR="00306326" w:rsidRPr="001648E8" w:rsidRDefault="00BC32B8" w:rsidP="007F57FF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8</w:t>
            </w:r>
            <w:r w:rsidR="00646D63" w:rsidRPr="00646D63">
              <w:rPr>
                <w:rFonts w:ascii="微軟正黑體" w:eastAsia="微軟正黑體" w:hAnsi="微軟正黑體"/>
                <w:sz w:val="20"/>
                <w:szCs w:val="20"/>
              </w:rPr>
              <w:t>/</w:t>
            </w:r>
            <w:r w:rsidR="00847BD2">
              <w:rPr>
                <w:rFonts w:ascii="微軟正黑體" w:eastAsia="微軟正黑體" w:hAnsi="微軟正黑體" w:hint="eastAsia"/>
                <w:sz w:val="20"/>
                <w:szCs w:val="20"/>
              </w:rPr>
              <w:t>14</w:t>
            </w:r>
          </w:p>
        </w:tc>
      </w:tr>
      <w:tr w:rsidR="00306326" w:rsidRPr="001648E8" w14:paraId="39CAF38D" w14:textId="77777777" w:rsidTr="007F57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72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91B7B" w14:textId="77777777" w:rsidR="00306326" w:rsidRPr="001648E8" w:rsidRDefault="00306326" w:rsidP="007F57F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7FEBB1" w14:textId="1CE2E00A" w:rsidR="00306326" w:rsidRPr="001648E8" w:rsidRDefault="00306326" w:rsidP="007F57FF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活水小組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81AD02" w14:textId="77777777" w:rsidR="00306326" w:rsidRPr="001648E8" w:rsidRDefault="00306326" w:rsidP="007F57FF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D7100C" w14:textId="77777777" w:rsidR="00306326" w:rsidRPr="001648E8" w:rsidRDefault="00306326" w:rsidP="007F57FF">
            <w:pPr>
              <w:snapToGrid w:val="0"/>
              <w:spacing w:line="220" w:lineRule="exact"/>
              <w:ind w:leftChars="10" w:left="24"/>
              <w:rPr>
                <w:rFonts w:ascii="微軟正黑體" w:eastAsia="微軟正黑體" w:hAnsi="微軟正黑體"/>
                <w:spacing w:val="-6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每月第2主日11:30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8F92E5" w14:textId="77777777" w:rsidR="00306326" w:rsidRPr="001648E8" w:rsidRDefault="00306326" w:rsidP="007F57FF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7F05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0342AB" w14:textId="77777777" w:rsidR="00306326" w:rsidRPr="001648E8" w:rsidRDefault="00306326" w:rsidP="007F57FF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吳雅莉牧師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6E216E1D" w14:textId="46A3671C" w:rsidR="00306326" w:rsidRPr="001648E8" w:rsidRDefault="00306326" w:rsidP="007F57F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138A4021" w14:textId="4898524A" w:rsidR="00306326" w:rsidRPr="001648E8" w:rsidRDefault="00ED1B6D" w:rsidP="007F57FF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8</w:t>
            </w:r>
            <w:r w:rsidR="00306326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306326">
              <w:rPr>
                <w:rFonts w:ascii="微軟正黑體" w:eastAsia="微軟正黑體" w:hAnsi="微軟正黑體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4</w:t>
            </w:r>
          </w:p>
        </w:tc>
      </w:tr>
      <w:tr w:rsidR="00306326" w:rsidRPr="001648E8" w14:paraId="28363129" w14:textId="77777777" w:rsidTr="007F57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72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39EE3F97" w14:textId="77777777" w:rsidR="00306326" w:rsidRPr="001648E8" w:rsidRDefault="00306326" w:rsidP="007F57F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40A55C2" w14:textId="25EDF995" w:rsidR="00306326" w:rsidRPr="001648E8" w:rsidRDefault="006D656A" w:rsidP="007F57FF">
            <w:pPr>
              <w:snapToGrid w:val="0"/>
              <w:spacing w:line="220" w:lineRule="exact"/>
              <w:rPr>
                <w:rFonts w:ascii="微軟正黑體" w:eastAsia="微軟正黑體" w:hAnsi="微軟正黑體"/>
                <w:b/>
                <w:spacing w:val="-6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b/>
                <w:spacing w:val="-6"/>
                <w:sz w:val="20"/>
                <w:szCs w:val="20"/>
              </w:rPr>
              <w:sym w:font="Wingdings" w:char="F04A"/>
            </w:r>
            <w:r w:rsidR="00306326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大數小組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B88950C" w14:textId="77777777" w:rsidR="00306326" w:rsidRPr="001648E8" w:rsidRDefault="00306326" w:rsidP="007F57FF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1CAAF38" w14:textId="1D3CA9BD" w:rsidR="00306326" w:rsidRPr="003206D0" w:rsidRDefault="00306326" w:rsidP="007F57FF">
            <w:pPr>
              <w:snapToGrid w:val="0"/>
              <w:spacing w:line="220" w:lineRule="exact"/>
              <w:ind w:leftChars="10" w:left="24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 w:rsidRPr="003206D0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每月第1、3主日1</w:t>
            </w:r>
            <w:r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1</w:t>
            </w:r>
            <w:r w:rsidRPr="003206D0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:30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37B0EA96" w14:textId="77777777" w:rsidR="00306326" w:rsidRPr="001648E8" w:rsidRDefault="00306326" w:rsidP="007F57FF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/>
                <w:sz w:val="20"/>
                <w:szCs w:val="20"/>
              </w:rPr>
              <w:t>7F06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9243DE8" w14:textId="77777777" w:rsidR="00306326" w:rsidRPr="001648E8" w:rsidRDefault="00306326" w:rsidP="007F57FF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許素菲執事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E67B6B7" w14:textId="176B4679" w:rsidR="00306326" w:rsidRPr="001648E8" w:rsidRDefault="001936D8" w:rsidP="007F57FF">
            <w:pPr>
              <w:tabs>
                <w:tab w:val="left" w:pos="3828"/>
              </w:tabs>
              <w:snapToGrid w:val="0"/>
              <w:spacing w:line="220" w:lineRule="exact"/>
              <w:ind w:leftChars="-40" w:left="-96" w:rightChars="-40" w:right="-96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0BD93E42" w14:textId="0594CE96" w:rsidR="00306326" w:rsidRPr="001648E8" w:rsidRDefault="00DA10A5" w:rsidP="007F57FF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8</w:t>
            </w:r>
            <w:r w:rsidR="00306326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847BD2">
              <w:rPr>
                <w:rFonts w:ascii="微軟正黑體" w:eastAsia="微軟正黑體" w:hAnsi="微軟正黑體" w:hint="eastAsia"/>
                <w:sz w:val="20"/>
                <w:szCs w:val="20"/>
              </w:rPr>
              <w:t>21</w:t>
            </w:r>
          </w:p>
        </w:tc>
      </w:tr>
      <w:tr w:rsidR="00306326" w:rsidRPr="001648E8" w14:paraId="710ECE47" w14:textId="77777777" w:rsidTr="007F57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72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4208BACD" w14:textId="77777777" w:rsidR="00306326" w:rsidRPr="001648E8" w:rsidRDefault="00306326" w:rsidP="007F57F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3F31A32" w14:textId="46B98F5D" w:rsidR="00306326" w:rsidRPr="001648E8" w:rsidRDefault="00306326" w:rsidP="007F57FF">
            <w:pPr>
              <w:snapToGrid w:val="0"/>
              <w:spacing w:line="220" w:lineRule="exact"/>
              <w:rPr>
                <w:rFonts w:ascii="微軟正黑體" w:eastAsia="微軟正黑體" w:hAnsi="微軟正黑體"/>
                <w:spacing w:val="-14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橄欖小組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040D433" w14:textId="77777777" w:rsidR="00306326" w:rsidRPr="001648E8" w:rsidRDefault="00306326" w:rsidP="007F57FF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52194872" w14:textId="5E82A40D" w:rsidR="00306326" w:rsidRPr="001648E8" w:rsidRDefault="00306326" w:rsidP="007F57FF">
            <w:pPr>
              <w:snapToGrid w:val="0"/>
              <w:spacing w:line="220" w:lineRule="exact"/>
              <w:ind w:leftChars="10" w:left="24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每月第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主日12:00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2EFD25CB" w14:textId="77777777" w:rsidR="00306326" w:rsidRPr="001648E8" w:rsidRDefault="00306326" w:rsidP="007F57FF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6F01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09F9F95" w14:textId="77777777" w:rsidR="00306326" w:rsidRPr="001648E8" w:rsidRDefault="00306326" w:rsidP="007F57FF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卓</w:t>
            </w:r>
            <w:proofErr w:type="gramStart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璇</w:t>
            </w:r>
            <w:proofErr w:type="gramEnd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慧執事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46B9F1DE" w14:textId="799E4C94" w:rsidR="00306326" w:rsidRPr="001648E8" w:rsidRDefault="00306326" w:rsidP="007F57F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6680AA36" w14:textId="3640A22F" w:rsidR="00306326" w:rsidRPr="001648E8" w:rsidRDefault="00ED1B6D" w:rsidP="007F57FF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8</w:t>
            </w:r>
            <w:r w:rsidR="00306326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14</w:t>
            </w:r>
          </w:p>
        </w:tc>
      </w:tr>
      <w:tr w:rsidR="00306326" w:rsidRPr="001648E8" w14:paraId="1D005F01" w14:textId="77777777" w:rsidTr="007F57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72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600C72E0" w14:textId="77777777" w:rsidR="00306326" w:rsidRPr="001648E8" w:rsidRDefault="00306326" w:rsidP="007F57F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589FE998" w14:textId="6B9BD879" w:rsidR="00306326" w:rsidRPr="001648E8" w:rsidRDefault="00306326" w:rsidP="007F57FF">
            <w:pPr>
              <w:snapToGrid w:val="0"/>
              <w:spacing w:line="220" w:lineRule="exact"/>
              <w:ind w:rightChars="-45" w:right="-108"/>
              <w:rPr>
                <w:rFonts w:ascii="微軟正黑體" w:eastAsia="微軟正黑體" w:hAnsi="微軟正黑體"/>
                <w:spacing w:val="-12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pacing w:val="-12"/>
                <w:sz w:val="20"/>
                <w:szCs w:val="20"/>
              </w:rPr>
              <w:t>依一小家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9D14D7B" w14:textId="77777777" w:rsidR="00306326" w:rsidRPr="001648E8" w:rsidRDefault="00306326" w:rsidP="007F57FF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3D961251" w14:textId="6839A1BC" w:rsidR="00306326" w:rsidRPr="003206D0" w:rsidRDefault="00306326" w:rsidP="007F57FF">
            <w:pPr>
              <w:snapToGrid w:val="0"/>
              <w:spacing w:line="220" w:lineRule="exact"/>
              <w:ind w:leftChars="10" w:left="24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 w:rsidRPr="003206D0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每月第2、4主日11:30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14994D4" w14:textId="3859E34A" w:rsidR="00306326" w:rsidRPr="001648E8" w:rsidRDefault="00224520" w:rsidP="007F57FF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sz w:val="20"/>
                <w:szCs w:val="20"/>
              </w:rPr>
              <w:t>6F02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3EDF55F8" w14:textId="5ECE7433" w:rsidR="00306326" w:rsidRPr="001648E8" w:rsidRDefault="00306326" w:rsidP="007F57FF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蔡雅如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姊妹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18F1D37A" w14:textId="25EBAE16" w:rsidR="00306326" w:rsidRPr="001648E8" w:rsidRDefault="00306326" w:rsidP="007F57F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104AB4A2" w14:textId="6C89E135" w:rsidR="00306326" w:rsidRPr="001648E8" w:rsidRDefault="006F40A0" w:rsidP="007F57FF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8</w:t>
            </w:r>
            <w:r w:rsidR="00306326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14</w:t>
            </w:r>
          </w:p>
        </w:tc>
      </w:tr>
      <w:tr w:rsidR="00306326" w:rsidRPr="001648E8" w14:paraId="2F3147C1" w14:textId="77777777" w:rsidTr="007F57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72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32496D06" w14:textId="77777777" w:rsidR="00306326" w:rsidRPr="001648E8" w:rsidRDefault="00306326" w:rsidP="007F57F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5E859D8" w14:textId="1C95075E" w:rsidR="00306326" w:rsidRPr="001648E8" w:rsidRDefault="00306326" w:rsidP="007F57FF">
            <w:pPr>
              <w:snapToGrid w:val="0"/>
              <w:spacing w:line="220" w:lineRule="exact"/>
              <w:ind w:rightChars="-45" w:right="-108"/>
              <w:rPr>
                <w:rFonts w:ascii="微軟正黑體" w:eastAsia="微軟正黑體" w:hAnsi="微軟正黑體"/>
                <w:spacing w:val="-40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b/>
                <w:spacing w:val="-6"/>
                <w:sz w:val="20"/>
                <w:szCs w:val="20"/>
              </w:rPr>
              <w:sym w:font="Wingdings" w:char="F04A"/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畢</w:t>
            </w:r>
            <w:proofErr w:type="gramStart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契</w:t>
            </w:r>
            <w:proofErr w:type="gramEnd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小家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7DCB8510" w14:textId="77777777" w:rsidR="00306326" w:rsidRPr="001648E8" w:rsidRDefault="00306326" w:rsidP="007F57FF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3BCAF9A" w14:textId="54E523D4" w:rsidR="00306326" w:rsidRPr="001648E8" w:rsidRDefault="00306326" w:rsidP="007F57FF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proofErr w:type="gramStart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每主日</w:t>
            </w:r>
            <w:proofErr w:type="gramEnd"/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下午14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:00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78A952ED" w14:textId="5BFDFC95" w:rsidR="00306326" w:rsidRPr="001648E8" w:rsidRDefault="00942C4D" w:rsidP="007F57FF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B101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2DF3FD8" w14:textId="4FA2FAE1" w:rsidR="00306326" w:rsidRPr="001648E8" w:rsidRDefault="00306326" w:rsidP="007F57FF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51441D">
              <w:rPr>
                <w:rFonts w:ascii="微軟正黑體" w:eastAsia="微軟正黑體" w:hAnsi="微軟正黑體" w:hint="eastAsia"/>
                <w:sz w:val="20"/>
                <w:szCs w:val="20"/>
              </w:rPr>
              <w:t>洪婕寧姐妹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9A0EAC2" w14:textId="4E434472" w:rsidR="00306326" w:rsidRPr="001648E8" w:rsidRDefault="00BC32B8" w:rsidP="007F57F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4D5ACB2C" w14:textId="7DAC03B8" w:rsidR="00306326" w:rsidRPr="001648E8" w:rsidRDefault="00BC32B8" w:rsidP="007F57FF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8/</w:t>
            </w:r>
            <w:r w:rsidR="00847BD2">
              <w:rPr>
                <w:rFonts w:ascii="微軟正黑體" w:eastAsia="微軟正黑體" w:hAnsi="微軟正黑體" w:hint="eastAsia"/>
                <w:sz w:val="20"/>
                <w:szCs w:val="20"/>
              </w:rPr>
              <w:t>14</w:t>
            </w:r>
          </w:p>
        </w:tc>
      </w:tr>
      <w:tr w:rsidR="00306326" w:rsidRPr="001648E8" w14:paraId="363E430C" w14:textId="77777777" w:rsidTr="007F57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72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120F9CF0" w14:textId="77777777" w:rsidR="00306326" w:rsidRPr="001648E8" w:rsidRDefault="00306326" w:rsidP="007F57F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7C0460B3" w14:textId="0F3134A2" w:rsidR="00306326" w:rsidRPr="001648E8" w:rsidRDefault="00306326" w:rsidP="007F57FF">
            <w:pPr>
              <w:snapToGrid w:val="0"/>
              <w:spacing w:line="220" w:lineRule="exact"/>
              <w:ind w:rightChars="-45" w:right="-108"/>
              <w:rPr>
                <w:rFonts w:ascii="微軟正黑體" w:eastAsia="微軟正黑體" w:hAnsi="微軟正黑體"/>
                <w:b/>
                <w:spacing w:val="-6"/>
                <w:sz w:val="20"/>
                <w:szCs w:val="20"/>
              </w:rPr>
            </w:pPr>
            <w:r w:rsidRPr="00B82BDA">
              <w:rPr>
                <w:rFonts w:ascii="微軟正黑體" w:eastAsia="微軟正黑體" w:hAnsi="微軟正黑體" w:hint="eastAsia"/>
                <w:spacing w:val="-20"/>
                <w:sz w:val="20"/>
                <w:szCs w:val="20"/>
              </w:rPr>
              <w:t>新婚</w:t>
            </w:r>
            <w:proofErr w:type="gramStart"/>
            <w:r w:rsidRPr="00B82BDA">
              <w:rPr>
                <w:rFonts w:ascii="微軟正黑體" w:eastAsia="微軟正黑體" w:hAnsi="微軟正黑體" w:hint="eastAsia"/>
                <w:spacing w:val="-20"/>
                <w:sz w:val="20"/>
                <w:szCs w:val="20"/>
              </w:rPr>
              <w:t>迦</w:t>
            </w:r>
            <w:proofErr w:type="gramEnd"/>
            <w:r w:rsidRPr="00B82BDA">
              <w:rPr>
                <w:rFonts w:ascii="微軟正黑體" w:eastAsia="微軟正黑體" w:hAnsi="微軟正黑體" w:hint="eastAsia"/>
                <w:spacing w:val="-20"/>
                <w:sz w:val="20"/>
                <w:szCs w:val="20"/>
              </w:rPr>
              <w:t>拿小組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EFEB819" w14:textId="77777777" w:rsidR="00306326" w:rsidRPr="001648E8" w:rsidRDefault="00306326" w:rsidP="007F57FF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CE987B4" w14:textId="4386176D" w:rsidR="00306326" w:rsidRPr="001648E8" w:rsidRDefault="00306326" w:rsidP="007F57FF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82BDA">
              <w:rPr>
                <w:rFonts w:ascii="微軟正黑體" w:eastAsia="微軟正黑體" w:hAnsi="微軟正黑體" w:hint="eastAsia"/>
                <w:sz w:val="20"/>
                <w:szCs w:val="20"/>
              </w:rPr>
              <w:t>每月第3主日13:10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607B817" w14:textId="7A36B8B5" w:rsidR="00306326" w:rsidRPr="001E41A4" w:rsidRDefault="00306326" w:rsidP="007F57FF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1E41A4"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  <w:t>6F04</w:t>
            </w:r>
            <w:r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-</w:t>
            </w:r>
            <w:r w:rsidRPr="001E41A4"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  <w:t>05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312E30EF" w14:textId="0429B6B4" w:rsidR="00306326" w:rsidRPr="001E41A4" w:rsidRDefault="00306326" w:rsidP="007F57FF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1E41A4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邱淑貞牧師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54180DD9" w14:textId="60913B2E" w:rsidR="00306326" w:rsidRPr="001648E8" w:rsidRDefault="001936D8" w:rsidP="007F57F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39D8338C" w14:textId="41FC97FB" w:rsidR="00306326" w:rsidRDefault="00DA10A5" w:rsidP="007F57FF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8/21</w:t>
            </w:r>
          </w:p>
        </w:tc>
      </w:tr>
      <w:tr w:rsidR="00306326" w:rsidRPr="001648E8" w14:paraId="65D7FDA4" w14:textId="77777777" w:rsidTr="007F57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72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194571D1" w14:textId="77777777" w:rsidR="00306326" w:rsidRPr="001648E8" w:rsidRDefault="00306326" w:rsidP="007F57F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82C2A3B" w14:textId="12DABFA8" w:rsidR="00306326" w:rsidRPr="00F51DC1" w:rsidRDefault="00F51DC1" w:rsidP="007F57FF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b/>
                <w:spacing w:val="-6"/>
                <w:sz w:val="20"/>
                <w:szCs w:val="20"/>
              </w:rPr>
              <w:sym w:font="Wingdings" w:char="F04A"/>
            </w:r>
            <w:r w:rsidRPr="00F51DC1">
              <w:rPr>
                <w:rFonts w:ascii="微軟正黑體" w:eastAsia="微軟正黑體" w:hAnsi="微軟正黑體" w:hint="eastAsia"/>
                <w:sz w:val="20"/>
                <w:szCs w:val="20"/>
              </w:rPr>
              <w:t>宗翰小組</w:t>
            </w:r>
          </w:p>
        </w:tc>
        <w:tc>
          <w:tcPr>
            <w:tcW w:w="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715CE1F6" w14:textId="77777777" w:rsidR="00306326" w:rsidRPr="001648E8" w:rsidRDefault="00306326" w:rsidP="007F57FF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35593FB" w14:textId="69B11E0B" w:rsidR="00306326" w:rsidRPr="00B82BDA" w:rsidRDefault="00F51DC1" w:rsidP="007F57FF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proofErr w:type="gramStart"/>
            <w:r w:rsidRPr="00F51DC1">
              <w:rPr>
                <w:rFonts w:ascii="微軟正黑體" w:eastAsia="微軟正黑體" w:hAnsi="微軟正黑體" w:hint="eastAsia"/>
                <w:sz w:val="20"/>
                <w:szCs w:val="20"/>
              </w:rPr>
              <w:t>每主日</w:t>
            </w:r>
            <w:proofErr w:type="gramEnd"/>
            <w:r w:rsidRPr="00F51DC1">
              <w:rPr>
                <w:rFonts w:ascii="微軟正黑體" w:eastAsia="微軟正黑體" w:hAnsi="微軟正黑體" w:hint="eastAsia"/>
                <w:sz w:val="20"/>
                <w:szCs w:val="20"/>
              </w:rPr>
              <w:t>晚上9:00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551AB02A" w14:textId="6FBBEF40" w:rsidR="00306326" w:rsidRPr="001E41A4" w:rsidRDefault="00F51DC1" w:rsidP="007F57FF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proofErr w:type="gramStart"/>
            <w:r w:rsidRPr="00F51DC1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線上聚會</w:t>
            </w:r>
            <w:proofErr w:type="gramEnd"/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7BE52CFF" w14:textId="14AB92AF" w:rsidR="00306326" w:rsidRPr="001E41A4" w:rsidRDefault="00F51DC1" w:rsidP="007F57FF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F51DC1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蔡宗翰</w:t>
            </w:r>
            <w:r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弟兄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21FC2880" w14:textId="3D0A9108" w:rsidR="00306326" w:rsidRDefault="00F51DC1" w:rsidP="007F57F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61AA85B3" w14:textId="787B4CDF" w:rsidR="00306326" w:rsidRDefault="00BC32B8" w:rsidP="007F57FF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8</w:t>
            </w:r>
            <w:r w:rsidR="00646D63" w:rsidRPr="00646D63">
              <w:rPr>
                <w:rFonts w:ascii="微軟正黑體" w:eastAsia="微軟正黑體" w:hAnsi="微軟正黑體"/>
                <w:sz w:val="20"/>
                <w:szCs w:val="20"/>
              </w:rPr>
              <w:t>/</w:t>
            </w:r>
            <w:r w:rsidR="00847BD2">
              <w:rPr>
                <w:rFonts w:ascii="微軟正黑體" w:eastAsia="微軟正黑體" w:hAnsi="微軟正黑體" w:hint="eastAsia"/>
                <w:sz w:val="20"/>
                <w:szCs w:val="20"/>
              </w:rPr>
              <w:t>14</w:t>
            </w:r>
          </w:p>
        </w:tc>
      </w:tr>
      <w:tr w:rsidR="00EA7205" w:rsidRPr="001648E8" w14:paraId="54048C0B" w14:textId="77777777" w:rsidTr="007F57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72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109A78C1" w14:textId="77777777" w:rsidR="00EA7205" w:rsidRPr="001648E8" w:rsidRDefault="00EA7205" w:rsidP="007F57F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1173C17" w14:textId="77777777" w:rsidR="00EA7205" w:rsidRPr="001648E8" w:rsidRDefault="00EA7205" w:rsidP="007F57FF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甘泉小組</w:t>
            </w:r>
          </w:p>
        </w:tc>
        <w:tc>
          <w:tcPr>
            <w:tcW w:w="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368E5C5" w14:textId="77777777" w:rsidR="00EA7205" w:rsidRPr="001648E8" w:rsidRDefault="00EA7205" w:rsidP="007F57FF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proofErr w:type="gramStart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</w:t>
            </w:r>
            <w:proofErr w:type="gramEnd"/>
          </w:p>
          <w:p w14:paraId="2A437EE0" w14:textId="77777777" w:rsidR="00EA7205" w:rsidRPr="001648E8" w:rsidRDefault="00EA7205" w:rsidP="007F57FF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14:paraId="7A6715B6" w14:textId="77777777" w:rsidR="00EA7205" w:rsidRPr="001648E8" w:rsidRDefault="00EA7205" w:rsidP="007F57FF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14:paraId="5FB8EC1D" w14:textId="77777777" w:rsidR="00EA7205" w:rsidRPr="001648E8" w:rsidRDefault="00EA7205" w:rsidP="007F57FF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二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5446FE42" w14:textId="762FFC68" w:rsidR="00EA7205" w:rsidRPr="00D86B2E" w:rsidRDefault="00EA7205" w:rsidP="007F57FF">
            <w:pPr>
              <w:snapToGrid w:val="0"/>
              <w:spacing w:line="220" w:lineRule="exact"/>
              <w:ind w:leftChars="10" w:left="24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 w:rsidRPr="00D86B2E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每</w:t>
            </w:r>
            <w:r w:rsidR="00D86B2E" w:rsidRPr="00D86B2E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月第1</w:t>
            </w:r>
            <w:r w:rsidR="00E70962" w:rsidRPr="00D86B2E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、</w:t>
            </w:r>
            <w:r w:rsidR="00D86B2E" w:rsidRPr="00D86B2E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3</w:t>
            </w:r>
            <w:r w:rsidRPr="00D86B2E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週二1</w:t>
            </w:r>
            <w:r w:rsidRPr="00D86B2E"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  <w:t>0:00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2950F21" w14:textId="77777777" w:rsidR="00EA7205" w:rsidRPr="001648E8" w:rsidRDefault="00EA7205" w:rsidP="007F57FF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6F03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B724711" w14:textId="50F04B4B" w:rsidR="00EA7205" w:rsidRPr="001648E8" w:rsidRDefault="00457958" w:rsidP="007F57FF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  <w:highlight w:val="yellow"/>
              </w:rPr>
            </w:pPr>
            <w:proofErr w:type="gramStart"/>
            <w:r w:rsidRPr="00457958">
              <w:rPr>
                <w:rFonts w:ascii="微軟正黑體" w:eastAsia="微軟正黑體" w:hAnsi="微軟正黑體" w:hint="eastAsia"/>
                <w:sz w:val="20"/>
                <w:szCs w:val="20"/>
              </w:rPr>
              <w:t>神是信</w:t>
            </w:r>
            <w:proofErr w:type="gramEnd"/>
            <w:r w:rsidRPr="00457958">
              <w:rPr>
                <w:rFonts w:ascii="微軟正黑體" w:eastAsia="微軟正黑體" w:hAnsi="微軟正黑體" w:hint="eastAsia"/>
                <w:sz w:val="20"/>
                <w:szCs w:val="20"/>
              </w:rPr>
              <w:t>實的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1A1D4E77" w14:textId="5AF9B1C6" w:rsidR="00EA7205" w:rsidRPr="001648E8" w:rsidRDefault="00AD695A" w:rsidP="007F57F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  <w:t>1</w:t>
            </w:r>
            <w:r w:rsidR="00847BD2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7157E54C" w14:textId="108177C6" w:rsidR="00EA7205" w:rsidRPr="001648E8" w:rsidRDefault="00BC32B8" w:rsidP="007F57FF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8</w:t>
            </w:r>
            <w:r w:rsidR="00EA7205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847BD2">
              <w:rPr>
                <w:rFonts w:ascii="微軟正黑體" w:eastAsia="微軟正黑體" w:hAnsi="微軟正黑體" w:hint="eastAsia"/>
                <w:sz w:val="20"/>
                <w:szCs w:val="20"/>
              </w:rPr>
              <w:t>16</w:t>
            </w:r>
          </w:p>
        </w:tc>
      </w:tr>
      <w:tr w:rsidR="00EA7205" w:rsidRPr="001648E8" w14:paraId="677B89DC" w14:textId="77777777" w:rsidTr="007F57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72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D7084" w14:textId="77777777" w:rsidR="00EA7205" w:rsidRPr="001648E8" w:rsidRDefault="00EA7205" w:rsidP="007F57F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524EB8" w14:textId="77777777" w:rsidR="00EA7205" w:rsidRPr="001648E8" w:rsidRDefault="00EA7205" w:rsidP="007F57FF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新苗小組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A2CFB8" w14:textId="77777777" w:rsidR="00EA7205" w:rsidRPr="001648E8" w:rsidRDefault="00EA7205" w:rsidP="007F57FF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07AEBF" w14:textId="77777777" w:rsidR="00EA7205" w:rsidRPr="001648E8" w:rsidRDefault="00EA7205" w:rsidP="007F57FF">
            <w:pPr>
              <w:snapToGrid w:val="0"/>
              <w:spacing w:line="220" w:lineRule="exact"/>
              <w:ind w:leftChars="10" w:left="24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每週二</w:t>
            </w:r>
            <w:proofErr w:type="gramStart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19</w:t>
            </w:r>
            <w:proofErr w:type="gramEnd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:00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C79440" w14:textId="1B188F9D" w:rsidR="00EA7205" w:rsidRPr="001648E8" w:rsidRDefault="00EA7205" w:rsidP="007F57FF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proofErr w:type="gramStart"/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線上</w:t>
            </w:r>
            <w:r w:rsidR="000F674C" w:rsidRPr="00744EA2">
              <w:rPr>
                <w:rFonts w:ascii="微軟正黑體" w:eastAsia="微軟正黑體" w:hAnsi="微軟正黑體" w:hint="eastAsia"/>
                <w:sz w:val="20"/>
                <w:szCs w:val="20"/>
              </w:rPr>
              <w:t>聚會</w:t>
            </w:r>
            <w:proofErr w:type="gramEnd"/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8F444C" w14:textId="77777777" w:rsidR="00EA7205" w:rsidRPr="001648E8" w:rsidRDefault="00EA7205" w:rsidP="007F57FF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陳群鈺小組長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083C0AEE" w14:textId="569024E5" w:rsidR="00EA7205" w:rsidRPr="001648E8" w:rsidRDefault="00EA7205" w:rsidP="007F57F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027BEE8F" w14:textId="1572EC99" w:rsidR="00EA7205" w:rsidRPr="001648E8" w:rsidRDefault="00BC32B8" w:rsidP="007F57FF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8</w:t>
            </w:r>
            <w:r w:rsidR="00EA7205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847BD2">
              <w:rPr>
                <w:rFonts w:ascii="微軟正黑體" w:eastAsia="微軟正黑體" w:hAnsi="微軟正黑體" w:hint="eastAsia"/>
                <w:sz w:val="20"/>
                <w:szCs w:val="20"/>
              </w:rPr>
              <w:t>9</w:t>
            </w:r>
          </w:p>
        </w:tc>
      </w:tr>
      <w:tr w:rsidR="00EA7205" w:rsidRPr="001648E8" w14:paraId="1E849562" w14:textId="77777777" w:rsidTr="007F57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72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0964B9AF" w14:textId="77777777" w:rsidR="00EA7205" w:rsidRPr="001648E8" w:rsidRDefault="00EA7205" w:rsidP="007F57F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7834233F" w14:textId="77777777" w:rsidR="00EA7205" w:rsidRPr="001648E8" w:rsidRDefault="00EA7205" w:rsidP="007F57FF">
            <w:pPr>
              <w:snapToGrid w:val="0"/>
              <w:spacing w:line="220" w:lineRule="exact"/>
              <w:rPr>
                <w:rFonts w:ascii="微軟正黑體" w:eastAsia="微軟正黑體" w:hAnsi="微軟正黑體"/>
                <w:spacing w:val="-18"/>
                <w:sz w:val="20"/>
                <w:szCs w:val="20"/>
              </w:rPr>
            </w:pPr>
            <w:proofErr w:type="gramStart"/>
            <w:r w:rsidRPr="001648E8">
              <w:rPr>
                <w:rFonts w:ascii="微軟正黑體" w:eastAsia="微軟正黑體" w:hAnsi="微軟正黑體" w:hint="eastAsia"/>
                <w:spacing w:val="-18"/>
                <w:sz w:val="20"/>
                <w:szCs w:val="20"/>
              </w:rPr>
              <w:t>安得烈小組</w:t>
            </w:r>
            <w:proofErr w:type="gramEnd"/>
            <w:r w:rsidRPr="001648E8">
              <w:rPr>
                <w:rFonts w:ascii="微軟正黑體" w:eastAsia="微軟正黑體" w:hAnsi="微軟正黑體" w:hint="eastAsia"/>
                <w:spacing w:val="-18"/>
                <w:sz w:val="20"/>
                <w:szCs w:val="20"/>
              </w:rPr>
              <w:t>10B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3391C54" w14:textId="77777777" w:rsidR="00EA7205" w:rsidRPr="001648E8" w:rsidRDefault="00EA7205" w:rsidP="007F57FF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100807B" w14:textId="77777777" w:rsidR="00EA7205" w:rsidRPr="00C91FD8" w:rsidRDefault="00EA7205" w:rsidP="007F57FF">
            <w:pPr>
              <w:snapToGrid w:val="0"/>
              <w:spacing w:line="220" w:lineRule="exact"/>
              <w:ind w:leftChars="10" w:left="24" w:rightChars="-46" w:right="-11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C91FD8">
              <w:rPr>
                <w:rFonts w:ascii="微軟正黑體" w:eastAsia="微軟正黑體" w:hAnsi="微軟正黑體" w:hint="eastAsia"/>
                <w:sz w:val="20"/>
                <w:szCs w:val="20"/>
              </w:rPr>
              <w:t>每月第1、3週二19:30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B4DD0D7" w14:textId="77777777" w:rsidR="00EA7205" w:rsidRPr="001648E8" w:rsidRDefault="00EA7205" w:rsidP="007F57FF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6F02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351B701" w14:textId="77777777" w:rsidR="00EA7205" w:rsidRPr="001648E8" w:rsidRDefault="00EA7205" w:rsidP="007F57FF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詹穎雯執事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70E64E3E" w14:textId="766F1A49" w:rsidR="00EA7205" w:rsidRPr="001648E8" w:rsidRDefault="00EA7205" w:rsidP="007F57F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4E549929" w14:textId="48D69CB2" w:rsidR="00EA7205" w:rsidRPr="001648E8" w:rsidRDefault="00DA10A5" w:rsidP="007F57FF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8</w:t>
            </w:r>
            <w:r w:rsidR="002A7A6B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9</w:t>
            </w:r>
          </w:p>
        </w:tc>
      </w:tr>
      <w:tr w:rsidR="00EA7205" w:rsidRPr="001648E8" w14:paraId="6389C0EF" w14:textId="77777777" w:rsidTr="007F57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72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5F63A21F" w14:textId="77777777" w:rsidR="00EA7205" w:rsidRPr="001648E8" w:rsidRDefault="00EA7205" w:rsidP="007F57F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C4F7115" w14:textId="77777777" w:rsidR="00EA7205" w:rsidRPr="001648E8" w:rsidRDefault="00EA7205" w:rsidP="007F57FF">
            <w:pPr>
              <w:snapToGrid w:val="0"/>
              <w:spacing w:line="220" w:lineRule="exact"/>
              <w:rPr>
                <w:rFonts w:ascii="微軟正黑體" w:eastAsia="微軟正黑體" w:hAnsi="微軟正黑體"/>
                <w:spacing w:val="-18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路加小組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5EB1E2BB" w14:textId="77777777" w:rsidR="00EA7205" w:rsidRPr="001648E8" w:rsidRDefault="00EA7205" w:rsidP="007F57FF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954114C" w14:textId="77777777" w:rsidR="00EA7205" w:rsidRPr="001648E8" w:rsidRDefault="00EA7205" w:rsidP="007F57FF">
            <w:pPr>
              <w:snapToGrid w:val="0"/>
              <w:spacing w:line="220" w:lineRule="exact"/>
              <w:ind w:leftChars="10" w:left="24" w:rightChars="-49" w:right="-118"/>
              <w:rPr>
                <w:rFonts w:ascii="微軟正黑體" w:eastAsia="微軟正黑體" w:hAnsi="微軟正黑體"/>
                <w:spacing w:val="-12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每月第3週二19:30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592889FE" w14:textId="77777777" w:rsidR="00EA7205" w:rsidRPr="001648E8" w:rsidRDefault="00EA7205" w:rsidP="007F57FF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7F06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342B902" w14:textId="77777777" w:rsidR="00EA7205" w:rsidRPr="001648E8" w:rsidRDefault="00EA7205" w:rsidP="007F57FF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周德盈小組長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31C02C23" w14:textId="153E13ED" w:rsidR="00EA7205" w:rsidRPr="001648E8" w:rsidRDefault="00B90F50" w:rsidP="007F57F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346A0D37" w14:textId="2C174536" w:rsidR="00EA7205" w:rsidRPr="001648E8" w:rsidRDefault="006F40A0" w:rsidP="007F57FF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8</w:t>
            </w:r>
            <w:r w:rsidR="00EA7205" w:rsidRPr="001648E8">
              <w:rPr>
                <w:rFonts w:ascii="微軟正黑體" w:eastAsia="微軟正黑體" w:hAnsi="微軟正黑體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23</w:t>
            </w:r>
          </w:p>
        </w:tc>
      </w:tr>
      <w:tr w:rsidR="00EA7205" w:rsidRPr="001648E8" w14:paraId="42E6A681" w14:textId="77777777" w:rsidTr="007F57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72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B7561" w14:textId="77777777" w:rsidR="00EA7205" w:rsidRPr="001648E8" w:rsidRDefault="00EA7205" w:rsidP="007F57F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92DAEF" w14:textId="77777777" w:rsidR="00EA7205" w:rsidRPr="001648E8" w:rsidRDefault="00EA7205" w:rsidP="007F57FF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長輩小組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E5F4B7" w14:textId="77777777" w:rsidR="00EA7205" w:rsidRPr="001648E8" w:rsidRDefault="00EA7205" w:rsidP="007F57FF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三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E9EDEB" w14:textId="77777777" w:rsidR="00EA7205" w:rsidRPr="001648E8" w:rsidRDefault="00EA7205" w:rsidP="007F57FF">
            <w:pPr>
              <w:snapToGrid w:val="0"/>
              <w:spacing w:line="220" w:lineRule="exact"/>
              <w:ind w:leftChars="10" w:left="24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每週三 9:45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5591742" w14:textId="77777777" w:rsidR="00EA7205" w:rsidRPr="001648E8" w:rsidRDefault="00EA7205" w:rsidP="007F57FF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/>
                <w:sz w:val="20"/>
                <w:szCs w:val="20"/>
              </w:rPr>
              <w:t>1F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DDEC02" w14:textId="57C7176E" w:rsidR="00EA7205" w:rsidRPr="001648E8" w:rsidRDefault="00454C7B" w:rsidP="007F57FF">
            <w:pPr>
              <w:snapToGrid w:val="0"/>
              <w:spacing w:line="220" w:lineRule="exact"/>
              <w:ind w:leftChars="-20" w:left="-48" w:rightChars="-103" w:right="-247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54C7B">
              <w:rPr>
                <w:rFonts w:ascii="微軟正黑體" w:eastAsia="微軟正黑體" w:hAnsi="微軟正黑體" w:hint="eastAsia"/>
                <w:sz w:val="20"/>
                <w:szCs w:val="20"/>
              </w:rPr>
              <w:t>長輩分享、銀髮健康操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6DB3E8EF" w14:textId="3E60A205" w:rsidR="00EA7205" w:rsidRPr="001648E8" w:rsidRDefault="00E75778" w:rsidP="007F57F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5</w:t>
            </w:r>
            <w:r w:rsidR="00DB3577">
              <w:rPr>
                <w:rFonts w:ascii="微軟正黑體" w:eastAsia="微軟正黑體" w:hAnsi="微軟正黑體" w:hint="eastAsia"/>
                <w:sz w:val="20"/>
                <w:szCs w:val="20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29FBFB5B" w14:textId="2391B2FF" w:rsidR="00EA7205" w:rsidRPr="001648E8" w:rsidRDefault="00BC32B8" w:rsidP="007F57FF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"/>
                <w:szCs w:val="2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8</w:t>
            </w:r>
            <w:r w:rsidR="00C7769E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847BD2">
              <w:rPr>
                <w:rFonts w:ascii="微軟正黑體" w:eastAsia="微軟正黑體" w:hAnsi="微軟正黑體" w:hint="eastAsia"/>
                <w:sz w:val="20"/>
                <w:szCs w:val="20"/>
              </w:rPr>
              <w:t>10</w:t>
            </w:r>
          </w:p>
        </w:tc>
      </w:tr>
      <w:tr w:rsidR="00EA7205" w:rsidRPr="001648E8" w14:paraId="3E6151C0" w14:textId="77777777" w:rsidTr="007F57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72"/>
        </w:trPr>
        <w:tc>
          <w:tcPr>
            <w:tcW w:w="423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258E718A" w14:textId="77777777" w:rsidR="00EA7205" w:rsidRPr="001648E8" w:rsidRDefault="00EA7205" w:rsidP="007F57F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4A68A55" w14:textId="77777777" w:rsidR="00EA7205" w:rsidRPr="001648E8" w:rsidRDefault="00EA7205" w:rsidP="007F57FF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K.B小組</w:t>
            </w:r>
          </w:p>
        </w:tc>
        <w:tc>
          <w:tcPr>
            <w:tcW w:w="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415B87E" w14:textId="77777777" w:rsidR="00EA7205" w:rsidRPr="001648E8" w:rsidRDefault="00EA7205" w:rsidP="007F57FF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週五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30539CE8" w14:textId="77777777" w:rsidR="00EA7205" w:rsidRPr="001648E8" w:rsidRDefault="00EA7205" w:rsidP="007F57FF">
            <w:pPr>
              <w:snapToGrid w:val="0"/>
              <w:spacing w:line="220" w:lineRule="exact"/>
              <w:ind w:leftChars="10" w:left="24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每週五</w:t>
            </w:r>
            <w:proofErr w:type="gramStart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10</w:t>
            </w:r>
            <w:proofErr w:type="gramEnd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:00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2B72FAC" w14:textId="77777777" w:rsidR="00EA7205" w:rsidRPr="001648E8" w:rsidRDefault="00EA7205" w:rsidP="007F57FF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1F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8ACA697" w14:textId="77777777" w:rsidR="00EA7205" w:rsidRPr="001648E8" w:rsidRDefault="00EA7205" w:rsidP="007F57FF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陳群鈺小組長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327F9ED0" w14:textId="0E2E42C6" w:rsidR="00EA7205" w:rsidRPr="001648E8" w:rsidRDefault="008A41D2" w:rsidP="007F57FF">
            <w:pPr>
              <w:snapToGrid w:val="0"/>
              <w:spacing w:line="220" w:lineRule="exact"/>
              <w:ind w:leftChars="-41" w:left="-97" w:rightChars="-46" w:right="-110" w:hanging="1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 w:rsidR="00DB3577">
              <w:rPr>
                <w:rFonts w:ascii="微軟正黑體" w:eastAsia="微軟正黑體" w:hAnsi="微軟正黑體" w:hint="eastAsia"/>
                <w:sz w:val="20"/>
                <w:szCs w:val="20"/>
              </w:rPr>
              <w:t>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64FC4EA1" w14:textId="1B9EF752" w:rsidR="00EA7205" w:rsidRPr="001648E8" w:rsidRDefault="00BC32B8" w:rsidP="007F57FF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8/</w:t>
            </w:r>
            <w:r w:rsidR="00847BD2">
              <w:rPr>
                <w:rFonts w:ascii="微軟正黑體" w:eastAsia="微軟正黑體" w:hAnsi="微軟正黑體" w:hint="eastAsia"/>
                <w:sz w:val="20"/>
                <w:szCs w:val="20"/>
              </w:rPr>
              <w:t>12</w:t>
            </w:r>
          </w:p>
        </w:tc>
      </w:tr>
      <w:tr w:rsidR="00EA7205" w:rsidRPr="001648E8" w14:paraId="08824977" w14:textId="77777777" w:rsidTr="007F57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72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368A15BB" w14:textId="77777777" w:rsidR="00EA7205" w:rsidRPr="001648E8" w:rsidRDefault="00EA7205" w:rsidP="007F57F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A707EBF" w14:textId="77777777" w:rsidR="00EA7205" w:rsidRPr="001648E8" w:rsidRDefault="00EA7205" w:rsidP="007F57FF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K.B II小組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78BB6117" w14:textId="77777777" w:rsidR="00EA7205" w:rsidRPr="001648E8" w:rsidRDefault="00EA7205" w:rsidP="007F57FF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788AB49" w14:textId="77777777" w:rsidR="00EA7205" w:rsidRPr="001648E8" w:rsidRDefault="00EA7205" w:rsidP="007F57FF">
            <w:pPr>
              <w:snapToGrid w:val="0"/>
              <w:spacing w:line="220" w:lineRule="exact"/>
              <w:ind w:leftChars="10" w:left="24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每週五</w:t>
            </w:r>
            <w:proofErr w:type="gramStart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10</w:t>
            </w:r>
            <w:proofErr w:type="gramEnd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:00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11FFA24" w14:textId="7F0B2F35" w:rsidR="00EA7205" w:rsidRPr="001648E8" w:rsidRDefault="00FE3294" w:rsidP="007F57FF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F02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22CC2320" w14:textId="77777777" w:rsidR="00EA7205" w:rsidRPr="001648E8" w:rsidRDefault="00EA7205" w:rsidP="007F57FF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陳秀惠長老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0C6C599F" w14:textId="6944AF77" w:rsidR="00EA7205" w:rsidRPr="001648E8" w:rsidRDefault="009B6CA9" w:rsidP="007F57FF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sz w:val="20"/>
                <w:szCs w:val="20"/>
              </w:rPr>
              <w:t>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33B6D7D1" w14:textId="32BFE296" w:rsidR="00EA7205" w:rsidRPr="001648E8" w:rsidRDefault="00BC32B8" w:rsidP="007F57FF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8</w:t>
            </w:r>
            <w:r w:rsidR="00D31A62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847BD2">
              <w:rPr>
                <w:rFonts w:ascii="微軟正黑體" w:eastAsia="微軟正黑體" w:hAnsi="微軟正黑體" w:hint="eastAsia"/>
                <w:sz w:val="20"/>
                <w:szCs w:val="20"/>
              </w:rPr>
              <w:t>19</w:t>
            </w:r>
          </w:p>
        </w:tc>
      </w:tr>
      <w:tr w:rsidR="00EA7205" w:rsidRPr="001648E8" w14:paraId="28D4F432" w14:textId="77777777" w:rsidTr="00847B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72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2A2331BA" w14:textId="77777777" w:rsidR="00EA7205" w:rsidRPr="001648E8" w:rsidRDefault="00EA7205" w:rsidP="007F57F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23378058" w14:textId="36113A7E" w:rsidR="00EA7205" w:rsidRPr="008C7AFF" w:rsidRDefault="00EA7205" w:rsidP="007F57FF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  <w:highlight w:val="yellow"/>
              </w:rPr>
            </w:pPr>
            <w:proofErr w:type="gramStart"/>
            <w:r w:rsidRPr="001648E8">
              <w:rPr>
                <w:rFonts w:ascii="微軟正黑體" w:eastAsia="微軟正黑體" w:hAnsi="微軟正黑體" w:hint="eastAsia"/>
                <w:spacing w:val="-20"/>
                <w:sz w:val="20"/>
                <w:szCs w:val="20"/>
              </w:rPr>
              <w:t>安得烈小組</w:t>
            </w:r>
            <w:proofErr w:type="gramEnd"/>
            <w:r w:rsidRPr="001648E8">
              <w:rPr>
                <w:rFonts w:ascii="微軟正黑體" w:eastAsia="微軟正黑體" w:hAnsi="微軟正黑體" w:hint="eastAsia"/>
                <w:spacing w:val="-20"/>
                <w:sz w:val="20"/>
                <w:szCs w:val="20"/>
              </w:rPr>
              <w:t>10A</w:t>
            </w:r>
          </w:p>
        </w:tc>
        <w:tc>
          <w:tcPr>
            <w:tcW w:w="281" w:type="dxa"/>
            <w:vMerge w:val="restart"/>
            <w:tcBorders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2343664B" w14:textId="77777777" w:rsidR="00EA7205" w:rsidRPr="001648E8" w:rsidRDefault="00EA7205" w:rsidP="007F57FF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週六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BB8192B" w14:textId="1EA32CD3" w:rsidR="00EA7205" w:rsidRPr="001648E8" w:rsidRDefault="00EA7205" w:rsidP="007F57FF">
            <w:pPr>
              <w:snapToGrid w:val="0"/>
              <w:spacing w:line="220" w:lineRule="exact"/>
              <w:ind w:leftChars="10" w:left="24" w:rightChars="-49" w:right="-118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每月第1、3週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六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4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: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0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0AA833B" w14:textId="5F5C64EF" w:rsidR="00EA7205" w:rsidRPr="001648E8" w:rsidRDefault="00EA7205" w:rsidP="007F57FF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6F0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4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7879249B" w14:textId="10F5E3B8" w:rsidR="00EA7205" w:rsidRPr="001648E8" w:rsidRDefault="00EA7205" w:rsidP="007F57FF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溫秋菊、鄭麗珠小組長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5A7E34A9" w14:textId="6DA960D8" w:rsidR="00EA7205" w:rsidRPr="001648E8" w:rsidRDefault="00EA7205" w:rsidP="007F57F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36B71608" w14:textId="3A17F102" w:rsidR="00EA7205" w:rsidRPr="001648E8" w:rsidRDefault="00DA10A5" w:rsidP="007F57FF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8</w:t>
            </w:r>
            <w:r w:rsidR="00EA7205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847BD2">
              <w:rPr>
                <w:rFonts w:ascii="微軟正黑體" w:eastAsia="微軟正黑體" w:hAnsi="微軟正黑體" w:hint="eastAsia"/>
                <w:sz w:val="20"/>
                <w:szCs w:val="20"/>
              </w:rPr>
              <w:t>20</w:t>
            </w:r>
          </w:p>
        </w:tc>
      </w:tr>
      <w:tr w:rsidR="00EA7205" w:rsidRPr="001648E8" w14:paraId="327FE07A" w14:textId="77777777" w:rsidTr="00847B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72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0CA8D9FD" w14:textId="77777777" w:rsidR="00EA7205" w:rsidRPr="001648E8" w:rsidRDefault="00EA7205" w:rsidP="007F57F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4BF7EC0" w14:textId="77777777" w:rsidR="00EA7205" w:rsidRPr="001648E8" w:rsidRDefault="00EA7205" w:rsidP="007F57FF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葡萄樹小組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16E5C4D" w14:textId="77777777" w:rsidR="00EA7205" w:rsidRPr="001648E8" w:rsidRDefault="00EA7205" w:rsidP="007F57FF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1D7B391" w14:textId="77777777" w:rsidR="00EA7205" w:rsidRPr="001648E8" w:rsidRDefault="00EA7205" w:rsidP="007F57FF">
            <w:pPr>
              <w:snapToGrid w:val="0"/>
              <w:spacing w:line="220" w:lineRule="exact"/>
              <w:ind w:leftChars="10" w:left="24" w:rightChars="-49" w:right="-118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每月第4週六15:00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B1080FE" w14:textId="589004AB" w:rsidR="00EA7205" w:rsidRPr="001648E8" w:rsidRDefault="00EA7205" w:rsidP="007F57FF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6F0</w:t>
            </w:r>
            <w:r w:rsidR="00D3225B">
              <w:rPr>
                <w:rFonts w:ascii="微軟正黑體" w:eastAsia="微軟正黑體" w:hAnsi="微軟正黑體"/>
                <w:sz w:val="20"/>
                <w:szCs w:val="20"/>
              </w:rPr>
              <w:t>3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533161E8" w14:textId="77777777" w:rsidR="00EA7205" w:rsidRPr="001648E8" w:rsidRDefault="00EA7205" w:rsidP="007F57FF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黃瑞榮長老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2885D368" w14:textId="00C32C17" w:rsidR="00EA7205" w:rsidRPr="001648E8" w:rsidRDefault="00847BD2" w:rsidP="007F57F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8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310BF341" w14:textId="2EE1CE42" w:rsidR="00EA7205" w:rsidRPr="001648E8" w:rsidRDefault="006F40A0" w:rsidP="007F57FF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8</w:t>
            </w:r>
            <w:r w:rsidR="00B80398">
              <w:rPr>
                <w:rFonts w:ascii="微軟正黑體" w:eastAsia="微軟正黑體" w:hAnsi="微軟正黑體" w:hint="eastAsia"/>
                <w:sz w:val="20"/>
                <w:szCs w:val="20"/>
              </w:rPr>
              <w:t>/2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7</w:t>
            </w:r>
          </w:p>
        </w:tc>
      </w:tr>
      <w:tr w:rsidR="00EA7205" w:rsidRPr="001648E8" w14:paraId="04CE717A" w14:textId="77777777" w:rsidTr="007F57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75"/>
        </w:trPr>
        <w:tc>
          <w:tcPr>
            <w:tcW w:w="42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ED37651" w14:textId="77777777" w:rsidR="00EA7205" w:rsidRPr="001648E8" w:rsidRDefault="00EA7205" w:rsidP="007F57FF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pacing w:val="-6"/>
                <w:sz w:val="20"/>
                <w:szCs w:val="20"/>
              </w:rPr>
            </w:pPr>
            <w:bookmarkStart w:id="24" w:name="_Hlk73176113"/>
            <w:r w:rsidRPr="001648E8">
              <w:rPr>
                <w:rFonts w:ascii="Adobe 繁黑體 Std B" w:eastAsia="Adobe 繁黑體 Std B" w:hAnsi="Adobe 繁黑體 Std B" w:hint="eastAsia"/>
                <w:spacing w:val="-6"/>
                <w:sz w:val="20"/>
                <w:szCs w:val="20"/>
              </w:rPr>
              <w:t>查</w:t>
            </w:r>
          </w:p>
          <w:p w14:paraId="416F0500" w14:textId="77777777" w:rsidR="00EA7205" w:rsidRPr="001648E8" w:rsidRDefault="00EA7205" w:rsidP="007F57FF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pacing w:val="-6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pacing w:val="-6"/>
                <w:sz w:val="20"/>
                <w:szCs w:val="20"/>
              </w:rPr>
              <w:t>經</w:t>
            </w:r>
          </w:p>
          <w:p w14:paraId="5B1FA957" w14:textId="77777777" w:rsidR="00EA7205" w:rsidRPr="001648E8" w:rsidRDefault="00EA7205" w:rsidP="007F57FF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pacing w:val="-6"/>
                <w:sz w:val="20"/>
                <w:szCs w:val="20"/>
              </w:rPr>
              <w:t>班</w:t>
            </w:r>
          </w:p>
        </w:tc>
        <w:tc>
          <w:tcPr>
            <w:tcW w:w="166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68B04E5D" w14:textId="5DA7227E" w:rsidR="00EA7205" w:rsidRPr="001648E8" w:rsidRDefault="00EA7205" w:rsidP="007F57FF">
            <w:pPr>
              <w:tabs>
                <w:tab w:val="left" w:pos="3828"/>
              </w:tabs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proofErr w:type="gramStart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以斯拉</w:t>
            </w:r>
            <w:proofErr w:type="gramEnd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查經班</w:t>
            </w:r>
          </w:p>
        </w:tc>
        <w:tc>
          <w:tcPr>
            <w:tcW w:w="2286" w:type="dxa"/>
            <w:tcBorders>
              <w:top w:val="single" w:sz="12" w:space="0" w:color="auto"/>
              <w:bottom w:val="single" w:sz="4" w:space="0" w:color="auto"/>
              <w:tr2bl w:val="nil"/>
            </w:tcBorders>
            <w:vAlign w:val="center"/>
          </w:tcPr>
          <w:p w14:paraId="4EBB24DE" w14:textId="3D0E3648" w:rsidR="00EA7205" w:rsidRPr="003206D0" w:rsidRDefault="00EA7205" w:rsidP="007F57FF">
            <w:pPr>
              <w:tabs>
                <w:tab w:val="left" w:pos="3828"/>
              </w:tabs>
              <w:snapToGrid w:val="0"/>
              <w:spacing w:line="220" w:lineRule="exact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 w:rsidRPr="003206D0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每月第二主日8:45-</w:t>
            </w:r>
            <w:r w:rsidRPr="003206D0"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  <w:t>9</w:t>
            </w:r>
            <w:r w:rsidRPr="003206D0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:</w:t>
            </w:r>
            <w:r w:rsidRPr="003206D0"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  <w:t>50</w:t>
            </w:r>
          </w:p>
        </w:tc>
        <w:tc>
          <w:tcPr>
            <w:tcW w:w="1282" w:type="dxa"/>
            <w:tcBorders>
              <w:top w:val="single" w:sz="12" w:space="0" w:color="auto"/>
              <w:bottom w:val="single" w:sz="4" w:space="0" w:color="auto"/>
              <w:tr2bl w:val="nil"/>
            </w:tcBorders>
            <w:vAlign w:val="center"/>
          </w:tcPr>
          <w:p w14:paraId="7C8245BE" w14:textId="77777777" w:rsidR="00EA7205" w:rsidRPr="001648E8" w:rsidRDefault="00EA7205" w:rsidP="007F57FF">
            <w:pPr>
              <w:tabs>
                <w:tab w:val="left" w:pos="3828"/>
              </w:tabs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6F03</w:t>
            </w:r>
          </w:p>
        </w:tc>
        <w:tc>
          <w:tcPr>
            <w:tcW w:w="2418" w:type="dxa"/>
            <w:tcBorders>
              <w:top w:val="single" w:sz="12" w:space="0" w:color="auto"/>
              <w:bottom w:val="single" w:sz="4" w:space="0" w:color="auto"/>
              <w:tr2bl w:val="nil"/>
            </w:tcBorders>
            <w:vAlign w:val="center"/>
          </w:tcPr>
          <w:p w14:paraId="2CBA75D9" w14:textId="77777777" w:rsidR="00EA7205" w:rsidRPr="001648E8" w:rsidRDefault="00EA7205" w:rsidP="007F57FF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高正吉長老</w:t>
            </w:r>
          </w:p>
        </w:tc>
        <w:tc>
          <w:tcPr>
            <w:tcW w:w="714" w:type="dxa"/>
            <w:tcBorders>
              <w:top w:val="single" w:sz="12" w:space="0" w:color="auto"/>
              <w:bottom w:val="single" w:sz="4" w:space="0" w:color="auto"/>
              <w:tl2br w:val="nil"/>
              <w:tr2bl w:val="single" w:sz="4" w:space="0" w:color="auto"/>
            </w:tcBorders>
            <w:vAlign w:val="center"/>
          </w:tcPr>
          <w:p w14:paraId="0847C7FF" w14:textId="51B721F3" w:rsidR="00EA7205" w:rsidRPr="001648E8" w:rsidRDefault="00EA7205" w:rsidP="007F57F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  <w:tc>
          <w:tcPr>
            <w:tcW w:w="85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44D04406" w14:textId="76E3641F" w:rsidR="00EA7205" w:rsidRPr="001648E8" w:rsidRDefault="00ED1B6D" w:rsidP="007F57FF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8/</w:t>
            </w:r>
            <w:r w:rsidR="00DA10A5">
              <w:rPr>
                <w:rFonts w:ascii="微軟正黑體" w:eastAsia="微軟正黑體" w:hAnsi="微軟正黑體" w:hint="eastAsia"/>
                <w:sz w:val="20"/>
                <w:szCs w:val="20"/>
              </w:rPr>
              <w:t>21</w:t>
            </w:r>
          </w:p>
        </w:tc>
      </w:tr>
      <w:bookmarkEnd w:id="24"/>
      <w:tr w:rsidR="00717ECB" w:rsidRPr="001648E8" w14:paraId="70AA8B1B" w14:textId="77777777" w:rsidTr="007F57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15"/>
        </w:trPr>
        <w:tc>
          <w:tcPr>
            <w:tcW w:w="42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EE3F9E2" w14:textId="77777777" w:rsidR="00717ECB" w:rsidRPr="001648E8" w:rsidRDefault="00717ECB" w:rsidP="007F57FF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tr2bl w:val="nil"/>
            </w:tcBorders>
            <w:vAlign w:val="center"/>
          </w:tcPr>
          <w:p w14:paraId="0AF64585" w14:textId="77777777" w:rsidR="00717ECB" w:rsidRPr="007E41D2" w:rsidRDefault="00717ECB" w:rsidP="007F57FF">
            <w:pPr>
              <w:tabs>
                <w:tab w:val="left" w:pos="3828"/>
              </w:tabs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7E41D2">
              <w:rPr>
                <w:rFonts w:ascii="微軟正黑體" w:eastAsia="微軟正黑體" w:hAnsi="微軟正黑體" w:hint="eastAsia"/>
                <w:sz w:val="20"/>
                <w:szCs w:val="20"/>
              </w:rPr>
              <w:t>生命建造查經班</w:t>
            </w:r>
          </w:p>
          <w:p w14:paraId="24D5C0E1" w14:textId="2B7C8757" w:rsidR="00717ECB" w:rsidRPr="007E41D2" w:rsidRDefault="00717ECB" w:rsidP="007F57FF">
            <w:pPr>
              <w:tabs>
                <w:tab w:val="left" w:pos="3828"/>
              </w:tabs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proofErr w:type="gramStart"/>
            <w:r w:rsidRPr="007E41D2">
              <w:rPr>
                <w:rFonts w:ascii="微軟正黑體" w:eastAsia="微軟正黑體" w:hAnsi="微軟正黑體" w:hint="eastAsia"/>
                <w:sz w:val="20"/>
                <w:szCs w:val="20"/>
              </w:rPr>
              <w:t>聖經共讀</w:t>
            </w:r>
            <w:r w:rsidR="00E4035D">
              <w:rPr>
                <w:rFonts w:ascii="微軟正黑體" w:eastAsia="微軟正黑體" w:hAnsi="微軟正黑體" w:hint="eastAsia"/>
                <w:sz w:val="20"/>
                <w:szCs w:val="20"/>
              </w:rPr>
              <w:t>路得</w:t>
            </w:r>
            <w:proofErr w:type="gramEnd"/>
            <w:r w:rsidR="00FC0724">
              <w:rPr>
                <w:rFonts w:ascii="微軟正黑體" w:eastAsia="微軟正黑體" w:hAnsi="微軟正黑體" w:hint="eastAsia"/>
                <w:sz w:val="20"/>
                <w:szCs w:val="20"/>
              </w:rPr>
              <w:t>記</w:t>
            </w:r>
          </w:p>
        </w:tc>
        <w:tc>
          <w:tcPr>
            <w:tcW w:w="2286" w:type="dxa"/>
            <w:tcBorders>
              <w:top w:val="single" w:sz="4" w:space="0" w:color="auto"/>
              <w:bottom w:val="single" w:sz="12" w:space="0" w:color="auto"/>
              <w:tr2bl w:val="nil"/>
            </w:tcBorders>
            <w:vAlign w:val="center"/>
          </w:tcPr>
          <w:p w14:paraId="37554F1B" w14:textId="77777777" w:rsidR="00717ECB" w:rsidRPr="001648E8" w:rsidRDefault="00717ECB" w:rsidP="007F57FF">
            <w:pPr>
              <w:tabs>
                <w:tab w:val="left" w:pos="3828"/>
              </w:tabs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pacing w:val="-10"/>
                <w:sz w:val="20"/>
                <w:szCs w:val="20"/>
              </w:rPr>
              <w:t>每月一次 週六10:00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12" w:space="0" w:color="auto"/>
              <w:tr2bl w:val="nil"/>
            </w:tcBorders>
            <w:vAlign w:val="center"/>
          </w:tcPr>
          <w:p w14:paraId="5EC890B4" w14:textId="77777777" w:rsidR="00717ECB" w:rsidRPr="001648E8" w:rsidRDefault="00717ECB" w:rsidP="007F57FF">
            <w:pPr>
              <w:tabs>
                <w:tab w:val="left" w:pos="3828"/>
              </w:tabs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五樓禮拜堂</w:t>
            </w:r>
          </w:p>
        </w:tc>
        <w:tc>
          <w:tcPr>
            <w:tcW w:w="3132" w:type="dxa"/>
            <w:gridSpan w:val="2"/>
            <w:tcBorders>
              <w:top w:val="single" w:sz="4" w:space="0" w:color="auto"/>
              <w:bottom w:val="single" w:sz="12" w:space="0" w:color="auto"/>
              <w:tr2bl w:val="nil"/>
            </w:tcBorders>
            <w:vAlign w:val="center"/>
          </w:tcPr>
          <w:p w14:paraId="52B91CCC" w14:textId="16F0DE36" w:rsidR="00717ECB" w:rsidRPr="00717ECB" w:rsidRDefault="00717ECB" w:rsidP="007F57FF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717ECB">
              <w:rPr>
                <w:rFonts w:ascii="微軟正黑體" w:eastAsia="微軟正黑體" w:hAnsi="微軟正黑體" w:hint="eastAsia"/>
                <w:sz w:val="18"/>
                <w:szCs w:val="18"/>
              </w:rPr>
              <w:t>莊信德牧師 實體</w:t>
            </w:r>
            <w:r w:rsidRPr="00717ECB">
              <w:rPr>
                <w:rFonts w:ascii="微軟正黑體" w:eastAsia="微軟正黑體" w:hAnsi="微軟正黑體"/>
                <w:sz w:val="18"/>
                <w:szCs w:val="18"/>
              </w:rPr>
              <w:t>23</w:t>
            </w:r>
            <w:r w:rsidRPr="00717ECB">
              <w:rPr>
                <w:rFonts w:ascii="微軟正黑體" w:eastAsia="微軟正黑體" w:hAnsi="微軟正黑體" w:hint="eastAsia"/>
                <w:sz w:val="18"/>
                <w:szCs w:val="18"/>
              </w:rPr>
              <w:t>/</w:t>
            </w:r>
            <w:proofErr w:type="gramStart"/>
            <w:r w:rsidRPr="00717ECB">
              <w:rPr>
                <w:rFonts w:ascii="微軟正黑體" w:eastAsia="微軟正黑體" w:hAnsi="微軟正黑體" w:hint="eastAsia"/>
                <w:sz w:val="18"/>
                <w:szCs w:val="18"/>
              </w:rPr>
              <w:t>線上</w:t>
            </w:r>
            <w:proofErr w:type="gramEnd"/>
            <w:r w:rsidRPr="00717ECB">
              <w:rPr>
                <w:rFonts w:ascii="微軟正黑體" w:eastAsia="微軟正黑體" w:hAnsi="微軟正黑體" w:hint="eastAsia"/>
                <w:sz w:val="18"/>
                <w:szCs w:val="18"/>
              </w:rPr>
              <w:t>3</w:t>
            </w:r>
            <w:r w:rsidR="00FC0724">
              <w:rPr>
                <w:rFonts w:ascii="微軟正黑體" w:eastAsia="微軟正黑體" w:hAnsi="微軟正黑體" w:hint="eastAsia"/>
                <w:sz w:val="18"/>
                <w:szCs w:val="18"/>
              </w:rPr>
              <w:t>4</w:t>
            </w:r>
            <w:r w:rsidRPr="00717ECB">
              <w:rPr>
                <w:rFonts w:ascii="微軟正黑體" w:eastAsia="微軟正黑體" w:hAnsi="微軟正黑體" w:hint="eastAsia"/>
                <w:sz w:val="18"/>
                <w:szCs w:val="18"/>
              </w:rPr>
              <w:t>共</w:t>
            </w:r>
            <w:r w:rsidRPr="00717ECB">
              <w:rPr>
                <w:rFonts w:ascii="微軟正黑體" w:eastAsia="微軟正黑體" w:hAnsi="微軟正黑體"/>
                <w:sz w:val="18"/>
                <w:szCs w:val="18"/>
              </w:rPr>
              <w:t>5</w:t>
            </w:r>
            <w:r w:rsidR="00FC0724">
              <w:rPr>
                <w:rFonts w:ascii="微軟正黑體" w:eastAsia="微軟正黑體" w:hAnsi="微軟正黑體" w:hint="eastAsia"/>
                <w:sz w:val="18"/>
                <w:szCs w:val="18"/>
              </w:rPr>
              <w:t>7</w:t>
            </w:r>
            <w:r w:rsidRPr="00717ECB">
              <w:rPr>
                <w:rFonts w:ascii="微軟正黑體" w:eastAsia="微軟正黑體" w:hAnsi="微軟正黑體" w:hint="eastAsia"/>
                <w:sz w:val="18"/>
                <w:szCs w:val="18"/>
              </w:rPr>
              <w:t xml:space="preserve">人 </w:t>
            </w:r>
          </w:p>
        </w:tc>
        <w:tc>
          <w:tcPr>
            <w:tcW w:w="85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  <w:tr2bl w:val="nil"/>
            </w:tcBorders>
            <w:vAlign w:val="center"/>
          </w:tcPr>
          <w:p w14:paraId="2292B15A" w14:textId="4AE7339B" w:rsidR="00717ECB" w:rsidRPr="001648E8" w:rsidRDefault="00847BD2" w:rsidP="007F57FF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9</w:t>
            </w:r>
            <w:r w:rsidR="00717ECB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</w:p>
        </w:tc>
      </w:tr>
      <w:tr w:rsidR="00EA7205" w:rsidRPr="001648E8" w14:paraId="2EAB937E" w14:textId="77777777" w:rsidTr="00A01D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27"/>
        </w:trPr>
        <w:tc>
          <w:tcPr>
            <w:tcW w:w="423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77A9A" w14:textId="77777777" w:rsidR="00EA7205" w:rsidRPr="001648E8" w:rsidRDefault="00EA7205" w:rsidP="007F57FF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proofErr w:type="gramStart"/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詩班樂團</w:t>
            </w:r>
            <w:proofErr w:type="gramEnd"/>
          </w:p>
        </w:tc>
        <w:tc>
          <w:tcPr>
            <w:tcW w:w="166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09174016" w14:textId="095A7BCE" w:rsidR="00EA7205" w:rsidRPr="001648E8" w:rsidRDefault="00B27C1D" w:rsidP="007F57FF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b/>
                <w:spacing w:val="-6"/>
                <w:sz w:val="20"/>
                <w:szCs w:val="20"/>
              </w:rPr>
              <w:sym w:font="Wingdings" w:char="F04A"/>
            </w:r>
            <w:proofErr w:type="gramStart"/>
            <w:r w:rsidR="00EA7205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撒母耳</w:t>
            </w:r>
            <w:proofErr w:type="gramEnd"/>
            <w:r w:rsidR="00EA7205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樂團</w:t>
            </w:r>
          </w:p>
        </w:tc>
        <w:tc>
          <w:tcPr>
            <w:tcW w:w="2286" w:type="dxa"/>
            <w:tcBorders>
              <w:top w:val="single" w:sz="12" w:space="0" w:color="auto"/>
              <w:bottom w:val="single" w:sz="4" w:space="0" w:color="auto"/>
              <w:tr2bl w:val="nil"/>
            </w:tcBorders>
            <w:vAlign w:val="center"/>
          </w:tcPr>
          <w:p w14:paraId="5C02532C" w14:textId="77777777" w:rsidR="00EA7205" w:rsidRPr="001648E8" w:rsidRDefault="00EA7205" w:rsidP="007F57FF">
            <w:pPr>
              <w:tabs>
                <w:tab w:val="left" w:pos="3828"/>
              </w:tabs>
              <w:snapToGrid w:val="0"/>
              <w:spacing w:line="24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主日12：00</w:t>
            </w:r>
          </w:p>
        </w:tc>
        <w:tc>
          <w:tcPr>
            <w:tcW w:w="1282" w:type="dxa"/>
            <w:tcBorders>
              <w:top w:val="single" w:sz="12" w:space="0" w:color="auto"/>
              <w:bottom w:val="single" w:sz="4" w:space="0" w:color="auto"/>
              <w:tr2bl w:val="nil"/>
            </w:tcBorders>
            <w:vAlign w:val="center"/>
          </w:tcPr>
          <w:p w14:paraId="603DAE40" w14:textId="77777777" w:rsidR="00EA7205" w:rsidRPr="001648E8" w:rsidRDefault="00EA7205" w:rsidP="007F57FF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pacing w:val="-20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B2禮拜堂</w:t>
            </w:r>
          </w:p>
        </w:tc>
        <w:tc>
          <w:tcPr>
            <w:tcW w:w="2418" w:type="dxa"/>
            <w:tcBorders>
              <w:top w:val="single" w:sz="12" w:space="0" w:color="auto"/>
              <w:bottom w:val="single" w:sz="4" w:space="0" w:color="auto"/>
              <w:tr2bl w:val="nil"/>
            </w:tcBorders>
            <w:vAlign w:val="center"/>
          </w:tcPr>
          <w:p w14:paraId="3952C356" w14:textId="77777777" w:rsidR="00EA7205" w:rsidRPr="001648E8" w:rsidRDefault="00EA7205" w:rsidP="007F57FF">
            <w:pPr>
              <w:snapToGrid w:val="0"/>
              <w:spacing w:line="24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張中興團長</w:t>
            </w:r>
          </w:p>
        </w:tc>
        <w:tc>
          <w:tcPr>
            <w:tcW w:w="714" w:type="dxa"/>
            <w:tcBorders>
              <w:top w:val="single" w:sz="12" w:space="0" w:color="auto"/>
              <w:bottom w:val="single" w:sz="4" w:space="0" w:color="auto"/>
              <w:tr2bl w:val="nil"/>
            </w:tcBorders>
            <w:vAlign w:val="center"/>
          </w:tcPr>
          <w:p w14:paraId="371C9E46" w14:textId="686AB175" w:rsidR="00EA7205" w:rsidRPr="001648E8" w:rsidRDefault="006F40A0" w:rsidP="007F57FF">
            <w:pPr>
              <w:snapToGrid w:val="0"/>
              <w:spacing w:line="240" w:lineRule="exact"/>
              <w:ind w:leftChars="-41" w:left="-97" w:rightChars="-46" w:right="-110" w:hanging="1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 w:rsidR="00570531">
              <w:rPr>
                <w:rFonts w:ascii="微軟正黑體" w:eastAsia="微軟正黑體" w:hAnsi="微軟正黑體" w:hint="eastAsia"/>
                <w:sz w:val="20"/>
                <w:szCs w:val="20"/>
              </w:rPr>
              <w:t>7</w:t>
            </w:r>
          </w:p>
        </w:tc>
        <w:tc>
          <w:tcPr>
            <w:tcW w:w="85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5FF0A9B6" w14:textId="56A809E8" w:rsidR="00EA7205" w:rsidRPr="001648E8" w:rsidRDefault="00BC32B8" w:rsidP="007F57FF">
            <w:pPr>
              <w:tabs>
                <w:tab w:val="left" w:pos="3828"/>
              </w:tabs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8</w:t>
            </w:r>
            <w:r w:rsidR="00EA7205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847BD2">
              <w:rPr>
                <w:rFonts w:ascii="微軟正黑體" w:eastAsia="微軟正黑體" w:hAnsi="微軟正黑體" w:hint="eastAsia"/>
                <w:sz w:val="20"/>
                <w:szCs w:val="20"/>
              </w:rPr>
              <w:t>14</w:t>
            </w:r>
          </w:p>
        </w:tc>
      </w:tr>
      <w:tr w:rsidR="00EA7205" w:rsidRPr="001648E8" w14:paraId="5AAE1F28" w14:textId="77777777" w:rsidTr="00A01D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27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62397" w14:textId="77777777" w:rsidR="00EA7205" w:rsidRPr="001648E8" w:rsidRDefault="00EA7205" w:rsidP="007F57FF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28D01107" w14:textId="77777777" w:rsidR="00EA7205" w:rsidRPr="001648E8" w:rsidRDefault="00EA7205" w:rsidP="007F57FF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希</w:t>
            </w:r>
            <w:proofErr w:type="gramStart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幔詩班</w:t>
            </w:r>
            <w:proofErr w:type="gramEnd"/>
          </w:p>
        </w:tc>
        <w:tc>
          <w:tcPr>
            <w:tcW w:w="2286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512A03B9" w14:textId="77777777" w:rsidR="00EA7205" w:rsidRPr="001648E8" w:rsidRDefault="00EA7205" w:rsidP="007F57FF">
            <w:pPr>
              <w:tabs>
                <w:tab w:val="left" w:pos="3828"/>
              </w:tabs>
              <w:snapToGrid w:val="0"/>
              <w:spacing w:line="24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週二20：00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53DDA34D" w14:textId="77777777" w:rsidR="00EA7205" w:rsidRPr="001648E8" w:rsidRDefault="00EA7205" w:rsidP="007F57FF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pacing w:val="-20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2F02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78CEABAB" w14:textId="77777777" w:rsidR="00EA7205" w:rsidRPr="001648E8" w:rsidRDefault="00EA7205" w:rsidP="007F57FF">
            <w:pPr>
              <w:snapToGrid w:val="0"/>
              <w:spacing w:line="24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范恩惠傳道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2B9CB223" w14:textId="1FBB59AB" w:rsidR="00EA7205" w:rsidRPr="001648E8" w:rsidRDefault="00A01D3A" w:rsidP="007F57FF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18</w:t>
            </w: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356ABBA9" w14:textId="5C68CDCE" w:rsidR="00EA7205" w:rsidRPr="001648E8" w:rsidRDefault="00BC32B8" w:rsidP="007F57FF">
            <w:pPr>
              <w:tabs>
                <w:tab w:val="left" w:pos="3828"/>
              </w:tabs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8</w:t>
            </w:r>
            <w:r w:rsidR="00EA7205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847BD2">
              <w:rPr>
                <w:rFonts w:ascii="微軟正黑體" w:eastAsia="微軟正黑體" w:hAnsi="微軟正黑體" w:hint="eastAsia"/>
                <w:sz w:val="20"/>
                <w:szCs w:val="20"/>
              </w:rPr>
              <w:t>9</w:t>
            </w:r>
          </w:p>
        </w:tc>
      </w:tr>
      <w:tr w:rsidR="00EA7205" w:rsidRPr="001648E8" w14:paraId="16A6922B" w14:textId="77777777" w:rsidTr="007F57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27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E166C" w14:textId="77777777" w:rsidR="00EA7205" w:rsidRPr="001648E8" w:rsidRDefault="00EA7205" w:rsidP="007F57FF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1CDF25B9" w14:textId="77777777" w:rsidR="00EA7205" w:rsidRPr="001648E8" w:rsidRDefault="00EA7205" w:rsidP="007F57FF">
            <w:pPr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青</w:t>
            </w:r>
            <w:proofErr w:type="gramStart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契敬拜團</w:t>
            </w:r>
            <w:proofErr w:type="gramEnd"/>
          </w:p>
        </w:tc>
        <w:tc>
          <w:tcPr>
            <w:tcW w:w="2286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37B6E0AE" w14:textId="77777777" w:rsidR="00EA7205" w:rsidRPr="001648E8" w:rsidRDefault="00EA7205" w:rsidP="007F57FF">
            <w:pPr>
              <w:tabs>
                <w:tab w:val="left" w:pos="3828"/>
              </w:tabs>
              <w:snapToGrid w:val="0"/>
              <w:spacing w:line="24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/>
                <w:sz w:val="20"/>
                <w:szCs w:val="20"/>
              </w:rPr>
              <w:t>週六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15：30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7DD64F12" w14:textId="77777777" w:rsidR="00EA7205" w:rsidRPr="001648E8" w:rsidRDefault="00EA7205" w:rsidP="007F57FF">
            <w:pPr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B1禮拜堂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21A459E8" w14:textId="009A2C4A" w:rsidR="00EA7205" w:rsidRPr="001648E8" w:rsidRDefault="00E035D9" w:rsidP="00E035D9">
            <w:pPr>
              <w:snapToGrid w:val="0"/>
              <w:spacing w:line="24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邵祥恩</w:t>
            </w:r>
            <w:r w:rsidR="00EA7205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弟兄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3919D034" w14:textId="72C65388" w:rsidR="00EA7205" w:rsidRPr="001648E8" w:rsidRDefault="007D12B6" w:rsidP="007F57FF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2E553A33" w14:textId="51642231" w:rsidR="00EA7205" w:rsidRPr="001648E8" w:rsidRDefault="00BC32B8" w:rsidP="007F57FF">
            <w:pPr>
              <w:tabs>
                <w:tab w:val="left" w:pos="3828"/>
              </w:tabs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pacing w:val="-6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8</w:t>
            </w:r>
            <w:r w:rsidR="0066103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325DEE">
              <w:rPr>
                <w:rFonts w:ascii="微軟正黑體" w:eastAsia="微軟正黑體" w:hAnsi="微軟正黑體" w:hint="eastAsia"/>
                <w:sz w:val="20"/>
                <w:szCs w:val="20"/>
              </w:rPr>
              <w:t>13</w:t>
            </w:r>
          </w:p>
        </w:tc>
      </w:tr>
      <w:tr w:rsidR="00EA7205" w:rsidRPr="001648E8" w14:paraId="12014A90" w14:textId="77777777" w:rsidTr="007F57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27"/>
        </w:trPr>
        <w:tc>
          <w:tcPr>
            <w:tcW w:w="42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234B8" w14:textId="77777777" w:rsidR="00EA7205" w:rsidRPr="001648E8" w:rsidRDefault="00EA7205" w:rsidP="007F57FF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tr2bl w:val="nil"/>
            </w:tcBorders>
            <w:vAlign w:val="center"/>
          </w:tcPr>
          <w:p w14:paraId="79ED3A0D" w14:textId="77777777" w:rsidR="00EA7205" w:rsidRPr="001648E8" w:rsidRDefault="00EA7205" w:rsidP="007F57FF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和平</w:t>
            </w:r>
            <w:proofErr w:type="gramStart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敬拜團</w:t>
            </w:r>
            <w:proofErr w:type="gramEnd"/>
          </w:p>
        </w:tc>
        <w:tc>
          <w:tcPr>
            <w:tcW w:w="2286" w:type="dxa"/>
            <w:tcBorders>
              <w:top w:val="single" w:sz="4" w:space="0" w:color="auto"/>
              <w:bottom w:val="single" w:sz="12" w:space="0" w:color="auto"/>
              <w:tr2bl w:val="nil"/>
            </w:tcBorders>
            <w:vAlign w:val="center"/>
          </w:tcPr>
          <w:p w14:paraId="1CD9024E" w14:textId="77777777" w:rsidR="00EA7205" w:rsidRPr="001648E8" w:rsidRDefault="00EA7205" w:rsidP="007F57FF">
            <w:pPr>
              <w:tabs>
                <w:tab w:val="left" w:pos="3828"/>
              </w:tabs>
              <w:snapToGrid w:val="0"/>
              <w:spacing w:line="24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週六14：00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12" w:space="0" w:color="auto"/>
              <w:tr2bl w:val="nil"/>
            </w:tcBorders>
            <w:vAlign w:val="center"/>
          </w:tcPr>
          <w:p w14:paraId="4C3A2E4C" w14:textId="77777777" w:rsidR="00EA7205" w:rsidRPr="001648E8" w:rsidRDefault="00EA7205" w:rsidP="007F57FF">
            <w:pPr>
              <w:snapToGrid w:val="0"/>
              <w:spacing w:line="240" w:lineRule="exact"/>
              <w:ind w:rightChars="-45" w:right="-108"/>
              <w:rPr>
                <w:rFonts w:ascii="微軟正黑體" w:eastAsia="微軟正黑體" w:hAnsi="微軟正黑體"/>
                <w:spacing w:val="-10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B102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12" w:space="0" w:color="auto"/>
              <w:tr2bl w:val="nil"/>
            </w:tcBorders>
            <w:vAlign w:val="center"/>
          </w:tcPr>
          <w:p w14:paraId="6F0EE9C8" w14:textId="77777777" w:rsidR="00EA7205" w:rsidRPr="001648E8" w:rsidRDefault="00EA7205" w:rsidP="00E035D9">
            <w:pPr>
              <w:snapToGrid w:val="0"/>
              <w:spacing w:line="24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楊承恩弟兄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12" w:space="0" w:color="auto"/>
              <w:tr2bl w:val="single" w:sz="4" w:space="0" w:color="auto"/>
            </w:tcBorders>
            <w:vAlign w:val="center"/>
          </w:tcPr>
          <w:p w14:paraId="2A2B8522" w14:textId="2A3C2B89" w:rsidR="00EA7205" w:rsidRPr="001648E8" w:rsidRDefault="00EA7205" w:rsidP="007F57FF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  <w:tr2bl w:val="nil"/>
            </w:tcBorders>
            <w:vAlign w:val="center"/>
          </w:tcPr>
          <w:p w14:paraId="629F3D58" w14:textId="7B000B5F" w:rsidR="00EA7205" w:rsidRPr="001648E8" w:rsidRDefault="006F40A0" w:rsidP="007F57FF">
            <w:pPr>
              <w:tabs>
                <w:tab w:val="left" w:pos="3828"/>
              </w:tabs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8</w:t>
            </w:r>
            <w:r w:rsidR="00EA7205" w:rsidRPr="001648E8">
              <w:rPr>
                <w:rFonts w:ascii="微軟正黑體" w:eastAsia="微軟正黑體" w:hAnsi="微軟正黑體"/>
                <w:sz w:val="20"/>
                <w:szCs w:val="20"/>
              </w:rPr>
              <w:t>/</w:t>
            </w:r>
            <w:r w:rsidR="00847BD2">
              <w:rPr>
                <w:rFonts w:ascii="微軟正黑體" w:eastAsia="微軟正黑體" w:hAnsi="微軟正黑體" w:hint="eastAsia"/>
                <w:sz w:val="20"/>
                <w:szCs w:val="20"/>
              </w:rPr>
              <w:t>20</w:t>
            </w:r>
          </w:p>
        </w:tc>
      </w:tr>
      <w:tr w:rsidR="00EA7205" w:rsidRPr="001648E8" w14:paraId="77303E74" w14:textId="77777777" w:rsidTr="007F57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86"/>
        </w:trPr>
        <w:tc>
          <w:tcPr>
            <w:tcW w:w="42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637E0" w14:textId="77777777" w:rsidR="00EA7205" w:rsidRPr="001648E8" w:rsidRDefault="00EA7205" w:rsidP="007F57FF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社</w:t>
            </w:r>
          </w:p>
          <w:p w14:paraId="5BEA63BD" w14:textId="77777777" w:rsidR="00EA7205" w:rsidRPr="001648E8" w:rsidRDefault="00EA7205" w:rsidP="007F57FF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  <w:p w14:paraId="4A0141EB" w14:textId="77777777" w:rsidR="00EA7205" w:rsidRPr="001648E8" w:rsidRDefault="00EA7205" w:rsidP="007F57FF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區</w:t>
            </w:r>
          </w:p>
        </w:tc>
        <w:tc>
          <w:tcPr>
            <w:tcW w:w="166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2D4AC2AB" w14:textId="77777777" w:rsidR="00EA7205" w:rsidRPr="001648E8" w:rsidRDefault="00EA7205" w:rsidP="007F57FF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和平關懷站</w:t>
            </w:r>
          </w:p>
        </w:tc>
        <w:tc>
          <w:tcPr>
            <w:tcW w:w="2286" w:type="dxa"/>
            <w:tcBorders>
              <w:top w:val="single" w:sz="12" w:space="0" w:color="auto"/>
              <w:bottom w:val="single" w:sz="4" w:space="0" w:color="auto"/>
              <w:tr2bl w:val="nil"/>
            </w:tcBorders>
            <w:vAlign w:val="center"/>
          </w:tcPr>
          <w:p w14:paraId="281ADBFC" w14:textId="77777777" w:rsidR="00EA7205" w:rsidRPr="001648E8" w:rsidRDefault="00EA7205" w:rsidP="007F57FF">
            <w:pPr>
              <w:tabs>
                <w:tab w:val="left" w:pos="3828"/>
              </w:tabs>
              <w:snapToGrid w:val="0"/>
              <w:spacing w:line="240" w:lineRule="exact"/>
              <w:ind w:leftChars="17" w:left="41" w:rightChars="-30" w:right="-72"/>
              <w:rPr>
                <w:rFonts w:ascii="微軟正黑體" w:eastAsia="微軟正黑體" w:hAnsi="微軟正黑體"/>
                <w:spacing w:val="-20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週二~週五 </w:t>
            </w:r>
            <w:r w:rsidRPr="001648E8">
              <w:rPr>
                <w:rFonts w:ascii="微軟正黑體" w:eastAsia="微軟正黑體" w:hAnsi="微軟正黑體" w:hint="eastAsia"/>
                <w:spacing w:val="-20"/>
                <w:sz w:val="20"/>
                <w:szCs w:val="20"/>
              </w:rPr>
              <w:t>10:00-16:00</w:t>
            </w:r>
          </w:p>
        </w:tc>
        <w:tc>
          <w:tcPr>
            <w:tcW w:w="1282" w:type="dxa"/>
            <w:tcBorders>
              <w:top w:val="single" w:sz="12" w:space="0" w:color="auto"/>
              <w:bottom w:val="single" w:sz="4" w:space="0" w:color="auto"/>
              <w:tr2bl w:val="nil"/>
            </w:tcBorders>
            <w:vAlign w:val="center"/>
          </w:tcPr>
          <w:p w14:paraId="29761F6D" w14:textId="77777777" w:rsidR="00EA7205" w:rsidRPr="001648E8" w:rsidRDefault="00EA7205" w:rsidP="007F57FF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1F01-02</w:t>
            </w:r>
          </w:p>
        </w:tc>
        <w:tc>
          <w:tcPr>
            <w:tcW w:w="3132" w:type="dxa"/>
            <w:gridSpan w:val="2"/>
            <w:tcBorders>
              <w:top w:val="single" w:sz="12" w:space="0" w:color="auto"/>
              <w:bottom w:val="single" w:sz="4" w:space="0" w:color="auto"/>
              <w:tr2bl w:val="nil"/>
            </w:tcBorders>
            <w:vAlign w:val="center"/>
          </w:tcPr>
          <w:p w14:paraId="33A05A03" w14:textId="5E9F2951" w:rsidR="00EA7205" w:rsidRPr="00084FD5" w:rsidRDefault="00EA7205" w:rsidP="007F57FF">
            <w:pPr>
              <w:tabs>
                <w:tab w:val="left" w:pos="3828"/>
              </w:tabs>
              <w:snapToGrid w:val="0"/>
              <w:spacing w:line="240" w:lineRule="exact"/>
              <w:ind w:leftChars="-51" w:left="-122" w:rightChars="-30" w:right="-72"/>
              <w:jc w:val="center"/>
              <w:rPr>
                <w:rFonts w:ascii="微軟正黑體" w:eastAsia="微軟正黑體" w:hAnsi="微軟正黑體"/>
                <w:color w:val="000000" w:themeColor="text1"/>
                <w:spacing w:val="-20"/>
                <w:sz w:val="20"/>
                <w:szCs w:val="20"/>
                <w:highlight w:val="yellow"/>
              </w:rPr>
            </w:pPr>
            <w:r w:rsidRPr="00084FD5">
              <w:rPr>
                <w:rFonts w:ascii="微軟正黑體" w:eastAsia="微軟正黑體" w:hAnsi="微軟正黑體" w:hint="eastAsia"/>
                <w:color w:val="000000" w:themeColor="text1"/>
                <w:spacing w:val="-20"/>
                <w:sz w:val="20"/>
                <w:szCs w:val="20"/>
              </w:rPr>
              <w:t>粉彩/</w:t>
            </w:r>
            <w:r w:rsidR="00DB3577">
              <w:rPr>
                <w:rFonts w:ascii="微軟正黑體" w:eastAsia="微軟正黑體" w:hAnsi="微軟正黑體" w:hint="eastAsia"/>
                <w:color w:val="000000" w:themeColor="text1"/>
                <w:spacing w:val="-20"/>
                <w:sz w:val="20"/>
                <w:szCs w:val="20"/>
              </w:rPr>
              <w:t xml:space="preserve">- </w:t>
            </w:r>
            <w:proofErr w:type="gramStart"/>
            <w:r w:rsidRPr="00084FD5">
              <w:rPr>
                <w:rFonts w:ascii="微軟正黑體" w:eastAsia="微軟正黑體" w:hAnsi="微軟正黑體" w:hint="eastAsia"/>
                <w:color w:val="000000" w:themeColor="text1"/>
                <w:spacing w:val="-20"/>
                <w:sz w:val="20"/>
                <w:szCs w:val="20"/>
              </w:rPr>
              <w:t>桌遊</w:t>
            </w:r>
            <w:proofErr w:type="gramEnd"/>
            <w:r w:rsidRPr="00084FD5">
              <w:rPr>
                <w:rFonts w:ascii="微軟正黑體" w:eastAsia="微軟正黑體" w:hAnsi="微軟正黑體" w:hint="eastAsia"/>
                <w:color w:val="000000" w:themeColor="text1"/>
                <w:spacing w:val="-20"/>
                <w:sz w:val="20"/>
                <w:szCs w:val="20"/>
              </w:rPr>
              <w:t>/</w:t>
            </w:r>
            <w:r w:rsidR="00DB3577">
              <w:rPr>
                <w:rFonts w:ascii="微軟正黑體" w:eastAsia="微軟正黑體" w:hAnsi="微軟正黑體" w:hint="eastAsia"/>
                <w:color w:val="000000" w:themeColor="text1"/>
                <w:spacing w:val="-20"/>
                <w:sz w:val="20"/>
                <w:szCs w:val="20"/>
              </w:rPr>
              <w:t>18</w:t>
            </w:r>
            <w:r w:rsidRPr="00084FD5">
              <w:rPr>
                <w:rFonts w:ascii="微軟正黑體" w:eastAsia="微軟正黑體" w:hAnsi="微軟正黑體" w:hint="eastAsia"/>
                <w:color w:val="000000" w:themeColor="text1"/>
                <w:spacing w:val="-20"/>
                <w:sz w:val="20"/>
                <w:szCs w:val="20"/>
              </w:rPr>
              <w:t xml:space="preserve"> 健身/</w:t>
            </w:r>
            <w:r w:rsidR="00774B06">
              <w:rPr>
                <w:rFonts w:ascii="微軟正黑體" w:eastAsia="微軟正黑體" w:hAnsi="微軟正黑體"/>
                <w:color w:val="000000" w:themeColor="text1"/>
                <w:spacing w:val="-20"/>
                <w:sz w:val="20"/>
                <w:szCs w:val="20"/>
              </w:rPr>
              <w:t>38</w:t>
            </w:r>
            <w:r w:rsidRPr="00084FD5">
              <w:rPr>
                <w:rFonts w:ascii="微軟正黑體" w:eastAsia="微軟正黑體" w:hAnsi="微軟正黑體"/>
                <w:color w:val="000000" w:themeColor="text1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color w:val="000000" w:themeColor="text1"/>
                <w:spacing w:val="-20"/>
                <w:sz w:val="20"/>
                <w:szCs w:val="20"/>
              </w:rPr>
              <w:t>樂活183</w:t>
            </w:r>
            <w:r w:rsidRPr="00084FD5">
              <w:rPr>
                <w:rFonts w:ascii="微軟正黑體" w:eastAsia="微軟正黑體" w:hAnsi="微軟正黑體" w:hint="eastAsia"/>
                <w:color w:val="000000" w:themeColor="text1"/>
                <w:spacing w:val="-20"/>
                <w:sz w:val="20"/>
                <w:szCs w:val="20"/>
              </w:rPr>
              <w:t>/</w:t>
            </w:r>
            <w:r w:rsidR="002B3E12">
              <w:rPr>
                <w:rFonts w:ascii="微軟正黑體" w:eastAsia="微軟正黑體" w:hAnsi="微軟正黑體" w:hint="eastAsia"/>
                <w:color w:val="000000" w:themeColor="text1"/>
                <w:spacing w:val="-20"/>
                <w:sz w:val="20"/>
                <w:szCs w:val="20"/>
              </w:rPr>
              <w:t>3</w:t>
            </w:r>
            <w:r w:rsidR="00E75778">
              <w:rPr>
                <w:rFonts w:ascii="微軟正黑體" w:eastAsia="微軟正黑體" w:hAnsi="微軟正黑體" w:hint="eastAsia"/>
                <w:color w:val="000000" w:themeColor="text1"/>
                <w:spacing w:val="-20"/>
                <w:sz w:val="20"/>
                <w:szCs w:val="20"/>
              </w:rPr>
              <w:t>1</w:t>
            </w:r>
          </w:p>
        </w:tc>
        <w:tc>
          <w:tcPr>
            <w:tcW w:w="85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29A9EE85" w14:textId="4FB22680" w:rsidR="00EA7205" w:rsidRPr="001648E8" w:rsidRDefault="00BC32B8" w:rsidP="007F57FF">
            <w:pPr>
              <w:tabs>
                <w:tab w:val="left" w:pos="3828"/>
              </w:tabs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8/</w:t>
            </w:r>
            <w:r w:rsidR="00847BD2">
              <w:rPr>
                <w:rFonts w:ascii="微軟正黑體" w:eastAsia="微軟正黑體" w:hAnsi="微軟正黑體" w:hint="eastAsia"/>
                <w:sz w:val="20"/>
                <w:szCs w:val="20"/>
              </w:rPr>
              <w:t>9</w:t>
            </w:r>
          </w:p>
        </w:tc>
      </w:tr>
      <w:tr w:rsidR="00EA7205" w:rsidRPr="001648E8" w14:paraId="21C9AF84" w14:textId="77777777" w:rsidTr="007F57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27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8D5B0" w14:textId="77777777" w:rsidR="00EA7205" w:rsidRPr="001648E8" w:rsidRDefault="00EA7205" w:rsidP="007F57FF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698A89FE" w14:textId="77777777" w:rsidR="00EA7205" w:rsidRPr="001648E8" w:rsidRDefault="00EA7205" w:rsidP="007F57FF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繪畫小組</w:t>
            </w:r>
          </w:p>
        </w:tc>
        <w:tc>
          <w:tcPr>
            <w:tcW w:w="2286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02DCB2F0" w14:textId="77777777" w:rsidR="00EA7205" w:rsidRPr="001648E8" w:rsidRDefault="00EA7205" w:rsidP="007F57FF">
            <w:pPr>
              <w:tabs>
                <w:tab w:val="left" w:pos="3828"/>
              </w:tabs>
              <w:snapToGrid w:val="0"/>
              <w:spacing w:line="240" w:lineRule="exact"/>
              <w:ind w:leftChars="17" w:left="41" w:rightChars="-30" w:right="-72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週三  9：30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67C9569C" w14:textId="77777777" w:rsidR="00EA7205" w:rsidRPr="001648E8" w:rsidRDefault="00EA7205" w:rsidP="007F57FF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6F04-05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320C8C12" w14:textId="77777777" w:rsidR="00EA7205" w:rsidRPr="001648E8" w:rsidRDefault="00EA7205" w:rsidP="007F57FF">
            <w:pPr>
              <w:snapToGrid w:val="0"/>
              <w:spacing w:line="24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張素椿老師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vAlign w:val="center"/>
          </w:tcPr>
          <w:p w14:paraId="26666083" w14:textId="58236E5E" w:rsidR="00EA7205" w:rsidRPr="001648E8" w:rsidRDefault="00EA7205" w:rsidP="007F57FF">
            <w:pPr>
              <w:tabs>
                <w:tab w:val="left" w:pos="3828"/>
              </w:tabs>
              <w:snapToGrid w:val="0"/>
              <w:spacing w:line="240" w:lineRule="exact"/>
              <w:ind w:rightChars="-30" w:right="-72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4091507D" w14:textId="2779C250" w:rsidR="00EA7205" w:rsidRPr="001648E8" w:rsidRDefault="00EA7205" w:rsidP="007F57FF">
            <w:pPr>
              <w:tabs>
                <w:tab w:val="left" w:pos="3828"/>
              </w:tabs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-</w:t>
            </w:r>
          </w:p>
        </w:tc>
      </w:tr>
      <w:tr w:rsidR="00EA7205" w:rsidRPr="001648E8" w14:paraId="0E40ABFB" w14:textId="77777777" w:rsidTr="007F57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27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515F2834" w14:textId="77777777" w:rsidR="00EA7205" w:rsidRPr="001648E8" w:rsidRDefault="00EA7205" w:rsidP="007F57FF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4A963725" w14:textId="77777777" w:rsidR="00EA7205" w:rsidRPr="001648E8" w:rsidRDefault="00EA7205" w:rsidP="007F57FF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編織班</w:t>
            </w:r>
          </w:p>
        </w:tc>
        <w:tc>
          <w:tcPr>
            <w:tcW w:w="2286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7FCE61A0" w14:textId="77777777" w:rsidR="00EA7205" w:rsidRPr="001648E8" w:rsidRDefault="00EA7205" w:rsidP="007F57FF">
            <w:pPr>
              <w:tabs>
                <w:tab w:val="left" w:pos="3828"/>
              </w:tabs>
              <w:snapToGrid w:val="0"/>
              <w:spacing w:line="240" w:lineRule="exact"/>
              <w:ind w:leftChars="17" w:left="41" w:rightChars="-30" w:right="-72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週三 10：00-12：00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2B843980" w14:textId="0773592C" w:rsidR="00EA7205" w:rsidRPr="001648E8" w:rsidRDefault="00EA7205" w:rsidP="007F57FF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6F0</w:t>
            </w:r>
            <w:r w:rsidR="00D3225B">
              <w:rPr>
                <w:rFonts w:ascii="微軟正黑體" w:eastAsia="微軟正黑體" w:hAnsi="微軟正黑體"/>
                <w:sz w:val="20"/>
                <w:szCs w:val="20"/>
              </w:rPr>
              <w:t>1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0A9EBF71" w14:textId="77777777" w:rsidR="00EA7205" w:rsidRPr="001648E8" w:rsidRDefault="00EA7205" w:rsidP="007F57FF">
            <w:pPr>
              <w:snapToGrid w:val="0"/>
              <w:spacing w:line="24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張雅琇長老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072300A9" w14:textId="689FDF22" w:rsidR="00EA7205" w:rsidRPr="001648E8" w:rsidRDefault="00C32A59" w:rsidP="007F57FF">
            <w:pPr>
              <w:tabs>
                <w:tab w:val="left" w:pos="3828"/>
              </w:tabs>
              <w:snapToGrid w:val="0"/>
              <w:spacing w:line="240" w:lineRule="exact"/>
              <w:ind w:rightChars="-30" w:right="-72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6</w:t>
            </w: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64DD061E" w14:textId="0E74BF7F" w:rsidR="00EA7205" w:rsidRPr="001648E8" w:rsidRDefault="00BC32B8" w:rsidP="007F57FF">
            <w:pPr>
              <w:tabs>
                <w:tab w:val="left" w:pos="3828"/>
              </w:tabs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8</w:t>
            </w:r>
            <w:r w:rsidR="00EA7205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847BD2">
              <w:rPr>
                <w:rFonts w:ascii="微軟正黑體" w:eastAsia="微軟正黑體" w:hAnsi="微軟正黑體" w:hint="eastAsia"/>
                <w:sz w:val="20"/>
                <w:szCs w:val="20"/>
              </w:rPr>
              <w:t>10</w:t>
            </w:r>
          </w:p>
        </w:tc>
      </w:tr>
      <w:tr w:rsidR="00EA7205" w:rsidRPr="001648E8" w14:paraId="63FEF253" w14:textId="77777777" w:rsidTr="007F57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8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6212720E" w14:textId="77777777" w:rsidR="00EA7205" w:rsidRPr="001648E8" w:rsidRDefault="00EA7205" w:rsidP="007F57FF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tr2bl w:val="nil"/>
            </w:tcBorders>
            <w:vAlign w:val="center"/>
          </w:tcPr>
          <w:p w14:paraId="78AE73ED" w14:textId="77777777" w:rsidR="00EA7205" w:rsidRPr="001648E8" w:rsidRDefault="00EA7205" w:rsidP="007F57FF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日文學習小組</w:t>
            </w:r>
          </w:p>
        </w:tc>
        <w:tc>
          <w:tcPr>
            <w:tcW w:w="2286" w:type="dxa"/>
            <w:tcBorders>
              <w:top w:val="single" w:sz="4" w:space="0" w:color="auto"/>
              <w:tr2bl w:val="nil"/>
            </w:tcBorders>
            <w:vAlign w:val="center"/>
          </w:tcPr>
          <w:p w14:paraId="57A23A11" w14:textId="77777777" w:rsidR="00EA7205" w:rsidRPr="001648E8" w:rsidRDefault="00EA7205" w:rsidP="007F57FF">
            <w:pPr>
              <w:tabs>
                <w:tab w:val="left" w:pos="3828"/>
              </w:tabs>
              <w:snapToGrid w:val="0"/>
              <w:spacing w:line="240" w:lineRule="exact"/>
              <w:ind w:leftChars="17" w:left="41" w:rightChars="-30" w:right="-72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週三 18：00</w:t>
            </w:r>
          </w:p>
        </w:tc>
        <w:tc>
          <w:tcPr>
            <w:tcW w:w="1282" w:type="dxa"/>
            <w:tcBorders>
              <w:top w:val="single" w:sz="4" w:space="0" w:color="auto"/>
              <w:tr2bl w:val="nil"/>
            </w:tcBorders>
            <w:vAlign w:val="center"/>
          </w:tcPr>
          <w:p w14:paraId="059A7878" w14:textId="77777777" w:rsidR="00EA7205" w:rsidRPr="001648E8" w:rsidRDefault="00EA7205" w:rsidP="007F57FF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2F02</w:t>
            </w:r>
          </w:p>
        </w:tc>
        <w:tc>
          <w:tcPr>
            <w:tcW w:w="2418" w:type="dxa"/>
            <w:tcBorders>
              <w:top w:val="single" w:sz="4" w:space="0" w:color="auto"/>
              <w:tr2bl w:val="nil"/>
            </w:tcBorders>
            <w:vAlign w:val="center"/>
          </w:tcPr>
          <w:p w14:paraId="120C425A" w14:textId="77777777" w:rsidR="00EA7205" w:rsidRPr="001648E8" w:rsidRDefault="00EA7205" w:rsidP="007F57FF">
            <w:pPr>
              <w:snapToGrid w:val="0"/>
              <w:spacing w:line="24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proofErr w:type="gramStart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乾美穗子</w:t>
            </w:r>
            <w:proofErr w:type="gramEnd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姊妹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vAlign w:val="center"/>
          </w:tcPr>
          <w:p w14:paraId="7B5A375B" w14:textId="77777777" w:rsidR="00EA7205" w:rsidRPr="001648E8" w:rsidRDefault="00EA7205" w:rsidP="007F57FF">
            <w:pPr>
              <w:tabs>
                <w:tab w:val="left" w:pos="3828"/>
              </w:tabs>
              <w:snapToGrid w:val="0"/>
              <w:spacing w:line="240" w:lineRule="exact"/>
              <w:ind w:rightChars="-30" w:right="-72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4F0A94E5" w14:textId="21A63D58" w:rsidR="00EA7205" w:rsidRPr="001648E8" w:rsidRDefault="00EA7205" w:rsidP="007F57FF">
            <w:pPr>
              <w:tabs>
                <w:tab w:val="left" w:pos="3828"/>
              </w:tabs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/>
                <w:sz w:val="20"/>
                <w:szCs w:val="20"/>
              </w:rPr>
              <w:t>-</w:t>
            </w:r>
          </w:p>
        </w:tc>
      </w:tr>
      <w:tr w:rsidR="00EA7205" w:rsidRPr="001648E8" w14:paraId="215185D0" w14:textId="77777777" w:rsidTr="007F57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27"/>
        </w:trPr>
        <w:tc>
          <w:tcPr>
            <w:tcW w:w="42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6A351E3" w14:textId="77777777" w:rsidR="00EA7205" w:rsidRPr="001648E8" w:rsidRDefault="00EA7205" w:rsidP="007F57FF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95559" w14:textId="77777777" w:rsidR="00EA7205" w:rsidRPr="001648E8" w:rsidRDefault="00EA7205" w:rsidP="007F57FF">
            <w:pPr>
              <w:tabs>
                <w:tab w:val="left" w:pos="3828"/>
              </w:tabs>
              <w:snapToGrid w:val="0"/>
              <w:spacing w:beforeLines="3" w:before="10" w:line="240" w:lineRule="exact"/>
              <w:contextualSpacing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姊妹成長讀書會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BEFAD" w14:textId="77777777" w:rsidR="00EA7205" w:rsidRPr="001648E8" w:rsidRDefault="00EA7205" w:rsidP="007F57FF">
            <w:pPr>
              <w:tabs>
                <w:tab w:val="left" w:pos="3828"/>
              </w:tabs>
              <w:snapToGrid w:val="0"/>
              <w:spacing w:beforeLines="3" w:before="10" w:line="240" w:lineRule="exact"/>
              <w:ind w:leftChars="17" w:left="41" w:rightChars="-30" w:right="-72"/>
              <w:contextualSpacing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週五 09：30-11：30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6B078" w14:textId="77777777" w:rsidR="00EA7205" w:rsidRPr="001648E8" w:rsidRDefault="00EA7205" w:rsidP="007F57FF">
            <w:pPr>
              <w:tabs>
                <w:tab w:val="left" w:pos="3828"/>
              </w:tabs>
              <w:snapToGrid w:val="0"/>
              <w:spacing w:beforeLines="3" w:before="10" w:line="240" w:lineRule="exact"/>
              <w:contextualSpacing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6F01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CB64D" w14:textId="77777777" w:rsidR="00EA7205" w:rsidRPr="001648E8" w:rsidRDefault="00EA7205" w:rsidP="007F57FF">
            <w:pPr>
              <w:snapToGrid w:val="0"/>
              <w:spacing w:beforeLines="3" w:before="10" w:line="240" w:lineRule="exact"/>
              <w:ind w:leftChars="-20" w:left="-48" w:rightChars="-103" w:right="-247"/>
              <w:contextualSpacing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沈月蓮長老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4C1A5F1F" w14:textId="0C5FFF9B" w:rsidR="00EA7205" w:rsidRPr="001648E8" w:rsidRDefault="00C5504A" w:rsidP="007F57FF">
            <w:pPr>
              <w:tabs>
                <w:tab w:val="left" w:pos="3828"/>
              </w:tabs>
              <w:snapToGrid w:val="0"/>
              <w:spacing w:beforeLines="3" w:before="10" w:line="240" w:lineRule="exact"/>
              <w:ind w:right="-72"/>
              <w:contextualSpacing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2ABFF61D" w14:textId="3633EACB" w:rsidR="00EA7205" w:rsidRPr="001648E8" w:rsidRDefault="00BC32B8" w:rsidP="007F57FF">
            <w:pPr>
              <w:tabs>
                <w:tab w:val="left" w:pos="3828"/>
              </w:tabs>
              <w:snapToGrid w:val="0"/>
              <w:spacing w:beforeLines="3" w:before="10" w:line="240" w:lineRule="exact"/>
              <w:contextualSpacing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8</w:t>
            </w:r>
            <w:r w:rsidR="00B11396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847BD2">
              <w:rPr>
                <w:rFonts w:ascii="微軟正黑體" w:eastAsia="微軟正黑體" w:hAnsi="微軟正黑體" w:hint="eastAsia"/>
                <w:sz w:val="20"/>
                <w:szCs w:val="20"/>
              </w:rPr>
              <w:t>19</w:t>
            </w:r>
          </w:p>
        </w:tc>
      </w:tr>
      <w:tr w:rsidR="00EA7205" w:rsidRPr="001648E8" w14:paraId="1A5CFF4F" w14:textId="77777777" w:rsidTr="007F57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27"/>
        </w:trPr>
        <w:tc>
          <w:tcPr>
            <w:tcW w:w="42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F8736C8" w14:textId="77777777" w:rsidR="00EA7205" w:rsidRPr="001648E8" w:rsidRDefault="00EA7205" w:rsidP="007F57FF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14D75AB" w14:textId="77777777" w:rsidR="00EA7205" w:rsidRPr="001648E8" w:rsidRDefault="00EA7205" w:rsidP="007F57FF">
            <w:pPr>
              <w:tabs>
                <w:tab w:val="left" w:pos="3828"/>
              </w:tabs>
              <w:snapToGrid w:val="0"/>
              <w:spacing w:beforeLines="3" w:before="10" w:line="240" w:lineRule="exact"/>
              <w:contextualSpacing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插花班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3A7E0E2" w14:textId="41C435D9" w:rsidR="00EA7205" w:rsidRPr="001648E8" w:rsidRDefault="00EA7205" w:rsidP="007F57FF">
            <w:pPr>
              <w:tabs>
                <w:tab w:val="left" w:pos="3828"/>
              </w:tabs>
              <w:snapToGrid w:val="0"/>
              <w:spacing w:beforeLines="3" w:before="10" w:line="240" w:lineRule="exact"/>
              <w:ind w:leftChars="17" w:left="41" w:rightChars="-30" w:right="-72"/>
              <w:contextualSpacing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五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19：00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A6B2E0C" w14:textId="013395BD" w:rsidR="00EA7205" w:rsidRPr="001648E8" w:rsidRDefault="00EA7205" w:rsidP="007F57FF">
            <w:pPr>
              <w:tabs>
                <w:tab w:val="left" w:pos="3828"/>
              </w:tabs>
              <w:snapToGrid w:val="0"/>
              <w:spacing w:beforeLines="3" w:before="10" w:line="240" w:lineRule="exact"/>
              <w:contextualSpacing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1F01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CD24412" w14:textId="77777777" w:rsidR="00EA7205" w:rsidRPr="001648E8" w:rsidRDefault="00EA7205" w:rsidP="007F57FF">
            <w:pPr>
              <w:snapToGrid w:val="0"/>
              <w:spacing w:beforeLines="3" w:before="10" w:line="240" w:lineRule="exact"/>
              <w:ind w:leftChars="-20" w:left="-48" w:rightChars="-103" w:right="-247"/>
              <w:contextualSpacing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李玉華老師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698A4BD7" w14:textId="37B8E6E5" w:rsidR="00EA7205" w:rsidRPr="001648E8" w:rsidRDefault="00EA7205" w:rsidP="007F57FF">
            <w:pPr>
              <w:tabs>
                <w:tab w:val="left" w:pos="3828"/>
              </w:tabs>
              <w:snapToGrid w:val="0"/>
              <w:spacing w:beforeLines="3" w:before="10" w:line="240" w:lineRule="exact"/>
              <w:ind w:right="-72"/>
              <w:contextualSpacing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  <w:tr2bl w:val="nil"/>
            </w:tcBorders>
            <w:vAlign w:val="center"/>
          </w:tcPr>
          <w:p w14:paraId="798C671F" w14:textId="23F29787" w:rsidR="00EA7205" w:rsidRPr="001648E8" w:rsidRDefault="00EA7205" w:rsidP="007F57FF">
            <w:pPr>
              <w:tabs>
                <w:tab w:val="left" w:pos="3828"/>
              </w:tabs>
              <w:snapToGrid w:val="0"/>
              <w:spacing w:beforeLines="3" w:before="10" w:line="240" w:lineRule="exact"/>
              <w:contextualSpacing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-</w:t>
            </w:r>
          </w:p>
        </w:tc>
      </w:tr>
    </w:tbl>
    <w:p w14:paraId="7CBB34AA" w14:textId="77777777" w:rsidR="006A6BD0" w:rsidRPr="001648E8" w:rsidRDefault="00A12EC2" w:rsidP="00A12EC2">
      <w:pPr>
        <w:snapToGrid w:val="0"/>
        <w:spacing w:line="320" w:lineRule="exact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  <w:r w:rsidRPr="001648E8">
        <w:rPr>
          <w:rFonts w:ascii="微軟正黑體" w:eastAsia="微軟正黑體" w:hAnsi="微軟正黑體" w:hint="eastAsia"/>
          <w:b/>
          <w:spacing w:val="-6"/>
          <w:sz w:val="20"/>
          <w:szCs w:val="20"/>
        </w:rPr>
        <w:sym w:font="Wingdings" w:char="F04A"/>
      </w:r>
      <w:r w:rsidRPr="001648E8">
        <w:rPr>
          <w:rFonts w:ascii="微軟正黑體" w:eastAsia="微軟正黑體" w:hAnsi="微軟正黑體" w:hint="eastAsia"/>
          <w:b/>
          <w:spacing w:val="-6"/>
          <w:sz w:val="20"/>
          <w:szCs w:val="20"/>
        </w:rPr>
        <w:t>代表本主日有聚會</w:t>
      </w:r>
    </w:p>
    <w:p w14:paraId="34E05C17" w14:textId="77777777" w:rsidR="006A6BD0" w:rsidRPr="001648E8" w:rsidRDefault="001B56E3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  <w:r w:rsidRPr="001648E8">
        <w:rPr>
          <w:rFonts w:ascii="標楷體" w:eastAsia="標楷體" w:hAnsi="標楷體"/>
          <w:b/>
          <w:noProof/>
          <w:sz w:val="28"/>
          <w:szCs w:val="28"/>
          <w:u w:val="double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113C439" wp14:editId="1E5BA8BC">
                <wp:simplePos x="0" y="0"/>
                <wp:positionH relativeFrom="column">
                  <wp:posOffset>-139065</wp:posOffset>
                </wp:positionH>
                <wp:positionV relativeFrom="paragraph">
                  <wp:posOffset>-75870</wp:posOffset>
                </wp:positionV>
                <wp:extent cx="6231255" cy="7153275"/>
                <wp:effectExtent l="0" t="0" r="0" b="9525"/>
                <wp:wrapNone/>
                <wp:docPr id="2" name="Text Box 1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1255" cy="7153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A87F85" w14:textId="77777777" w:rsidR="00D01D42" w:rsidRPr="008E7D2B" w:rsidRDefault="00D01D42" w:rsidP="006A6BD0">
                            <w:pPr>
                              <w:tabs>
                                <w:tab w:val="left" w:pos="3828"/>
                              </w:tabs>
                              <w:spacing w:line="20" w:lineRule="exact"/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</w:p>
                          <w:p w14:paraId="51310049" w14:textId="77777777" w:rsidR="00D01D42" w:rsidRPr="008E7D2B" w:rsidRDefault="00D01D42" w:rsidP="006A6BD0">
                            <w:pPr>
                              <w:tabs>
                                <w:tab w:val="left" w:pos="3828"/>
                              </w:tabs>
                              <w:spacing w:line="20" w:lineRule="exact"/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</w:p>
                          <w:p w14:paraId="5FE4CACE" w14:textId="77777777" w:rsidR="00D01D42" w:rsidRPr="008E7D2B" w:rsidRDefault="00D01D42" w:rsidP="006A6BD0">
                            <w:pPr>
                              <w:tabs>
                                <w:tab w:val="left" w:pos="3828"/>
                              </w:tabs>
                              <w:spacing w:line="20" w:lineRule="exact"/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</w:p>
                          <w:tbl>
                            <w:tblPr>
                              <w:tblW w:w="9640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821"/>
                              <w:gridCol w:w="1364"/>
                              <w:gridCol w:w="2487"/>
                              <w:gridCol w:w="2477"/>
                              <w:gridCol w:w="9"/>
                              <w:gridCol w:w="2482"/>
                            </w:tblGrid>
                            <w:tr w:rsidR="008E7D2B" w:rsidRPr="008E7D2B" w14:paraId="7E85387D" w14:textId="77777777" w:rsidTr="00110FD1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7453C51" w14:textId="3190FDA8" w:rsidR="00D01D42" w:rsidRPr="008E7D2B" w:rsidRDefault="001F4152" w:rsidP="00110FD1">
                                  <w:pPr>
                                    <w:tabs>
                                      <w:tab w:val="left" w:pos="0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20" w:right="-48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  <w:t>8</w:t>
                                  </w:r>
                                  <w:r w:rsidR="00D01D42"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  <w:t>7</w:t>
                                  </w:r>
                                </w:p>
                                <w:p w14:paraId="6627D673" w14:textId="77777777" w:rsidR="00D01D42" w:rsidRPr="008E7D2B" w:rsidRDefault="00D01D42" w:rsidP="00110FD1">
                                  <w:pPr>
                                    <w:tabs>
                                      <w:tab w:val="left" w:pos="0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20" w:right="-48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215AF09E" w14:textId="77777777" w:rsidR="00D01D42" w:rsidRPr="008E7D2B" w:rsidRDefault="00D01D42" w:rsidP="00110FD1">
                                  <w:pPr>
                                    <w:tabs>
                                      <w:tab w:val="left" w:pos="0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20" w:right="-48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主</w:t>
                                  </w:r>
                                </w:p>
                                <w:p w14:paraId="38CD9406" w14:textId="77777777" w:rsidR="00D01D42" w:rsidRPr="008E7D2B" w:rsidRDefault="00D01D42" w:rsidP="00110FD1">
                                  <w:pPr>
                                    <w:tabs>
                                      <w:tab w:val="left" w:pos="0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20" w:right="-48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41B46D9E" w14:textId="77777777" w:rsidR="00D01D42" w:rsidRPr="008E7D2B" w:rsidRDefault="00D01D42" w:rsidP="00110FD1">
                                  <w:pPr>
                                    <w:tabs>
                                      <w:tab w:val="left" w:pos="0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20" w:right="-48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8819" w:type="dxa"/>
                                  <w:gridSpan w:val="5"/>
                                  <w:tcBorders>
                                    <w:top w:val="single" w:sz="12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1DE0C28" w14:textId="77777777" w:rsidR="00D01D42" w:rsidRPr="008E7D2B" w:rsidRDefault="00D01D42" w:rsidP="00110FD1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firstLineChars="593" w:firstLine="1305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z w:val="22"/>
                                      <w:szCs w:val="22"/>
                                    </w:rPr>
                                    <w:t>主 日 各 項 聖 工 輪 值</w:t>
                                  </w:r>
                                </w:p>
                              </w:tc>
                            </w:tr>
                            <w:tr w:rsidR="008E7D2B" w:rsidRPr="008E7D2B" w14:paraId="22D37564" w14:textId="77777777" w:rsidTr="00B315F0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7D50B12" w14:textId="77777777" w:rsidR="00D01D42" w:rsidRPr="008E7D2B" w:rsidRDefault="00D01D42" w:rsidP="00110FD1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3168E87" w14:textId="77777777" w:rsidR="00D01D42" w:rsidRPr="008E7D2B" w:rsidRDefault="00D01D42" w:rsidP="00110FD1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proofErr w:type="gramStart"/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聖工項目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24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366947B" w14:textId="77777777" w:rsidR="00D01D42" w:rsidRPr="008E7D2B" w:rsidRDefault="00D01D42" w:rsidP="00110FD1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40" w:right="-96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第一堂</w:t>
                                  </w:r>
                                </w:p>
                              </w:tc>
                              <w:tc>
                                <w:tcPr>
                                  <w:tcW w:w="248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15AF872" w14:textId="77777777" w:rsidR="00D01D42" w:rsidRPr="008E7D2B" w:rsidRDefault="00D01D42" w:rsidP="00110FD1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40" w:right="-96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第二堂</w:t>
                                  </w:r>
                                </w:p>
                              </w:tc>
                              <w:tc>
                                <w:tcPr>
                                  <w:tcW w:w="24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9F9E503" w14:textId="77777777" w:rsidR="00D01D42" w:rsidRPr="008E7D2B" w:rsidRDefault="00D01D42" w:rsidP="00110FD1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40" w:right="-96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第三堂</w:t>
                                  </w:r>
                                </w:p>
                              </w:tc>
                            </w:tr>
                            <w:tr w:rsidR="001F4152" w:rsidRPr="008E7D2B" w14:paraId="2C78E22D" w14:textId="77777777" w:rsidTr="00B315F0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254B3F61" w14:textId="77777777" w:rsidR="001F4152" w:rsidRPr="008E7D2B" w:rsidRDefault="001F4152" w:rsidP="001F4152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2CB375A" w14:textId="77777777" w:rsidR="001F4152" w:rsidRPr="008E7D2B" w:rsidRDefault="001F4152" w:rsidP="001F4152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禮拜招待</w:t>
                                  </w:r>
                                </w:p>
                              </w:tc>
                              <w:tc>
                                <w:tcPr>
                                  <w:tcW w:w="2487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9176859" w14:textId="159A2608" w:rsidR="001F4152" w:rsidRPr="008E7D2B" w:rsidRDefault="001F4152" w:rsidP="001F4152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20" w:left="-48" w:rightChars="-20" w:right="-48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2"/>
                                      <w:sz w:val="22"/>
                                      <w:szCs w:val="22"/>
                                    </w:rPr>
                                  </w:pPr>
                                  <w:r w:rsidRPr="00E117F0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許信燦</w:t>
                                  </w:r>
                                  <w:r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、</w:t>
                                  </w:r>
                                  <w:r w:rsidRPr="00E117F0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邱寶瑩</w:t>
                                  </w:r>
                                </w:p>
                              </w:tc>
                              <w:tc>
                                <w:tcPr>
                                  <w:tcW w:w="248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F6FED9C" w14:textId="77777777" w:rsidR="001F4152" w:rsidRPr="00E117F0" w:rsidRDefault="001F4152" w:rsidP="001F4152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30" w:left="-72" w:rightChars="-20" w:right="-48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2"/>
                                      <w:sz w:val="22"/>
                                      <w:szCs w:val="22"/>
                                    </w:rPr>
                                  </w:pPr>
                                  <w:r w:rsidRPr="00E117F0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林芷伊</w:t>
                                  </w:r>
                                  <w:r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、</w:t>
                                  </w:r>
                                  <w:r w:rsidRPr="00E117F0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李秋娟</w:t>
                                  </w:r>
                                </w:p>
                                <w:p w14:paraId="2D4C3A37" w14:textId="23FB39D0" w:rsidR="001F4152" w:rsidRPr="008E7D2B" w:rsidRDefault="001F4152" w:rsidP="001F4152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30" w:left="-72" w:rightChars="-20" w:right="-48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2"/>
                                      <w:sz w:val="22"/>
                                      <w:szCs w:val="22"/>
                                    </w:rPr>
                                  </w:pPr>
                                  <w:r w:rsidRPr="00E117F0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王銘益</w:t>
                                  </w:r>
                                  <w:r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、</w:t>
                                  </w:r>
                                  <w:r w:rsidRPr="00E117F0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馬茹翎</w:t>
                                  </w:r>
                                </w:p>
                              </w:tc>
                              <w:tc>
                                <w:tcPr>
                                  <w:tcW w:w="2482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0620C25" w14:textId="4035F53B" w:rsidR="001F4152" w:rsidRPr="008E7D2B" w:rsidRDefault="001F4152" w:rsidP="001F4152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20" w:left="-48" w:rightChars="-20" w:right="-48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2"/>
                                      <w:sz w:val="22"/>
                                      <w:szCs w:val="22"/>
                                    </w:rPr>
                                  </w:pPr>
                                  <w:r w:rsidRPr="00E117F0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余嘉盈</w:t>
                                  </w:r>
                                  <w:r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、</w:t>
                                  </w:r>
                                  <w:r w:rsidRPr="00E117F0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陳信興</w:t>
                                  </w:r>
                                </w:p>
                              </w:tc>
                            </w:tr>
                            <w:tr w:rsidR="001F4152" w:rsidRPr="008E7D2B" w14:paraId="38B0C1B3" w14:textId="4B7923A5" w:rsidTr="00B315F0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66F365E7" w14:textId="77777777" w:rsidR="001F4152" w:rsidRPr="008E7D2B" w:rsidRDefault="001F4152" w:rsidP="001F4152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2994DA0" w14:textId="32C7BE12" w:rsidR="001F4152" w:rsidRPr="008E7D2B" w:rsidRDefault="001F4152" w:rsidP="001F4152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新朋友</w:t>
                                  </w: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招待</w:t>
                                  </w:r>
                                </w:p>
                              </w:tc>
                              <w:tc>
                                <w:tcPr>
                                  <w:tcW w:w="24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E43C385" w14:textId="378261D3" w:rsidR="001F4152" w:rsidRPr="008E7D2B" w:rsidRDefault="001F4152" w:rsidP="001F4152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proofErr w:type="gramStart"/>
                                  <w:r w:rsidRPr="00196218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林璞真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24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6CADB15" w14:textId="48188B35" w:rsidR="001F4152" w:rsidRPr="008E7D2B" w:rsidRDefault="001F4152" w:rsidP="001F4152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E117F0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蕭博文</w:t>
                                  </w:r>
                                </w:p>
                              </w:tc>
                              <w:tc>
                                <w:tcPr>
                                  <w:tcW w:w="2491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159495C" w14:textId="7609135F" w:rsidR="001F4152" w:rsidRPr="008E7D2B" w:rsidRDefault="001F4152" w:rsidP="001F4152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proofErr w:type="gramStart"/>
                                  <w:r w:rsidRPr="00E117F0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林予平</w:t>
                                  </w:r>
                                  <w:proofErr w:type="gramEnd"/>
                                </w:p>
                              </w:tc>
                            </w:tr>
                            <w:tr w:rsidR="001F4152" w:rsidRPr="008E7D2B" w14:paraId="6F7F6577" w14:textId="77777777" w:rsidTr="00110FD1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489A00E" w14:textId="77777777" w:rsidR="001F4152" w:rsidRPr="008E7D2B" w:rsidRDefault="001F4152" w:rsidP="001F4152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ECE0C69" w14:textId="77777777" w:rsidR="001F4152" w:rsidRPr="008E7D2B" w:rsidRDefault="001F4152" w:rsidP="001F4152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影音組長</w:t>
                                  </w:r>
                                </w:p>
                              </w:tc>
                              <w:tc>
                                <w:tcPr>
                                  <w:tcW w:w="7455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1BECB05" w14:textId="46E089DD" w:rsidR="001F4152" w:rsidRPr="008E7D2B" w:rsidRDefault="001F4152" w:rsidP="001F4152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陳昌明</w:t>
                                  </w:r>
                                </w:p>
                              </w:tc>
                            </w:tr>
                            <w:tr w:rsidR="001F4152" w:rsidRPr="008E7D2B" w14:paraId="3410626F" w14:textId="77777777" w:rsidTr="00B315F0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05648098" w14:textId="77777777" w:rsidR="001F4152" w:rsidRPr="008E7D2B" w:rsidRDefault="001F4152" w:rsidP="001F4152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BA5EC28" w14:textId="77777777" w:rsidR="001F4152" w:rsidRPr="008E7D2B" w:rsidRDefault="001F4152" w:rsidP="001F4152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/>
                                      <w:bCs/>
                                      <w:spacing w:val="-16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/>
                                      <w:bCs/>
                                      <w:spacing w:val="-16"/>
                                      <w:sz w:val="22"/>
                                      <w:szCs w:val="22"/>
                                    </w:rPr>
                                    <w:t>音控影像燈光</w:t>
                                  </w:r>
                                </w:p>
                              </w:tc>
                              <w:tc>
                                <w:tcPr>
                                  <w:tcW w:w="2487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761A96D" w14:textId="321B7A2B" w:rsidR="001F4152" w:rsidRPr="008E7D2B" w:rsidRDefault="001F4152" w:rsidP="001F4152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E117F0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王琬姿</w:t>
                                  </w:r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、</w:t>
                                  </w:r>
                                  <w:proofErr w:type="gramStart"/>
                                  <w:r w:rsidRPr="00A11E90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墜添成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248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8AD8DD7" w14:textId="725B06E5" w:rsidR="001F4152" w:rsidRPr="008E7D2B" w:rsidRDefault="001F4152" w:rsidP="001F4152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E117F0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王琬姿</w:t>
                                  </w:r>
                                  <w:r w:rsidRPr="004C35C6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、</w:t>
                                  </w:r>
                                  <w:proofErr w:type="gramStart"/>
                                  <w:r w:rsidRPr="004C35C6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墜添成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2482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52769BD" w14:textId="749D6106" w:rsidR="001F4152" w:rsidRPr="008E7D2B" w:rsidRDefault="001F4152" w:rsidP="001F4152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E117F0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王琬姿</w:t>
                                  </w:r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、</w:t>
                                  </w:r>
                                  <w:proofErr w:type="gramStart"/>
                                  <w:r w:rsidRPr="00A11E90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墜添成</w:t>
                                  </w:r>
                                  <w:proofErr w:type="gramEnd"/>
                                </w:p>
                              </w:tc>
                            </w:tr>
                            <w:tr w:rsidR="001F4152" w:rsidRPr="008E7D2B" w14:paraId="75075AE5" w14:textId="77777777" w:rsidTr="00B315F0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739D0FF1" w14:textId="77777777" w:rsidR="001F4152" w:rsidRPr="008E7D2B" w:rsidRDefault="001F4152" w:rsidP="001F4152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B7985A9" w14:textId="77777777" w:rsidR="001F4152" w:rsidRPr="008E7D2B" w:rsidRDefault="001F4152" w:rsidP="001F4152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投影</w:t>
                                  </w:r>
                                </w:p>
                              </w:tc>
                              <w:tc>
                                <w:tcPr>
                                  <w:tcW w:w="2487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009A100" w14:textId="1B2B5795" w:rsidR="001F4152" w:rsidRPr="008E7D2B" w:rsidRDefault="001F4152" w:rsidP="001F4152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="-20" w:right="-2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駱美月</w:t>
                                  </w:r>
                                </w:p>
                              </w:tc>
                              <w:tc>
                                <w:tcPr>
                                  <w:tcW w:w="248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C725988" w14:textId="57577EF4" w:rsidR="001F4152" w:rsidRPr="008E7D2B" w:rsidRDefault="001F4152" w:rsidP="001F4152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="-20" w:right="-2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林俊宏</w:t>
                                  </w:r>
                                </w:p>
                              </w:tc>
                              <w:tc>
                                <w:tcPr>
                                  <w:tcW w:w="2482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9E1C31F" w14:textId="4182266C" w:rsidR="001F4152" w:rsidRPr="008E7D2B" w:rsidRDefault="001F4152" w:rsidP="001F4152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="-20" w:right="-2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E74866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趙恬</w:t>
                                  </w:r>
                                </w:p>
                              </w:tc>
                            </w:tr>
                            <w:tr w:rsidR="001F4152" w:rsidRPr="008E7D2B" w14:paraId="32001D31" w14:textId="77777777" w:rsidTr="00110FD1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636ECD7" w14:textId="77777777" w:rsidR="001F4152" w:rsidRPr="008E7D2B" w:rsidRDefault="001F4152" w:rsidP="001F4152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428D270" w14:textId="77777777" w:rsidR="001F4152" w:rsidRPr="008E7D2B" w:rsidRDefault="001F4152" w:rsidP="001F4152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proofErr w:type="gramStart"/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愛餐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2487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D1E06D3" w14:textId="77777777" w:rsidR="001F4152" w:rsidRPr="008E7D2B" w:rsidRDefault="001F4152" w:rsidP="001F4152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="-20" w:right="-2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8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3F8BB78" w14:textId="22F3684B" w:rsidR="001F4152" w:rsidRPr="008E7D2B" w:rsidRDefault="001F4152" w:rsidP="001F4152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="-20" w:right="-2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902773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sz w:val="22"/>
                                      <w:szCs w:val="22"/>
                                    </w:rPr>
                                    <w:t>預備組長</w:t>
                                  </w:r>
                                  <w:r w:rsidRPr="00902773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：</w:t>
                                  </w:r>
                                </w:p>
                              </w:tc>
                              <w:tc>
                                <w:tcPr>
                                  <w:tcW w:w="2482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83CDD3C" w14:textId="3EC6B2B7" w:rsidR="001F4152" w:rsidRPr="008E7D2B" w:rsidRDefault="001F4152" w:rsidP="001F4152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="-20" w:right="-2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902773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sz w:val="22"/>
                                      <w:szCs w:val="22"/>
                                    </w:rPr>
                                    <w:t>恢復組長：</w:t>
                                  </w:r>
                                </w:p>
                              </w:tc>
                            </w:tr>
                            <w:tr w:rsidR="001F4152" w:rsidRPr="008E7D2B" w14:paraId="7C89D5CB" w14:textId="77777777" w:rsidTr="00110FD1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496CA4D6" w14:textId="77777777" w:rsidR="001F4152" w:rsidRPr="008E7D2B" w:rsidRDefault="001F4152" w:rsidP="001F4152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7FC7CE2" w14:textId="77777777" w:rsidR="001F4152" w:rsidRPr="008E7D2B" w:rsidRDefault="001F4152" w:rsidP="001F4152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禱告侍奉</w:t>
                                  </w:r>
                                </w:p>
                              </w:tc>
                              <w:tc>
                                <w:tcPr>
                                  <w:tcW w:w="7455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C4FCD74" w14:textId="3A06686E" w:rsidR="001F4152" w:rsidRPr="008E7D2B" w:rsidRDefault="001F4152" w:rsidP="001F4152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="-20" w:right="-2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8E1D96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陳秀惠</w:t>
                                  </w:r>
                                </w:p>
                              </w:tc>
                            </w:tr>
                            <w:tr w:rsidR="004E6F7C" w:rsidRPr="008E7D2B" w14:paraId="078A6AD6" w14:textId="77777777" w:rsidTr="00110FD1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EDBDA36" w14:textId="09B1723A" w:rsidR="004E6F7C" w:rsidRPr="008E7D2B" w:rsidRDefault="00E117F0" w:rsidP="004E6F7C">
                                  <w:pPr>
                                    <w:tabs>
                                      <w:tab w:val="left" w:pos="0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20" w:right="-48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  <w:t>8</w:t>
                                  </w:r>
                                  <w:r w:rsidR="004E6F7C"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/</w:t>
                                  </w:r>
                                  <w:r w:rsidR="001F4152"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  <w:t>14</w:t>
                                  </w:r>
                                </w:p>
                                <w:p w14:paraId="634F210F" w14:textId="77777777" w:rsidR="004E6F7C" w:rsidRPr="008E7D2B" w:rsidRDefault="004E6F7C" w:rsidP="004E6F7C">
                                  <w:pPr>
                                    <w:tabs>
                                      <w:tab w:val="left" w:pos="0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20" w:right="-48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30A2883D" w14:textId="77777777" w:rsidR="004E6F7C" w:rsidRPr="008E7D2B" w:rsidRDefault="004E6F7C" w:rsidP="004E6F7C">
                                  <w:pPr>
                                    <w:tabs>
                                      <w:tab w:val="left" w:pos="0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20" w:right="-48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主</w:t>
                                  </w:r>
                                </w:p>
                                <w:p w14:paraId="66514E78" w14:textId="77777777" w:rsidR="004E6F7C" w:rsidRPr="008E7D2B" w:rsidRDefault="004E6F7C" w:rsidP="004E6F7C">
                                  <w:pPr>
                                    <w:tabs>
                                      <w:tab w:val="left" w:pos="0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20" w:right="-48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583C4847" w14:textId="77777777" w:rsidR="004E6F7C" w:rsidRPr="008E7D2B" w:rsidRDefault="004E6F7C" w:rsidP="004E6F7C">
                                  <w:pPr>
                                    <w:tabs>
                                      <w:tab w:val="left" w:pos="0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20" w:right="-48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日</w:t>
                                  </w:r>
                                </w:p>
                                <w:p w14:paraId="1BADC135" w14:textId="77777777" w:rsidR="004E6F7C" w:rsidRPr="008E7D2B" w:rsidRDefault="004E6F7C" w:rsidP="004E6F7C">
                                  <w:pPr>
                                    <w:tabs>
                                      <w:tab w:val="left" w:pos="0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20" w:right="-48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19" w:type="dxa"/>
                                  <w:gridSpan w:val="5"/>
                                  <w:tcBorders>
                                    <w:top w:val="single" w:sz="12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73D9D9EE" w14:textId="77777777" w:rsidR="004E6F7C" w:rsidRPr="008E7D2B" w:rsidRDefault="004E6F7C" w:rsidP="004E6F7C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="-20" w:right="-20" w:firstLine="1305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z w:val="22"/>
                                      <w:szCs w:val="22"/>
                                    </w:rPr>
                                    <w:t>下 次 各 項 聖 工 輪 值</w:t>
                                  </w:r>
                                </w:p>
                              </w:tc>
                            </w:tr>
                            <w:tr w:rsidR="004E6F7C" w:rsidRPr="008E7D2B" w14:paraId="5B4337D0" w14:textId="77777777" w:rsidTr="004E6F7C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4315275" w14:textId="77777777" w:rsidR="004E6F7C" w:rsidRPr="008E7D2B" w:rsidRDefault="004E6F7C" w:rsidP="004E6F7C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3352D9E" w14:textId="77777777" w:rsidR="004E6F7C" w:rsidRPr="008E7D2B" w:rsidRDefault="004E6F7C" w:rsidP="004E6F7C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proofErr w:type="gramStart"/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聖工項目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24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A23DB71" w14:textId="77777777" w:rsidR="004E6F7C" w:rsidRPr="00902773" w:rsidRDefault="004E6F7C" w:rsidP="004E6F7C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40" w:right="-96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  <w:r w:rsidRPr="00902773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第一堂</w:t>
                                  </w:r>
                                </w:p>
                              </w:tc>
                              <w:tc>
                                <w:tcPr>
                                  <w:tcW w:w="248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CA65E1D" w14:textId="77777777" w:rsidR="004E6F7C" w:rsidRPr="00902773" w:rsidRDefault="004E6F7C" w:rsidP="004E6F7C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40" w:right="-96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  <w:r w:rsidRPr="00902773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第二堂</w:t>
                                  </w:r>
                                </w:p>
                              </w:tc>
                              <w:tc>
                                <w:tcPr>
                                  <w:tcW w:w="24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5752CC4" w14:textId="77777777" w:rsidR="004E6F7C" w:rsidRPr="00902773" w:rsidRDefault="004E6F7C" w:rsidP="004E6F7C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40" w:right="-96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  <w:r w:rsidRPr="00902773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第三堂</w:t>
                                  </w:r>
                                </w:p>
                              </w:tc>
                            </w:tr>
                            <w:tr w:rsidR="004E6F7C" w:rsidRPr="008E7D2B" w14:paraId="50A92A55" w14:textId="77777777" w:rsidTr="00110FD1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CC113E2" w14:textId="77777777" w:rsidR="004E6F7C" w:rsidRPr="008E7D2B" w:rsidRDefault="004E6F7C" w:rsidP="004E6F7C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56249F77" w14:textId="77777777" w:rsidR="004E6F7C" w:rsidRPr="008E7D2B" w:rsidRDefault="004E6F7C" w:rsidP="004E6F7C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z w:val="22"/>
                                      <w:szCs w:val="22"/>
                                    </w:rPr>
                                    <w:t>講道</w:t>
                                  </w:r>
                                </w:p>
                              </w:tc>
                              <w:tc>
                                <w:tcPr>
                                  <w:tcW w:w="7455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6067451" w14:textId="7BD37EF1" w:rsidR="004E6F7C" w:rsidRPr="00263B84" w:rsidRDefault="001F4152" w:rsidP="004E6F7C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  <w:highlight w:val="yellow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蔡維倫</w:t>
                                  </w:r>
                                  <w:r w:rsidR="004E6F7C" w:rsidRPr="00B577C1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牧師</w:t>
                                  </w:r>
                                </w:p>
                              </w:tc>
                            </w:tr>
                            <w:tr w:rsidR="004E6F7C" w:rsidRPr="008E7D2B" w14:paraId="1C815A94" w14:textId="77777777" w:rsidTr="001F4152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04C9CFBB" w14:textId="77777777" w:rsidR="004E6F7C" w:rsidRPr="008E7D2B" w:rsidRDefault="004E6F7C" w:rsidP="004E6F7C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4D32EC09" w14:textId="77777777" w:rsidR="004E6F7C" w:rsidRPr="008E7D2B" w:rsidRDefault="004E6F7C" w:rsidP="004E6F7C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z w:val="22"/>
                                      <w:szCs w:val="22"/>
                                    </w:rPr>
                                    <w:t>司  會</w:t>
                                  </w:r>
                                </w:p>
                              </w:tc>
                              <w:tc>
                                <w:tcPr>
                                  <w:tcW w:w="24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595EA77" w14:textId="7D5CD729" w:rsidR="004E6F7C" w:rsidRPr="00902773" w:rsidRDefault="004E6F7C" w:rsidP="004E6F7C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8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000000" w:fill="FFFFFF"/>
                                  <w:vAlign w:val="center"/>
                                </w:tcPr>
                                <w:p w14:paraId="53509EDC" w14:textId="61C5579D" w:rsidR="004E6F7C" w:rsidRPr="00902773" w:rsidRDefault="001F4152" w:rsidP="004E6F7C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何堅信</w:t>
                                  </w:r>
                                </w:p>
                              </w:tc>
                              <w:tc>
                                <w:tcPr>
                                  <w:tcW w:w="2482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6EB50A3" w14:textId="2F15CD76" w:rsidR="004E6F7C" w:rsidRPr="00902773" w:rsidRDefault="004E6F7C" w:rsidP="004E6F7C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4E6F7C" w:rsidRPr="008E7D2B" w14:paraId="064AEF9E" w14:textId="77777777" w:rsidTr="001F4152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297C9FAE" w14:textId="77777777" w:rsidR="004E6F7C" w:rsidRPr="008E7D2B" w:rsidRDefault="004E6F7C" w:rsidP="004E6F7C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2D06ADBB" w14:textId="77777777" w:rsidR="004E6F7C" w:rsidRPr="008E7D2B" w:rsidRDefault="004E6F7C" w:rsidP="004E6F7C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z w:val="22"/>
                                      <w:szCs w:val="22"/>
                                    </w:rPr>
                                    <w:t>司  琴</w:t>
                                  </w:r>
                                </w:p>
                              </w:tc>
                              <w:tc>
                                <w:tcPr>
                                  <w:tcW w:w="24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4439867" w14:textId="2C7DCF12" w:rsidR="004E6F7C" w:rsidRPr="00902773" w:rsidRDefault="004E6F7C" w:rsidP="004E6F7C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86" w:type="dxa"/>
                                  <w:gridSpan w:val="2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603A8D78" w14:textId="2B3C2FB2" w:rsidR="004E6F7C" w:rsidRPr="00902773" w:rsidRDefault="001F4152" w:rsidP="004E6F7C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周靜瑜</w:t>
                                  </w:r>
                                </w:p>
                              </w:tc>
                              <w:tc>
                                <w:tcPr>
                                  <w:tcW w:w="2482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1521DB8" w14:textId="6DB73980" w:rsidR="004E6F7C" w:rsidRPr="00902773" w:rsidRDefault="004E6F7C" w:rsidP="004E6F7C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4E6F7C" w:rsidRPr="008E7D2B" w14:paraId="4563D3B7" w14:textId="77777777" w:rsidTr="001F4152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03D736BA" w14:textId="77777777" w:rsidR="004E6F7C" w:rsidRPr="008E7D2B" w:rsidRDefault="004E6F7C" w:rsidP="004E6F7C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725B2521" w14:textId="77777777" w:rsidR="004E6F7C" w:rsidRPr="008E7D2B" w:rsidRDefault="004E6F7C" w:rsidP="004E6F7C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z w:val="22"/>
                                      <w:szCs w:val="22"/>
                                    </w:rPr>
                                    <w:t>領  詩</w:t>
                                  </w:r>
                                </w:p>
                              </w:tc>
                              <w:tc>
                                <w:tcPr>
                                  <w:tcW w:w="24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DAC5F98" w14:textId="77777777" w:rsidR="004E6F7C" w:rsidRPr="00902773" w:rsidRDefault="004E6F7C" w:rsidP="004E6F7C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86" w:type="dxa"/>
                                  <w:gridSpan w:val="2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  <w:tr2bl w:val="nil"/>
                                  </w:tcBorders>
                                  <w:shd w:val="clear" w:color="000000" w:fill="FFFFFF"/>
                                </w:tcPr>
                                <w:p w14:paraId="48DC26C1" w14:textId="6AB3E008" w:rsidR="004E6F7C" w:rsidRPr="00902773" w:rsidRDefault="001F4152" w:rsidP="004E6F7C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黃慧娟</w:t>
                                  </w:r>
                                </w:p>
                              </w:tc>
                              <w:tc>
                                <w:tcPr>
                                  <w:tcW w:w="2482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0C7A077" w14:textId="717DBC01" w:rsidR="004E6F7C" w:rsidRPr="00902773" w:rsidRDefault="004E6F7C" w:rsidP="00E74866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4E6F7C" w:rsidRPr="008E7D2B" w14:paraId="46344A73" w14:textId="77777777" w:rsidTr="001F4152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21BDEF32" w14:textId="77777777" w:rsidR="004E6F7C" w:rsidRPr="008E7D2B" w:rsidRDefault="004E6F7C" w:rsidP="004E6F7C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0E8E113B" w14:textId="77777777" w:rsidR="004E6F7C" w:rsidRPr="008E7D2B" w:rsidRDefault="004E6F7C" w:rsidP="004E6F7C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z w:val="22"/>
                                      <w:szCs w:val="22"/>
                                    </w:rPr>
                                    <w:t>獻  詩</w:t>
                                  </w:r>
                                </w:p>
                              </w:tc>
                              <w:tc>
                                <w:tcPr>
                                  <w:tcW w:w="24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B37C385" w14:textId="58A1020B" w:rsidR="004E6F7C" w:rsidRPr="00902773" w:rsidRDefault="004E6F7C" w:rsidP="00645A68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30" w:left="-72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86" w:type="dxa"/>
                                  <w:gridSpan w:val="2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  <w:tr2bl w:val="nil"/>
                                  </w:tcBorders>
                                  <w:shd w:val="clear" w:color="auto" w:fill="auto"/>
                                </w:tcPr>
                                <w:p w14:paraId="2554C346" w14:textId="1C2E5358" w:rsidR="004E6F7C" w:rsidRPr="00902773" w:rsidRDefault="001F4152" w:rsidP="004E6F7C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少</w:t>
                                  </w:r>
                                  <w:proofErr w:type="gramStart"/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契詩班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2482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FD414F1" w14:textId="13D8D008" w:rsidR="004E6F7C" w:rsidRPr="00902773" w:rsidRDefault="004E6F7C" w:rsidP="004E6F7C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4E6F7C" w:rsidRPr="008E7D2B" w14:paraId="5FDBAE27" w14:textId="77777777" w:rsidTr="001F4152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5F190301" w14:textId="77777777" w:rsidR="004E6F7C" w:rsidRPr="008E7D2B" w:rsidRDefault="004E6F7C" w:rsidP="004E6F7C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D952669" w14:textId="77777777" w:rsidR="004E6F7C" w:rsidRPr="008E7D2B" w:rsidRDefault="004E6F7C" w:rsidP="004E6F7C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禮拜招待</w:t>
                                  </w:r>
                                </w:p>
                              </w:tc>
                              <w:tc>
                                <w:tcPr>
                                  <w:tcW w:w="24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DEF7D4F" w14:textId="4E158419" w:rsidR="004E6F7C" w:rsidRPr="001E4698" w:rsidRDefault="004E6F7C" w:rsidP="00E117F0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20" w:left="-48" w:rightChars="-20" w:right="-48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2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86" w:type="dxa"/>
                                  <w:gridSpan w:val="2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5AB5B04" w14:textId="77777777" w:rsidR="001F4152" w:rsidRDefault="001F4152" w:rsidP="001F4152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30" w:left="-72" w:rightChars="-20" w:right="-48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2"/>
                                      <w:sz w:val="22"/>
                                      <w:szCs w:val="22"/>
                                    </w:rPr>
                                  </w:pPr>
                                  <w:r w:rsidRPr="001F4152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邱寶瑩</w:t>
                                  </w:r>
                                  <w:r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、</w:t>
                                  </w:r>
                                  <w:r w:rsidRPr="001F4152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楊嘉林</w:t>
                                  </w:r>
                                </w:p>
                                <w:p w14:paraId="5196E8C7" w14:textId="59FC3983" w:rsidR="004E6F7C" w:rsidRPr="001E4698" w:rsidRDefault="001F4152" w:rsidP="001F4152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30" w:left="-72" w:rightChars="-20" w:right="-48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2"/>
                                      <w:sz w:val="22"/>
                                      <w:szCs w:val="22"/>
                                    </w:rPr>
                                  </w:pPr>
                                  <w:r w:rsidRPr="001F4152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蔡宜真</w:t>
                                  </w:r>
                                  <w:r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、</w:t>
                                  </w:r>
                                  <w:r w:rsidRPr="001F4152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林威助</w:t>
                                  </w:r>
                                  <w:r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、</w:t>
                                  </w:r>
                                  <w:r w:rsidRPr="001F4152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戴維宏</w:t>
                                  </w:r>
                                </w:p>
                              </w:tc>
                              <w:tc>
                                <w:tcPr>
                                  <w:tcW w:w="2482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56CF40F" w14:textId="33D8551C" w:rsidR="004E6F7C" w:rsidRPr="001E4698" w:rsidRDefault="004E6F7C" w:rsidP="00E117F0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20" w:left="-48" w:rightChars="-20" w:right="-48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2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4E6F7C" w:rsidRPr="008E7D2B" w14:paraId="12937BC3" w14:textId="434E7871" w:rsidTr="001F4152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2138EB34" w14:textId="77777777" w:rsidR="004E6F7C" w:rsidRPr="008E7D2B" w:rsidRDefault="004E6F7C" w:rsidP="004E6F7C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FA3FCD7" w14:textId="01418392" w:rsidR="004E6F7C" w:rsidRPr="008E7D2B" w:rsidRDefault="004E6F7C" w:rsidP="004E6F7C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新朋友</w:t>
                                  </w: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招待</w:t>
                                  </w:r>
                                </w:p>
                              </w:tc>
                              <w:tc>
                                <w:tcPr>
                                  <w:tcW w:w="24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1277A80" w14:textId="3DDDCA11" w:rsidR="004E6F7C" w:rsidRPr="001E4698" w:rsidRDefault="004E6F7C" w:rsidP="004E6F7C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86" w:type="dxa"/>
                                  <w:gridSpan w:val="2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59E2F58" w14:textId="1886B1B8" w:rsidR="004E6F7C" w:rsidRPr="001E4698" w:rsidRDefault="001F4152" w:rsidP="004E6F7C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1F4152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陳秀英、王輝珍</w:t>
                                  </w:r>
                                </w:p>
                              </w:tc>
                              <w:tc>
                                <w:tcPr>
                                  <w:tcW w:w="2482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46F6EAD" w14:textId="2A799697" w:rsidR="004E6F7C" w:rsidRPr="001E4698" w:rsidRDefault="004E6F7C" w:rsidP="004E6F7C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4E6F7C" w:rsidRPr="008E7D2B" w14:paraId="4F38ADB9" w14:textId="77777777" w:rsidTr="007C6B16">
                              <w:trPr>
                                <w:trHeight w:val="153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09B4EBAF" w14:textId="77777777" w:rsidR="004E6F7C" w:rsidRPr="008E7D2B" w:rsidRDefault="004E6F7C" w:rsidP="004E6F7C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CC2400F" w14:textId="77777777" w:rsidR="004E6F7C" w:rsidRPr="008E7D2B" w:rsidRDefault="004E6F7C" w:rsidP="004E6F7C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影音組長</w:t>
                                  </w:r>
                                </w:p>
                              </w:tc>
                              <w:tc>
                                <w:tcPr>
                                  <w:tcW w:w="7455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3207516" w14:textId="38846CB5" w:rsidR="004E6F7C" w:rsidRPr="00902773" w:rsidRDefault="001F4152" w:rsidP="004E6F7C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周聰傑</w:t>
                                  </w:r>
                                </w:p>
                              </w:tc>
                            </w:tr>
                            <w:tr w:rsidR="00957CDD" w:rsidRPr="008E7D2B" w14:paraId="14067142" w14:textId="77777777" w:rsidTr="001F4152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4C6D7F27" w14:textId="77777777" w:rsidR="00957CDD" w:rsidRPr="008E7D2B" w:rsidRDefault="00957CDD" w:rsidP="00957CDD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FB3D90E" w14:textId="77777777" w:rsidR="00957CDD" w:rsidRPr="008E7D2B" w:rsidRDefault="00957CDD" w:rsidP="00957CDD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/>
                                      <w:bCs/>
                                      <w:spacing w:val="-16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/>
                                      <w:bCs/>
                                      <w:spacing w:val="-16"/>
                                      <w:sz w:val="22"/>
                                      <w:szCs w:val="22"/>
                                    </w:rPr>
                                    <w:t>音控影像燈光</w:t>
                                  </w:r>
                                </w:p>
                              </w:tc>
                              <w:tc>
                                <w:tcPr>
                                  <w:tcW w:w="24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19AB86A" w14:textId="60426AAE" w:rsidR="00957CDD" w:rsidRPr="00902773" w:rsidRDefault="00957CDD" w:rsidP="00957CDD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86" w:type="dxa"/>
                                  <w:gridSpan w:val="2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7A19B8A" w14:textId="1C1015E0" w:rsidR="00957CDD" w:rsidRPr="00902773" w:rsidRDefault="001F4152" w:rsidP="00957CDD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陳恩</w:t>
                                  </w:r>
                                  <w:proofErr w:type="gramStart"/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祈</w:t>
                                  </w:r>
                                  <w:proofErr w:type="gramEnd"/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、</w:t>
                                  </w:r>
                                  <w:proofErr w:type="gramStart"/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墜添成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2482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DD8DF97" w14:textId="3FCFD5F8" w:rsidR="00957CDD" w:rsidRPr="00902773" w:rsidRDefault="00957CDD" w:rsidP="00957CDD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7C31AC" w:rsidRPr="008E7D2B" w14:paraId="3C9B54FD" w14:textId="77777777" w:rsidTr="001F4152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5633BCCE" w14:textId="77777777" w:rsidR="007C31AC" w:rsidRPr="008E7D2B" w:rsidRDefault="007C31AC" w:rsidP="007C31AC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9DEFDC9" w14:textId="77777777" w:rsidR="007C31AC" w:rsidRPr="008E7D2B" w:rsidRDefault="007C31AC" w:rsidP="007C31AC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投影</w:t>
                                  </w:r>
                                </w:p>
                              </w:tc>
                              <w:tc>
                                <w:tcPr>
                                  <w:tcW w:w="24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ABABE6C" w14:textId="74549A09" w:rsidR="007C31AC" w:rsidRPr="00902773" w:rsidRDefault="007C31AC" w:rsidP="007C31AC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="-2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86" w:type="dxa"/>
                                  <w:gridSpan w:val="2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927E3C5" w14:textId="7E96ABD2" w:rsidR="007C31AC" w:rsidRPr="00902773" w:rsidRDefault="00E32479" w:rsidP="007C31AC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="-20" w:right="-2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孫家</w:t>
                                  </w:r>
                                  <w:proofErr w:type="gramStart"/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藟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2482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A59A853" w14:textId="6F03800E" w:rsidR="007C31AC" w:rsidRPr="00902773" w:rsidRDefault="007C31AC" w:rsidP="007C31AC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="-20" w:right="-2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7C31AC" w:rsidRPr="008E7D2B" w14:paraId="05D0703B" w14:textId="77777777" w:rsidTr="00110FD1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2E1849C6" w14:textId="77777777" w:rsidR="007C31AC" w:rsidRPr="008E7D2B" w:rsidRDefault="007C31AC" w:rsidP="007C31AC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4D2FEED" w14:textId="77777777" w:rsidR="007C31AC" w:rsidRPr="008E7D2B" w:rsidRDefault="007C31AC" w:rsidP="007C31AC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proofErr w:type="gramStart"/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愛餐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24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D8ACDAC" w14:textId="77777777" w:rsidR="007C31AC" w:rsidRPr="00902773" w:rsidRDefault="007C31AC" w:rsidP="007C31AC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="-20" w:right="-2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8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10117D3" w14:textId="77777777" w:rsidR="007C31AC" w:rsidRPr="00902773" w:rsidRDefault="007C31AC" w:rsidP="007C31AC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="-20" w:right="-2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902773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sz w:val="22"/>
                                      <w:szCs w:val="22"/>
                                    </w:rPr>
                                    <w:t>預備組長</w:t>
                                  </w:r>
                                  <w:r w:rsidRPr="00902773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：</w:t>
                                  </w:r>
                                </w:p>
                              </w:tc>
                              <w:tc>
                                <w:tcPr>
                                  <w:tcW w:w="24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1FBD96A" w14:textId="77777777" w:rsidR="007C31AC" w:rsidRPr="00902773" w:rsidRDefault="007C31AC" w:rsidP="007C31AC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="-20" w:right="-2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902773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sz w:val="22"/>
                                      <w:szCs w:val="22"/>
                                    </w:rPr>
                                    <w:t>恢復組長：</w:t>
                                  </w:r>
                                </w:p>
                              </w:tc>
                            </w:tr>
                            <w:tr w:rsidR="007C31AC" w:rsidRPr="008E7D2B" w14:paraId="0801EE44" w14:textId="77777777" w:rsidTr="00110FD1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bottom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286E4E2B" w14:textId="77777777" w:rsidR="007C31AC" w:rsidRPr="008E7D2B" w:rsidRDefault="007C31AC" w:rsidP="007C31AC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AB98D15" w14:textId="77777777" w:rsidR="007C31AC" w:rsidRPr="008E7D2B" w:rsidRDefault="007C31AC" w:rsidP="007C31AC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禱告侍奉</w:t>
                                  </w:r>
                                </w:p>
                              </w:tc>
                              <w:tc>
                                <w:tcPr>
                                  <w:tcW w:w="7455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12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B6620B8" w14:textId="585F8982" w:rsidR="007C31AC" w:rsidRPr="008E7D2B" w:rsidRDefault="001F4152" w:rsidP="007C31AC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="-20" w:right="-2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1F4152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沈月蓮</w:t>
                                  </w:r>
                                </w:p>
                              </w:tc>
                            </w:tr>
                          </w:tbl>
                          <w:p w14:paraId="4D1E5BC0" w14:textId="77777777" w:rsidR="00D01D42" w:rsidRPr="008E7D2B" w:rsidRDefault="00D01D42" w:rsidP="006A6BD0">
                            <w:pPr>
                              <w:tabs>
                                <w:tab w:val="left" w:pos="3828"/>
                              </w:tabs>
                              <w:spacing w:line="20" w:lineRule="exact"/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</w:p>
                          <w:p w14:paraId="20B2C5AB" w14:textId="77777777" w:rsidR="00D01D42" w:rsidRPr="008E7D2B" w:rsidRDefault="00D01D42" w:rsidP="006A6BD0">
                            <w:pPr>
                              <w:tabs>
                                <w:tab w:val="left" w:pos="3828"/>
                              </w:tabs>
                              <w:spacing w:line="20" w:lineRule="exact"/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</w:p>
                          <w:p w14:paraId="055600B3" w14:textId="77777777" w:rsidR="00D01D42" w:rsidRPr="008E7D2B" w:rsidRDefault="00D01D42" w:rsidP="006A6BD0">
                            <w:pPr>
                              <w:tabs>
                                <w:tab w:val="left" w:pos="3828"/>
                              </w:tabs>
                              <w:spacing w:line="20" w:lineRule="exact"/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</w:p>
                          <w:p w14:paraId="4F6582C2" w14:textId="77777777" w:rsidR="00D01D42" w:rsidRPr="008E7D2B" w:rsidRDefault="00D01D42" w:rsidP="006A6BD0">
                            <w:pPr>
                              <w:tabs>
                                <w:tab w:val="left" w:pos="3828"/>
                              </w:tabs>
                              <w:spacing w:line="20" w:lineRule="exact"/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</w:p>
                          <w:tbl>
                            <w:tblPr>
                              <w:tblOverlap w:val="never"/>
                              <w:tblW w:w="9640" w:type="dxa"/>
                              <w:tblBorders>
                                <w:top w:val="single" w:sz="12" w:space="0" w:color="auto"/>
                                <w:left w:val="single" w:sz="12" w:space="0" w:color="auto"/>
                                <w:bottom w:val="single" w:sz="12" w:space="0" w:color="auto"/>
                                <w:right w:val="single" w:sz="12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26"/>
                              <w:gridCol w:w="2835"/>
                              <w:gridCol w:w="1417"/>
                              <w:gridCol w:w="1100"/>
                              <w:gridCol w:w="2161"/>
                              <w:gridCol w:w="708"/>
                              <w:gridCol w:w="993"/>
                            </w:tblGrid>
                            <w:tr w:rsidR="008E7D2B" w:rsidRPr="008E7D2B" w14:paraId="6C1E4FD3" w14:textId="77777777" w:rsidTr="00943A0C">
                              <w:trPr>
                                <w:cantSplit/>
                                <w:trHeight w:val="49"/>
                              </w:trPr>
                              <w:tc>
                                <w:tcPr>
                                  <w:tcW w:w="426" w:type="dxa"/>
                                  <w:vMerge w:val="restart"/>
                                  <w:shd w:val="clear" w:color="auto" w:fill="auto"/>
                                  <w:vAlign w:val="center"/>
                                </w:tcPr>
                                <w:p w14:paraId="04561B01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主</w:t>
                                  </w:r>
                                </w:p>
                                <w:p w14:paraId="7656B69F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77A8F9FA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288AF4B7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日</w:t>
                                  </w:r>
                                </w:p>
                                <w:p w14:paraId="75DAE4EC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698D26C5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67154947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學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vMerge w:val="restart"/>
                                  <w:vAlign w:val="center"/>
                                </w:tcPr>
                                <w:p w14:paraId="36A91058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班級別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Merge w:val="restart"/>
                                  <w:vAlign w:val="center"/>
                                </w:tcPr>
                                <w:p w14:paraId="0EE4DADC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時間</w:t>
                                  </w:r>
                                </w:p>
                              </w:tc>
                              <w:tc>
                                <w:tcPr>
                                  <w:tcW w:w="3261" w:type="dxa"/>
                                  <w:gridSpan w:val="2"/>
                                  <w:vAlign w:val="center"/>
                                </w:tcPr>
                                <w:p w14:paraId="7CACEA0F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 xml:space="preserve">本  </w:t>
                                  </w:r>
                                  <w:proofErr w:type="gramStart"/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週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708" w:type="dxa"/>
                                  <w:vMerge w:val="restart"/>
                                  <w:vAlign w:val="center"/>
                                </w:tcPr>
                                <w:p w14:paraId="109C2DE0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上週</w:t>
                                  </w:r>
                                </w:p>
                                <w:p w14:paraId="5298978E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人數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vMerge w:val="restart"/>
                                  <w:vAlign w:val="center"/>
                                </w:tcPr>
                                <w:p w14:paraId="42FB10BB" w14:textId="77777777" w:rsidR="00D01D42" w:rsidRPr="008E7D2B" w:rsidRDefault="00D01D42" w:rsidP="00F166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ind w:rightChars="-30" w:right="-72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下次</w:t>
                                  </w:r>
                                </w:p>
                                <w:p w14:paraId="34BDB039" w14:textId="77777777" w:rsidR="00D01D42" w:rsidRPr="008E7D2B" w:rsidRDefault="00D01D42" w:rsidP="00F166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ind w:rightChars="-30" w:right="-72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聚會時間</w:t>
                                  </w:r>
                                </w:p>
                              </w:tc>
                            </w:tr>
                            <w:tr w:rsidR="008E7D2B" w:rsidRPr="008E7D2B" w14:paraId="595B233B" w14:textId="77777777" w:rsidTr="00375442">
                              <w:trPr>
                                <w:cantSplit/>
                                <w:trHeight w:val="130"/>
                              </w:trPr>
                              <w:tc>
                                <w:tcPr>
                                  <w:tcW w:w="426" w:type="dxa"/>
                                  <w:vMerge/>
                                  <w:shd w:val="clear" w:color="auto" w:fill="auto"/>
                                </w:tcPr>
                                <w:p w14:paraId="61E938AD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vMerge/>
                                  <w:vAlign w:val="center"/>
                                </w:tcPr>
                                <w:p w14:paraId="4B303BC2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vMerge/>
                                  <w:vAlign w:val="center"/>
                                </w:tcPr>
                                <w:p w14:paraId="1471656F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0" w:type="dxa"/>
                                  <w:vAlign w:val="center"/>
                                </w:tcPr>
                                <w:p w14:paraId="5D4D12A3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場地</w:t>
                                  </w:r>
                                </w:p>
                              </w:tc>
                              <w:tc>
                                <w:tcPr>
                                  <w:tcW w:w="2161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70D0E3B5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內容/主理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vMerge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18BC978F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2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3" w:type="dxa"/>
                                  <w:vMerge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160F05B8" w14:textId="77777777" w:rsidR="00D01D42" w:rsidRPr="008E7D2B" w:rsidRDefault="00D01D42" w:rsidP="00F166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ind w:rightChars="-30" w:right="-72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14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8E7D2B" w:rsidRPr="008E7D2B" w14:paraId="49B6F972" w14:textId="77777777" w:rsidTr="001A210A">
                              <w:trPr>
                                <w:cantSplit/>
                                <w:trHeight w:val="255"/>
                              </w:trPr>
                              <w:tc>
                                <w:tcPr>
                                  <w:tcW w:w="426" w:type="dxa"/>
                                  <w:vMerge/>
                                  <w:shd w:val="clear" w:color="auto" w:fill="auto"/>
                                </w:tcPr>
                                <w:p w14:paraId="186381E7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vAlign w:val="center"/>
                                </w:tcPr>
                                <w:p w14:paraId="3C7B2ADF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spacing w:val="-6"/>
                                      <w:sz w:val="20"/>
                                      <w:szCs w:val="20"/>
                                    </w:rPr>
                                    <w:sym w:font="Wingdings" w:char="F04A"/>
                                  </w: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幼</w:t>
                                  </w:r>
                                  <w:proofErr w:type="gramStart"/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幼</w:t>
                                  </w:r>
                                  <w:proofErr w:type="gramEnd"/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班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14:paraId="5C289071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主日 10：00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vAlign w:val="center"/>
                                </w:tcPr>
                                <w:p w14:paraId="1B3A1A51" w14:textId="19BC6070" w:rsidR="00D01D42" w:rsidRPr="008E7D2B" w:rsidRDefault="00D07B38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M04</w:t>
                                  </w:r>
                                </w:p>
                              </w:tc>
                              <w:tc>
                                <w:tcPr>
                                  <w:tcW w:w="2161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1F10520C" w14:textId="77777777" w:rsidR="00D01D42" w:rsidRPr="008E7D2B" w:rsidRDefault="00D01D42" w:rsidP="00F16696">
                                  <w:pPr>
                                    <w:snapToGrid w:val="0"/>
                                    <w:spacing w:line="260" w:lineRule="exact"/>
                                    <w:ind w:leftChars="-30" w:left="-72" w:rightChars="-103" w:right="-247"/>
                                    <w:contextualSpacing/>
                                    <w:suppressOverlap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駱美月主任</w:t>
                                  </w:r>
                                  <w:proofErr w:type="gramStart"/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‧</w:t>
                                  </w:r>
                                  <w:proofErr w:type="gramEnd"/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毛惜老師</w:t>
                                  </w:r>
                                </w:p>
                                <w:p w14:paraId="502847D0" w14:textId="77777777" w:rsidR="00D01D42" w:rsidRPr="008E7D2B" w:rsidRDefault="001D6925" w:rsidP="00F16696">
                                  <w:pPr>
                                    <w:snapToGrid w:val="0"/>
                                    <w:spacing w:line="260" w:lineRule="exact"/>
                                    <w:ind w:leftChars="-30" w:left="-72" w:rightChars="-103" w:right="-247"/>
                                    <w:contextualSpacing/>
                                    <w:suppressOverlap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李敏萱老師</w:t>
                                  </w:r>
                                  <w:proofErr w:type="gramStart"/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‧</w:t>
                                  </w:r>
                                  <w:proofErr w:type="gramEnd"/>
                                  <w:r w:rsidR="00D01D42"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黃翠芹姊妹</w:t>
                                  </w:r>
                                  <w:r w:rsidR="00562521"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457CBE8" w14:textId="1F064627" w:rsidR="00D01D42" w:rsidRPr="008E7D2B" w:rsidRDefault="006B085A" w:rsidP="001E3A8D">
                                  <w:pPr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12</w:t>
                                  </w:r>
                                  <w:r w:rsidR="004C26D9"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大</w:t>
                                  </w:r>
                                </w:p>
                                <w:p w14:paraId="273658DA" w14:textId="6A5292C6" w:rsidR="004C26D9" w:rsidRPr="008E7D2B" w:rsidRDefault="006B085A" w:rsidP="001E3A8D">
                                  <w:pPr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6</w:t>
                                  </w:r>
                                  <w:r w:rsidR="004C26D9"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小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6AFB674E" w14:textId="27D95F5A" w:rsidR="00D01D42" w:rsidRPr="00512EBD" w:rsidRDefault="005D17B5" w:rsidP="002423FF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8</w:t>
                                  </w:r>
                                  <w:r w:rsidR="00C17AEF" w:rsidRPr="00512EBD"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/</w:t>
                                  </w:r>
                                  <w:r w:rsidR="003666C5"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14</w:t>
                                  </w:r>
                                </w:p>
                              </w:tc>
                            </w:tr>
                            <w:tr w:rsidR="008E7D2B" w:rsidRPr="008E7D2B" w14:paraId="454D1834" w14:textId="77777777" w:rsidTr="001A210A">
                              <w:trPr>
                                <w:cantSplit/>
                                <w:trHeight w:val="255"/>
                              </w:trPr>
                              <w:tc>
                                <w:tcPr>
                                  <w:tcW w:w="426" w:type="dxa"/>
                                  <w:vMerge/>
                                  <w:shd w:val="clear" w:color="auto" w:fill="auto"/>
                                </w:tcPr>
                                <w:p w14:paraId="0B8C69A7" w14:textId="77777777" w:rsidR="00D820D8" w:rsidRPr="008E7D2B" w:rsidRDefault="00D820D8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vAlign w:val="center"/>
                                </w:tcPr>
                                <w:p w14:paraId="24BDD9FA" w14:textId="77777777" w:rsidR="00D820D8" w:rsidRPr="008E7D2B" w:rsidRDefault="00D820D8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spacing w:val="-6"/>
                                      <w:sz w:val="20"/>
                                      <w:szCs w:val="20"/>
                                    </w:rPr>
                                    <w:sym w:font="Wingdings" w:char="F04A"/>
                                  </w: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幼兒班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14:paraId="2260090A" w14:textId="77777777" w:rsidR="00D820D8" w:rsidRPr="008E7D2B" w:rsidRDefault="00D820D8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主日 10：00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vAlign w:val="center"/>
                                </w:tcPr>
                                <w:p w14:paraId="59478778" w14:textId="1F9725DD" w:rsidR="00D820D8" w:rsidRPr="008E7D2B" w:rsidRDefault="00D07B38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B202-3</w:t>
                                  </w:r>
                                </w:p>
                              </w:tc>
                              <w:tc>
                                <w:tcPr>
                                  <w:tcW w:w="2161" w:type="dxa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14:paraId="2824E155" w14:textId="20DA1263" w:rsidR="00D820D8" w:rsidRPr="008E7D2B" w:rsidRDefault="00903B39" w:rsidP="006A045C">
                                  <w:pPr>
                                    <w:snapToGrid w:val="0"/>
                                    <w:spacing w:line="260" w:lineRule="exact"/>
                                    <w:ind w:leftChars="-30" w:left="-72"/>
                                    <w:contextualSpacing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上帝創造天地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9E55272" w14:textId="1D3885F7" w:rsidR="00D820D8" w:rsidRPr="008E7D2B" w:rsidRDefault="006B085A" w:rsidP="002423FF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ind w:right="-72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vMerge w:val="restart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5D98ADB6" w14:textId="43E1E23C" w:rsidR="00D820D8" w:rsidRPr="00512EBD" w:rsidRDefault="005D17B5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8</w:t>
                                  </w:r>
                                  <w:r w:rsidR="00C17AEF" w:rsidRPr="00512EBD"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/</w:t>
                                  </w:r>
                                  <w:r w:rsidR="003666C5"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14</w:t>
                                  </w:r>
                                </w:p>
                              </w:tc>
                            </w:tr>
                            <w:tr w:rsidR="008E7D2B" w:rsidRPr="008E7D2B" w14:paraId="5D016033" w14:textId="77777777" w:rsidTr="00655ACD">
                              <w:trPr>
                                <w:cantSplit/>
                                <w:trHeight w:val="255"/>
                              </w:trPr>
                              <w:tc>
                                <w:tcPr>
                                  <w:tcW w:w="426" w:type="dxa"/>
                                  <w:vMerge/>
                                  <w:shd w:val="clear" w:color="auto" w:fill="auto"/>
                                </w:tcPr>
                                <w:p w14:paraId="39A64ABF" w14:textId="77777777" w:rsidR="00D820D8" w:rsidRPr="008E7D2B" w:rsidRDefault="00D820D8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vAlign w:val="center"/>
                                </w:tcPr>
                                <w:p w14:paraId="3B8E62A5" w14:textId="77777777" w:rsidR="00D820D8" w:rsidRPr="008E7D2B" w:rsidRDefault="00D820D8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spacing w:val="-6"/>
                                      <w:sz w:val="20"/>
                                      <w:szCs w:val="20"/>
                                    </w:rPr>
                                    <w:sym w:font="Wingdings" w:char="F04A"/>
                                  </w: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兒童班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14:paraId="606B24F0" w14:textId="77777777" w:rsidR="00D820D8" w:rsidRPr="008E7D2B" w:rsidRDefault="00D820D8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主日 09：50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vAlign w:val="center"/>
                                </w:tcPr>
                                <w:p w14:paraId="0974F298" w14:textId="50DAD7CE" w:rsidR="00D820D8" w:rsidRPr="008E7D2B" w:rsidRDefault="00D07B38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禮拜堂</w:t>
                                  </w:r>
                                </w:p>
                              </w:tc>
                              <w:tc>
                                <w:tcPr>
                                  <w:tcW w:w="2161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668B57CE" w14:textId="202E156F" w:rsidR="00D820D8" w:rsidRPr="008E7D2B" w:rsidRDefault="00135092" w:rsidP="00270F1C">
                                  <w:pPr>
                                    <w:snapToGrid w:val="0"/>
                                    <w:spacing w:line="260" w:lineRule="exact"/>
                                    <w:ind w:leftChars="-30" w:left="-72"/>
                                    <w:contextualSpacing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135092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耶和華的怒氣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AB46895" w14:textId="45E233C7" w:rsidR="00D820D8" w:rsidRPr="008E7D2B" w:rsidRDefault="00525C38" w:rsidP="00A91C93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ind w:right="-72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 w:rsidR="006B085A"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vMerge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461CE170" w14:textId="77777777" w:rsidR="00D820D8" w:rsidRPr="00512EBD" w:rsidRDefault="00D820D8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01D42" w:rsidRPr="008E7D2B" w14:paraId="7EB4D481" w14:textId="77777777" w:rsidTr="00655ACD">
                              <w:trPr>
                                <w:cantSplit/>
                                <w:trHeight w:val="255"/>
                              </w:trPr>
                              <w:tc>
                                <w:tcPr>
                                  <w:tcW w:w="426" w:type="dxa"/>
                                  <w:vMerge/>
                                  <w:shd w:val="clear" w:color="auto" w:fill="auto"/>
                                </w:tcPr>
                                <w:p w14:paraId="18D46E8E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vAlign w:val="center"/>
                                </w:tcPr>
                                <w:p w14:paraId="28A1F1E3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spacing w:val="-6"/>
                                      <w:sz w:val="20"/>
                                      <w:szCs w:val="20"/>
                                    </w:rPr>
                                    <w:sym w:font="Wingdings" w:char="F04A"/>
                                  </w: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pacing w:val="-14"/>
                                      <w:sz w:val="20"/>
                                      <w:szCs w:val="20"/>
                                    </w:rPr>
                                    <w:t>國高中少年主日學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14:paraId="67C9630F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主日 10：00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vAlign w:val="center"/>
                                </w:tcPr>
                                <w:p w14:paraId="33EA2F3C" w14:textId="6BF5CB82" w:rsidR="00D01D42" w:rsidRPr="008E7D2B" w:rsidRDefault="00461F4B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 w:rsidRPr="00461F4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線上聚會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2161" w:type="dxa"/>
                                  <w:tcBorders>
                                    <w:top w:val="single" w:sz="4" w:space="0" w:color="auto"/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14:paraId="3A22E325" w14:textId="77777777" w:rsidR="00D01D42" w:rsidRPr="008E7D2B" w:rsidRDefault="00D01D42" w:rsidP="00F16696">
                                  <w:pPr>
                                    <w:snapToGrid w:val="0"/>
                                    <w:spacing w:line="260" w:lineRule="exact"/>
                                    <w:ind w:leftChars="-44" w:left="-106" w:rightChars="-103" w:right="-247"/>
                                    <w:contextualSpacing/>
                                    <w:suppressOverlap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  <w:highlight w:val="yellow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教會史(穿插生活專題)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single" w:sz="4" w:space="0" w:color="auto"/>
                                    <w:bottom w:val="single" w:sz="12" w:space="0" w:color="auto"/>
                                    <w:tr2bl w:val="nil"/>
                                  </w:tcBorders>
                                  <w:vAlign w:val="center"/>
                                </w:tcPr>
                                <w:p w14:paraId="6770CDD1" w14:textId="21B57017" w:rsidR="00D01D42" w:rsidRPr="008E7D2B" w:rsidRDefault="006272AE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ind w:right="-72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6272AE"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single" w:sz="4" w:space="0" w:color="auto"/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14:paraId="6D94C0C9" w14:textId="270E4DC9" w:rsidR="00D01D42" w:rsidRPr="00512EBD" w:rsidRDefault="005D17B5" w:rsidP="00E41BB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8</w:t>
                                  </w:r>
                                  <w:r w:rsidR="00C17AEF" w:rsidRPr="00512EBD"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/</w:t>
                                  </w:r>
                                  <w:r w:rsidR="003666C5"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14</w:t>
                                  </w:r>
                                </w:p>
                              </w:tc>
                            </w:tr>
                          </w:tbl>
                          <w:p w14:paraId="7A4951DF" w14:textId="77777777" w:rsidR="00D01D42" w:rsidRPr="008E7D2B" w:rsidRDefault="00D01D42" w:rsidP="006A6BD0">
                            <w:pPr>
                              <w:tabs>
                                <w:tab w:val="left" w:pos="3828"/>
                              </w:tabs>
                              <w:spacing w:line="60" w:lineRule="exact"/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</w:p>
                          <w:p w14:paraId="69D6BF56" w14:textId="77777777" w:rsidR="00D01D42" w:rsidRPr="008E7D2B" w:rsidRDefault="00D01D42" w:rsidP="00141EB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40" w:lineRule="exact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兒主老師</w:t>
                            </w:r>
                            <w:proofErr w:type="gramEnd"/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輪值表</w:t>
                            </w:r>
                          </w:p>
                          <w:tbl>
                            <w:tblPr>
                              <w:tblW w:w="9641" w:type="dxa"/>
                              <w:tblInd w:w="-34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728"/>
                              <w:gridCol w:w="749"/>
                              <w:gridCol w:w="750"/>
                              <w:gridCol w:w="750"/>
                              <w:gridCol w:w="833"/>
                              <w:gridCol w:w="833"/>
                              <w:gridCol w:w="833"/>
                              <w:gridCol w:w="833"/>
                              <w:gridCol w:w="833"/>
                              <w:gridCol w:w="833"/>
                              <w:gridCol w:w="833"/>
                              <w:gridCol w:w="833"/>
                            </w:tblGrid>
                            <w:tr w:rsidR="008E7D2B" w:rsidRPr="008E7D2B" w14:paraId="452186B4" w14:textId="77777777" w:rsidTr="0033221D">
                              <w:trPr>
                                <w:trHeight w:val="50"/>
                              </w:trPr>
                              <w:tc>
                                <w:tcPr>
                                  <w:tcW w:w="728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E7732A9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服侍</w:t>
                                  </w:r>
                                </w:p>
                                <w:p w14:paraId="6DDF773A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項目</w:t>
                                  </w:r>
                                </w:p>
                              </w:tc>
                              <w:tc>
                                <w:tcPr>
                                  <w:tcW w:w="749" w:type="dxa"/>
                                  <w:vMerge w:val="restart"/>
                                  <w:tcBorders>
                                    <w:top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0EDD366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司琴</w:t>
                                  </w:r>
                                </w:p>
                              </w:tc>
                              <w:tc>
                                <w:tcPr>
                                  <w:tcW w:w="750" w:type="dxa"/>
                                  <w:vMerge w:val="restart"/>
                                  <w:tcBorders>
                                    <w:top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ED3B61D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教唱</w:t>
                                  </w:r>
                                </w:p>
                              </w:tc>
                              <w:tc>
                                <w:tcPr>
                                  <w:tcW w:w="750" w:type="dxa"/>
                                  <w:vMerge w:val="restart"/>
                                  <w:tcBorders>
                                    <w:top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AFE4A02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合班</w:t>
                                  </w:r>
                                </w:p>
                              </w:tc>
                              <w:tc>
                                <w:tcPr>
                                  <w:tcW w:w="1666" w:type="dxa"/>
                                  <w:gridSpan w:val="2"/>
                                  <w:tcBorders>
                                    <w:top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869EF8A" w14:textId="3655FE72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幼主</w:t>
                                  </w:r>
                                  <w:r w:rsidR="00E035D9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 xml:space="preserve"> B</w:t>
                                  </w:r>
                                  <w:r w:rsidR="00E035D9"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  <w:t>202-3</w:t>
                                  </w:r>
                                </w:p>
                              </w:tc>
                              <w:tc>
                                <w:tcPr>
                                  <w:tcW w:w="1666" w:type="dxa"/>
                                  <w:gridSpan w:val="2"/>
                                  <w:tcBorders>
                                    <w:top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3175F8A" w14:textId="42DA5E6D" w:rsidR="00D01D42" w:rsidRPr="008E7D2B" w:rsidRDefault="00BB1438" w:rsidP="00F83596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  <w:r w:rsidRPr="00BB1438">
                                    <w:rPr>
                                      <w:rFonts w:ascii="Adobe 繁黑體 Std B" w:eastAsia="Adobe 繁黑體 Std B" w:hAnsi="Adobe 繁黑體 Std B" w:hint="eastAsia"/>
                                      <w:sz w:val="16"/>
                                      <w:szCs w:val="16"/>
                                    </w:rPr>
                                    <w:t>B</w:t>
                                  </w:r>
                                  <w:r w:rsidRPr="00BB1438">
                                    <w:rPr>
                                      <w:rFonts w:ascii="Adobe 繁黑體 Std B" w:eastAsia="Adobe 繁黑體 Std B" w:hAnsi="Adobe 繁黑體 Std B"/>
                                      <w:sz w:val="16"/>
                                      <w:szCs w:val="16"/>
                                    </w:rPr>
                                    <w:t>204</w:t>
                                  </w:r>
                                  <w:r w:rsidR="00D01D42"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初小</w:t>
                                  </w:r>
                                  <w:r w:rsidRPr="00BB1438">
                                    <w:rPr>
                                      <w:rFonts w:ascii="Adobe 繁黑體 Std B" w:eastAsia="Adobe 繁黑體 Std B" w:hAnsi="Adobe 繁黑體 Std B" w:hint="eastAsia"/>
                                      <w:sz w:val="16"/>
                                      <w:szCs w:val="16"/>
                                    </w:rPr>
                                    <w:t>B</w:t>
                                  </w:r>
                                  <w:r w:rsidRPr="00BB1438">
                                    <w:rPr>
                                      <w:rFonts w:ascii="Adobe 繁黑體 Std B" w:eastAsia="Adobe 繁黑體 Std B" w:hAnsi="Adobe 繁黑體 Std B"/>
                                      <w:sz w:val="16"/>
                                      <w:szCs w:val="16"/>
                                    </w:rPr>
                                    <w:t>208</w:t>
                                  </w:r>
                                </w:p>
                              </w:tc>
                              <w:tc>
                                <w:tcPr>
                                  <w:tcW w:w="1666" w:type="dxa"/>
                                  <w:gridSpan w:val="2"/>
                                  <w:tcBorders>
                                    <w:top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2B92C3D" w14:textId="5BA7BD20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中小</w:t>
                                  </w:r>
                                  <w:r w:rsidR="00BB1438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B</w:t>
                                  </w:r>
                                  <w:r w:rsidR="00BB1438"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  <w:t>205</w:t>
                                  </w:r>
                                </w:p>
                              </w:tc>
                              <w:tc>
                                <w:tcPr>
                                  <w:tcW w:w="1666" w:type="dxa"/>
                                  <w:gridSpan w:val="2"/>
                                  <w:tcBorders>
                                    <w:top w:val="single" w:sz="12" w:space="0" w:color="auto"/>
                                    <w:left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vAlign w:val="center"/>
                                </w:tcPr>
                                <w:p w14:paraId="74E30AC8" w14:textId="443FF88F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高小</w:t>
                                  </w:r>
                                  <w:r w:rsidR="00BB1438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B</w:t>
                                  </w:r>
                                  <w:r w:rsidR="00BB1438"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  <w:t>201</w:t>
                                  </w:r>
                                </w:p>
                              </w:tc>
                            </w:tr>
                            <w:tr w:rsidR="008E7D2B" w:rsidRPr="008E7D2B" w14:paraId="75D2B5B1" w14:textId="77777777" w:rsidTr="0033221D">
                              <w:trPr>
                                <w:trHeight w:val="113"/>
                              </w:trPr>
                              <w:tc>
                                <w:tcPr>
                                  <w:tcW w:w="728" w:type="dxa"/>
                                  <w:vMerge/>
                                  <w:tcBorders>
                                    <w:left w:val="single" w:sz="12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2397E89" w14:textId="77777777" w:rsidR="00CB0907" w:rsidRPr="008E7D2B" w:rsidRDefault="00CB0907" w:rsidP="00CB0907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9" w:type="dxa"/>
                                  <w:vMerge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2B80AC2" w14:textId="77777777" w:rsidR="00CB0907" w:rsidRPr="008E7D2B" w:rsidRDefault="00CB0907" w:rsidP="00CB0907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0" w:type="dxa"/>
                                  <w:vMerge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981AF22" w14:textId="77777777" w:rsidR="00CB0907" w:rsidRPr="008E7D2B" w:rsidRDefault="00CB0907" w:rsidP="00CB0907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0" w:type="dxa"/>
                                  <w:vMerge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F289275" w14:textId="77777777" w:rsidR="00CB0907" w:rsidRPr="008E7D2B" w:rsidRDefault="00CB0907" w:rsidP="00CB0907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3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2874396" w14:textId="77777777" w:rsidR="00CB0907" w:rsidRPr="008E7D2B" w:rsidRDefault="00CB0907" w:rsidP="00CB0907">
                                  <w:pPr>
                                    <w:tabs>
                                      <w:tab w:val="left" w:pos="3828"/>
                                    </w:tabs>
                                    <w:spacing w:beforeLines="10" w:before="36"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故事</w:t>
                                  </w:r>
                                </w:p>
                              </w:tc>
                              <w:tc>
                                <w:tcPr>
                                  <w:tcW w:w="833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A3883FF" w14:textId="77777777" w:rsidR="00CB0907" w:rsidRPr="008E7D2B" w:rsidRDefault="00CB0907" w:rsidP="00CB0907">
                                  <w:pPr>
                                    <w:tabs>
                                      <w:tab w:val="left" w:pos="3828"/>
                                    </w:tabs>
                                    <w:spacing w:beforeLines="10" w:before="36"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陪伴</w:t>
                                  </w:r>
                                </w:p>
                              </w:tc>
                              <w:tc>
                                <w:tcPr>
                                  <w:tcW w:w="833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52C9173" w14:textId="77777777" w:rsidR="00CB0907" w:rsidRPr="008E7D2B" w:rsidRDefault="00CB0907" w:rsidP="00CB0907">
                                  <w:pPr>
                                    <w:tabs>
                                      <w:tab w:val="left" w:pos="3828"/>
                                    </w:tabs>
                                    <w:spacing w:beforeLines="10" w:before="36" w:line="260" w:lineRule="exact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一年級</w:t>
                                  </w:r>
                                </w:p>
                              </w:tc>
                              <w:tc>
                                <w:tcPr>
                                  <w:tcW w:w="833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9D4AB04" w14:textId="77777777" w:rsidR="00CB0907" w:rsidRPr="008E7D2B" w:rsidRDefault="00CB0907" w:rsidP="00CB0907">
                                  <w:pPr>
                                    <w:tabs>
                                      <w:tab w:val="left" w:pos="3828"/>
                                    </w:tabs>
                                    <w:spacing w:beforeLines="10" w:before="36" w:line="260" w:lineRule="exact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二年級</w:t>
                                  </w:r>
                                </w:p>
                              </w:tc>
                              <w:tc>
                                <w:tcPr>
                                  <w:tcW w:w="833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EB181CF" w14:textId="77777777" w:rsidR="00CB0907" w:rsidRPr="008E7D2B" w:rsidRDefault="00CB0907" w:rsidP="00CB0907">
                                  <w:pPr>
                                    <w:tabs>
                                      <w:tab w:val="left" w:pos="3828"/>
                                    </w:tabs>
                                    <w:spacing w:beforeLines="10" w:before="36"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主教</w:t>
                                  </w:r>
                                </w:p>
                              </w:tc>
                              <w:tc>
                                <w:tcPr>
                                  <w:tcW w:w="833" w:type="dxa"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ACDB55E" w14:textId="77777777" w:rsidR="00CB0907" w:rsidRPr="008E7D2B" w:rsidRDefault="00CB0907" w:rsidP="00CB0907">
                                  <w:pPr>
                                    <w:tabs>
                                      <w:tab w:val="left" w:pos="3828"/>
                                    </w:tabs>
                                    <w:spacing w:beforeLines="10" w:before="36"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助理</w:t>
                                  </w:r>
                                </w:p>
                              </w:tc>
                              <w:tc>
                                <w:tcPr>
                                  <w:tcW w:w="833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vAlign w:val="center"/>
                                </w:tcPr>
                                <w:p w14:paraId="70B3C8D0" w14:textId="77777777" w:rsidR="00CB0907" w:rsidRPr="008E7D2B" w:rsidRDefault="00CB0907" w:rsidP="00CB0907">
                                  <w:pPr>
                                    <w:tabs>
                                      <w:tab w:val="left" w:pos="3828"/>
                                    </w:tabs>
                                    <w:spacing w:beforeLines="10" w:before="36"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主教</w:t>
                                  </w:r>
                                </w:p>
                              </w:tc>
                              <w:tc>
                                <w:tcPr>
                                  <w:tcW w:w="833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vAlign w:val="center"/>
                                </w:tcPr>
                                <w:p w14:paraId="3C2BC288" w14:textId="77777777" w:rsidR="00CB0907" w:rsidRPr="008E7D2B" w:rsidRDefault="00CB0907" w:rsidP="00CB0907">
                                  <w:pPr>
                                    <w:tabs>
                                      <w:tab w:val="left" w:pos="3828"/>
                                    </w:tabs>
                                    <w:spacing w:beforeLines="10" w:before="36"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pacing w:val="-8"/>
                                      <w:sz w:val="21"/>
                                      <w:szCs w:val="21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助理</w:t>
                                  </w:r>
                                </w:p>
                              </w:tc>
                            </w:tr>
                            <w:tr w:rsidR="001F4152" w:rsidRPr="008E7D2B" w14:paraId="620AC6CE" w14:textId="77777777" w:rsidTr="00E12401">
                              <w:trPr>
                                <w:trHeight w:val="227"/>
                              </w:trPr>
                              <w:tc>
                                <w:tcPr>
                                  <w:tcW w:w="728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F9142C9" w14:textId="6C827FA7" w:rsidR="001F4152" w:rsidRPr="008E7D2B" w:rsidRDefault="001F4152" w:rsidP="001F4152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  <w:t>8/7</w:t>
                                  </w:r>
                                </w:p>
                              </w:tc>
                              <w:tc>
                                <w:tcPr>
                                  <w:tcW w:w="74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2BBD9AE" w14:textId="64E226CC" w:rsidR="001F4152" w:rsidRPr="00F207DC" w:rsidRDefault="001F4152" w:rsidP="001F4152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3570A4"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黃琦娜</w:t>
                                  </w:r>
                                </w:p>
                              </w:tc>
                              <w:tc>
                                <w:tcPr>
                                  <w:tcW w:w="7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B9ADF0C" w14:textId="762B5AC2" w:rsidR="001F4152" w:rsidRPr="00F207DC" w:rsidRDefault="001F4152" w:rsidP="001F4152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8E1D96"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蔡沛琳</w:t>
                                  </w:r>
                                </w:p>
                              </w:tc>
                              <w:tc>
                                <w:tcPr>
                                  <w:tcW w:w="7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F6BAC7E" w14:textId="27777A4F" w:rsidR="001F4152" w:rsidRPr="00F207DC" w:rsidRDefault="001F4152" w:rsidP="001F4152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F77DD5"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張宏哲</w:t>
                                  </w:r>
                                </w:p>
                              </w:tc>
                              <w:tc>
                                <w:tcPr>
                                  <w:tcW w:w="8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0C55583" w14:textId="505770A3" w:rsidR="001F4152" w:rsidRPr="00F207DC" w:rsidRDefault="001F4152" w:rsidP="001F4152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陳錦慧</w:t>
                                  </w:r>
                                </w:p>
                              </w:tc>
                              <w:tc>
                                <w:tcPr>
                                  <w:tcW w:w="8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D6E4041" w14:textId="45890B96" w:rsidR="001F4152" w:rsidRPr="00F207DC" w:rsidRDefault="001F4152" w:rsidP="001F4152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9A3EA43" w14:textId="2D9332E9" w:rsidR="001F4152" w:rsidRPr="008E7D2B" w:rsidRDefault="001F4152" w:rsidP="001F4152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  <w:r w:rsidRPr="008E1D96"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蔡沛琳</w:t>
                                  </w:r>
                                </w:p>
                              </w:tc>
                              <w:tc>
                                <w:tcPr>
                                  <w:tcW w:w="8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05ECE80" w14:textId="5173263B" w:rsidR="001F4152" w:rsidRPr="008E7D2B" w:rsidRDefault="001F4152" w:rsidP="001F4152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  <w:r w:rsidRPr="008E1D96"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楊承恩</w:t>
                                  </w:r>
                                </w:p>
                              </w:tc>
                              <w:tc>
                                <w:tcPr>
                                  <w:tcW w:w="8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024ED41" w14:textId="7D6A49EF" w:rsidR="001F4152" w:rsidRPr="008E7D2B" w:rsidRDefault="001F4152" w:rsidP="001F4152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  <w:r w:rsidRPr="008E1D96"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陳昭蓉</w:t>
                                  </w:r>
                                </w:p>
                              </w:tc>
                              <w:tc>
                                <w:tcPr>
                                  <w:tcW w:w="8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3AE87B2" w14:textId="77777777" w:rsidR="001F4152" w:rsidRPr="008E7D2B" w:rsidRDefault="001F4152" w:rsidP="001F4152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9986A2A" w14:textId="215EE558" w:rsidR="001F4152" w:rsidRPr="008E7D2B" w:rsidRDefault="001F4152" w:rsidP="001F4152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  <w:r w:rsidRPr="008E1D96"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陳毓文</w:t>
                                  </w:r>
                                </w:p>
                              </w:tc>
                              <w:tc>
                                <w:tcPr>
                                  <w:tcW w:w="8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72DC5D1" w14:textId="77777777" w:rsidR="001F4152" w:rsidRPr="008E7D2B" w:rsidRDefault="001F4152" w:rsidP="001F4152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8E7D2B" w:rsidRPr="008E7D2B" w14:paraId="2A4EB342" w14:textId="77777777" w:rsidTr="0033221D">
                              <w:trPr>
                                <w:trHeight w:val="227"/>
                              </w:trPr>
                              <w:tc>
                                <w:tcPr>
                                  <w:tcW w:w="728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279AB8B" w14:textId="2C4231AE" w:rsidR="00270EBA" w:rsidRPr="008E7D2B" w:rsidRDefault="008E1D96" w:rsidP="00270EBA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  <w:t>8</w:t>
                                  </w:r>
                                  <w:r w:rsidR="00B53905"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  <w:t>/</w:t>
                                  </w:r>
                                  <w:r w:rsidR="001F4152"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74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0B6E41E" w14:textId="1669322D" w:rsidR="00F22F95" w:rsidRPr="008E7D2B" w:rsidRDefault="00903B39" w:rsidP="00F22F95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  <w:r w:rsidRPr="00903B39"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李以諾</w:t>
                                  </w:r>
                                </w:p>
                              </w:tc>
                              <w:tc>
                                <w:tcPr>
                                  <w:tcW w:w="7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12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35A069A" w14:textId="0DC6318F" w:rsidR="00F22F95" w:rsidRPr="008E7D2B" w:rsidRDefault="00903B39" w:rsidP="00F22F95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  <w:r w:rsidRPr="00903B39"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楊雅淳</w:t>
                                  </w:r>
                                </w:p>
                              </w:tc>
                              <w:tc>
                                <w:tcPr>
                                  <w:tcW w:w="7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12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FBC0229" w14:textId="004A0C55" w:rsidR="00F22F95" w:rsidRPr="008E7D2B" w:rsidRDefault="00F77DD5" w:rsidP="00F22F95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  <w:r w:rsidRPr="00F77DD5"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張宏哲</w:t>
                                  </w:r>
                                </w:p>
                              </w:tc>
                              <w:tc>
                                <w:tcPr>
                                  <w:tcW w:w="8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AABABEB" w14:textId="572ECE0E" w:rsidR="00F22F95" w:rsidRPr="008E7D2B" w:rsidRDefault="00903B39" w:rsidP="00F22F95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林予平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8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6EF4C16" w14:textId="598ECFA4" w:rsidR="00F22F95" w:rsidRPr="008E7D2B" w:rsidRDefault="00903B39" w:rsidP="00F22F95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艾</w:t>
                                  </w:r>
                                  <w:r w:rsidR="008D4182"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莉</w:t>
                                  </w:r>
                                  <w:r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家</w:t>
                                  </w:r>
                                </w:p>
                              </w:tc>
                              <w:tc>
                                <w:tcPr>
                                  <w:tcW w:w="8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12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546A941" w14:textId="69E9E891" w:rsidR="00F22F95" w:rsidRPr="008E7D2B" w:rsidRDefault="00903B39" w:rsidP="00CB51F7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  <w:proofErr w:type="gramStart"/>
                                  <w:r w:rsidRPr="00903B39"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楊琴朱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8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12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2D80478" w14:textId="03C1D481" w:rsidR="00F22F95" w:rsidRPr="008E7D2B" w:rsidRDefault="00903B39" w:rsidP="00CB51F7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  <w:r w:rsidRPr="00903B39"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劉家妤</w:t>
                                  </w:r>
                                </w:p>
                              </w:tc>
                              <w:tc>
                                <w:tcPr>
                                  <w:tcW w:w="8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12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43051F9" w14:textId="372BF323" w:rsidR="00F22F95" w:rsidRPr="008E7D2B" w:rsidRDefault="00903B39" w:rsidP="00CB51F7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  <w:r w:rsidRPr="00903B39"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楊雅淳</w:t>
                                  </w:r>
                                </w:p>
                              </w:tc>
                              <w:tc>
                                <w:tcPr>
                                  <w:tcW w:w="8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12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CC5AA40" w14:textId="77777777" w:rsidR="00F22F95" w:rsidRPr="008E7D2B" w:rsidRDefault="00F22F95" w:rsidP="00F22F95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12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6214F90" w14:textId="348FD290" w:rsidR="00F22F95" w:rsidRPr="008E7D2B" w:rsidRDefault="008E1D96" w:rsidP="00F22F95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  <w:r w:rsidRPr="008E1D96"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陳毓文</w:t>
                                  </w:r>
                                </w:p>
                              </w:tc>
                              <w:tc>
                                <w:tcPr>
                                  <w:tcW w:w="8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12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6F619F6" w14:textId="77777777" w:rsidR="00F22F95" w:rsidRPr="008E7D2B" w:rsidRDefault="00F22F95" w:rsidP="00F22F95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8E7D2B" w:rsidRPr="008E7D2B" w14:paraId="2D6945E6" w14:textId="77777777" w:rsidTr="008E7D2B">
                              <w:tblPrEx>
                                <w:tblBorders>
                                  <w:top w:val="single" w:sz="12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CellMar>
                                  <w:left w:w="28" w:type="dxa"/>
                                  <w:right w:w="28" w:type="dxa"/>
                                </w:tblCellMar>
                                <w:tblLook w:val="0000" w:firstRow="0" w:lastRow="0" w:firstColumn="0" w:lastColumn="0" w:noHBand="0" w:noVBand="0"/>
                              </w:tblPrEx>
                              <w:trPr>
                                <w:trHeight w:val="100"/>
                              </w:trPr>
                              <w:tc>
                                <w:tcPr>
                                  <w:tcW w:w="9641" w:type="dxa"/>
                                  <w:gridSpan w:val="12"/>
                                  <w:tcBorders>
                                    <w:top w:val="single" w:sz="12" w:space="0" w:color="auto"/>
                                  </w:tcBorders>
                                  <w:vAlign w:val="center"/>
                                </w:tcPr>
                                <w:p w14:paraId="283FA9FE" w14:textId="77777777" w:rsidR="00F22F95" w:rsidRPr="008E7D2B" w:rsidRDefault="00F22F95" w:rsidP="00F22F95">
                                  <w:pPr>
                                    <w:spacing w:line="260" w:lineRule="exact"/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14:paraId="3AAB4D1D" w14:textId="77777777" w:rsidR="00D01D42" w:rsidRPr="008E7D2B" w:rsidRDefault="00D01D42" w:rsidP="006A6BD0">
                            <w:pPr>
                              <w:spacing w:line="280" w:lineRule="exact"/>
                            </w:pPr>
                          </w:p>
                          <w:p w14:paraId="58BA3317" w14:textId="77777777" w:rsidR="00D01D42" w:rsidRPr="008E7D2B" w:rsidRDefault="00D01D42" w:rsidP="006A6BD0">
                            <w:pPr>
                              <w:tabs>
                                <w:tab w:val="left" w:pos="3828"/>
                              </w:tabs>
                              <w:spacing w:line="240" w:lineRule="exact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13C439" id="Text Box 1129" o:spid="_x0000_s1034" type="#_x0000_t202" style="position:absolute;left:0;text-align:left;margin-left:-10.95pt;margin-top:-5.95pt;width:490.65pt;height:56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" filled="f" stroked="f" strokecolor="white">
                <v:textbox>
                  <w:txbxContent>
                    <w:p w14:paraId="6EA87F85" w14:textId="77777777" w:rsidR="00D01D42" w:rsidRPr="008E7D2B" w:rsidRDefault="00D01D42" w:rsidP="006A6BD0">
                      <w:pPr>
                        <w:tabs>
                          <w:tab w:val="left" w:pos="3828"/>
                        </w:tabs>
                        <w:spacing w:line="20" w:lineRule="exact"/>
                        <w:rPr>
                          <w:rFonts w:ascii="微軟正黑體" w:eastAsia="微軟正黑體" w:hAnsi="微軟正黑體"/>
                          <w:b/>
                        </w:rPr>
                      </w:pPr>
                    </w:p>
                    <w:p w14:paraId="51310049" w14:textId="77777777" w:rsidR="00D01D42" w:rsidRPr="008E7D2B" w:rsidRDefault="00D01D42" w:rsidP="006A6BD0">
                      <w:pPr>
                        <w:tabs>
                          <w:tab w:val="left" w:pos="3828"/>
                        </w:tabs>
                        <w:spacing w:line="20" w:lineRule="exact"/>
                        <w:rPr>
                          <w:rFonts w:ascii="微軟正黑體" w:eastAsia="微軟正黑體" w:hAnsi="微軟正黑體"/>
                          <w:b/>
                        </w:rPr>
                      </w:pPr>
                    </w:p>
                    <w:p w14:paraId="5FE4CACE" w14:textId="77777777" w:rsidR="00D01D42" w:rsidRPr="008E7D2B" w:rsidRDefault="00D01D42" w:rsidP="006A6BD0">
                      <w:pPr>
                        <w:tabs>
                          <w:tab w:val="left" w:pos="3828"/>
                        </w:tabs>
                        <w:spacing w:line="20" w:lineRule="exact"/>
                        <w:rPr>
                          <w:rFonts w:ascii="微軟正黑體" w:eastAsia="微軟正黑體" w:hAnsi="微軟正黑體"/>
                          <w:b/>
                        </w:rPr>
                      </w:pPr>
                    </w:p>
                    <w:tbl>
                      <w:tblPr>
                        <w:tblW w:w="9640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821"/>
                        <w:gridCol w:w="1364"/>
                        <w:gridCol w:w="2487"/>
                        <w:gridCol w:w="2477"/>
                        <w:gridCol w:w="9"/>
                        <w:gridCol w:w="2482"/>
                      </w:tblGrid>
                      <w:tr w:rsidR="008E7D2B" w:rsidRPr="008E7D2B" w14:paraId="7E85387D" w14:textId="77777777" w:rsidTr="00110FD1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7453C51" w14:textId="3190FDA8" w:rsidR="00D01D42" w:rsidRPr="008E7D2B" w:rsidRDefault="001F4152" w:rsidP="00110FD1">
                            <w:pPr>
                              <w:tabs>
                                <w:tab w:val="left" w:pos="0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20" w:right="-48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  <w:t>8</w:t>
                            </w:r>
                            <w:r w:rsidR="00D01D42" w:rsidRPr="008E7D2B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/</w:t>
                            </w:r>
                            <w:r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  <w:t>7</w:t>
                            </w:r>
                          </w:p>
                          <w:p w14:paraId="6627D673" w14:textId="77777777" w:rsidR="00D01D42" w:rsidRPr="008E7D2B" w:rsidRDefault="00D01D42" w:rsidP="00110FD1">
                            <w:pPr>
                              <w:tabs>
                                <w:tab w:val="left" w:pos="0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20" w:right="-48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  <w:p w14:paraId="215AF09E" w14:textId="77777777" w:rsidR="00D01D42" w:rsidRPr="008E7D2B" w:rsidRDefault="00D01D42" w:rsidP="00110FD1">
                            <w:pPr>
                              <w:tabs>
                                <w:tab w:val="left" w:pos="0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20" w:right="-48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主</w:t>
                            </w:r>
                          </w:p>
                          <w:p w14:paraId="38CD9406" w14:textId="77777777" w:rsidR="00D01D42" w:rsidRPr="008E7D2B" w:rsidRDefault="00D01D42" w:rsidP="00110FD1">
                            <w:pPr>
                              <w:tabs>
                                <w:tab w:val="left" w:pos="0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20" w:right="-48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  <w:p w14:paraId="41B46D9E" w14:textId="77777777" w:rsidR="00D01D42" w:rsidRPr="008E7D2B" w:rsidRDefault="00D01D42" w:rsidP="00110FD1">
                            <w:pPr>
                              <w:tabs>
                                <w:tab w:val="left" w:pos="0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20" w:right="-48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8819" w:type="dxa"/>
                            <w:gridSpan w:val="5"/>
                            <w:tcBorders>
                              <w:top w:val="single" w:sz="12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41DE0C28" w14:textId="77777777" w:rsidR="00D01D42" w:rsidRPr="008E7D2B" w:rsidRDefault="00D01D42" w:rsidP="00110FD1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ind w:firstLineChars="593" w:firstLine="1305"/>
                              <w:jc w:val="center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z w:val="22"/>
                                <w:szCs w:val="22"/>
                              </w:rPr>
                              <w:t>主 日 各 項 聖 工 輪 值</w:t>
                            </w:r>
                          </w:p>
                        </w:tc>
                      </w:tr>
                      <w:tr w:rsidR="008E7D2B" w:rsidRPr="008E7D2B" w14:paraId="22D37564" w14:textId="77777777" w:rsidTr="00B315F0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7D50B12" w14:textId="77777777" w:rsidR="00D01D42" w:rsidRPr="008E7D2B" w:rsidRDefault="00D01D42" w:rsidP="00110FD1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3168E87" w14:textId="77777777" w:rsidR="00D01D42" w:rsidRPr="008E7D2B" w:rsidRDefault="00D01D42" w:rsidP="00110FD1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聖工項目</w:t>
                            </w:r>
                            <w:proofErr w:type="gramEnd"/>
                          </w:p>
                        </w:tc>
                        <w:tc>
                          <w:tcPr>
                            <w:tcW w:w="248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366947B" w14:textId="77777777" w:rsidR="00D01D42" w:rsidRPr="008E7D2B" w:rsidRDefault="00D01D42" w:rsidP="00110FD1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40" w:right="-96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第一堂</w:t>
                            </w:r>
                          </w:p>
                        </w:tc>
                        <w:tc>
                          <w:tcPr>
                            <w:tcW w:w="248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015AF872" w14:textId="77777777" w:rsidR="00D01D42" w:rsidRPr="008E7D2B" w:rsidRDefault="00D01D42" w:rsidP="00110FD1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40" w:right="-96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第二堂</w:t>
                            </w:r>
                          </w:p>
                        </w:tc>
                        <w:tc>
                          <w:tcPr>
                            <w:tcW w:w="248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9F9E503" w14:textId="77777777" w:rsidR="00D01D42" w:rsidRPr="008E7D2B" w:rsidRDefault="00D01D42" w:rsidP="00110FD1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40" w:right="-96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第三堂</w:t>
                            </w:r>
                          </w:p>
                        </w:tc>
                      </w:tr>
                      <w:tr w:rsidR="001F4152" w:rsidRPr="008E7D2B" w14:paraId="2C78E22D" w14:textId="77777777" w:rsidTr="00B315F0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254B3F61" w14:textId="77777777" w:rsidR="001F4152" w:rsidRPr="008E7D2B" w:rsidRDefault="001F4152" w:rsidP="001F4152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2CB375A" w14:textId="77777777" w:rsidR="001F4152" w:rsidRPr="008E7D2B" w:rsidRDefault="001F4152" w:rsidP="001F4152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禮拜招待</w:t>
                            </w:r>
                          </w:p>
                        </w:tc>
                        <w:tc>
                          <w:tcPr>
                            <w:tcW w:w="2487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59176859" w14:textId="159A2608" w:rsidR="001F4152" w:rsidRPr="008E7D2B" w:rsidRDefault="001F4152" w:rsidP="001F4152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20" w:left="-48" w:rightChars="-20" w:right="-48"/>
                              <w:jc w:val="center"/>
                              <w:rPr>
                                <w:rFonts w:ascii="微軟正黑體" w:eastAsia="微軟正黑體" w:hAnsi="微軟正黑體"/>
                                <w:spacing w:val="-2"/>
                                <w:sz w:val="22"/>
                                <w:szCs w:val="22"/>
                              </w:rPr>
                            </w:pPr>
                            <w:r w:rsidRPr="00E117F0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許信燦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、</w:t>
                            </w:r>
                            <w:r w:rsidRPr="00E117F0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邱寶瑩</w:t>
                            </w:r>
                          </w:p>
                        </w:tc>
                        <w:tc>
                          <w:tcPr>
                            <w:tcW w:w="2486" w:type="dxa"/>
                            <w:gridSpan w:val="2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1F6FED9C" w14:textId="77777777" w:rsidR="001F4152" w:rsidRPr="00E117F0" w:rsidRDefault="001F4152" w:rsidP="001F4152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30" w:left="-72" w:rightChars="-20" w:right="-48"/>
                              <w:jc w:val="center"/>
                              <w:rPr>
                                <w:rFonts w:ascii="微軟正黑體" w:eastAsia="微軟正黑體" w:hAnsi="微軟正黑體"/>
                                <w:spacing w:val="-2"/>
                                <w:sz w:val="22"/>
                                <w:szCs w:val="22"/>
                              </w:rPr>
                            </w:pPr>
                            <w:r w:rsidRPr="00E117F0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林芷伊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、</w:t>
                            </w:r>
                            <w:r w:rsidRPr="00E117F0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李秋娟</w:t>
                            </w:r>
                          </w:p>
                          <w:p w14:paraId="2D4C3A37" w14:textId="23FB39D0" w:rsidR="001F4152" w:rsidRPr="008E7D2B" w:rsidRDefault="001F4152" w:rsidP="001F4152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30" w:left="-72" w:rightChars="-20" w:right="-48"/>
                              <w:jc w:val="center"/>
                              <w:rPr>
                                <w:rFonts w:ascii="微軟正黑體" w:eastAsia="微軟正黑體" w:hAnsi="微軟正黑體"/>
                                <w:spacing w:val="-2"/>
                                <w:sz w:val="22"/>
                                <w:szCs w:val="22"/>
                              </w:rPr>
                            </w:pPr>
                            <w:r w:rsidRPr="00E117F0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王銘益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、</w:t>
                            </w:r>
                            <w:r w:rsidRPr="00E117F0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馬茹翎</w:t>
                            </w:r>
                          </w:p>
                        </w:tc>
                        <w:tc>
                          <w:tcPr>
                            <w:tcW w:w="2482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60620C25" w14:textId="4035F53B" w:rsidR="001F4152" w:rsidRPr="008E7D2B" w:rsidRDefault="001F4152" w:rsidP="001F4152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20" w:left="-48" w:rightChars="-20" w:right="-48"/>
                              <w:jc w:val="center"/>
                              <w:rPr>
                                <w:rFonts w:ascii="微軟正黑體" w:eastAsia="微軟正黑體" w:hAnsi="微軟正黑體"/>
                                <w:spacing w:val="-2"/>
                                <w:sz w:val="22"/>
                                <w:szCs w:val="22"/>
                              </w:rPr>
                            </w:pPr>
                            <w:r w:rsidRPr="00E117F0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余嘉盈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、</w:t>
                            </w:r>
                            <w:r w:rsidRPr="00E117F0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陳信興</w:t>
                            </w:r>
                          </w:p>
                        </w:tc>
                      </w:tr>
                      <w:tr w:rsidR="001F4152" w:rsidRPr="008E7D2B" w14:paraId="38B0C1B3" w14:textId="4B7923A5" w:rsidTr="00B315F0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66F365E7" w14:textId="77777777" w:rsidR="001F4152" w:rsidRPr="008E7D2B" w:rsidRDefault="001F4152" w:rsidP="001F4152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2994DA0" w14:textId="32C7BE12" w:rsidR="001F4152" w:rsidRPr="008E7D2B" w:rsidRDefault="001F4152" w:rsidP="001F4152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新朋友</w:t>
                            </w: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招待</w:t>
                            </w:r>
                          </w:p>
                        </w:tc>
                        <w:tc>
                          <w:tcPr>
                            <w:tcW w:w="2487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6E43C385" w14:textId="378261D3" w:rsidR="001F4152" w:rsidRPr="008E7D2B" w:rsidRDefault="001F4152" w:rsidP="001F4152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196218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林璞真</w:t>
                            </w:r>
                            <w:proofErr w:type="gramEnd"/>
                          </w:p>
                        </w:tc>
                        <w:tc>
                          <w:tcPr>
                            <w:tcW w:w="2477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46CADB15" w14:textId="48188B35" w:rsidR="001F4152" w:rsidRPr="008E7D2B" w:rsidRDefault="001F4152" w:rsidP="001F4152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E117F0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蕭博文</w:t>
                            </w:r>
                          </w:p>
                        </w:tc>
                        <w:tc>
                          <w:tcPr>
                            <w:tcW w:w="2491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0159495C" w14:textId="7609135F" w:rsidR="001F4152" w:rsidRPr="008E7D2B" w:rsidRDefault="001F4152" w:rsidP="001F4152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E117F0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林予平</w:t>
                            </w:r>
                            <w:proofErr w:type="gramEnd"/>
                          </w:p>
                        </w:tc>
                      </w:tr>
                      <w:tr w:rsidR="001F4152" w:rsidRPr="008E7D2B" w14:paraId="6F7F6577" w14:textId="77777777" w:rsidTr="00110FD1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3489A00E" w14:textId="77777777" w:rsidR="001F4152" w:rsidRPr="008E7D2B" w:rsidRDefault="001F4152" w:rsidP="001F4152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ECE0C69" w14:textId="77777777" w:rsidR="001F4152" w:rsidRPr="008E7D2B" w:rsidRDefault="001F4152" w:rsidP="001F4152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影音組長</w:t>
                            </w:r>
                          </w:p>
                        </w:tc>
                        <w:tc>
                          <w:tcPr>
                            <w:tcW w:w="7455" w:type="dxa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61BECB05" w14:textId="46E089DD" w:rsidR="001F4152" w:rsidRPr="008E7D2B" w:rsidRDefault="001F4152" w:rsidP="001F4152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陳昌明</w:t>
                            </w:r>
                          </w:p>
                        </w:tc>
                      </w:tr>
                      <w:tr w:rsidR="001F4152" w:rsidRPr="008E7D2B" w14:paraId="3410626F" w14:textId="77777777" w:rsidTr="00B315F0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05648098" w14:textId="77777777" w:rsidR="001F4152" w:rsidRPr="008E7D2B" w:rsidRDefault="001F4152" w:rsidP="001F4152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BA5EC28" w14:textId="77777777" w:rsidR="001F4152" w:rsidRPr="008E7D2B" w:rsidRDefault="001F4152" w:rsidP="001F4152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/>
                                <w:bCs/>
                                <w:spacing w:val="-16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/>
                                <w:bCs/>
                                <w:spacing w:val="-16"/>
                                <w:sz w:val="22"/>
                                <w:szCs w:val="22"/>
                              </w:rPr>
                              <w:t>音控影像燈光</w:t>
                            </w:r>
                          </w:p>
                        </w:tc>
                        <w:tc>
                          <w:tcPr>
                            <w:tcW w:w="2487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2761A96D" w14:textId="321B7A2B" w:rsidR="001F4152" w:rsidRPr="008E7D2B" w:rsidRDefault="001F4152" w:rsidP="001F4152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E117F0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王琬姿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、</w:t>
                            </w:r>
                            <w:proofErr w:type="gramStart"/>
                            <w:r w:rsidRPr="00A11E90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墜添成</w:t>
                            </w:r>
                            <w:proofErr w:type="gramEnd"/>
                          </w:p>
                        </w:tc>
                        <w:tc>
                          <w:tcPr>
                            <w:tcW w:w="2486" w:type="dxa"/>
                            <w:gridSpan w:val="2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68AD8DD7" w14:textId="725B06E5" w:rsidR="001F4152" w:rsidRPr="008E7D2B" w:rsidRDefault="001F4152" w:rsidP="001F4152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E117F0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王琬姿</w:t>
                            </w:r>
                            <w:r w:rsidRPr="004C35C6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、</w:t>
                            </w:r>
                            <w:proofErr w:type="gramStart"/>
                            <w:r w:rsidRPr="004C35C6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墜添成</w:t>
                            </w:r>
                            <w:proofErr w:type="gramEnd"/>
                          </w:p>
                        </w:tc>
                        <w:tc>
                          <w:tcPr>
                            <w:tcW w:w="2482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652769BD" w14:textId="749D6106" w:rsidR="001F4152" w:rsidRPr="008E7D2B" w:rsidRDefault="001F4152" w:rsidP="001F4152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E117F0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王琬姿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、</w:t>
                            </w:r>
                            <w:proofErr w:type="gramStart"/>
                            <w:r w:rsidRPr="00A11E90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墜添成</w:t>
                            </w:r>
                            <w:proofErr w:type="gramEnd"/>
                          </w:p>
                        </w:tc>
                      </w:tr>
                      <w:tr w:rsidR="001F4152" w:rsidRPr="008E7D2B" w14:paraId="75075AE5" w14:textId="77777777" w:rsidTr="00B315F0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739D0FF1" w14:textId="77777777" w:rsidR="001F4152" w:rsidRPr="008E7D2B" w:rsidRDefault="001F4152" w:rsidP="001F4152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B7985A9" w14:textId="77777777" w:rsidR="001F4152" w:rsidRPr="008E7D2B" w:rsidRDefault="001F4152" w:rsidP="001F4152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投影</w:t>
                            </w:r>
                          </w:p>
                        </w:tc>
                        <w:tc>
                          <w:tcPr>
                            <w:tcW w:w="2487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3009A100" w14:textId="1B2B5795" w:rsidR="001F4152" w:rsidRPr="008E7D2B" w:rsidRDefault="001F4152" w:rsidP="001F4152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="-20" w:right="-20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駱美月</w:t>
                            </w:r>
                          </w:p>
                        </w:tc>
                        <w:tc>
                          <w:tcPr>
                            <w:tcW w:w="2486" w:type="dxa"/>
                            <w:gridSpan w:val="2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7C725988" w14:textId="57577EF4" w:rsidR="001F4152" w:rsidRPr="008E7D2B" w:rsidRDefault="001F4152" w:rsidP="001F4152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="-20" w:right="-20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林俊宏</w:t>
                            </w:r>
                          </w:p>
                        </w:tc>
                        <w:tc>
                          <w:tcPr>
                            <w:tcW w:w="2482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49E1C31F" w14:textId="4182266C" w:rsidR="001F4152" w:rsidRPr="008E7D2B" w:rsidRDefault="001F4152" w:rsidP="001F4152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="-20" w:right="-20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E74866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趙恬</w:t>
                            </w:r>
                          </w:p>
                        </w:tc>
                      </w:tr>
                      <w:tr w:rsidR="001F4152" w:rsidRPr="008E7D2B" w14:paraId="32001D31" w14:textId="77777777" w:rsidTr="00110FD1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3636ECD7" w14:textId="77777777" w:rsidR="001F4152" w:rsidRPr="008E7D2B" w:rsidRDefault="001F4152" w:rsidP="001F4152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428D270" w14:textId="77777777" w:rsidR="001F4152" w:rsidRPr="008E7D2B" w:rsidRDefault="001F4152" w:rsidP="001F4152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愛餐</w:t>
                            </w:r>
                            <w:proofErr w:type="gramEnd"/>
                          </w:p>
                        </w:tc>
                        <w:tc>
                          <w:tcPr>
                            <w:tcW w:w="2487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D1E06D3" w14:textId="77777777" w:rsidR="001F4152" w:rsidRPr="008E7D2B" w:rsidRDefault="001F4152" w:rsidP="001F4152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="-20" w:right="-20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486" w:type="dxa"/>
                            <w:gridSpan w:val="2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63F8BB78" w14:textId="22F3684B" w:rsidR="001F4152" w:rsidRPr="008E7D2B" w:rsidRDefault="001F4152" w:rsidP="001F4152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="-20" w:right="-20"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sz w:val="22"/>
                                <w:szCs w:val="22"/>
                              </w:rPr>
                            </w:pPr>
                            <w:r w:rsidRPr="00902773">
                              <w:rPr>
                                <w:rFonts w:ascii="微軟正黑體" w:eastAsia="微軟正黑體" w:hAnsi="微軟正黑體" w:hint="eastAsia"/>
                                <w:b/>
                                <w:sz w:val="22"/>
                                <w:szCs w:val="22"/>
                              </w:rPr>
                              <w:t>預備組長</w:t>
                            </w:r>
                            <w:r w:rsidRPr="00902773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：</w:t>
                            </w:r>
                          </w:p>
                        </w:tc>
                        <w:tc>
                          <w:tcPr>
                            <w:tcW w:w="2482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583CDD3C" w14:textId="3EC6B2B7" w:rsidR="001F4152" w:rsidRPr="008E7D2B" w:rsidRDefault="001F4152" w:rsidP="001F4152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="-20" w:right="-20"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sz w:val="22"/>
                                <w:szCs w:val="22"/>
                              </w:rPr>
                            </w:pPr>
                            <w:r w:rsidRPr="00902773">
                              <w:rPr>
                                <w:rFonts w:ascii="微軟正黑體" w:eastAsia="微軟正黑體" w:hAnsi="微軟正黑體" w:hint="eastAsia"/>
                                <w:b/>
                                <w:sz w:val="22"/>
                                <w:szCs w:val="22"/>
                              </w:rPr>
                              <w:t>恢復組長：</w:t>
                            </w:r>
                          </w:p>
                        </w:tc>
                      </w:tr>
                      <w:tr w:rsidR="001F4152" w:rsidRPr="008E7D2B" w14:paraId="7C89D5CB" w14:textId="77777777" w:rsidTr="00110FD1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496CA4D6" w14:textId="77777777" w:rsidR="001F4152" w:rsidRPr="008E7D2B" w:rsidRDefault="001F4152" w:rsidP="001F4152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7FC7CE2" w14:textId="77777777" w:rsidR="001F4152" w:rsidRPr="008E7D2B" w:rsidRDefault="001F4152" w:rsidP="001F4152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禱告侍奉</w:t>
                            </w:r>
                          </w:p>
                        </w:tc>
                        <w:tc>
                          <w:tcPr>
                            <w:tcW w:w="7455" w:type="dxa"/>
                            <w:gridSpan w:val="4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5C4FCD74" w14:textId="3A06686E" w:rsidR="001F4152" w:rsidRPr="008E7D2B" w:rsidRDefault="001F4152" w:rsidP="001F4152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="-20" w:right="-20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8E1D96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陳秀惠</w:t>
                            </w:r>
                          </w:p>
                        </w:tc>
                      </w:tr>
                      <w:tr w:rsidR="004E6F7C" w:rsidRPr="008E7D2B" w14:paraId="078A6AD6" w14:textId="77777777" w:rsidTr="00110FD1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4EDBDA36" w14:textId="09B1723A" w:rsidR="004E6F7C" w:rsidRPr="008E7D2B" w:rsidRDefault="00E117F0" w:rsidP="004E6F7C">
                            <w:pPr>
                              <w:tabs>
                                <w:tab w:val="left" w:pos="0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20" w:right="-48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  <w:t>8</w:t>
                            </w:r>
                            <w:r w:rsidR="004E6F7C" w:rsidRPr="008E7D2B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/</w:t>
                            </w:r>
                            <w:r w:rsidR="001F4152"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  <w:t>14</w:t>
                            </w:r>
                          </w:p>
                          <w:p w14:paraId="634F210F" w14:textId="77777777" w:rsidR="004E6F7C" w:rsidRPr="008E7D2B" w:rsidRDefault="004E6F7C" w:rsidP="004E6F7C">
                            <w:pPr>
                              <w:tabs>
                                <w:tab w:val="left" w:pos="0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20" w:right="-48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  <w:p w14:paraId="30A2883D" w14:textId="77777777" w:rsidR="004E6F7C" w:rsidRPr="008E7D2B" w:rsidRDefault="004E6F7C" w:rsidP="004E6F7C">
                            <w:pPr>
                              <w:tabs>
                                <w:tab w:val="left" w:pos="0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20" w:right="-48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主</w:t>
                            </w:r>
                          </w:p>
                          <w:p w14:paraId="66514E78" w14:textId="77777777" w:rsidR="004E6F7C" w:rsidRPr="008E7D2B" w:rsidRDefault="004E6F7C" w:rsidP="004E6F7C">
                            <w:pPr>
                              <w:tabs>
                                <w:tab w:val="left" w:pos="0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20" w:right="-48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  <w:p w14:paraId="583C4847" w14:textId="77777777" w:rsidR="004E6F7C" w:rsidRPr="008E7D2B" w:rsidRDefault="004E6F7C" w:rsidP="004E6F7C">
                            <w:pPr>
                              <w:tabs>
                                <w:tab w:val="left" w:pos="0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20" w:right="-48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日</w:t>
                            </w:r>
                          </w:p>
                          <w:p w14:paraId="1BADC135" w14:textId="77777777" w:rsidR="004E6F7C" w:rsidRPr="008E7D2B" w:rsidRDefault="004E6F7C" w:rsidP="004E6F7C">
                            <w:pPr>
                              <w:tabs>
                                <w:tab w:val="left" w:pos="0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20" w:right="-48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8819" w:type="dxa"/>
                            <w:gridSpan w:val="5"/>
                            <w:tcBorders>
                              <w:top w:val="single" w:sz="12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73D9D9EE" w14:textId="77777777" w:rsidR="004E6F7C" w:rsidRPr="008E7D2B" w:rsidRDefault="004E6F7C" w:rsidP="004E6F7C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ind w:left="-20" w:right="-20" w:firstLine="1305"/>
                              <w:jc w:val="center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z w:val="22"/>
                                <w:szCs w:val="22"/>
                              </w:rPr>
                              <w:t>下 次 各 項 聖 工 輪 值</w:t>
                            </w:r>
                          </w:p>
                        </w:tc>
                      </w:tr>
                      <w:tr w:rsidR="004E6F7C" w:rsidRPr="008E7D2B" w14:paraId="5B4337D0" w14:textId="77777777" w:rsidTr="004E6F7C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4315275" w14:textId="77777777" w:rsidR="004E6F7C" w:rsidRPr="008E7D2B" w:rsidRDefault="004E6F7C" w:rsidP="004E6F7C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3352D9E" w14:textId="77777777" w:rsidR="004E6F7C" w:rsidRPr="008E7D2B" w:rsidRDefault="004E6F7C" w:rsidP="004E6F7C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聖工項目</w:t>
                            </w:r>
                            <w:proofErr w:type="gramEnd"/>
                          </w:p>
                        </w:tc>
                        <w:tc>
                          <w:tcPr>
                            <w:tcW w:w="248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3A23DB71" w14:textId="77777777" w:rsidR="004E6F7C" w:rsidRPr="00902773" w:rsidRDefault="004E6F7C" w:rsidP="004E6F7C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40" w:right="-96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  <w:r w:rsidRPr="00902773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第一堂</w:t>
                            </w:r>
                          </w:p>
                        </w:tc>
                        <w:tc>
                          <w:tcPr>
                            <w:tcW w:w="248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0CA65E1D" w14:textId="77777777" w:rsidR="004E6F7C" w:rsidRPr="00902773" w:rsidRDefault="004E6F7C" w:rsidP="004E6F7C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40" w:right="-96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  <w:r w:rsidRPr="00902773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第二堂</w:t>
                            </w:r>
                          </w:p>
                        </w:tc>
                        <w:tc>
                          <w:tcPr>
                            <w:tcW w:w="248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65752CC4" w14:textId="77777777" w:rsidR="004E6F7C" w:rsidRPr="00902773" w:rsidRDefault="004E6F7C" w:rsidP="004E6F7C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40" w:right="-96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  <w:r w:rsidRPr="00902773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第三堂</w:t>
                            </w:r>
                          </w:p>
                        </w:tc>
                      </w:tr>
                      <w:tr w:rsidR="004E6F7C" w:rsidRPr="008E7D2B" w14:paraId="50A92A55" w14:textId="77777777" w:rsidTr="00110FD1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3CC113E2" w14:textId="77777777" w:rsidR="004E6F7C" w:rsidRPr="008E7D2B" w:rsidRDefault="004E6F7C" w:rsidP="004E6F7C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56249F77" w14:textId="77777777" w:rsidR="004E6F7C" w:rsidRPr="008E7D2B" w:rsidRDefault="004E6F7C" w:rsidP="004E6F7C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z w:val="22"/>
                                <w:szCs w:val="22"/>
                              </w:rPr>
                              <w:t>講道</w:t>
                            </w:r>
                          </w:p>
                        </w:tc>
                        <w:tc>
                          <w:tcPr>
                            <w:tcW w:w="7455" w:type="dxa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56067451" w14:textId="7BD37EF1" w:rsidR="004E6F7C" w:rsidRPr="00263B84" w:rsidRDefault="001F4152" w:rsidP="004E6F7C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  <w:highlight w:val="yellow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蔡維倫</w:t>
                            </w:r>
                            <w:r w:rsidR="004E6F7C" w:rsidRPr="00B577C1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牧師</w:t>
                            </w:r>
                          </w:p>
                        </w:tc>
                      </w:tr>
                      <w:tr w:rsidR="004E6F7C" w:rsidRPr="008E7D2B" w14:paraId="1C815A94" w14:textId="77777777" w:rsidTr="001F4152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04C9CFBB" w14:textId="77777777" w:rsidR="004E6F7C" w:rsidRPr="008E7D2B" w:rsidRDefault="004E6F7C" w:rsidP="004E6F7C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4D32EC09" w14:textId="77777777" w:rsidR="004E6F7C" w:rsidRPr="008E7D2B" w:rsidRDefault="004E6F7C" w:rsidP="004E6F7C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z w:val="22"/>
                                <w:szCs w:val="22"/>
                              </w:rPr>
                              <w:t>司  會</w:t>
                            </w:r>
                          </w:p>
                        </w:tc>
                        <w:tc>
                          <w:tcPr>
                            <w:tcW w:w="248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3595EA77" w14:textId="7D5CD729" w:rsidR="004E6F7C" w:rsidRPr="00902773" w:rsidRDefault="004E6F7C" w:rsidP="004E6F7C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486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000000" w:fill="FFFFFF"/>
                            <w:vAlign w:val="center"/>
                          </w:tcPr>
                          <w:p w14:paraId="53509EDC" w14:textId="61C5579D" w:rsidR="004E6F7C" w:rsidRPr="00902773" w:rsidRDefault="001F4152" w:rsidP="004E6F7C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何堅信</w:t>
                            </w:r>
                          </w:p>
                        </w:tc>
                        <w:tc>
                          <w:tcPr>
                            <w:tcW w:w="2482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56EB50A3" w14:textId="2F15CD76" w:rsidR="004E6F7C" w:rsidRPr="00902773" w:rsidRDefault="004E6F7C" w:rsidP="004E6F7C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4E6F7C" w:rsidRPr="008E7D2B" w14:paraId="064AEF9E" w14:textId="77777777" w:rsidTr="001F4152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297C9FAE" w14:textId="77777777" w:rsidR="004E6F7C" w:rsidRPr="008E7D2B" w:rsidRDefault="004E6F7C" w:rsidP="004E6F7C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2D06ADBB" w14:textId="77777777" w:rsidR="004E6F7C" w:rsidRPr="008E7D2B" w:rsidRDefault="004E6F7C" w:rsidP="004E6F7C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z w:val="22"/>
                                <w:szCs w:val="22"/>
                              </w:rPr>
                              <w:t>司  琴</w:t>
                            </w:r>
                          </w:p>
                        </w:tc>
                        <w:tc>
                          <w:tcPr>
                            <w:tcW w:w="248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74439867" w14:textId="2C7DCF12" w:rsidR="004E6F7C" w:rsidRPr="00902773" w:rsidRDefault="004E6F7C" w:rsidP="004E6F7C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486" w:type="dxa"/>
                            <w:gridSpan w:val="2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</w:tcPr>
                          <w:p w14:paraId="603A8D78" w14:textId="2B3C2FB2" w:rsidR="004E6F7C" w:rsidRPr="00902773" w:rsidRDefault="001F4152" w:rsidP="004E6F7C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周靜瑜</w:t>
                            </w:r>
                          </w:p>
                        </w:tc>
                        <w:tc>
                          <w:tcPr>
                            <w:tcW w:w="2482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41521DB8" w14:textId="6DB73980" w:rsidR="004E6F7C" w:rsidRPr="00902773" w:rsidRDefault="004E6F7C" w:rsidP="004E6F7C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4E6F7C" w:rsidRPr="008E7D2B" w14:paraId="4563D3B7" w14:textId="77777777" w:rsidTr="001F4152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03D736BA" w14:textId="77777777" w:rsidR="004E6F7C" w:rsidRPr="008E7D2B" w:rsidRDefault="004E6F7C" w:rsidP="004E6F7C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725B2521" w14:textId="77777777" w:rsidR="004E6F7C" w:rsidRPr="008E7D2B" w:rsidRDefault="004E6F7C" w:rsidP="004E6F7C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z w:val="22"/>
                                <w:szCs w:val="22"/>
                              </w:rPr>
                              <w:t>領  詩</w:t>
                            </w:r>
                          </w:p>
                        </w:tc>
                        <w:tc>
                          <w:tcPr>
                            <w:tcW w:w="248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2DAC5F98" w14:textId="77777777" w:rsidR="004E6F7C" w:rsidRPr="00902773" w:rsidRDefault="004E6F7C" w:rsidP="004E6F7C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486" w:type="dxa"/>
                            <w:gridSpan w:val="2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  <w:tr2bl w:val="nil"/>
                            </w:tcBorders>
                            <w:shd w:val="clear" w:color="000000" w:fill="FFFFFF"/>
                          </w:tcPr>
                          <w:p w14:paraId="48DC26C1" w14:textId="6AB3E008" w:rsidR="004E6F7C" w:rsidRPr="00902773" w:rsidRDefault="001F4152" w:rsidP="004E6F7C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黃慧娟</w:t>
                            </w:r>
                          </w:p>
                        </w:tc>
                        <w:tc>
                          <w:tcPr>
                            <w:tcW w:w="2482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40C7A077" w14:textId="717DBC01" w:rsidR="004E6F7C" w:rsidRPr="00902773" w:rsidRDefault="004E6F7C" w:rsidP="00E74866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4E6F7C" w:rsidRPr="008E7D2B" w14:paraId="46344A73" w14:textId="77777777" w:rsidTr="001F4152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21BDEF32" w14:textId="77777777" w:rsidR="004E6F7C" w:rsidRPr="008E7D2B" w:rsidRDefault="004E6F7C" w:rsidP="004E6F7C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0E8E113B" w14:textId="77777777" w:rsidR="004E6F7C" w:rsidRPr="008E7D2B" w:rsidRDefault="004E6F7C" w:rsidP="004E6F7C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z w:val="22"/>
                                <w:szCs w:val="22"/>
                              </w:rPr>
                              <w:t>獻  詩</w:t>
                            </w:r>
                          </w:p>
                        </w:tc>
                        <w:tc>
                          <w:tcPr>
                            <w:tcW w:w="248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7B37C385" w14:textId="58A1020B" w:rsidR="004E6F7C" w:rsidRPr="00902773" w:rsidRDefault="004E6F7C" w:rsidP="00645A68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30" w:left="-72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486" w:type="dxa"/>
                            <w:gridSpan w:val="2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  <w:tr2bl w:val="nil"/>
                            </w:tcBorders>
                            <w:shd w:val="clear" w:color="auto" w:fill="auto"/>
                          </w:tcPr>
                          <w:p w14:paraId="2554C346" w14:textId="1C2E5358" w:rsidR="004E6F7C" w:rsidRPr="00902773" w:rsidRDefault="001F4152" w:rsidP="004E6F7C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少</w:t>
                            </w:r>
                            <w:proofErr w:type="gramStart"/>
                            <w:r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契詩班</w:t>
                            </w:r>
                            <w:proofErr w:type="gramEnd"/>
                          </w:p>
                        </w:tc>
                        <w:tc>
                          <w:tcPr>
                            <w:tcW w:w="2482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3FD414F1" w14:textId="13D8D008" w:rsidR="004E6F7C" w:rsidRPr="00902773" w:rsidRDefault="004E6F7C" w:rsidP="004E6F7C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4E6F7C" w:rsidRPr="008E7D2B" w14:paraId="5FDBAE27" w14:textId="77777777" w:rsidTr="001F4152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5F190301" w14:textId="77777777" w:rsidR="004E6F7C" w:rsidRPr="008E7D2B" w:rsidRDefault="004E6F7C" w:rsidP="004E6F7C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D952669" w14:textId="77777777" w:rsidR="004E6F7C" w:rsidRPr="008E7D2B" w:rsidRDefault="004E6F7C" w:rsidP="004E6F7C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禮拜招待</w:t>
                            </w:r>
                          </w:p>
                        </w:tc>
                        <w:tc>
                          <w:tcPr>
                            <w:tcW w:w="248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3DEF7D4F" w14:textId="4E158419" w:rsidR="004E6F7C" w:rsidRPr="001E4698" w:rsidRDefault="004E6F7C" w:rsidP="00E117F0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20" w:left="-48" w:rightChars="-20" w:right="-48"/>
                              <w:jc w:val="center"/>
                              <w:rPr>
                                <w:rFonts w:ascii="微軟正黑體" w:eastAsia="微軟正黑體" w:hAnsi="微軟正黑體"/>
                                <w:spacing w:val="-2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486" w:type="dxa"/>
                            <w:gridSpan w:val="2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15AB5B04" w14:textId="77777777" w:rsidR="001F4152" w:rsidRDefault="001F4152" w:rsidP="001F4152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30" w:left="-72" w:rightChars="-20" w:right="-48"/>
                              <w:jc w:val="center"/>
                              <w:rPr>
                                <w:rFonts w:ascii="微軟正黑體" w:eastAsia="微軟正黑體" w:hAnsi="微軟正黑體"/>
                                <w:spacing w:val="-2"/>
                                <w:sz w:val="22"/>
                                <w:szCs w:val="22"/>
                              </w:rPr>
                            </w:pPr>
                            <w:r w:rsidRPr="001F4152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邱寶瑩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、</w:t>
                            </w:r>
                            <w:r w:rsidRPr="001F4152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楊嘉林</w:t>
                            </w:r>
                          </w:p>
                          <w:p w14:paraId="5196E8C7" w14:textId="59FC3983" w:rsidR="004E6F7C" w:rsidRPr="001E4698" w:rsidRDefault="001F4152" w:rsidP="001F4152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30" w:left="-72" w:rightChars="-20" w:right="-48"/>
                              <w:jc w:val="center"/>
                              <w:rPr>
                                <w:rFonts w:ascii="微軟正黑體" w:eastAsia="微軟正黑體" w:hAnsi="微軟正黑體"/>
                                <w:spacing w:val="-2"/>
                                <w:sz w:val="22"/>
                                <w:szCs w:val="22"/>
                              </w:rPr>
                            </w:pPr>
                            <w:r w:rsidRPr="001F4152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蔡宜真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、</w:t>
                            </w:r>
                            <w:r w:rsidRPr="001F4152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林威助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、</w:t>
                            </w:r>
                            <w:r w:rsidRPr="001F4152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戴維宏</w:t>
                            </w:r>
                          </w:p>
                        </w:tc>
                        <w:tc>
                          <w:tcPr>
                            <w:tcW w:w="2482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256CF40F" w14:textId="33D8551C" w:rsidR="004E6F7C" w:rsidRPr="001E4698" w:rsidRDefault="004E6F7C" w:rsidP="00E117F0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20" w:left="-48" w:rightChars="-20" w:right="-48"/>
                              <w:jc w:val="center"/>
                              <w:rPr>
                                <w:rFonts w:ascii="微軟正黑體" w:eastAsia="微軟正黑體" w:hAnsi="微軟正黑體"/>
                                <w:spacing w:val="-2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4E6F7C" w:rsidRPr="008E7D2B" w14:paraId="12937BC3" w14:textId="434E7871" w:rsidTr="001F4152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2138EB34" w14:textId="77777777" w:rsidR="004E6F7C" w:rsidRPr="008E7D2B" w:rsidRDefault="004E6F7C" w:rsidP="004E6F7C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FA3FCD7" w14:textId="01418392" w:rsidR="004E6F7C" w:rsidRPr="008E7D2B" w:rsidRDefault="004E6F7C" w:rsidP="004E6F7C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新朋友</w:t>
                            </w: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招待</w:t>
                            </w:r>
                          </w:p>
                        </w:tc>
                        <w:tc>
                          <w:tcPr>
                            <w:tcW w:w="248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71277A80" w14:textId="3DDDCA11" w:rsidR="004E6F7C" w:rsidRPr="001E4698" w:rsidRDefault="004E6F7C" w:rsidP="004E6F7C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486" w:type="dxa"/>
                            <w:gridSpan w:val="2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059E2F58" w14:textId="1886B1B8" w:rsidR="004E6F7C" w:rsidRPr="001E4698" w:rsidRDefault="001F4152" w:rsidP="004E6F7C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1F4152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陳秀英、王輝珍</w:t>
                            </w:r>
                          </w:p>
                        </w:tc>
                        <w:tc>
                          <w:tcPr>
                            <w:tcW w:w="2482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346F6EAD" w14:textId="2A799697" w:rsidR="004E6F7C" w:rsidRPr="001E4698" w:rsidRDefault="004E6F7C" w:rsidP="004E6F7C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4E6F7C" w:rsidRPr="008E7D2B" w14:paraId="4F38ADB9" w14:textId="77777777" w:rsidTr="007C6B16">
                        <w:trPr>
                          <w:trHeight w:val="153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09B4EBAF" w14:textId="77777777" w:rsidR="004E6F7C" w:rsidRPr="008E7D2B" w:rsidRDefault="004E6F7C" w:rsidP="004E6F7C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CC2400F" w14:textId="77777777" w:rsidR="004E6F7C" w:rsidRPr="008E7D2B" w:rsidRDefault="004E6F7C" w:rsidP="004E6F7C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影音組長</w:t>
                            </w:r>
                          </w:p>
                        </w:tc>
                        <w:tc>
                          <w:tcPr>
                            <w:tcW w:w="7455" w:type="dxa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43207516" w14:textId="38846CB5" w:rsidR="004E6F7C" w:rsidRPr="00902773" w:rsidRDefault="001F4152" w:rsidP="004E6F7C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周聰傑</w:t>
                            </w:r>
                          </w:p>
                        </w:tc>
                      </w:tr>
                      <w:tr w:rsidR="00957CDD" w:rsidRPr="008E7D2B" w14:paraId="14067142" w14:textId="77777777" w:rsidTr="001F4152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4C6D7F27" w14:textId="77777777" w:rsidR="00957CDD" w:rsidRPr="008E7D2B" w:rsidRDefault="00957CDD" w:rsidP="00957CDD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FB3D90E" w14:textId="77777777" w:rsidR="00957CDD" w:rsidRPr="008E7D2B" w:rsidRDefault="00957CDD" w:rsidP="00957CDD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/>
                                <w:bCs/>
                                <w:spacing w:val="-16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/>
                                <w:bCs/>
                                <w:spacing w:val="-16"/>
                                <w:sz w:val="22"/>
                                <w:szCs w:val="22"/>
                              </w:rPr>
                              <w:t>音控影像燈光</w:t>
                            </w:r>
                          </w:p>
                        </w:tc>
                        <w:tc>
                          <w:tcPr>
                            <w:tcW w:w="248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519AB86A" w14:textId="60426AAE" w:rsidR="00957CDD" w:rsidRPr="00902773" w:rsidRDefault="00957CDD" w:rsidP="00957CDD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486" w:type="dxa"/>
                            <w:gridSpan w:val="2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37A19B8A" w14:textId="1C1015E0" w:rsidR="00957CDD" w:rsidRPr="00902773" w:rsidRDefault="001F4152" w:rsidP="00957CDD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陳恩</w:t>
                            </w:r>
                            <w:proofErr w:type="gramStart"/>
                            <w:r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祈</w:t>
                            </w:r>
                            <w:proofErr w:type="gramEnd"/>
                            <w:r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、</w:t>
                            </w:r>
                            <w:proofErr w:type="gramStart"/>
                            <w:r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墜添成</w:t>
                            </w:r>
                            <w:proofErr w:type="gramEnd"/>
                          </w:p>
                        </w:tc>
                        <w:tc>
                          <w:tcPr>
                            <w:tcW w:w="2482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4DD8DF97" w14:textId="3FCFD5F8" w:rsidR="00957CDD" w:rsidRPr="00902773" w:rsidRDefault="00957CDD" w:rsidP="00957CDD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7C31AC" w:rsidRPr="008E7D2B" w14:paraId="3C9B54FD" w14:textId="77777777" w:rsidTr="001F4152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5633BCCE" w14:textId="77777777" w:rsidR="007C31AC" w:rsidRPr="008E7D2B" w:rsidRDefault="007C31AC" w:rsidP="007C31AC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9DEFDC9" w14:textId="77777777" w:rsidR="007C31AC" w:rsidRPr="008E7D2B" w:rsidRDefault="007C31AC" w:rsidP="007C31AC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投影</w:t>
                            </w:r>
                          </w:p>
                        </w:tc>
                        <w:tc>
                          <w:tcPr>
                            <w:tcW w:w="248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1ABABE6C" w14:textId="74549A09" w:rsidR="007C31AC" w:rsidRPr="00902773" w:rsidRDefault="007C31AC" w:rsidP="007C31AC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right="-20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486" w:type="dxa"/>
                            <w:gridSpan w:val="2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0927E3C5" w14:textId="7E96ABD2" w:rsidR="007C31AC" w:rsidRPr="00902773" w:rsidRDefault="00E32479" w:rsidP="007C31AC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="-20" w:right="-20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孫家</w:t>
                            </w:r>
                            <w:proofErr w:type="gramStart"/>
                            <w:r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藟</w:t>
                            </w:r>
                            <w:proofErr w:type="gramEnd"/>
                          </w:p>
                        </w:tc>
                        <w:tc>
                          <w:tcPr>
                            <w:tcW w:w="2482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5A59A853" w14:textId="6F03800E" w:rsidR="007C31AC" w:rsidRPr="00902773" w:rsidRDefault="007C31AC" w:rsidP="007C31AC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="-20" w:right="-20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7C31AC" w:rsidRPr="008E7D2B" w14:paraId="05D0703B" w14:textId="77777777" w:rsidTr="00110FD1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2E1849C6" w14:textId="77777777" w:rsidR="007C31AC" w:rsidRPr="008E7D2B" w:rsidRDefault="007C31AC" w:rsidP="007C31AC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4D2FEED" w14:textId="77777777" w:rsidR="007C31AC" w:rsidRPr="008E7D2B" w:rsidRDefault="007C31AC" w:rsidP="007C31AC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愛餐</w:t>
                            </w:r>
                            <w:proofErr w:type="gramEnd"/>
                          </w:p>
                        </w:tc>
                        <w:tc>
                          <w:tcPr>
                            <w:tcW w:w="248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D8ACDAC" w14:textId="77777777" w:rsidR="007C31AC" w:rsidRPr="00902773" w:rsidRDefault="007C31AC" w:rsidP="007C31AC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="-20" w:right="-20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48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10117D3" w14:textId="77777777" w:rsidR="007C31AC" w:rsidRPr="00902773" w:rsidRDefault="007C31AC" w:rsidP="007C31AC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="-20" w:right="-20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902773">
                              <w:rPr>
                                <w:rFonts w:ascii="微軟正黑體" w:eastAsia="微軟正黑體" w:hAnsi="微軟正黑體" w:hint="eastAsia"/>
                                <w:b/>
                                <w:sz w:val="22"/>
                                <w:szCs w:val="22"/>
                              </w:rPr>
                              <w:t>預備組長</w:t>
                            </w:r>
                            <w:r w:rsidRPr="00902773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：</w:t>
                            </w:r>
                          </w:p>
                        </w:tc>
                        <w:tc>
                          <w:tcPr>
                            <w:tcW w:w="248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1FBD96A" w14:textId="77777777" w:rsidR="007C31AC" w:rsidRPr="00902773" w:rsidRDefault="007C31AC" w:rsidP="007C31AC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="-20" w:right="-20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902773">
                              <w:rPr>
                                <w:rFonts w:ascii="微軟正黑體" w:eastAsia="微軟正黑體" w:hAnsi="微軟正黑體" w:hint="eastAsia"/>
                                <w:b/>
                                <w:sz w:val="22"/>
                                <w:szCs w:val="22"/>
                              </w:rPr>
                              <w:t>恢復組長：</w:t>
                            </w:r>
                          </w:p>
                        </w:tc>
                      </w:tr>
                      <w:tr w:rsidR="007C31AC" w:rsidRPr="008E7D2B" w14:paraId="0801EE44" w14:textId="77777777" w:rsidTr="00110FD1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bottom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286E4E2B" w14:textId="77777777" w:rsidR="007C31AC" w:rsidRPr="008E7D2B" w:rsidRDefault="007C31AC" w:rsidP="007C31AC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AB98D15" w14:textId="77777777" w:rsidR="007C31AC" w:rsidRPr="008E7D2B" w:rsidRDefault="007C31AC" w:rsidP="007C31AC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禱告侍奉</w:t>
                            </w:r>
                          </w:p>
                        </w:tc>
                        <w:tc>
                          <w:tcPr>
                            <w:tcW w:w="7455" w:type="dxa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12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2B6620B8" w14:textId="585F8982" w:rsidR="007C31AC" w:rsidRPr="008E7D2B" w:rsidRDefault="001F4152" w:rsidP="007C31AC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="-20" w:right="-20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1F4152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沈月蓮</w:t>
                            </w:r>
                          </w:p>
                        </w:tc>
                      </w:tr>
                    </w:tbl>
                    <w:p w14:paraId="4D1E5BC0" w14:textId="77777777" w:rsidR="00D01D42" w:rsidRPr="008E7D2B" w:rsidRDefault="00D01D42" w:rsidP="006A6BD0">
                      <w:pPr>
                        <w:tabs>
                          <w:tab w:val="left" w:pos="3828"/>
                        </w:tabs>
                        <w:spacing w:line="20" w:lineRule="exact"/>
                        <w:rPr>
                          <w:rFonts w:ascii="微軟正黑體" w:eastAsia="微軟正黑體" w:hAnsi="微軟正黑體"/>
                          <w:b/>
                        </w:rPr>
                      </w:pPr>
                    </w:p>
                    <w:p w14:paraId="20B2C5AB" w14:textId="77777777" w:rsidR="00D01D42" w:rsidRPr="008E7D2B" w:rsidRDefault="00D01D42" w:rsidP="006A6BD0">
                      <w:pPr>
                        <w:tabs>
                          <w:tab w:val="left" w:pos="3828"/>
                        </w:tabs>
                        <w:spacing w:line="20" w:lineRule="exact"/>
                        <w:rPr>
                          <w:rFonts w:ascii="微軟正黑體" w:eastAsia="微軟正黑體" w:hAnsi="微軟正黑體"/>
                          <w:b/>
                        </w:rPr>
                      </w:pPr>
                    </w:p>
                    <w:p w14:paraId="055600B3" w14:textId="77777777" w:rsidR="00D01D42" w:rsidRPr="008E7D2B" w:rsidRDefault="00D01D42" w:rsidP="006A6BD0">
                      <w:pPr>
                        <w:tabs>
                          <w:tab w:val="left" w:pos="3828"/>
                        </w:tabs>
                        <w:spacing w:line="20" w:lineRule="exact"/>
                        <w:rPr>
                          <w:rFonts w:ascii="微軟正黑體" w:eastAsia="微軟正黑體" w:hAnsi="微軟正黑體"/>
                          <w:b/>
                        </w:rPr>
                      </w:pPr>
                    </w:p>
                    <w:p w14:paraId="4F6582C2" w14:textId="77777777" w:rsidR="00D01D42" w:rsidRPr="008E7D2B" w:rsidRDefault="00D01D42" w:rsidP="006A6BD0">
                      <w:pPr>
                        <w:tabs>
                          <w:tab w:val="left" w:pos="3828"/>
                        </w:tabs>
                        <w:spacing w:line="20" w:lineRule="exact"/>
                        <w:rPr>
                          <w:rFonts w:ascii="微軟正黑體" w:eastAsia="微軟正黑體" w:hAnsi="微軟正黑體"/>
                          <w:b/>
                        </w:rPr>
                      </w:pPr>
                    </w:p>
                    <w:tbl>
                      <w:tblPr>
                        <w:tblOverlap w:val="never"/>
                        <w:tblW w:w="9640" w:type="dxa"/>
                        <w:tbl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26"/>
                        <w:gridCol w:w="2835"/>
                        <w:gridCol w:w="1417"/>
                        <w:gridCol w:w="1100"/>
                        <w:gridCol w:w="2161"/>
                        <w:gridCol w:w="708"/>
                        <w:gridCol w:w="993"/>
                      </w:tblGrid>
                      <w:tr w:rsidR="008E7D2B" w:rsidRPr="008E7D2B" w14:paraId="6C1E4FD3" w14:textId="77777777" w:rsidTr="00943A0C">
                        <w:trPr>
                          <w:cantSplit/>
                          <w:trHeight w:val="49"/>
                        </w:trPr>
                        <w:tc>
                          <w:tcPr>
                            <w:tcW w:w="426" w:type="dxa"/>
                            <w:vMerge w:val="restart"/>
                            <w:shd w:val="clear" w:color="auto" w:fill="auto"/>
                            <w:vAlign w:val="center"/>
                          </w:tcPr>
                          <w:p w14:paraId="04561B01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主</w:t>
                            </w:r>
                          </w:p>
                          <w:p w14:paraId="7656B69F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</w:p>
                          <w:p w14:paraId="77A8F9FA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</w:p>
                          <w:p w14:paraId="288AF4B7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日</w:t>
                            </w:r>
                          </w:p>
                          <w:p w14:paraId="75DAE4EC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</w:p>
                          <w:p w14:paraId="698D26C5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</w:p>
                          <w:p w14:paraId="67154947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學</w:t>
                            </w:r>
                          </w:p>
                        </w:tc>
                        <w:tc>
                          <w:tcPr>
                            <w:tcW w:w="2835" w:type="dxa"/>
                            <w:vMerge w:val="restart"/>
                            <w:vAlign w:val="center"/>
                          </w:tcPr>
                          <w:p w14:paraId="36A91058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班級別</w:t>
                            </w:r>
                          </w:p>
                        </w:tc>
                        <w:tc>
                          <w:tcPr>
                            <w:tcW w:w="1417" w:type="dxa"/>
                            <w:vMerge w:val="restart"/>
                            <w:vAlign w:val="center"/>
                          </w:tcPr>
                          <w:p w14:paraId="0EE4DADC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時間</w:t>
                            </w:r>
                          </w:p>
                        </w:tc>
                        <w:tc>
                          <w:tcPr>
                            <w:tcW w:w="3261" w:type="dxa"/>
                            <w:gridSpan w:val="2"/>
                            <w:vAlign w:val="center"/>
                          </w:tcPr>
                          <w:p w14:paraId="7CACEA0F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 xml:space="preserve">本  </w:t>
                            </w:r>
                            <w:proofErr w:type="gramStart"/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週</w:t>
                            </w:r>
                            <w:proofErr w:type="gramEnd"/>
                          </w:p>
                        </w:tc>
                        <w:tc>
                          <w:tcPr>
                            <w:tcW w:w="708" w:type="dxa"/>
                            <w:vMerge w:val="restart"/>
                            <w:vAlign w:val="center"/>
                          </w:tcPr>
                          <w:p w14:paraId="109C2DE0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上週</w:t>
                            </w:r>
                          </w:p>
                          <w:p w14:paraId="5298978E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人數</w:t>
                            </w:r>
                          </w:p>
                        </w:tc>
                        <w:tc>
                          <w:tcPr>
                            <w:tcW w:w="993" w:type="dxa"/>
                            <w:vMerge w:val="restart"/>
                            <w:vAlign w:val="center"/>
                          </w:tcPr>
                          <w:p w14:paraId="42FB10BB" w14:textId="77777777" w:rsidR="00D01D42" w:rsidRPr="008E7D2B" w:rsidRDefault="00D01D42" w:rsidP="00F166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ind w:rightChars="-30" w:right="-72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下次</w:t>
                            </w:r>
                          </w:p>
                          <w:p w14:paraId="34BDB039" w14:textId="77777777" w:rsidR="00D01D42" w:rsidRPr="008E7D2B" w:rsidRDefault="00D01D42" w:rsidP="00F166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ind w:rightChars="-30" w:right="-72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聚會時間</w:t>
                            </w:r>
                          </w:p>
                        </w:tc>
                      </w:tr>
                      <w:tr w:rsidR="008E7D2B" w:rsidRPr="008E7D2B" w14:paraId="595B233B" w14:textId="77777777" w:rsidTr="00375442">
                        <w:trPr>
                          <w:cantSplit/>
                          <w:trHeight w:val="130"/>
                        </w:trPr>
                        <w:tc>
                          <w:tcPr>
                            <w:tcW w:w="426" w:type="dxa"/>
                            <w:vMerge/>
                            <w:shd w:val="clear" w:color="auto" w:fill="auto"/>
                          </w:tcPr>
                          <w:p w14:paraId="61E938AD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vMerge/>
                            <w:vAlign w:val="center"/>
                          </w:tcPr>
                          <w:p w14:paraId="4B303BC2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vMerge/>
                            <w:vAlign w:val="center"/>
                          </w:tcPr>
                          <w:p w14:paraId="1471656F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00" w:type="dxa"/>
                            <w:vAlign w:val="center"/>
                          </w:tcPr>
                          <w:p w14:paraId="5D4D12A3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場地</w:t>
                            </w:r>
                          </w:p>
                        </w:tc>
                        <w:tc>
                          <w:tcPr>
                            <w:tcW w:w="2161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70D0E3B5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內容/主理</w:t>
                            </w:r>
                          </w:p>
                        </w:tc>
                        <w:tc>
                          <w:tcPr>
                            <w:tcW w:w="708" w:type="dxa"/>
                            <w:vMerge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18BC978F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spacing w:val="-2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93" w:type="dxa"/>
                            <w:vMerge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160F05B8" w14:textId="77777777" w:rsidR="00D01D42" w:rsidRPr="008E7D2B" w:rsidRDefault="00D01D42" w:rsidP="00F166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ind w:rightChars="-30" w:right="-72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spacing w:val="-14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8E7D2B" w:rsidRPr="008E7D2B" w14:paraId="49B6F972" w14:textId="77777777" w:rsidTr="001A210A">
                        <w:trPr>
                          <w:cantSplit/>
                          <w:trHeight w:val="255"/>
                        </w:trPr>
                        <w:tc>
                          <w:tcPr>
                            <w:tcW w:w="426" w:type="dxa"/>
                            <w:vMerge/>
                            <w:shd w:val="clear" w:color="auto" w:fill="auto"/>
                          </w:tcPr>
                          <w:p w14:paraId="186381E7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vAlign w:val="center"/>
                          </w:tcPr>
                          <w:p w14:paraId="3C7B2ADF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b/>
                                <w:spacing w:val="-6"/>
                                <w:sz w:val="20"/>
                                <w:szCs w:val="20"/>
                              </w:rPr>
                              <w:sym w:font="Wingdings" w:char="F04A"/>
                            </w: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幼</w:t>
                            </w:r>
                            <w:proofErr w:type="gramStart"/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幼</w:t>
                            </w:r>
                            <w:proofErr w:type="gramEnd"/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班</w:t>
                            </w:r>
                          </w:p>
                        </w:tc>
                        <w:tc>
                          <w:tcPr>
                            <w:tcW w:w="1417" w:type="dxa"/>
                            <w:vAlign w:val="center"/>
                          </w:tcPr>
                          <w:p w14:paraId="5C289071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主日 10：00</w:t>
                            </w:r>
                          </w:p>
                        </w:tc>
                        <w:tc>
                          <w:tcPr>
                            <w:tcW w:w="1100" w:type="dxa"/>
                            <w:vAlign w:val="center"/>
                          </w:tcPr>
                          <w:p w14:paraId="1B3A1A51" w14:textId="19BC6070" w:rsidR="00D01D42" w:rsidRPr="008E7D2B" w:rsidRDefault="00D07B38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B</w:t>
                            </w:r>
                            <w:r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M04</w:t>
                            </w:r>
                          </w:p>
                        </w:tc>
                        <w:tc>
                          <w:tcPr>
                            <w:tcW w:w="2161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14:paraId="1F10520C" w14:textId="77777777" w:rsidR="00D01D42" w:rsidRPr="008E7D2B" w:rsidRDefault="00D01D42" w:rsidP="00F16696">
                            <w:pPr>
                              <w:snapToGrid w:val="0"/>
                              <w:spacing w:line="260" w:lineRule="exact"/>
                              <w:ind w:leftChars="-30" w:left="-72" w:rightChars="-103" w:right="-247"/>
                              <w:contextualSpacing/>
                              <w:suppressOverlap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駱美月主任</w:t>
                            </w:r>
                            <w:proofErr w:type="gramStart"/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‧</w:t>
                            </w:r>
                            <w:proofErr w:type="gramEnd"/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毛惜老師</w:t>
                            </w:r>
                          </w:p>
                          <w:p w14:paraId="502847D0" w14:textId="77777777" w:rsidR="00D01D42" w:rsidRPr="008E7D2B" w:rsidRDefault="001D6925" w:rsidP="00F16696">
                            <w:pPr>
                              <w:snapToGrid w:val="0"/>
                              <w:spacing w:line="260" w:lineRule="exact"/>
                              <w:ind w:leftChars="-30" w:left="-72" w:rightChars="-103" w:right="-247"/>
                              <w:contextualSpacing/>
                              <w:suppressOverlap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李敏萱老師</w:t>
                            </w:r>
                            <w:proofErr w:type="gramStart"/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‧</w:t>
                            </w:r>
                            <w:proofErr w:type="gramEnd"/>
                            <w:r w:rsidR="00D01D42"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黃翠芹姊妹</w:t>
                            </w:r>
                            <w:r w:rsidR="00562521"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single" w:sz="4" w:space="0" w:color="auto"/>
                              <w:bottom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3457CBE8" w14:textId="1F064627" w:rsidR="00D01D42" w:rsidRPr="008E7D2B" w:rsidRDefault="006B085A" w:rsidP="001E3A8D">
                            <w:pPr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12</w:t>
                            </w:r>
                            <w:r w:rsidR="004C26D9"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大</w:t>
                            </w:r>
                          </w:p>
                          <w:p w14:paraId="273658DA" w14:textId="6A5292C6" w:rsidR="004C26D9" w:rsidRPr="008E7D2B" w:rsidRDefault="006B085A" w:rsidP="001E3A8D">
                            <w:pPr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6</w:t>
                            </w:r>
                            <w:r w:rsidR="004C26D9"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小</w:t>
                            </w:r>
                          </w:p>
                        </w:tc>
                        <w:tc>
                          <w:tcPr>
                            <w:tcW w:w="993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14:paraId="6AFB674E" w14:textId="27D95F5A" w:rsidR="00D01D42" w:rsidRPr="00512EBD" w:rsidRDefault="005D17B5" w:rsidP="002423FF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8</w:t>
                            </w:r>
                            <w:r w:rsidR="00C17AEF" w:rsidRPr="00512EBD"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/</w:t>
                            </w:r>
                            <w:r w:rsidR="003666C5"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14</w:t>
                            </w:r>
                          </w:p>
                        </w:tc>
                      </w:tr>
                      <w:tr w:rsidR="008E7D2B" w:rsidRPr="008E7D2B" w14:paraId="454D1834" w14:textId="77777777" w:rsidTr="001A210A">
                        <w:trPr>
                          <w:cantSplit/>
                          <w:trHeight w:val="255"/>
                        </w:trPr>
                        <w:tc>
                          <w:tcPr>
                            <w:tcW w:w="426" w:type="dxa"/>
                            <w:vMerge/>
                            <w:shd w:val="clear" w:color="auto" w:fill="auto"/>
                          </w:tcPr>
                          <w:p w14:paraId="0B8C69A7" w14:textId="77777777" w:rsidR="00D820D8" w:rsidRPr="008E7D2B" w:rsidRDefault="00D820D8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vAlign w:val="center"/>
                          </w:tcPr>
                          <w:p w14:paraId="24BDD9FA" w14:textId="77777777" w:rsidR="00D820D8" w:rsidRPr="008E7D2B" w:rsidRDefault="00D820D8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b/>
                                <w:spacing w:val="-6"/>
                                <w:sz w:val="20"/>
                                <w:szCs w:val="20"/>
                              </w:rPr>
                              <w:sym w:font="Wingdings" w:char="F04A"/>
                            </w: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幼兒班</w:t>
                            </w:r>
                          </w:p>
                        </w:tc>
                        <w:tc>
                          <w:tcPr>
                            <w:tcW w:w="1417" w:type="dxa"/>
                            <w:vAlign w:val="center"/>
                          </w:tcPr>
                          <w:p w14:paraId="2260090A" w14:textId="77777777" w:rsidR="00D820D8" w:rsidRPr="008E7D2B" w:rsidRDefault="00D820D8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主日 10：00</w:t>
                            </w:r>
                          </w:p>
                        </w:tc>
                        <w:tc>
                          <w:tcPr>
                            <w:tcW w:w="1100" w:type="dxa"/>
                            <w:vAlign w:val="center"/>
                          </w:tcPr>
                          <w:p w14:paraId="59478778" w14:textId="1F9725DD" w:rsidR="00D820D8" w:rsidRPr="008E7D2B" w:rsidRDefault="00D07B38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B202-3</w:t>
                            </w:r>
                          </w:p>
                        </w:tc>
                        <w:tc>
                          <w:tcPr>
                            <w:tcW w:w="2161" w:type="dxa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14:paraId="2824E155" w14:textId="20DA1263" w:rsidR="00D820D8" w:rsidRPr="008E7D2B" w:rsidRDefault="00903B39" w:rsidP="006A045C">
                            <w:pPr>
                              <w:snapToGrid w:val="0"/>
                              <w:spacing w:line="260" w:lineRule="exact"/>
                              <w:ind w:leftChars="-30" w:left="-72"/>
                              <w:contextualSpacing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上帝創造天地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single" w:sz="4" w:space="0" w:color="auto"/>
                              <w:bottom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29E55272" w14:textId="1D3885F7" w:rsidR="00D820D8" w:rsidRPr="008E7D2B" w:rsidRDefault="006B085A" w:rsidP="002423FF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ind w:right="-72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993" w:type="dxa"/>
                            <w:vMerge w:val="restart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14:paraId="5D98ADB6" w14:textId="43E1E23C" w:rsidR="00D820D8" w:rsidRPr="00512EBD" w:rsidRDefault="005D17B5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jc w:val="center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8</w:t>
                            </w:r>
                            <w:r w:rsidR="00C17AEF" w:rsidRPr="00512EBD"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/</w:t>
                            </w:r>
                            <w:r w:rsidR="003666C5"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14</w:t>
                            </w:r>
                          </w:p>
                        </w:tc>
                      </w:tr>
                      <w:tr w:rsidR="008E7D2B" w:rsidRPr="008E7D2B" w14:paraId="5D016033" w14:textId="77777777" w:rsidTr="00655ACD">
                        <w:trPr>
                          <w:cantSplit/>
                          <w:trHeight w:val="255"/>
                        </w:trPr>
                        <w:tc>
                          <w:tcPr>
                            <w:tcW w:w="426" w:type="dxa"/>
                            <w:vMerge/>
                            <w:shd w:val="clear" w:color="auto" w:fill="auto"/>
                          </w:tcPr>
                          <w:p w14:paraId="39A64ABF" w14:textId="77777777" w:rsidR="00D820D8" w:rsidRPr="008E7D2B" w:rsidRDefault="00D820D8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vAlign w:val="center"/>
                          </w:tcPr>
                          <w:p w14:paraId="3B8E62A5" w14:textId="77777777" w:rsidR="00D820D8" w:rsidRPr="008E7D2B" w:rsidRDefault="00D820D8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b/>
                                <w:spacing w:val="-6"/>
                                <w:sz w:val="20"/>
                                <w:szCs w:val="20"/>
                              </w:rPr>
                              <w:sym w:font="Wingdings" w:char="F04A"/>
                            </w: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兒童班</w:t>
                            </w:r>
                          </w:p>
                        </w:tc>
                        <w:tc>
                          <w:tcPr>
                            <w:tcW w:w="1417" w:type="dxa"/>
                            <w:vAlign w:val="center"/>
                          </w:tcPr>
                          <w:p w14:paraId="606B24F0" w14:textId="77777777" w:rsidR="00D820D8" w:rsidRPr="008E7D2B" w:rsidRDefault="00D820D8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主日 09：50</w:t>
                            </w:r>
                          </w:p>
                        </w:tc>
                        <w:tc>
                          <w:tcPr>
                            <w:tcW w:w="1100" w:type="dxa"/>
                            <w:vAlign w:val="center"/>
                          </w:tcPr>
                          <w:p w14:paraId="0974F298" w14:textId="50DAD7CE" w:rsidR="00D820D8" w:rsidRPr="008E7D2B" w:rsidRDefault="00D07B38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B</w:t>
                            </w:r>
                            <w:r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禮拜堂</w:t>
                            </w:r>
                          </w:p>
                        </w:tc>
                        <w:tc>
                          <w:tcPr>
                            <w:tcW w:w="2161" w:type="dxa"/>
                            <w:tcBorders>
                              <w:bottom w:val="single" w:sz="4" w:space="0" w:color="auto"/>
                            </w:tcBorders>
                          </w:tcPr>
                          <w:p w14:paraId="668B57CE" w14:textId="202E156F" w:rsidR="00D820D8" w:rsidRPr="008E7D2B" w:rsidRDefault="00135092" w:rsidP="00270F1C">
                            <w:pPr>
                              <w:snapToGrid w:val="0"/>
                              <w:spacing w:line="260" w:lineRule="exact"/>
                              <w:ind w:leftChars="-30" w:left="-72"/>
                              <w:contextualSpacing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135092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耶和華的怒氣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single" w:sz="4" w:space="0" w:color="auto"/>
                              <w:bottom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0AB46895" w14:textId="45E233C7" w:rsidR="00D820D8" w:rsidRPr="008E7D2B" w:rsidRDefault="00525C38" w:rsidP="00A91C93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ind w:right="-72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1</w:t>
                            </w:r>
                            <w:r w:rsidR="006B085A"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93" w:type="dxa"/>
                            <w:vMerge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14:paraId="461CE170" w14:textId="77777777" w:rsidR="00D820D8" w:rsidRPr="00512EBD" w:rsidRDefault="00D820D8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jc w:val="center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01D42" w:rsidRPr="008E7D2B" w14:paraId="7EB4D481" w14:textId="77777777" w:rsidTr="00655ACD">
                        <w:trPr>
                          <w:cantSplit/>
                          <w:trHeight w:val="255"/>
                        </w:trPr>
                        <w:tc>
                          <w:tcPr>
                            <w:tcW w:w="426" w:type="dxa"/>
                            <w:vMerge/>
                            <w:shd w:val="clear" w:color="auto" w:fill="auto"/>
                          </w:tcPr>
                          <w:p w14:paraId="18D46E8E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vAlign w:val="center"/>
                          </w:tcPr>
                          <w:p w14:paraId="28A1F1E3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pacing w:val="-6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b/>
                                <w:spacing w:val="-6"/>
                                <w:sz w:val="20"/>
                                <w:szCs w:val="20"/>
                              </w:rPr>
                              <w:sym w:font="Wingdings" w:char="F04A"/>
                            </w:r>
                            <w:r w:rsidRPr="008E7D2B">
                              <w:rPr>
                                <w:rFonts w:ascii="微軟正黑體" w:eastAsia="微軟正黑體" w:hAnsi="微軟正黑體" w:hint="eastAsia"/>
                                <w:spacing w:val="-14"/>
                                <w:sz w:val="20"/>
                                <w:szCs w:val="20"/>
                              </w:rPr>
                              <w:t>國高中少年主日學</w:t>
                            </w:r>
                          </w:p>
                        </w:tc>
                        <w:tc>
                          <w:tcPr>
                            <w:tcW w:w="1417" w:type="dxa"/>
                            <w:vAlign w:val="center"/>
                          </w:tcPr>
                          <w:p w14:paraId="67C9630F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主日 10：00</w:t>
                            </w:r>
                          </w:p>
                        </w:tc>
                        <w:tc>
                          <w:tcPr>
                            <w:tcW w:w="1100" w:type="dxa"/>
                            <w:vAlign w:val="center"/>
                          </w:tcPr>
                          <w:p w14:paraId="33EA2F3C" w14:textId="6BF5CB82" w:rsidR="00D01D42" w:rsidRPr="008E7D2B" w:rsidRDefault="00461F4B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461F4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線上聚會</w:t>
                            </w:r>
                            <w:proofErr w:type="gramEnd"/>
                          </w:p>
                        </w:tc>
                        <w:tc>
                          <w:tcPr>
                            <w:tcW w:w="2161" w:type="dxa"/>
                            <w:tcBorders>
                              <w:top w:val="single" w:sz="4" w:space="0" w:color="auto"/>
                              <w:bottom w:val="single" w:sz="12" w:space="0" w:color="auto"/>
                            </w:tcBorders>
                            <w:vAlign w:val="center"/>
                          </w:tcPr>
                          <w:p w14:paraId="3A22E325" w14:textId="77777777" w:rsidR="00D01D42" w:rsidRPr="008E7D2B" w:rsidRDefault="00D01D42" w:rsidP="00F16696">
                            <w:pPr>
                              <w:snapToGrid w:val="0"/>
                              <w:spacing w:line="260" w:lineRule="exact"/>
                              <w:ind w:leftChars="-44" w:left="-106" w:rightChars="-103" w:right="-247"/>
                              <w:contextualSpacing/>
                              <w:suppressOverlap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  <w:highlight w:val="yellow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教會史(穿插生活專題)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single" w:sz="4" w:space="0" w:color="auto"/>
                              <w:bottom w:val="single" w:sz="12" w:space="0" w:color="auto"/>
                              <w:tr2bl w:val="nil"/>
                            </w:tcBorders>
                            <w:vAlign w:val="center"/>
                          </w:tcPr>
                          <w:p w14:paraId="6770CDD1" w14:textId="21B57017" w:rsidR="00D01D42" w:rsidRPr="008E7D2B" w:rsidRDefault="006272AE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ind w:right="-72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6272AE"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993" w:type="dxa"/>
                            <w:tcBorders>
                              <w:top w:val="single" w:sz="4" w:space="0" w:color="auto"/>
                              <w:bottom w:val="single" w:sz="12" w:space="0" w:color="auto"/>
                            </w:tcBorders>
                            <w:vAlign w:val="center"/>
                          </w:tcPr>
                          <w:p w14:paraId="6D94C0C9" w14:textId="270E4DC9" w:rsidR="00D01D42" w:rsidRPr="00512EBD" w:rsidRDefault="005D17B5" w:rsidP="00E41BB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jc w:val="center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8</w:t>
                            </w:r>
                            <w:r w:rsidR="00C17AEF" w:rsidRPr="00512EBD"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/</w:t>
                            </w:r>
                            <w:r w:rsidR="003666C5"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14</w:t>
                            </w:r>
                          </w:p>
                        </w:tc>
                      </w:tr>
                    </w:tbl>
                    <w:p w14:paraId="7A4951DF" w14:textId="77777777" w:rsidR="00D01D42" w:rsidRPr="008E7D2B" w:rsidRDefault="00D01D42" w:rsidP="006A6BD0">
                      <w:pPr>
                        <w:tabs>
                          <w:tab w:val="left" w:pos="3828"/>
                        </w:tabs>
                        <w:spacing w:line="60" w:lineRule="exact"/>
                        <w:rPr>
                          <w:rFonts w:ascii="微軟正黑體" w:eastAsia="微軟正黑體" w:hAnsi="微軟正黑體"/>
                          <w:b/>
                        </w:rPr>
                      </w:pPr>
                    </w:p>
                    <w:p w14:paraId="69D6BF56" w14:textId="77777777" w:rsidR="00D01D42" w:rsidRPr="008E7D2B" w:rsidRDefault="00D01D42" w:rsidP="00141EB6">
                      <w:pPr>
                        <w:tabs>
                          <w:tab w:val="left" w:pos="3828"/>
                        </w:tabs>
                        <w:snapToGrid w:val="0"/>
                        <w:spacing w:line="240" w:lineRule="exact"/>
                        <w:rPr>
                          <w:rFonts w:ascii="Adobe 繁黑體 Std B" w:eastAsia="Adobe 繁黑體 Std B" w:hAnsi="Adobe 繁黑體 Std B"/>
                          <w:sz w:val="20"/>
                          <w:szCs w:val="20"/>
                        </w:rPr>
                      </w:pPr>
                      <w:proofErr w:type="gramStart"/>
                      <w:r w:rsidRPr="008E7D2B">
                        <w:rPr>
                          <w:rFonts w:ascii="Adobe 繁黑體 Std B" w:eastAsia="Adobe 繁黑體 Std B" w:hAnsi="Adobe 繁黑體 Std B" w:hint="eastAsia"/>
                          <w:sz w:val="20"/>
                          <w:szCs w:val="20"/>
                        </w:rPr>
                        <w:t>兒主老師</w:t>
                      </w:r>
                      <w:proofErr w:type="gramEnd"/>
                      <w:r w:rsidRPr="008E7D2B">
                        <w:rPr>
                          <w:rFonts w:ascii="Adobe 繁黑體 Std B" w:eastAsia="Adobe 繁黑體 Std B" w:hAnsi="Adobe 繁黑體 Std B" w:hint="eastAsia"/>
                          <w:sz w:val="20"/>
                          <w:szCs w:val="20"/>
                        </w:rPr>
                        <w:t>輪值表</w:t>
                      </w:r>
                    </w:p>
                    <w:tbl>
                      <w:tblPr>
                        <w:tblW w:w="9641" w:type="dxa"/>
                        <w:tblInd w:w="-34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728"/>
                        <w:gridCol w:w="749"/>
                        <w:gridCol w:w="750"/>
                        <w:gridCol w:w="750"/>
                        <w:gridCol w:w="833"/>
                        <w:gridCol w:w="833"/>
                        <w:gridCol w:w="833"/>
                        <w:gridCol w:w="833"/>
                        <w:gridCol w:w="833"/>
                        <w:gridCol w:w="833"/>
                        <w:gridCol w:w="833"/>
                        <w:gridCol w:w="833"/>
                      </w:tblGrid>
                      <w:tr w:rsidR="008E7D2B" w:rsidRPr="008E7D2B" w14:paraId="452186B4" w14:textId="77777777" w:rsidTr="0033221D">
                        <w:trPr>
                          <w:trHeight w:val="50"/>
                        </w:trPr>
                        <w:tc>
                          <w:tcPr>
                            <w:tcW w:w="728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E7732A9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服侍</w:t>
                            </w:r>
                          </w:p>
                          <w:p w14:paraId="6DDF773A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項目</w:t>
                            </w:r>
                          </w:p>
                        </w:tc>
                        <w:tc>
                          <w:tcPr>
                            <w:tcW w:w="749" w:type="dxa"/>
                            <w:vMerge w:val="restart"/>
                            <w:tcBorders>
                              <w:top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0EDD366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司琴</w:t>
                            </w:r>
                          </w:p>
                        </w:tc>
                        <w:tc>
                          <w:tcPr>
                            <w:tcW w:w="750" w:type="dxa"/>
                            <w:vMerge w:val="restart"/>
                            <w:tcBorders>
                              <w:top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ED3B61D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教唱</w:t>
                            </w:r>
                          </w:p>
                        </w:tc>
                        <w:tc>
                          <w:tcPr>
                            <w:tcW w:w="750" w:type="dxa"/>
                            <w:vMerge w:val="restart"/>
                            <w:tcBorders>
                              <w:top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0AFE4A02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合班</w:t>
                            </w:r>
                          </w:p>
                        </w:tc>
                        <w:tc>
                          <w:tcPr>
                            <w:tcW w:w="1666" w:type="dxa"/>
                            <w:gridSpan w:val="2"/>
                            <w:tcBorders>
                              <w:top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869EF8A" w14:textId="3655FE72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幼主</w:t>
                            </w:r>
                            <w:r w:rsidR="00E035D9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 xml:space="preserve"> B</w:t>
                            </w:r>
                            <w:r w:rsidR="00E035D9"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  <w:t>202-3</w:t>
                            </w:r>
                          </w:p>
                        </w:tc>
                        <w:tc>
                          <w:tcPr>
                            <w:tcW w:w="1666" w:type="dxa"/>
                            <w:gridSpan w:val="2"/>
                            <w:tcBorders>
                              <w:top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3175F8A" w14:textId="42DA5E6D" w:rsidR="00D01D42" w:rsidRPr="008E7D2B" w:rsidRDefault="00BB1438" w:rsidP="00F83596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  <w:r w:rsidRPr="00BB1438">
                              <w:rPr>
                                <w:rFonts w:ascii="Adobe 繁黑體 Std B" w:eastAsia="Adobe 繁黑體 Std B" w:hAnsi="Adobe 繁黑體 Std B" w:hint="eastAsia"/>
                                <w:sz w:val="16"/>
                                <w:szCs w:val="16"/>
                              </w:rPr>
                              <w:t>B</w:t>
                            </w:r>
                            <w:r w:rsidRPr="00BB1438">
                              <w:rPr>
                                <w:rFonts w:ascii="Adobe 繁黑體 Std B" w:eastAsia="Adobe 繁黑體 Std B" w:hAnsi="Adobe 繁黑體 Std B"/>
                                <w:sz w:val="16"/>
                                <w:szCs w:val="16"/>
                              </w:rPr>
                              <w:t>204</w:t>
                            </w:r>
                            <w:r w:rsidR="00D01D42" w:rsidRPr="008E7D2B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初小</w:t>
                            </w:r>
                            <w:r w:rsidRPr="00BB1438">
                              <w:rPr>
                                <w:rFonts w:ascii="Adobe 繁黑體 Std B" w:eastAsia="Adobe 繁黑體 Std B" w:hAnsi="Adobe 繁黑體 Std B" w:hint="eastAsia"/>
                                <w:sz w:val="16"/>
                                <w:szCs w:val="16"/>
                              </w:rPr>
                              <w:t>B</w:t>
                            </w:r>
                            <w:r w:rsidRPr="00BB1438">
                              <w:rPr>
                                <w:rFonts w:ascii="Adobe 繁黑體 Std B" w:eastAsia="Adobe 繁黑體 Std B" w:hAnsi="Adobe 繁黑體 Std B"/>
                                <w:sz w:val="16"/>
                                <w:szCs w:val="16"/>
                              </w:rPr>
                              <w:t>208</w:t>
                            </w:r>
                          </w:p>
                        </w:tc>
                        <w:tc>
                          <w:tcPr>
                            <w:tcW w:w="1666" w:type="dxa"/>
                            <w:gridSpan w:val="2"/>
                            <w:tcBorders>
                              <w:top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2B92C3D" w14:textId="5BA7BD20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中小</w:t>
                            </w:r>
                            <w:r w:rsidR="00BB1438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B</w:t>
                            </w:r>
                            <w:r w:rsidR="00BB1438"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  <w:t>205</w:t>
                            </w:r>
                          </w:p>
                        </w:tc>
                        <w:tc>
                          <w:tcPr>
                            <w:tcW w:w="1666" w:type="dxa"/>
                            <w:gridSpan w:val="2"/>
                            <w:tcBorders>
                              <w:top w:val="single" w:sz="12" w:space="0" w:color="auto"/>
                              <w:left w:val="single" w:sz="4" w:space="0" w:color="auto"/>
                              <w:right w:val="single" w:sz="12" w:space="0" w:color="auto"/>
                              <w:tr2bl w:val="nil"/>
                            </w:tcBorders>
                            <w:vAlign w:val="center"/>
                          </w:tcPr>
                          <w:p w14:paraId="74E30AC8" w14:textId="443FF88F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高小</w:t>
                            </w:r>
                            <w:r w:rsidR="00BB1438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B</w:t>
                            </w:r>
                            <w:r w:rsidR="00BB1438"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  <w:t>201</w:t>
                            </w:r>
                          </w:p>
                        </w:tc>
                      </w:tr>
                      <w:tr w:rsidR="008E7D2B" w:rsidRPr="008E7D2B" w14:paraId="75D2B5B1" w14:textId="77777777" w:rsidTr="0033221D">
                        <w:trPr>
                          <w:trHeight w:val="113"/>
                        </w:trPr>
                        <w:tc>
                          <w:tcPr>
                            <w:tcW w:w="728" w:type="dxa"/>
                            <w:vMerge/>
                            <w:tcBorders>
                              <w:left w:val="single" w:sz="12" w:space="0" w:color="auto"/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2397E89" w14:textId="77777777" w:rsidR="00CB0907" w:rsidRPr="008E7D2B" w:rsidRDefault="00CB0907" w:rsidP="00CB0907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749" w:type="dxa"/>
                            <w:vMerge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2B80AC2" w14:textId="77777777" w:rsidR="00CB0907" w:rsidRPr="008E7D2B" w:rsidRDefault="00CB0907" w:rsidP="00CB0907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750" w:type="dxa"/>
                            <w:vMerge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4981AF22" w14:textId="77777777" w:rsidR="00CB0907" w:rsidRPr="008E7D2B" w:rsidRDefault="00CB0907" w:rsidP="00CB0907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750" w:type="dxa"/>
                            <w:vMerge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0F289275" w14:textId="77777777" w:rsidR="00CB0907" w:rsidRPr="008E7D2B" w:rsidRDefault="00CB0907" w:rsidP="00CB0907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833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2874396" w14:textId="77777777" w:rsidR="00CB0907" w:rsidRPr="008E7D2B" w:rsidRDefault="00CB0907" w:rsidP="00CB0907">
                            <w:pPr>
                              <w:tabs>
                                <w:tab w:val="left" w:pos="3828"/>
                              </w:tabs>
                              <w:spacing w:beforeLines="10" w:before="36"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故事</w:t>
                            </w:r>
                          </w:p>
                        </w:tc>
                        <w:tc>
                          <w:tcPr>
                            <w:tcW w:w="833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A3883FF" w14:textId="77777777" w:rsidR="00CB0907" w:rsidRPr="008E7D2B" w:rsidRDefault="00CB0907" w:rsidP="00CB0907">
                            <w:pPr>
                              <w:tabs>
                                <w:tab w:val="left" w:pos="3828"/>
                              </w:tabs>
                              <w:spacing w:beforeLines="10" w:before="36"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陪伴</w:t>
                            </w:r>
                          </w:p>
                        </w:tc>
                        <w:tc>
                          <w:tcPr>
                            <w:tcW w:w="833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52C9173" w14:textId="77777777" w:rsidR="00CB0907" w:rsidRPr="008E7D2B" w:rsidRDefault="00CB0907" w:rsidP="00CB0907">
                            <w:pPr>
                              <w:tabs>
                                <w:tab w:val="left" w:pos="3828"/>
                              </w:tabs>
                              <w:spacing w:beforeLines="10" w:before="36" w:line="260" w:lineRule="exact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一年級</w:t>
                            </w:r>
                          </w:p>
                        </w:tc>
                        <w:tc>
                          <w:tcPr>
                            <w:tcW w:w="833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9D4AB04" w14:textId="77777777" w:rsidR="00CB0907" w:rsidRPr="008E7D2B" w:rsidRDefault="00CB0907" w:rsidP="00CB0907">
                            <w:pPr>
                              <w:tabs>
                                <w:tab w:val="left" w:pos="3828"/>
                              </w:tabs>
                              <w:spacing w:beforeLines="10" w:before="36" w:line="260" w:lineRule="exact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二年級</w:t>
                            </w:r>
                          </w:p>
                        </w:tc>
                        <w:tc>
                          <w:tcPr>
                            <w:tcW w:w="833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EB181CF" w14:textId="77777777" w:rsidR="00CB0907" w:rsidRPr="008E7D2B" w:rsidRDefault="00CB0907" w:rsidP="00CB0907">
                            <w:pPr>
                              <w:tabs>
                                <w:tab w:val="left" w:pos="3828"/>
                              </w:tabs>
                              <w:spacing w:beforeLines="10" w:before="36"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主教</w:t>
                            </w:r>
                          </w:p>
                        </w:tc>
                        <w:tc>
                          <w:tcPr>
                            <w:tcW w:w="833" w:type="dxa"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ACDB55E" w14:textId="77777777" w:rsidR="00CB0907" w:rsidRPr="008E7D2B" w:rsidRDefault="00CB0907" w:rsidP="00CB0907">
                            <w:pPr>
                              <w:tabs>
                                <w:tab w:val="left" w:pos="3828"/>
                              </w:tabs>
                              <w:spacing w:beforeLines="10" w:before="36"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助理</w:t>
                            </w:r>
                          </w:p>
                        </w:tc>
                        <w:tc>
                          <w:tcPr>
                            <w:tcW w:w="833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vAlign w:val="center"/>
                          </w:tcPr>
                          <w:p w14:paraId="70B3C8D0" w14:textId="77777777" w:rsidR="00CB0907" w:rsidRPr="008E7D2B" w:rsidRDefault="00CB0907" w:rsidP="00CB0907">
                            <w:pPr>
                              <w:tabs>
                                <w:tab w:val="left" w:pos="3828"/>
                              </w:tabs>
                              <w:spacing w:beforeLines="10" w:before="36"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主教</w:t>
                            </w:r>
                          </w:p>
                        </w:tc>
                        <w:tc>
                          <w:tcPr>
                            <w:tcW w:w="833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vAlign w:val="center"/>
                          </w:tcPr>
                          <w:p w14:paraId="3C2BC288" w14:textId="77777777" w:rsidR="00CB0907" w:rsidRPr="008E7D2B" w:rsidRDefault="00CB0907" w:rsidP="00CB0907">
                            <w:pPr>
                              <w:tabs>
                                <w:tab w:val="left" w:pos="3828"/>
                              </w:tabs>
                              <w:spacing w:beforeLines="10" w:before="36"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pacing w:val="-8"/>
                                <w:sz w:val="21"/>
                                <w:szCs w:val="21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助理</w:t>
                            </w:r>
                          </w:p>
                        </w:tc>
                      </w:tr>
                      <w:tr w:rsidR="001F4152" w:rsidRPr="008E7D2B" w14:paraId="620AC6CE" w14:textId="77777777" w:rsidTr="00E12401">
                        <w:trPr>
                          <w:trHeight w:val="227"/>
                        </w:trPr>
                        <w:tc>
                          <w:tcPr>
                            <w:tcW w:w="728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F9142C9" w14:textId="6C827FA7" w:rsidR="001F4152" w:rsidRPr="008E7D2B" w:rsidRDefault="001F4152" w:rsidP="001F4152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  <w:t>8/7</w:t>
                            </w:r>
                          </w:p>
                        </w:tc>
                        <w:tc>
                          <w:tcPr>
                            <w:tcW w:w="749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72BBD9AE" w14:textId="64E226CC" w:rsidR="001F4152" w:rsidRPr="00F207DC" w:rsidRDefault="001F4152" w:rsidP="001F4152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3570A4"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黃琦娜</w:t>
                            </w:r>
                          </w:p>
                        </w:tc>
                        <w:tc>
                          <w:tcPr>
                            <w:tcW w:w="75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2B9ADF0C" w14:textId="762B5AC2" w:rsidR="001F4152" w:rsidRPr="00F207DC" w:rsidRDefault="001F4152" w:rsidP="001F4152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8E1D96"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蔡沛琳</w:t>
                            </w:r>
                          </w:p>
                        </w:tc>
                        <w:tc>
                          <w:tcPr>
                            <w:tcW w:w="75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6F6BAC7E" w14:textId="27777A4F" w:rsidR="001F4152" w:rsidRPr="00F207DC" w:rsidRDefault="001F4152" w:rsidP="001F4152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F77DD5"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張宏哲</w:t>
                            </w:r>
                          </w:p>
                        </w:tc>
                        <w:tc>
                          <w:tcPr>
                            <w:tcW w:w="83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10C55583" w14:textId="505770A3" w:rsidR="001F4152" w:rsidRPr="00F207DC" w:rsidRDefault="001F4152" w:rsidP="001F4152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陳錦慧</w:t>
                            </w:r>
                          </w:p>
                        </w:tc>
                        <w:tc>
                          <w:tcPr>
                            <w:tcW w:w="83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7D6E4041" w14:textId="45890B96" w:rsidR="001F4152" w:rsidRPr="00F207DC" w:rsidRDefault="001F4152" w:rsidP="001F4152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83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09A3EA43" w14:textId="2D9332E9" w:rsidR="001F4152" w:rsidRPr="008E7D2B" w:rsidRDefault="001F4152" w:rsidP="001F4152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  <w:r w:rsidRPr="008E1D96"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蔡沛琳</w:t>
                            </w:r>
                          </w:p>
                        </w:tc>
                        <w:tc>
                          <w:tcPr>
                            <w:tcW w:w="83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705ECE80" w14:textId="5173263B" w:rsidR="001F4152" w:rsidRPr="008E7D2B" w:rsidRDefault="001F4152" w:rsidP="001F4152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  <w:r w:rsidRPr="008E1D96"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楊承恩</w:t>
                            </w:r>
                          </w:p>
                        </w:tc>
                        <w:tc>
                          <w:tcPr>
                            <w:tcW w:w="83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0024ED41" w14:textId="7D6A49EF" w:rsidR="001F4152" w:rsidRPr="008E7D2B" w:rsidRDefault="001F4152" w:rsidP="001F4152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  <w:r w:rsidRPr="008E1D96"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陳昭蓉</w:t>
                            </w:r>
                          </w:p>
                        </w:tc>
                        <w:tc>
                          <w:tcPr>
                            <w:tcW w:w="83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23AE87B2" w14:textId="77777777" w:rsidR="001F4152" w:rsidRPr="008E7D2B" w:rsidRDefault="001F4152" w:rsidP="001F4152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83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79986A2A" w14:textId="215EE558" w:rsidR="001F4152" w:rsidRPr="008E7D2B" w:rsidRDefault="001F4152" w:rsidP="001F4152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  <w:r w:rsidRPr="008E1D96"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陳毓文</w:t>
                            </w:r>
                          </w:p>
                        </w:tc>
                        <w:tc>
                          <w:tcPr>
                            <w:tcW w:w="83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672DC5D1" w14:textId="77777777" w:rsidR="001F4152" w:rsidRPr="008E7D2B" w:rsidRDefault="001F4152" w:rsidP="001F4152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8E7D2B" w:rsidRPr="008E7D2B" w14:paraId="2A4EB342" w14:textId="77777777" w:rsidTr="0033221D">
                        <w:trPr>
                          <w:trHeight w:val="227"/>
                        </w:trPr>
                        <w:tc>
                          <w:tcPr>
                            <w:tcW w:w="728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279AB8B" w14:textId="2C4231AE" w:rsidR="00270EBA" w:rsidRPr="008E7D2B" w:rsidRDefault="008E1D96" w:rsidP="00270EBA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  <w:t>8</w:t>
                            </w:r>
                            <w:r w:rsidR="00B53905"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  <w:t>/</w:t>
                            </w:r>
                            <w:r w:rsidR="001F4152"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749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20B6E41E" w14:textId="1669322D" w:rsidR="00F22F95" w:rsidRPr="008E7D2B" w:rsidRDefault="00903B39" w:rsidP="00F22F95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  <w:r w:rsidRPr="00903B39"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李以諾</w:t>
                            </w:r>
                          </w:p>
                        </w:tc>
                        <w:tc>
                          <w:tcPr>
                            <w:tcW w:w="75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12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235A069A" w14:textId="0DC6318F" w:rsidR="00F22F95" w:rsidRPr="008E7D2B" w:rsidRDefault="00903B39" w:rsidP="00F22F95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  <w:r w:rsidRPr="00903B39"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楊雅淳</w:t>
                            </w:r>
                          </w:p>
                        </w:tc>
                        <w:tc>
                          <w:tcPr>
                            <w:tcW w:w="75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12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4FBC0229" w14:textId="004A0C55" w:rsidR="00F22F95" w:rsidRPr="008E7D2B" w:rsidRDefault="00F77DD5" w:rsidP="00F22F95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  <w:r w:rsidRPr="00F77DD5"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張宏哲</w:t>
                            </w:r>
                          </w:p>
                        </w:tc>
                        <w:tc>
                          <w:tcPr>
                            <w:tcW w:w="83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7AABABEB" w14:textId="572ECE0E" w:rsidR="00F22F95" w:rsidRPr="008E7D2B" w:rsidRDefault="00903B39" w:rsidP="00F22F95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林予平</w:t>
                            </w:r>
                            <w:proofErr w:type="gramEnd"/>
                          </w:p>
                        </w:tc>
                        <w:tc>
                          <w:tcPr>
                            <w:tcW w:w="83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26EF4C16" w14:textId="598ECFA4" w:rsidR="00F22F95" w:rsidRPr="008E7D2B" w:rsidRDefault="00903B39" w:rsidP="00F22F95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艾</w:t>
                            </w:r>
                            <w:r w:rsidR="008D4182"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莉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家</w:t>
                            </w:r>
                          </w:p>
                        </w:tc>
                        <w:tc>
                          <w:tcPr>
                            <w:tcW w:w="83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12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4546A941" w14:textId="69E9E891" w:rsidR="00F22F95" w:rsidRPr="008E7D2B" w:rsidRDefault="00903B39" w:rsidP="00CB51F7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903B39"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楊琴朱</w:t>
                            </w:r>
                            <w:proofErr w:type="gramEnd"/>
                          </w:p>
                        </w:tc>
                        <w:tc>
                          <w:tcPr>
                            <w:tcW w:w="83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12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42D80478" w14:textId="03C1D481" w:rsidR="00F22F95" w:rsidRPr="008E7D2B" w:rsidRDefault="00903B39" w:rsidP="00CB51F7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  <w:r w:rsidRPr="00903B39"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劉家妤</w:t>
                            </w:r>
                          </w:p>
                        </w:tc>
                        <w:tc>
                          <w:tcPr>
                            <w:tcW w:w="83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12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743051F9" w14:textId="372BF323" w:rsidR="00F22F95" w:rsidRPr="008E7D2B" w:rsidRDefault="00903B39" w:rsidP="00CB51F7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  <w:r w:rsidRPr="00903B39"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楊雅淳</w:t>
                            </w:r>
                          </w:p>
                        </w:tc>
                        <w:tc>
                          <w:tcPr>
                            <w:tcW w:w="83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12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7CC5AA40" w14:textId="77777777" w:rsidR="00F22F95" w:rsidRPr="008E7D2B" w:rsidRDefault="00F22F95" w:rsidP="00F22F95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83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12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46214F90" w14:textId="348FD290" w:rsidR="00F22F95" w:rsidRPr="008E7D2B" w:rsidRDefault="008E1D96" w:rsidP="00F22F95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  <w:r w:rsidRPr="008E1D96"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陳毓文</w:t>
                            </w:r>
                          </w:p>
                        </w:tc>
                        <w:tc>
                          <w:tcPr>
                            <w:tcW w:w="83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12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06F619F6" w14:textId="77777777" w:rsidR="00F22F95" w:rsidRPr="008E7D2B" w:rsidRDefault="00F22F95" w:rsidP="00F22F95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8E7D2B" w:rsidRPr="008E7D2B" w14:paraId="2D6945E6" w14:textId="77777777" w:rsidTr="008E7D2B">
                        <w:tblPrEx>
                          <w:tblBorders>
                            <w:top w:val="single" w:sz="12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CellMar>
                            <w:left w:w="28" w:type="dxa"/>
                            <w:right w:w="28" w:type="dxa"/>
                          </w:tblCellMar>
                          <w:tblLook w:val="0000" w:firstRow="0" w:lastRow="0" w:firstColumn="0" w:lastColumn="0" w:noHBand="0" w:noVBand="0"/>
                        </w:tblPrEx>
                        <w:trPr>
                          <w:trHeight w:val="100"/>
                        </w:trPr>
                        <w:tc>
                          <w:tcPr>
                            <w:tcW w:w="9641" w:type="dxa"/>
                            <w:gridSpan w:val="12"/>
                            <w:tcBorders>
                              <w:top w:val="single" w:sz="12" w:space="0" w:color="auto"/>
                            </w:tcBorders>
                            <w:vAlign w:val="center"/>
                          </w:tcPr>
                          <w:p w14:paraId="283FA9FE" w14:textId="77777777" w:rsidR="00F22F95" w:rsidRPr="008E7D2B" w:rsidRDefault="00F22F95" w:rsidP="00F22F95">
                            <w:pPr>
                              <w:spacing w:line="260" w:lineRule="exact"/>
                              <w:jc w:val="center"/>
                            </w:pPr>
                          </w:p>
                        </w:tc>
                      </w:tr>
                    </w:tbl>
                    <w:p w14:paraId="3AAB4D1D" w14:textId="77777777" w:rsidR="00D01D42" w:rsidRPr="008E7D2B" w:rsidRDefault="00D01D42" w:rsidP="006A6BD0">
                      <w:pPr>
                        <w:spacing w:line="280" w:lineRule="exact"/>
                      </w:pPr>
                    </w:p>
                    <w:p w14:paraId="58BA3317" w14:textId="77777777" w:rsidR="00D01D42" w:rsidRPr="008E7D2B" w:rsidRDefault="00D01D42" w:rsidP="006A6BD0">
                      <w:pPr>
                        <w:tabs>
                          <w:tab w:val="left" w:pos="3828"/>
                        </w:tabs>
                        <w:spacing w:line="240" w:lineRule="exact"/>
                        <w:rPr>
                          <w:rFonts w:ascii="微軟正黑體" w:eastAsia="微軟正黑體" w:hAnsi="微軟正黑體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E399B6D" w14:textId="6BC2C480" w:rsidR="006A6BD0" w:rsidRDefault="006A6BD0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29F94A81" w14:textId="77777777" w:rsidR="00882174" w:rsidRPr="001648E8" w:rsidRDefault="00882174" w:rsidP="000E3AF3">
      <w:pPr>
        <w:snapToGrid w:val="0"/>
        <w:spacing w:line="320" w:lineRule="exact"/>
        <w:jc w:val="center"/>
        <w:rPr>
          <w:rFonts w:ascii="標楷體" w:eastAsia="標楷體" w:hAnsi="標楷體" w:hint="eastAsia"/>
          <w:b/>
          <w:sz w:val="28"/>
          <w:szCs w:val="28"/>
          <w:highlight w:val="yellow"/>
          <w:u w:val="double"/>
        </w:rPr>
      </w:pPr>
    </w:p>
    <w:p w14:paraId="230C5980" w14:textId="77777777" w:rsidR="006A6BD0" w:rsidRPr="001648E8" w:rsidRDefault="006A6BD0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2BD2401E" w14:textId="77777777" w:rsidR="006A6BD0" w:rsidRPr="001648E8" w:rsidRDefault="006A6BD0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3BF296B7" w14:textId="77777777" w:rsidR="006A6BD0" w:rsidRPr="001648E8" w:rsidRDefault="006A6BD0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648CBFD2" w14:textId="77777777" w:rsidR="006A6BD0" w:rsidRPr="001648E8" w:rsidRDefault="006A6BD0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06A7D739" w14:textId="77777777" w:rsidR="006A6BD0" w:rsidRPr="001648E8" w:rsidRDefault="006A6BD0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6FF869D0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2800550A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2FCB1981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1D9E3E89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5AD1CAFC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3D650EBF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68F3901F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62ECF430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3760CA1A" w14:textId="77777777" w:rsidR="004B0665" w:rsidRPr="001648E8" w:rsidRDefault="004B0665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17361A2B" w14:textId="77777777" w:rsidR="004B0665" w:rsidRPr="001648E8" w:rsidRDefault="004B0665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1196AB7B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5C3D4893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361626C4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0AD9EE3F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65958D79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356149B4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705543B2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1213048B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7EA20C27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29B93532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413A90E9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7ED61B00" w14:textId="77777777" w:rsidR="00D47582" w:rsidRPr="001648E8" w:rsidRDefault="00D47582" w:rsidP="001B52AF">
      <w:pPr>
        <w:snapToGrid w:val="0"/>
        <w:spacing w:line="340" w:lineRule="exact"/>
        <w:jc w:val="center"/>
        <w:rPr>
          <w:rFonts w:ascii="標楷體" w:eastAsia="標楷體" w:hAnsi="標楷體"/>
          <w:b/>
          <w:sz w:val="44"/>
          <w:szCs w:val="28"/>
          <w:highlight w:val="yellow"/>
          <w:u w:val="double"/>
        </w:rPr>
      </w:pPr>
    </w:p>
    <w:p w14:paraId="76D6BF77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277C2ACC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6182A39B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6BCB66CB" w14:textId="77777777" w:rsidR="00D47582" w:rsidRPr="001648E8" w:rsidRDefault="00D47582" w:rsidP="001B52AF">
      <w:pPr>
        <w:snapToGrid w:val="0"/>
        <w:spacing w:line="320" w:lineRule="exact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753372C1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51C63D70" w14:textId="03BD78F8" w:rsidR="00D47582" w:rsidRPr="001648E8" w:rsidRDefault="00B87CB3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  <w:r w:rsidRPr="001648E8">
        <w:rPr>
          <w:rFonts w:ascii="標楷體" w:eastAsia="標楷體" w:hAnsi="標楷體"/>
          <w:b/>
          <w:noProof/>
          <w:sz w:val="28"/>
          <w:szCs w:val="28"/>
          <w:u w:val="doub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4E8AC" wp14:editId="3B695F39">
                <wp:simplePos x="0" y="0"/>
                <wp:positionH relativeFrom="column">
                  <wp:posOffset>-86055</wp:posOffset>
                </wp:positionH>
                <wp:positionV relativeFrom="paragraph">
                  <wp:posOffset>121920</wp:posOffset>
                </wp:positionV>
                <wp:extent cx="6134100" cy="1395095"/>
                <wp:effectExtent l="0" t="0" r="19050" b="14605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100" cy="13950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CFB15FE" w14:textId="77777777" w:rsidR="00D01D42" w:rsidRPr="00F02BFB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</w:pPr>
                            <w:r w:rsidRPr="00F02BFB">
                              <w:rPr>
                                <w:rFonts w:ascii="標楷體" w:eastAsia="標楷體" w:hAnsi="標楷體" w:hint="eastAsia"/>
                                <w:b/>
                                <w:color w:val="000000"/>
                                <w:szCs w:val="22"/>
                              </w:rPr>
                              <w:t>第一堂華語禮拜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上午8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: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30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 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 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b/>
                                <w:color w:val="000000"/>
                                <w:szCs w:val="22"/>
                              </w:rPr>
                              <w:t>第二堂台語禮拜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上午10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: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00  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b/>
                                <w:color w:val="000000"/>
                                <w:szCs w:val="22"/>
                              </w:rPr>
                              <w:t>第三堂華語禮拜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上午11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: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30</w:t>
                            </w:r>
                          </w:p>
                          <w:tbl>
                            <w:tblPr>
                              <w:tblW w:w="8647" w:type="dxa"/>
                              <w:tblInd w:w="39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677"/>
                              <w:gridCol w:w="1441"/>
                              <w:gridCol w:w="1790"/>
                              <w:gridCol w:w="3739"/>
                            </w:tblGrid>
                            <w:tr w:rsidR="00D01D42" w:rsidRPr="00350061" w14:paraId="57E6EF5C" w14:textId="77777777" w:rsidTr="00816CDF">
                              <w:tc>
                                <w:tcPr>
                                  <w:tcW w:w="1677" w:type="dxa"/>
                                  <w:shd w:val="clear" w:color="auto" w:fill="auto"/>
                                </w:tcPr>
                                <w:p w14:paraId="1787595D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jc w:val="distribute"/>
                                    <w:rPr>
                                      <w:rFonts w:ascii="標楷體" w:eastAsia="標楷體" w:hAnsi="標楷體"/>
                                      <w:color w:val="000000"/>
                                      <w:szCs w:val="22"/>
                                    </w:rPr>
                                  </w:pPr>
                                  <w:r w:rsidRPr="00350061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 xml:space="preserve">主任牧師： </w:t>
                                  </w:r>
                                </w:p>
                              </w:tc>
                              <w:tc>
                                <w:tcPr>
                                  <w:tcW w:w="1441" w:type="dxa"/>
                                  <w:shd w:val="clear" w:color="auto" w:fill="auto"/>
                                </w:tcPr>
                                <w:p w14:paraId="3E7BFF14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color w:val="000000"/>
                                      <w:szCs w:val="22"/>
                                    </w:rPr>
                                  </w:pPr>
                                  <w:r w:rsidRPr="00350061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蔡維倫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牧師</w:t>
                                  </w:r>
                                </w:p>
                              </w:tc>
                              <w:tc>
                                <w:tcPr>
                                  <w:tcW w:w="1790" w:type="dxa"/>
                                  <w:shd w:val="clear" w:color="auto" w:fill="auto"/>
                                </w:tcPr>
                                <w:p w14:paraId="35F5883E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color w:val="000000"/>
                                      <w:szCs w:val="22"/>
                                    </w:rPr>
                                  </w:pPr>
                                  <w:r w:rsidRPr="00350061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0921-246-055</w:t>
                                  </w:r>
                                </w:p>
                              </w:tc>
                              <w:tc>
                                <w:tcPr>
                                  <w:tcW w:w="3739" w:type="dxa"/>
                                  <w:shd w:val="clear" w:color="auto" w:fill="auto"/>
                                </w:tcPr>
                                <w:p w14:paraId="27789488" w14:textId="77777777" w:rsidR="00D01D42" w:rsidRPr="00782C1F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ind w:right="883"/>
                                    <w:jc w:val="right"/>
                                    <w:rPr>
                                      <w:rFonts w:ascii="標楷體" w:eastAsia="標楷體" w:hAnsi="標楷體"/>
                                      <w:color w:val="000000"/>
                                    </w:rPr>
                                  </w:pPr>
                                  <w:r w:rsidRPr="00782C1F">
                                    <w:rPr>
                                      <w:rFonts w:ascii="標楷體" w:eastAsia="標楷體" w:hAnsi="標楷體" w:hint="eastAsia"/>
                                      <w:color w:val="000000"/>
                                    </w:rPr>
                                    <w:t>weilun992014@gmail.com</w:t>
                                  </w:r>
                                </w:p>
                              </w:tc>
                            </w:tr>
                            <w:tr w:rsidR="00D01D42" w:rsidRPr="00350061" w14:paraId="68CB1E29" w14:textId="77777777" w:rsidTr="00816CDF">
                              <w:tc>
                                <w:tcPr>
                                  <w:tcW w:w="1677" w:type="dxa"/>
                                  <w:shd w:val="clear" w:color="auto" w:fill="auto"/>
                                </w:tcPr>
                                <w:p w14:paraId="517980FA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jc w:val="distribute"/>
                                    <w:rPr>
                                      <w:rFonts w:ascii="標楷體" w:eastAsia="標楷體" w:hAnsi="標楷體"/>
                                      <w:color w:val="000000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成人牧養</w:t>
                                  </w:r>
                                  <w:r w:rsidRPr="00350061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：</w:t>
                                  </w:r>
                                </w:p>
                              </w:tc>
                              <w:tc>
                                <w:tcPr>
                                  <w:tcW w:w="1441" w:type="dxa"/>
                                  <w:shd w:val="clear" w:color="auto" w:fill="auto"/>
                                </w:tcPr>
                                <w:p w14:paraId="3D55C785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color w:val="000000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楊博文牧師</w:t>
                                  </w:r>
                                </w:p>
                              </w:tc>
                              <w:tc>
                                <w:tcPr>
                                  <w:tcW w:w="1790" w:type="dxa"/>
                                  <w:shd w:val="clear" w:color="auto" w:fill="auto"/>
                                </w:tcPr>
                                <w:p w14:paraId="1ED404D9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color w:val="000000"/>
                                      <w:szCs w:val="22"/>
                                    </w:rPr>
                                  </w:pPr>
                                  <w:r w:rsidRPr="00FE4396">
                                    <w:rPr>
                                      <w:rFonts w:ascii="標楷體" w:eastAsia="標楷體" w:hAnsi="標楷體"/>
                                      <w:color w:val="000000"/>
                                      <w:szCs w:val="22"/>
                                    </w:rPr>
                                    <w:t>0938-011-589</w:t>
                                  </w:r>
                                </w:p>
                              </w:tc>
                              <w:tc>
                                <w:tcPr>
                                  <w:tcW w:w="3739" w:type="dxa"/>
                                  <w:shd w:val="clear" w:color="auto" w:fill="auto"/>
                                </w:tcPr>
                                <w:p w14:paraId="46CAAFE7" w14:textId="16F22291" w:rsidR="00D01D42" w:rsidRPr="00782C1F" w:rsidRDefault="00E2768A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ind w:right="883"/>
                                    <w:jc w:val="right"/>
                                    <w:rPr>
                                      <w:rFonts w:ascii="標楷體" w:eastAsia="標楷體" w:hAnsi="標楷體"/>
                                      <w:color w:val="000000"/>
                                    </w:rPr>
                                  </w:pPr>
                                  <w:r w:rsidRPr="00782C1F">
                                    <w:rPr>
                                      <w:rFonts w:ascii="標楷體" w:eastAsia="標楷體" w:hAnsi="標楷體" w:cs="Arial"/>
                                      <w:color w:val="000000"/>
                                      <w:shd w:val="clear" w:color="auto" w:fill="FFFFFF"/>
                                    </w:rPr>
                                    <w:t>iuphokbun@gmail.com</w:t>
                                  </w:r>
                                </w:p>
                              </w:tc>
                            </w:tr>
                            <w:tr w:rsidR="00D01D42" w:rsidRPr="00350061" w14:paraId="4E8D1360" w14:textId="77777777" w:rsidTr="00816CDF">
                              <w:tc>
                                <w:tcPr>
                                  <w:tcW w:w="1677" w:type="dxa"/>
                                  <w:shd w:val="clear" w:color="auto" w:fill="auto"/>
                                </w:tcPr>
                                <w:p w14:paraId="535104A7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jc w:val="distribute"/>
                                    <w:rPr>
                                      <w:rFonts w:ascii="標楷體" w:eastAsia="標楷體" w:hAnsi="標楷體"/>
                                      <w:color w:val="000000"/>
                                      <w:szCs w:val="22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青壯牧養</w:t>
                                  </w:r>
                                  <w:proofErr w:type="gramEnd"/>
                                  <w:r w:rsidRPr="00350061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 xml:space="preserve">： </w:t>
                                  </w:r>
                                </w:p>
                              </w:tc>
                              <w:tc>
                                <w:tcPr>
                                  <w:tcW w:w="1441" w:type="dxa"/>
                                  <w:shd w:val="clear" w:color="auto" w:fill="auto"/>
                                </w:tcPr>
                                <w:p w14:paraId="662C5AE0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邱淑貞</w:t>
                                  </w:r>
                                  <w:r w:rsidRPr="00161393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牧師</w:t>
                                  </w:r>
                                </w:p>
                              </w:tc>
                              <w:tc>
                                <w:tcPr>
                                  <w:tcW w:w="1790" w:type="dxa"/>
                                  <w:shd w:val="clear" w:color="auto" w:fill="auto"/>
                                </w:tcPr>
                                <w:p w14:paraId="4EA725E8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color w:val="000000"/>
                                      <w:spacing w:val="-4"/>
                                      <w:szCs w:val="22"/>
                                    </w:rPr>
                                  </w:pPr>
                                  <w:r w:rsidRPr="00816CDF">
                                    <w:rPr>
                                      <w:rFonts w:ascii="標楷體" w:eastAsia="標楷體" w:hAnsi="標楷體"/>
                                      <w:color w:val="000000"/>
                                    </w:rPr>
                                    <w:t>0909-293-787</w:t>
                                  </w:r>
                                </w:p>
                              </w:tc>
                              <w:tc>
                                <w:tcPr>
                                  <w:tcW w:w="3739" w:type="dxa"/>
                                  <w:shd w:val="clear" w:color="auto" w:fill="auto"/>
                                </w:tcPr>
                                <w:p w14:paraId="7D6609A6" w14:textId="77777777" w:rsidR="00D01D42" w:rsidRPr="00782C1F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ind w:right="883"/>
                                    <w:jc w:val="right"/>
                                    <w:rPr>
                                      <w:rFonts w:ascii="標楷體" w:eastAsia="標楷體" w:hAnsi="標楷體"/>
                                      <w:color w:val="000000"/>
                                      <w:spacing w:val="-4"/>
                                    </w:rPr>
                                  </w:pPr>
                                  <w:r w:rsidRPr="00782C1F">
                                    <w:rPr>
                                      <w:rFonts w:ascii="標楷體" w:eastAsia="標楷體" w:hAnsi="標楷體"/>
                                      <w:color w:val="000000"/>
                                      <w:spacing w:val="-4"/>
                                    </w:rPr>
                                    <w:t>chiusc90@gmail.com</w:t>
                                  </w:r>
                                </w:p>
                              </w:tc>
                            </w:tr>
                            <w:tr w:rsidR="00D01D42" w:rsidRPr="00350061" w14:paraId="53E79E50" w14:textId="77777777" w:rsidTr="00816CDF">
                              <w:tc>
                                <w:tcPr>
                                  <w:tcW w:w="1677" w:type="dxa"/>
                                  <w:shd w:val="clear" w:color="auto" w:fill="auto"/>
                                </w:tcPr>
                                <w:p w14:paraId="152D1D46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jc w:val="distribute"/>
                                    <w:rPr>
                                      <w:rFonts w:ascii="標楷體" w:eastAsia="標楷體" w:hAnsi="標楷體"/>
                                      <w:color w:val="000000"/>
                                      <w:szCs w:val="22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兒青牧</w:t>
                                  </w:r>
                                  <w:proofErr w:type="gramEnd"/>
                                  <w:r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養</w:t>
                                  </w:r>
                                  <w:r w:rsidRPr="00350061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 xml:space="preserve">： </w:t>
                                  </w:r>
                                </w:p>
                              </w:tc>
                              <w:tc>
                                <w:tcPr>
                                  <w:tcW w:w="1441" w:type="dxa"/>
                                  <w:shd w:val="clear" w:color="auto" w:fill="auto"/>
                                </w:tcPr>
                                <w:p w14:paraId="7EC8C045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color w:val="000000"/>
                                    </w:rPr>
                                  </w:pPr>
                                  <w:r w:rsidRPr="00350061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陳光勝</w:t>
                                  </w:r>
                                  <w:r w:rsidRPr="00161393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牧師</w:t>
                                  </w:r>
                                </w:p>
                              </w:tc>
                              <w:tc>
                                <w:tcPr>
                                  <w:tcW w:w="1790" w:type="dxa"/>
                                  <w:shd w:val="clear" w:color="auto" w:fill="auto"/>
                                </w:tcPr>
                                <w:p w14:paraId="76851FF5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color w:val="000000"/>
                                      <w:spacing w:val="-4"/>
                                      <w:szCs w:val="22"/>
                                    </w:rPr>
                                  </w:pPr>
                                  <w:r w:rsidRPr="00350061">
                                    <w:rPr>
                                      <w:rFonts w:ascii="標楷體" w:eastAsia="標楷體" w:hAnsi="標楷體"/>
                                      <w:color w:val="000000"/>
                                    </w:rPr>
                                    <w:t>0937-</w:t>
                                  </w:r>
                                  <w:r w:rsidRPr="00350061">
                                    <w:rPr>
                                      <w:rFonts w:ascii="標楷體" w:eastAsia="標楷體" w:hAnsi="標楷體" w:cs="Arial"/>
                                      <w:color w:val="000000"/>
                                    </w:rPr>
                                    <w:t>929-001</w:t>
                                  </w:r>
                                </w:p>
                              </w:tc>
                              <w:tc>
                                <w:tcPr>
                                  <w:tcW w:w="3739" w:type="dxa"/>
                                  <w:shd w:val="clear" w:color="auto" w:fill="auto"/>
                                </w:tcPr>
                                <w:p w14:paraId="6C27F4CF" w14:textId="56170342" w:rsidR="00D01D42" w:rsidRPr="00782C1F" w:rsidRDefault="00D01D42" w:rsidP="009F454D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ind w:leftChars="-50" w:left="-120" w:rightChars="-40" w:right="-96"/>
                                    <w:jc w:val="right"/>
                                    <w:rPr>
                                      <w:rFonts w:ascii="標楷體" w:eastAsia="標楷體" w:hAnsi="標楷體"/>
                                      <w:color w:val="000000"/>
                                      <w:spacing w:val="-4"/>
                                    </w:rPr>
                                  </w:pPr>
                                  <w:r w:rsidRPr="00782C1F">
                                    <w:rPr>
                                      <w:rFonts w:ascii="標楷體" w:eastAsia="標楷體" w:hAnsi="標楷體"/>
                                      <w:color w:val="000000"/>
                                      <w:spacing w:val="-4"/>
                                    </w:rPr>
                                    <w:t>kongseng1102@gmail.com</w:t>
                                  </w:r>
                                  <w:r w:rsidR="00E7323F" w:rsidRPr="00E7323F">
                                    <w:rPr>
                                      <w:rFonts w:ascii="標楷體" w:eastAsia="標楷體" w:hAnsi="標楷體"/>
                                      <w:color w:val="000000"/>
                                      <w:spacing w:val="-4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782C1F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pacing w:val="-4"/>
                                    </w:rPr>
                                    <w:t xml:space="preserve"> </w:t>
                                  </w:r>
                                  <w:r w:rsidRPr="00782C1F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pacing w:val="-4"/>
                                      <w:sz w:val="16"/>
                                      <w:szCs w:val="16"/>
                                    </w:rPr>
                                    <w:t>直播</w:t>
                                  </w:r>
                                  <w:proofErr w:type="spellStart"/>
                                  <w:r w:rsidRPr="00782C1F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pacing w:val="-4"/>
                                      <w:sz w:val="16"/>
                                      <w:szCs w:val="16"/>
                                    </w:rPr>
                                    <w:t>QR</w:t>
                                  </w:r>
                                  <w:r w:rsidRPr="00782C1F">
                                    <w:rPr>
                                      <w:rFonts w:ascii="標楷體" w:eastAsia="標楷體" w:hAnsi="標楷體"/>
                                      <w:color w:val="000000"/>
                                      <w:spacing w:val="-4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 w:rsidRPr="00782C1F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pacing w:val="-4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 w:rsidRPr="00782C1F">
                                    <w:rPr>
                                      <w:rFonts w:ascii="標楷體" w:eastAsia="標楷體" w:hAnsi="標楷體"/>
                                      <w:color w:val="000000"/>
                                      <w:spacing w:val="-4"/>
                                      <w:sz w:val="16"/>
                                      <w:szCs w:val="16"/>
                                    </w:rPr>
                                    <w:t>de</w:t>
                                  </w:r>
                                  <w:proofErr w:type="spellEnd"/>
                                </w:p>
                              </w:tc>
                            </w:tr>
                            <w:tr w:rsidR="00D01D42" w:rsidRPr="00350061" w14:paraId="70190EA4" w14:textId="77777777" w:rsidTr="00816CDF">
                              <w:tc>
                                <w:tcPr>
                                  <w:tcW w:w="1677" w:type="dxa"/>
                                  <w:shd w:val="clear" w:color="auto" w:fill="auto"/>
                                </w:tcPr>
                                <w:p w14:paraId="77B1394D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jc w:val="distribute"/>
                                    <w:rPr>
                                      <w:rFonts w:ascii="標楷體" w:eastAsia="標楷體" w:hAnsi="標楷體"/>
                                      <w:color w:val="000000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教會電話：</w:t>
                                  </w:r>
                                </w:p>
                              </w:tc>
                              <w:tc>
                                <w:tcPr>
                                  <w:tcW w:w="6970" w:type="dxa"/>
                                  <w:gridSpan w:val="3"/>
                                  <w:shd w:val="clear" w:color="auto" w:fill="auto"/>
                                </w:tcPr>
                                <w:p w14:paraId="64F041CC" w14:textId="7B7BC9F8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color w:val="000000"/>
                                      <w:spacing w:val="-4"/>
                                      <w:szCs w:val="22"/>
                                    </w:rPr>
                                  </w:pPr>
                                  <w:r w:rsidRPr="00350061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 xml:space="preserve">2351-0087 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 xml:space="preserve"> </w:t>
                                  </w:r>
                                  <w:r w:rsidRPr="00EA049E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傳真</w:t>
                                  </w:r>
                                  <w:r w:rsidRPr="00F02BFB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：2351-0118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直播網址右上</w:t>
                                  </w:r>
                                  <w:r w:rsidR="00B87CB3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h</w:t>
                                  </w:r>
                                  <w:r w:rsidRPr="00930615">
                                    <w:rPr>
                                      <w:rFonts w:ascii="標楷體" w:eastAsia="標楷體" w:hAnsi="標楷體"/>
                                      <w:color w:val="000000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 w:rsidR="003F49E7">
                                    <w:rPr>
                                      <w:rFonts w:ascii="標楷體" w:eastAsia="標楷體" w:hAnsi="標楷體"/>
                                      <w:color w:val="000000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 w:rsidRPr="00930615">
                                    <w:rPr>
                                      <w:rFonts w:ascii="標楷體" w:eastAsia="標楷體" w:hAnsi="標楷體"/>
                                      <w:color w:val="000000"/>
                                      <w:sz w:val="20"/>
                                      <w:szCs w:val="20"/>
                                    </w:rPr>
                                    <w:t>ps://pse.is/x83n9</w:t>
                                  </w:r>
                                </w:p>
                              </w:tc>
                            </w:tr>
                          </w:tbl>
                          <w:p w14:paraId="0C539A20" w14:textId="77777777" w:rsidR="00D01D42" w:rsidRPr="009C546D" w:rsidRDefault="00D01D42" w:rsidP="00F16696">
                            <w:pPr>
                              <w:adjustRightInd w:val="0"/>
                              <w:snapToGrid w:val="0"/>
                              <w:spacing w:line="240" w:lineRule="exact"/>
                              <w:ind w:leftChars="118" w:left="283"/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</w:pPr>
                            <w:r w:rsidRPr="009C546D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 地    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  </w:t>
                            </w:r>
                            <w:r w:rsidRPr="009C546D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址：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  </w:t>
                            </w:r>
                            <w:r w:rsidRPr="009C546D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106</w:t>
                            </w:r>
                            <w:r w:rsidR="00DC5146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011</w:t>
                            </w:r>
                            <w:r w:rsidRPr="009C546D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台北市大安區和平東路一段183巷9號</w:t>
                            </w:r>
                          </w:p>
                          <w:p w14:paraId="7E4C6A81" w14:textId="77777777" w:rsidR="00D01D42" w:rsidRDefault="00D01D42" w:rsidP="00F16696">
                            <w:pPr>
                              <w:adjustRightInd w:val="0"/>
                              <w:snapToGrid w:val="0"/>
                              <w:spacing w:line="240" w:lineRule="exact"/>
                              <w:ind w:leftChars="118" w:left="283"/>
                              <w:rPr>
                                <w:rFonts w:ascii="標楷體" w:eastAsia="標楷體" w:hAnsi="標楷體"/>
                                <w:szCs w:val="22"/>
                                <w:lang w:val="it-IT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 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網   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  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 址：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  </w:t>
                            </w:r>
                            <w:r w:rsidR="00FC550B" w:rsidRPr="00FC550B"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  <w:t>www.taipeihoping.org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　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 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　　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 w:val="28"/>
                                <w:szCs w:val="22"/>
                              </w:rPr>
                              <w:t xml:space="preserve"> 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  <w:lang w:val="it-IT"/>
                              </w:rPr>
                              <w:t>Email：</w:t>
                            </w:r>
                            <w:hyperlink r:id="rId10" w:history="1">
                              <w:r w:rsidRPr="00F02BFB">
                                <w:rPr>
                                  <w:rFonts w:ascii="標楷體" w:eastAsia="標楷體" w:hAnsi="標楷體" w:hint="eastAsia"/>
                                  <w:szCs w:val="22"/>
                                  <w:lang w:val="it-IT"/>
                                </w:rPr>
                                <w:t>admin@hoping.org.tw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108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64E8AC" id="_x0000_s1035" type="#_x0000_t202" style="position:absolute;left:0;text-align:left;margin-left:-6.8pt;margin-top:9.6pt;width:483pt;height:109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" filled="f">
                <v:stroke dashstyle="dashDot"/>
                <v:textbox inset=",,,.3mm">
                  <w:txbxContent>
                    <w:p w14:paraId="0CFB15FE" w14:textId="77777777" w:rsidR="00D01D42" w:rsidRPr="00F02BFB" w:rsidRDefault="00D01D42" w:rsidP="00F83596">
                      <w:pPr>
                        <w:adjustRightInd w:val="0"/>
                        <w:snapToGrid w:val="0"/>
                        <w:spacing w:line="240" w:lineRule="exact"/>
                        <w:rPr>
                          <w:rFonts w:ascii="標楷體" w:eastAsia="標楷體" w:hAnsi="標楷體"/>
                          <w:color w:val="000000"/>
                          <w:szCs w:val="22"/>
                        </w:rPr>
                      </w:pPr>
                      <w:r w:rsidRPr="00F02BFB">
                        <w:rPr>
                          <w:rFonts w:ascii="標楷體" w:eastAsia="標楷體" w:hAnsi="標楷體" w:hint="eastAsia"/>
                          <w:b/>
                          <w:color w:val="000000"/>
                          <w:szCs w:val="22"/>
                        </w:rPr>
                        <w:t>第一堂華語禮拜</w:t>
                      </w:r>
                      <w:r w:rsidRPr="00F02BFB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上午8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:</w:t>
                      </w:r>
                      <w:r w:rsidRPr="00F02BFB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30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 </w:t>
                      </w:r>
                      <w:r w:rsidRPr="00F02BFB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 </w:t>
                      </w:r>
                      <w:r w:rsidRPr="00F02BFB">
                        <w:rPr>
                          <w:rFonts w:ascii="標楷體" w:eastAsia="標楷體" w:hAnsi="標楷體" w:hint="eastAsia"/>
                          <w:b/>
                          <w:color w:val="000000"/>
                          <w:szCs w:val="22"/>
                        </w:rPr>
                        <w:t>第二堂台語禮拜</w:t>
                      </w:r>
                      <w:r w:rsidRPr="00F02BFB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上午10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:</w:t>
                      </w:r>
                      <w:r w:rsidRPr="00F02BFB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00  </w:t>
                      </w:r>
                      <w:r w:rsidRPr="00F02BFB">
                        <w:rPr>
                          <w:rFonts w:ascii="標楷體" w:eastAsia="標楷體" w:hAnsi="標楷體" w:hint="eastAsia"/>
                          <w:b/>
                          <w:color w:val="000000"/>
                          <w:szCs w:val="22"/>
                        </w:rPr>
                        <w:t>第三堂華語禮拜</w:t>
                      </w:r>
                      <w:r w:rsidRPr="00F02BFB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上午11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:</w:t>
                      </w:r>
                      <w:r w:rsidRPr="00F02BFB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30</w:t>
                      </w:r>
                    </w:p>
                    <w:tbl>
                      <w:tblPr>
                        <w:tblW w:w="8647" w:type="dxa"/>
                        <w:tblInd w:w="392" w:type="dxa"/>
                        <w:tblLook w:val="04A0" w:firstRow="1" w:lastRow="0" w:firstColumn="1" w:lastColumn="0" w:noHBand="0" w:noVBand="1"/>
                      </w:tblPr>
                      <w:tblGrid>
                        <w:gridCol w:w="1677"/>
                        <w:gridCol w:w="1441"/>
                        <w:gridCol w:w="1790"/>
                        <w:gridCol w:w="3739"/>
                      </w:tblGrid>
                      <w:tr w:rsidR="00D01D42" w:rsidRPr="00350061" w14:paraId="57E6EF5C" w14:textId="77777777" w:rsidTr="00816CDF">
                        <w:tc>
                          <w:tcPr>
                            <w:tcW w:w="1677" w:type="dxa"/>
                            <w:shd w:val="clear" w:color="auto" w:fill="auto"/>
                          </w:tcPr>
                          <w:p w14:paraId="1787595D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jc w:val="distribute"/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</w:pPr>
                            <w:r w:rsidRPr="00350061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主任牧師： </w:t>
                            </w:r>
                          </w:p>
                        </w:tc>
                        <w:tc>
                          <w:tcPr>
                            <w:tcW w:w="1441" w:type="dxa"/>
                            <w:shd w:val="clear" w:color="auto" w:fill="auto"/>
                          </w:tcPr>
                          <w:p w14:paraId="3E7BFF14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</w:pPr>
                            <w:r w:rsidRPr="00350061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蔡維倫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牧師</w:t>
                            </w:r>
                          </w:p>
                        </w:tc>
                        <w:tc>
                          <w:tcPr>
                            <w:tcW w:w="1790" w:type="dxa"/>
                            <w:shd w:val="clear" w:color="auto" w:fill="auto"/>
                          </w:tcPr>
                          <w:p w14:paraId="35F5883E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</w:pPr>
                            <w:r w:rsidRPr="00350061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0921-246-055</w:t>
                            </w:r>
                          </w:p>
                        </w:tc>
                        <w:tc>
                          <w:tcPr>
                            <w:tcW w:w="3739" w:type="dxa"/>
                            <w:shd w:val="clear" w:color="auto" w:fill="auto"/>
                          </w:tcPr>
                          <w:p w14:paraId="27789488" w14:textId="77777777" w:rsidR="00D01D42" w:rsidRPr="00782C1F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ind w:right="883"/>
                              <w:jc w:val="right"/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  <w:r w:rsidRPr="00782C1F"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weilun992014@gmail.com</w:t>
                            </w:r>
                          </w:p>
                        </w:tc>
                      </w:tr>
                      <w:tr w:rsidR="00D01D42" w:rsidRPr="00350061" w14:paraId="68CB1E29" w14:textId="77777777" w:rsidTr="00816CDF">
                        <w:tc>
                          <w:tcPr>
                            <w:tcW w:w="1677" w:type="dxa"/>
                            <w:shd w:val="clear" w:color="auto" w:fill="auto"/>
                          </w:tcPr>
                          <w:p w14:paraId="517980FA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jc w:val="distribute"/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成人牧養</w:t>
                            </w:r>
                            <w:r w:rsidRPr="00350061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：</w:t>
                            </w:r>
                          </w:p>
                        </w:tc>
                        <w:tc>
                          <w:tcPr>
                            <w:tcW w:w="1441" w:type="dxa"/>
                            <w:shd w:val="clear" w:color="auto" w:fill="auto"/>
                          </w:tcPr>
                          <w:p w14:paraId="3D55C785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楊博文牧師</w:t>
                            </w:r>
                          </w:p>
                        </w:tc>
                        <w:tc>
                          <w:tcPr>
                            <w:tcW w:w="1790" w:type="dxa"/>
                            <w:shd w:val="clear" w:color="auto" w:fill="auto"/>
                          </w:tcPr>
                          <w:p w14:paraId="1ED404D9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</w:pPr>
                            <w:r w:rsidRPr="00FE4396"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  <w:t>0938-011-589</w:t>
                            </w:r>
                          </w:p>
                        </w:tc>
                        <w:tc>
                          <w:tcPr>
                            <w:tcW w:w="3739" w:type="dxa"/>
                            <w:shd w:val="clear" w:color="auto" w:fill="auto"/>
                          </w:tcPr>
                          <w:p w14:paraId="46CAAFE7" w14:textId="16F22291" w:rsidR="00D01D42" w:rsidRPr="00782C1F" w:rsidRDefault="00E2768A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ind w:right="883"/>
                              <w:jc w:val="right"/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  <w:r w:rsidRPr="00782C1F">
                              <w:rPr>
                                <w:rFonts w:ascii="標楷體" w:eastAsia="標楷體" w:hAnsi="標楷體" w:cs="Arial"/>
                                <w:color w:val="000000"/>
                                <w:shd w:val="clear" w:color="auto" w:fill="FFFFFF"/>
                              </w:rPr>
                              <w:t>iuphokbun@gmail.com</w:t>
                            </w:r>
                          </w:p>
                        </w:tc>
                      </w:tr>
                      <w:tr w:rsidR="00D01D42" w:rsidRPr="00350061" w14:paraId="4E8D1360" w14:textId="77777777" w:rsidTr="00816CDF">
                        <w:tc>
                          <w:tcPr>
                            <w:tcW w:w="1677" w:type="dxa"/>
                            <w:shd w:val="clear" w:color="auto" w:fill="auto"/>
                          </w:tcPr>
                          <w:p w14:paraId="535104A7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jc w:val="distribute"/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青壯牧養</w:t>
                            </w:r>
                            <w:proofErr w:type="gramEnd"/>
                            <w:r w:rsidRPr="00350061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： </w:t>
                            </w:r>
                          </w:p>
                        </w:tc>
                        <w:tc>
                          <w:tcPr>
                            <w:tcW w:w="1441" w:type="dxa"/>
                            <w:shd w:val="clear" w:color="auto" w:fill="auto"/>
                          </w:tcPr>
                          <w:p w14:paraId="662C5AE0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邱淑貞</w:t>
                            </w:r>
                            <w:r w:rsidRPr="00161393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牧師</w:t>
                            </w:r>
                          </w:p>
                        </w:tc>
                        <w:tc>
                          <w:tcPr>
                            <w:tcW w:w="1790" w:type="dxa"/>
                            <w:shd w:val="clear" w:color="auto" w:fill="auto"/>
                          </w:tcPr>
                          <w:p w14:paraId="4EA725E8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rFonts w:ascii="標楷體" w:eastAsia="標楷體" w:hAnsi="標楷體"/>
                                <w:color w:val="000000"/>
                                <w:spacing w:val="-4"/>
                                <w:szCs w:val="22"/>
                              </w:rPr>
                            </w:pPr>
                            <w:r w:rsidRPr="00816CDF">
                              <w:rPr>
                                <w:rFonts w:ascii="標楷體" w:eastAsia="標楷體" w:hAnsi="標楷體"/>
                                <w:color w:val="000000"/>
                              </w:rPr>
                              <w:t>0909-293-787</w:t>
                            </w:r>
                          </w:p>
                        </w:tc>
                        <w:tc>
                          <w:tcPr>
                            <w:tcW w:w="3739" w:type="dxa"/>
                            <w:shd w:val="clear" w:color="auto" w:fill="auto"/>
                          </w:tcPr>
                          <w:p w14:paraId="7D6609A6" w14:textId="77777777" w:rsidR="00D01D42" w:rsidRPr="00782C1F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ind w:right="883"/>
                              <w:jc w:val="right"/>
                              <w:rPr>
                                <w:rFonts w:ascii="標楷體" w:eastAsia="標楷體" w:hAnsi="標楷體"/>
                                <w:color w:val="000000"/>
                                <w:spacing w:val="-4"/>
                              </w:rPr>
                            </w:pPr>
                            <w:r w:rsidRPr="00782C1F">
                              <w:rPr>
                                <w:rFonts w:ascii="標楷體" w:eastAsia="標楷體" w:hAnsi="標楷體"/>
                                <w:color w:val="000000"/>
                                <w:spacing w:val="-4"/>
                              </w:rPr>
                              <w:t>chiusc90@gmail.com</w:t>
                            </w:r>
                          </w:p>
                        </w:tc>
                      </w:tr>
                      <w:tr w:rsidR="00D01D42" w:rsidRPr="00350061" w14:paraId="53E79E50" w14:textId="77777777" w:rsidTr="00816CDF">
                        <w:tc>
                          <w:tcPr>
                            <w:tcW w:w="1677" w:type="dxa"/>
                            <w:shd w:val="clear" w:color="auto" w:fill="auto"/>
                          </w:tcPr>
                          <w:p w14:paraId="152D1D46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jc w:val="distribute"/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兒青牧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養</w:t>
                            </w:r>
                            <w:r w:rsidRPr="00350061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： </w:t>
                            </w:r>
                          </w:p>
                        </w:tc>
                        <w:tc>
                          <w:tcPr>
                            <w:tcW w:w="1441" w:type="dxa"/>
                            <w:shd w:val="clear" w:color="auto" w:fill="auto"/>
                          </w:tcPr>
                          <w:p w14:paraId="7EC8C045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  <w:r w:rsidRPr="00350061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陳光勝</w:t>
                            </w:r>
                            <w:r w:rsidRPr="00161393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牧師</w:t>
                            </w:r>
                          </w:p>
                        </w:tc>
                        <w:tc>
                          <w:tcPr>
                            <w:tcW w:w="1790" w:type="dxa"/>
                            <w:shd w:val="clear" w:color="auto" w:fill="auto"/>
                          </w:tcPr>
                          <w:p w14:paraId="76851FF5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rFonts w:ascii="標楷體" w:eastAsia="標楷體" w:hAnsi="標楷體"/>
                                <w:color w:val="000000"/>
                                <w:spacing w:val="-4"/>
                                <w:szCs w:val="22"/>
                              </w:rPr>
                            </w:pPr>
                            <w:r w:rsidRPr="00350061">
                              <w:rPr>
                                <w:rFonts w:ascii="標楷體" w:eastAsia="標楷體" w:hAnsi="標楷體"/>
                                <w:color w:val="000000"/>
                              </w:rPr>
                              <w:t>0937-</w:t>
                            </w:r>
                            <w:r w:rsidRPr="00350061">
                              <w:rPr>
                                <w:rFonts w:ascii="標楷體" w:eastAsia="標楷體" w:hAnsi="標楷體" w:cs="Arial"/>
                                <w:color w:val="000000"/>
                              </w:rPr>
                              <w:t>929-001</w:t>
                            </w:r>
                          </w:p>
                        </w:tc>
                        <w:tc>
                          <w:tcPr>
                            <w:tcW w:w="3739" w:type="dxa"/>
                            <w:shd w:val="clear" w:color="auto" w:fill="auto"/>
                          </w:tcPr>
                          <w:p w14:paraId="6C27F4CF" w14:textId="56170342" w:rsidR="00D01D42" w:rsidRPr="00782C1F" w:rsidRDefault="00D01D42" w:rsidP="009F454D">
                            <w:pPr>
                              <w:adjustRightInd w:val="0"/>
                              <w:snapToGrid w:val="0"/>
                              <w:spacing w:line="240" w:lineRule="exact"/>
                              <w:ind w:leftChars="-50" w:left="-120" w:rightChars="-40" w:right="-96"/>
                              <w:jc w:val="right"/>
                              <w:rPr>
                                <w:rFonts w:ascii="標楷體" w:eastAsia="標楷體" w:hAnsi="標楷體"/>
                                <w:color w:val="000000"/>
                                <w:spacing w:val="-4"/>
                              </w:rPr>
                            </w:pPr>
                            <w:r w:rsidRPr="00782C1F">
                              <w:rPr>
                                <w:rFonts w:ascii="標楷體" w:eastAsia="標楷體" w:hAnsi="標楷體"/>
                                <w:color w:val="000000"/>
                                <w:spacing w:val="-4"/>
                              </w:rPr>
                              <w:t>kongseng1102@gmail.com</w:t>
                            </w:r>
                            <w:r w:rsidR="00E7323F" w:rsidRPr="00E7323F">
                              <w:rPr>
                                <w:rFonts w:ascii="標楷體" w:eastAsia="標楷體" w:hAnsi="標楷體"/>
                                <w:color w:val="000000"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82C1F">
                              <w:rPr>
                                <w:rFonts w:ascii="標楷體" w:eastAsia="標楷體" w:hAnsi="標楷體" w:hint="eastAsia"/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 w:rsidRPr="00782C1F">
                              <w:rPr>
                                <w:rFonts w:ascii="標楷體" w:eastAsia="標楷體" w:hAnsi="標楷體" w:hint="eastAsia"/>
                                <w:color w:val="000000"/>
                                <w:spacing w:val="-4"/>
                                <w:sz w:val="16"/>
                                <w:szCs w:val="16"/>
                              </w:rPr>
                              <w:t>直播</w:t>
                            </w:r>
                            <w:proofErr w:type="spellStart"/>
                            <w:r w:rsidRPr="00782C1F">
                              <w:rPr>
                                <w:rFonts w:ascii="標楷體" w:eastAsia="標楷體" w:hAnsi="標楷體" w:hint="eastAsia"/>
                                <w:color w:val="000000"/>
                                <w:spacing w:val="-4"/>
                                <w:sz w:val="16"/>
                                <w:szCs w:val="16"/>
                              </w:rPr>
                              <w:t>QR</w:t>
                            </w:r>
                            <w:r w:rsidRPr="00782C1F">
                              <w:rPr>
                                <w:rFonts w:ascii="標楷體" w:eastAsia="標楷體" w:hAnsi="標楷體"/>
                                <w:color w:val="000000"/>
                                <w:spacing w:val="-4"/>
                                <w:sz w:val="16"/>
                                <w:szCs w:val="16"/>
                              </w:rPr>
                              <w:t>C</w:t>
                            </w:r>
                            <w:r w:rsidRPr="00782C1F">
                              <w:rPr>
                                <w:rFonts w:ascii="標楷體" w:eastAsia="標楷體" w:hAnsi="標楷體" w:hint="eastAsia"/>
                                <w:color w:val="000000"/>
                                <w:spacing w:val="-4"/>
                                <w:sz w:val="16"/>
                                <w:szCs w:val="16"/>
                              </w:rPr>
                              <w:t>o</w:t>
                            </w:r>
                            <w:r w:rsidRPr="00782C1F">
                              <w:rPr>
                                <w:rFonts w:ascii="標楷體" w:eastAsia="標楷體" w:hAnsi="標楷體"/>
                                <w:color w:val="000000"/>
                                <w:spacing w:val="-4"/>
                                <w:sz w:val="16"/>
                                <w:szCs w:val="16"/>
                              </w:rPr>
                              <w:t>de</w:t>
                            </w:r>
                            <w:proofErr w:type="spellEnd"/>
                          </w:p>
                        </w:tc>
                      </w:tr>
                      <w:tr w:rsidR="00D01D42" w:rsidRPr="00350061" w14:paraId="70190EA4" w14:textId="77777777" w:rsidTr="00816CDF">
                        <w:tc>
                          <w:tcPr>
                            <w:tcW w:w="1677" w:type="dxa"/>
                            <w:shd w:val="clear" w:color="auto" w:fill="auto"/>
                          </w:tcPr>
                          <w:p w14:paraId="77B1394D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jc w:val="distribute"/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教會電話：</w:t>
                            </w:r>
                          </w:p>
                        </w:tc>
                        <w:tc>
                          <w:tcPr>
                            <w:tcW w:w="6970" w:type="dxa"/>
                            <w:gridSpan w:val="3"/>
                            <w:shd w:val="clear" w:color="auto" w:fill="auto"/>
                          </w:tcPr>
                          <w:p w14:paraId="64F041CC" w14:textId="7B7BC9F8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rFonts w:ascii="標楷體" w:eastAsia="標楷體" w:hAnsi="標楷體"/>
                                <w:color w:val="000000"/>
                                <w:spacing w:val="-4"/>
                                <w:szCs w:val="22"/>
                              </w:rPr>
                            </w:pPr>
                            <w:r w:rsidRPr="00350061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2351-0087 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 </w:t>
                            </w:r>
                            <w:r w:rsidRPr="00EA049E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傳真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：2351-0118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直播網址右上</w:t>
                            </w:r>
                            <w:r w:rsidR="00B87CB3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h</w:t>
                            </w:r>
                            <w:r w:rsidRPr="00930615">
                              <w:rPr>
                                <w:rFonts w:ascii="標楷體" w:eastAsia="標楷體" w:hAnsi="標楷體"/>
                                <w:color w:val="000000"/>
                                <w:sz w:val="20"/>
                                <w:szCs w:val="20"/>
                              </w:rPr>
                              <w:t>t</w:t>
                            </w:r>
                            <w:r w:rsidR="003F49E7">
                              <w:rPr>
                                <w:rFonts w:ascii="標楷體" w:eastAsia="標楷體" w:hAnsi="標楷體"/>
                                <w:color w:val="000000"/>
                                <w:sz w:val="20"/>
                                <w:szCs w:val="20"/>
                              </w:rPr>
                              <w:t>t</w:t>
                            </w:r>
                            <w:r w:rsidRPr="00930615">
                              <w:rPr>
                                <w:rFonts w:ascii="標楷體" w:eastAsia="標楷體" w:hAnsi="標楷體"/>
                                <w:color w:val="000000"/>
                                <w:sz w:val="20"/>
                                <w:szCs w:val="20"/>
                              </w:rPr>
                              <w:t>ps://pse.is/x83n9</w:t>
                            </w:r>
                          </w:p>
                        </w:tc>
                      </w:tr>
                    </w:tbl>
                    <w:p w14:paraId="0C539A20" w14:textId="77777777" w:rsidR="00D01D42" w:rsidRPr="009C546D" w:rsidRDefault="00D01D42" w:rsidP="00F16696">
                      <w:pPr>
                        <w:adjustRightInd w:val="0"/>
                        <w:snapToGrid w:val="0"/>
                        <w:spacing w:line="240" w:lineRule="exact"/>
                        <w:ind w:leftChars="118" w:left="283"/>
                        <w:rPr>
                          <w:rFonts w:ascii="標楷體" w:eastAsia="標楷體" w:hAnsi="標楷體"/>
                          <w:color w:val="000000"/>
                          <w:szCs w:val="22"/>
                        </w:rPr>
                      </w:pPr>
                      <w:r w:rsidRPr="009C546D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 地    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  </w:t>
                      </w:r>
                      <w:r w:rsidRPr="009C546D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址：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  </w:t>
                      </w:r>
                      <w:r w:rsidRPr="009C546D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106</w:t>
                      </w:r>
                      <w:r w:rsidR="00DC5146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011</w:t>
                      </w:r>
                      <w:r w:rsidRPr="009C546D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台北市大安區和平東路一段183巷9號</w:t>
                      </w:r>
                    </w:p>
                    <w:p w14:paraId="7E4C6A81" w14:textId="77777777" w:rsidR="00D01D42" w:rsidRDefault="00D01D42" w:rsidP="00F16696">
                      <w:pPr>
                        <w:adjustRightInd w:val="0"/>
                        <w:snapToGrid w:val="0"/>
                        <w:spacing w:line="240" w:lineRule="exact"/>
                        <w:ind w:leftChars="118" w:left="283"/>
                        <w:rPr>
                          <w:rFonts w:ascii="標楷體" w:eastAsia="標楷體" w:hAnsi="標楷體"/>
                          <w:szCs w:val="22"/>
                          <w:lang w:val="it-IT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 </w:t>
                      </w:r>
                      <w:r w:rsidRPr="00F02BFB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網   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  </w:t>
                      </w:r>
                      <w:r w:rsidRPr="00F02BFB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 址：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  </w:t>
                      </w:r>
                      <w:r w:rsidR="00FC550B" w:rsidRPr="00FC550B">
                        <w:rPr>
                          <w:rFonts w:ascii="標楷體" w:eastAsia="標楷體" w:hAnsi="標楷體"/>
                          <w:color w:val="000000"/>
                          <w:szCs w:val="22"/>
                        </w:rPr>
                        <w:t>www.taipeihoping.org</w:t>
                      </w:r>
                      <w:r w:rsidRPr="00F02BFB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　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 </w:t>
                      </w:r>
                      <w:r w:rsidRPr="00F02BFB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　　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 w:val="28"/>
                          <w:szCs w:val="22"/>
                        </w:rPr>
                        <w:t xml:space="preserve"> </w:t>
                      </w:r>
                      <w:r w:rsidRPr="00F02BFB">
                        <w:rPr>
                          <w:rFonts w:ascii="標楷體" w:eastAsia="標楷體" w:hAnsi="標楷體" w:hint="eastAsia"/>
                          <w:color w:val="000000"/>
                          <w:szCs w:val="22"/>
                          <w:lang w:val="it-IT"/>
                        </w:rPr>
                        <w:t>Email：</w:t>
                      </w:r>
                      <w:hyperlink r:id="rId11" w:history="1">
                        <w:r w:rsidRPr="00F02BFB">
                          <w:rPr>
                            <w:rFonts w:ascii="標楷體" w:eastAsia="標楷體" w:hAnsi="標楷體" w:hint="eastAsia"/>
                            <w:szCs w:val="22"/>
                            <w:lang w:val="it-IT"/>
                          </w:rPr>
                          <w:t>admin@hoping.org.tw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3D2FDE1C" w14:textId="16D66EE7" w:rsidR="00AC68D9" w:rsidRPr="001648E8" w:rsidRDefault="003F49E7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  <w:r w:rsidRPr="001648E8">
        <w:rPr>
          <w:noProof/>
        </w:rPr>
        <w:drawing>
          <wp:anchor distT="0" distB="0" distL="114300" distR="114300" simplePos="0" relativeHeight="251648000" behindDoc="0" locked="0" layoutInCell="1" allowOverlap="1" wp14:anchorId="7F32AC05" wp14:editId="36F83CC7">
            <wp:simplePos x="0" y="0"/>
            <wp:positionH relativeFrom="column">
              <wp:posOffset>5201920</wp:posOffset>
            </wp:positionH>
            <wp:positionV relativeFrom="paragraph">
              <wp:posOffset>60737</wp:posOffset>
            </wp:positionV>
            <wp:extent cx="621030" cy="621030"/>
            <wp:effectExtent l="0" t="0" r="7620" b="7620"/>
            <wp:wrapSquare wrapText="bothSides"/>
            <wp:docPr id="277" name="圖片 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621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68ABA4" w14:textId="77777777" w:rsidR="00AC68D9" w:rsidRPr="001648E8" w:rsidRDefault="00AC68D9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7A8D99C0" w14:textId="77777777" w:rsidR="00AC68D9" w:rsidRPr="001648E8" w:rsidRDefault="00AC68D9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25505F9A" w14:textId="77777777" w:rsidR="007B2F69" w:rsidRPr="001648E8" w:rsidRDefault="007B2F69"/>
    <w:p w14:paraId="17704C5F" w14:textId="77777777" w:rsidR="00AC68D9" w:rsidRPr="001648E8" w:rsidRDefault="00AC68D9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4A2E9F8B" w14:textId="77777777" w:rsidR="00B87CB3" w:rsidRPr="001648E8" w:rsidRDefault="00B87CB3">
      <w:pPr>
        <w:sectPr w:rsidR="00B87CB3" w:rsidRPr="001648E8" w:rsidSect="00B87CB3">
          <w:footerReference w:type="even" r:id="rId13"/>
          <w:footerReference w:type="default" r:id="rId14"/>
          <w:type w:val="continuous"/>
          <w:pgSz w:w="10319" w:h="14571" w:code="13"/>
          <w:pgMar w:top="567" w:right="538" w:bottom="567" w:left="426" w:header="680" w:footer="227" w:gutter="0"/>
          <w:cols w:space="851"/>
          <w:docGrid w:type="lines" w:linePitch="360"/>
        </w:sectPr>
      </w:pPr>
    </w:p>
    <w:p w14:paraId="69EBEC13" w14:textId="77777777" w:rsidR="00882174" w:rsidRPr="008E25CC" w:rsidRDefault="00882174" w:rsidP="00882174">
      <w:pPr>
        <w:spacing w:line="320" w:lineRule="exact"/>
        <w:rPr>
          <w:rFonts w:ascii="標楷體" w:eastAsia="標楷體" w:hAnsi="標楷體"/>
          <w:color w:val="000000"/>
          <w:sz w:val="26"/>
          <w:szCs w:val="26"/>
        </w:rPr>
      </w:pPr>
      <w:r w:rsidRPr="008E25CC">
        <w:rPr>
          <w:rFonts w:ascii="新細明體" w:hAnsi="新細明體" w:cs="新細明體"/>
          <w:noProof/>
          <w:color w:val="000000"/>
          <w:kern w:val="0"/>
        </w:rPr>
        <w:lastRenderedPageBreak/>
        <w:drawing>
          <wp:anchor distT="0" distB="0" distL="114300" distR="114300" simplePos="0" relativeHeight="251699200" behindDoc="0" locked="0" layoutInCell="1" allowOverlap="1" wp14:anchorId="5D5D7F06" wp14:editId="66DEF6F3">
            <wp:simplePos x="0" y="0"/>
            <wp:positionH relativeFrom="column">
              <wp:posOffset>-26035</wp:posOffset>
            </wp:positionH>
            <wp:positionV relativeFrom="paragraph">
              <wp:posOffset>-28575</wp:posOffset>
            </wp:positionV>
            <wp:extent cx="1285875" cy="1285875"/>
            <wp:effectExtent l="0" t="0" r="0" b="0"/>
            <wp:wrapNone/>
            <wp:docPr id="23" name="圖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285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E25CC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2B4A617" wp14:editId="375483B8">
                <wp:simplePos x="0" y="0"/>
                <wp:positionH relativeFrom="column">
                  <wp:posOffset>85090</wp:posOffset>
                </wp:positionH>
                <wp:positionV relativeFrom="paragraph">
                  <wp:posOffset>-154940</wp:posOffset>
                </wp:positionV>
                <wp:extent cx="5304155" cy="808990"/>
                <wp:effectExtent l="0" t="0" r="0" b="0"/>
                <wp:wrapNone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4155" cy="808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D0D8E0" w14:textId="77777777" w:rsidR="00882174" w:rsidRPr="00CA5D3E" w:rsidRDefault="00882174" w:rsidP="00882174">
                            <w:pPr>
                              <w:tabs>
                                <w:tab w:val="center" w:pos="4500"/>
                              </w:tabs>
                              <w:adjustRightInd w:val="0"/>
                              <w:snapToGrid w:val="0"/>
                              <w:ind w:rightChars="77" w:right="185" w:firstLineChars="1100" w:firstLine="1760"/>
                              <w:rPr>
                                <w:rFonts w:ascii="文鼎特毛楷" w:eastAsia="文鼎特毛楷" w:hAnsi="標楷體"/>
                                <w:sz w:val="16"/>
                                <w:szCs w:val="16"/>
                              </w:rPr>
                            </w:pPr>
                          </w:p>
                          <w:tbl>
                            <w:tblPr>
                              <w:tblW w:w="6765" w:type="dxa"/>
                              <w:tblInd w:w="543" w:type="dxa"/>
                              <w:tblLook w:val="01E0" w:firstRow="1" w:lastRow="1" w:firstColumn="1" w:lastColumn="1" w:noHBand="0" w:noVBand="0"/>
                            </w:tblPr>
                            <w:tblGrid>
                              <w:gridCol w:w="6765"/>
                            </w:tblGrid>
                            <w:tr w:rsidR="00882174" w:rsidRPr="00193145" w14:paraId="75C2A8AE" w14:textId="77777777">
                              <w:trPr>
                                <w:cantSplit/>
                                <w:trHeight w:val="533"/>
                              </w:trPr>
                              <w:tc>
                                <w:tcPr>
                                  <w:tcW w:w="6765" w:type="dxa"/>
                                </w:tcPr>
                                <w:p w14:paraId="5B1CAA6B" w14:textId="77777777" w:rsidR="00882174" w:rsidRPr="00193145" w:rsidRDefault="00882174" w:rsidP="009133D7">
                                  <w:pPr>
                                    <w:snapToGrid w:val="0"/>
                                    <w:ind w:rightChars="-50" w:right="-120"/>
                                    <w:jc w:val="center"/>
                                    <w:rPr>
                                      <w:rFonts w:ascii="文鼎特毛楷" w:eastAsia="文鼎特毛楷" w:hAnsi="標楷體"/>
                                      <w:spacing w:val="-6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文鼎特毛楷" w:eastAsia="文鼎特毛楷" w:hAnsi="標楷體" w:hint="eastAsia"/>
                                      <w:sz w:val="44"/>
                                      <w:szCs w:val="44"/>
                                    </w:rPr>
                                    <w:t xml:space="preserve">     </w:t>
                                  </w:r>
                                  <w:r w:rsidRPr="0081622C">
                                    <w:rPr>
                                      <w:rFonts w:ascii="文鼎特毛楷" w:eastAsia="文鼎特毛楷" w:hAnsi="標楷體" w:hint="eastAsia"/>
                                      <w:spacing w:val="24"/>
                                      <w:kern w:val="0"/>
                                      <w:sz w:val="44"/>
                                      <w:szCs w:val="44"/>
                                      <w:fitText w:val="4840" w:id="1291063297"/>
                                    </w:rPr>
                                    <w:t>台北和平基督長老教</w:t>
                                  </w:r>
                                  <w:r w:rsidRPr="0081622C">
                                    <w:rPr>
                                      <w:rFonts w:ascii="文鼎特毛楷" w:eastAsia="文鼎特毛楷" w:hAnsi="標楷體" w:hint="eastAsia"/>
                                      <w:spacing w:val="4"/>
                                      <w:kern w:val="0"/>
                                      <w:sz w:val="44"/>
                                      <w:szCs w:val="44"/>
                                      <w:fitText w:val="4840" w:id="1291063297"/>
                                    </w:rPr>
                                    <w:t>會</w:t>
                                  </w:r>
                                </w:p>
                              </w:tc>
                            </w:tr>
                          </w:tbl>
                          <w:p w14:paraId="47CE04EF" w14:textId="77777777" w:rsidR="00882174" w:rsidRPr="00CA5D3E" w:rsidRDefault="00882174" w:rsidP="00882174">
                            <w:pPr>
                              <w:tabs>
                                <w:tab w:val="center" w:pos="4500"/>
                              </w:tabs>
                              <w:adjustRightInd w:val="0"/>
                              <w:snapToGrid w:val="0"/>
                              <w:ind w:rightChars="-45" w:right="-108"/>
                              <w:jc w:val="center"/>
                              <w:rPr>
                                <w:rFonts w:ascii="文鼎特毛楷" w:eastAsia="文鼎特毛楷" w:hAnsi="標楷體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文鼎特毛楷" w:eastAsia="文鼎特毛楷" w:hAnsi="標楷體" w:hint="eastAsia"/>
                                <w:sz w:val="32"/>
                                <w:szCs w:val="32"/>
                              </w:rPr>
                              <w:t xml:space="preserve">    </w:t>
                            </w:r>
                            <w:r w:rsidRPr="00FD186B">
                              <w:rPr>
                                <w:rFonts w:ascii="文鼎特毛楷" w:eastAsia="文鼎特毛楷" w:hAnsi="標楷體"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5794E">
                              <w:rPr>
                                <w:rFonts w:ascii="文鼎特毛楷" w:eastAsia="文鼎特毛楷" w:hAnsi="Adobe 繁黑體 Std B" w:hint="eastAsia"/>
                                <w:sz w:val="32"/>
                                <w:szCs w:val="32"/>
                              </w:rPr>
                              <w:t>【釘根佇基督—謹慎來起造】</w:t>
                            </w:r>
                          </w:p>
                          <w:p w14:paraId="45A02A0D" w14:textId="77777777" w:rsidR="00882174" w:rsidRPr="00CA5D3E" w:rsidRDefault="00882174" w:rsidP="00882174">
                            <w:pPr>
                              <w:tabs>
                                <w:tab w:val="center" w:pos="4500"/>
                              </w:tabs>
                              <w:adjustRightInd w:val="0"/>
                              <w:snapToGrid w:val="0"/>
                              <w:ind w:rightChars="-45" w:right="-108"/>
                              <w:jc w:val="center"/>
                              <w:rPr>
                                <w:rFonts w:ascii="文鼎特毛楷" w:eastAsia="文鼎特毛楷" w:hAnsi="標楷體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B4A617" id="Text Box 3" o:spid="_x0000_s1036" type="#_x0000_t202" style="position:absolute;margin-left:6.7pt;margin-top:-12.2pt;width:417.65pt;height:63.7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" stroked="f">
                <v:textbox>
                  <w:txbxContent>
                    <w:p w14:paraId="04D0D8E0" w14:textId="77777777" w:rsidR="00882174" w:rsidRPr="00CA5D3E" w:rsidRDefault="00882174" w:rsidP="00882174">
                      <w:pPr>
                        <w:tabs>
                          <w:tab w:val="center" w:pos="4500"/>
                        </w:tabs>
                        <w:adjustRightInd w:val="0"/>
                        <w:snapToGrid w:val="0"/>
                        <w:ind w:rightChars="77" w:right="185" w:firstLineChars="1100" w:firstLine="1760"/>
                        <w:rPr>
                          <w:rFonts w:ascii="文鼎特毛楷" w:eastAsia="文鼎特毛楷" w:hAnsi="標楷體"/>
                          <w:sz w:val="16"/>
                          <w:szCs w:val="16"/>
                        </w:rPr>
                      </w:pPr>
                    </w:p>
                    <w:tbl>
                      <w:tblPr>
                        <w:tblW w:w="6765" w:type="dxa"/>
                        <w:tblInd w:w="543" w:type="dxa"/>
                        <w:tblLook w:val="01E0" w:firstRow="1" w:lastRow="1" w:firstColumn="1" w:lastColumn="1" w:noHBand="0" w:noVBand="0"/>
                      </w:tblPr>
                      <w:tblGrid>
                        <w:gridCol w:w="6765"/>
                      </w:tblGrid>
                      <w:tr w:rsidR="00882174" w:rsidRPr="00193145" w14:paraId="75C2A8AE" w14:textId="77777777">
                        <w:trPr>
                          <w:cantSplit/>
                          <w:trHeight w:val="533"/>
                        </w:trPr>
                        <w:tc>
                          <w:tcPr>
                            <w:tcW w:w="6765" w:type="dxa"/>
                          </w:tcPr>
                          <w:p w14:paraId="5B1CAA6B" w14:textId="77777777" w:rsidR="00882174" w:rsidRPr="00193145" w:rsidRDefault="00882174" w:rsidP="009133D7">
                            <w:pPr>
                              <w:snapToGrid w:val="0"/>
                              <w:ind w:rightChars="-50" w:right="-120"/>
                              <w:jc w:val="center"/>
                              <w:rPr>
                                <w:rFonts w:ascii="文鼎特毛楷" w:eastAsia="文鼎特毛楷" w:hAnsi="標楷體"/>
                                <w:spacing w:val="-6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文鼎特毛楷" w:eastAsia="文鼎特毛楷" w:hAnsi="標楷體" w:hint="eastAsia"/>
                                <w:sz w:val="44"/>
                                <w:szCs w:val="44"/>
                              </w:rPr>
                              <w:t xml:space="preserve">     </w:t>
                            </w:r>
                            <w:r w:rsidRPr="0081622C">
                              <w:rPr>
                                <w:rFonts w:ascii="文鼎特毛楷" w:eastAsia="文鼎特毛楷" w:hAnsi="標楷體" w:hint="eastAsia"/>
                                <w:spacing w:val="24"/>
                                <w:kern w:val="0"/>
                                <w:sz w:val="44"/>
                                <w:szCs w:val="44"/>
                                <w:fitText w:val="4840" w:id="1291063297"/>
                              </w:rPr>
                              <w:t>台北和平基督長老教</w:t>
                            </w:r>
                            <w:r w:rsidRPr="0081622C">
                              <w:rPr>
                                <w:rFonts w:ascii="文鼎特毛楷" w:eastAsia="文鼎特毛楷" w:hAnsi="標楷體" w:hint="eastAsia"/>
                                <w:spacing w:val="4"/>
                                <w:kern w:val="0"/>
                                <w:sz w:val="44"/>
                                <w:szCs w:val="44"/>
                                <w:fitText w:val="4840" w:id="1291063297"/>
                              </w:rPr>
                              <w:t>會</w:t>
                            </w:r>
                          </w:p>
                        </w:tc>
                      </w:tr>
                    </w:tbl>
                    <w:p w14:paraId="47CE04EF" w14:textId="77777777" w:rsidR="00882174" w:rsidRPr="00CA5D3E" w:rsidRDefault="00882174" w:rsidP="00882174">
                      <w:pPr>
                        <w:tabs>
                          <w:tab w:val="center" w:pos="4500"/>
                        </w:tabs>
                        <w:adjustRightInd w:val="0"/>
                        <w:snapToGrid w:val="0"/>
                        <w:ind w:rightChars="-45" w:right="-108"/>
                        <w:jc w:val="center"/>
                        <w:rPr>
                          <w:rFonts w:ascii="文鼎特毛楷" w:eastAsia="文鼎特毛楷" w:hAnsi="標楷體"/>
                          <w:sz w:val="32"/>
                          <w:szCs w:val="32"/>
                        </w:rPr>
                      </w:pPr>
                      <w:r>
                        <w:rPr>
                          <w:rFonts w:ascii="文鼎特毛楷" w:eastAsia="文鼎特毛楷" w:hAnsi="標楷體" w:hint="eastAsia"/>
                          <w:sz w:val="32"/>
                          <w:szCs w:val="32"/>
                        </w:rPr>
                        <w:t xml:space="preserve">    </w:t>
                      </w:r>
                      <w:r w:rsidRPr="00FD186B">
                        <w:rPr>
                          <w:rFonts w:ascii="文鼎特毛楷" w:eastAsia="文鼎特毛楷" w:hAnsi="標楷體" w:hint="eastAsia"/>
                          <w:sz w:val="16"/>
                          <w:szCs w:val="16"/>
                        </w:rPr>
                        <w:t xml:space="preserve"> </w:t>
                      </w:r>
                      <w:r w:rsidRPr="0015794E">
                        <w:rPr>
                          <w:rFonts w:ascii="文鼎特毛楷" w:eastAsia="文鼎特毛楷" w:hAnsi="Adobe 繁黑體 Std B" w:hint="eastAsia"/>
                          <w:sz w:val="32"/>
                          <w:szCs w:val="32"/>
                        </w:rPr>
                        <w:t>【釘根佇基督—謹慎來起造】</w:t>
                      </w:r>
                    </w:p>
                    <w:p w14:paraId="45A02A0D" w14:textId="77777777" w:rsidR="00882174" w:rsidRPr="00CA5D3E" w:rsidRDefault="00882174" w:rsidP="00882174">
                      <w:pPr>
                        <w:tabs>
                          <w:tab w:val="center" w:pos="4500"/>
                        </w:tabs>
                        <w:adjustRightInd w:val="0"/>
                        <w:snapToGrid w:val="0"/>
                        <w:ind w:rightChars="-45" w:right="-108"/>
                        <w:jc w:val="center"/>
                        <w:rPr>
                          <w:rFonts w:ascii="文鼎特毛楷" w:eastAsia="文鼎特毛楷" w:hAnsi="標楷體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ACC7FC1" w14:textId="77777777" w:rsidR="00882174" w:rsidRPr="008E25CC" w:rsidRDefault="00882174" w:rsidP="00882174">
      <w:pPr>
        <w:spacing w:line="260" w:lineRule="exact"/>
        <w:rPr>
          <w:rFonts w:ascii="標楷體" w:eastAsia="標楷體" w:hAnsi="標楷體"/>
          <w:color w:val="000000"/>
          <w:sz w:val="26"/>
          <w:szCs w:val="26"/>
        </w:rPr>
      </w:pPr>
    </w:p>
    <w:p w14:paraId="324DC357" w14:textId="77777777" w:rsidR="00882174" w:rsidRPr="008E25CC" w:rsidRDefault="00882174" w:rsidP="00882174">
      <w:pPr>
        <w:spacing w:line="260" w:lineRule="exact"/>
        <w:rPr>
          <w:rFonts w:ascii="標楷體" w:eastAsia="標楷體" w:hAnsi="標楷體"/>
          <w:color w:val="000000"/>
          <w:sz w:val="26"/>
          <w:szCs w:val="26"/>
        </w:rPr>
      </w:pPr>
    </w:p>
    <w:p w14:paraId="6C4BAB3B" w14:textId="77777777" w:rsidR="00882174" w:rsidRPr="008E25CC" w:rsidRDefault="00882174" w:rsidP="00882174">
      <w:pPr>
        <w:spacing w:line="260" w:lineRule="exact"/>
        <w:rPr>
          <w:rFonts w:ascii="標楷體" w:eastAsia="標楷體" w:hAnsi="標楷體"/>
          <w:color w:val="000000"/>
          <w:sz w:val="26"/>
          <w:szCs w:val="26"/>
        </w:rPr>
      </w:pPr>
      <w:r w:rsidRPr="008E25CC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04DE8A2" wp14:editId="07E270F0">
                <wp:simplePos x="0" y="0"/>
                <wp:positionH relativeFrom="column">
                  <wp:posOffset>1299210</wp:posOffset>
                </wp:positionH>
                <wp:positionV relativeFrom="paragraph">
                  <wp:posOffset>97790</wp:posOffset>
                </wp:positionV>
                <wp:extent cx="4666615" cy="593725"/>
                <wp:effectExtent l="0" t="0" r="635" b="0"/>
                <wp:wrapNone/>
                <wp:docPr id="10" name="文字方塊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6615" cy="5937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3D501BB" w14:textId="77777777" w:rsidR="00882174" w:rsidRPr="00D15E0D" w:rsidRDefault="00882174" w:rsidP="00882174">
                            <w:pPr>
                              <w:snapToGrid w:val="0"/>
                              <w:spacing w:line="460" w:lineRule="exact"/>
                              <w:rPr>
                                <w:rFonts w:ascii="文鼎特毛楷" w:eastAsia="文鼎特毛楷" w:hAnsi="標楷體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文鼎特毛楷" w:eastAsia="文鼎特毛楷" w:hAnsi="Adobe 繁黑體 Std B" w:hint="eastAsia"/>
                                <w:sz w:val="32"/>
                                <w:szCs w:val="32"/>
                              </w:rPr>
                              <w:t xml:space="preserve">   </w:t>
                            </w:r>
                            <w:r>
                              <w:rPr>
                                <w:rFonts w:ascii="文鼎特毛楷" w:eastAsia="文鼎特毛楷" w:hAnsi="Adobe 繁黑體 Std B"/>
                                <w:sz w:val="32"/>
                                <w:szCs w:val="32"/>
                              </w:rPr>
                              <w:t xml:space="preserve">   </w:t>
                            </w:r>
                            <w:r>
                              <w:rPr>
                                <w:rFonts w:ascii="文鼎特毛楷" w:eastAsia="文鼎特毛楷" w:hAnsi="Adobe 繁黑體 Std B" w:hint="eastAsia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gramStart"/>
                            <w:r w:rsidRPr="000726AB">
                              <w:rPr>
                                <w:rFonts w:ascii="文鼎特毛楷" w:eastAsia="文鼎特毛楷" w:hAnsi="Adobe 繁黑體 Std B" w:hint="eastAsia"/>
                                <w:sz w:val="32"/>
                                <w:szCs w:val="32"/>
                              </w:rPr>
                              <w:t>爾旨得成</w:t>
                            </w:r>
                            <w:proofErr w:type="gramEnd"/>
                            <w:r w:rsidRPr="000726AB">
                              <w:rPr>
                                <w:rFonts w:ascii="文鼎特毛楷" w:eastAsia="文鼎特毛楷" w:hAnsi="Adobe 繁黑體 Std B" w:hint="eastAsia"/>
                                <w:sz w:val="32"/>
                                <w:szCs w:val="32"/>
                              </w:rPr>
                              <w:t>，在地若天</w:t>
                            </w:r>
                          </w:p>
                          <w:p w14:paraId="7DB043BD" w14:textId="77777777" w:rsidR="00882174" w:rsidRPr="007A4910" w:rsidRDefault="00882174" w:rsidP="00882174">
                            <w:pPr>
                              <w:wordWrap w:val="0"/>
                              <w:snapToGrid w:val="0"/>
                              <w:spacing w:line="340" w:lineRule="exact"/>
                              <w:ind w:leftChars="-59" w:left="-142"/>
                              <w:jc w:val="right"/>
                              <w:rPr>
                                <w:rFonts w:ascii="標楷體" w:eastAsia="標楷體" w:hAnsi="標楷體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文鼎特毛楷" w:eastAsia="文鼎特毛楷" w:hAnsi="Adobe 繁黑體 Std B" w:hint="eastAsia"/>
                                <w:sz w:val="30"/>
                                <w:szCs w:val="30"/>
                              </w:rPr>
                              <w:t>蔡維倫</w:t>
                            </w:r>
                            <w:r w:rsidRPr="000130F8">
                              <w:rPr>
                                <w:rFonts w:ascii="文鼎特毛楷" w:eastAsia="文鼎特毛楷" w:hAnsi="Adobe 繁黑體 Std B" w:hint="eastAsia"/>
                                <w:sz w:val="30"/>
                                <w:szCs w:val="30"/>
                              </w:rPr>
                              <w:t>牧師</w:t>
                            </w:r>
                          </w:p>
                          <w:p w14:paraId="6E239D92" w14:textId="77777777" w:rsidR="00882174" w:rsidRPr="0076566A" w:rsidRDefault="00882174" w:rsidP="00882174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6760EA3D" w14:textId="77777777" w:rsidR="00882174" w:rsidRPr="001C6D9F" w:rsidRDefault="00882174" w:rsidP="00882174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0C071E46" w14:textId="77777777" w:rsidR="00882174" w:rsidRPr="001C6D9F" w:rsidRDefault="00882174" w:rsidP="00882174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08211D6E" w14:textId="77777777" w:rsidR="00882174" w:rsidRPr="001C6D9F" w:rsidRDefault="00882174" w:rsidP="00882174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7972A8B3" w14:textId="77777777" w:rsidR="00882174" w:rsidRPr="001C6D9F" w:rsidRDefault="00882174" w:rsidP="00882174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3EBECD85" w14:textId="77777777" w:rsidR="00882174" w:rsidRPr="001C6D9F" w:rsidRDefault="00882174" w:rsidP="00882174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38DF2FC6" w14:textId="77777777" w:rsidR="00882174" w:rsidRPr="001C6D9F" w:rsidRDefault="00882174" w:rsidP="00882174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65388B34" w14:textId="77777777" w:rsidR="00882174" w:rsidRPr="001C6D9F" w:rsidRDefault="00882174" w:rsidP="00882174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454146A5" w14:textId="77777777" w:rsidR="00882174" w:rsidRPr="001C6D9F" w:rsidRDefault="00882174" w:rsidP="00882174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74401256" w14:textId="77777777" w:rsidR="00882174" w:rsidRPr="001C6D9F" w:rsidRDefault="00882174" w:rsidP="00882174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590C6ABF" w14:textId="77777777" w:rsidR="00882174" w:rsidRPr="001C6D9F" w:rsidRDefault="00882174" w:rsidP="00882174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4C6804D1" w14:textId="77777777" w:rsidR="00882174" w:rsidRPr="001C6D9F" w:rsidRDefault="00882174" w:rsidP="00882174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4D8DA130" w14:textId="77777777" w:rsidR="00882174" w:rsidRPr="001C6D9F" w:rsidRDefault="00882174" w:rsidP="00882174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4D6D916B" w14:textId="77777777" w:rsidR="00882174" w:rsidRPr="001C6D9F" w:rsidRDefault="00882174" w:rsidP="00882174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7F708DAF" w14:textId="77777777" w:rsidR="00882174" w:rsidRPr="001C6D9F" w:rsidRDefault="00882174" w:rsidP="00882174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1BF86E49" w14:textId="77777777" w:rsidR="00882174" w:rsidRPr="001C6D9F" w:rsidRDefault="00882174" w:rsidP="00882174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24AB95CD" w14:textId="77777777" w:rsidR="00882174" w:rsidRPr="001C6D9F" w:rsidRDefault="00882174" w:rsidP="00882174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659EA48D" w14:textId="77777777" w:rsidR="00882174" w:rsidRPr="001C6D9F" w:rsidRDefault="00882174" w:rsidP="00882174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121B8F37" w14:textId="77777777" w:rsidR="00882174" w:rsidRPr="001C6D9F" w:rsidRDefault="00882174" w:rsidP="00882174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4651EA3A" w14:textId="77777777" w:rsidR="00882174" w:rsidRPr="001C6D9F" w:rsidRDefault="00882174" w:rsidP="00882174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4F938438" w14:textId="77777777" w:rsidR="00882174" w:rsidRPr="001C6D9F" w:rsidRDefault="00882174" w:rsidP="00882174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69442751" w14:textId="77777777" w:rsidR="00882174" w:rsidRPr="001C6D9F" w:rsidRDefault="00882174" w:rsidP="00882174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76A5397F" w14:textId="77777777" w:rsidR="00882174" w:rsidRPr="001C6D9F" w:rsidRDefault="00882174" w:rsidP="00882174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3B9BACA1" w14:textId="77777777" w:rsidR="00882174" w:rsidRPr="001C6D9F" w:rsidRDefault="00882174" w:rsidP="00882174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5E3A811E" w14:textId="77777777" w:rsidR="00882174" w:rsidRPr="001C6D9F" w:rsidRDefault="00882174" w:rsidP="00882174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05783392" w14:textId="77777777" w:rsidR="00882174" w:rsidRPr="001C6D9F" w:rsidRDefault="00882174" w:rsidP="00882174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6F5F0914" w14:textId="77777777" w:rsidR="00882174" w:rsidRPr="001C6D9F" w:rsidRDefault="00882174" w:rsidP="00882174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2BEC4871" w14:textId="77777777" w:rsidR="00882174" w:rsidRPr="001C6D9F" w:rsidRDefault="00882174" w:rsidP="00882174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22A3DA6A" w14:textId="77777777" w:rsidR="00882174" w:rsidRPr="001C6D9F" w:rsidRDefault="00882174" w:rsidP="00882174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02FED34D" w14:textId="77777777" w:rsidR="00882174" w:rsidRPr="001C6D9F" w:rsidRDefault="00882174" w:rsidP="00882174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04FCECB2" w14:textId="77777777" w:rsidR="00882174" w:rsidRPr="001C6D9F" w:rsidRDefault="00882174" w:rsidP="00882174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76111339" w14:textId="77777777" w:rsidR="00882174" w:rsidRPr="001C6D9F" w:rsidRDefault="00882174" w:rsidP="00882174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081B6923" w14:textId="77777777" w:rsidR="00882174" w:rsidRPr="001C6D9F" w:rsidRDefault="00882174" w:rsidP="00882174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講道內容</w:t>
                            </w:r>
                          </w:p>
                          <w:p w14:paraId="1E9D1C96" w14:textId="77777777" w:rsidR="00882174" w:rsidRPr="001C6D9F" w:rsidRDefault="00882174" w:rsidP="00882174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講題：通通都給你</w:t>
                            </w:r>
                          </w:p>
                          <w:p w14:paraId="0C5E7B2A" w14:textId="77777777" w:rsidR="00882174" w:rsidRPr="001C6D9F" w:rsidRDefault="00882174" w:rsidP="00882174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經文：約翰福音15:1-8</w:t>
                            </w:r>
                          </w:p>
                          <w:p w14:paraId="1FA7B77A" w14:textId="77777777" w:rsidR="00882174" w:rsidRPr="001C6D9F" w:rsidRDefault="00882174" w:rsidP="00882174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主講：陳光勝傳道師</w:t>
                            </w:r>
                          </w:p>
                          <w:p w14:paraId="00368629" w14:textId="77777777" w:rsidR="00882174" w:rsidRPr="001C6D9F" w:rsidRDefault="00882174" w:rsidP="00882174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時間：二０一五年六月七日</w:t>
                            </w:r>
                          </w:p>
                          <w:p w14:paraId="46C58745" w14:textId="77777777" w:rsidR="00882174" w:rsidRPr="001C6D9F" w:rsidRDefault="00882174" w:rsidP="00882174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一、</w:t>
                            </w:r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ab/>
                              <w:t>序言：</w:t>
                            </w:r>
                          </w:p>
                          <w:p w14:paraId="22E33AA3" w14:textId="77777777" w:rsidR="00882174" w:rsidRPr="001C6D9F" w:rsidRDefault="00882174" w:rsidP="00882174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親愛的天父，求你保守看顧，使我們真明白你話語，讓聽</w:t>
                            </w:r>
                            <w:proofErr w:type="gramStart"/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和說者皆</w:t>
                            </w:r>
                            <w:proofErr w:type="gramEnd"/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得益處。奉主耶穌的名禱告，</w:t>
                            </w:r>
                            <w:proofErr w:type="gramStart"/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阿們</w:t>
                            </w:r>
                            <w:proofErr w:type="gramEnd"/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！</w:t>
                            </w:r>
                          </w:p>
                          <w:p w14:paraId="024D358B" w14:textId="77777777" w:rsidR="00882174" w:rsidRDefault="00882174" w:rsidP="00882174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若讀我</w:t>
                            </w:r>
                            <w:proofErr w:type="gramStart"/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的牧函</w:t>
                            </w:r>
                            <w:proofErr w:type="gramEnd"/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，會發現我常藉故事闡述想法。有時會因此收到兄姐回應，與我分享建議看法，我很感謝。故事不是真理，卻經由對話，產生生命，彰顯真理。今天我也將以故事開始：有一位小男孩，喜歡動手做事，某日</w:t>
                            </w:r>
                            <w:proofErr w:type="gramStart"/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心血來潮想烤蛋糕</w:t>
                            </w:r>
                            <w:proofErr w:type="gramEnd"/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。他想，蛋糕一定有蛋，就向父親要了蛋。接著，蛋糕要有麵粉，於是又要了麵粉。他混合這些材料，放進烤箱，結果烤出一塊黑炭。小男孩</w:t>
                            </w:r>
                            <w:proofErr w:type="gramStart"/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不</w:t>
                            </w:r>
                            <w:proofErr w:type="gramEnd"/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死心，又要了材料，將蛋打在和好的</w:t>
                            </w:r>
                            <w:proofErr w:type="gramStart"/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麵糰</w:t>
                            </w:r>
                            <w:proofErr w:type="gramEnd"/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上，調整溫度和時間。時間一到，一團奇怪的</w:t>
                            </w:r>
                            <w:proofErr w:type="gramStart"/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麵糰</w:t>
                            </w:r>
                            <w:proofErr w:type="gramEnd"/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出現，上面還有顆奇怪的蛋。小男孩想，蛋糕像饅頭，應該放發酵粉，於是又再要些材料來進行實驗。這次終於有點像蛋糕了，但口感卻太紮實。小男孩雖有研究精神，但經過了多次的失敗，終於得到結論，原來蛋糕是神</w:t>
                            </w:r>
                            <w:proofErr w:type="gramStart"/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蹟</w:t>
                            </w:r>
                            <w:proofErr w:type="gramEnd"/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！只有會魔法的人才做得出來。</w:t>
                            </w:r>
                            <w:r w:rsidRPr="008A1820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通通都給你</w:t>
                            </w:r>
                          </w:p>
                          <w:p w14:paraId="670BBD0E" w14:textId="77777777" w:rsidR="00882174" w:rsidRPr="005D437E" w:rsidRDefault="00882174" w:rsidP="00882174">
                            <w:pPr>
                              <w:wordWrap w:val="0"/>
                              <w:snapToGrid w:val="0"/>
                              <w:spacing w:line="400" w:lineRule="exact"/>
                              <w:ind w:leftChars="-75" w:left="-180"/>
                              <w:jc w:val="right"/>
                              <w:rPr>
                                <w:rFonts w:ascii="文鼎特毛楷" w:eastAsia="文鼎特毛楷" w:hAnsi="標楷體"/>
                                <w:sz w:val="32"/>
                                <w:szCs w:val="32"/>
                              </w:rPr>
                            </w:pPr>
                            <w:r w:rsidRPr="005D437E">
                              <w:rPr>
                                <w:rFonts w:ascii="文鼎特毛楷" w:eastAsia="文鼎特毛楷" w:hAnsi="標楷體" w:hint="eastAsia"/>
                                <w:color w:val="000000"/>
                                <w:sz w:val="32"/>
                                <w:szCs w:val="32"/>
                              </w:rPr>
                              <w:t>主講：</w:t>
                            </w:r>
                            <w:r>
                              <w:rPr>
                                <w:rFonts w:ascii="文鼎特毛楷" w:eastAsia="文鼎特毛楷" w:hAnsi="標楷體" w:hint="eastAsia"/>
                                <w:color w:val="000000"/>
                                <w:sz w:val="32"/>
                                <w:szCs w:val="32"/>
                              </w:rPr>
                              <w:t>陳光勝傳道師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4DE8A2" id="文字方塊 10" o:spid="_x0000_s1037" type="#_x0000_t202" style="position:absolute;margin-left:102.3pt;margin-top:7.7pt;width:367.45pt;height:46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" filled="f" strokecolor="red">
                <v:stroke dashstyle="dashDot"/>
                <v:textbox>
                  <w:txbxContent>
                    <w:p w14:paraId="63D501BB" w14:textId="77777777" w:rsidR="00882174" w:rsidRPr="00D15E0D" w:rsidRDefault="00882174" w:rsidP="00882174">
                      <w:pPr>
                        <w:snapToGrid w:val="0"/>
                        <w:spacing w:line="460" w:lineRule="exact"/>
                        <w:rPr>
                          <w:rFonts w:ascii="文鼎特毛楷" w:eastAsia="文鼎特毛楷" w:hAnsi="標楷體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文鼎特毛楷" w:eastAsia="文鼎特毛楷" w:hAnsi="Adobe 繁黑體 Std B" w:hint="eastAsia"/>
                          <w:sz w:val="32"/>
                          <w:szCs w:val="32"/>
                        </w:rPr>
                        <w:t xml:space="preserve">   </w:t>
                      </w:r>
                      <w:r>
                        <w:rPr>
                          <w:rFonts w:ascii="文鼎特毛楷" w:eastAsia="文鼎特毛楷" w:hAnsi="Adobe 繁黑體 Std B"/>
                          <w:sz w:val="32"/>
                          <w:szCs w:val="32"/>
                        </w:rPr>
                        <w:t xml:space="preserve">   </w:t>
                      </w:r>
                      <w:r>
                        <w:rPr>
                          <w:rFonts w:ascii="文鼎特毛楷" w:eastAsia="文鼎特毛楷" w:hAnsi="Adobe 繁黑體 Std B" w:hint="eastAsia"/>
                          <w:sz w:val="32"/>
                          <w:szCs w:val="32"/>
                        </w:rPr>
                        <w:t xml:space="preserve"> </w:t>
                      </w:r>
                      <w:proofErr w:type="gramStart"/>
                      <w:r w:rsidRPr="000726AB">
                        <w:rPr>
                          <w:rFonts w:ascii="文鼎特毛楷" w:eastAsia="文鼎特毛楷" w:hAnsi="Adobe 繁黑體 Std B" w:hint="eastAsia"/>
                          <w:sz w:val="32"/>
                          <w:szCs w:val="32"/>
                        </w:rPr>
                        <w:t>爾旨得成</w:t>
                      </w:r>
                      <w:proofErr w:type="gramEnd"/>
                      <w:r w:rsidRPr="000726AB">
                        <w:rPr>
                          <w:rFonts w:ascii="文鼎特毛楷" w:eastAsia="文鼎特毛楷" w:hAnsi="Adobe 繁黑體 Std B" w:hint="eastAsia"/>
                          <w:sz w:val="32"/>
                          <w:szCs w:val="32"/>
                        </w:rPr>
                        <w:t>，在地若天</w:t>
                      </w:r>
                    </w:p>
                    <w:p w14:paraId="7DB043BD" w14:textId="77777777" w:rsidR="00882174" w:rsidRPr="007A4910" w:rsidRDefault="00882174" w:rsidP="00882174">
                      <w:pPr>
                        <w:wordWrap w:val="0"/>
                        <w:snapToGrid w:val="0"/>
                        <w:spacing w:line="340" w:lineRule="exact"/>
                        <w:ind w:leftChars="-59" w:left="-142"/>
                        <w:jc w:val="right"/>
                        <w:rPr>
                          <w:rFonts w:ascii="標楷體" w:eastAsia="標楷體" w:hAnsi="標楷體"/>
                          <w:sz w:val="30"/>
                          <w:szCs w:val="30"/>
                        </w:rPr>
                      </w:pPr>
                      <w:r>
                        <w:rPr>
                          <w:rFonts w:ascii="文鼎特毛楷" w:eastAsia="文鼎特毛楷" w:hAnsi="Adobe 繁黑體 Std B" w:hint="eastAsia"/>
                          <w:sz w:val="30"/>
                          <w:szCs w:val="30"/>
                        </w:rPr>
                        <w:t>蔡維倫</w:t>
                      </w:r>
                      <w:r w:rsidRPr="000130F8">
                        <w:rPr>
                          <w:rFonts w:ascii="文鼎特毛楷" w:eastAsia="文鼎特毛楷" w:hAnsi="Adobe 繁黑體 Std B" w:hint="eastAsia"/>
                          <w:sz w:val="30"/>
                          <w:szCs w:val="30"/>
                        </w:rPr>
                        <w:t>牧師</w:t>
                      </w:r>
                    </w:p>
                    <w:p w14:paraId="6E239D92" w14:textId="77777777" w:rsidR="00882174" w:rsidRPr="0076566A" w:rsidRDefault="00882174" w:rsidP="00882174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6760EA3D" w14:textId="77777777" w:rsidR="00882174" w:rsidRPr="001C6D9F" w:rsidRDefault="00882174" w:rsidP="00882174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0C071E46" w14:textId="77777777" w:rsidR="00882174" w:rsidRPr="001C6D9F" w:rsidRDefault="00882174" w:rsidP="00882174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08211D6E" w14:textId="77777777" w:rsidR="00882174" w:rsidRPr="001C6D9F" w:rsidRDefault="00882174" w:rsidP="00882174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7972A8B3" w14:textId="77777777" w:rsidR="00882174" w:rsidRPr="001C6D9F" w:rsidRDefault="00882174" w:rsidP="00882174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3EBECD85" w14:textId="77777777" w:rsidR="00882174" w:rsidRPr="001C6D9F" w:rsidRDefault="00882174" w:rsidP="00882174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38DF2FC6" w14:textId="77777777" w:rsidR="00882174" w:rsidRPr="001C6D9F" w:rsidRDefault="00882174" w:rsidP="00882174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65388B34" w14:textId="77777777" w:rsidR="00882174" w:rsidRPr="001C6D9F" w:rsidRDefault="00882174" w:rsidP="00882174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454146A5" w14:textId="77777777" w:rsidR="00882174" w:rsidRPr="001C6D9F" w:rsidRDefault="00882174" w:rsidP="00882174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74401256" w14:textId="77777777" w:rsidR="00882174" w:rsidRPr="001C6D9F" w:rsidRDefault="00882174" w:rsidP="00882174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590C6ABF" w14:textId="77777777" w:rsidR="00882174" w:rsidRPr="001C6D9F" w:rsidRDefault="00882174" w:rsidP="00882174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4C6804D1" w14:textId="77777777" w:rsidR="00882174" w:rsidRPr="001C6D9F" w:rsidRDefault="00882174" w:rsidP="00882174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4D8DA130" w14:textId="77777777" w:rsidR="00882174" w:rsidRPr="001C6D9F" w:rsidRDefault="00882174" w:rsidP="00882174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4D6D916B" w14:textId="77777777" w:rsidR="00882174" w:rsidRPr="001C6D9F" w:rsidRDefault="00882174" w:rsidP="00882174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7F708DAF" w14:textId="77777777" w:rsidR="00882174" w:rsidRPr="001C6D9F" w:rsidRDefault="00882174" w:rsidP="00882174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1BF86E49" w14:textId="77777777" w:rsidR="00882174" w:rsidRPr="001C6D9F" w:rsidRDefault="00882174" w:rsidP="00882174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24AB95CD" w14:textId="77777777" w:rsidR="00882174" w:rsidRPr="001C6D9F" w:rsidRDefault="00882174" w:rsidP="00882174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659EA48D" w14:textId="77777777" w:rsidR="00882174" w:rsidRPr="001C6D9F" w:rsidRDefault="00882174" w:rsidP="00882174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121B8F37" w14:textId="77777777" w:rsidR="00882174" w:rsidRPr="001C6D9F" w:rsidRDefault="00882174" w:rsidP="00882174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4651EA3A" w14:textId="77777777" w:rsidR="00882174" w:rsidRPr="001C6D9F" w:rsidRDefault="00882174" w:rsidP="00882174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4F938438" w14:textId="77777777" w:rsidR="00882174" w:rsidRPr="001C6D9F" w:rsidRDefault="00882174" w:rsidP="00882174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69442751" w14:textId="77777777" w:rsidR="00882174" w:rsidRPr="001C6D9F" w:rsidRDefault="00882174" w:rsidP="00882174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76A5397F" w14:textId="77777777" w:rsidR="00882174" w:rsidRPr="001C6D9F" w:rsidRDefault="00882174" w:rsidP="00882174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3B9BACA1" w14:textId="77777777" w:rsidR="00882174" w:rsidRPr="001C6D9F" w:rsidRDefault="00882174" w:rsidP="00882174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5E3A811E" w14:textId="77777777" w:rsidR="00882174" w:rsidRPr="001C6D9F" w:rsidRDefault="00882174" w:rsidP="00882174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05783392" w14:textId="77777777" w:rsidR="00882174" w:rsidRPr="001C6D9F" w:rsidRDefault="00882174" w:rsidP="00882174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6F5F0914" w14:textId="77777777" w:rsidR="00882174" w:rsidRPr="001C6D9F" w:rsidRDefault="00882174" w:rsidP="00882174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2BEC4871" w14:textId="77777777" w:rsidR="00882174" w:rsidRPr="001C6D9F" w:rsidRDefault="00882174" w:rsidP="00882174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22A3DA6A" w14:textId="77777777" w:rsidR="00882174" w:rsidRPr="001C6D9F" w:rsidRDefault="00882174" w:rsidP="00882174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02FED34D" w14:textId="77777777" w:rsidR="00882174" w:rsidRPr="001C6D9F" w:rsidRDefault="00882174" w:rsidP="00882174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04FCECB2" w14:textId="77777777" w:rsidR="00882174" w:rsidRPr="001C6D9F" w:rsidRDefault="00882174" w:rsidP="00882174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76111339" w14:textId="77777777" w:rsidR="00882174" w:rsidRPr="001C6D9F" w:rsidRDefault="00882174" w:rsidP="00882174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081B6923" w14:textId="77777777" w:rsidR="00882174" w:rsidRPr="001C6D9F" w:rsidRDefault="00882174" w:rsidP="00882174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講道內容</w:t>
                      </w:r>
                    </w:p>
                    <w:p w14:paraId="1E9D1C96" w14:textId="77777777" w:rsidR="00882174" w:rsidRPr="001C6D9F" w:rsidRDefault="00882174" w:rsidP="00882174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講題：通通都給你</w:t>
                      </w:r>
                    </w:p>
                    <w:p w14:paraId="0C5E7B2A" w14:textId="77777777" w:rsidR="00882174" w:rsidRPr="001C6D9F" w:rsidRDefault="00882174" w:rsidP="00882174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經文：約翰福音15:1-8</w:t>
                      </w:r>
                    </w:p>
                    <w:p w14:paraId="1FA7B77A" w14:textId="77777777" w:rsidR="00882174" w:rsidRPr="001C6D9F" w:rsidRDefault="00882174" w:rsidP="00882174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主講：陳光勝傳道師</w:t>
                      </w:r>
                    </w:p>
                    <w:p w14:paraId="00368629" w14:textId="77777777" w:rsidR="00882174" w:rsidRPr="001C6D9F" w:rsidRDefault="00882174" w:rsidP="00882174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時間：二０一五年六月七日</w:t>
                      </w:r>
                    </w:p>
                    <w:p w14:paraId="46C58745" w14:textId="77777777" w:rsidR="00882174" w:rsidRPr="001C6D9F" w:rsidRDefault="00882174" w:rsidP="00882174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一、</w:t>
                      </w:r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ab/>
                        <w:t>序言：</w:t>
                      </w:r>
                    </w:p>
                    <w:p w14:paraId="22E33AA3" w14:textId="77777777" w:rsidR="00882174" w:rsidRPr="001C6D9F" w:rsidRDefault="00882174" w:rsidP="00882174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親愛的天父，求你保守看顧，使我們真明白你話語，讓聽</w:t>
                      </w:r>
                      <w:proofErr w:type="gramStart"/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和說者皆</w:t>
                      </w:r>
                      <w:proofErr w:type="gramEnd"/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得益處。奉主耶穌的名禱告，</w:t>
                      </w:r>
                      <w:proofErr w:type="gramStart"/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阿們</w:t>
                      </w:r>
                      <w:proofErr w:type="gramEnd"/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！</w:t>
                      </w:r>
                    </w:p>
                    <w:p w14:paraId="024D358B" w14:textId="77777777" w:rsidR="00882174" w:rsidRDefault="00882174" w:rsidP="00882174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若讀我</w:t>
                      </w:r>
                      <w:proofErr w:type="gramStart"/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的牧函</w:t>
                      </w:r>
                      <w:proofErr w:type="gramEnd"/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，會發現我常藉故事闡述想法。有時會因此收到兄姐回應，與我分享建議看法，我很感謝。故事不是真理，卻經由對話，產生生命，彰顯真理。今天我也將以故事開始：有一位小男孩，喜歡動手做事，某日</w:t>
                      </w:r>
                      <w:proofErr w:type="gramStart"/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心血來潮想烤蛋糕</w:t>
                      </w:r>
                      <w:proofErr w:type="gramEnd"/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。他想，蛋糕一定有蛋，就向父親要了蛋。接著，蛋糕要有麵粉，於是又要了麵粉。他混合這些材料，放進烤箱，結果烤出一塊黑炭。小男孩</w:t>
                      </w:r>
                      <w:proofErr w:type="gramStart"/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不</w:t>
                      </w:r>
                      <w:proofErr w:type="gramEnd"/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死心，又要了材料，將蛋打在和好的</w:t>
                      </w:r>
                      <w:proofErr w:type="gramStart"/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麵糰</w:t>
                      </w:r>
                      <w:proofErr w:type="gramEnd"/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上，調整溫度和時間。時間一到，一團奇怪的</w:t>
                      </w:r>
                      <w:proofErr w:type="gramStart"/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麵糰</w:t>
                      </w:r>
                      <w:proofErr w:type="gramEnd"/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出現，上面還有顆奇怪的蛋。小男孩想，蛋糕像饅頭，應該放發酵粉，於是又再要些材料來進行實驗。這次終於有點像蛋糕了，但口感卻太紮實。小男孩雖有研究精神，但經過了多次的失敗，終於得到結論，原來蛋糕是神</w:t>
                      </w:r>
                      <w:proofErr w:type="gramStart"/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蹟</w:t>
                      </w:r>
                      <w:proofErr w:type="gramEnd"/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！只有會魔法的人才做得出來。</w:t>
                      </w:r>
                      <w:r w:rsidRPr="008A1820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通通都給你</w:t>
                      </w:r>
                    </w:p>
                    <w:p w14:paraId="670BBD0E" w14:textId="77777777" w:rsidR="00882174" w:rsidRPr="005D437E" w:rsidRDefault="00882174" w:rsidP="00882174">
                      <w:pPr>
                        <w:wordWrap w:val="0"/>
                        <w:snapToGrid w:val="0"/>
                        <w:spacing w:line="400" w:lineRule="exact"/>
                        <w:ind w:leftChars="-75" w:left="-180"/>
                        <w:jc w:val="right"/>
                        <w:rPr>
                          <w:rFonts w:ascii="文鼎特毛楷" w:eastAsia="文鼎特毛楷" w:hAnsi="標楷體"/>
                          <w:sz w:val="32"/>
                          <w:szCs w:val="32"/>
                        </w:rPr>
                      </w:pPr>
                      <w:r w:rsidRPr="005D437E">
                        <w:rPr>
                          <w:rFonts w:ascii="文鼎特毛楷" w:eastAsia="文鼎特毛楷" w:hAnsi="標楷體" w:hint="eastAsia"/>
                          <w:color w:val="000000"/>
                          <w:sz w:val="32"/>
                          <w:szCs w:val="32"/>
                        </w:rPr>
                        <w:t>主講：</w:t>
                      </w:r>
                      <w:r>
                        <w:rPr>
                          <w:rFonts w:ascii="文鼎特毛楷" w:eastAsia="文鼎特毛楷" w:hAnsi="標楷體" w:hint="eastAsia"/>
                          <w:color w:val="000000"/>
                          <w:sz w:val="32"/>
                          <w:szCs w:val="32"/>
                        </w:rPr>
                        <w:t>陳光勝傳道師</w:t>
                      </w:r>
                    </w:p>
                  </w:txbxContent>
                </v:textbox>
              </v:shape>
            </w:pict>
          </mc:Fallback>
        </mc:AlternateContent>
      </w:r>
    </w:p>
    <w:p w14:paraId="2DF4F357" w14:textId="77777777" w:rsidR="00882174" w:rsidRPr="008E25CC" w:rsidRDefault="00882174" w:rsidP="00882174">
      <w:pPr>
        <w:spacing w:line="260" w:lineRule="exact"/>
        <w:rPr>
          <w:rFonts w:ascii="標楷體" w:eastAsia="標楷體" w:hAnsi="標楷體"/>
          <w:color w:val="000000"/>
          <w:sz w:val="26"/>
          <w:szCs w:val="26"/>
        </w:rPr>
      </w:pPr>
    </w:p>
    <w:p w14:paraId="292822A7" w14:textId="77777777" w:rsidR="00882174" w:rsidRPr="008E25CC" w:rsidRDefault="00882174" w:rsidP="00882174">
      <w:pPr>
        <w:spacing w:line="260" w:lineRule="exact"/>
        <w:rPr>
          <w:rFonts w:ascii="標楷體" w:eastAsia="標楷體" w:hAnsi="標楷體"/>
          <w:color w:val="000000"/>
          <w:sz w:val="26"/>
          <w:szCs w:val="26"/>
        </w:rPr>
      </w:pPr>
    </w:p>
    <w:p w14:paraId="03C6368A" w14:textId="77777777" w:rsidR="00882174" w:rsidRPr="008E25CC" w:rsidRDefault="00882174" w:rsidP="00882174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662705C0" w14:textId="77777777" w:rsidR="00882174" w:rsidRPr="008E25CC" w:rsidRDefault="00882174" w:rsidP="00882174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  <w:r w:rsidRPr="008E25CC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51351C0" wp14:editId="2133ECD2">
                <wp:simplePos x="0" y="0"/>
                <wp:positionH relativeFrom="column">
                  <wp:posOffset>85090</wp:posOffset>
                </wp:positionH>
                <wp:positionV relativeFrom="paragraph">
                  <wp:posOffset>20955</wp:posOffset>
                </wp:positionV>
                <wp:extent cx="5885180" cy="7310120"/>
                <wp:effectExtent l="0" t="0" r="1270" b="5080"/>
                <wp:wrapNone/>
                <wp:docPr id="11" name="Text Box 38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5180" cy="73101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2807FC4" w14:textId="77777777" w:rsidR="00882174" w:rsidRDefault="00882174" w:rsidP="00882174">
                            <w:pPr>
                              <w:tabs>
                                <w:tab w:val="left" w:pos="6840"/>
                              </w:tabs>
                              <w:adjustRightInd w:val="0"/>
                              <w:snapToGrid w:val="0"/>
                              <w:spacing w:line="480" w:lineRule="exact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E21BCE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講道日期：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202</w:t>
                            </w:r>
                            <w: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2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/</w:t>
                            </w:r>
                            <w: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7</w:t>
                            </w:r>
                            <w:r w:rsidRPr="00E21BCE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/</w:t>
                            </w:r>
                            <w: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31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 xml:space="preserve">                 </w:t>
                            </w:r>
                          </w:p>
                          <w:p w14:paraId="56B25885" w14:textId="77777777" w:rsidR="00882174" w:rsidRPr="00884D71" w:rsidRDefault="00882174" w:rsidP="00882174">
                            <w:pPr>
                              <w:tabs>
                                <w:tab w:val="left" w:pos="6840"/>
                              </w:tabs>
                              <w:adjustRightInd w:val="0"/>
                              <w:snapToGrid w:val="0"/>
                              <w:spacing w:line="480" w:lineRule="exact"/>
                              <w:rPr>
                                <w:rFonts w:ascii="標楷體" w:eastAsia="標楷體" w:hAnsi="標楷體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884D71">
                              <w:rPr>
                                <w:rFonts w:ascii="標楷體" w:eastAsia="標楷體" w:hAnsi="標楷體" w:hint="eastAsia"/>
                                <w:color w:val="000000"/>
                                <w:sz w:val="28"/>
                                <w:szCs w:val="28"/>
                              </w:rPr>
                              <w:t>經文：</w:t>
                            </w:r>
                            <w:r w:rsidRPr="000726AB">
                              <w:rPr>
                                <w:rFonts w:ascii="標楷體" w:eastAsia="標楷體" w:hAnsi="標楷體" w:hint="eastAsia"/>
                                <w:color w:val="000000"/>
                                <w:sz w:val="28"/>
                                <w:szCs w:val="28"/>
                              </w:rPr>
                              <w:t>太6:10、約7:17、羅8:27-28;12:2、來13:20-21、</w:t>
                            </w:r>
                            <w:proofErr w:type="gramStart"/>
                            <w:r w:rsidRPr="000726AB">
                              <w:rPr>
                                <w:rFonts w:ascii="標楷體" w:eastAsia="標楷體" w:hAnsi="標楷體" w:hint="eastAsia"/>
                                <w:color w:val="000000"/>
                                <w:sz w:val="28"/>
                                <w:szCs w:val="28"/>
                              </w:rPr>
                              <w:t>彼前</w:t>
                            </w:r>
                            <w:proofErr w:type="gramEnd"/>
                            <w:r w:rsidRPr="000726AB">
                              <w:rPr>
                                <w:rFonts w:ascii="標楷體" w:eastAsia="標楷體" w:hAnsi="標楷體" w:hint="eastAsia"/>
                                <w:color w:val="000000"/>
                                <w:sz w:val="28"/>
                                <w:szCs w:val="28"/>
                              </w:rPr>
                              <w:t>3:17</w:t>
                            </w:r>
                          </w:p>
                          <w:p w14:paraId="12FAC9C0" w14:textId="77777777" w:rsidR="00882174" w:rsidRPr="005F7291" w:rsidRDefault="00882174" w:rsidP="00882174">
                            <w:pPr>
                              <w:tabs>
                                <w:tab w:val="left" w:pos="6840"/>
                              </w:tabs>
                              <w:adjustRightInd w:val="0"/>
                              <w:snapToGrid w:val="0"/>
                              <w:spacing w:line="480" w:lineRule="exact"/>
                              <w:rPr>
                                <w:rFonts w:ascii="標楷體" w:eastAsia="標楷體" w:hAnsi="標楷體"/>
                                <w:b/>
                                <w:sz w:val="36"/>
                                <w:szCs w:val="36"/>
                                <w:highlight w:val="yellow"/>
                              </w:rPr>
                            </w:pPr>
                            <w:r w:rsidRPr="00942E29"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36"/>
                              </w:rPr>
                              <w:t>【</w:t>
                            </w:r>
                            <w:r w:rsidRPr="00942E29">
                              <w:rPr>
                                <w:rFonts w:ascii="文鼎特毛楷" w:eastAsia="文鼎特毛楷" w:hint="eastAsia"/>
                                <w:sz w:val="36"/>
                                <w:szCs w:val="36"/>
                              </w:rPr>
                              <w:t>講道大綱</w:t>
                            </w:r>
                            <w:r w:rsidRPr="00942E29"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36"/>
                              </w:rPr>
                              <w:t>】</w:t>
                            </w:r>
                          </w:p>
                          <w:p w14:paraId="3A1A7FA6" w14:textId="77777777" w:rsidR="00882174" w:rsidRPr="00962AB6" w:rsidRDefault="00882174" w:rsidP="00882174">
                            <w:pPr>
                              <w:snapToGrid w:val="0"/>
                              <w:spacing w:beforeLines="50" w:before="180" w:line="320" w:lineRule="exact"/>
                              <w:ind w:leftChars="181" w:left="1132" w:hangingChars="218" w:hanging="698"/>
                              <w:rPr>
                                <w:rFonts w:ascii="文鼎特毛楷" w:eastAsia="文鼎特毛楷" w:hAnsi="標楷體"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962AB6">
                              <w:rPr>
                                <w:rFonts w:ascii="文鼎特毛楷" w:eastAsia="文鼎特毛楷" w:hAnsi="標楷體" w:hint="eastAsia"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一、前言</w:t>
                            </w:r>
                          </w:p>
                          <w:p w14:paraId="259FE649" w14:textId="77777777" w:rsidR="00882174" w:rsidRPr="00962AB6" w:rsidRDefault="00882174" w:rsidP="00882174">
                            <w:pPr>
                              <w:spacing w:line="320" w:lineRule="exact"/>
                              <w:ind w:leftChars="236" w:left="566" w:rightChars="295" w:right="708" w:firstLineChars="101" w:firstLine="283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962AB6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1.跟著主禱文做信仰的省思和實踐--第三</w:t>
                            </w:r>
                            <w:proofErr w:type="gramStart"/>
                            <w:r w:rsidRPr="00962AB6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個</w:t>
                            </w:r>
                            <w:proofErr w:type="gramEnd"/>
                            <w:r w:rsidRPr="00962AB6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願。</w:t>
                            </w:r>
                          </w:p>
                          <w:p w14:paraId="02525657" w14:textId="77777777" w:rsidR="00882174" w:rsidRPr="00962AB6" w:rsidRDefault="00882174" w:rsidP="00882174">
                            <w:pPr>
                              <w:spacing w:line="320" w:lineRule="exact"/>
                              <w:ind w:leftChars="236" w:left="566" w:rightChars="295" w:right="708" w:firstLineChars="101" w:firstLine="283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962AB6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2.委辦譯本(1854年)的主禱文</w:t>
                            </w:r>
                          </w:p>
                          <w:p w14:paraId="2BC6F696" w14:textId="77777777" w:rsidR="00882174" w:rsidRPr="00962AB6" w:rsidRDefault="00882174" w:rsidP="00882174">
                            <w:pPr>
                              <w:spacing w:line="320" w:lineRule="exact"/>
                              <w:ind w:leftChars="118" w:left="283" w:right="-1" w:firstLineChars="200" w:firstLine="560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962AB6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吾父在</w:t>
                            </w:r>
                            <w:proofErr w:type="gramEnd"/>
                            <w:r w:rsidRPr="00962AB6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天、</w:t>
                            </w:r>
                            <w:proofErr w:type="gramStart"/>
                            <w:r w:rsidRPr="00962AB6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願爾名聖、爾國臨格</w:t>
                            </w:r>
                            <w:proofErr w:type="gramEnd"/>
                            <w:r w:rsidRPr="00962AB6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、</w:t>
                            </w:r>
                            <w:proofErr w:type="gramStart"/>
                            <w:r w:rsidRPr="00962AB6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爾旨得成</w:t>
                            </w:r>
                            <w:proofErr w:type="gramEnd"/>
                            <w:r w:rsidRPr="00962AB6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、在地若天、</w:t>
                            </w:r>
                          </w:p>
                          <w:p w14:paraId="0AEEAE11" w14:textId="77777777" w:rsidR="00882174" w:rsidRPr="00962AB6" w:rsidRDefault="00882174" w:rsidP="00882174">
                            <w:pPr>
                              <w:spacing w:line="320" w:lineRule="exact"/>
                              <w:ind w:leftChars="118" w:left="283" w:right="-212" w:firstLineChars="200" w:firstLine="560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962AB6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所需之糧、今日錫我、我免人負、求免我負、</w:t>
                            </w:r>
                            <w:proofErr w:type="gramStart"/>
                            <w:r w:rsidRPr="00962AB6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俾</w:t>
                            </w:r>
                            <w:proofErr w:type="gramEnd"/>
                            <w:r w:rsidRPr="00962AB6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勿我試、</w:t>
                            </w:r>
                            <w:proofErr w:type="gramStart"/>
                            <w:r w:rsidRPr="00962AB6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拯</w:t>
                            </w:r>
                            <w:proofErr w:type="gramEnd"/>
                            <w:r w:rsidRPr="00962AB6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我出惡、</w:t>
                            </w:r>
                          </w:p>
                          <w:p w14:paraId="019876EE" w14:textId="77777777" w:rsidR="00882174" w:rsidRPr="00962AB6" w:rsidRDefault="00882174" w:rsidP="00882174">
                            <w:pPr>
                              <w:spacing w:line="320" w:lineRule="exact"/>
                              <w:ind w:leftChars="118" w:left="283" w:right="-1" w:firstLineChars="200" w:firstLine="560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962AB6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以國、權、榮、</w:t>
                            </w:r>
                            <w:proofErr w:type="gramStart"/>
                            <w:r w:rsidRPr="00962AB6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皆爾所有</w:t>
                            </w:r>
                            <w:proofErr w:type="gramEnd"/>
                            <w:r w:rsidRPr="00962AB6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、</w:t>
                            </w:r>
                            <w:proofErr w:type="gramStart"/>
                            <w:r w:rsidRPr="00962AB6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爰</w:t>
                            </w:r>
                            <w:proofErr w:type="gramEnd"/>
                            <w:r w:rsidRPr="00962AB6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及</w:t>
                            </w:r>
                            <w:proofErr w:type="gramStart"/>
                            <w:r w:rsidRPr="00962AB6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世世</w:t>
                            </w:r>
                            <w:proofErr w:type="gramEnd"/>
                            <w:r w:rsidRPr="00962AB6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、</w:t>
                            </w:r>
                            <w:proofErr w:type="gramStart"/>
                            <w:r w:rsidRPr="00962AB6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固所願</w:t>
                            </w:r>
                            <w:proofErr w:type="gramEnd"/>
                            <w:r w:rsidRPr="00962AB6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也、</w:t>
                            </w:r>
                          </w:p>
                          <w:p w14:paraId="51173724" w14:textId="77777777" w:rsidR="00882174" w:rsidRPr="00962AB6" w:rsidRDefault="00882174" w:rsidP="00882174">
                            <w:pPr>
                              <w:snapToGrid w:val="0"/>
                              <w:spacing w:beforeLines="50" w:before="180" w:line="320" w:lineRule="exact"/>
                              <w:ind w:leftChars="181" w:left="1132" w:hangingChars="218" w:hanging="698"/>
                              <w:rPr>
                                <w:rFonts w:ascii="文鼎特毛楷" w:eastAsia="文鼎特毛楷" w:hAnsi="標楷體"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962AB6">
                              <w:rPr>
                                <w:rFonts w:ascii="文鼎特毛楷" w:eastAsia="文鼎特毛楷" w:hAnsi="標楷體" w:hint="eastAsia"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二、再</w:t>
                            </w:r>
                            <w:proofErr w:type="gramStart"/>
                            <w:r w:rsidRPr="00962AB6">
                              <w:rPr>
                                <w:rFonts w:ascii="文鼎特毛楷" w:eastAsia="文鼎特毛楷" w:hAnsi="標楷體" w:hint="eastAsia"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思爾旨得</w:t>
                            </w:r>
                            <w:proofErr w:type="gramEnd"/>
                            <w:r w:rsidRPr="00962AB6">
                              <w:rPr>
                                <w:rFonts w:ascii="文鼎特毛楷" w:eastAsia="文鼎特毛楷" w:hAnsi="標楷體" w:hint="eastAsia"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成、在地若天</w:t>
                            </w:r>
                          </w:p>
                          <w:p w14:paraId="02AB4024" w14:textId="77777777" w:rsidR="00882174" w:rsidRPr="00962AB6" w:rsidRDefault="00882174" w:rsidP="00882174">
                            <w:pPr>
                              <w:spacing w:line="320" w:lineRule="exact"/>
                              <w:ind w:leftChars="118" w:left="283" w:rightChars="295" w:right="708" w:firstLineChars="200" w:firstLine="560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962AB6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1.在地若天--想像天上的情景。</w:t>
                            </w:r>
                          </w:p>
                          <w:p w14:paraId="7EC85EC5" w14:textId="77777777" w:rsidR="00882174" w:rsidRPr="00962AB6" w:rsidRDefault="00882174" w:rsidP="00882174">
                            <w:pPr>
                              <w:spacing w:line="320" w:lineRule="exact"/>
                              <w:ind w:leftChars="118" w:left="283" w:rightChars="295" w:right="708" w:firstLineChars="200" w:firstLine="560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962AB6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2.神的旨意就是神的心意和計畫。</w:t>
                            </w:r>
                          </w:p>
                          <w:p w14:paraId="67E8A686" w14:textId="77777777" w:rsidR="00882174" w:rsidRPr="00962AB6" w:rsidRDefault="00882174" w:rsidP="00882174">
                            <w:pPr>
                              <w:spacing w:line="320" w:lineRule="exact"/>
                              <w:ind w:leftChars="118" w:left="283" w:rightChars="295" w:right="708" w:firstLineChars="200" w:firstLine="560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962AB6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3.這是一個危險的禱告嗎?</w:t>
                            </w:r>
                          </w:p>
                          <w:p w14:paraId="6349564B" w14:textId="77777777" w:rsidR="00882174" w:rsidRPr="00962AB6" w:rsidRDefault="00882174" w:rsidP="00882174">
                            <w:pPr>
                              <w:spacing w:line="320" w:lineRule="exact"/>
                              <w:ind w:leftChars="118" w:left="283" w:rightChars="88" w:right="211" w:firstLineChars="200" w:firstLine="560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962AB6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 xml:space="preserve">4.耶穌在世言行的榜樣 (約4:34、約7:17、約14:31、太26:39) </w:t>
                            </w:r>
                          </w:p>
                          <w:p w14:paraId="0F805F81" w14:textId="77777777" w:rsidR="00882174" w:rsidRPr="00962AB6" w:rsidRDefault="00882174" w:rsidP="00882174">
                            <w:pPr>
                              <w:spacing w:line="320" w:lineRule="exact"/>
                              <w:ind w:leftChars="118" w:left="283" w:rightChars="295" w:right="708" w:firstLineChars="200" w:firstLine="560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962AB6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5.使徒保羅的體會和教導 (羅8:27-28、羅12:2)</w:t>
                            </w:r>
                          </w:p>
                          <w:p w14:paraId="4ADC8CB0" w14:textId="77777777" w:rsidR="00882174" w:rsidRPr="00962AB6" w:rsidRDefault="00882174" w:rsidP="00882174">
                            <w:pPr>
                              <w:snapToGrid w:val="0"/>
                              <w:spacing w:beforeLines="50" w:before="180" w:line="320" w:lineRule="exact"/>
                              <w:ind w:leftChars="181" w:left="1132" w:hangingChars="218" w:hanging="698"/>
                              <w:rPr>
                                <w:rFonts w:ascii="文鼎特毛楷" w:eastAsia="文鼎特毛楷" w:hAnsi="標楷體"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962AB6">
                              <w:rPr>
                                <w:rFonts w:ascii="文鼎特毛楷" w:eastAsia="文鼎特毛楷" w:hAnsi="標楷體" w:hint="eastAsia"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三、在哪些方面，耶穌要我們如此禱告，願</w:t>
                            </w:r>
                            <w:r w:rsidRPr="006A4043">
                              <w:rPr>
                                <w:rFonts w:ascii="標楷體" w:eastAsia="標楷體" w:hAnsi="標楷體" w:cs="微軟正黑體" w:hint="eastAsia"/>
                                <w:b/>
                                <w:color w:val="000000" w:themeColor="text1"/>
                                <w:w w:val="80"/>
                                <w:sz w:val="36"/>
                                <w:szCs w:val="36"/>
                              </w:rPr>
                              <w:t>祢</w:t>
                            </w:r>
                            <w:r w:rsidRPr="00962AB6">
                              <w:rPr>
                                <w:rFonts w:ascii="文鼎特毛楷" w:eastAsia="文鼎特毛楷" w:hAnsi="文鼎特毛楷" w:cs="文鼎特毛楷" w:hint="eastAsia"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旨意成全</w:t>
                            </w:r>
                          </w:p>
                          <w:p w14:paraId="0A0E17F4" w14:textId="77777777" w:rsidR="00882174" w:rsidRPr="00962AB6" w:rsidRDefault="00882174" w:rsidP="00882174">
                            <w:pPr>
                              <w:spacing w:line="320" w:lineRule="exact"/>
                              <w:ind w:leftChars="118" w:left="283" w:right="-212" w:firstLineChars="202" w:firstLine="566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962AB6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1.關於拯救</w:t>
                            </w:r>
                            <w:proofErr w:type="gramStart"/>
                            <w:r w:rsidRPr="00962AB6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—</w:t>
                            </w:r>
                            <w:proofErr w:type="gramEnd"/>
                            <w:r w:rsidRPr="00962AB6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相信我們被上帝所拯救，透過耶穌的死和復活來成就。</w:t>
                            </w:r>
                          </w:p>
                          <w:p w14:paraId="59B9A137" w14:textId="77777777" w:rsidR="00882174" w:rsidRPr="00962AB6" w:rsidRDefault="00882174" w:rsidP="00882174">
                            <w:pPr>
                              <w:spacing w:line="320" w:lineRule="exact"/>
                              <w:ind w:leftChars="118" w:left="283" w:right="-212" w:firstLineChars="202" w:firstLine="566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962AB6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2.關於創造</w:t>
                            </w:r>
                            <w:proofErr w:type="gramStart"/>
                            <w:r w:rsidRPr="00962AB6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—</w:t>
                            </w:r>
                            <w:proofErr w:type="gramEnd"/>
                            <w:r w:rsidRPr="00962AB6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接納你我本像，是上帝旨意所創造，為成就</w:t>
                            </w:r>
                            <w:proofErr w:type="gramStart"/>
                            <w:r w:rsidRPr="00962AB6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祂</w:t>
                            </w:r>
                            <w:proofErr w:type="gramEnd"/>
                            <w:r w:rsidRPr="00962AB6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的計畫。</w:t>
                            </w:r>
                          </w:p>
                          <w:p w14:paraId="416A8FF3" w14:textId="77777777" w:rsidR="00882174" w:rsidRPr="00962AB6" w:rsidRDefault="00882174" w:rsidP="00882174">
                            <w:pPr>
                              <w:spacing w:line="320" w:lineRule="exact"/>
                              <w:ind w:leftChars="118" w:left="283" w:right="-212" w:firstLineChars="202" w:firstLine="566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962AB6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3.關於國度</w:t>
                            </w:r>
                            <w:proofErr w:type="gramStart"/>
                            <w:r w:rsidRPr="00962AB6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—</w:t>
                            </w:r>
                            <w:proofErr w:type="gramEnd"/>
                            <w:r w:rsidRPr="00962AB6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盡你我所能，</w:t>
                            </w:r>
                            <w:proofErr w:type="gramStart"/>
                            <w:r w:rsidRPr="00962AB6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察驗並</w:t>
                            </w:r>
                            <w:proofErr w:type="gramEnd"/>
                            <w:r w:rsidRPr="00962AB6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參與在上帝國度降臨的計畫之中。</w:t>
                            </w:r>
                          </w:p>
                          <w:p w14:paraId="3021365E" w14:textId="77777777" w:rsidR="00882174" w:rsidRPr="00962AB6" w:rsidRDefault="00882174" w:rsidP="00882174">
                            <w:pPr>
                              <w:spacing w:line="320" w:lineRule="exact"/>
                              <w:ind w:leftChars="118" w:left="283" w:rightChars="-147" w:right="-353" w:firstLineChars="202" w:firstLine="566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962AB6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威斯敏斯特要理問答的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第</w:t>
                            </w:r>
                            <w:r w:rsidRPr="00962AB6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一問</w:t>
                            </w:r>
                            <w:r w:rsidRPr="00E9363D">
                              <w:rPr>
                                <w:rFonts w:ascii="標楷體" w:eastAsia="標楷體" w:hAnsi="標楷體" w:hint="eastAsia"/>
                                <w:spacing w:val="-18"/>
                                <w:sz w:val="28"/>
                                <w:szCs w:val="28"/>
                              </w:rPr>
                              <w:t>「人生最重要、最崇高的目的是什麼?」</w:t>
                            </w:r>
                          </w:p>
                          <w:p w14:paraId="052F8CDE" w14:textId="77777777" w:rsidR="00882174" w:rsidRDefault="00882174" w:rsidP="00882174">
                            <w:pPr>
                              <w:spacing w:line="320" w:lineRule="exact"/>
                              <w:ind w:leftChars="118" w:left="283" w:rightChars="-59" w:right="-142" w:firstLineChars="202" w:firstLine="566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962AB6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答:「人生最重要、最崇高的目的就是榮耀上帝，完全以</w:t>
                            </w:r>
                            <w:proofErr w:type="gramStart"/>
                            <w:r w:rsidRPr="00962AB6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祂</w:t>
                            </w:r>
                            <w:proofErr w:type="gramEnd"/>
                            <w:r w:rsidRPr="00962AB6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為樂，</w:t>
                            </w:r>
                          </w:p>
                          <w:p w14:paraId="0C3BD686" w14:textId="77777777" w:rsidR="00882174" w:rsidRPr="00962AB6" w:rsidRDefault="00882174" w:rsidP="00882174">
                            <w:pPr>
                              <w:spacing w:line="320" w:lineRule="exact"/>
                              <w:ind w:leftChars="118" w:left="283" w:rightChars="-59" w:right="-142" w:firstLineChars="202" w:firstLine="566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962AB6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 xml:space="preserve">直到永遠。」 </w:t>
                            </w:r>
                          </w:p>
                          <w:p w14:paraId="6EA19D28" w14:textId="77777777" w:rsidR="00882174" w:rsidRPr="00962AB6" w:rsidRDefault="00882174" w:rsidP="00882174">
                            <w:pPr>
                              <w:snapToGrid w:val="0"/>
                              <w:spacing w:beforeLines="50" w:before="180" w:line="320" w:lineRule="exact"/>
                              <w:ind w:leftChars="181" w:left="1132" w:hangingChars="218" w:hanging="698"/>
                              <w:rPr>
                                <w:rFonts w:ascii="文鼎特毛楷" w:eastAsia="文鼎特毛楷" w:hAnsi="標楷體"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962AB6">
                              <w:rPr>
                                <w:rFonts w:ascii="文鼎特毛楷" w:eastAsia="文鼎特毛楷" w:hAnsi="標楷體" w:hint="eastAsia"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四、結論</w:t>
                            </w:r>
                          </w:p>
                          <w:p w14:paraId="4916F680" w14:textId="77777777" w:rsidR="00882174" w:rsidRPr="00962AB6" w:rsidRDefault="00882174" w:rsidP="00882174">
                            <w:pPr>
                              <w:spacing w:line="320" w:lineRule="exact"/>
                              <w:ind w:leftChars="118" w:left="283" w:rightChars="295" w:right="708" w:firstLineChars="200" w:firstLine="560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962AB6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在世界的需要中，看見自己的責任。</w:t>
                            </w:r>
                          </w:p>
                          <w:p w14:paraId="10FB66CB" w14:textId="77777777" w:rsidR="00882174" w:rsidRPr="00962AB6" w:rsidRDefault="00882174" w:rsidP="00882174">
                            <w:pPr>
                              <w:spacing w:line="320" w:lineRule="exact"/>
                              <w:ind w:leftChars="118" w:left="283" w:rightChars="295" w:right="708" w:firstLineChars="200" w:firstLine="560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962AB6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提後4:7-8</w:t>
                            </w:r>
                          </w:p>
                          <w:p w14:paraId="17A32881" w14:textId="77777777" w:rsidR="00882174" w:rsidRPr="00962AB6" w:rsidRDefault="00882174" w:rsidP="00882174">
                            <w:pPr>
                              <w:spacing w:line="320" w:lineRule="exact"/>
                              <w:ind w:leftChars="118" w:left="283" w:rightChars="295" w:right="708" w:firstLineChars="200" w:firstLine="560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962AB6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詩歌「我的一生在祢手中」歌詞。</w:t>
                            </w:r>
                          </w:p>
                          <w:p w14:paraId="69559D86" w14:textId="77777777" w:rsidR="00882174" w:rsidRPr="00A34F5B" w:rsidRDefault="00882174" w:rsidP="00882174">
                            <w:pPr>
                              <w:tabs>
                                <w:tab w:val="left" w:pos="6840"/>
                              </w:tabs>
                              <w:adjustRightInd w:val="0"/>
                              <w:snapToGrid w:val="0"/>
                              <w:spacing w:line="300" w:lineRule="exact"/>
                              <w:rPr>
                                <w:rFonts w:ascii="標楷體" w:eastAsia="標楷體" w:hAnsi="標楷體"/>
                                <w:sz w:val="28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1351C0" id="Text Box 3850" o:spid="_x0000_s1038" type="#_x0000_t202" style="position:absolute;left:0;text-align:left;margin-left:6.7pt;margin-top:1.65pt;width:463.4pt;height:575.6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" filled="f" strokecolor="red">
                <v:stroke dashstyle="dash"/>
                <v:textbox inset="1mm,1mm,1mm,1mm">
                  <w:txbxContent>
                    <w:p w14:paraId="42807FC4" w14:textId="77777777" w:rsidR="00882174" w:rsidRDefault="00882174" w:rsidP="00882174">
                      <w:pPr>
                        <w:tabs>
                          <w:tab w:val="left" w:pos="6840"/>
                        </w:tabs>
                        <w:adjustRightInd w:val="0"/>
                        <w:snapToGrid w:val="0"/>
                        <w:spacing w:line="480" w:lineRule="exact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 w:rsidRPr="00E21BCE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講道日期：</w:t>
                      </w:r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202</w:t>
                      </w:r>
                      <w: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t>2</w:t>
                      </w:r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/</w:t>
                      </w:r>
                      <w: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t>7</w:t>
                      </w:r>
                      <w:r w:rsidRPr="00E21BCE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/</w:t>
                      </w:r>
                      <w: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t>31</w:t>
                      </w:r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 xml:space="preserve">                 </w:t>
                      </w:r>
                    </w:p>
                    <w:p w14:paraId="56B25885" w14:textId="77777777" w:rsidR="00882174" w:rsidRPr="00884D71" w:rsidRDefault="00882174" w:rsidP="00882174">
                      <w:pPr>
                        <w:tabs>
                          <w:tab w:val="left" w:pos="6840"/>
                        </w:tabs>
                        <w:adjustRightInd w:val="0"/>
                        <w:snapToGrid w:val="0"/>
                        <w:spacing w:line="480" w:lineRule="exact"/>
                        <w:rPr>
                          <w:rFonts w:ascii="標楷體" w:eastAsia="標楷體" w:hAnsi="標楷體"/>
                          <w:color w:val="000000"/>
                          <w:sz w:val="28"/>
                          <w:szCs w:val="28"/>
                        </w:rPr>
                      </w:pPr>
                      <w:r w:rsidRPr="00884D71">
                        <w:rPr>
                          <w:rFonts w:ascii="標楷體" w:eastAsia="標楷體" w:hAnsi="標楷體" w:hint="eastAsia"/>
                          <w:color w:val="000000"/>
                          <w:sz w:val="28"/>
                          <w:szCs w:val="28"/>
                        </w:rPr>
                        <w:t>經文：</w:t>
                      </w:r>
                      <w:r w:rsidRPr="000726AB">
                        <w:rPr>
                          <w:rFonts w:ascii="標楷體" w:eastAsia="標楷體" w:hAnsi="標楷體" w:hint="eastAsia"/>
                          <w:color w:val="000000"/>
                          <w:sz w:val="28"/>
                          <w:szCs w:val="28"/>
                        </w:rPr>
                        <w:t>太6:10、約7:17、羅8:27-28;12:2、來13:20-21、</w:t>
                      </w:r>
                      <w:proofErr w:type="gramStart"/>
                      <w:r w:rsidRPr="000726AB">
                        <w:rPr>
                          <w:rFonts w:ascii="標楷體" w:eastAsia="標楷體" w:hAnsi="標楷體" w:hint="eastAsia"/>
                          <w:color w:val="000000"/>
                          <w:sz w:val="28"/>
                          <w:szCs w:val="28"/>
                        </w:rPr>
                        <w:t>彼前</w:t>
                      </w:r>
                      <w:proofErr w:type="gramEnd"/>
                      <w:r w:rsidRPr="000726AB">
                        <w:rPr>
                          <w:rFonts w:ascii="標楷體" w:eastAsia="標楷體" w:hAnsi="標楷體" w:hint="eastAsia"/>
                          <w:color w:val="000000"/>
                          <w:sz w:val="28"/>
                          <w:szCs w:val="28"/>
                        </w:rPr>
                        <w:t>3:17</w:t>
                      </w:r>
                    </w:p>
                    <w:p w14:paraId="12FAC9C0" w14:textId="77777777" w:rsidR="00882174" w:rsidRPr="005F7291" w:rsidRDefault="00882174" w:rsidP="00882174">
                      <w:pPr>
                        <w:tabs>
                          <w:tab w:val="left" w:pos="6840"/>
                        </w:tabs>
                        <w:adjustRightInd w:val="0"/>
                        <w:snapToGrid w:val="0"/>
                        <w:spacing w:line="480" w:lineRule="exact"/>
                        <w:rPr>
                          <w:rFonts w:ascii="標楷體" w:eastAsia="標楷體" w:hAnsi="標楷體"/>
                          <w:b/>
                          <w:sz w:val="36"/>
                          <w:szCs w:val="36"/>
                          <w:highlight w:val="yellow"/>
                        </w:rPr>
                      </w:pPr>
                      <w:r w:rsidRPr="00942E29">
                        <w:rPr>
                          <w:rFonts w:ascii="標楷體" w:eastAsia="標楷體" w:hAnsi="標楷體" w:hint="eastAsia"/>
                          <w:b/>
                          <w:sz w:val="36"/>
                          <w:szCs w:val="36"/>
                        </w:rPr>
                        <w:t>【</w:t>
                      </w:r>
                      <w:r w:rsidRPr="00942E29">
                        <w:rPr>
                          <w:rFonts w:ascii="文鼎特毛楷" w:eastAsia="文鼎特毛楷" w:hint="eastAsia"/>
                          <w:sz w:val="36"/>
                          <w:szCs w:val="36"/>
                        </w:rPr>
                        <w:t>講道大綱</w:t>
                      </w:r>
                      <w:r w:rsidRPr="00942E29">
                        <w:rPr>
                          <w:rFonts w:ascii="標楷體" w:eastAsia="標楷體" w:hAnsi="標楷體" w:hint="eastAsia"/>
                          <w:b/>
                          <w:sz w:val="36"/>
                          <w:szCs w:val="36"/>
                        </w:rPr>
                        <w:t>】</w:t>
                      </w:r>
                    </w:p>
                    <w:p w14:paraId="3A1A7FA6" w14:textId="77777777" w:rsidR="00882174" w:rsidRPr="00962AB6" w:rsidRDefault="00882174" w:rsidP="00882174">
                      <w:pPr>
                        <w:snapToGrid w:val="0"/>
                        <w:spacing w:beforeLines="50" w:before="180" w:line="320" w:lineRule="exact"/>
                        <w:ind w:leftChars="181" w:left="1132" w:hangingChars="218" w:hanging="698"/>
                        <w:rPr>
                          <w:rFonts w:ascii="文鼎特毛楷" w:eastAsia="文鼎特毛楷" w:hAnsi="標楷體"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 w:rsidRPr="00962AB6">
                        <w:rPr>
                          <w:rFonts w:ascii="文鼎特毛楷" w:eastAsia="文鼎特毛楷" w:hAnsi="標楷體" w:hint="eastAsia"/>
                          <w:bCs/>
                          <w:color w:val="000000" w:themeColor="text1"/>
                          <w:sz w:val="32"/>
                          <w:szCs w:val="32"/>
                        </w:rPr>
                        <w:t>一、前言</w:t>
                      </w:r>
                    </w:p>
                    <w:p w14:paraId="259FE649" w14:textId="77777777" w:rsidR="00882174" w:rsidRPr="00962AB6" w:rsidRDefault="00882174" w:rsidP="00882174">
                      <w:pPr>
                        <w:spacing w:line="320" w:lineRule="exact"/>
                        <w:ind w:leftChars="236" w:left="566" w:rightChars="295" w:right="708" w:firstLineChars="101" w:firstLine="283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962AB6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1.跟著主禱文做信仰的省思和實踐--第三</w:t>
                      </w:r>
                      <w:proofErr w:type="gramStart"/>
                      <w:r w:rsidRPr="00962AB6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個</w:t>
                      </w:r>
                      <w:proofErr w:type="gramEnd"/>
                      <w:r w:rsidRPr="00962AB6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願。</w:t>
                      </w:r>
                    </w:p>
                    <w:p w14:paraId="02525657" w14:textId="77777777" w:rsidR="00882174" w:rsidRPr="00962AB6" w:rsidRDefault="00882174" w:rsidP="00882174">
                      <w:pPr>
                        <w:spacing w:line="320" w:lineRule="exact"/>
                        <w:ind w:leftChars="236" w:left="566" w:rightChars="295" w:right="708" w:firstLineChars="101" w:firstLine="283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962AB6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2.委辦譯本(1854年)的主禱文</w:t>
                      </w:r>
                    </w:p>
                    <w:p w14:paraId="2BC6F696" w14:textId="77777777" w:rsidR="00882174" w:rsidRPr="00962AB6" w:rsidRDefault="00882174" w:rsidP="00882174">
                      <w:pPr>
                        <w:spacing w:line="320" w:lineRule="exact"/>
                        <w:ind w:leftChars="118" w:left="283" w:right="-1" w:firstLineChars="200" w:firstLine="560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proofErr w:type="gramStart"/>
                      <w:r w:rsidRPr="00962AB6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吾父在</w:t>
                      </w:r>
                      <w:proofErr w:type="gramEnd"/>
                      <w:r w:rsidRPr="00962AB6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天、</w:t>
                      </w:r>
                      <w:proofErr w:type="gramStart"/>
                      <w:r w:rsidRPr="00962AB6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願爾名聖、爾國臨格</w:t>
                      </w:r>
                      <w:proofErr w:type="gramEnd"/>
                      <w:r w:rsidRPr="00962AB6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、</w:t>
                      </w:r>
                      <w:proofErr w:type="gramStart"/>
                      <w:r w:rsidRPr="00962AB6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爾旨得成</w:t>
                      </w:r>
                      <w:proofErr w:type="gramEnd"/>
                      <w:r w:rsidRPr="00962AB6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、在地若天、</w:t>
                      </w:r>
                    </w:p>
                    <w:p w14:paraId="0AEEAE11" w14:textId="77777777" w:rsidR="00882174" w:rsidRPr="00962AB6" w:rsidRDefault="00882174" w:rsidP="00882174">
                      <w:pPr>
                        <w:spacing w:line="320" w:lineRule="exact"/>
                        <w:ind w:leftChars="118" w:left="283" w:right="-212" w:firstLineChars="200" w:firstLine="560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962AB6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所需之糧、今日錫我、我免人負、求免我負、</w:t>
                      </w:r>
                      <w:proofErr w:type="gramStart"/>
                      <w:r w:rsidRPr="00962AB6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俾</w:t>
                      </w:r>
                      <w:proofErr w:type="gramEnd"/>
                      <w:r w:rsidRPr="00962AB6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勿我試、</w:t>
                      </w:r>
                      <w:proofErr w:type="gramStart"/>
                      <w:r w:rsidRPr="00962AB6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拯</w:t>
                      </w:r>
                      <w:proofErr w:type="gramEnd"/>
                      <w:r w:rsidRPr="00962AB6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我出惡、</w:t>
                      </w:r>
                    </w:p>
                    <w:p w14:paraId="019876EE" w14:textId="77777777" w:rsidR="00882174" w:rsidRPr="00962AB6" w:rsidRDefault="00882174" w:rsidP="00882174">
                      <w:pPr>
                        <w:spacing w:line="320" w:lineRule="exact"/>
                        <w:ind w:leftChars="118" w:left="283" w:right="-1" w:firstLineChars="200" w:firstLine="560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962AB6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以國、權、榮、</w:t>
                      </w:r>
                      <w:proofErr w:type="gramStart"/>
                      <w:r w:rsidRPr="00962AB6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皆爾所有</w:t>
                      </w:r>
                      <w:proofErr w:type="gramEnd"/>
                      <w:r w:rsidRPr="00962AB6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、</w:t>
                      </w:r>
                      <w:proofErr w:type="gramStart"/>
                      <w:r w:rsidRPr="00962AB6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爰</w:t>
                      </w:r>
                      <w:proofErr w:type="gramEnd"/>
                      <w:r w:rsidRPr="00962AB6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及</w:t>
                      </w:r>
                      <w:proofErr w:type="gramStart"/>
                      <w:r w:rsidRPr="00962AB6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世世</w:t>
                      </w:r>
                      <w:proofErr w:type="gramEnd"/>
                      <w:r w:rsidRPr="00962AB6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、</w:t>
                      </w:r>
                      <w:proofErr w:type="gramStart"/>
                      <w:r w:rsidRPr="00962AB6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固所願</w:t>
                      </w:r>
                      <w:proofErr w:type="gramEnd"/>
                      <w:r w:rsidRPr="00962AB6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也、</w:t>
                      </w:r>
                    </w:p>
                    <w:p w14:paraId="51173724" w14:textId="77777777" w:rsidR="00882174" w:rsidRPr="00962AB6" w:rsidRDefault="00882174" w:rsidP="00882174">
                      <w:pPr>
                        <w:snapToGrid w:val="0"/>
                        <w:spacing w:beforeLines="50" w:before="180" w:line="320" w:lineRule="exact"/>
                        <w:ind w:leftChars="181" w:left="1132" w:hangingChars="218" w:hanging="698"/>
                        <w:rPr>
                          <w:rFonts w:ascii="文鼎特毛楷" w:eastAsia="文鼎特毛楷" w:hAnsi="標楷體"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 w:rsidRPr="00962AB6">
                        <w:rPr>
                          <w:rFonts w:ascii="文鼎特毛楷" w:eastAsia="文鼎特毛楷" w:hAnsi="標楷體" w:hint="eastAsia"/>
                          <w:bCs/>
                          <w:color w:val="000000" w:themeColor="text1"/>
                          <w:sz w:val="32"/>
                          <w:szCs w:val="32"/>
                        </w:rPr>
                        <w:t>二、再</w:t>
                      </w:r>
                      <w:proofErr w:type="gramStart"/>
                      <w:r w:rsidRPr="00962AB6">
                        <w:rPr>
                          <w:rFonts w:ascii="文鼎特毛楷" w:eastAsia="文鼎特毛楷" w:hAnsi="標楷體" w:hint="eastAsia"/>
                          <w:bCs/>
                          <w:color w:val="000000" w:themeColor="text1"/>
                          <w:sz w:val="32"/>
                          <w:szCs w:val="32"/>
                        </w:rPr>
                        <w:t>思爾旨得</w:t>
                      </w:r>
                      <w:proofErr w:type="gramEnd"/>
                      <w:r w:rsidRPr="00962AB6">
                        <w:rPr>
                          <w:rFonts w:ascii="文鼎特毛楷" w:eastAsia="文鼎特毛楷" w:hAnsi="標楷體" w:hint="eastAsia"/>
                          <w:bCs/>
                          <w:color w:val="000000" w:themeColor="text1"/>
                          <w:sz w:val="32"/>
                          <w:szCs w:val="32"/>
                        </w:rPr>
                        <w:t>成、在地若天</w:t>
                      </w:r>
                    </w:p>
                    <w:p w14:paraId="02AB4024" w14:textId="77777777" w:rsidR="00882174" w:rsidRPr="00962AB6" w:rsidRDefault="00882174" w:rsidP="00882174">
                      <w:pPr>
                        <w:spacing w:line="320" w:lineRule="exact"/>
                        <w:ind w:leftChars="118" w:left="283" w:rightChars="295" w:right="708" w:firstLineChars="200" w:firstLine="560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962AB6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1.在地若天--想像天上的情景。</w:t>
                      </w:r>
                    </w:p>
                    <w:p w14:paraId="7EC85EC5" w14:textId="77777777" w:rsidR="00882174" w:rsidRPr="00962AB6" w:rsidRDefault="00882174" w:rsidP="00882174">
                      <w:pPr>
                        <w:spacing w:line="320" w:lineRule="exact"/>
                        <w:ind w:leftChars="118" w:left="283" w:rightChars="295" w:right="708" w:firstLineChars="200" w:firstLine="560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962AB6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2.神的旨意就是神的心意和計畫。</w:t>
                      </w:r>
                    </w:p>
                    <w:p w14:paraId="67E8A686" w14:textId="77777777" w:rsidR="00882174" w:rsidRPr="00962AB6" w:rsidRDefault="00882174" w:rsidP="00882174">
                      <w:pPr>
                        <w:spacing w:line="320" w:lineRule="exact"/>
                        <w:ind w:leftChars="118" w:left="283" w:rightChars="295" w:right="708" w:firstLineChars="200" w:firstLine="560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962AB6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3.這是一個危險的禱告嗎?</w:t>
                      </w:r>
                    </w:p>
                    <w:p w14:paraId="6349564B" w14:textId="77777777" w:rsidR="00882174" w:rsidRPr="00962AB6" w:rsidRDefault="00882174" w:rsidP="00882174">
                      <w:pPr>
                        <w:spacing w:line="320" w:lineRule="exact"/>
                        <w:ind w:leftChars="118" w:left="283" w:rightChars="88" w:right="211" w:firstLineChars="200" w:firstLine="560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962AB6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 xml:space="preserve">4.耶穌在世言行的榜樣 (約4:34、約7:17、約14:31、太26:39) </w:t>
                      </w:r>
                    </w:p>
                    <w:p w14:paraId="0F805F81" w14:textId="77777777" w:rsidR="00882174" w:rsidRPr="00962AB6" w:rsidRDefault="00882174" w:rsidP="00882174">
                      <w:pPr>
                        <w:spacing w:line="320" w:lineRule="exact"/>
                        <w:ind w:leftChars="118" w:left="283" w:rightChars="295" w:right="708" w:firstLineChars="200" w:firstLine="560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962AB6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5.使徒保羅的體會和教導 (羅8:27-28、羅12:2)</w:t>
                      </w:r>
                    </w:p>
                    <w:p w14:paraId="4ADC8CB0" w14:textId="77777777" w:rsidR="00882174" w:rsidRPr="00962AB6" w:rsidRDefault="00882174" w:rsidP="00882174">
                      <w:pPr>
                        <w:snapToGrid w:val="0"/>
                        <w:spacing w:beforeLines="50" w:before="180" w:line="320" w:lineRule="exact"/>
                        <w:ind w:leftChars="181" w:left="1132" w:hangingChars="218" w:hanging="698"/>
                        <w:rPr>
                          <w:rFonts w:ascii="文鼎特毛楷" w:eastAsia="文鼎特毛楷" w:hAnsi="標楷體"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 w:rsidRPr="00962AB6">
                        <w:rPr>
                          <w:rFonts w:ascii="文鼎特毛楷" w:eastAsia="文鼎特毛楷" w:hAnsi="標楷體" w:hint="eastAsia"/>
                          <w:bCs/>
                          <w:color w:val="000000" w:themeColor="text1"/>
                          <w:sz w:val="32"/>
                          <w:szCs w:val="32"/>
                        </w:rPr>
                        <w:t>三、在哪些方面，耶穌要我們如此禱告，願</w:t>
                      </w:r>
                      <w:r w:rsidRPr="006A4043">
                        <w:rPr>
                          <w:rFonts w:ascii="標楷體" w:eastAsia="標楷體" w:hAnsi="標楷體" w:cs="微軟正黑體" w:hint="eastAsia"/>
                          <w:b/>
                          <w:color w:val="000000" w:themeColor="text1"/>
                          <w:w w:val="80"/>
                          <w:sz w:val="36"/>
                          <w:szCs w:val="36"/>
                        </w:rPr>
                        <w:t>祢</w:t>
                      </w:r>
                      <w:r w:rsidRPr="00962AB6">
                        <w:rPr>
                          <w:rFonts w:ascii="文鼎特毛楷" w:eastAsia="文鼎特毛楷" w:hAnsi="文鼎特毛楷" w:cs="文鼎特毛楷" w:hint="eastAsia"/>
                          <w:bCs/>
                          <w:color w:val="000000" w:themeColor="text1"/>
                          <w:sz w:val="32"/>
                          <w:szCs w:val="32"/>
                        </w:rPr>
                        <w:t>旨意成全</w:t>
                      </w:r>
                    </w:p>
                    <w:p w14:paraId="0A0E17F4" w14:textId="77777777" w:rsidR="00882174" w:rsidRPr="00962AB6" w:rsidRDefault="00882174" w:rsidP="00882174">
                      <w:pPr>
                        <w:spacing w:line="320" w:lineRule="exact"/>
                        <w:ind w:leftChars="118" w:left="283" w:right="-212" w:firstLineChars="202" w:firstLine="566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962AB6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1.關於拯救</w:t>
                      </w:r>
                      <w:proofErr w:type="gramStart"/>
                      <w:r w:rsidRPr="00962AB6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—</w:t>
                      </w:r>
                      <w:proofErr w:type="gramEnd"/>
                      <w:r w:rsidRPr="00962AB6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相信我們被上帝所拯救，透過耶穌的死和復活來成就。</w:t>
                      </w:r>
                    </w:p>
                    <w:p w14:paraId="59B9A137" w14:textId="77777777" w:rsidR="00882174" w:rsidRPr="00962AB6" w:rsidRDefault="00882174" w:rsidP="00882174">
                      <w:pPr>
                        <w:spacing w:line="320" w:lineRule="exact"/>
                        <w:ind w:leftChars="118" w:left="283" w:right="-212" w:firstLineChars="202" w:firstLine="566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962AB6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2.關於創造</w:t>
                      </w:r>
                      <w:proofErr w:type="gramStart"/>
                      <w:r w:rsidRPr="00962AB6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—</w:t>
                      </w:r>
                      <w:proofErr w:type="gramEnd"/>
                      <w:r w:rsidRPr="00962AB6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接納你我本像，是上帝旨意所創造，為成就</w:t>
                      </w:r>
                      <w:proofErr w:type="gramStart"/>
                      <w:r w:rsidRPr="00962AB6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祂</w:t>
                      </w:r>
                      <w:proofErr w:type="gramEnd"/>
                      <w:r w:rsidRPr="00962AB6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的計畫。</w:t>
                      </w:r>
                    </w:p>
                    <w:p w14:paraId="416A8FF3" w14:textId="77777777" w:rsidR="00882174" w:rsidRPr="00962AB6" w:rsidRDefault="00882174" w:rsidP="00882174">
                      <w:pPr>
                        <w:spacing w:line="320" w:lineRule="exact"/>
                        <w:ind w:leftChars="118" w:left="283" w:right="-212" w:firstLineChars="202" w:firstLine="566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962AB6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3.關於國度</w:t>
                      </w:r>
                      <w:proofErr w:type="gramStart"/>
                      <w:r w:rsidRPr="00962AB6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—</w:t>
                      </w:r>
                      <w:proofErr w:type="gramEnd"/>
                      <w:r w:rsidRPr="00962AB6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盡你我所能，</w:t>
                      </w:r>
                      <w:proofErr w:type="gramStart"/>
                      <w:r w:rsidRPr="00962AB6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察驗並</w:t>
                      </w:r>
                      <w:proofErr w:type="gramEnd"/>
                      <w:r w:rsidRPr="00962AB6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參與在上帝國度降臨的計畫之中。</w:t>
                      </w:r>
                    </w:p>
                    <w:p w14:paraId="3021365E" w14:textId="77777777" w:rsidR="00882174" w:rsidRPr="00962AB6" w:rsidRDefault="00882174" w:rsidP="00882174">
                      <w:pPr>
                        <w:spacing w:line="320" w:lineRule="exact"/>
                        <w:ind w:leftChars="118" w:left="283" w:rightChars="-147" w:right="-353" w:firstLineChars="202" w:firstLine="566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962AB6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威斯敏斯特要理問答的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第</w:t>
                      </w:r>
                      <w:r w:rsidRPr="00962AB6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一問</w:t>
                      </w:r>
                      <w:r w:rsidRPr="00E9363D">
                        <w:rPr>
                          <w:rFonts w:ascii="標楷體" w:eastAsia="標楷體" w:hAnsi="標楷體" w:hint="eastAsia"/>
                          <w:spacing w:val="-18"/>
                          <w:sz w:val="28"/>
                          <w:szCs w:val="28"/>
                        </w:rPr>
                        <w:t>「人生最重要、最崇高的目的是什麼?」</w:t>
                      </w:r>
                    </w:p>
                    <w:p w14:paraId="052F8CDE" w14:textId="77777777" w:rsidR="00882174" w:rsidRDefault="00882174" w:rsidP="00882174">
                      <w:pPr>
                        <w:spacing w:line="320" w:lineRule="exact"/>
                        <w:ind w:leftChars="118" w:left="283" w:rightChars="-59" w:right="-142" w:firstLineChars="202" w:firstLine="566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962AB6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答:「人生最重要、最崇高的目的就是榮耀上帝，完全以</w:t>
                      </w:r>
                      <w:proofErr w:type="gramStart"/>
                      <w:r w:rsidRPr="00962AB6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祂</w:t>
                      </w:r>
                      <w:proofErr w:type="gramEnd"/>
                      <w:r w:rsidRPr="00962AB6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為樂，</w:t>
                      </w:r>
                    </w:p>
                    <w:p w14:paraId="0C3BD686" w14:textId="77777777" w:rsidR="00882174" w:rsidRPr="00962AB6" w:rsidRDefault="00882174" w:rsidP="00882174">
                      <w:pPr>
                        <w:spacing w:line="320" w:lineRule="exact"/>
                        <w:ind w:leftChars="118" w:left="283" w:rightChars="-59" w:right="-142" w:firstLineChars="202" w:firstLine="566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962AB6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 xml:space="preserve">直到永遠。」 </w:t>
                      </w:r>
                    </w:p>
                    <w:p w14:paraId="6EA19D28" w14:textId="77777777" w:rsidR="00882174" w:rsidRPr="00962AB6" w:rsidRDefault="00882174" w:rsidP="00882174">
                      <w:pPr>
                        <w:snapToGrid w:val="0"/>
                        <w:spacing w:beforeLines="50" w:before="180" w:line="320" w:lineRule="exact"/>
                        <w:ind w:leftChars="181" w:left="1132" w:hangingChars="218" w:hanging="698"/>
                        <w:rPr>
                          <w:rFonts w:ascii="文鼎特毛楷" w:eastAsia="文鼎特毛楷" w:hAnsi="標楷體"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 w:rsidRPr="00962AB6">
                        <w:rPr>
                          <w:rFonts w:ascii="文鼎特毛楷" w:eastAsia="文鼎特毛楷" w:hAnsi="標楷體" w:hint="eastAsia"/>
                          <w:bCs/>
                          <w:color w:val="000000" w:themeColor="text1"/>
                          <w:sz w:val="32"/>
                          <w:szCs w:val="32"/>
                        </w:rPr>
                        <w:t>四、結論</w:t>
                      </w:r>
                    </w:p>
                    <w:p w14:paraId="4916F680" w14:textId="77777777" w:rsidR="00882174" w:rsidRPr="00962AB6" w:rsidRDefault="00882174" w:rsidP="00882174">
                      <w:pPr>
                        <w:spacing w:line="320" w:lineRule="exact"/>
                        <w:ind w:leftChars="118" w:left="283" w:rightChars="295" w:right="708" w:firstLineChars="200" w:firstLine="560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962AB6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在世界的需要中，看見自己的責任。</w:t>
                      </w:r>
                    </w:p>
                    <w:p w14:paraId="10FB66CB" w14:textId="77777777" w:rsidR="00882174" w:rsidRPr="00962AB6" w:rsidRDefault="00882174" w:rsidP="00882174">
                      <w:pPr>
                        <w:spacing w:line="320" w:lineRule="exact"/>
                        <w:ind w:leftChars="118" w:left="283" w:rightChars="295" w:right="708" w:firstLineChars="200" w:firstLine="560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962AB6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提後4:7-8</w:t>
                      </w:r>
                    </w:p>
                    <w:p w14:paraId="17A32881" w14:textId="77777777" w:rsidR="00882174" w:rsidRPr="00962AB6" w:rsidRDefault="00882174" w:rsidP="00882174">
                      <w:pPr>
                        <w:spacing w:line="320" w:lineRule="exact"/>
                        <w:ind w:leftChars="118" w:left="283" w:rightChars="295" w:right="708" w:firstLineChars="200" w:firstLine="560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962AB6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詩歌「我的一生在祢手中」歌詞。</w:t>
                      </w:r>
                    </w:p>
                    <w:p w14:paraId="69559D86" w14:textId="77777777" w:rsidR="00882174" w:rsidRPr="00A34F5B" w:rsidRDefault="00882174" w:rsidP="00882174">
                      <w:pPr>
                        <w:tabs>
                          <w:tab w:val="left" w:pos="6840"/>
                        </w:tabs>
                        <w:adjustRightInd w:val="0"/>
                        <w:snapToGrid w:val="0"/>
                        <w:spacing w:line="300" w:lineRule="exact"/>
                        <w:rPr>
                          <w:rFonts w:ascii="標楷體" w:eastAsia="標楷體" w:hAnsi="標楷體"/>
                          <w:sz w:val="28"/>
                          <w:szCs w:val="3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2148ABE" w14:textId="77777777" w:rsidR="00882174" w:rsidRPr="008E25CC" w:rsidRDefault="00882174" w:rsidP="00882174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691B5564" w14:textId="77777777" w:rsidR="00882174" w:rsidRPr="008E25CC" w:rsidRDefault="00882174" w:rsidP="00882174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58A7CA46" w14:textId="77777777" w:rsidR="00882174" w:rsidRPr="008E25CC" w:rsidRDefault="00882174" w:rsidP="00882174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3807D452" w14:textId="77777777" w:rsidR="00882174" w:rsidRPr="008E25CC" w:rsidRDefault="00882174" w:rsidP="00882174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1F690F0E" w14:textId="77777777" w:rsidR="00882174" w:rsidRPr="008E25CC" w:rsidRDefault="00882174" w:rsidP="00882174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1C734795" w14:textId="77777777" w:rsidR="00882174" w:rsidRPr="008E25CC" w:rsidRDefault="00882174" w:rsidP="00882174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0D8DDB26" w14:textId="77777777" w:rsidR="00882174" w:rsidRPr="008E25CC" w:rsidRDefault="00882174" w:rsidP="00882174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161D073D" w14:textId="77777777" w:rsidR="00882174" w:rsidRPr="008E25CC" w:rsidRDefault="00882174" w:rsidP="00882174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72AB7F1B" w14:textId="77777777" w:rsidR="00882174" w:rsidRPr="008E25CC" w:rsidRDefault="00882174" w:rsidP="00882174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383827BE" w14:textId="77777777" w:rsidR="00882174" w:rsidRPr="008E25CC" w:rsidRDefault="00882174" w:rsidP="00882174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5D598474" w14:textId="77777777" w:rsidR="00882174" w:rsidRPr="008E25CC" w:rsidRDefault="00882174" w:rsidP="00882174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4E3B4D93" w14:textId="77777777" w:rsidR="00882174" w:rsidRPr="008E25CC" w:rsidRDefault="00882174" w:rsidP="00882174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541BEEC5" w14:textId="77777777" w:rsidR="00882174" w:rsidRPr="008E25CC" w:rsidRDefault="00882174" w:rsidP="00882174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4EA3EAC2" w14:textId="77777777" w:rsidR="00882174" w:rsidRPr="008E25CC" w:rsidRDefault="00882174" w:rsidP="00882174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01720399" w14:textId="77777777" w:rsidR="00882174" w:rsidRPr="008E25CC" w:rsidRDefault="00882174" w:rsidP="00882174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0E00C65F" w14:textId="77777777" w:rsidR="00882174" w:rsidRPr="008E25CC" w:rsidRDefault="00882174" w:rsidP="00882174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4EC6F06C" w14:textId="77777777" w:rsidR="00882174" w:rsidRPr="008E25CC" w:rsidRDefault="00882174" w:rsidP="00882174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41023045" w14:textId="77777777" w:rsidR="00882174" w:rsidRPr="008E25CC" w:rsidRDefault="00882174" w:rsidP="00882174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0C029EBC" w14:textId="77777777" w:rsidR="00882174" w:rsidRPr="008E25CC" w:rsidRDefault="00882174" w:rsidP="00882174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5B9059B4" w14:textId="77777777" w:rsidR="00882174" w:rsidRPr="008E25CC" w:rsidRDefault="00882174" w:rsidP="00882174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4BCE2C33" w14:textId="77777777" w:rsidR="00882174" w:rsidRPr="008E25CC" w:rsidRDefault="00882174" w:rsidP="00882174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3F828A40" w14:textId="77777777" w:rsidR="00882174" w:rsidRPr="008E25CC" w:rsidRDefault="00882174" w:rsidP="00882174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0DFE9E68" w14:textId="77777777" w:rsidR="00882174" w:rsidRPr="008E25CC" w:rsidRDefault="00882174" w:rsidP="00882174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7C0FB77F" w14:textId="77777777" w:rsidR="00882174" w:rsidRPr="008E25CC" w:rsidRDefault="00882174" w:rsidP="00882174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01FF7A6D" w14:textId="77777777" w:rsidR="00882174" w:rsidRPr="008E25CC" w:rsidRDefault="00882174" w:rsidP="00882174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410861AB" w14:textId="77777777" w:rsidR="00882174" w:rsidRPr="008E25CC" w:rsidRDefault="00882174" w:rsidP="00882174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  <w:r w:rsidRPr="008E25CC">
        <w:rPr>
          <w:rFonts w:ascii="文鼎特毛楷" w:eastAsia="文鼎特毛楷" w:hAnsi="標楷體"/>
          <w:noProof/>
          <w:color w:val="0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011055C" wp14:editId="080788CC">
                <wp:simplePos x="0" y="0"/>
                <wp:positionH relativeFrom="column">
                  <wp:posOffset>1592580</wp:posOffset>
                </wp:positionH>
                <wp:positionV relativeFrom="paragraph">
                  <wp:posOffset>-98425</wp:posOffset>
                </wp:positionV>
                <wp:extent cx="1125220" cy="673100"/>
                <wp:effectExtent l="0" t="0" r="0" b="0"/>
                <wp:wrapNone/>
                <wp:docPr id="1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5220" cy="67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E4E8F0" w14:textId="77777777" w:rsidR="00882174" w:rsidRDefault="00882174" w:rsidP="00882174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福音週報</w:t>
                            </w:r>
                          </w:p>
                          <w:p w14:paraId="0DC928FD" w14:textId="77777777" w:rsidR="00882174" w:rsidRPr="005C0A59" w:rsidRDefault="00882174" w:rsidP="00882174">
                            <w:pPr>
                              <w:snapToGrid w:val="0"/>
                              <w:ind w:rightChars="-56" w:right="-134"/>
                              <w:jc w:val="center"/>
                              <w:rPr>
                                <w:rFonts w:ascii="標楷體" w:eastAsia="標楷體" w:hAnsi="標楷體"/>
                                <w:color w:val="000000"/>
                                <w:spacing w:val="-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pacing w:val="-26"/>
                              </w:rPr>
                              <w:t>2</w:t>
                            </w:r>
                            <w:r>
                              <w:rPr>
                                <w:rFonts w:ascii="標楷體" w:eastAsia="標楷體" w:hAnsi="標楷體"/>
                                <w:color w:val="000000"/>
                                <w:spacing w:val="-26"/>
                              </w:rPr>
                              <w:t>0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pacing w:val="-26"/>
                              </w:rPr>
                              <w:t>22</w:t>
                            </w:r>
                            <w:r w:rsidRPr="005C0A59">
                              <w:rPr>
                                <w:rFonts w:ascii="標楷體" w:eastAsia="標楷體" w:hAnsi="標楷體" w:hint="eastAsia"/>
                                <w:color w:val="000000"/>
                                <w:spacing w:val="-26"/>
                              </w:rPr>
                              <w:t>年</w:t>
                            </w:r>
                            <w:r>
                              <w:rPr>
                                <w:rFonts w:ascii="標楷體" w:eastAsia="標楷體" w:hAnsi="標楷體"/>
                                <w:color w:val="000000"/>
                                <w:spacing w:val="-26"/>
                              </w:rPr>
                              <w:t>8</w:t>
                            </w:r>
                            <w:r w:rsidRPr="005C0A59">
                              <w:rPr>
                                <w:rFonts w:ascii="標楷體" w:eastAsia="標楷體" w:hAnsi="標楷體" w:hint="eastAsia"/>
                                <w:color w:val="000000"/>
                                <w:spacing w:val="-26"/>
                              </w:rPr>
                              <w:t>月</w:t>
                            </w:r>
                            <w:r>
                              <w:rPr>
                                <w:rFonts w:ascii="標楷體" w:eastAsia="標楷體" w:hAnsi="標楷體"/>
                                <w:color w:val="000000"/>
                                <w:spacing w:val="-26"/>
                              </w:rPr>
                              <w:t>7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pacing w:val="-26"/>
                              </w:rPr>
                              <w:t>日</w:t>
                            </w:r>
                          </w:p>
                          <w:p w14:paraId="793637AA" w14:textId="77777777" w:rsidR="00882174" w:rsidRPr="005C0A59" w:rsidRDefault="00882174" w:rsidP="00882174">
                            <w:pPr>
                              <w:snapToGrid w:val="0"/>
                              <w:jc w:val="center"/>
                              <w:rPr>
                                <w:color w:val="000000"/>
                              </w:rPr>
                            </w:pPr>
                            <w:r w:rsidRPr="005C0A59">
                              <w:rPr>
                                <w:rFonts w:ascii="標楷體" w:eastAsia="標楷體" w:hAnsi="標楷體"/>
                                <w:color w:val="000000"/>
                              </w:rPr>
                              <w:t>NO.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20</w:t>
                            </w:r>
                            <w:r>
                              <w:rPr>
                                <w:rFonts w:ascii="標楷體" w:eastAsia="標楷體" w:hAnsi="標楷體"/>
                                <w:color w:val="000000"/>
                              </w:rPr>
                              <w:t>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11055C" id="Text Box 5" o:spid="_x0000_s1039" type="#_x0000_t202" style="position:absolute;left:0;text-align:left;margin-left:125.4pt;margin-top:-7.75pt;width:88.6pt;height:53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" strokeweight="1.5pt">
                <v:stroke linestyle="thinThin"/>
                <v:textbox>
                  <w:txbxContent>
                    <w:p w14:paraId="69E4E8F0" w14:textId="77777777" w:rsidR="00882174" w:rsidRDefault="00882174" w:rsidP="00882174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福音週報</w:t>
                      </w:r>
                    </w:p>
                    <w:p w14:paraId="0DC928FD" w14:textId="77777777" w:rsidR="00882174" w:rsidRPr="005C0A59" w:rsidRDefault="00882174" w:rsidP="00882174">
                      <w:pPr>
                        <w:snapToGrid w:val="0"/>
                        <w:ind w:rightChars="-56" w:right="-134"/>
                        <w:jc w:val="center"/>
                        <w:rPr>
                          <w:rFonts w:ascii="標楷體" w:eastAsia="標楷體" w:hAnsi="標楷體"/>
                          <w:color w:val="000000"/>
                          <w:spacing w:val="-26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/>
                          <w:spacing w:val="-26"/>
                        </w:rPr>
                        <w:t>2</w:t>
                      </w:r>
                      <w:r>
                        <w:rPr>
                          <w:rFonts w:ascii="標楷體" w:eastAsia="標楷體" w:hAnsi="標楷體"/>
                          <w:color w:val="000000"/>
                          <w:spacing w:val="-26"/>
                        </w:rPr>
                        <w:t>0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pacing w:val="-26"/>
                        </w:rPr>
                        <w:t>22</w:t>
                      </w:r>
                      <w:r w:rsidRPr="005C0A59">
                        <w:rPr>
                          <w:rFonts w:ascii="標楷體" w:eastAsia="標楷體" w:hAnsi="標楷體" w:hint="eastAsia"/>
                          <w:color w:val="000000"/>
                          <w:spacing w:val="-26"/>
                        </w:rPr>
                        <w:t>年</w:t>
                      </w:r>
                      <w:r>
                        <w:rPr>
                          <w:rFonts w:ascii="標楷體" w:eastAsia="標楷體" w:hAnsi="標楷體"/>
                          <w:color w:val="000000"/>
                          <w:spacing w:val="-26"/>
                        </w:rPr>
                        <w:t>8</w:t>
                      </w:r>
                      <w:r w:rsidRPr="005C0A59">
                        <w:rPr>
                          <w:rFonts w:ascii="標楷體" w:eastAsia="標楷體" w:hAnsi="標楷體" w:hint="eastAsia"/>
                          <w:color w:val="000000"/>
                          <w:spacing w:val="-26"/>
                        </w:rPr>
                        <w:t>月</w:t>
                      </w:r>
                      <w:r>
                        <w:rPr>
                          <w:rFonts w:ascii="標楷體" w:eastAsia="標楷體" w:hAnsi="標楷體"/>
                          <w:color w:val="000000"/>
                          <w:spacing w:val="-26"/>
                        </w:rPr>
                        <w:t>7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pacing w:val="-26"/>
                        </w:rPr>
                        <w:t>日</w:t>
                      </w:r>
                    </w:p>
                    <w:p w14:paraId="793637AA" w14:textId="77777777" w:rsidR="00882174" w:rsidRPr="005C0A59" w:rsidRDefault="00882174" w:rsidP="00882174">
                      <w:pPr>
                        <w:snapToGrid w:val="0"/>
                        <w:jc w:val="center"/>
                        <w:rPr>
                          <w:color w:val="000000"/>
                        </w:rPr>
                      </w:pPr>
                      <w:r w:rsidRPr="005C0A59">
                        <w:rPr>
                          <w:rFonts w:ascii="標楷體" w:eastAsia="標楷體" w:hAnsi="標楷體"/>
                          <w:color w:val="000000"/>
                        </w:rPr>
                        <w:t>NO.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</w:rPr>
                        <w:t>20</w:t>
                      </w:r>
                      <w:r>
                        <w:rPr>
                          <w:rFonts w:ascii="標楷體" w:eastAsia="標楷體" w:hAnsi="標楷體"/>
                          <w:color w:val="000000"/>
                        </w:rPr>
                        <w:t>12</w:t>
                      </w:r>
                    </w:p>
                  </w:txbxContent>
                </v:textbox>
              </v:shape>
            </w:pict>
          </mc:Fallback>
        </mc:AlternateContent>
      </w:r>
    </w:p>
    <w:p w14:paraId="7997AE31" w14:textId="77777777" w:rsidR="00882174" w:rsidRPr="008E25CC" w:rsidRDefault="00882174" w:rsidP="00882174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4B02932C" w14:textId="77777777" w:rsidR="00882174" w:rsidRPr="008E25CC" w:rsidRDefault="00882174" w:rsidP="00882174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3CD4E51D" w14:textId="77777777" w:rsidR="00882174" w:rsidRPr="008E25CC" w:rsidRDefault="00882174" w:rsidP="00882174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4E66531D" w14:textId="77777777" w:rsidR="00882174" w:rsidRPr="008E25CC" w:rsidRDefault="00882174" w:rsidP="00882174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468F679C" w14:textId="77777777" w:rsidR="00882174" w:rsidRPr="008E25CC" w:rsidRDefault="00882174" w:rsidP="00882174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0686B0FB" w14:textId="77777777" w:rsidR="00882174" w:rsidRPr="008E25CC" w:rsidRDefault="00882174" w:rsidP="00882174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78403079" w14:textId="77777777" w:rsidR="00882174" w:rsidRPr="008E25CC" w:rsidRDefault="00882174" w:rsidP="00882174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51908100" w14:textId="77777777" w:rsidR="00882174" w:rsidRPr="008E25CC" w:rsidRDefault="00882174" w:rsidP="00882174">
      <w:pPr>
        <w:adjustRightInd w:val="0"/>
        <w:snapToGrid w:val="0"/>
        <w:spacing w:beforeLines="100" w:before="360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2FB1BE55" w14:textId="77777777" w:rsidR="00882174" w:rsidRPr="008E25CC" w:rsidRDefault="00882174" w:rsidP="00882174">
      <w:pPr>
        <w:adjustRightInd w:val="0"/>
        <w:snapToGrid w:val="0"/>
        <w:spacing w:beforeLines="100" w:before="360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50DF9AD8" w14:textId="77777777" w:rsidR="00882174" w:rsidRPr="008E25CC" w:rsidRDefault="00882174" w:rsidP="00882174">
      <w:pPr>
        <w:adjustRightInd w:val="0"/>
        <w:snapToGrid w:val="0"/>
        <w:spacing w:beforeLines="100" w:before="360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2D4433C0" w14:textId="77777777" w:rsidR="00882174" w:rsidRPr="008E25CC" w:rsidRDefault="00882174" w:rsidP="00882174">
      <w:pPr>
        <w:adjustRightInd w:val="0"/>
        <w:snapToGrid w:val="0"/>
        <w:spacing w:beforeLines="100" w:before="360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2C821A14" w14:textId="77777777" w:rsidR="00882174" w:rsidRPr="008E25CC" w:rsidRDefault="00882174" w:rsidP="00882174">
      <w:pPr>
        <w:adjustRightInd w:val="0"/>
        <w:snapToGrid w:val="0"/>
        <w:spacing w:beforeLines="100" w:before="360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162F3621" w14:textId="77777777" w:rsidR="00882174" w:rsidRPr="008E25CC" w:rsidRDefault="00882174" w:rsidP="00882174">
      <w:pPr>
        <w:adjustRightInd w:val="0"/>
        <w:snapToGrid w:val="0"/>
        <w:spacing w:beforeLines="100" w:before="360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2C3C40B1" w14:textId="77777777" w:rsidR="00882174" w:rsidRPr="008E25CC" w:rsidRDefault="00882174" w:rsidP="00882174">
      <w:pPr>
        <w:adjustRightInd w:val="0"/>
        <w:snapToGrid w:val="0"/>
        <w:spacing w:beforeLines="100" w:before="360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1E8AA2B1" w14:textId="77777777" w:rsidR="00882174" w:rsidRPr="008E25CC" w:rsidRDefault="00882174" w:rsidP="00882174">
      <w:pPr>
        <w:adjustRightInd w:val="0"/>
        <w:snapToGrid w:val="0"/>
        <w:spacing w:beforeLines="100" w:before="360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4790125A" w14:textId="77777777" w:rsidR="00882174" w:rsidRPr="008E25CC" w:rsidRDefault="00882174" w:rsidP="00882174">
      <w:pPr>
        <w:adjustRightInd w:val="0"/>
        <w:snapToGrid w:val="0"/>
        <w:spacing w:beforeLines="100" w:before="360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7D1CED6B" w14:textId="77777777" w:rsidR="00882174" w:rsidRPr="008E25CC" w:rsidRDefault="00882174" w:rsidP="00882174">
      <w:pPr>
        <w:adjustRightInd w:val="0"/>
        <w:snapToGrid w:val="0"/>
        <w:spacing w:beforeLines="100" w:before="360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59CD2332" w14:textId="77777777" w:rsidR="00882174" w:rsidRPr="008E25CC" w:rsidRDefault="00882174" w:rsidP="00882174">
      <w:pPr>
        <w:adjustRightInd w:val="0"/>
        <w:snapToGrid w:val="0"/>
        <w:spacing w:beforeLines="100" w:before="360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2DCC22C9" w14:textId="77777777" w:rsidR="00882174" w:rsidRPr="008E25CC" w:rsidRDefault="00882174" w:rsidP="00882174">
      <w:pPr>
        <w:adjustRightInd w:val="0"/>
        <w:snapToGrid w:val="0"/>
        <w:spacing w:beforeLines="20" w:before="72" w:afterLines="20" w:after="72" w:line="460" w:lineRule="exact"/>
        <w:jc w:val="both"/>
        <w:rPr>
          <w:rFonts w:ascii="文鼎特毛楷" w:eastAsia="文鼎特毛楷" w:hAnsi="標楷體"/>
          <w:color w:val="000000"/>
          <w:sz w:val="28"/>
          <w:szCs w:val="28"/>
        </w:rPr>
        <w:sectPr w:rsidR="00882174" w:rsidRPr="008E25CC" w:rsidSect="00FF73DF">
          <w:footerReference w:type="even" r:id="rId15"/>
          <w:footerReference w:type="default" r:id="rId16"/>
          <w:type w:val="continuous"/>
          <w:pgSz w:w="10319" w:h="14571" w:code="13"/>
          <w:pgMar w:top="567" w:right="538" w:bottom="567" w:left="426" w:header="680" w:footer="227" w:gutter="0"/>
          <w:cols w:num="2" w:space="851"/>
          <w:docGrid w:type="lines" w:linePitch="360"/>
        </w:sectPr>
      </w:pPr>
    </w:p>
    <w:p w14:paraId="0B5F48E6" w14:textId="77777777" w:rsidR="00882174" w:rsidRDefault="00882174" w:rsidP="00882174">
      <w:pPr>
        <w:snapToGrid w:val="0"/>
        <w:spacing w:line="36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617C44CB" w14:textId="77777777" w:rsidR="00882174" w:rsidRDefault="00882174" w:rsidP="00882174">
      <w:pPr>
        <w:snapToGrid w:val="0"/>
        <w:spacing w:line="36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77680426" w14:textId="77777777" w:rsidR="00882174" w:rsidRPr="000726AB" w:rsidRDefault="00882174" w:rsidP="00882174">
      <w:pPr>
        <w:snapToGrid w:val="0"/>
        <w:spacing w:line="470" w:lineRule="exact"/>
        <w:jc w:val="both"/>
        <w:rPr>
          <w:rFonts w:ascii="文鼎特毛楷" w:eastAsia="文鼎特毛楷" w:hAnsi="標楷體"/>
          <w:color w:val="000000"/>
          <w:sz w:val="32"/>
          <w:szCs w:val="32"/>
        </w:rPr>
      </w:pPr>
      <w:r w:rsidRPr="000726AB">
        <w:rPr>
          <w:rFonts w:ascii="文鼎特毛楷" w:eastAsia="文鼎特毛楷" w:hAnsi="標楷體" w:hint="eastAsia"/>
          <w:color w:val="000000"/>
          <w:sz w:val="32"/>
          <w:szCs w:val="32"/>
        </w:rPr>
        <w:lastRenderedPageBreak/>
        <w:t>一、前言</w:t>
      </w:r>
    </w:p>
    <w:p w14:paraId="6C740EED" w14:textId="77777777" w:rsidR="00882174" w:rsidRPr="00E9363D" w:rsidRDefault="00882174" w:rsidP="00882174">
      <w:pPr>
        <w:snapToGrid w:val="0"/>
        <w:spacing w:line="470" w:lineRule="exact"/>
        <w:jc w:val="both"/>
        <w:rPr>
          <w:rFonts w:ascii="文鼎特毛楷" w:eastAsia="文鼎特毛楷" w:hAnsi="標楷體"/>
          <w:color w:val="000000"/>
          <w:sz w:val="28"/>
          <w:szCs w:val="28"/>
        </w:rPr>
      </w:pPr>
      <w:r w:rsidRPr="00E9363D">
        <w:rPr>
          <w:rFonts w:ascii="文鼎特毛楷" w:eastAsia="文鼎特毛楷" w:hAnsi="標楷體" w:hint="eastAsia"/>
          <w:color w:val="000000"/>
          <w:sz w:val="28"/>
          <w:szCs w:val="28"/>
        </w:rPr>
        <w:t>1.跟著主禱文做信仰的省思和實踐，第三</w:t>
      </w:r>
      <w:proofErr w:type="gramStart"/>
      <w:r w:rsidRPr="00E9363D">
        <w:rPr>
          <w:rFonts w:ascii="文鼎特毛楷" w:eastAsia="文鼎特毛楷" w:hAnsi="標楷體" w:hint="eastAsia"/>
          <w:color w:val="000000"/>
          <w:sz w:val="28"/>
          <w:szCs w:val="28"/>
        </w:rPr>
        <w:t>個</w:t>
      </w:r>
      <w:proofErr w:type="gramEnd"/>
      <w:r w:rsidRPr="00E9363D">
        <w:rPr>
          <w:rFonts w:ascii="文鼎特毛楷" w:eastAsia="文鼎特毛楷" w:hAnsi="標楷體" w:hint="eastAsia"/>
          <w:color w:val="000000"/>
          <w:sz w:val="28"/>
          <w:szCs w:val="28"/>
        </w:rPr>
        <w:t>願</w:t>
      </w:r>
    </w:p>
    <w:p w14:paraId="3B6D944E" w14:textId="77777777" w:rsidR="00882174" w:rsidRPr="000726AB" w:rsidRDefault="00882174" w:rsidP="00882174">
      <w:pPr>
        <w:snapToGrid w:val="0"/>
        <w:spacing w:line="47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0726AB">
        <w:rPr>
          <w:rFonts w:ascii="標楷體" w:eastAsia="標楷體" w:hAnsi="標楷體" w:hint="eastAsia"/>
          <w:color w:val="000000"/>
          <w:sz w:val="28"/>
          <w:szCs w:val="28"/>
        </w:rPr>
        <w:t>弟兄姊妹平安，歡迎</w:t>
      </w:r>
      <w:proofErr w:type="gramStart"/>
      <w:r w:rsidRPr="000726AB">
        <w:rPr>
          <w:rFonts w:ascii="標楷體" w:eastAsia="標楷體" w:hAnsi="標楷體" w:hint="eastAsia"/>
          <w:color w:val="000000"/>
          <w:sz w:val="28"/>
          <w:szCs w:val="28"/>
        </w:rPr>
        <w:t>每一位存著</w:t>
      </w:r>
      <w:proofErr w:type="gramEnd"/>
      <w:r w:rsidRPr="000726AB">
        <w:rPr>
          <w:rFonts w:ascii="標楷體" w:eastAsia="標楷體" w:hAnsi="標楷體" w:hint="eastAsia"/>
          <w:color w:val="000000"/>
          <w:sz w:val="28"/>
          <w:szCs w:val="28"/>
        </w:rPr>
        <w:t>心靈和誠實來到主面前的人，不管是</w:t>
      </w:r>
      <w:proofErr w:type="gramStart"/>
      <w:r w:rsidRPr="000726AB">
        <w:rPr>
          <w:rFonts w:ascii="標楷體" w:eastAsia="標楷體" w:hAnsi="標楷體" w:hint="eastAsia"/>
          <w:color w:val="000000"/>
          <w:sz w:val="28"/>
          <w:szCs w:val="28"/>
        </w:rPr>
        <w:t>在線上或是</w:t>
      </w:r>
      <w:proofErr w:type="gramEnd"/>
      <w:r w:rsidRPr="000726AB">
        <w:rPr>
          <w:rFonts w:ascii="標楷體" w:eastAsia="標楷體" w:hAnsi="標楷體" w:hint="eastAsia"/>
          <w:color w:val="000000"/>
          <w:sz w:val="28"/>
          <w:szCs w:val="28"/>
        </w:rPr>
        <w:t>來到教會中，讓我們</w:t>
      </w:r>
      <w:proofErr w:type="gramStart"/>
      <w:r w:rsidRPr="000726AB">
        <w:rPr>
          <w:rFonts w:ascii="標楷體" w:eastAsia="標楷體" w:hAnsi="標楷體" w:hint="eastAsia"/>
          <w:color w:val="000000"/>
          <w:sz w:val="28"/>
          <w:szCs w:val="28"/>
        </w:rPr>
        <w:t>一</w:t>
      </w:r>
      <w:proofErr w:type="gramEnd"/>
      <w:r w:rsidRPr="000726AB">
        <w:rPr>
          <w:rFonts w:ascii="標楷體" w:eastAsia="標楷體" w:hAnsi="標楷體" w:hint="eastAsia"/>
          <w:color w:val="000000"/>
          <w:sz w:val="28"/>
          <w:szCs w:val="28"/>
        </w:rPr>
        <w:t>起來敬拜上帝。從</w:t>
      </w:r>
      <w:proofErr w:type="gramStart"/>
      <w:r>
        <w:rPr>
          <w:rFonts w:ascii="標楷體" w:eastAsia="標楷體" w:hAnsi="標楷體" w:hint="eastAsia"/>
          <w:color w:val="000000"/>
          <w:sz w:val="28"/>
          <w:szCs w:val="28"/>
        </w:rPr>
        <w:t>7</w:t>
      </w:r>
      <w:r w:rsidRPr="000726AB">
        <w:rPr>
          <w:rFonts w:ascii="標楷體" w:eastAsia="標楷體" w:hAnsi="標楷體" w:hint="eastAsia"/>
          <w:color w:val="000000"/>
          <w:sz w:val="28"/>
          <w:szCs w:val="28"/>
        </w:rPr>
        <w:t>月起教牧團隊</w:t>
      </w:r>
      <w:proofErr w:type="gramEnd"/>
      <w:r w:rsidRPr="000726AB">
        <w:rPr>
          <w:rFonts w:ascii="標楷體" w:eastAsia="標楷體" w:hAnsi="標楷體" w:hint="eastAsia"/>
          <w:color w:val="000000"/>
          <w:sz w:val="28"/>
          <w:szCs w:val="28"/>
        </w:rPr>
        <w:t>在</w:t>
      </w:r>
      <w:proofErr w:type="gramStart"/>
      <w:r w:rsidRPr="000726AB">
        <w:rPr>
          <w:rFonts w:ascii="標楷體" w:eastAsia="標楷體" w:hAnsi="標楷體" w:hint="eastAsia"/>
          <w:color w:val="000000"/>
          <w:sz w:val="28"/>
          <w:szCs w:val="28"/>
        </w:rPr>
        <w:t>主日講道</w:t>
      </w:r>
      <w:proofErr w:type="gramEnd"/>
      <w:r w:rsidRPr="000726AB">
        <w:rPr>
          <w:rFonts w:ascii="標楷體" w:eastAsia="標楷體" w:hAnsi="標楷體" w:hint="eastAsia"/>
          <w:color w:val="000000"/>
          <w:sz w:val="28"/>
          <w:szCs w:val="28"/>
        </w:rPr>
        <w:t>中，以耶穌教導我們的主禱文為系列，透過熟悉的經文，跟著主禱文做信仰的省思和實踐。今天進入第四講，這是耶穌在禱告文一開始，從稱呼禱告的對象「我們在天上的父」之後，接續</w:t>
      </w:r>
      <w:proofErr w:type="gramStart"/>
      <w:r w:rsidRPr="000726AB">
        <w:rPr>
          <w:rFonts w:ascii="標楷體" w:eastAsia="標楷體" w:hAnsi="標楷體" w:hint="eastAsia"/>
          <w:color w:val="000000"/>
          <w:sz w:val="28"/>
          <w:szCs w:val="28"/>
        </w:rPr>
        <w:t>說了三個願</w:t>
      </w:r>
      <w:proofErr w:type="gramEnd"/>
      <w:r w:rsidRPr="000726AB">
        <w:rPr>
          <w:rFonts w:ascii="標楷體" w:eastAsia="標楷體" w:hAnsi="標楷體"/>
          <w:color w:val="000000"/>
          <w:sz w:val="28"/>
          <w:szCs w:val="28"/>
        </w:rPr>
        <w:t>-</w:t>
      </w:r>
      <w:r w:rsidRPr="000726AB">
        <w:rPr>
          <w:rFonts w:ascii="標楷體" w:eastAsia="標楷體" w:hAnsi="標楷體" w:hint="eastAsia"/>
          <w:color w:val="000000"/>
          <w:sz w:val="28"/>
          <w:szCs w:val="28"/>
        </w:rPr>
        <w:t>願祢的名、願祢的國、願你的旨意，今天我們要集中在這句「願你的旨意，行在地上如同行在天上」。</w:t>
      </w:r>
    </w:p>
    <w:p w14:paraId="75DF5810" w14:textId="77777777" w:rsidR="00882174" w:rsidRPr="000726AB" w:rsidRDefault="00882174" w:rsidP="00882174">
      <w:pPr>
        <w:snapToGrid w:val="0"/>
        <w:spacing w:line="47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144254F4" w14:textId="77777777" w:rsidR="00882174" w:rsidRPr="00E9363D" w:rsidRDefault="00882174" w:rsidP="00882174">
      <w:pPr>
        <w:snapToGrid w:val="0"/>
        <w:spacing w:line="470" w:lineRule="exact"/>
        <w:jc w:val="both"/>
        <w:rPr>
          <w:rFonts w:ascii="文鼎特毛楷" w:eastAsia="文鼎特毛楷" w:hAnsi="標楷體"/>
          <w:color w:val="000000"/>
          <w:sz w:val="28"/>
          <w:szCs w:val="28"/>
        </w:rPr>
      </w:pPr>
      <w:r w:rsidRPr="00E9363D">
        <w:rPr>
          <w:rFonts w:ascii="文鼎特毛楷" w:eastAsia="文鼎特毛楷" w:hAnsi="標楷體" w:hint="eastAsia"/>
          <w:color w:val="000000"/>
          <w:sz w:val="28"/>
          <w:szCs w:val="28"/>
        </w:rPr>
        <w:t>2.</w:t>
      </w:r>
      <w:proofErr w:type="gramStart"/>
      <w:r w:rsidRPr="00E9363D">
        <w:rPr>
          <w:rFonts w:ascii="文鼎特毛楷" w:eastAsia="文鼎特毛楷" w:hAnsi="標楷體" w:hint="eastAsia"/>
          <w:color w:val="000000"/>
          <w:sz w:val="28"/>
          <w:szCs w:val="28"/>
        </w:rPr>
        <w:t>爾旨得成</w:t>
      </w:r>
      <w:proofErr w:type="gramEnd"/>
      <w:r w:rsidRPr="00E9363D">
        <w:rPr>
          <w:rFonts w:ascii="文鼎特毛楷" w:eastAsia="文鼎特毛楷" w:hAnsi="標楷體" w:hint="eastAsia"/>
          <w:color w:val="000000"/>
          <w:sz w:val="28"/>
          <w:szCs w:val="28"/>
        </w:rPr>
        <w:t>、在地若天</w:t>
      </w:r>
      <w:r w:rsidRPr="00E9363D">
        <w:rPr>
          <w:rFonts w:ascii="標楷體" w:eastAsia="標楷體" w:hAnsi="標楷體" w:hint="eastAsia"/>
          <w:color w:val="000000"/>
          <w:sz w:val="28"/>
          <w:szCs w:val="28"/>
        </w:rPr>
        <w:t>(</w:t>
      </w:r>
      <w:r w:rsidRPr="00E9363D">
        <w:rPr>
          <w:rFonts w:ascii="文鼎特毛楷" w:eastAsia="文鼎特毛楷" w:hAnsi="標楷體" w:hint="eastAsia"/>
          <w:color w:val="000000"/>
          <w:sz w:val="28"/>
          <w:szCs w:val="28"/>
        </w:rPr>
        <w:t>委辦譯本1854年</w:t>
      </w:r>
      <w:r w:rsidRPr="00E9363D">
        <w:rPr>
          <w:rFonts w:ascii="標楷體" w:eastAsia="標楷體" w:hAnsi="標楷體" w:hint="eastAsia"/>
          <w:color w:val="000000"/>
          <w:sz w:val="28"/>
          <w:szCs w:val="28"/>
        </w:rPr>
        <w:t>)</w:t>
      </w:r>
      <w:r w:rsidRPr="00E9363D">
        <w:rPr>
          <w:rFonts w:ascii="文鼎特毛楷" w:eastAsia="文鼎特毛楷" w:hAnsi="標楷體" w:hint="eastAsia"/>
          <w:color w:val="000000"/>
          <w:sz w:val="28"/>
          <w:szCs w:val="28"/>
        </w:rPr>
        <w:t>，在神和人之間的連結</w:t>
      </w:r>
    </w:p>
    <w:p w14:paraId="4FC1C0EC" w14:textId="77777777" w:rsidR="00882174" w:rsidRPr="000726AB" w:rsidRDefault="00882174" w:rsidP="00882174">
      <w:pPr>
        <w:snapToGrid w:val="0"/>
        <w:spacing w:line="47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0726AB">
        <w:rPr>
          <w:rFonts w:ascii="標楷體" w:eastAsia="標楷體" w:hAnsi="標楷體" w:hint="eastAsia"/>
          <w:color w:val="000000"/>
          <w:sz w:val="28"/>
          <w:szCs w:val="28"/>
        </w:rPr>
        <w:t>大家應該有發現今天講道的題目「</w:t>
      </w:r>
      <w:proofErr w:type="gramStart"/>
      <w:r w:rsidRPr="000726AB">
        <w:rPr>
          <w:rFonts w:ascii="標楷體" w:eastAsia="標楷體" w:hAnsi="標楷體" w:hint="eastAsia"/>
          <w:color w:val="000000"/>
          <w:sz w:val="28"/>
          <w:szCs w:val="28"/>
        </w:rPr>
        <w:t>爾旨得成</w:t>
      </w:r>
      <w:proofErr w:type="gramEnd"/>
      <w:r w:rsidRPr="000726AB">
        <w:rPr>
          <w:rFonts w:ascii="標楷體" w:eastAsia="標楷體" w:hAnsi="標楷體" w:hint="eastAsia"/>
          <w:color w:val="000000"/>
          <w:sz w:val="28"/>
          <w:szCs w:val="28"/>
        </w:rPr>
        <w:t>、在地若天」，這是中文最早的一個譯本，稱為委辦譯本，當時聯合中國宣教的各宗派組成委員會，共同翻譯中文聖經，在1854年完成，史稱「委辦譯本」或「代表譯本」，比我們現今所熟悉，在1919年出版的「淺文理和合譯</w:t>
      </w:r>
      <w:r w:rsidRPr="000726AB">
        <w:rPr>
          <w:rFonts w:ascii="標楷體" w:eastAsia="標楷體" w:hAnsi="標楷體" w:hint="eastAsia"/>
          <w:color w:val="000000"/>
          <w:sz w:val="28"/>
          <w:szCs w:val="28"/>
        </w:rPr>
        <w:t>本」(合和本)還要早了65年。採用文言文(深文理)，我把</w:t>
      </w:r>
      <w:proofErr w:type="gramStart"/>
      <w:r w:rsidRPr="000726AB">
        <w:rPr>
          <w:rFonts w:ascii="標楷體" w:eastAsia="標楷體" w:hAnsi="標楷體" w:hint="eastAsia"/>
          <w:color w:val="000000"/>
          <w:sz w:val="28"/>
          <w:szCs w:val="28"/>
        </w:rPr>
        <w:t>整篇主</w:t>
      </w:r>
      <w:r>
        <w:rPr>
          <w:rFonts w:ascii="標楷體" w:eastAsia="標楷體" w:hAnsi="標楷體" w:hint="eastAsia"/>
          <w:color w:val="000000"/>
          <w:sz w:val="28"/>
          <w:szCs w:val="28"/>
        </w:rPr>
        <w:t>禱</w:t>
      </w:r>
      <w:r w:rsidRPr="000726AB">
        <w:rPr>
          <w:rFonts w:ascii="標楷體" w:eastAsia="標楷體" w:hAnsi="標楷體" w:hint="eastAsia"/>
          <w:color w:val="000000"/>
          <w:sz w:val="28"/>
          <w:szCs w:val="28"/>
        </w:rPr>
        <w:t>文</w:t>
      </w:r>
      <w:proofErr w:type="gramEnd"/>
      <w:r w:rsidRPr="000726AB">
        <w:rPr>
          <w:rFonts w:ascii="標楷體" w:eastAsia="標楷體" w:hAnsi="標楷體" w:hint="eastAsia"/>
          <w:color w:val="000000"/>
          <w:sz w:val="28"/>
          <w:szCs w:val="28"/>
        </w:rPr>
        <w:t>的內容摘錄出來，有興趣的可以再去網路上查考。</w:t>
      </w:r>
    </w:p>
    <w:p w14:paraId="571304FC" w14:textId="77777777" w:rsidR="00882174" w:rsidRPr="000726AB" w:rsidRDefault="00882174" w:rsidP="00882174">
      <w:pPr>
        <w:snapToGrid w:val="0"/>
        <w:spacing w:line="47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0FB31CEE" w14:textId="77777777" w:rsidR="00882174" w:rsidRPr="000726AB" w:rsidRDefault="00882174" w:rsidP="00882174">
      <w:pPr>
        <w:snapToGrid w:val="0"/>
        <w:spacing w:line="470" w:lineRule="exact"/>
        <w:jc w:val="both"/>
        <w:rPr>
          <w:rFonts w:ascii="文鼎中隸" w:eastAsia="文鼎中隸" w:hAnsi="標楷體"/>
          <w:color w:val="000000"/>
          <w:sz w:val="28"/>
          <w:szCs w:val="28"/>
        </w:rPr>
      </w:pPr>
      <w:proofErr w:type="gramStart"/>
      <w:r w:rsidRPr="000726AB">
        <w:rPr>
          <w:rFonts w:ascii="文鼎中隸" w:eastAsia="文鼎中隸" w:hAnsi="標楷體" w:hint="eastAsia"/>
          <w:color w:val="000000"/>
          <w:sz w:val="28"/>
          <w:szCs w:val="28"/>
        </w:rPr>
        <w:t>吾父在</w:t>
      </w:r>
      <w:proofErr w:type="gramEnd"/>
      <w:r w:rsidRPr="000726AB">
        <w:rPr>
          <w:rFonts w:ascii="文鼎中隸" w:eastAsia="文鼎中隸" w:hAnsi="標楷體" w:hint="eastAsia"/>
          <w:color w:val="000000"/>
          <w:sz w:val="28"/>
          <w:szCs w:val="28"/>
        </w:rPr>
        <w:t>天、</w:t>
      </w:r>
      <w:proofErr w:type="gramStart"/>
      <w:r w:rsidRPr="000726AB">
        <w:rPr>
          <w:rFonts w:ascii="文鼎中隸" w:eastAsia="文鼎中隸" w:hAnsi="標楷體" w:hint="eastAsia"/>
          <w:color w:val="000000"/>
          <w:sz w:val="28"/>
          <w:szCs w:val="28"/>
        </w:rPr>
        <w:t>願爾名聖、爾國臨格</w:t>
      </w:r>
      <w:proofErr w:type="gramEnd"/>
      <w:r w:rsidRPr="000726AB">
        <w:rPr>
          <w:rFonts w:ascii="文鼎中隸" w:eastAsia="文鼎中隸" w:hAnsi="標楷體" w:hint="eastAsia"/>
          <w:color w:val="000000"/>
          <w:sz w:val="28"/>
          <w:szCs w:val="28"/>
        </w:rPr>
        <w:t>、</w:t>
      </w:r>
      <w:proofErr w:type="gramStart"/>
      <w:r w:rsidRPr="000726AB">
        <w:rPr>
          <w:rFonts w:ascii="文鼎中隸" w:eastAsia="文鼎中隸" w:hAnsi="標楷體" w:hint="eastAsia"/>
          <w:color w:val="000000"/>
          <w:sz w:val="28"/>
          <w:szCs w:val="28"/>
        </w:rPr>
        <w:t>爾旨得成</w:t>
      </w:r>
      <w:proofErr w:type="gramEnd"/>
      <w:r w:rsidRPr="000726AB">
        <w:rPr>
          <w:rFonts w:ascii="文鼎中隸" w:eastAsia="文鼎中隸" w:hAnsi="標楷體" w:hint="eastAsia"/>
          <w:color w:val="000000"/>
          <w:sz w:val="28"/>
          <w:szCs w:val="28"/>
        </w:rPr>
        <w:t>、在地若天、</w:t>
      </w:r>
    </w:p>
    <w:p w14:paraId="656980B8" w14:textId="77777777" w:rsidR="00882174" w:rsidRPr="000726AB" w:rsidRDefault="00882174" w:rsidP="00882174">
      <w:pPr>
        <w:snapToGrid w:val="0"/>
        <w:spacing w:line="470" w:lineRule="exact"/>
        <w:jc w:val="both"/>
        <w:rPr>
          <w:rFonts w:ascii="文鼎中隸" w:eastAsia="文鼎中隸" w:hAnsi="標楷體"/>
          <w:color w:val="000000"/>
          <w:sz w:val="28"/>
          <w:szCs w:val="28"/>
        </w:rPr>
      </w:pPr>
      <w:r w:rsidRPr="000726AB">
        <w:rPr>
          <w:rFonts w:ascii="文鼎中隸" w:eastAsia="文鼎中隸" w:hAnsi="標楷體" w:hint="eastAsia"/>
          <w:color w:val="000000"/>
          <w:sz w:val="28"/>
          <w:szCs w:val="28"/>
        </w:rPr>
        <w:t>所需之糧、今日錫我、我免人負、求免我負、</w:t>
      </w:r>
      <w:proofErr w:type="gramStart"/>
      <w:r w:rsidRPr="000726AB">
        <w:rPr>
          <w:rFonts w:ascii="文鼎中隸" w:eastAsia="文鼎中隸" w:hAnsi="標楷體" w:hint="eastAsia"/>
          <w:color w:val="000000"/>
          <w:sz w:val="28"/>
          <w:szCs w:val="28"/>
        </w:rPr>
        <w:t>俾</w:t>
      </w:r>
      <w:proofErr w:type="gramEnd"/>
      <w:r w:rsidRPr="000726AB">
        <w:rPr>
          <w:rFonts w:ascii="文鼎中隸" w:eastAsia="文鼎中隸" w:hAnsi="標楷體" w:hint="eastAsia"/>
          <w:color w:val="000000"/>
          <w:sz w:val="28"/>
          <w:szCs w:val="28"/>
        </w:rPr>
        <w:t>勿我試、</w:t>
      </w:r>
      <w:proofErr w:type="gramStart"/>
      <w:r w:rsidRPr="000726AB">
        <w:rPr>
          <w:rFonts w:ascii="文鼎中隸" w:eastAsia="文鼎中隸" w:hAnsi="標楷體" w:hint="eastAsia"/>
          <w:color w:val="000000"/>
          <w:sz w:val="28"/>
          <w:szCs w:val="28"/>
        </w:rPr>
        <w:t>拯</w:t>
      </w:r>
      <w:proofErr w:type="gramEnd"/>
      <w:r w:rsidRPr="000726AB">
        <w:rPr>
          <w:rFonts w:ascii="文鼎中隸" w:eastAsia="文鼎中隸" w:hAnsi="標楷體" w:hint="eastAsia"/>
          <w:color w:val="000000"/>
          <w:sz w:val="28"/>
          <w:szCs w:val="28"/>
        </w:rPr>
        <w:t>我出惡、</w:t>
      </w:r>
    </w:p>
    <w:p w14:paraId="1B7BFDC5" w14:textId="77777777" w:rsidR="00882174" w:rsidRPr="000726AB" w:rsidRDefault="00882174" w:rsidP="00882174">
      <w:pPr>
        <w:snapToGrid w:val="0"/>
        <w:spacing w:line="470" w:lineRule="exact"/>
        <w:jc w:val="both"/>
        <w:rPr>
          <w:rFonts w:ascii="文鼎中隸" w:eastAsia="文鼎中隸" w:hAnsi="標楷體"/>
          <w:color w:val="000000"/>
          <w:sz w:val="28"/>
          <w:szCs w:val="28"/>
        </w:rPr>
      </w:pPr>
      <w:r w:rsidRPr="000726AB">
        <w:rPr>
          <w:rFonts w:ascii="文鼎中隸" w:eastAsia="文鼎中隸" w:hAnsi="標楷體" w:hint="eastAsia"/>
          <w:color w:val="000000"/>
          <w:sz w:val="28"/>
          <w:szCs w:val="28"/>
        </w:rPr>
        <w:t>以國、權、榮、</w:t>
      </w:r>
      <w:proofErr w:type="gramStart"/>
      <w:r w:rsidRPr="000726AB">
        <w:rPr>
          <w:rFonts w:ascii="文鼎中隸" w:eastAsia="文鼎中隸" w:hAnsi="標楷體" w:hint="eastAsia"/>
          <w:color w:val="000000"/>
          <w:sz w:val="28"/>
          <w:szCs w:val="28"/>
        </w:rPr>
        <w:t>皆爾所有</w:t>
      </w:r>
      <w:proofErr w:type="gramEnd"/>
      <w:r w:rsidRPr="000726AB">
        <w:rPr>
          <w:rFonts w:ascii="文鼎中隸" w:eastAsia="文鼎中隸" w:hAnsi="標楷體" w:hint="eastAsia"/>
          <w:color w:val="000000"/>
          <w:sz w:val="28"/>
          <w:szCs w:val="28"/>
        </w:rPr>
        <w:t>、</w:t>
      </w:r>
      <w:proofErr w:type="gramStart"/>
      <w:r w:rsidRPr="000726AB">
        <w:rPr>
          <w:rFonts w:ascii="文鼎中隸" w:eastAsia="文鼎中隸" w:hAnsi="標楷體" w:hint="eastAsia"/>
          <w:color w:val="000000"/>
          <w:sz w:val="28"/>
          <w:szCs w:val="28"/>
        </w:rPr>
        <w:t>爰</w:t>
      </w:r>
      <w:proofErr w:type="gramEnd"/>
      <w:r w:rsidRPr="000726AB">
        <w:rPr>
          <w:rFonts w:ascii="文鼎中隸" w:eastAsia="文鼎中隸" w:hAnsi="標楷體" w:hint="eastAsia"/>
          <w:color w:val="000000"/>
          <w:sz w:val="28"/>
          <w:szCs w:val="28"/>
        </w:rPr>
        <w:t>及</w:t>
      </w:r>
      <w:proofErr w:type="gramStart"/>
      <w:r w:rsidRPr="000726AB">
        <w:rPr>
          <w:rFonts w:ascii="文鼎中隸" w:eastAsia="文鼎中隸" w:hAnsi="標楷體" w:hint="eastAsia"/>
          <w:color w:val="000000"/>
          <w:sz w:val="28"/>
          <w:szCs w:val="28"/>
        </w:rPr>
        <w:t>世世</w:t>
      </w:r>
      <w:proofErr w:type="gramEnd"/>
      <w:r w:rsidRPr="000726AB">
        <w:rPr>
          <w:rFonts w:ascii="文鼎中隸" w:eastAsia="文鼎中隸" w:hAnsi="標楷體" w:hint="eastAsia"/>
          <w:color w:val="000000"/>
          <w:sz w:val="28"/>
          <w:szCs w:val="28"/>
        </w:rPr>
        <w:t>、</w:t>
      </w:r>
      <w:proofErr w:type="gramStart"/>
      <w:r w:rsidRPr="000726AB">
        <w:rPr>
          <w:rFonts w:ascii="文鼎中隸" w:eastAsia="文鼎中隸" w:hAnsi="標楷體" w:hint="eastAsia"/>
          <w:color w:val="000000"/>
          <w:sz w:val="28"/>
          <w:szCs w:val="28"/>
        </w:rPr>
        <w:t>固所願</w:t>
      </w:r>
      <w:proofErr w:type="gramEnd"/>
      <w:r w:rsidRPr="000726AB">
        <w:rPr>
          <w:rFonts w:ascii="文鼎中隸" w:eastAsia="文鼎中隸" w:hAnsi="標楷體" w:hint="eastAsia"/>
          <w:color w:val="000000"/>
          <w:sz w:val="28"/>
          <w:szCs w:val="28"/>
        </w:rPr>
        <w:t>也、</w:t>
      </w:r>
    </w:p>
    <w:p w14:paraId="7EC329C2" w14:textId="77777777" w:rsidR="00882174" w:rsidRPr="000726AB" w:rsidRDefault="00882174" w:rsidP="00882174">
      <w:pPr>
        <w:snapToGrid w:val="0"/>
        <w:spacing w:line="47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2025E45A" w14:textId="77777777" w:rsidR="00882174" w:rsidRPr="007036DA" w:rsidRDefault="00882174" w:rsidP="00882174">
      <w:pPr>
        <w:snapToGrid w:val="0"/>
        <w:spacing w:line="47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0726AB">
        <w:rPr>
          <w:rFonts w:ascii="標楷體" w:eastAsia="標楷體" w:hAnsi="標楷體" w:hint="eastAsia"/>
          <w:color w:val="000000"/>
          <w:sz w:val="28"/>
          <w:szCs w:val="28"/>
        </w:rPr>
        <w:t>當時還沒有我們熟悉的新標點符號，只有用頓號來斷句。對於我們已經熟悉的經文，透過不同的譯本，去重新理解經文的意義。</w:t>
      </w:r>
    </w:p>
    <w:p w14:paraId="68B60152" w14:textId="77777777" w:rsidR="00882174" w:rsidRPr="007036DA" w:rsidRDefault="00882174" w:rsidP="00882174">
      <w:pPr>
        <w:snapToGrid w:val="0"/>
        <w:spacing w:line="47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295DA293" w14:textId="77777777" w:rsidR="00882174" w:rsidRPr="000726AB" w:rsidRDefault="00882174" w:rsidP="00882174">
      <w:pPr>
        <w:snapToGrid w:val="0"/>
        <w:spacing w:line="470" w:lineRule="exact"/>
        <w:jc w:val="both"/>
        <w:rPr>
          <w:rFonts w:ascii="文鼎特毛楷" w:eastAsia="文鼎特毛楷" w:hAnsi="標楷體"/>
          <w:color w:val="000000"/>
          <w:sz w:val="32"/>
          <w:szCs w:val="32"/>
        </w:rPr>
      </w:pPr>
      <w:r w:rsidRPr="000726AB">
        <w:rPr>
          <w:rFonts w:ascii="文鼎特毛楷" w:eastAsia="文鼎特毛楷" w:hAnsi="標楷體" w:hint="eastAsia"/>
          <w:color w:val="000000"/>
          <w:sz w:val="32"/>
          <w:szCs w:val="32"/>
        </w:rPr>
        <w:t>二、再</w:t>
      </w:r>
      <w:proofErr w:type="gramStart"/>
      <w:r w:rsidRPr="000726AB">
        <w:rPr>
          <w:rFonts w:ascii="文鼎特毛楷" w:eastAsia="文鼎特毛楷" w:hAnsi="標楷體" w:hint="eastAsia"/>
          <w:color w:val="000000"/>
          <w:sz w:val="32"/>
          <w:szCs w:val="32"/>
        </w:rPr>
        <w:t>思爾旨得</w:t>
      </w:r>
      <w:proofErr w:type="gramEnd"/>
      <w:r w:rsidRPr="000726AB">
        <w:rPr>
          <w:rFonts w:ascii="文鼎特毛楷" w:eastAsia="文鼎特毛楷" w:hAnsi="標楷體" w:hint="eastAsia"/>
          <w:color w:val="000000"/>
          <w:sz w:val="32"/>
          <w:szCs w:val="32"/>
        </w:rPr>
        <w:t>成、在地若天</w:t>
      </w:r>
    </w:p>
    <w:p w14:paraId="08329794" w14:textId="77777777" w:rsidR="00882174" w:rsidRDefault="00882174" w:rsidP="00882174">
      <w:pPr>
        <w:snapToGrid w:val="0"/>
        <w:spacing w:line="47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0726AB">
        <w:rPr>
          <w:rFonts w:ascii="標楷體" w:eastAsia="標楷體" w:hAnsi="標楷體" w:hint="eastAsia"/>
          <w:color w:val="000000"/>
          <w:sz w:val="28"/>
          <w:szCs w:val="28"/>
        </w:rPr>
        <w:t>再來，我邀請大家一起思考，何謂「</w:t>
      </w:r>
      <w:proofErr w:type="gramStart"/>
      <w:r w:rsidRPr="000726AB">
        <w:rPr>
          <w:rFonts w:ascii="標楷體" w:eastAsia="標楷體" w:hAnsi="標楷體" w:hint="eastAsia"/>
          <w:color w:val="000000"/>
          <w:sz w:val="28"/>
          <w:szCs w:val="28"/>
        </w:rPr>
        <w:t>爾旨得成</w:t>
      </w:r>
      <w:proofErr w:type="gramEnd"/>
      <w:r w:rsidRPr="000726AB">
        <w:rPr>
          <w:rFonts w:ascii="標楷體" w:eastAsia="標楷體" w:hAnsi="標楷體" w:hint="eastAsia"/>
          <w:color w:val="000000"/>
          <w:sz w:val="28"/>
          <w:szCs w:val="28"/>
        </w:rPr>
        <w:t>、在地若天」的意思。</w:t>
      </w:r>
    </w:p>
    <w:p w14:paraId="17EDC8C2" w14:textId="77777777" w:rsidR="00882174" w:rsidRPr="000726AB" w:rsidRDefault="00882174" w:rsidP="00882174">
      <w:pPr>
        <w:snapToGrid w:val="0"/>
        <w:spacing w:line="47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183B729A" w14:textId="77777777" w:rsidR="00882174" w:rsidRPr="00E9363D" w:rsidRDefault="00882174" w:rsidP="00882174">
      <w:pPr>
        <w:snapToGrid w:val="0"/>
        <w:spacing w:line="470" w:lineRule="exact"/>
        <w:jc w:val="both"/>
        <w:rPr>
          <w:rFonts w:ascii="文鼎特毛楷" w:eastAsia="文鼎特毛楷" w:hAnsi="標楷體"/>
          <w:color w:val="000000"/>
          <w:sz w:val="28"/>
          <w:szCs w:val="28"/>
        </w:rPr>
      </w:pPr>
      <w:r w:rsidRPr="00E9363D">
        <w:rPr>
          <w:rFonts w:ascii="文鼎特毛楷" w:eastAsia="文鼎特毛楷" w:hAnsi="標楷體" w:hint="eastAsia"/>
          <w:color w:val="000000"/>
          <w:sz w:val="28"/>
          <w:szCs w:val="28"/>
        </w:rPr>
        <w:t>1.在地若天--想像天上的情景</w:t>
      </w:r>
    </w:p>
    <w:p w14:paraId="3BA8334B" w14:textId="77777777" w:rsidR="00882174" w:rsidRPr="000726AB" w:rsidRDefault="00882174" w:rsidP="00882174">
      <w:pPr>
        <w:snapToGrid w:val="0"/>
        <w:spacing w:line="47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0726AB">
        <w:rPr>
          <w:rFonts w:ascii="標楷體" w:eastAsia="標楷體" w:hAnsi="標楷體" w:hint="eastAsia"/>
          <w:color w:val="000000"/>
          <w:sz w:val="28"/>
          <w:szCs w:val="28"/>
        </w:rPr>
        <w:t>我們從一些電視宮廷劇的場景中，看見當君王的話</w:t>
      </w:r>
      <w:proofErr w:type="gramStart"/>
      <w:r w:rsidRPr="000726AB">
        <w:rPr>
          <w:rFonts w:ascii="標楷體" w:eastAsia="標楷體" w:hAnsi="標楷體" w:hint="eastAsia"/>
          <w:color w:val="000000"/>
          <w:sz w:val="28"/>
          <w:szCs w:val="28"/>
        </w:rPr>
        <w:t>一</w:t>
      </w:r>
      <w:proofErr w:type="gramEnd"/>
      <w:r w:rsidRPr="000726AB">
        <w:rPr>
          <w:rFonts w:ascii="標楷體" w:eastAsia="標楷體" w:hAnsi="標楷體" w:hint="eastAsia"/>
          <w:color w:val="000000"/>
          <w:sz w:val="28"/>
          <w:szCs w:val="28"/>
        </w:rPr>
        <w:t>說出，眾文武百官們就回應「遵旨」或是「喳」，然後就去執行和完成。想像著在天上由君王所治理的天庭，</w:t>
      </w:r>
      <w:r w:rsidRPr="000726AB">
        <w:rPr>
          <w:rFonts w:ascii="標楷體" w:eastAsia="標楷體" w:hAnsi="標楷體" w:hint="eastAsia"/>
          <w:color w:val="000000"/>
          <w:sz w:val="28"/>
          <w:szCs w:val="28"/>
        </w:rPr>
        <w:lastRenderedPageBreak/>
        <w:t>眾天使站立在上帝面前，當上帝說出要天使們去做的事情時，天使就照著去執行。而耶穌教導我們的主禱文中，這句的意思也是如此，當上帝說什麼，在地上的人就照著去做，在地如在天，願祢旨意成全。</w:t>
      </w:r>
    </w:p>
    <w:p w14:paraId="3EC4AAAC" w14:textId="77777777" w:rsidR="00882174" w:rsidRPr="000726AB" w:rsidRDefault="00882174" w:rsidP="00882174">
      <w:pPr>
        <w:snapToGrid w:val="0"/>
        <w:spacing w:line="47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0726AB">
        <w:rPr>
          <w:rFonts w:ascii="標楷體" w:eastAsia="標楷體" w:hAnsi="標楷體" w:hint="eastAsia"/>
          <w:color w:val="000000"/>
          <w:sz w:val="28"/>
          <w:szCs w:val="28"/>
        </w:rPr>
        <w:t>而從</w:t>
      </w:r>
      <w:proofErr w:type="gramStart"/>
      <w:r w:rsidRPr="000726AB">
        <w:rPr>
          <w:rFonts w:ascii="標楷體" w:eastAsia="標楷體" w:hAnsi="標楷體" w:hint="eastAsia"/>
          <w:color w:val="000000"/>
          <w:sz w:val="28"/>
          <w:szCs w:val="28"/>
        </w:rPr>
        <w:t>整篇主禱文</w:t>
      </w:r>
      <w:proofErr w:type="gramEnd"/>
      <w:r w:rsidRPr="000726AB">
        <w:rPr>
          <w:rFonts w:ascii="標楷體" w:eastAsia="標楷體" w:hAnsi="標楷體" w:hint="eastAsia"/>
          <w:color w:val="000000"/>
          <w:sz w:val="28"/>
          <w:szCs w:val="28"/>
        </w:rPr>
        <w:t>的內容，在</w:t>
      </w:r>
      <w:proofErr w:type="gramStart"/>
      <w:r w:rsidRPr="000726AB">
        <w:rPr>
          <w:rFonts w:ascii="標楷體" w:eastAsia="標楷體" w:hAnsi="標楷體" w:hint="eastAsia"/>
          <w:color w:val="000000"/>
          <w:sz w:val="28"/>
          <w:szCs w:val="28"/>
        </w:rPr>
        <w:t>三個願</w:t>
      </w:r>
      <w:proofErr w:type="gramEnd"/>
      <w:r w:rsidRPr="000726AB">
        <w:rPr>
          <w:rFonts w:ascii="標楷體" w:eastAsia="標楷體" w:hAnsi="標楷體" w:hint="eastAsia"/>
          <w:color w:val="000000"/>
          <w:sz w:val="28"/>
          <w:szCs w:val="28"/>
        </w:rPr>
        <w:t>和三個求的架構中，這第三</w:t>
      </w:r>
      <w:proofErr w:type="gramStart"/>
      <w:r w:rsidRPr="000726AB">
        <w:rPr>
          <w:rFonts w:ascii="標楷體" w:eastAsia="標楷體" w:hAnsi="標楷體" w:hint="eastAsia"/>
          <w:color w:val="000000"/>
          <w:sz w:val="28"/>
          <w:szCs w:val="28"/>
        </w:rPr>
        <w:t>個</w:t>
      </w:r>
      <w:proofErr w:type="gramEnd"/>
      <w:r w:rsidRPr="000726AB">
        <w:rPr>
          <w:rFonts w:ascii="標楷體" w:eastAsia="標楷體" w:hAnsi="標楷體" w:hint="eastAsia"/>
          <w:color w:val="000000"/>
          <w:sz w:val="28"/>
          <w:szCs w:val="28"/>
        </w:rPr>
        <w:t>願，也扮演一個特殊的角色，前三</w:t>
      </w:r>
      <w:proofErr w:type="gramStart"/>
      <w:r w:rsidRPr="000726AB">
        <w:rPr>
          <w:rFonts w:ascii="標楷體" w:eastAsia="標楷體" w:hAnsi="標楷體" w:hint="eastAsia"/>
          <w:color w:val="000000"/>
          <w:sz w:val="28"/>
          <w:szCs w:val="28"/>
        </w:rPr>
        <w:t>個願都</w:t>
      </w:r>
      <w:proofErr w:type="gramEnd"/>
      <w:r w:rsidRPr="000726AB">
        <w:rPr>
          <w:rFonts w:ascii="標楷體" w:eastAsia="標楷體" w:hAnsi="標楷體" w:hint="eastAsia"/>
          <w:color w:val="000000"/>
          <w:sz w:val="28"/>
          <w:szCs w:val="28"/>
        </w:rPr>
        <w:t>關乎上帝，之後我們將要為自己禱告，我們的日用飲食、我們的債、我們所受的試探。就是從對以上帝為主的</w:t>
      </w:r>
      <w:proofErr w:type="gramStart"/>
      <w:r w:rsidRPr="000726AB">
        <w:rPr>
          <w:rFonts w:ascii="標楷體" w:eastAsia="標楷體" w:hAnsi="標楷體" w:hint="eastAsia"/>
          <w:color w:val="000000"/>
          <w:sz w:val="28"/>
          <w:szCs w:val="28"/>
        </w:rPr>
        <w:t>祈</w:t>
      </w:r>
      <w:proofErr w:type="gramEnd"/>
      <w:r w:rsidRPr="000726AB">
        <w:rPr>
          <w:rFonts w:ascii="標楷體" w:eastAsia="標楷體" w:hAnsi="標楷體" w:hint="eastAsia"/>
          <w:color w:val="000000"/>
          <w:sz w:val="28"/>
          <w:szCs w:val="28"/>
        </w:rPr>
        <w:t>願，轉為我們人的各樣祈求之中，透過第三</w:t>
      </w:r>
      <w:proofErr w:type="gramStart"/>
      <w:r w:rsidRPr="000726AB">
        <w:rPr>
          <w:rFonts w:ascii="標楷體" w:eastAsia="標楷體" w:hAnsi="標楷體" w:hint="eastAsia"/>
          <w:color w:val="000000"/>
          <w:sz w:val="28"/>
          <w:szCs w:val="28"/>
        </w:rPr>
        <w:t>個</w:t>
      </w:r>
      <w:proofErr w:type="gramEnd"/>
      <w:r w:rsidRPr="000726AB">
        <w:rPr>
          <w:rFonts w:ascii="標楷體" w:eastAsia="標楷體" w:hAnsi="標楷體" w:hint="eastAsia"/>
          <w:color w:val="000000"/>
          <w:sz w:val="28"/>
          <w:szCs w:val="28"/>
        </w:rPr>
        <w:t>願的祈禱，讓我們有份參與在上帝旨意的實現行動中。</w:t>
      </w:r>
    </w:p>
    <w:p w14:paraId="19D46DF1" w14:textId="77777777" w:rsidR="00882174" w:rsidRPr="000726AB" w:rsidRDefault="00882174" w:rsidP="00882174">
      <w:pPr>
        <w:snapToGrid w:val="0"/>
        <w:spacing w:line="47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058A67C8" w14:textId="77777777" w:rsidR="00882174" w:rsidRPr="00E9363D" w:rsidRDefault="00882174" w:rsidP="00882174">
      <w:pPr>
        <w:snapToGrid w:val="0"/>
        <w:spacing w:line="470" w:lineRule="exact"/>
        <w:jc w:val="both"/>
        <w:rPr>
          <w:rFonts w:ascii="文鼎特毛楷" w:eastAsia="文鼎特毛楷" w:hAnsi="標楷體"/>
          <w:color w:val="000000"/>
          <w:sz w:val="28"/>
          <w:szCs w:val="28"/>
        </w:rPr>
      </w:pPr>
      <w:r w:rsidRPr="00E9363D">
        <w:rPr>
          <w:rFonts w:ascii="文鼎特毛楷" w:eastAsia="文鼎特毛楷" w:hAnsi="標楷體" w:hint="eastAsia"/>
          <w:color w:val="000000"/>
          <w:sz w:val="28"/>
          <w:szCs w:val="28"/>
        </w:rPr>
        <w:t>2.神的旨意就是神的心意和計畫</w:t>
      </w:r>
    </w:p>
    <w:p w14:paraId="29BC2419" w14:textId="77777777" w:rsidR="00882174" w:rsidRPr="000726AB" w:rsidRDefault="00882174" w:rsidP="00882174">
      <w:pPr>
        <w:snapToGrid w:val="0"/>
        <w:spacing w:line="47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0726AB">
        <w:rPr>
          <w:rFonts w:ascii="標楷體" w:eastAsia="標楷體" w:hAnsi="標楷體" w:hint="eastAsia"/>
          <w:color w:val="000000"/>
          <w:sz w:val="28"/>
          <w:szCs w:val="28"/>
        </w:rPr>
        <w:t>接著我們回到前一句，神的旨意是什麼呢? 簡單的說，神的旨意就是神的心意和計畫。對神來說，這指的是神的心意和計畫，當在執行中關連到我們身上，從我們的角度來說，則是領受神的旨意。問各位，你曾否有尋求神的旨意的經驗，我想很多基督徒都會如此想，也曾如此去尋求。甚至有人會想問說，我今天去某某地方，這是不是神的</w:t>
      </w:r>
      <w:r w:rsidRPr="000726AB">
        <w:rPr>
          <w:rFonts w:ascii="標楷體" w:eastAsia="標楷體" w:hAnsi="標楷體" w:hint="eastAsia"/>
          <w:color w:val="000000"/>
          <w:sz w:val="28"/>
          <w:szCs w:val="28"/>
        </w:rPr>
        <w:t>旨意？我病了去找某醫生，這是不是神的旨意？我去應徵某項工作，這是不是神的旨意？我要結婚，這位對象是不是神的旨意？然而，大家有沒有發現，當我們每次提到神的旨意時，總沒有忘記我們自己！當我們在「我們生活中的大小事」內去尋求神的旨意，這本身並沒有不好，但從主禱文內容的順序來看，以上這些並非耶穌要我們如此禱告的全部，不然他會乾脆將這個願改寫放在後面三個求當中，求讓我明白祢的旨意。對於神的旨意，我們習慣從地上來看，從今天來看，從自己來看。然而神的旨意，神的心意，乃是</w:t>
      </w:r>
      <w:proofErr w:type="gramStart"/>
      <w:r w:rsidRPr="000726AB">
        <w:rPr>
          <w:rFonts w:ascii="標楷體" w:eastAsia="標楷體" w:hAnsi="標楷體" w:hint="eastAsia"/>
          <w:color w:val="000000"/>
          <w:sz w:val="28"/>
          <w:szCs w:val="28"/>
        </w:rPr>
        <w:t>為著</w:t>
      </w:r>
      <w:proofErr w:type="gramEnd"/>
      <w:r w:rsidRPr="000726AB">
        <w:rPr>
          <w:rFonts w:ascii="標楷體" w:eastAsia="標楷體" w:hAnsi="標楷體" w:hint="eastAsia"/>
          <w:color w:val="000000"/>
          <w:sz w:val="28"/>
          <w:szCs w:val="28"/>
        </w:rPr>
        <w:t>完成神的計畫，卻往往需要從上面來看，從更久遠的時間來看，從神的眼光來看，難怪這些往往超出我們所看所想的。</w:t>
      </w:r>
    </w:p>
    <w:p w14:paraId="31C18EA7" w14:textId="77777777" w:rsidR="00882174" w:rsidRPr="000726AB" w:rsidRDefault="00882174" w:rsidP="00882174">
      <w:pPr>
        <w:snapToGrid w:val="0"/>
        <w:spacing w:line="47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698A5FA7" w14:textId="77777777" w:rsidR="00882174" w:rsidRPr="004D0BC7" w:rsidRDefault="00882174" w:rsidP="00882174">
      <w:pPr>
        <w:snapToGrid w:val="0"/>
        <w:spacing w:line="470" w:lineRule="exact"/>
        <w:jc w:val="both"/>
        <w:rPr>
          <w:rFonts w:ascii="文鼎特毛楷" w:eastAsia="文鼎特毛楷" w:hAnsi="標楷體"/>
          <w:color w:val="000000"/>
          <w:sz w:val="28"/>
          <w:szCs w:val="28"/>
        </w:rPr>
      </w:pPr>
      <w:r w:rsidRPr="004D0BC7">
        <w:rPr>
          <w:rFonts w:ascii="文鼎特毛楷" w:eastAsia="文鼎特毛楷" w:hAnsi="標楷體" w:hint="eastAsia"/>
          <w:color w:val="000000"/>
          <w:sz w:val="28"/>
          <w:szCs w:val="28"/>
        </w:rPr>
        <w:t>3.這是一個危險的禱告嗎?</w:t>
      </w:r>
    </w:p>
    <w:p w14:paraId="7C847257" w14:textId="77777777" w:rsidR="00882174" w:rsidRPr="000726AB" w:rsidRDefault="00882174" w:rsidP="00882174">
      <w:pPr>
        <w:snapToGrid w:val="0"/>
        <w:spacing w:line="47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0726AB">
        <w:rPr>
          <w:rFonts w:ascii="標楷體" w:eastAsia="標楷體" w:hAnsi="標楷體" w:hint="eastAsia"/>
          <w:color w:val="000000"/>
          <w:sz w:val="28"/>
          <w:szCs w:val="28"/>
        </w:rPr>
        <w:t>同時，關於神的旨意的祈禱，大家有沒有想過，這樣的禱告可能不安全，甚至這樣的禱告，會是一個危險的禱告。因為當我們如此禱告，我們不能排除這樣的可能性，就是我們想要的，神可能不如此想；我們所</w:t>
      </w:r>
      <w:proofErr w:type="gramStart"/>
      <w:r w:rsidRPr="000726AB">
        <w:rPr>
          <w:rFonts w:ascii="標楷體" w:eastAsia="標楷體" w:hAnsi="標楷體" w:hint="eastAsia"/>
          <w:color w:val="000000"/>
          <w:sz w:val="28"/>
          <w:szCs w:val="28"/>
        </w:rPr>
        <w:t>不</w:t>
      </w:r>
      <w:proofErr w:type="gramEnd"/>
      <w:r w:rsidRPr="000726AB">
        <w:rPr>
          <w:rFonts w:ascii="標楷體" w:eastAsia="標楷體" w:hAnsi="標楷體" w:hint="eastAsia"/>
          <w:color w:val="000000"/>
          <w:sz w:val="28"/>
          <w:szCs w:val="28"/>
        </w:rPr>
        <w:t>想要的，可能正是神所想</w:t>
      </w:r>
      <w:r w:rsidRPr="000726AB">
        <w:rPr>
          <w:rFonts w:ascii="標楷體" w:eastAsia="標楷體" w:hAnsi="標楷體" w:hint="eastAsia"/>
          <w:color w:val="000000"/>
          <w:sz w:val="28"/>
          <w:szCs w:val="28"/>
        </w:rPr>
        <w:lastRenderedPageBreak/>
        <w:t>的。因為我們祈求的不是我的心願實現，而是神的旨意成全。</w:t>
      </w:r>
    </w:p>
    <w:p w14:paraId="00236A4C" w14:textId="77777777" w:rsidR="00882174" w:rsidRPr="000726AB" w:rsidRDefault="00882174" w:rsidP="00882174">
      <w:pPr>
        <w:snapToGrid w:val="0"/>
        <w:spacing w:line="47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69B18E4B" w14:textId="77777777" w:rsidR="00882174" w:rsidRPr="004D0BC7" w:rsidRDefault="00882174" w:rsidP="00882174">
      <w:pPr>
        <w:snapToGrid w:val="0"/>
        <w:spacing w:line="470" w:lineRule="exact"/>
        <w:jc w:val="both"/>
        <w:rPr>
          <w:rFonts w:ascii="文鼎特毛楷" w:eastAsia="文鼎特毛楷" w:hAnsi="標楷體"/>
          <w:color w:val="000000"/>
          <w:sz w:val="28"/>
          <w:szCs w:val="28"/>
        </w:rPr>
      </w:pPr>
      <w:r w:rsidRPr="004D0BC7">
        <w:rPr>
          <w:rFonts w:ascii="文鼎特毛楷" w:eastAsia="文鼎特毛楷" w:hAnsi="標楷體" w:hint="eastAsia"/>
          <w:color w:val="000000"/>
          <w:sz w:val="28"/>
          <w:szCs w:val="28"/>
        </w:rPr>
        <w:t>4.耶穌在世言行的榜樣</w:t>
      </w:r>
    </w:p>
    <w:p w14:paraId="5BACC549" w14:textId="77777777" w:rsidR="00882174" w:rsidRPr="000726AB" w:rsidRDefault="00882174" w:rsidP="00882174">
      <w:pPr>
        <w:snapToGrid w:val="0"/>
        <w:spacing w:line="47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proofErr w:type="gramStart"/>
      <w:r w:rsidRPr="000726AB">
        <w:rPr>
          <w:rFonts w:ascii="標楷體" w:eastAsia="標楷體" w:hAnsi="標楷體" w:hint="eastAsia"/>
          <w:color w:val="000000"/>
          <w:sz w:val="28"/>
          <w:szCs w:val="28"/>
        </w:rPr>
        <w:t>穌</w:t>
      </w:r>
      <w:proofErr w:type="gramEnd"/>
      <w:r w:rsidRPr="000726AB">
        <w:rPr>
          <w:rFonts w:ascii="標楷體" w:eastAsia="標楷體" w:hAnsi="標楷體" w:hint="eastAsia"/>
          <w:color w:val="000000"/>
          <w:sz w:val="28"/>
          <w:szCs w:val="28"/>
        </w:rPr>
        <w:t xml:space="preserve">在世上的言語行為，為我們作了一個示範，什麼是如何遵行神的旨意。耶穌說：「我的食物就是遵行差我來者的旨意，做成他的工。」(約4:34) </w:t>
      </w:r>
      <w:proofErr w:type="gramStart"/>
      <w:r w:rsidRPr="000726AB">
        <w:rPr>
          <w:rFonts w:ascii="標楷體" w:eastAsia="標楷體" w:hAnsi="標楷體" w:hint="eastAsia"/>
          <w:color w:val="000000"/>
          <w:sz w:val="28"/>
          <w:szCs w:val="28"/>
        </w:rPr>
        <w:t>祂</w:t>
      </w:r>
      <w:proofErr w:type="gramEnd"/>
      <w:r w:rsidRPr="000726AB">
        <w:rPr>
          <w:rFonts w:ascii="標楷體" w:eastAsia="標楷體" w:hAnsi="標楷體" w:hint="eastAsia"/>
          <w:color w:val="000000"/>
          <w:sz w:val="28"/>
          <w:szCs w:val="28"/>
        </w:rPr>
        <w:t>也說「人若立志</w:t>
      </w:r>
      <w:proofErr w:type="gramStart"/>
      <w:r w:rsidRPr="000726AB">
        <w:rPr>
          <w:rFonts w:ascii="標楷體" w:eastAsia="標楷體" w:hAnsi="標楷體" w:hint="eastAsia"/>
          <w:color w:val="000000"/>
          <w:sz w:val="28"/>
          <w:szCs w:val="28"/>
        </w:rPr>
        <w:t>遵著</w:t>
      </w:r>
      <w:proofErr w:type="gramEnd"/>
      <w:r w:rsidRPr="000726AB">
        <w:rPr>
          <w:rFonts w:ascii="標楷體" w:eastAsia="標楷體" w:hAnsi="標楷體" w:hint="eastAsia"/>
          <w:color w:val="000000"/>
          <w:sz w:val="28"/>
          <w:szCs w:val="28"/>
        </w:rPr>
        <w:t>他的旨意行，就</w:t>
      </w:r>
      <w:proofErr w:type="gramStart"/>
      <w:r w:rsidRPr="000726AB">
        <w:rPr>
          <w:rFonts w:ascii="標楷體" w:eastAsia="標楷體" w:hAnsi="標楷體" w:hint="eastAsia"/>
          <w:color w:val="000000"/>
          <w:sz w:val="28"/>
          <w:szCs w:val="28"/>
        </w:rPr>
        <w:t>必曉得</w:t>
      </w:r>
      <w:proofErr w:type="gramEnd"/>
      <w:r w:rsidRPr="000726AB">
        <w:rPr>
          <w:rFonts w:ascii="標楷體" w:eastAsia="標楷體" w:hAnsi="標楷體" w:hint="eastAsia"/>
          <w:color w:val="000000"/>
          <w:sz w:val="28"/>
          <w:szCs w:val="28"/>
        </w:rPr>
        <w:t>這教訓或是出於上帝，或是我憑著</w:t>
      </w:r>
      <w:proofErr w:type="gramStart"/>
      <w:r w:rsidRPr="000726AB">
        <w:rPr>
          <w:rFonts w:ascii="標楷體" w:eastAsia="標楷體" w:hAnsi="標楷體" w:hint="eastAsia"/>
          <w:color w:val="000000"/>
          <w:sz w:val="28"/>
          <w:szCs w:val="28"/>
        </w:rPr>
        <w:t>自己說的</w:t>
      </w:r>
      <w:proofErr w:type="gramEnd"/>
      <w:r w:rsidRPr="000726AB">
        <w:rPr>
          <w:rFonts w:ascii="標楷體" w:eastAsia="標楷體" w:hAnsi="標楷體" w:hint="eastAsia"/>
          <w:color w:val="000000"/>
          <w:sz w:val="28"/>
          <w:szCs w:val="28"/>
        </w:rPr>
        <w:t>。」(約7:17) 但要叫世人知道</w:t>
      </w:r>
      <w:proofErr w:type="gramStart"/>
      <w:r w:rsidRPr="000726AB">
        <w:rPr>
          <w:rFonts w:ascii="標楷體" w:eastAsia="標楷體" w:hAnsi="標楷體" w:hint="eastAsia"/>
          <w:color w:val="000000"/>
          <w:sz w:val="28"/>
          <w:szCs w:val="28"/>
        </w:rPr>
        <w:t>我愛父</w:t>
      </w:r>
      <w:proofErr w:type="gramEnd"/>
      <w:r w:rsidRPr="000726AB">
        <w:rPr>
          <w:rFonts w:ascii="標楷體" w:eastAsia="標楷體" w:hAnsi="標楷體" w:hint="eastAsia"/>
          <w:color w:val="000000"/>
          <w:sz w:val="28"/>
          <w:szCs w:val="28"/>
        </w:rPr>
        <w:t>，並且父怎樣吩咐我，我就怎樣行。(約14:31) 耶穌知道</w:t>
      </w:r>
      <w:proofErr w:type="gramStart"/>
      <w:r w:rsidRPr="000726AB">
        <w:rPr>
          <w:rFonts w:ascii="標楷體" w:eastAsia="標楷體" w:hAnsi="標楷體" w:hint="eastAsia"/>
          <w:color w:val="000000"/>
          <w:sz w:val="28"/>
          <w:szCs w:val="28"/>
        </w:rPr>
        <w:t>祂</w:t>
      </w:r>
      <w:proofErr w:type="gramEnd"/>
      <w:r w:rsidRPr="000726AB">
        <w:rPr>
          <w:rFonts w:ascii="標楷體" w:eastAsia="標楷體" w:hAnsi="標楷體" w:hint="eastAsia"/>
          <w:color w:val="000000"/>
          <w:sz w:val="28"/>
          <w:szCs w:val="28"/>
        </w:rPr>
        <w:t>來世上最重要的目的，是顯明神的愛，回應神的愛，來完成上帝救贖的計畫。特別是當</w:t>
      </w:r>
      <w:proofErr w:type="gramStart"/>
      <w:r w:rsidRPr="000726AB">
        <w:rPr>
          <w:rFonts w:ascii="標楷體" w:eastAsia="標楷體" w:hAnsi="標楷體" w:hint="eastAsia"/>
          <w:color w:val="000000"/>
          <w:sz w:val="28"/>
          <w:szCs w:val="28"/>
        </w:rPr>
        <w:t>祂</w:t>
      </w:r>
      <w:proofErr w:type="gramEnd"/>
      <w:r w:rsidRPr="000726AB">
        <w:rPr>
          <w:rFonts w:ascii="標楷體" w:eastAsia="標楷體" w:hAnsi="標楷體" w:hint="eastAsia"/>
          <w:color w:val="000000"/>
          <w:sz w:val="28"/>
          <w:szCs w:val="28"/>
        </w:rPr>
        <w:t>在受難的過程中，遭受到被背叛、被綑綁、被審判、被吐口水、被鞭打、到最後的被釘死。縱使耶穌遭受各樣的苦，但這不是錯誤的悲劇，而是順服上帝去完成拯救全人類的計畫。在這些事發生之前，耶穌在客西馬尼園中如此禱告「</w:t>
      </w:r>
      <w:proofErr w:type="gramStart"/>
      <w:r w:rsidRPr="000726AB">
        <w:rPr>
          <w:rFonts w:ascii="標楷體" w:eastAsia="標楷體" w:hAnsi="標楷體" w:hint="eastAsia"/>
          <w:color w:val="000000"/>
          <w:sz w:val="28"/>
          <w:szCs w:val="28"/>
        </w:rPr>
        <w:t>我父啊</w:t>
      </w:r>
      <w:proofErr w:type="gramEnd"/>
      <w:r w:rsidRPr="000726AB">
        <w:rPr>
          <w:rFonts w:ascii="標楷體" w:eastAsia="標楷體" w:hAnsi="標楷體" w:hint="eastAsia"/>
          <w:color w:val="000000"/>
          <w:sz w:val="28"/>
          <w:szCs w:val="28"/>
        </w:rPr>
        <w:t>，倘若可行，求你叫這杯離開我。然而，不要照我的意思，只要照你的意思。」(太26:39) 他這樣連續祈禱三次，看見要順服並遵行神的旨意真</w:t>
      </w:r>
      <w:proofErr w:type="gramStart"/>
      <w:r w:rsidRPr="000726AB">
        <w:rPr>
          <w:rFonts w:ascii="標楷體" w:eastAsia="標楷體" w:hAnsi="標楷體" w:hint="eastAsia"/>
          <w:color w:val="000000"/>
          <w:sz w:val="28"/>
          <w:szCs w:val="28"/>
        </w:rPr>
        <w:t>不是</w:t>
      </w:r>
      <w:r w:rsidRPr="000726AB">
        <w:rPr>
          <w:rFonts w:ascii="標楷體" w:eastAsia="標楷體" w:hAnsi="標楷體" w:hint="eastAsia"/>
          <w:color w:val="000000"/>
          <w:sz w:val="28"/>
          <w:szCs w:val="28"/>
        </w:rPr>
        <w:t>那們容易</w:t>
      </w:r>
      <w:proofErr w:type="gramEnd"/>
      <w:r w:rsidRPr="000726AB">
        <w:rPr>
          <w:rFonts w:ascii="標楷體" w:eastAsia="標楷體" w:hAnsi="標楷體" w:hint="eastAsia"/>
          <w:color w:val="000000"/>
          <w:sz w:val="28"/>
          <w:szCs w:val="28"/>
        </w:rPr>
        <w:t>的事。雖然你我也會說，我恐怕無法像耶穌那樣，那只有耶穌才能做到。</w:t>
      </w:r>
    </w:p>
    <w:p w14:paraId="0E197B48" w14:textId="77777777" w:rsidR="00882174" w:rsidRPr="000726AB" w:rsidRDefault="00882174" w:rsidP="00882174">
      <w:pPr>
        <w:snapToGrid w:val="0"/>
        <w:spacing w:line="47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029B3301" w14:textId="77777777" w:rsidR="00882174" w:rsidRPr="004D0BC7" w:rsidRDefault="00882174" w:rsidP="00882174">
      <w:pPr>
        <w:snapToGrid w:val="0"/>
        <w:spacing w:line="470" w:lineRule="exact"/>
        <w:jc w:val="both"/>
        <w:rPr>
          <w:rFonts w:ascii="文鼎特毛楷" w:eastAsia="文鼎特毛楷" w:hAnsi="標楷體"/>
          <w:color w:val="000000"/>
          <w:sz w:val="28"/>
          <w:szCs w:val="28"/>
        </w:rPr>
      </w:pPr>
      <w:r w:rsidRPr="004D0BC7">
        <w:rPr>
          <w:rFonts w:ascii="文鼎特毛楷" w:eastAsia="文鼎特毛楷" w:hAnsi="標楷體" w:hint="eastAsia"/>
          <w:color w:val="000000"/>
          <w:sz w:val="28"/>
          <w:szCs w:val="28"/>
        </w:rPr>
        <w:t>5.使徒保羅的體會和教導</w:t>
      </w:r>
    </w:p>
    <w:p w14:paraId="17006989" w14:textId="77777777" w:rsidR="00882174" w:rsidRPr="000726AB" w:rsidRDefault="00882174" w:rsidP="00882174">
      <w:pPr>
        <w:snapToGrid w:val="0"/>
        <w:spacing w:line="47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0726AB">
        <w:rPr>
          <w:rFonts w:ascii="標楷體" w:eastAsia="標楷體" w:hAnsi="標楷體" w:hint="eastAsia"/>
          <w:color w:val="000000"/>
          <w:sz w:val="28"/>
          <w:szCs w:val="28"/>
        </w:rPr>
        <w:t>縱然如此，我們也不必太過擔心，就如保羅在羅馬書8:27-28如此寫「鑒察人心的，曉得聖靈的意思，因為聖靈照著上帝的旨意替聖徒祈求。我們曉得萬事都互相效力，叫愛上帝的人得益處，就是按他旨意被召的人。」因為神的心意和計畫，對</w:t>
      </w:r>
      <w:proofErr w:type="gramStart"/>
      <w:r w:rsidRPr="000726AB">
        <w:rPr>
          <w:rFonts w:ascii="標楷體" w:eastAsia="標楷體" w:hAnsi="標楷體" w:hint="eastAsia"/>
          <w:color w:val="000000"/>
          <w:sz w:val="28"/>
          <w:szCs w:val="28"/>
        </w:rPr>
        <w:t>祂</w:t>
      </w:r>
      <w:proofErr w:type="gramEnd"/>
      <w:r w:rsidRPr="000726AB">
        <w:rPr>
          <w:rFonts w:ascii="標楷體" w:eastAsia="標楷體" w:hAnsi="標楷體" w:hint="eastAsia"/>
          <w:color w:val="000000"/>
          <w:sz w:val="28"/>
          <w:szCs w:val="28"/>
        </w:rPr>
        <w:t>所愛兒女們的心意是好的，為要讓萬事互相效力，叫愛神的人得益處，讓上帝的心意得以實現。我們人所看所想的實在有限，神所看的才</w:t>
      </w:r>
      <w:proofErr w:type="gramStart"/>
      <w:r w:rsidRPr="000726AB">
        <w:rPr>
          <w:rFonts w:ascii="標楷體" w:eastAsia="標楷體" w:hAnsi="標楷體" w:hint="eastAsia"/>
          <w:color w:val="000000"/>
          <w:sz w:val="28"/>
          <w:szCs w:val="28"/>
        </w:rPr>
        <w:t>更遠更好</w:t>
      </w:r>
      <w:proofErr w:type="gramEnd"/>
      <w:r w:rsidRPr="000726AB">
        <w:rPr>
          <w:rFonts w:ascii="標楷體" w:eastAsia="標楷體" w:hAnsi="標楷體" w:hint="eastAsia"/>
          <w:color w:val="000000"/>
          <w:sz w:val="28"/>
          <w:szCs w:val="28"/>
        </w:rPr>
        <w:t>，讓我們在這樣的祈禱中經歷上帝的信實和美善。保羅接著在羅馬書12:2也寫「不要效法這個世界，只要心意更新而變化，叫你們</w:t>
      </w:r>
      <w:proofErr w:type="gramStart"/>
      <w:r w:rsidRPr="000726AB">
        <w:rPr>
          <w:rFonts w:ascii="標楷體" w:eastAsia="標楷體" w:hAnsi="標楷體" w:hint="eastAsia"/>
          <w:color w:val="000000"/>
          <w:sz w:val="28"/>
          <w:szCs w:val="28"/>
        </w:rPr>
        <w:t>察驗何</w:t>
      </w:r>
      <w:proofErr w:type="gramEnd"/>
      <w:r w:rsidRPr="000726AB">
        <w:rPr>
          <w:rFonts w:ascii="標楷體" w:eastAsia="標楷體" w:hAnsi="標楷體" w:hint="eastAsia"/>
          <w:color w:val="000000"/>
          <w:sz w:val="28"/>
          <w:szCs w:val="28"/>
        </w:rPr>
        <w:t>為上帝的善良、</w:t>
      </w:r>
      <w:proofErr w:type="gramStart"/>
      <w:r w:rsidRPr="000726AB">
        <w:rPr>
          <w:rFonts w:ascii="標楷體" w:eastAsia="標楷體" w:hAnsi="標楷體" w:hint="eastAsia"/>
          <w:color w:val="000000"/>
          <w:sz w:val="28"/>
          <w:szCs w:val="28"/>
        </w:rPr>
        <w:t>純全</w:t>
      </w:r>
      <w:proofErr w:type="gramEnd"/>
      <w:r w:rsidRPr="000726AB">
        <w:rPr>
          <w:rFonts w:ascii="標楷體" w:eastAsia="標楷體" w:hAnsi="標楷體" w:hint="eastAsia"/>
          <w:color w:val="000000"/>
          <w:sz w:val="28"/>
          <w:szCs w:val="28"/>
        </w:rPr>
        <w:t>、可喜悅的旨意。」對保羅來說，神的旨意是善良、</w:t>
      </w:r>
      <w:proofErr w:type="gramStart"/>
      <w:r w:rsidRPr="000726AB">
        <w:rPr>
          <w:rFonts w:ascii="標楷體" w:eastAsia="標楷體" w:hAnsi="標楷體" w:hint="eastAsia"/>
          <w:color w:val="000000"/>
          <w:sz w:val="28"/>
          <w:szCs w:val="28"/>
        </w:rPr>
        <w:t>純全</w:t>
      </w:r>
      <w:proofErr w:type="gramEnd"/>
      <w:r w:rsidRPr="000726AB">
        <w:rPr>
          <w:rFonts w:ascii="標楷體" w:eastAsia="標楷體" w:hAnsi="標楷體" w:hint="eastAsia"/>
          <w:color w:val="000000"/>
          <w:sz w:val="28"/>
          <w:szCs w:val="28"/>
        </w:rPr>
        <w:t>、可喜悅的，當我們留心</w:t>
      </w:r>
      <w:proofErr w:type="gramStart"/>
      <w:r w:rsidRPr="000726AB">
        <w:rPr>
          <w:rFonts w:ascii="標楷體" w:eastAsia="標楷體" w:hAnsi="標楷體" w:hint="eastAsia"/>
          <w:color w:val="000000"/>
          <w:sz w:val="28"/>
          <w:szCs w:val="28"/>
        </w:rPr>
        <w:t>去察驗</w:t>
      </w:r>
      <w:proofErr w:type="gramEnd"/>
      <w:r w:rsidRPr="000726AB">
        <w:rPr>
          <w:rFonts w:ascii="標楷體" w:eastAsia="標楷體" w:hAnsi="標楷體" w:hint="eastAsia"/>
          <w:color w:val="000000"/>
          <w:sz w:val="28"/>
          <w:szCs w:val="28"/>
        </w:rPr>
        <w:t>時，就可以認識，並依靠上帝恩典去遵行。</w:t>
      </w:r>
    </w:p>
    <w:p w14:paraId="05DD5AC8" w14:textId="77777777" w:rsidR="00882174" w:rsidRPr="000726AB" w:rsidRDefault="00882174" w:rsidP="00882174">
      <w:pPr>
        <w:snapToGrid w:val="0"/>
        <w:spacing w:line="47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17F06301" w14:textId="77777777" w:rsidR="00882174" w:rsidRPr="007036DA" w:rsidRDefault="00882174" w:rsidP="00882174">
      <w:pPr>
        <w:snapToGrid w:val="0"/>
        <w:spacing w:line="47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proofErr w:type="gramStart"/>
      <w:r w:rsidRPr="000726AB">
        <w:rPr>
          <w:rFonts w:ascii="標楷體" w:eastAsia="標楷體" w:hAnsi="標楷體" w:hint="eastAsia"/>
          <w:color w:val="000000"/>
          <w:sz w:val="28"/>
          <w:szCs w:val="28"/>
        </w:rPr>
        <w:t>說了以上</w:t>
      </w:r>
      <w:proofErr w:type="gramEnd"/>
      <w:r w:rsidRPr="000726AB">
        <w:rPr>
          <w:rFonts w:ascii="標楷體" w:eastAsia="標楷體" w:hAnsi="標楷體" w:hint="eastAsia"/>
          <w:color w:val="000000"/>
          <w:sz w:val="28"/>
          <w:szCs w:val="28"/>
        </w:rPr>
        <w:t>的這些，讓我們了解神的旨意，在地如在天的祈禱。接</w:t>
      </w:r>
      <w:r w:rsidRPr="000726AB">
        <w:rPr>
          <w:rFonts w:ascii="標楷體" w:eastAsia="標楷體" w:hAnsi="標楷體" w:hint="eastAsia"/>
          <w:color w:val="000000"/>
          <w:sz w:val="28"/>
          <w:szCs w:val="28"/>
        </w:rPr>
        <w:lastRenderedPageBreak/>
        <w:t>著我們試著提一些角度，幫助大家更具體去思想我們可以如何應用這來禱告和實踐行動。</w:t>
      </w:r>
    </w:p>
    <w:p w14:paraId="7C12E79D" w14:textId="77777777" w:rsidR="00882174" w:rsidRPr="007036DA" w:rsidRDefault="00882174" w:rsidP="00882174">
      <w:pPr>
        <w:snapToGrid w:val="0"/>
        <w:spacing w:line="47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7C4C7275" w14:textId="77777777" w:rsidR="00882174" w:rsidRDefault="00882174" w:rsidP="00882174">
      <w:pPr>
        <w:snapToGrid w:val="0"/>
        <w:spacing w:line="470" w:lineRule="exact"/>
        <w:jc w:val="both"/>
        <w:rPr>
          <w:rFonts w:ascii="文鼎特毛楷" w:eastAsia="文鼎特毛楷" w:hAnsi="文鼎特毛楷" w:cs="文鼎特毛楷"/>
          <w:color w:val="000000"/>
          <w:sz w:val="28"/>
          <w:szCs w:val="28"/>
        </w:rPr>
      </w:pPr>
      <w:r w:rsidRPr="000726AB">
        <w:rPr>
          <w:rFonts w:ascii="文鼎特毛楷" w:eastAsia="文鼎特毛楷" w:hAnsi="標楷體" w:hint="eastAsia"/>
          <w:color w:val="000000"/>
          <w:sz w:val="28"/>
          <w:szCs w:val="28"/>
        </w:rPr>
        <w:t>三、在哪些方面，耶穌要我們如此禱告，願</w:t>
      </w:r>
      <w:r w:rsidRPr="000726AB">
        <w:rPr>
          <w:rFonts w:ascii="標楷體" w:eastAsia="標楷體" w:hAnsi="標楷體" w:cs="微軟正黑體" w:hint="eastAsia"/>
          <w:b/>
          <w:bCs/>
          <w:color w:val="000000"/>
          <w:sz w:val="28"/>
          <w:szCs w:val="28"/>
        </w:rPr>
        <w:t>祢</w:t>
      </w:r>
      <w:r w:rsidRPr="000726AB">
        <w:rPr>
          <w:rFonts w:ascii="文鼎特毛楷" w:eastAsia="文鼎特毛楷" w:hAnsi="文鼎特毛楷" w:cs="文鼎特毛楷" w:hint="eastAsia"/>
          <w:color w:val="000000"/>
          <w:sz w:val="28"/>
          <w:szCs w:val="28"/>
        </w:rPr>
        <w:t>旨意成全</w:t>
      </w:r>
    </w:p>
    <w:p w14:paraId="1BCFFF99" w14:textId="77777777" w:rsidR="00882174" w:rsidRDefault="00882174" w:rsidP="00882174">
      <w:pPr>
        <w:snapToGrid w:val="0"/>
        <w:spacing w:line="470" w:lineRule="exact"/>
        <w:jc w:val="both"/>
        <w:rPr>
          <w:rFonts w:ascii="文鼎特毛楷" w:eastAsia="文鼎特毛楷" w:hAnsi="文鼎特毛楷" w:cs="文鼎特毛楷"/>
          <w:color w:val="000000"/>
          <w:sz w:val="28"/>
          <w:szCs w:val="28"/>
        </w:rPr>
      </w:pPr>
    </w:p>
    <w:p w14:paraId="158D4542" w14:textId="77777777" w:rsidR="00882174" w:rsidRPr="004D0BC7" w:rsidRDefault="00882174" w:rsidP="00882174">
      <w:pPr>
        <w:snapToGrid w:val="0"/>
        <w:spacing w:line="470" w:lineRule="exact"/>
        <w:jc w:val="both"/>
        <w:rPr>
          <w:rFonts w:ascii="文鼎特毛楷" w:eastAsia="文鼎特毛楷" w:hAnsi="標楷體"/>
          <w:color w:val="000000"/>
          <w:sz w:val="28"/>
          <w:szCs w:val="28"/>
        </w:rPr>
      </w:pPr>
      <w:r w:rsidRPr="004D0BC7">
        <w:rPr>
          <w:rFonts w:ascii="文鼎特毛楷" w:eastAsia="文鼎特毛楷" w:hAnsi="標楷體" w:hint="eastAsia"/>
          <w:color w:val="000000"/>
          <w:sz w:val="28"/>
          <w:szCs w:val="28"/>
        </w:rPr>
        <w:t>1.關於拯救</w:t>
      </w:r>
      <w:proofErr w:type="gramStart"/>
      <w:r w:rsidRPr="004D0BC7">
        <w:rPr>
          <w:rFonts w:ascii="文鼎特毛楷" w:eastAsia="文鼎特毛楷" w:hAnsi="標楷體" w:hint="eastAsia"/>
          <w:color w:val="000000"/>
          <w:sz w:val="28"/>
          <w:szCs w:val="28"/>
        </w:rPr>
        <w:t>—</w:t>
      </w:r>
      <w:proofErr w:type="gramEnd"/>
      <w:r w:rsidRPr="004D0BC7">
        <w:rPr>
          <w:rFonts w:ascii="文鼎特毛楷" w:eastAsia="文鼎特毛楷" w:hAnsi="標楷體" w:hint="eastAsia"/>
          <w:color w:val="000000"/>
          <w:sz w:val="28"/>
          <w:szCs w:val="28"/>
        </w:rPr>
        <w:t>相信我們被上帝所拯救，透過耶穌的死和復活來成就</w:t>
      </w:r>
    </w:p>
    <w:p w14:paraId="67A6C30D" w14:textId="77777777" w:rsidR="00882174" w:rsidRPr="000726AB" w:rsidRDefault="00882174" w:rsidP="00882174">
      <w:pPr>
        <w:snapToGrid w:val="0"/>
        <w:spacing w:line="47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0726AB">
        <w:rPr>
          <w:rFonts w:ascii="標楷體" w:eastAsia="標楷體" w:hAnsi="標楷體" w:hint="eastAsia"/>
          <w:color w:val="000000"/>
          <w:sz w:val="28"/>
          <w:szCs w:val="28"/>
        </w:rPr>
        <w:t>每當我們這樣祈禱時，首先想到的是關於拯救的恩典，相信我們被上帝所拯救，透過耶穌的死和復活，已經臨到我們身上。這不僅僅是對那些最近正要接受洗禮、堅信禮的弟兄</w:t>
      </w:r>
      <w:proofErr w:type="gramStart"/>
      <w:r w:rsidRPr="000726AB">
        <w:rPr>
          <w:rFonts w:ascii="標楷體" w:eastAsia="標楷體" w:hAnsi="標楷體" w:hint="eastAsia"/>
          <w:color w:val="000000"/>
          <w:sz w:val="28"/>
          <w:szCs w:val="28"/>
        </w:rPr>
        <w:t>姊妹說的</w:t>
      </w:r>
      <w:proofErr w:type="gramEnd"/>
      <w:r w:rsidRPr="000726AB">
        <w:rPr>
          <w:rFonts w:ascii="標楷體" w:eastAsia="標楷體" w:hAnsi="標楷體" w:hint="eastAsia"/>
          <w:color w:val="000000"/>
          <w:sz w:val="28"/>
          <w:szCs w:val="28"/>
        </w:rPr>
        <w:t>。也是對那些在我們當中，已經信主久久的兄</w:t>
      </w:r>
      <w:proofErr w:type="gramStart"/>
      <w:r w:rsidRPr="000726AB">
        <w:rPr>
          <w:rFonts w:ascii="標楷體" w:eastAsia="標楷體" w:hAnsi="標楷體" w:hint="eastAsia"/>
          <w:color w:val="000000"/>
          <w:sz w:val="28"/>
          <w:szCs w:val="28"/>
        </w:rPr>
        <w:t>姊</w:t>
      </w:r>
      <w:proofErr w:type="gramEnd"/>
      <w:r w:rsidRPr="000726AB">
        <w:rPr>
          <w:rFonts w:ascii="標楷體" w:eastAsia="標楷體" w:hAnsi="標楷體" w:hint="eastAsia"/>
          <w:color w:val="000000"/>
          <w:sz w:val="28"/>
          <w:szCs w:val="28"/>
        </w:rPr>
        <w:t>，可能是30年、40年、50年的兄</w:t>
      </w:r>
      <w:proofErr w:type="gramStart"/>
      <w:r w:rsidRPr="000726AB">
        <w:rPr>
          <w:rFonts w:ascii="標楷體" w:eastAsia="標楷體" w:hAnsi="標楷體" w:hint="eastAsia"/>
          <w:color w:val="000000"/>
          <w:sz w:val="28"/>
          <w:szCs w:val="28"/>
        </w:rPr>
        <w:t>姊</w:t>
      </w:r>
      <w:proofErr w:type="gramEnd"/>
      <w:r w:rsidRPr="000726AB">
        <w:rPr>
          <w:rFonts w:ascii="標楷體" w:eastAsia="標楷體" w:hAnsi="標楷體" w:hint="eastAsia"/>
          <w:color w:val="000000"/>
          <w:sz w:val="28"/>
          <w:szCs w:val="28"/>
        </w:rPr>
        <w:t>們，我們祈求神的旨意繼續在我們的生命中成就，因為</w:t>
      </w:r>
      <w:proofErr w:type="gramStart"/>
      <w:r w:rsidRPr="000726AB">
        <w:rPr>
          <w:rFonts w:ascii="標楷體" w:eastAsia="標楷體" w:hAnsi="標楷體" w:hint="eastAsia"/>
          <w:color w:val="000000"/>
          <w:sz w:val="28"/>
          <w:szCs w:val="28"/>
        </w:rPr>
        <w:t>祂</w:t>
      </w:r>
      <w:proofErr w:type="gramEnd"/>
      <w:r w:rsidRPr="000726AB">
        <w:rPr>
          <w:rFonts w:ascii="標楷體" w:eastAsia="標楷體" w:hAnsi="標楷體" w:hint="eastAsia"/>
          <w:color w:val="000000"/>
          <w:sz w:val="28"/>
          <w:szCs w:val="28"/>
        </w:rPr>
        <w:t>是那位讓我們信心</w:t>
      </w:r>
      <w:proofErr w:type="gramStart"/>
      <w:r w:rsidRPr="000726AB">
        <w:rPr>
          <w:rFonts w:ascii="標楷體" w:eastAsia="標楷體" w:hAnsi="標楷體" w:hint="eastAsia"/>
          <w:color w:val="000000"/>
          <w:sz w:val="28"/>
          <w:szCs w:val="28"/>
        </w:rPr>
        <w:t>創始成終的</w:t>
      </w:r>
      <w:proofErr w:type="gramEnd"/>
      <w:r w:rsidRPr="000726AB">
        <w:rPr>
          <w:rFonts w:ascii="標楷體" w:eastAsia="標楷體" w:hAnsi="標楷體" w:hint="eastAsia"/>
          <w:color w:val="000000"/>
          <w:sz w:val="28"/>
          <w:szCs w:val="28"/>
        </w:rPr>
        <w:t>上帝，那位愛我們的天父。</w:t>
      </w:r>
    </w:p>
    <w:p w14:paraId="0395ADE8" w14:textId="77777777" w:rsidR="00882174" w:rsidRPr="000726AB" w:rsidRDefault="00882174" w:rsidP="00882174">
      <w:pPr>
        <w:snapToGrid w:val="0"/>
        <w:spacing w:line="47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203D4B24" w14:textId="77777777" w:rsidR="00882174" w:rsidRPr="004D0BC7" w:rsidRDefault="00882174" w:rsidP="00882174">
      <w:pPr>
        <w:snapToGrid w:val="0"/>
        <w:spacing w:line="470" w:lineRule="exact"/>
        <w:jc w:val="both"/>
        <w:rPr>
          <w:rFonts w:ascii="文鼎特毛楷" w:eastAsia="文鼎特毛楷" w:hAnsi="標楷體"/>
          <w:color w:val="000000"/>
          <w:sz w:val="28"/>
          <w:szCs w:val="28"/>
        </w:rPr>
      </w:pPr>
      <w:r w:rsidRPr="004D0BC7">
        <w:rPr>
          <w:rFonts w:ascii="文鼎特毛楷" w:eastAsia="文鼎特毛楷" w:hAnsi="標楷體" w:hint="eastAsia"/>
          <w:color w:val="000000"/>
          <w:sz w:val="28"/>
          <w:szCs w:val="28"/>
        </w:rPr>
        <w:t>2.關於創造</w:t>
      </w:r>
      <w:proofErr w:type="gramStart"/>
      <w:r w:rsidRPr="004D0BC7">
        <w:rPr>
          <w:rFonts w:ascii="文鼎特毛楷" w:eastAsia="文鼎特毛楷" w:hAnsi="標楷體" w:hint="eastAsia"/>
          <w:color w:val="000000"/>
          <w:sz w:val="28"/>
          <w:szCs w:val="28"/>
        </w:rPr>
        <w:t>—</w:t>
      </w:r>
      <w:proofErr w:type="gramEnd"/>
      <w:r w:rsidRPr="004D0BC7">
        <w:rPr>
          <w:rFonts w:ascii="文鼎特毛楷" w:eastAsia="文鼎特毛楷" w:hAnsi="標楷體" w:hint="eastAsia"/>
          <w:color w:val="000000"/>
          <w:sz w:val="28"/>
          <w:szCs w:val="28"/>
        </w:rPr>
        <w:t>接納你我本像，是上帝旨意所創造，為成就</w:t>
      </w:r>
      <w:proofErr w:type="gramStart"/>
      <w:r w:rsidRPr="00F13F2A">
        <w:rPr>
          <w:rFonts w:ascii="標楷體" w:eastAsia="標楷體" w:hAnsi="標楷體" w:cs="新細明體" w:hint="eastAsia"/>
          <w:b/>
          <w:bCs/>
          <w:color w:val="000000"/>
          <w:sz w:val="28"/>
          <w:szCs w:val="28"/>
        </w:rPr>
        <w:t>祂</w:t>
      </w:r>
      <w:proofErr w:type="gramEnd"/>
      <w:r w:rsidRPr="004D0BC7">
        <w:rPr>
          <w:rFonts w:ascii="文鼎特毛楷" w:eastAsia="文鼎特毛楷" w:hAnsi="文鼎特毛楷" w:cs="文鼎特毛楷" w:hint="eastAsia"/>
          <w:color w:val="000000"/>
          <w:sz w:val="28"/>
          <w:szCs w:val="28"/>
        </w:rPr>
        <w:t>的計畫</w:t>
      </w:r>
    </w:p>
    <w:p w14:paraId="6A785DD8" w14:textId="77777777" w:rsidR="00882174" w:rsidRDefault="00882174" w:rsidP="00882174">
      <w:pPr>
        <w:snapToGrid w:val="0"/>
        <w:spacing w:line="47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0726AB">
        <w:rPr>
          <w:rFonts w:ascii="標楷體" w:eastAsia="標楷體" w:hAnsi="標楷體" w:hint="eastAsia"/>
          <w:color w:val="000000"/>
          <w:sz w:val="28"/>
          <w:szCs w:val="28"/>
        </w:rPr>
        <w:t>關於願祢旨意成就的第二點，是關於創造。除了繼續承接上帝交</w:t>
      </w:r>
      <w:proofErr w:type="gramStart"/>
      <w:r w:rsidRPr="000726AB">
        <w:rPr>
          <w:rFonts w:ascii="標楷體" w:eastAsia="標楷體" w:hAnsi="標楷體" w:hint="eastAsia"/>
          <w:color w:val="000000"/>
          <w:sz w:val="28"/>
          <w:szCs w:val="28"/>
        </w:rPr>
        <w:t>託</w:t>
      </w:r>
      <w:proofErr w:type="gramEnd"/>
      <w:r w:rsidRPr="000726AB">
        <w:rPr>
          <w:rFonts w:ascii="標楷體" w:eastAsia="標楷體" w:hAnsi="標楷體" w:hint="eastAsia"/>
          <w:color w:val="000000"/>
          <w:sz w:val="28"/>
          <w:szCs w:val="28"/>
        </w:rPr>
        <w:t>給人類，治理地上萬物的職責之外，這次特別要提出的，是關於接</w:t>
      </w:r>
      <w:r w:rsidRPr="000726AB">
        <w:rPr>
          <w:rFonts w:ascii="標楷體" w:eastAsia="標楷體" w:hAnsi="標楷體" w:hint="eastAsia"/>
          <w:color w:val="000000"/>
          <w:sz w:val="28"/>
          <w:szCs w:val="28"/>
        </w:rPr>
        <w:t>納你我的本像，除了我們的恩賜、才幹</w:t>
      </w:r>
      <w:proofErr w:type="gramStart"/>
      <w:r w:rsidRPr="000726AB">
        <w:rPr>
          <w:rFonts w:ascii="標楷體" w:eastAsia="標楷體" w:hAnsi="標楷體" w:hint="eastAsia"/>
          <w:color w:val="000000"/>
          <w:sz w:val="28"/>
          <w:szCs w:val="28"/>
        </w:rPr>
        <w:t>和優點</w:t>
      </w:r>
      <w:proofErr w:type="gramEnd"/>
      <w:r w:rsidRPr="000726AB">
        <w:rPr>
          <w:rFonts w:ascii="標楷體" w:eastAsia="標楷體" w:hAnsi="標楷體" w:hint="eastAsia"/>
          <w:color w:val="000000"/>
          <w:sz w:val="28"/>
          <w:szCs w:val="28"/>
        </w:rPr>
        <w:t>之外，</w:t>
      </w:r>
      <w:proofErr w:type="gramStart"/>
      <w:r w:rsidRPr="000726AB">
        <w:rPr>
          <w:rFonts w:ascii="標楷體" w:eastAsia="標楷體" w:hAnsi="標楷體" w:hint="eastAsia"/>
          <w:color w:val="000000"/>
          <w:sz w:val="28"/>
          <w:szCs w:val="28"/>
        </w:rPr>
        <w:t>也求主幫助</w:t>
      </w:r>
      <w:proofErr w:type="gramEnd"/>
      <w:r w:rsidRPr="000726AB">
        <w:rPr>
          <w:rFonts w:ascii="標楷體" w:eastAsia="標楷體" w:hAnsi="標楷體" w:hint="eastAsia"/>
          <w:color w:val="000000"/>
          <w:sz w:val="28"/>
          <w:szCs w:val="28"/>
        </w:rPr>
        <w:t>我們接納你我的本像，就如俗語</w:t>
      </w:r>
      <w:proofErr w:type="gramStart"/>
      <w:r w:rsidRPr="000726AB">
        <w:rPr>
          <w:rFonts w:ascii="標楷體" w:eastAsia="標楷體" w:hAnsi="標楷體" w:hint="eastAsia"/>
          <w:color w:val="000000"/>
          <w:sz w:val="28"/>
          <w:szCs w:val="28"/>
        </w:rPr>
        <w:t>所說的</w:t>
      </w:r>
      <w:proofErr w:type="gramEnd"/>
      <w:r w:rsidRPr="000726AB">
        <w:rPr>
          <w:rFonts w:ascii="標楷體" w:eastAsia="標楷體" w:hAnsi="標楷體" w:hint="eastAsia"/>
          <w:color w:val="000000"/>
          <w:sz w:val="28"/>
          <w:szCs w:val="28"/>
        </w:rPr>
        <w:t>「天生我材必有用」，讓我們可以依靠神，接納包含我們的缺點、</w:t>
      </w:r>
      <w:proofErr w:type="gramStart"/>
      <w:r w:rsidRPr="000726AB">
        <w:rPr>
          <w:rFonts w:ascii="標楷體" w:eastAsia="標楷體" w:hAnsi="標楷體" w:hint="eastAsia"/>
          <w:color w:val="000000"/>
          <w:sz w:val="28"/>
          <w:szCs w:val="28"/>
        </w:rPr>
        <w:t>軟弱、</w:t>
      </w:r>
      <w:proofErr w:type="gramEnd"/>
      <w:r w:rsidRPr="000726AB">
        <w:rPr>
          <w:rFonts w:ascii="標楷體" w:eastAsia="標楷體" w:hAnsi="標楷體" w:hint="eastAsia"/>
          <w:color w:val="000000"/>
          <w:sz w:val="28"/>
          <w:szCs w:val="28"/>
        </w:rPr>
        <w:t>生命的破碎之處。這些也是神所創造的，神所允許，讓我們可以依靠神、親近神，甚至在我們的軟弱之處，顯明上帝夠用的恩典，並讓我們有這樣的經歷，更知道如何陪伴安慰別人。親愛的弟兄姊妹，如果你生命中存在著欠缺和破碎之處，讓我們接納這些，並帶到神面前，</w:t>
      </w:r>
      <w:proofErr w:type="gramStart"/>
      <w:r w:rsidRPr="000726AB">
        <w:rPr>
          <w:rFonts w:ascii="標楷體" w:eastAsia="標楷體" w:hAnsi="標楷體" w:hint="eastAsia"/>
          <w:color w:val="000000"/>
          <w:sz w:val="28"/>
          <w:szCs w:val="28"/>
        </w:rPr>
        <w:t>祈禱說願</w:t>
      </w:r>
      <w:proofErr w:type="gramEnd"/>
      <w:r w:rsidRPr="000726AB">
        <w:rPr>
          <w:rFonts w:ascii="標楷體" w:eastAsia="標楷體" w:hAnsi="標楷體" w:hint="eastAsia"/>
          <w:color w:val="000000"/>
          <w:sz w:val="28"/>
          <w:szCs w:val="28"/>
        </w:rPr>
        <w:t>祢旨意成全，讓我來成就祢的心意。</w:t>
      </w:r>
    </w:p>
    <w:p w14:paraId="26B52965" w14:textId="77777777" w:rsidR="00882174" w:rsidRPr="000726AB" w:rsidRDefault="00882174" w:rsidP="00882174">
      <w:pPr>
        <w:snapToGrid w:val="0"/>
        <w:spacing w:line="47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0F01E02F" w14:textId="77777777" w:rsidR="00882174" w:rsidRPr="004D0BC7" w:rsidRDefault="00882174" w:rsidP="00882174">
      <w:pPr>
        <w:snapToGrid w:val="0"/>
        <w:spacing w:line="470" w:lineRule="exact"/>
        <w:jc w:val="both"/>
        <w:rPr>
          <w:rFonts w:ascii="文鼎特毛楷" w:eastAsia="文鼎特毛楷" w:hAnsi="標楷體"/>
          <w:color w:val="000000"/>
          <w:sz w:val="28"/>
          <w:szCs w:val="28"/>
        </w:rPr>
      </w:pPr>
      <w:r w:rsidRPr="004D0BC7">
        <w:rPr>
          <w:rFonts w:ascii="文鼎特毛楷" w:eastAsia="文鼎特毛楷" w:hAnsi="標楷體" w:hint="eastAsia"/>
          <w:color w:val="000000"/>
          <w:sz w:val="28"/>
          <w:szCs w:val="28"/>
        </w:rPr>
        <w:t>3.關於國度</w:t>
      </w:r>
      <w:proofErr w:type="gramStart"/>
      <w:r w:rsidRPr="004D0BC7">
        <w:rPr>
          <w:rFonts w:ascii="文鼎特毛楷" w:eastAsia="文鼎特毛楷" w:hAnsi="標楷體" w:hint="eastAsia"/>
          <w:color w:val="000000"/>
          <w:sz w:val="28"/>
          <w:szCs w:val="28"/>
        </w:rPr>
        <w:t>—</w:t>
      </w:r>
      <w:proofErr w:type="gramEnd"/>
      <w:r w:rsidRPr="004D0BC7">
        <w:rPr>
          <w:rFonts w:ascii="文鼎特毛楷" w:eastAsia="文鼎特毛楷" w:hAnsi="標楷體" w:hint="eastAsia"/>
          <w:color w:val="000000"/>
          <w:sz w:val="28"/>
          <w:szCs w:val="28"/>
        </w:rPr>
        <w:t>盡你我所能，</w:t>
      </w:r>
      <w:proofErr w:type="gramStart"/>
      <w:r w:rsidRPr="004D0BC7">
        <w:rPr>
          <w:rFonts w:ascii="文鼎特毛楷" w:eastAsia="文鼎特毛楷" w:hAnsi="標楷體" w:hint="eastAsia"/>
          <w:color w:val="000000"/>
          <w:sz w:val="28"/>
          <w:szCs w:val="28"/>
        </w:rPr>
        <w:t>察驗並</w:t>
      </w:r>
      <w:proofErr w:type="gramEnd"/>
      <w:r w:rsidRPr="004D0BC7">
        <w:rPr>
          <w:rFonts w:ascii="文鼎特毛楷" w:eastAsia="文鼎特毛楷" w:hAnsi="標楷體" w:hint="eastAsia"/>
          <w:color w:val="000000"/>
          <w:sz w:val="28"/>
          <w:szCs w:val="28"/>
        </w:rPr>
        <w:t>參與在上帝國度降臨的計畫之中</w:t>
      </w:r>
    </w:p>
    <w:p w14:paraId="56023268" w14:textId="77777777" w:rsidR="00882174" w:rsidRPr="000726AB" w:rsidRDefault="00882174" w:rsidP="00882174">
      <w:pPr>
        <w:snapToGrid w:val="0"/>
        <w:spacing w:line="47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0726AB">
        <w:rPr>
          <w:rFonts w:ascii="標楷體" w:eastAsia="標楷體" w:hAnsi="標楷體" w:hint="eastAsia"/>
          <w:color w:val="000000"/>
          <w:sz w:val="28"/>
          <w:szCs w:val="28"/>
        </w:rPr>
        <w:t>第三是關於國度，有的弟兄姊妹知道他們重生了，知道他們是神的兒女；但是神的國度要如何降臨，神在今日要有甚麼作為，他們卻不常留意，也不關心。他們的生活，他們的行事為人，大多是</w:t>
      </w:r>
      <w:proofErr w:type="gramStart"/>
      <w:r w:rsidRPr="000726AB">
        <w:rPr>
          <w:rFonts w:ascii="標楷體" w:eastAsia="標楷體" w:hAnsi="標楷體" w:hint="eastAsia"/>
          <w:color w:val="000000"/>
          <w:sz w:val="28"/>
          <w:szCs w:val="28"/>
        </w:rPr>
        <w:t>為著</w:t>
      </w:r>
      <w:proofErr w:type="gramEnd"/>
      <w:r w:rsidRPr="000726AB">
        <w:rPr>
          <w:rFonts w:ascii="標楷體" w:eastAsia="標楷體" w:hAnsi="標楷體" w:hint="eastAsia"/>
          <w:color w:val="000000"/>
          <w:sz w:val="28"/>
          <w:szCs w:val="28"/>
        </w:rPr>
        <w:t>他們自己，不是</w:t>
      </w:r>
      <w:proofErr w:type="gramStart"/>
      <w:r w:rsidRPr="000726AB">
        <w:rPr>
          <w:rFonts w:ascii="標楷體" w:eastAsia="標楷體" w:hAnsi="標楷體" w:hint="eastAsia"/>
          <w:color w:val="000000"/>
          <w:sz w:val="28"/>
          <w:szCs w:val="28"/>
        </w:rPr>
        <w:t>為著</w:t>
      </w:r>
      <w:proofErr w:type="gramEnd"/>
      <w:r w:rsidRPr="000726AB">
        <w:rPr>
          <w:rFonts w:ascii="標楷體" w:eastAsia="標楷體" w:hAnsi="標楷體" w:hint="eastAsia"/>
          <w:color w:val="000000"/>
          <w:sz w:val="28"/>
          <w:szCs w:val="28"/>
        </w:rPr>
        <w:t>神。他們雖說已經成為神國的子民，卻好像完全在神的國度之外的人。縱使他們天天禱告主，也是</w:t>
      </w:r>
      <w:proofErr w:type="gramStart"/>
      <w:r w:rsidRPr="000726AB">
        <w:rPr>
          <w:rFonts w:ascii="標楷體" w:eastAsia="標楷體" w:hAnsi="標楷體" w:hint="eastAsia"/>
          <w:color w:val="000000"/>
          <w:sz w:val="28"/>
          <w:szCs w:val="28"/>
        </w:rPr>
        <w:t>為著</w:t>
      </w:r>
      <w:proofErr w:type="gramEnd"/>
      <w:r w:rsidRPr="000726AB">
        <w:rPr>
          <w:rFonts w:ascii="標楷體" w:eastAsia="標楷體" w:hAnsi="標楷體" w:hint="eastAsia"/>
          <w:color w:val="000000"/>
          <w:sz w:val="28"/>
          <w:szCs w:val="28"/>
        </w:rPr>
        <w:t>他們自己的生活、</w:t>
      </w:r>
      <w:r w:rsidRPr="000726AB">
        <w:rPr>
          <w:rFonts w:ascii="標楷體" w:eastAsia="標楷體" w:hAnsi="標楷體" w:hint="eastAsia"/>
          <w:color w:val="000000"/>
          <w:sz w:val="28"/>
          <w:szCs w:val="28"/>
        </w:rPr>
        <w:lastRenderedPageBreak/>
        <w:t>行動、和事業來祈求，他們根本不關心神的計畫，也似乎沒有想過在神的計畫</w:t>
      </w:r>
      <w:proofErr w:type="gramStart"/>
      <w:r w:rsidRPr="000726AB">
        <w:rPr>
          <w:rFonts w:ascii="標楷體" w:eastAsia="標楷體" w:hAnsi="標楷體" w:hint="eastAsia"/>
          <w:color w:val="000000"/>
          <w:sz w:val="28"/>
          <w:szCs w:val="28"/>
        </w:rPr>
        <w:t>裏</w:t>
      </w:r>
      <w:proofErr w:type="gramEnd"/>
      <w:r w:rsidRPr="000726AB">
        <w:rPr>
          <w:rFonts w:ascii="標楷體" w:eastAsia="標楷體" w:hAnsi="標楷體" w:hint="eastAsia"/>
          <w:color w:val="000000"/>
          <w:sz w:val="28"/>
          <w:szCs w:val="28"/>
        </w:rPr>
        <w:t>面。</w:t>
      </w:r>
    </w:p>
    <w:p w14:paraId="2D5496A0" w14:textId="77777777" w:rsidR="00882174" w:rsidRPr="000726AB" w:rsidRDefault="00882174" w:rsidP="00882174">
      <w:pPr>
        <w:snapToGrid w:val="0"/>
        <w:spacing w:line="47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21233F9C" w14:textId="77777777" w:rsidR="00882174" w:rsidRPr="007036DA" w:rsidRDefault="00882174" w:rsidP="00882174">
      <w:pPr>
        <w:snapToGrid w:val="0"/>
        <w:spacing w:line="47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0726AB">
        <w:rPr>
          <w:rFonts w:ascii="標楷體" w:eastAsia="標楷體" w:hAnsi="標楷體" w:hint="eastAsia"/>
          <w:color w:val="000000"/>
          <w:sz w:val="28"/>
          <w:szCs w:val="28"/>
        </w:rPr>
        <w:t>然而，另外也有一些弟兄姊妹，雖然生活中面對著困難、缺乏，以及對未來的不確定，但神</w:t>
      </w:r>
      <w:proofErr w:type="gramStart"/>
      <w:r w:rsidRPr="000726AB">
        <w:rPr>
          <w:rFonts w:ascii="標楷體" w:eastAsia="標楷體" w:hAnsi="標楷體" w:hint="eastAsia"/>
          <w:color w:val="000000"/>
          <w:sz w:val="28"/>
          <w:szCs w:val="28"/>
        </w:rPr>
        <w:t>一</w:t>
      </w:r>
      <w:proofErr w:type="gramEnd"/>
      <w:r w:rsidRPr="000726AB">
        <w:rPr>
          <w:rFonts w:ascii="標楷體" w:eastAsia="標楷體" w:hAnsi="標楷體" w:hint="eastAsia"/>
          <w:color w:val="000000"/>
          <w:sz w:val="28"/>
          <w:szCs w:val="28"/>
        </w:rPr>
        <w:t>步步引領他們去留意神的計劃如何和他們生命有關聯。如同</w:t>
      </w:r>
      <w:proofErr w:type="gramStart"/>
      <w:r w:rsidRPr="000726AB">
        <w:rPr>
          <w:rFonts w:ascii="標楷體" w:eastAsia="標楷體" w:hAnsi="標楷體" w:hint="eastAsia"/>
          <w:color w:val="000000"/>
          <w:sz w:val="28"/>
          <w:szCs w:val="28"/>
        </w:rPr>
        <w:t>上個主日</w:t>
      </w:r>
      <w:proofErr w:type="gramEnd"/>
      <w:r w:rsidRPr="000726AB">
        <w:rPr>
          <w:rFonts w:ascii="標楷體" w:eastAsia="標楷體" w:hAnsi="標楷體" w:hint="eastAsia"/>
          <w:color w:val="000000"/>
          <w:sz w:val="28"/>
          <w:szCs w:val="28"/>
        </w:rPr>
        <w:t>禮拜中，晶</w:t>
      </w:r>
      <w:proofErr w:type="gramStart"/>
      <w:r w:rsidRPr="000726AB">
        <w:rPr>
          <w:rFonts w:ascii="標楷體" w:eastAsia="標楷體" w:hAnsi="標楷體" w:hint="eastAsia"/>
          <w:color w:val="000000"/>
          <w:sz w:val="28"/>
          <w:szCs w:val="28"/>
        </w:rPr>
        <w:t>晶</w:t>
      </w:r>
      <w:proofErr w:type="gramEnd"/>
      <w:r w:rsidRPr="000726AB">
        <w:rPr>
          <w:rFonts w:ascii="標楷體" w:eastAsia="標楷體" w:hAnsi="標楷體" w:hint="eastAsia"/>
          <w:color w:val="000000"/>
          <w:sz w:val="28"/>
          <w:szCs w:val="28"/>
        </w:rPr>
        <w:t>牧師信息中所分享「</w:t>
      </w:r>
      <w:proofErr w:type="gramStart"/>
      <w:r w:rsidRPr="000726AB">
        <w:rPr>
          <w:rFonts w:ascii="標楷體" w:eastAsia="標楷體" w:hAnsi="標楷體" w:hint="eastAsia"/>
          <w:color w:val="000000"/>
          <w:sz w:val="28"/>
          <w:szCs w:val="28"/>
        </w:rPr>
        <w:t>酒沒了</w:t>
      </w:r>
      <w:proofErr w:type="gramEnd"/>
      <w:r w:rsidRPr="000726AB">
        <w:rPr>
          <w:rFonts w:ascii="標楷體" w:eastAsia="標楷體" w:hAnsi="標楷體" w:hint="eastAsia"/>
          <w:color w:val="000000"/>
          <w:sz w:val="28"/>
          <w:szCs w:val="28"/>
        </w:rPr>
        <w:t>，恩典來了」的信息。在晶</w:t>
      </w:r>
      <w:proofErr w:type="gramStart"/>
      <w:r w:rsidRPr="000726AB">
        <w:rPr>
          <w:rFonts w:ascii="標楷體" w:eastAsia="標楷體" w:hAnsi="標楷體" w:hint="eastAsia"/>
          <w:color w:val="000000"/>
          <w:sz w:val="28"/>
          <w:szCs w:val="28"/>
        </w:rPr>
        <w:t>晶</w:t>
      </w:r>
      <w:proofErr w:type="gramEnd"/>
      <w:r w:rsidRPr="000726AB">
        <w:rPr>
          <w:rFonts w:ascii="標楷體" w:eastAsia="標楷體" w:hAnsi="標楷體" w:hint="eastAsia"/>
          <w:color w:val="000000"/>
          <w:sz w:val="28"/>
          <w:szCs w:val="28"/>
        </w:rPr>
        <w:t>牧師下午的講座分享中，有機會聽見</w:t>
      </w:r>
      <w:proofErr w:type="gramStart"/>
      <w:r>
        <w:rPr>
          <w:rFonts w:ascii="標楷體" w:eastAsia="標楷體" w:hAnsi="標楷體" w:hint="eastAsia"/>
          <w:color w:val="000000"/>
          <w:sz w:val="28"/>
          <w:szCs w:val="28"/>
        </w:rPr>
        <w:t>她</w:t>
      </w:r>
      <w:r w:rsidRPr="000726AB">
        <w:rPr>
          <w:rFonts w:ascii="標楷體" w:eastAsia="標楷體" w:hAnsi="標楷體" w:hint="eastAsia"/>
          <w:color w:val="000000"/>
          <w:sz w:val="28"/>
          <w:szCs w:val="28"/>
        </w:rPr>
        <w:t>說到神</w:t>
      </w:r>
      <w:proofErr w:type="gramEnd"/>
      <w:r w:rsidRPr="000726AB">
        <w:rPr>
          <w:rFonts w:ascii="標楷體" w:eastAsia="標楷體" w:hAnsi="標楷體" w:hint="eastAsia"/>
          <w:color w:val="000000"/>
          <w:sz w:val="28"/>
          <w:szCs w:val="28"/>
        </w:rPr>
        <w:t>如何帶領</w:t>
      </w:r>
      <w:r>
        <w:rPr>
          <w:rFonts w:ascii="標楷體" w:eastAsia="標楷體" w:hAnsi="標楷體" w:hint="eastAsia"/>
          <w:color w:val="000000"/>
          <w:sz w:val="28"/>
          <w:szCs w:val="28"/>
        </w:rPr>
        <w:t>她</w:t>
      </w:r>
      <w:r w:rsidRPr="000726AB">
        <w:rPr>
          <w:rFonts w:ascii="標楷體" w:eastAsia="標楷體" w:hAnsi="標楷體" w:hint="eastAsia"/>
          <w:color w:val="000000"/>
          <w:sz w:val="28"/>
          <w:szCs w:val="28"/>
        </w:rPr>
        <w:t>和先生，</w:t>
      </w:r>
      <w:proofErr w:type="gramStart"/>
      <w:r w:rsidRPr="000726AB">
        <w:rPr>
          <w:rFonts w:ascii="標楷體" w:eastAsia="標楷體" w:hAnsi="標楷體" w:hint="eastAsia"/>
          <w:color w:val="000000"/>
          <w:sz w:val="28"/>
          <w:szCs w:val="28"/>
        </w:rPr>
        <w:t>因著</w:t>
      </w:r>
      <w:proofErr w:type="gramEnd"/>
      <w:r w:rsidRPr="000726AB">
        <w:rPr>
          <w:rFonts w:ascii="標楷體" w:eastAsia="標楷體" w:hAnsi="標楷體" w:hint="eastAsia"/>
          <w:color w:val="000000"/>
          <w:sz w:val="28"/>
          <w:szCs w:val="28"/>
        </w:rPr>
        <w:t>過去在和平教會服侍當中，</w:t>
      </w:r>
      <w:proofErr w:type="gramStart"/>
      <w:r w:rsidRPr="000726AB">
        <w:rPr>
          <w:rFonts w:ascii="標楷體" w:eastAsia="標楷體" w:hAnsi="標楷體" w:hint="eastAsia"/>
          <w:color w:val="000000"/>
          <w:sz w:val="28"/>
          <w:szCs w:val="28"/>
        </w:rPr>
        <w:t>一</w:t>
      </w:r>
      <w:proofErr w:type="gramEnd"/>
      <w:r w:rsidRPr="000726AB">
        <w:rPr>
          <w:rFonts w:ascii="標楷體" w:eastAsia="標楷體" w:hAnsi="標楷體" w:hint="eastAsia"/>
          <w:color w:val="000000"/>
          <w:sz w:val="28"/>
          <w:szCs w:val="28"/>
        </w:rPr>
        <w:t>步步開啟</w:t>
      </w:r>
      <w:r>
        <w:rPr>
          <w:rFonts w:ascii="標楷體" w:eastAsia="標楷體" w:hAnsi="標楷體" w:hint="eastAsia"/>
          <w:color w:val="000000"/>
          <w:sz w:val="28"/>
          <w:szCs w:val="28"/>
        </w:rPr>
        <w:t>她</w:t>
      </w:r>
      <w:r w:rsidRPr="000726AB">
        <w:rPr>
          <w:rFonts w:ascii="標楷體" w:eastAsia="標楷體" w:hAnsi="標楷體" w:hint="eastAsia"/>
          <w:color w:val="000000"/>
          <w:sz w:val="28"/>
          <w:szCs w:val="28"/>
        </w:rPr>
        <w:t>的宣教之路，直到如今還在繼續進行。親愛的兄妹們，在不同世代中，神的心意和計畫是</w:t>
      </w:r>
      <w:proofErr w:type="gramStart"/>
      <w:r w:rsidRPr="000726AB">
        <w:rPr>
          <w:rFonts w:ascii="標楷體" w:eastAsia="標楷體" w:hAnsi="標楷體" w:hint="eastAsia"/>
          <w:color w:val="000000"/>
          <w:sz w:val="28"/>
          <w:szCs w:val="28"/>
        </w:rPr>
        <w:t>要得著</w:t>
      </w:r>
      <w:proofErr w:type="gramEnd"/>
      <w:r w:rsidRPr="000726AB">
        <w:rPr>
          <w:rFonts w:ascii="標楷體" w:eastAsia="標楷體" w:hAnsi="標楷體" w:hint="eastAsia"/>
          <w:color w:val="000000"/>
          <w:sz w:val="28"/>
          <w:szCs w:val="28"/>
        </w:rPr>
        <w:t>一群人，</w:t>
      </w:r>
      <w:proofErr w:type="gramStart"/>
      <w:r w:rsidRPr="000726AB">
        <w:rPr>
          <w:rFonts w:ascii="標楷體" w:eastAsia="標楷體" w:hAnsi="標楷體" w:hint="eastAsia"/>
          <w:color w:val="000000"/>
          <w:sz w:val="28"/>
          <w:szCs w:val="28"/>
        </w:rPr>
        <w:t>活出敬</w:t>
      </w:r>
      <w:proofErr w:type="gramEnd"/>
      <w:r w:rsidRPr="000726AB">
        <w:rPr>
          <w:rFonts w:ascii="標楷體" w:eastAsia="標楷體" w:hAnsi="標楷體" w:hint="eastAsia"/>
          <w:color w:val="000000"/>
          <w:sz w:val="28"/>
          <w:szCs w:val="28"/>
        </w:rPr>
        <w:t>神愛人的大</w:t>
      </w:r>
      <w:proofErr w:type="gramStart"/>
      <w:r w:rsidRPr="000726AB">
        <w:rPr>
          <w:rFonts w:ascii="標楷體" w:eastAsia="標楷體" w:hAnsi="標楷體" w:hint="eastAsia"/>
          <w:color w:val="000000"/>
          <w:sz w:val="28"/>
          <w:szCs w:val="28"/>
        </w:rPr>
        <w:t>誡</w:t>
      </w:r>
      <w:proofErr w:type="gramEnd"/>
      <w:r w:rsidRPr="000726AB">
        <w:rPr>
          <w:rFonts w:ascii="標楷體" w:eastAsia="標楷體" w:hAnsi="標楷體" w:hint="eastAsia"/>
          <w:color w:val="000000"/>
          <w:sz w:val="28"/>
          <w:szCs w:val="28"/>
        </w:rPr>
        <w:t>命，實踐分享福音的大使命。你我可願盡其所能，</w:t>
      </w:r>
      <w:proofErr w:type="gramStart"/>
      <w:r w:rsidRPr="000726AB">
        <w:rPr>
          <w:rFonts w:ascii="標楷體" w:eastAsia="標楷體" w:hAnsi="標楷體" w:hint="eastAsia"/>
          <w:color w:val="000000"/>
          <w:sz w:val="28"/>
          <w:szCs w:val="28"/>
        </w:rPr>
        <w:t>察驗並</w:t>
      </w:r>
      <w:proofErr w:type="gramEnd"/>
      <w:r w:rsidRPr="000726AB">
        <w:rPr>
          <w:rFonts w:ascii="標楷體" w:eastAsia="標楷體" w:hAnsi="標楷體" w:hint="eastAsia"/>
          <w:color w:val="000000"/>
          <w:sz w:val="28"/>
          <w:szCs w:val="28"/>
        </w:rPr>
        <w:t>參與在上帝國度降臨的計畫之中，就在我們現在所在的地方，去摸著神的計畫，並把自己置身在神這個計畫</w:t>
      </w:r>
      <w:proofErr w:type="gramStart"/>
      <w:r w:rsidRPr="000726AB">
        <w:rPr>
          <w:rFonts w:ascii="標楷體" w:eastAsia="標楷體" w:hAnsi="標楷體" w:hint="eastAsia"/>
          <w:color w:val="000000"/>
          <w:sz w:val="28"/>
          <w:szCs w:val="28"/>
        </w:rPr>
        <w:t>裏</w:t>
      </w:r>
      <w:proofErr w:type="gramEnd"/>
      <w:r w:rsidRPr="000726AB">
        <w:rPr>
          <w:rFonts w:ascii="標楷體" w:eastAsia="標楷體" w:hAnsi="標楷體" w:hint="eastAsia"/>
          <w:color w:val="000000"/>
          <w:sz w:val="28"/>
          <w:szCs w:val="28"/>
        </w:rPr>
        <w:t>面。這並非僅有去宣教才是去參與神的國度，只要我們願意，留意神的心意如何成為所領受神的旨意，因此當我們去推展業務是</w:t>
      </w:r>
      <w:proofErr w:type="gramStart"/>
      <w:r w:rsidRPr="000726AB">
        <w:rPr>
          <w:rFonts w:ascii="標楷體" w:eastAsia="標楷體" w:hAnsi="標楷體" w:hint="eastAsia"/>
          <w:color w:val="000000"/>
          <w:sz w:val="28"/>
          <w:szCs w:val="28"/>
        </w:rPr>
        <w:t>為著</w:t>
      </w:r>
      <w:proofErr w:type="gramEnd"/>
      <w:r w:rsidRPr="000726AB">
        <w:rPr>
          <w:rFonts w:ascii="標楷體" w:eastAsia="標楷體" w:hAnsi="標楷體" w:hint="eastAsia"/>
          <w:color w:val="000000"/>
          <w:sz w:val="28"/>
          <w:szCs w:val="28"/>
        </w:rPr>
        <w:t>神的國度，去教書是</w:t>
      </w:r>
      <w:proofErr w:type="gramStart"/>
      <w:r w:rsidRPr="000726AB">
        <w:rPr>
          <w:rFonts w:ascii="標楷體" w:eastAsia="標楷體" w:hAnsi="標楷體" w:hint="eastAsia"/>
          <w:color w:val="000000"/>
          <w:sz w:val="28"/>
          <w:szCs w:val="28"/>
        </w:rPr>
        <w:t>為著</w:t>
      </w:r>
      <w:proofErr w:type="gramEnd"/>
      <w:r w:rsidRPr="000726AB">
        <w:rPr>
          <w:rFonts w:ascii="標楷體" w:eastAsia="標楷體" w:hAnsi="標楷體" w:hint="eastAsia"/>
          <w:color w:val="000000"/>
          <w:sz w:val="28"/>
          <w:szCs w:val="28"/>
        </w:rPr>
        <w:t>神的國度，去成為家</w:t>
      </w:r>
      <w:r w:rsidRPr="000726AB">
        <w:rPr>
          <w:rFonts w:ascii="標楷體" w:eastAsia="標楷體" w:hAnsi="標楷體" w:hint="eastAsia"/>
          <w:color w:val="000000"/>
          <w:sz w:val="28"/>
          <w:szCs w:val="28"/>
        </w:rPr>
        <w:t>庭主婦是</w:t>
      </w:r>
      <w:proofErr w:type="gramStart"/>
      <w:r w:rsidRPr="000726AB">
        <w:rPr>
          <w:rFonts w:ascii="標楷體" w:eastAsia="標楷體" w:hAnsi="標楷體" w:hint="eastAsia"/>
          <w:color w:val="000000"/>
          <w:sz w:val="28"/>
          <w:szCs w:val="28"/>
        </w:rPr>
        <w:t>為著</w:t>
      </w:r>
      <w:proofErr w:type="gramEnd"/>
      <w:r w:rsidRPr="000726AB">
        <w:rPr>
          <w:rFonts w:ascii="標楷體" w:eastAsia="標楷體" w:hAnsi="標楷體" w:hint="eastAsia"/>
          <w:color w:val="000000"/>
          <w:sz w:val="28"/>
          <w:szCs w:val="28"/>
        </w:rPr>
        <w:t>神的國度，去照顧陪伴孫兒女也是</w:t>
      </w:r>
      <w:proofErr w:type="gramStart"/>
      <w:r w:rsidRPr="000726AB">
        <w:rPr>
          <w:rFonts w:ascii="標楷體" w:eastAsia="標楷體" w:hAnsi="標楷體" w:hint="eastAsia"/>
          <w:color w:val="000000"/>
          <w:sz w:val="28"/>
          <w:szCs w:val="28"/>
        </w:rPr>
        <w:t>為著</w:t>
      </w:r>
      <w:proofErr w:type="gramEnd"/>
      <w:r w:rsidRPr="000726AB">
        <w:rPr>
          <w:rFonts w:ascii="標楷體" w:eastAsia="標楷體" w:hAnsi="標楷體" w:hint="eastAsia"/>
          <w:color w:val="000000"/>
          <w:sz w:val="28"/>
          <w:szCs w:val="28"/>
        </w:rPr>
        <w:t>神的國度，去讀書也是</w:t>
      </w:r>
      <w:proofErr w:type="gramStart"/>
      <w:r w:rsidRPr="000726AB">
        <w:rPr>
          <w:rFonts w:ascii="標楷體" w:eastAsia="標楷體" w:hAnsi="標楷體" w:hint="eastAsia"/>
          <w:color w:val="000000"/>
          <w:sz w:val="28"/>
          <w:szCs w:val="28"/>
        </w:rPr>
        <w:t>為著</w:t>
      </w:r>
      <w:proofErr w:type="gramEnd"/>
      <w:r w:rsidRPr="000726AB">
        <w:rPr>
          <w:rFonts w:ascii="標楷體" w:eastAsia="標楷體" w:hAnsi="標楷體" w:hint="eastAsia"/>
          <w:color w:val="000000"/>
          <w:sz w:val="28"/>
          <w:szCs w:val="28"/>
        </w:rPr>
        <w:t>神的國度，整個生活行動也都</w:t>
      </w:r>
      <w:proofErr w:type="gramStart"/>
      <w:r w:rsidRPr="000726AB">
        <w:rPr>
          <w:rFonts w:ascii="標楷體" w:eastAsia="標楷體" w:hAnsi="標楷體" w:hint="eastAsia"/>
          <w:color w:val="000000"/>
          <w:sz w:val="28"/>
          <w:szCs w:val="28"/>
        </w:rPr>
        <w:t>去察驗</w:t>
      </w:r>
      <w:proofErr w:type="gramEnd"/>
      <w:r w:rsidRPr="000726AB">
        <w:rPr>
          <w:rFonts w:ascii="標楷體" w:eastAsia="標楷體" w:hAnsi="標楷體" w:hint="eastAsia"/>
          <w:color w:val="000000"/>
          <w:sz w:val="28"/>
          <w:szCs w:val="28"/>
        </w:rPr>
        <w:t>，我們可以如何參與在神國度的建造。當上帝說，我們就回應</w:t>
      </w:r>
      <w:r>
        <w:rPr>
          <w:rFonts w:ascii="標楷體" w:eastAsia="標楷體" w:hAnsi="標楷體" w:hint="eastAsia"/>
          <w:color w:val="000000"/>
          <w:sz w:val="28"/>
          <w:szCs w:val="28"/>
        </w:rPr>
        <w:t>：</w:t>
      </w:r>
      <w:r w:rsidRPr="000726AB">
        <w:rPr>
          <w:rFonts w:ascii="標楷體" w:eastAsia="標楷體" w:hAnsi="標楷體" w:hint="eastAsia"/>
          <w:color w:val="000000"/>
          <w:sz w:val="28"/>
          <w:szCs w:val="28"/>
        </w:rPr>
        <w:t>「遵旨」，如同威斯敏斯特要理問答的</w:t>
      </w:r>
      <w:r>
        <w:rPr>
          <w:rFonts w:ascii="標楷體" w:eastAsia="標楷體" w:hAnsi="標楷體" w:hint="eastAsia"/>
          <w:color w:val="000000"/>
          <w:sz w:val="28"/>
          <w:szCs w:val="28"/>
        </w:rPr>
        <w:t>第</w:t>
      </w:r>
      <w:r w:rsidRPr="000726AB">
        <w:rPr>
          <w:rFonts w:ascii="標楷體" w:eastAsia="標楷體" w:hAnsi="標楷體" w:hint="eastAsia"/>
          <w:color w:val="000000"/>
          <w:sz w:val="28"/>
          <w:szCs w:val="28"/>
        </w:rPr>
        <w:t>一問「人生最重要、最崇高的目的是什麼?」 答:「人生最重要、最崇高的目的就是榮耀上帝，完全以</w:t>
      </w:r>
      <w:proofErr w:type="gramStart"/>
      <w:r w:rsidRPr="000726AB">
        <w:rPr>
          <w:rFonts w:ascii="標楷體" w:eastAsia="標楷體" w:hAnsi="標楷體" w:hint="eastAsia"/>
          <w:color w:val="000000"/>
          <w:sz w:val="28"/>
          <w:szCs w:val="28"/>
        </w:rPr>
        <w:t>祂</w:t>
      </w:r>
      <w:proofErr w:type="gramEnd"/>
      <w:r w:rsidRPr="000726AB">
        <w:rPr>
          <w:rFonts w:ascii="標楷體" w:eastAsia="標楷體" w:hAnsi="標楷體" w:hint="eastAsia"/>
          <w:color w:val="000000"/>
          <w:sz w:val="28"/>
          <w:szCs w:val="28"/>
        </w:rPr>
        <w:t xml:space="preserve">為樂，直到永遠。」 </w:t>
      </w:r>
      <w:r>
        <w:rPr>
          <w:rFonts w:ascii="標楷體" w:eastAsia="標楷體" w:hAnsi="標楷體" w:hint="eastAsia"/>
          <w:color w:val="000000"/>
          <w:sz w:val="28"/>
          <w:szCs w:val="28"/>
        </w:rPr>
        <w:t>(</w:t>
      </w:r>
      <w:r w:rsidRPr="004D0BC7">
        <w:rPr>
          <w:rFonts w:ascii="Adobe 仿宋 Std R" w:eastAsia="Adobe 仿宋 Std R" w:hAnsi="Adobe 仿宋 Std R" w:hint="eastAsia"/>
          <w:i/>
          <w:iCs/>
          <w:color w:val="000000"/>
          <w:sz w:val="28"/>
          <w:szCs w:val="28"/>
        </w:rPr>
        <w:t>A Man</w:t>
      </w:r>
      <w:proofErr w:type="gramStart"/>
      <w:r w:rsidRPr="004D0BC7">
        <w:rPr>
          <w:rFonts w:ascii="Adobe 仿宋 Std R" w:eastAsia="Adobe 仿宋 Std R" w:hAnsi="Adobe 仿宋 Std R" w:hint="eastAsia"/>
          <w:i/>
          <w:iCs/>
          <w:color w:val="000000"/>
          <w:sz w:val="28"/>
          <w:szCs w:val="28"/>
        </w:rPr>
        <w:t>’</w:t>
      </w:r>
      <w:proofErr w:type="gramEnd"/>
      <w:r w:rsidRPr="004D0BC7">
        <w:rPr>
          <w:rFonts w:ascii="Adobe 仿宋 Std R" w:eastAsia="Adobe 仿宋 Std R" w:hAnsi="Adobe 仿宋 Std R" w:hint="eastAsia"/>
          <w:i/>
          <w:iCs/>
          <w:color w:val="000000"/>
          <w:sz w:val="28"/>
          <w:szCs w:val="28"/>
        </w:rPr>
        <w:t>s chief and highest end is to glorify God, and fully to enjoy him forever.</w:t>
      </w:r>
      <w:r>
        <w:rPr>
          <w:rFonts w:asciiTheme="minorEastAsia" w:eastAsiaTheme="minorEastAsia" w:hAnsiTheme="minorEastAsia" w:hint="eastAsia"/>
          <w:i/>
          <w:iCs/>
          <w:color w:val="000000"/>
          <w:sz w:val="28"/>
          <w:szCs w:val="28"/>
        </w:rPr>
        <w:t>)</w:t>
      </w:r>
      <w:r w:rsidRPr="000726AB">
        <w:rPr>
          <w:rFonts w:ascii="標楷體" w:eastAsia="標楷體" w:hAnsi="標楷體" w:hint="eastAsia"/>
          <w:color w:val="000000"/>
          <w:sz w:val="28"/>
          <w:szCs w:val="28"/>
        </w:rPr>
        <w:t>我們應當問自己：</w:t>
      </w:r>
      <w:r>
        <w:rPr>
          <w:rFonts w:ascii="標楷體" w:eastAsia="標楷體" w:hAnsi="標楷體" w:hint="eastAsia"/>
          <w:color w:val="000000"/>
          <w:sz w:val="28"/>
          <w:szCs w:val="28"/>
        </w:rPr>
        <w:t>「</w:t>
      </w:r>
      <w:r w:rsidRPr="000726AB">
        <w:rPr>
          <w:rFonts w:ascii="標楷體" w:eastAsia="標楷體" w:hAnsi="標楷體" w:hint="eastAsia"/>
          <w:color w:val="000000"/>
          <w:sz w:val="28"/>
          <w:szCs w:val="28"/>
        </w:rPr>
        <w:t>到底我有沒有看見神的國度降臨是甚麼？到底我有沒有看見神今天在這</w:t>
      </w:r>
      <w:proofErr w:type="gramStart"/>
      <w:r w:rsidRPr="000726AB">
        <w:rPr>
          <w:rFonts w:ascii="標楷體" w:eastAsia="標楷體" w:hAnsi="標楷體" w:hint="eastAsia"/>
          <w:color w:val="000000"/>
          <w:sz w:val="28"/>
          <w:szCs w:val="28"/>
        </w:rPr>
        <w:t>裏</w:t>
      </w:r>
      <w:proofErr w:type="gramEnd"/>
      <w:r w:rsidRPr="000726AB">
        <w:rPr>
          <w:rFonts w:ascii="標楷體" w:eastAsia="標楷體" w:hAnsi="標楷體" w:hint="eastAsia"/>
          <w:color w:val="000000"/>
          <w:sz w:val="28"/>
          <w:szCs w:val="28"/>
        </w:rPr>
        <w:t>所要作的事是甚麼？</w:t>
      </w:r>
      <w:r>
        <w:rPr>
          <w:rFonts w:ascii="標楷體" w:eastAsia="標楷體" w:hAnsi="標楷體" w:hint="eastAsia"/>
          <w:color w:val="000000"/>
          <w:sz w:val="28"/>
          <w:szCs w:val="28"/>
        </w:rPr>
        <w:t>」</w:t>
      </w:r>
      <w:r w:rsidRPr="000726AB">
        <w:rPr>
          <w:rFonts w:ascii="標楷體" w:eastAsia="標楷體" w:hAnsi="標楷體" w:hint="eastAsia"/>
          <w:color w:val="000000"/>
          <w:sz w:val="28"/>
          <w:szCs w:val="28"/>
        </w:rPr>
        <w:t>我們若對這些毫無認識，即使我們追求一點生命的長進，生命的交通，或是主的同在，那也不過是</w:t>
      </w:r>
      <w:proofErr w:type="gramStart"/>
      <w:r w:rsidRPr="000726AB">
        <w:rPr>
          <w:rFonts w:ascii="標楷體" w:eastAsia="標楷體" w:hAnsi="標楷體" w:hint="eastAsia"/>
          <w:color w:val="000000"/>
          <w:sz w:val="28"/>
          <w:szCs w:val="28"/>
        </w:rPr>
        <w:t>為著</w:t>
      </w:r>
      <w:proofErr w:type="gramEnd"/>
      <w:r w:rsidRPr="000726AB">
        <w:rPr>
          <w:rFonts w:ascii="標楷體" w:eastAsia="標楷體" w:hAnsi="標楷體" w:hint="eastAsia"/>
          <w:color w:val="000000"/>
          <w:sz w:val="28"/>
          <w:szCs w:val="28"/>
        </w:rPr>
        <w:t>自己增添一點點屬靈的享受而已。這也是我們每次讀到</w:t>
      </w:r>
      <w:proofErr w:type="gramStart"/>
      <w:r w:rsidRPr="000726AB">
        <w:rPr>
          <w:rFonts w:ascii="標楷體" w:eastAsia="標楷體" w:hAnsi="標楷體" w:hint="eastAsia"/>
          <w:color w:val="000000"/>
          <w:sz w:val="28"/>
          <w:szCs w:val="28"/>
        </w:rPr>
        <w:t>這</w:t>
      </w:r>
      <w:r>
        <w:rPr>
          <w:rFonts w:ascii="標楷體" w:eastAsia="標楷體" w:hAnsi="標楷體" w:hint="eastAsia"/>
          <w:color w:val="000000"/>
          <w:sz w:val="28"/>
          <w:szCs w:val="28"/>
        </w:rPr>
        <w:t>句</w:t>
      </w:r>
      <w:r w:rsidRPr="000726AB">
        <w:rPr>
          <w:rFonts w:ascii="標楷體" w:eastAsia="標楷體" w:hAnsi="標楷體" w:hint="eastAsia"/>
          <w:color w:val="000000"/>
          <w:sz w:val="28"/>
          <w:szCs w:val="28"/>
        </w:rPr>
        <w:t>主禱文</w:t>
      </w:r>
      <w:proofErr w:type="gramEnd"/>
      <w:r w:rsidRPr="000726AB">
        <w:rPr>
          <w:rFonts w:ascii="標楷體" w:eastAsia="標楷體" w:hAnsi="標楷體" w:hint="eastAsia"/>
          <w:color w:val="000000"/>
          <w:sz w:val="28"/>
          <w:szCs w:val="28"/>
        </w:rPr>
        <w:t>時，該去思想的事。</w:t>
      </w:r>
    </w:p>
    <w:p w14:paraId="604C0216" w14:textId="77777777" w:rsidR="00882174" w:rsidRPr="000726AB" w:rsidRDefault="00882174" w:rsidP="00882174">
      <w:pPr>
        <w:snapToGrid w:val="0"/>
        <w:spacing w:line="470" w:lineRule="exact"/>
        <w:jc w:val="both"/>
        <w:rPr>
          <w:rFonts w:ascii="文鼎特毛楷" w:eastAsia="文鼎特毛楷" w:hAnsi="文鼎特毛楷" w:cs="文鼎特毛楷"/>
          <w:color w:val="000000"/>
          <w:sz w:val="28"/>
          <w:szCs w:val="28"/>
        </w:rPr>
      </w:pPr>
    </w:p>
    <w:p w14:paraId="5EF8EB98" w14:textId="77777777" w:rsidR="00882174" w:rsidRPr="007036DA" w:rsidRDefault="00882174" w:rsidP="00882174">
      <w:pPr>
        <w:snapToGrid w:val="0"/>
        <w:spacing w:line="47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0E730BC0" w14:textId="77777777" w:rsidR="00882174" w:rsidRPr="00B71BFC" w:rsidRDefault="00882174" w:rsidP="00882174">
      <w:pPr>
        <w:snapToGrid w:val="0"/>
        <w:spacing w:line="470" w:lineRule="exact"/>
        <w:jc w:val="both"/>
        <w:rPr>
          <w:rFonts w:ascii="文鼎特毛楷" w:eastAsia="文鼎特毛楷" w:hAnsi="標楷體"/>
          <w:color w:val="000000"/>
          <w:sz w:val="28"/>
          <w:szCs w:val="28"/>
        </w:rPr>
      </w:pPr>
      <w:r w:rsidRPr="000726AB">
        <w:rPr>
          <w:rFonts w:ascii="文鼎特毛楷" w:eastAsia="文鼎特毛楷" w:hAnsi="標楷體" w:hint="eastAsia"/>
          <w:color w:val="000000"/>
          <w:sz w:val="28"/>
          <w:szCs w:val="28"/>
        </w:rPr>
        <w:t>四、結論</w:t>
      </w:r>
    </w:p>
    <w:p w14:paraId="6E967CF2" w14:textId="77777777" w:rsidR="00882174" w:rsidRPr="000726AB" w:rsidRDefault="00882174" w:rsidP="00882174">
      <w:pPr>
        <w:snapToGrid w:val="0"/>
        <w:spacing w:line="47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0726AB">
        <w:rPr>
          <w:rFonts w:ascii="標楷體" w:eastAsia="標楷體" w:hAnsi="標楷體" w:hint="eastAsia"/>
          <w:color w:val="000000"/>
          <w:sz w:val="28"/>
          <w:szCs w:val="28"/>
        </w:rPr>
        <w:t>不知從什麼時候去讀到這句話「在世界的需要中，看見自己的責任」，大家有聽過或看過這句話嗎?我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color w:val="000000"/>
          <w:sz w:val="28"/>
          <w:szCs w:val="28"/>
        </w:rPr>
        <w:lastRenderedPageBreak/>
        <w:t>們</w:t>
      </w:r>
      <w:r w:rsidRPr="000726AB">
        <w:rPr>
          <w:rFonts w:ascii="標楷體" w:eastAsia="標楷體" w:hAnsi="標楷體" w:hint="eastAsia"/>
          <w:color w:val="000000"/>
          <w:sz w:val="28"/>
          <w:szCs w:val="28"/>
        </w:rPr>
        <w:t>值得好好去把握和發揮，不僅是為了自己，更是</w:t>
      </w:r>
      <w:proofErr w:type="gramStart"/>
      <w:r w:rsidRPr="000726AB">
        <w:rPr>
          <w:rFonts w:ascii="標楷體" w:eastAsia="標楷體" w:hAnsi="標楷體" w:hint="eastAsia"/>
          <w:color w:val="000000"/>
          <w:sz w:val="28"/>
          <w:szCs w:val="28"/>
        </w:rPr>
        <w:t>為著</w:t>
      </w:r>
      <w:proofErr w:type="gramEnd"/>
      <w:r w:rsidRPr="000726AB">
        <w:rPr>
          <w:rFonts w:ascii="標楷體" w:eastAsia="標楷體" w:hAnsi="標楷體" w:hint="eastAsia"/>
          <w:color w:val="000000"/>
          <w:sz w:val="28"/>
          <w:szCs w:val="28"/>
        </w:rPr>
        <w:t>更大的目標前進。也會想到使徒保羅寫給提摩太的那段話</w:t>
      </w:r>
      <w:r>
        <w:rPr>
          <w:rFonts w:ascii="標楷體" w:eastAsia="標楷體" w:hAnsi="標楷體" w:hint="eastAsia"/>
          <w:color w:val="000000"/>
          <w:sz w:val="28"/>
          <w:szCs w:val="28"/>
        </w:rPr>
        <w:t>：</w:t>
      </w:r>
      <w:r w:rsidRPr="000726AB">
        <w:rPr>
          <w:rFonts w:ascii="標楷體" w:eastAsia="標楷體" w:hAnsi="標楷體" w:hint="eastAsia"/>
          <w:color w:val="000000"/>
          <w:sz w:val="28"/>
          <w:szCs w:val="28"/>
        </w:rPr>
        <w:t>「那美好的仗，我打過了，當跑的路，我跑完了，所信的道，我守住了。從此，有公義的冠冕為我預備，按公義審判的主會在</w:t>
      </w:r>
      <w:proofErr w:type="gramStart"/>
      <w:r w:rsidRPr="000726AB">
        <w:rPr>
          <w:rFonts w:ascii="標楷體" w:eastAsia="標楷體" w:hAnsi="標楷體" w:hint="eastAsia"/>
          <w:color w:val="000000"/>
          <w:sz w:val="28"/>
          <w:szCs w:val="28"/>
        </w:rPr>
        <w:t>祂</w:t>
      </w:r>
      <w:proofErr w:type="gramEnd"/>
      <w:r w:rsidRPr="000726AB">
        <w:rPr>
          <w:rFonts w:ascii="標楷體" w:eastAsia="標楷體" w:hAnsi="標楷體" w:hint="eastAsia"/>
          <w:color w:val="000000"/>
          <w:sz w:val="28"/>
          <w:szCs w:val="28"/>
        </w:rPr>
        <w:t>來的</w:t>
      </w:r>
      <w:proofErr w:type="gramStart"/>
      <w:r w:rsidRPr="000726AB">
        <w:rPr>
          <w:rFonts w:ascii="標楷體" w:eastAsia="標楷體" w:hAnsi="標楷體" w:hint="eastAsia"/>
          <w:color w:val="000000"/>
          <w:sz w:val="28"/>
          <w:szCs w:val="28"/>
        </w:rPr>
        <w:t>那一天把它</w:t>
      </w:r>
      <w:proofErr w:type="gramEnd"/>
      <w:r w:rsidRPr="000726AB">
        <w:rPr>
          <w:rFonts w:ascii="標楷體" w:eastAsia="標楷體" w:hAnsi="標楷體" w:hint="eastAsia"/>
          <w:color w:val="000000"/>
          <w:sz w:val="28"/>
          <w:szCs w:val="28"/>
        </w:rPr>
        <w:t>賜給我，</w:t>
      </w:r>
      <w:proofErr w:type="gramStart"/>
      <w:r w:rsidRPr="000726AB">
        <w:rPr>
          <w:rFonts w:ascii="標楷體" w:eastAsia="標楷體" w:hAnsi="標楷體" w:hint="eastAsia"/>
          <w:color w:val="000000"/>
          <w:sz w:val="28"/>
          <w:szCs w:val="28"/>
        </w:rPr>
        <w:t>不但會賜給</w:t>
      </w:r>
      <w:proofErr w:type="gramEnd"/>
      <w:r w:rsidRPr="000726AB">
        <w:rPr>
          <w:rFonts w:ascii="標楷體" w:eastAsia="標楷體" w:hAnsi="標楷體" w:hint="eastAsia"/>
          <w:color w:val="000000"/>
          <w:sz w:val="28"/>
          <w:szCs w:val="28"/>
        </w:rPr>
        <w:t>我，</w:t>
      </w:r>
      <w:proofErr w:type="gramStart"/>
      <w:r w:rsidRPr="000726AB">
        <w:rPr>
          <w:rFonts w:ascii="標楷體" w:eastAsia="標楷體" w:hAnsi="標楷體" w:hint="eastAsia"/>
          <w:color w:val="000000"/>
          <w:sz w:val="28"/>
          <w:szCs w:val="28"/>
        </w:rPr>
        <w:t>也會賜給</w:t>
      </w:r>
      <w:proofErr w:type="gramEnd"/>
      <w:r w:rsidRPr="000726AB">
        <w:rPr>
          <w:rFonts w:ascii="標楷體" w:eastAsia="標楷體" w:hAnsi="標楷體" w:hint="eastAsia"/>
          <w:color w:val="000000"/>
          <w:sz w:val="28"/>
          <w:szCs w:val="28"/>
        </w:rPr>
        <w:t>所有愛慕</w:t>
      </w:r>
      <w:proofErr w:type="gramStart"/>
      <w:r w:rsidRPr="000726AB">
        <w:rPr>
          <w:rFonts w:ascii="標楷體" w:eastAsia="標楷體" w:hAnsi="標楷體" w:hint="eastAsia"/>
          <w:color w:val="000000"/>
          <w:sz w:val="28"/>
          <w:szCs w:val="28"/>
        </w:rPr>
        <w:t>祂</w:t>
      </w:r>
      <w:proofErr w:type="gramEnd"/>
      <w:r w:rsidRPr="000726AB">
        <w:rPr>
          <w:rFonts w:ascii="標楷體" w:eastAsia="標楷體" w:hAnsi="標楷體" w:hint="eastAsia"/>
          <w:color w:val="000000"/>
          <w:sz w:val="28"/>
          <w:szCs w:val="28"/>
        </w:rPr>
        <w:t>顯現的人。」(提後4:7-8) 這段話也有如一座燈塔，指引著每一位基督徒，在人生航行的旅程，如何</w:t>
      </w:r>
      <w:proofErr w:type="gramStart"/>
      <w:r w:rsidRPr="000726AB">
        <w:rPr>
          <w:rFonts w:ascii="標楷體" w:eastAsia="標楷體" w:hAnsi="標楷體" w:hint="eastAsia"/>
          <w:color w:val="000000"/>
          <w:sz w:val="28"/>
          <w:szCs w:val="28"/>
        </w:rPr>
        <w:t>去察驗</w:t>
      </w:r>
      <w:proofErr w:type="gramEnd"/>
      <w:r w:rsidRPr="000726AB">
        <w:rPr>
          <w:rFonts w:ascii="標楷體" w:eastAsia="標楷體" w:hAnsi="標楷體" w:hint="eastAsia"/>
          <w:color w:val="000000"/>
          <w:sz w:val="28"/>
          <w:szCs w:val="28"/>
        </w:rPr>
        <w:t>並參與在神的心意中。最後，以這首歌「我的一生在祢手中」的歌詞，跟大家互相共勉來作為結束。</w:t>
      </w:r>
    </w:p>
    <w:p w14:paraId="1E443299" w14:textId="77777777" w:rsidR="00882174" w:rsidRDefault="00882174" w:rsidP="00882174">
      <w:pPr>
        <w:snapToGrid w:val="0"/>
        <w:spacing w:line="47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0726AB">
        <w:rPr>
          <w:rFonts w:ascii="標楷體" w:eastAsia="標楷體" w:hAnsi="標楷體" w:hint="eastAsia"/>
          <w:color w:val="000000"/>
          <w:sz w:val="28"/>
          <w:szCs w:val="28"/>
        </w:rPr>
        <w:t>在主面前，細細</w:t>
      </w:r>
      <w:proofErr w:type="gramStart"/>
      <w:r w:rsidRPr="000726AB">
        <w:rPr>
          <w:rFonts w:ascii="標楷體" w:eastAsia="標楷體" w:hAnsi="標楷體" w:hint="eastAsia"/>
          <w:color w:val="000000"/>
          <w:sz w:val="28"/>
          <w:szCs w:val="28"/>
        </w:rPr>
        <w:t>數算神的</w:t>
      </w:r>
      <w:proofErr w:type="gramEnd"/>
      <w:r w:rsidRPr="000726AB">
        <w:rPr>
          <w:rFonts w:ascii="標楷體" w:eastAsia="標楷體" w:hAnsi="標楷體" w:hint="eastAsia"/>
          <w:color w:val="000000"/>
          <w:sz w:val="28"/>
          <w:szCs w:val="28"/>
        </w:rPr>
        <w:t>恩典，</w:t>
      </w:r>
    </w:p>
    <w:p w14:paraId="3955D39A" w14:textId="77777777" w:rsidR="00882174" w:rsidRPr="000726AB" w:rsidRDefault="00882174" w:rsidP="00882174">
      <w:pPr>
        <w:snapToGrid w:val="0"/>
        <w:spacing w:line="47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0726AB">
        <w:rPr>
          <w:rFonts w:ascii="標楷體" w:eastAsia="標楷體" w:hAnsi="標楷體" w:hint="eastAsia"/>
          <w:color w:val="000000"/>
          <w:sz w:val="28"/>
          <w:szCs w:val="28"/>
        </w:rPr>
        <w:t>我才明瞭，</w:t>
      </w:r>
      <w:r>
        <w:rPr>
          <w:rFonts w:ascii="標楷體" w:eastAsia="標楷體" w:hAnsi="標楷體" w:hint="eastAsia"/>
          <w:color w:val="000000"/>
          <w:sz w:val="28"/>
          <w:szCs w:val="28"/>
        </w:rPr>
        <w:t>祢</w:t>
      </w:r>
      <w:r w:rsidRPr="000726AB">
        <w:rPr>
          <w:rFonts w:ascii="標楷體" w:eastAsia="標楷體" w:hAnsi="標楷體" w:hint="eastAsia"/>
          <w:color w:val="000000"/>
          <w:sz w:val="28"/>
          <w:szCs w:val="28"/>
        </w:rPr>
        <w:t>的奇妙帶領。</w:t>
      </w:r>
    </w:p>
    <w:p w14:paraId="2CA38161" w14:textId="77777777" w:rsidR="00882174" w:rsidRDefault="00882174" w:rsidP="00882174">
      <w:pPr>
        <w:snapToGrid w:val="0"/>
        <w:spacing w:line="47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0726AB">
        <w:rPr>
          <w:rFonts w:ascii="標楷體" w:eastAsia="標楷體" w:hAnsi="標楷體" w:hint="eastAsia"/>
          <w:color w:val="000000"/>
          <w:sz w:val="28"/>
          <w:szCs w:val="28"/>
        </w:rPr>
        <w:t>我等候，</w:t>
      </w:r>
      <w:proofErr w:type="gramStart"/>
      <w:r w:rsidRPr="000726AB">
        <w:rPr>
          <w:rFonts w:ascii="標楷體" w:eastAsia="標楷體" w:hAnsi="標楷體" w:hint="eastAsia"/>
          <w:color w:val="000000"/>
          <w:sz w:val="28"/>
          <w:szCs w:val="28"/>
        </w:rPr>
        <w:t>願能摸</w:t>
      </w:r>
      <w:proofErr w:type="gramEnd"/>
      <w:r w:rsidRPr="000726AB">
        <w:rPr>
          <w:rFonts w:ascii="標楷體" w:eastAsia="標楷體" w:hAnsi="標楷體" w:hint="eastAsia"/>
          <w:color w:val="000000"/>
          <w:sz w:val="28"/>
          <w:szCs w:val="28"/>
        </w:rPr>
        <w:t>著</w:t>
      </w:r>
      <w:r>
        <w:rPr>
          <w:rFonts w:ascii="標楷體" w:eastAsia="標楷體" w:hAnsi="標楷體" w:hint="eastAsia"/>
          <w:color w:val="000000"/>
          <w:sz w:val="28"/>
          <w:szCs w:val="28"/>
        </w:rPr>
        <w:t>祢</w:t>
      </w:r>
      <w:r w:rsidRPr="000726AB">
        <w:rPr>
          <w:rFonts w:ascii="標楷體" w:eastAsia="標楷體" w:hAnsi="標楷體" w:hint="eastAsia"/>
          <w:color w:val="000000"/>
          <w:sz w:val="28"/>
          <w:szCs w:val="28"/>
        </w:rPr>
        <w:t>的心意，</w:t>
      </w:r>
    </w:p>
    <w:p w14:paraId="17A73631" w14:textId="77777777" w:rsidR="00882174" w:rsidRPr="000726AB" w:rsidRDefault="00882174" w:rsidP="00882174">
      <w:pPr>
        <w:snapToGrid w:val="0"/>
        <w:spacing w:line="47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0726AB">
        <w:rPr>
          <w:rFonts w:ascii="標楷體" w:eastAsia="標楷體" w:hAnsi="標楷體" w:hint="eastAsia"/>
          <w:color w:val="000000"/>
          <w:sz w:val="28"/>
          <w:szCs w:val="28"/>
        </w:rPr>
        <w:t>未來的路，</w:t>
      </w:r>
      <w:proofErr w:type="gramStart"/>
      <w:r w:rsidRPr="000726AB">
        <w:rPr>
          <w:rFonts w:ascii="標楷體" w:eastAsia="標楷體" w:hAnsi="標楷體" w:hint="eastAsia"/>
          <w:color w:val="000000"/>
          <w:sz w:val="28"/>
          <w:szCs w:val="28"/>
        </w:rPr>
        <w:t>願走在</w:t>
      </w:r>
      <w:proofErr w:type="gramEnd"/>
      <w:r>
        <w:rPr>
          <w:rFonts w:ascii="標楷體" w:eastAsia="標楷體" w:hAnsi="標楷體" w:hint="eastAsia"/>
          <w:color w:val="000000"/>
          <w:sz w:val="28"/>
          <w:szCs w:val="28"/>
        </w:rPr>
        <w:t>祢</w:t>
      </w:r>
      <w:r w:rsidRPr="000726AB">
        <w:rPr>
          <w:rFonts w:ascii="標楷體" w:eastAsia="標楷體" w:hAnsi="標楷體" w:hint="eastAsia"/>
          <w:color w:val="000000"/>
          <w:sz w:val="28"/>
          <w:szCs w:val="28"/>
        </w:rPr>
        <w:t>旨意中。</w:t>
      </w:r>
    </w:p>
    <w:p w14:paraId="04D6A203" w14:textId="77777777" w:rsidR="00882174" w:rsidRDefault="00882174" w:rsidP="00882174">
      <w:pPr>
        <w:snapToGrid w:val="0"/>
        <w:spacing w:line="47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0726AB">
        <w:rPr>
          <w:rFonts w:ascii="標楷體" w:eastAsia="標楷體" w:hAnsi="標楷體" w:hint="eastAsia"/>
          <w:color w:val="000000"/>
          <w:sz w:val="28"/>
          <w:szCs w:val="28"/>
        </w:rPr>
        <w:t>獻上我最愛，在祭壇前不帶走，</w:t>
      </w:r>
    </w:p>
    <w:p w14:paraId="39120703" w14:textId="77777777" w:rsidR="00882174" w:rsidRPr="000726AB" w:rsidRDefault="00882174" w:rsidP="00882174">
      <w:pPr>
        <w:snapToGrid w:val="0"/>
        <w:spacing w:line="47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0726AB">
        <w:rPr>
          <w:rFonts w:ascii="標楷體" w:eastAsia="標楷體" w:hAnsi="標楷體" w:hint="eastAsia"/>
          <w:color w:val="000000"/>
          <w:sz w:val="28"/>
          <w:szCs w:val="28"/>
        </w:rPr>
        <w:t>帶領我前往</w:t>
      </w:r>
      <w:r>
        <w:rPr>
          <w:rFonts w:ascii="標楷體" w:eastAsia="標楷體" w:hAnsi="標楷體" w:hint="eastAsia"/>
          <w:color w:val="000000"/>
          <w:sz w:val="28"/>
          <w:szCs w:val="28"/>
        </w:rPr>
        <w:t>祢</w:t>
      </w:r>
      <w:r w:rsidRPr="000726AB">
        <w:rPr>
          <w:rFonts w:ascii="標楷體" w:eastAsia="標楷體" w:hAnsi="標楷體" w:hint="eastAsia"/>
          <w:color w:val="000000"/>
          <w:sz w:val="28"/>
          <w:szCs w:val="28"/>
        </w:rPr>
        <w:t>所應許之地。</w:t>
      </w:r>
    </w:p>
    <w:p w14:paraId="03A3C13B" w14:textId="77777777" w:rsidR="00882174" w:rsidRDefault="00882174" w:rsidP="00882174">
      <w:pPr>
        <w:snapToGrid w:val="0"/>
        <w:spacing w:line="47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0726AB">
        <w:rPr>
          <w:rFonts w:ascii="標楷體" w:eastAsia="標楷體" w:hAnsi="標楷體" w:hint="eastAsia"/>
          <w:color w:val="000000"/>
          <w:sz w:val="28"/>
          <w:szCs w:val="28"/>
        </w:rPr>
        <w:t>我的一生在</w:t>
      </w:r>
      <w:r>
        <w:rPr>
          <w:rFonts w:ascii="標楷體" w:eastAsia="標楷體" w:hAnsi="標楷體" w:hint="eastAsia"/>
          <w:color w:val="000000"/>
          <w:sz w:val="28"/>
          <w:szCs w:val="28"/>
        </w:rPr>
        <w:t>祢</w:t>
      </w:r>
      <w:r w:rsidRPr="000726AB">
        <w:rPr>
          <w:rFonts w:ascii="標楷體" w:eastAsia="標楷體" w:hAnsi="標楷體" w:hint="eastAsia"/>
          <w:color w:val="000000"/>
          <w:sz w:val="28"/>
          <w:szCs w:val="28"/>
        </w:rPr>
        <w:t>手中，</w:t>
      </w:r>
    </w:p>
    <w:p w14:paraId="3C389E52" w14:textId="77777777" w:rsidR="00882174" w:rsidRPr="000726AB" w:rsidRDefault="00882174" w:rsidP="00882174">
      <w:pPr>
        <w:snapToGrid w:val="0"/>
        <w:spacing w:line="47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0726AB">
        <w:rPr>
          <w:rFonts w:ascii="標楷體" w:eastAsia="標楷體" w:hAnsi="標楷體" w:hint="eastAsia"/>
          <w:color w:val="000000"/>
          <w:sz w:val="28"/>
          <w:szCs w:val="28"/>
        </w:rPr>
        <w:t>驚濤駭浪主與我同在。</w:t>
      </w:r>
    </w:p>
    <w:p w14:paraId="631E77DE" w14:textId="77777777" w:rsidR="00882174" w:rsidRDefault="00882174" w:rsidP="00882174">
      <w:pPr>
        <w:snapToGrid w:val="0"/>
        <w:spacing w:line="47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0726AB">
        <w:rPr>
          <w:rFonts w:ascii="標楷體" w:eastAsia="標楷體" w:hAnsi="標楷體" w:hint="eastAsia"/>
          <w:color w:val="000000"/>
          <w:sz w:val="28"/>
          <w:szCs w:val="28"/>
        </w:rPr>
        <w:t>我的一生在</w:t>
      </w:r>
      <w:r>
        <w:rPr>
          <w:rFonts w:ascii="標楷體" w:eastAsia="標楷體" w:hAnsi="標楷體" w:hint="eastAsia"/>
          <w:color w:val="000000"/>
          <w:sz w:val="28"/>
          <w:szCs w:val="28"/>
        </w:rPr>
        <w:t>祢</w:t>
      </w:r>
      <w:r w:rsidRPr="000726AB">
        <w:rPr>
          <w:rFonts w:ascii="標楷體" w:eastAsia="標楷體" w:hAnsi="標楷體" w:hint="eastAsia"/>
          <w:color w:val="000000"/>
          <w:sz w:val="28"/>
          <w:szCs w:val="28"/>
        </w:rPr>
        <w:t>手中，</w:t>
      </w:r>
    </w:p>
    <w:p w14:paraId="22E975D0" w14:textId="77777777" w:rsidR="00882174" w:rsidRPr="000726AB" w:rsidRDefault="00882174" w:rsidP="00882174">
      <w:pPr>
        <w:snapToGrid w:val="0"/>
        <w:spacing w:line="47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0726AB">
        <w:rPr>
          <w:rFonts w:ascii="標楷體" w:eastAsia="標楷體" w:hAnsi="標楷體" w:hint="eastAsia"/>
          <w:color w:val="000000"/>
          <w:sz w:val="28"/>
          <w:szCs w:val="28"/>
        </w:rPr>
        <w:t>勇敢前往向標竿直奔。</w:t>
      </w:r>
    </w:p>
    <w:p w14:paraId="71597132" w14:textId="77777777" w:rsidR="00882174" w:rsidRDefault="00882174" w:rsidP="00882174">
      <w:pPr>
        <w:snapToGrid w:val="0"/>
        <w:spacing w:line="47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0726AB">
        <w:rPr>
          <w:rFonts w:ascii="標楷體" w:eastAsia="標楷體" w:hAnsi="標楷體" w:hint="eastAsia"/>
          <w:color w:val="000000"/>
          <w:sz w:val="28"/>
          <w:szCs w:val="28"/>
        </w:rPr>
        <w:t>我的一生在</w:t>
      </w:r>
      <w:r>
        <w:rPr>
          <w:rFonts w:ascii="標楷體" w:eastAsia="標楷體" w:hAnsi="標楷體" w:hint="eastAsia"/>
          <w:color w:val="000000"/>
          <w:sz w:val="28"/>
          <w:szCs w:val="28"/>
        </w:rPr>
        <w:t>祢</w:t>
      </w:r>
      <w:r w:rsidRPr="000726AB">
        <w:rPr>
          <w:rFonts w:ascii="標楷體" w:eastAsia="標楷體" w:hAnsi="標楷體" w:hint="eastAsia"/>
          <w:color w:val="000000"/>
          <w:sz w:val="28"/>
          <w:szCs w:val="28"/>
        </w:rPr>
        <w:t>手中，</w:t>
      </w:r>
    </w:p>
    <w:p w14:paraId="0F5873B1" w14:textId="77777777" w:rsidR="00882174" w:rsidRPr="000726AB" w:rsidRDefault="00882174" w:rsidP="00882174">
      <w:pPr>
        <w:snapToGrid w:val="0"/>
        <w:spacing w:line="47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0726AB">
        <w:rPr>
          <w:rFonts w:ascii="標楷體" w:eastAsia="標楷體" w:hAnsi="標楷體" w:hint="eastAsia"/>
          <w:color w:val="000000"/>
          <w:sz w:val="28"/>
          <w:szCs w:val="28"/>
        </w:rPr>
        <w:t>甘心順服得最終獎賞。</w:t>
      </w:r>
    </w:p>
    <w:p w14:paraId="4F5B0FC3" w14:textId="77777777" w:rsidR="00882174" w:rsidRDefault="00882174" w:rsidP="00882174">
      <w:pPr>
        <w:snapToGrid w:val="0"/>
        <w:spacing w:line="47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0726AB">
        <w:rPr>
          <w:rFonts w:ascii="標楷體" w:eastAsia="標楷體" w:hAnsi="標楷體" w:hint="eastAsia"/>
          <w:color w:val="000000"/>
          <w:sz w:val="28"/>
          <w:szCs w:val="28"/>
        </w:rPr>
        <w:t>我的一生在</w:t>
      </w:r>
      <w:r>
        <w:rPr>
          <w:rFonts w:ascii="標楷體" w:eastAsia="標楷體" w:hAnsi="標楷體" w:hint="eastAsia"/>
          <w:color w:val="000000"/>
          <w:sz w:val="28"/>
          <w:szCs w:val="28"/>
        </w:rPr>
        <w:t>祢</w:t>
      </w:r>
      <w:r w:rsidRPr="000726AB">
        <w:rPr>
          <w:rFonts w:ascii="標楷體" w:eastAsia="標楷體" w:hAnsi="標楷體" w:hint="eastAsia"/>
          <w:color w:val="000000"/>
          <w:sz w:val="28"/>
          <w:szCs w:val="28"/>
        </w:rPr>
        <w:t>手中，</w:t>
      </w:r>
    </w:p>
    <w:p w14:paraId="73788A19" w14:textId="77777777" w:rsidR="00882174" w:rsidRPr="000726AB" w:rsidRDefault="00882174" w:rsidP="00882174">
      <w:pPr>
        <w:snapToGrid w:val="0"/>
        <w:spacing w:line="47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0726AB">
        <w:rPr>
          <w:rFonts w:ascii="標楷體" w:eastAsia="標楷體" w:hAnsi="標楷體" w:hint="eastAsia"/>
          <w:color w:val="000000"/>
          <w:sz w:val="28"/>
          <w:szCs w:val="28"/>
        </w:rPr>
        <w:t>我深知道我的一生在</w:t>
      </w:r>
      <w:r>
        <w:rPr>
          <w:rFonts w:ascii="標楷體" w:eastAsia="標楷體" w:hAnsi="標楷體" w:hint="eastAsia"/>
          <w:color w:val="000000"/>
          <w:sz w:val="28"/>
          <w:szCs w:val="28"/>
        </w:rPr>
        <w:t>祢</w:t>
      </w:r>
      <w:r w:rsidRPr="000726AB">
        <w:rPr>
          <w:rFonts w:ascii="標楷體" w:eastAsia="標楷體" w:hAnsi="標楷體" w:hint="eastAsia"/>
          <w:color w:val="000000"/>
          <w:sz w:val="28"/>
          <w:szCs w:val="28"/>
        </w:rPr>
        <w:t>手中。</w:t>
      </w:r>
    </w:p>
    <w:p w14:paraId="7256CE40" w14:textId="77777777" w:rsidR="00882174" w:rsidRPr="000726AB" w:rsidRDefault="00882174" w:rsidP="00882174">
      <w:pPr>
        <w:snapToGrid w:val="0"/>
        <w:spacing w:line="47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0726AB">
        <w:rPr>
          <w:rFonts w:ascii="標楷體" w:eastAsia="標楷體" w:hAnsi="標楷體" w:hint="eastAsia"/>
          <w:color w:val="000000"/>
          <w:sz w:val="28"/>
          <w:szCs w:val="28"/>
        </w:rPr>
        <w:t>這是你我的禱告嗎? 我們同心來禱告。</w:t>
      </w:r>
    </w:p>
    <w:p w14:paraId="0733601E" w14:textId="77777777" w:rsidR="00882174" w:rsidRPr="000726AB" w:rsidRDefault="00882174" w:rsidP="00882174">
      <w:pPr>
        <w:snapToGrid w:val="0"/>
        <w:spacing w:line="47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58FB23E8" w14:textId="77777777" w:rsidR="00882174" w:rsidRPr="000726AB" w:rsidRDefault="00882174" w:rsidP="00882174">
      <w:pPr>
        <w:snapToGrid w:val="0"/>
        <w:spacing w:line="47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0726AB">
        <w:rPr>
          <w:rFonts w:ascii="標楷體" w:eastAsia="標楷體" w:hAnsi="標楷體" w:hint="eastAsia"/>
          <w:color w:val="000000"/>
          <w:sz w:val="28"/>
          <w:szCs w:val="28"/>
        </w:rPr>
        <w:t>【默想和行動】</w:t>
      </w:r>
    </w:p>
    <w:p w14:paraId="359D6049" w14:textId="77777777" w:rsidR="00882174" w:rsidRPr="000726AB" w:rsidRDefault="00882174" w:rsidP="00882174">
      <w:pPr>
        <w:snapToGrid w:val="0"/>
        <w:spacing w:line="47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0726AB">
        <w:rPr>
          <w:rFonts w:ascii="標楷體" w:eastAsia="標楷體" w:hAnsi="標楷體" w:hint="eastAsia"/>
          <w:color w:val="000000"/>
          <w:sz w:val="28"/>
          <w:szCs w:val="28"/>
        </w:rPr>
        <w:t>1.你曾在哪些事情上祈禱「明白上帝的旨意」，好讓你做決定，後來你如何看待這整個過程和結果呢</w:t>
      </w:r>
      <w:r>
        <w:rPr>
          <w:rFonts w:ascii="標楷體" w:eastAsia="標楷體" w:hAnsi="標楷體" w:hint="eastAsia"/>
          <w:color w:val="000000"/>
          <w:sz w:val="28"/>
          <w:szCs w:val="28"/>
        </w:rPr>
        <w:t>？</w:t>
      </w:r>
    </w:p>
    <w:p w14:paraId="7183A4A9" w14:textId="77777777" w:rsidR="00882174" w:rsidRPr="000726AB" w:rsidRDefault="00882174" w:rsidP="00882174">
      <w:pPr>
        <w:snapToGrid w:val="0"/>
        <w:spacing w:line="47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0726AB">
        <w:rPr>
          <w:rFonts w:ascii="標楷體" w:eastAsia="標楷體" w:hAnsi="標楷體" w:hint="eastAsia"/>
          <w:color w:val="000000"/>
          <w:sz w:val="28"/>
          <w:szCs w:val="28"/>
        </w:rPr>
        <w:t>2.假如要你從上帝永恆計畫的眼光，去勾勒出上帝要你如何參與這當中，試著說出自己的生命故事。</w:t>
      </w:r>
    </w:p>
    <w:p w14:paraId="6250E6EC" w14:textId="77777777" w:rsidR="00882174" w:rsidRPr="000726AB" w:rsidRDefault="00882174" w:rsidP="00882174">
      <w:pPr>
        <w:snapToGrid w:val="0"/>
        <w:spacing w:line="47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54B7CB91" w14:textId="77777777" w:rsidR="00882174" w:rsidRPr="000726AB" w:rsidRDefault="00882174" w:rsidP="00882174">
      <w:pPr>
        <w:snapToGrid w:val="0"/>
        <w:spacing w:line="47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0726AB">
        <w:rPr>
          <w:rFonts w:ascii="標楷體" w:eastAsia="標楷體" w:hAnsi="標楷體" w:hint="eastAsia"/>
          <w:color w:val="000000"/>
          <w:sz w:val="28"/>
          <w:szCs w:val="28"/>
        </w:rPr>
        <w:t>【金句】</w:t>
      </w:r>
    </w:p>
    <w:p w14:paraId="2A095FBB" w14:textId="77777777" w:rsidR="00882174" w:rsidRPr="00D04C25" w:rsidRDefault="00882174" w:rsidP="00882174">
      <w:pPr>
        <w:snapToGrid w:val="0"/>
        <w:spacing w:line="470" w:lineRule="exact"/>
        <w:jc w:val="both"/>
        <w:rPr>
          <w:rFonts w:ascii="文鼎特毛楷" w:eastAsia="文鼎特毛楷" w:hAnsi="標楷體"/>
          <w:color w:val="000000"/>
          <w:sz w:val="28"/>
          <w:szCs w:val="28"/>
        </w:rPr>
      </w:pPr>
      <w:r w:rsidRPr="000726AB">
        <w:rPr>
          <w:rFonts w:ascii="標楷體" w:eastAsia="標楷體" w:hAnsi="標楷體" w:hint="eastAsia"/>
          <w:color w:val="000000"/>
          <w:sz w:val="28"/>
          <w:szCs w:val="28"/>
        </w:rPr>
        <w:t>惟有你們</w:t>
      </w:r>
      <w:proofErr w:type="gramStart"/>
      <w:r w:rsidRPr="000726AB">
        <w:rPr>
          <w:rFonts w:ascii="標楷體" w:eastAsia="標楷體" w:hAnsi="標楷體" w:hint="eastAsia"/>
          <w:color w:val="000000"/>
          <w:sz w:val="28"/>
          <w:szCs w:val="28"/>
        </w:rPr>
        <w:t>是被揀選</w:t>
      </w:r>
      <w:proofErr w:type="gramEnd"/>
      <w:r w:rsidRPr="000726AB">
        <w:rPr>
          <w:rFonts w:ascii="標楷體" w:eastAsia="標楷體" w:hAnsi="標楷體" w:hint="eastAsia"/>
          <w:color w:val="000000"/>
          <w:sz w:val="28"/>
          <w:szCs w:val="28"/>
        </w:rPr>
        <w:t>的族類，是</w:t>
      </w:r>
      <w:proofErr w:type="gramStart"/>
      <w:r w:rsidRPr="000726AB">
        <w:rPr>
          <w:rFonts w:ascii="標楷體" w:eastAsia="標楷體" w:hAnsi="標楷體" w:hint="eastAsia"/>
          <w:color w:val="000000"/>
          <w:sz w:val="28"/>
          <w:szCs w:val="28"/>
        </w:rPr>
        <w:t>有君尊的</w:t>
      </w:r>
      <w:proofErr w:type="gramEnd"/>
      <w:r w:rsidRPr="000726AB">
        <w:rPr>
          <w:rFonts w:ascii="標楷體" w:eastAsia="標楷體" w:hAnsi="標楷體" w:hint="eastAsia"/>
          <w:color w:val="000000"/>
          <w:sz w:val="28"/>
          <w:szCs w:val="28"/>
        </w:rPr>
        <w:t>祭司，是聖潔的國度，是屬上帝的子民，要叫你們</w:t>
      </w:r>
      <w:proofErr w:type="gramStart"/>
      <w:r w:rsidRPr="000726AB">
        <w:rPr>
          <w:rFonts w:ascii="標楷體" w:eastAsia="標楷體" w:hAnsi="標楷體" w:hint="eastAsia"/>
          <w:color w:val="000000"/>
          <w:sz w:val="28"/>
          <w:szCs w:val="28"/>
        </w:rPr>
        <w:t>宣揚那召你們</w:t>
      </w:r>
      <w:proofErr w:type="gramEnd"/>
      <w:r w:rsidRPr="000726AB">
        <w:rPr>
          <w:rFonts w:ascii="標楷體" w:eastAsia="標楷體" w:hAnsi="標楷體" w:hint="eastAsia"/>
          <w:color w:val="000000"/>
          <w:sz w:val="28"/>
          <w:szCs w:val="28"/>
        </w:rPr>
        <w:t>出黑暗入奇妙光明者的美德。(</w:t>
      </w:r>
      <w:proofErr w:type="gramStart"/>
      <w:r w:rsidRPr="000726AB">
        <w:rPr>
          <w:rFonts w:ascii="標楷體" w:eastAsia="標楷體" w:hAnsi="標楷體" w:hint="eastAsia"/>
          <w:color w:val="000000"/>
          <w:sz w:val="28"/>
          <w:szCs w:val="28"/>
        </w:rPr>
        <w:t>彼前</w:t>
      </w:r>
      <w:proofErr w:type="gramEnd"/>
      <w:r w:rsidRPr="000726AB">
        <w:rPr>
          <w:rFonts w:ascii="標楷體" w:eastAsia="標楷體" w:hAnsi="標楷體" w:hint="eastAsia"/>
          <w:color w:val="000000"/>
          <w:sz w:val="28"/>
          <w:szCs w:val="28"/>
        </w:rPr>
        <w:t>2:9)</w:t>
      </w:r>
      <w:r>
        <w:rPr>
          <w:rFonts w:ascii="標楷體" w:eastAsia="標楷體" w:hAnsi="標楷體"/>
          <w:color w:val="000000"/>
          <w:sz w:val="28"/>
          <w:szCs w:val="28"/>
        </w:rPr>
        <w:br w:type="page"/>
      </w:r>
    </w:p>
    <w:tbl>
      <w:tblPr>
        <w:tblpPr w:leftFromText="180" w:rightFromText="180" w:vertAnchor="text" w:horzAnchor="margin" w:tblpY="419"/>
        <w:tblW w:w="10498" w:type="pct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92"/>
        <w:gridCol w:w="1494"/>
        <w:gridCol w:w="5954"/>
      </w:tblGrid>
      <w:tr w:rsidR="00882174" w:rsidRPr="008E25CC" w14:paraId="10FE0E3B" w14:textId="77777777" w:rsidTr="00640624">
        <w:trPr>
          <w:trHeight w:val="907"/>
        </w:trPr>
        <w:tc>
          <w:tcPr>
            <w:tcW w:w="5000" w:type="pct"/>
            <w:gridSpan w:val="3"/>
            <w:vAlign w:val="center"/>
          </w:tcPr>
          <w:p w14:paraId="44AA4B8B" w14:textId="77777777" w:rsidR="00882174" w:rsidRPr="008E25CC" w:rsidRDefault="00882174" w:rsidP="00640624">
            <w:pPr>
              <w:adjustRightInd w:val="0"/>
              <w:snapToGrid w:val="0"/>
              <w:ind w:rightChars="47" w:right="113"/>
              <w:jc w:val="center"/>
              <w:rPr>
                <w:rFonts w:ascii="文鼎花草體P" w:eastAsia="文鼎花草體P" w:hAnsi="標楷體" w:cs="細明體"/>
                <w:bCs/>
                <w:color w:val="000000"/>
                <w:sz w:val="44"/>
                <w:szCs w:val="44"/>
              </w:rPr>
            </w:pPr>
            <w:r w:rsidRPr="008E25CC">
              <w:rPr>
                <w:rFonts w:ascii="標楷體" w:eastAsia="標楷體" w:hAnsi="標楷體"/>
                <w:color w:val="000000"/>
                <w:sz w:val="26"/>
                <w:szCs w:val="26"/>
              </w:rPr>
              <w:lastRenderedPageBreak/>
              <w:br w:type="page"/>
            </w:r>
            <w:r w:rsidRPr="008E25CC">
              <w:rPr>
                <w:rFonts w:ascii="文鼎花草體P" w:eastAsia="文鼎花草體P" w:hAnsi="標楷體" w:cs="細明體" w:hint="eastAsia"/>
                <w:bCs/>
                <w:color w:val="000000"/>
                <w:sz w:val="44"/>
                <w:szCs w:val="44"/>
              </w:rPr>
              <w:t>全</w:t>
            </w:r>
            <w:proofErr w:type="gramStart"/>
            <w:r w:rsidRPr="008E25CC">
              <w:rPr>
                <w:rFonts w:ascii="文鼎花草體P" w:eastAsia="文鼎花草體P" w:hAnsi="標楷體" w:cs="細明體" w:hint="eastAsia"/>
                <w:bCs/>
                <w:color w:val="000000"/>
                <w:sz w:val="44"/>
                <w:szCs w:val="44"/>
              </w:rPr>
              <w:t>新樂活讀經</w:t>
            </w:r>
            <w:proofErr w:type="gramEnd"/>
            <w:r w:rsidRPr="008E25CC">
              <w:rPr>
                <w:rFonts w:ascii="文鼎花草體P" w:eastAsia="文鼎花草體P" w:hAnsi="標楷體" w:cs="細明體" w:hint="eastAsia"/>
                <w:bCs/>
                <w:color w:val="000000"/>
                <w:sz w:val="44"/>
                <w:szCs w:val="44"/>
              </w:rPr>
              <w:t>計劃</w:t>
            </w:r>
          </w:p>
          <w:p w14:paraId="5420FFB1" w14:textId="77777777" w:rsidR="00882174" w:rsidRPr="008E25CC" w:rsidRDefault="00882174" w:rsidP="00640624">
            <w:pPr>
              <w:adjustRightInd w:val="0"/>
              <w:snapToGrid w:val="0"/>
              <w:spacing w:beforeLines="25" w:before="90" w:line="3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6"/>
                <w:lang w:val="el-GR"/>
              </w:rPr>
            </w:pPr>
            <w:r w:rsidRPr="008E25CC"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202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2</w:t>
            </w:r>
            <w:r w:rsidRPr="008E25CC"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年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8</w:t>
            </w:r>
            <w:r w:rsidRPr="008E25CC"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月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8</w:t>
            </w:r>
            <w:r w:rsidRPr="008E25CC"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日至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8</w:t>
            </w:r>
            <w:r w:rsidRPr="008E25CC"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月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12</w:t>
            </w:r>
            <w:r w:rsidRPr="008E25CC"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日</w:t>
            </w:r>
          </w:p>
        </w:tc>
      </w:tr>
      <w:tr w:rsidR="00882174" w:rsidRPr="008E25CC" w14:paraId="5E77BD92" w14:textId="77777777" w:rsidTr="00640624">
        <w:trPr>
          <w:trHeight w:val="454"/>
        </w:trPr>
        <w:tc>
          <w:tcPr>
            <w:tcW w:w="588" w:type="pct"/>
            <w:vAlign w:val="center"/>
          </w:tcPr>
          <w:p w14:paraId="7D74BA9B" w14:textId="77777777" w:rsidR="00882174" w:rsidRPr="008E25CC" w:rsidRDefault="00882174" w:rsidP="00640624">
            <w:pPr>
              <w:adjustRightInd w:val="0"/>
              <w:snapToGrid w:val="0"/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6"/>
                <w:lang w:val="el-GR"/>
              </w:rPr>
            </w:pPr>
            <w:r w:rsidRPr="008E25CC"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日期</w:t>
            </w:r>
          </w:p>
        </w:tc>
        <w:tc>
          <w:tcPr>
            <w:tcW w:w="885" w:type="pct"/>
            <w:vAlign w:val="center"/>
          </w:tcPr>
          <w:p w14:paraId="0227CFF6" w14:textId="77777777" w:rsidR="00882174" w:rsidRPr="008E25CC" w:rsidRDefault="00882174" w:rsidP="00640624">
            <w:pPr>
              <w:adjustRightInd w:val="0"/>
              <w:snapToGrid w:val="0"/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6"/>
                <w:lang w:val="el-GR"/>
              </w:rPr>
            </w:pPr>
            <w:r w:rsidRPr="008E25CC"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經文</w:t>
            </w:r>
          </w:p>
        </w:tc>
        <w:tc>
          <w:tcPr>
            <w:tcW w:w="3527" w:type="pct"/>
            <w:vAlign w:val="center"/>
          </w:tcPr>
          <w:p w14:paraId="4C61C963" w14:textId="77777777" w:rsidR="00882174" w:rsidRPr="008E25CC" w:rsidRDefault="00882174" w:rsidP="00640624">
            <w:pPr>
              <w:adjustRightInd w:val="0"/>
              <w:snapToGrid w:val="0"/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6"/>
                <w:lang w:val="el-GR"/>
              </w:rPr>
            </w:pPr>
            <w:r w:rsidRPr="008E25CC"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默想題目</w:t>
            </w:r>
          </w:p>
        </w:tc>
      </w:tr>
      <w:tr w:rsidR="00882174" w:rsidRPr="008E25CC" w14:paraId="528F1EB6" w14:textId="77777777" w:rsidTr="00640624">
        <w:trPr>
          <w:trHeight w:val="907"/>
        </w:trPr>
        <w:tc>
          <w:tcPr>
            <w:tcW w:w="588" w:type="pct"/>
            <w:vAlign w:val="center"/>
          </w:tcPr>
          <w:p w14:paraId="32B07C61" w14:textId="77777777" w:rsidR="00882174" w:rsidRPr="008E25CC" w:rsidRDefault="00882174" w:rsidP="00640624">
            <w:pPr>
              <w:adjustRightInd w:val="0"/>
              <w:snapToGrid w:val="0"/>
              <w:spacing w:line="34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8</w:t>
            </w:r>
            <w:r w:rsidRPr="008E25CC">
              <w:rPr>
                <w:rFonts w:ascii="標楷體" w:eastAsia="標楷體" w:hAnsi="標楷體" w:hint="eastAsia"/>
                <w:color w:val="000000"/>
                <w:sz w:val="28"/>
              </w:rPr>
              <w:t>/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8</w:t>
            </w:r>
          </w:p>
          <w:p w14:paraId="37A0761F" w14:textId="77777777" w:rsidR="00882174" w:rsidRPr="008E25CC" w:rsidRDefault="00882174" w:rsidP="00640624">
            <w:pPr>
              <w:adjustRightInd w:val="0"/>
              <w:snapToGrid w:val="0"/>
              <w:spacing w:line="34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8E25CC">
              <w:rPr>
                <w:rFonts w:ascii="標楷體" w:eastAsia="標楷體" w:hAnsi="標楷體" w:hint="eastAsia"/>
                <w:color w:val="000000"/>
                <w:sz w:val="28"/>
              </w:rPr>
              <w:t>(</w:t>
            </w:r>
            <w:proofErr w:type="gramStart"/>
            <w:r w:rsidRPr="008E25CC">
              <w:rPr>
                <w:rFonts w:ascii="標楷體" w:eastAsia="標楷體" w:hAnsi="標楷體" w:hint="eastAsia"/>
                <w:color w:val="000000"/>
                <w:sz w:val="28"/>
              </w:rPr>
              <w:t>一</w:t>
            </w:r>
            <w:proofErr w:type="gramEnd"/>
            <w:r w:rsidRPr="008E25CC">
              <w:rPr>
                <w:rFonts w:ascii="標楷體" w:eastAsia="標楷體" w:hAnsi="標楷體" w:hint="eastAsia"/>
                <w:color w:val="000000"/>
                <w:sz w:val="28"/>
              </w:rPr>
              <w:t>)</w:t>
            </w:r>
          </w:p>
        </w:tc>
        <w:tc>
          <w:tcPr>
            <w:tcW w:w="885" w:type="pct"/>
            <w:shd w:val="clear" w:color="auto" w:fill="auto"/>
            <w:vAlign w:val="center"/>
          </w:tcPr>
          <w:p w14:paraId="21E057C8" w14:textId="77777777" w:rsidR="00882174" w:rsidRPr="008E25CC" w:rsidRDefault="00882174" w:rsidP="00640624">
            <w:pPr>
              <w:adjustRightInd w:val="0"/>
              <w:snapToGrid w:val="0"/>
              <w:spacing w:line="34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F95FD4">
              <w:rPr>
                <w:rFonts w:ascii="標楷體" w:eastAsia="標楷體" w:hAnsi="標楷體" w:hint="eastAsia"/>
                <w:color w:val="000000"/>
                <w:sz w:val="28"/>
              </w:rPr>
              <w:t>阿摩司書8</w:t>
            </w:r>
          </w:p>
        </w:tc>
        <w:tc>
          <w:tcPr>
            <w:tcW w:w="3527" w:type="pct"/>
            <w:shd w:val="clear" w:color="auto" w:fill="auto"/>
            <w:vAlign w:val="center"/>
          </w:tcPr>
          <w:p w14:paraId="3694694D" w14:textId="77777777" w:rsidR="00882174" w:rsidRPr="00C67221" w:rsidRDefault="00882174" w:rsidP="00640624">
            <w:pPr>
              <w:adjustRightInd w:val="0"/>
              <w:snapToGrid w:val="0"/>
              <w:spacing w:line="340" w:lineRule="exact"/>
              <w:ind w:leftChars="47" w:left="396" w:rightChars="47" w:right="113" w:hangingChars="101" w:hanging="283"/>
              <w:contextualSpacing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6722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1.</w:t>
            </w:r>
            <w:r w:rsidRPr="00C6722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ab/>
            </w:r>
            <w:proofErr w:type="gramStart"/>
            <w:r w:rsidRPr="00C6722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詳</w:t>
            </w:r>
            <w:proofErr w:type="gramEnd"/>
            <w:r w:rsidRPr="00C6722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讀本章經文，看看上帝責備以色列的惡行有哪些？我們是否在有意；無意間犯了這些惡行？</w:t>
            </w:r>
          </w:p>
          <w:p w14:paraId="76987A0C" w14:textId="77777777" w:rsidR="00882174" w:rsidRPr="00F95FD4" w:rsidRDefault="00882174" w:rsidP="00640624">
            <w:pPr>
              <w:adjustRightInd w:val="0"/>
              <w:snapToGrid w:val="0"/>
              <w:spacing w:line="340" w:lineRule="exact"/>
              <w:ind w:leftChars="47" w:left="396" w:rightChars="47" w:right="113" w:hangingChars="101" w:hanging="283"/>
              <w:contextualSpacing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highlight w:val="yellow"/>
              </w:rPr>
            </w:pPr>
            <w:r w:rsidRPr="00C67221">
              <w:rPr>
                <w:rFonts w:ascii="標楷體" w:eastAsia="標楷體" w:hAnsi="標楷體"/>
                <w:color w:val="000000"/>
                <w:sz w:val="28"/>
                <w:szCs w:val="28"/>
              </w:rPr>
              <w:t>2.</w:t>
            </w:r>
            <w:r w:rsidRPr="00C67221">
              <w:rPr>
                <w:rFonts w:ascii="標楷體" w:eastAsia="標楷體" w:hAnsi="標楷體"/>
                <w:color w:val="000000"/>
                <w:sz w:val="28"/>
                <w:szCs w:val="28"/>
              </w:rPr>
              <w:tab/>
            </w:r>
            <w:r w:rsidRPr="00C6722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你認同｢要除去心靈生命飢渴最好的方法，就是用心研讀聖經—上帝的話語」嗎？</w:t>
            </w:r>
          </w:p>
        </w:tc>
      </w:tr>
      <w:tr w:rsidR="00882174" w:rsidRPr="008E25CC" w14:paraId="6401C786" w14:textId="77777777" w:rsidTr="00640624">
        <w:trPr>
          <w:trHeight w:val="907"/>
        </w:trPr>
        <w:tc>
          <w:tcPr>
            <w:tcW w:w="588" w:type="pct"/>
            <w:vAlign w:val="center"/>
          </w:tcPr>
          <w:p w14:paraId="579A0BCD" w14:textId="77777777" w:rsidR="00882174" w:rsidRPr="008E25CC" w:rsidRDefault="00882174" w:rsidP="00640624">
            <w:pPr>
              <w:adjustRightInd w:val="0"/>
              <w:snapToGrid w:val="0"/>
              <w:spacing w:line="34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8</w:t>
            </w:r>
            <w:r w:rsidRPr="008E25CC">
              <w:rPr>
                <w:rFonts w:ascii="標楷體" w:eastAsia="標楷體" w:hAnsi="標楷體" w:hint="eastAsia"/>
                <w:color w:val="000000"/>
                <w:sz w:val="28"/>
              </w:rPr>
              <w:t>/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9</w:t>
            </w:r>
          </w:p>
          <w:p w14:paraId="4BC38F97" w14:textId="77777777" w:rsidR="00882174" w:rsidRPr="008E25CC" w:rsidRDefault="00882174" w:rsidP="00640624">
            <w:pPr>
              <w:adjustRightInd w:val="0"/>
              <w:snapToGrid w:val="0"/>
              <w:spacing w:line="34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8E25CC">
              <w:rPr>
                <w:rFonts w:ascii="標楷體" w:eastAsia="標楷體" w:hAnsi="標楷體" w:hint="eastAsia"/>
                <w:color w:val="000000"/>
                <w:sz w:val="28"/>
              </w:rPr>
              <w:t>(二)</w:t>
            </w:r>
          </w:p>
        </w:tc>
        <w:tc>
          <w:tcPr>
            <w:tcW w:w="885" w:type="pct"/>
            <w:shd w:val="clear" w:color="auto" w:fill="auto"/>
            <w:vAlign w:val="center"/>
          </w:tcPr>
          <w:p w14:paraId="28685EB6" w14:textId="77777777" w:rsidR="00882174" w:rsidRPr="008E25CC" w:rsidRDefault="00882174" w:rsidP="00640624">
            <w:pPr>
              <w:adjustRightInd w:val="0"/>
              <w:snapToGrid w:val="0"/>
              <w:spacing w:line="34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F95FD4">
              <w:rPr>
                <w:rFonts w:ascii="標楷體" w:eastAsia="標楷體" w:hAnsi="標楷體" w:hint="eastAsia"/>
                <w:color w:val="000000"/>
                <w:sz w:val="28"/>
              </w:rPr>
              <w:t>阿摩司書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9</w:t>
            </w:r>
          </w:p>
        </w:tc>
        <w:tc>
          <w:tcPr>
            <w:tcW w:w="3527" w:type="pct"/>
            <w:shd w:val="clear" w:color="auto" w:fill="auto"/>
            <w:vAlign w:val="center"/>
          </w:tcPr>
          <w:p w14:paraId="47063133" w14:textId="77777777" w:rsidR="00882174" w:rsidRPr="00C67221" w:rsidRDefault="00882174" w:rsidP="00640624">
            <w:pPr>
              <w:adjustRightInd w:val="0"/>
              <w:snapToGrid w:val="0"/>
              <w:spacing w:line="340" w:lineRule="exact"/>
              <w:ind w:leftChars="47" w:left="396" w:rightChars="47" w:right="113" w:hangingChars="101" w:hanging="283"/>
              <w:contextualSpacing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6722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1.</w:t>
            </w:r>
            <w:r w:rsidRPr="00C6722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ab/>
              <w:t>經文中，我們看見上帝居然也拯救、帶領以色列的傳統敵人</w:t>
            </w:r>
            <w:proofErr w:type="gramStart"/>
            <w:r w:rsidRPr="00C6722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─古實人</w:t>
            </w:r>
            <w:proofErr w:type="gramEnd"/>
            <w:r w:rsidRPr="00C6722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、非利士人、敘利亞人(9：7)，這給我們甚麼樣的啟發？</w:t>
            </w:r>
          </w:p>
          <w:p w14:paraId="539A5D80" w14:textId="77777777" w:rsidR="00882174" w:rsidRPr="00F95FD4" w:rsidRDefault="00882174" w:rsidP="00640624">
            <w:pPr>
              <w:adjustRightInd w:val="0"/>
              <w:snapToGrid w:val="0"/>
              <w:spacing w:line="340" w:lineRule="exact"/>
              <w:ind w:leftChars="47" w:left="396" w:rightChars="47" w:right="113" w:hangingChars="101" w:hanging="283"/>
              <w:contextualSpacing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highlight w:val="yellow"/>
              </w:rPr>
            </w:pPr>
            <w:r w:rsidRPr="00C6722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2.</w:t>
            </w:r>
            <w:r w:rsidRPr="00C6722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ab/>
              <w:t>先知說上帝要重建大衛破裂的王國(11節)。請回想你生命有什麼樣的破碎？是否真實經驗上帝的重建？</w:t>
            </w:r>
          </w:p>
        </w:tc>
      </w:tr>
      <w:tr w:rsidR="00882174" w:rsidRPr="008E25CC" w14:paraId="4F2AB59E" w14:textId="77777777" w:rsidTr="00640624">
        <w:trPr>
          <w:trHeight w:val="907"/>
        </w:trPr>
        <w:tc>
          <w:tcPr>
            <w:tcW w:w="588" w:type="pct"/>
            <w:vAlign w:val="center"/>
          </w:tcPr>
          <w:p w14:paraId="33503938" w14:textId="77777777" w:rsidR="00882174" w:rsidRPr="008E25CC" w:rsidRDefault="00882174" w:rsidP="00640624">
            <w:pPr>
              <w:adjustRightInd w:val="0"/>
              <w:snapToGrid w:val="0"/>
              <w:spacing w:line="34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8</w:t>
            </w:r>
            <w:r w:rsidRPr="008E25CC">
              <w:rPr>
                <w:rFonts w:ascii="標楷體" w:eastAsia="標楷體" w:hAnsi="標楷體" w:hint="eastAsia"/>
                <w:color w:val="000000"/>
                <w:sz w:val="28"/>
              </w:rPr>
              <w:t>/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10</w:t>
            </w:r>
          </w:p>
          <w:p w14:paraId="27AFF582" w14:textId="77777777" w:rsidR="00882174" w:rsidRPr="008E25CC" w:rsidRDefault="00882174" w:rsidP="00640624">
            <w:pPr>
              <w:adjustRightInd w:val="0"/>
              <w:snapToGrid w:val="0"/>
              <w:spacing w:line="34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8E25CC">
              <w:rPr>
                <w:rFonts w:ascii="標楷體" w:eastAsia="標楷體" w:hAnsi="標楷體" w:hint="eastAsia"/>
                <w:color w:val="000000"/>
                <w:sz w:val="28"/>
              </w:rPr>
              <w:t>(三)</w:t>
            </w:r>
          </w:p>
        </w:tc>
        <w:tc>
          <w:tcPr>
            <w:tcW w:w="885" w:type="pct"/>
            <w:shd w:val="clear" w:color="auto" w:fill="auto"/>
            <w:vAlign w:val="center"/>
          </w:tcPr>
          <w:p w14:paraId="246A3FBD" w14:textId="77777777" w:rsidR="00882174" w:rsidRPr="008E25CC" w:rsidRDefault="00882174" w:rsidP="00640624">
            <w:pPr>
              <w:adjustRightInd w:val="0"/>
              <w:snapToGrid w:val="0"/>
              <w:spacing w:line="34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proofErr w:type="gramStart"/>
            <w:r w:rsidRPr="00F95FD4">
              <w:rPr>
                <w:rFonts w:ascii="標楷體" w:eastAsia="標楷體" w:hAnsi="標楷體" w:hint="eastAsia"/>
                <w:color w:val="000000"/>
                <w:sz w:val="28"/>
              </w:rPr>
              <w:t>俄巴底亞書</w:t>
            </w:r>
            <w:proofErr w:type="gramEnd"/>
          </w:p>
        </w:tc>
        <w:tc>
          <w:tcPr>
            <w:tcW w:w="3527" w:type="pct"/>
            <w:shd w:val="clear" w:color="auto" w:fill="auto"/>
            <w:vAlign w:val="center"/>
          </w:tcPr>
          <w:p w14:paraId="1B1C0264" w14:textId="77777777" w:rsidR="00882174" w:rsidRPr="00C67221" w:rsidRDefault="00882174" w:rsidP="00640624">
            <w:pPr>
              <w:adjustRightInd w:val="0"/>
              <w:snapToGrid w:val="0"/>
              <w:spacing w:line="340" w:lineRule="exact"/>
              <w:ind w:leftChars="47" w:left="396" w:rightChars="47" w:right="113" w:hangingChars="101" w:hanging="283"/>
              <w:contextualSpacing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6722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1.</w:t>
            </w:r>
            <w:r w:rsidRPr="00C6722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ab/>
              <w:t>再細讀一遍經文，找出上帝審判以東的原因是甚麼？</w:t>
            </w:r>
          </w:p>
          <w:p w14:paraId="1C9469CE" w14:textId="77777777" w:rsidR="00882174" w:rsidRPr="00C67221" w:rsidRDefault="00882174" w:rsidP="00640624">
            <w:pPr>
              <w:adjustRightInd w:val="0"/>
              <w:snapToGrid w:val="0"/>
              <w:spacing w:line="340" w:lineRule="exact"/>
              <w:ind w:leftChars="47" w:left="396" w:rightChars="47" w:right="113" w:hangingChars="101" w:hanging="283"/>
              <w:contextualSpacing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6722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2.</w:t>
            </w:r>
            <w:r w:rsidRPr="00C6722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ab/>
              <w:t>經文中，以東不僅沒跟受害者站在一起，還成為共同加害者，以東也因此被上帝嚴厲審判。今天我們是否看見身邊哪裡有受苦的鄰舍？</w:t>
            </w:r>
          </w:p>
          <w:p w14:paraId="04ABD583" w14:textId="77777777" w:rsidR="00882174" w:rsidRPr="00F95FD4" w:rsidRDefault="00882174" w:rsidP="00640624">
            <w:pPr>
              <w:adjustRightInd w:val="0"/>
              <w:snapToGrid w:val="0"/>
              <w:spacing w:line="340" w:lineRule="exact"/>
              <w:ind w:leftChars="47" w:left="396" w:rightChars="47" w:right="113" w:hangingChars="101" w:hanging="283"/>
              <w:contextualSpacing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highlight w:val="yellow"/>
              </w:rPr>
            </w:pPr>
            <w:r w:rsidRPr="00C67221">
              <w:rPr>
                <w:rFonts w:ascii="標楷體" w:eastAsia="標楷體" w:hAnsi="標楷體"/>
                <w:color w:val="000000"/>
                <w:sz w:val="28"/>
                <w:szCs w:val="28"/>
              </w:rPr>
              <w:t>3.</w:t>
            </w:r>
            <w:r w:rsidRPr="00C67221">
              <w:rPr>
                <w:rFonts w:ascii="標楷體" w:eastAsia="標楷體" w:hAnsi="標楷體"/>
                <w:color w:val="000000"/>
                <w:sz w:val="28"/>
                <w:szCs w:val="28"/>
              </w:rPr>
              <w:tab/>
            </w:r>
            <w:r w:rsidRPr="00C6722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在世上有跟我們流着同樣血脈的至親，我們與他們的關係如何？會像以東人一樣，對手足、親人漠不關心？求神賜下更多愛心幫助我們真誠關愛他們。</w:t>
            </w:r>
          </w:p>
        </w:tc>
      </w:tr>
      <w:tr w:rsidR="00882174" w:rsidRPr="008E25CC" w14:paraId="5B451EFA" w14:textId="77777777" w:rsidTr="00640624">
        <w:trPr>
          <w:trHeight w:val="907"/>
        </w:trPr>
        <w:tc>
          <w:tcPr>
            <w:tcW w:w="588" w:type="pct"/>
            <w:vAlign w:val="center"/>
          </w:tcPr>
          <w:p w14:paraId="34863CA0" w14:textId="77777777" w:rsidR="00882174" w:rsidRPr="008E25CC" w:rsidRDefault="00882174" w:rsidP="00640624">
            <w:pPr>
              <w:adjustRightInd w:val="0"/>
              <w:snapToGrid w:val="0"/>
              <w:spacing w:line="34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8</w:t>
            </w:r>
            <w:r w:rsidRPr="008E25CC">
              <w:rPr>
                <w:rFonts w:ascii="標楷體" w:eastAsia="標楷體" w:hAnsi="標楷體" w:hint="eastAsia"/>
                <w:color w:val="000000"/>
                <w:sz w:val="28"/>
              </w:rPr>
              <w:t>/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11</w:t>
            </w:r>
          </w:p>
          <w:p w14:paraId="1CD091E1" w14:textId="77777777" w:rsidR="00882174" w:rsidRPr="008E25CC" w:rsidRDefault="00882174" w:rsidP="00640624">
            <w:pPr>
              <w:adjustRightInd w:val="0"/>
              <w:snapToGrid w:val="0"/>
              <w:spacing w:line="34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8E25CC">
              <w:rPr>
                <w:rFonts w:ascii="標楷體" w:eastAsia="標楷體" w:hAnsi="標楷體" w:hint="eastAsia"/>
                <w:color w:val="000000"/>
                <w:sz w:val="28"/>
              </w:rPr>
              <w:t>(四)</w:t>
            </w:r>
          </w:p>
        </w:tc>
        <w:tc>
          <w:tcPr>
            <w:tcW w:w="885" w:type="pct"/>
            <w:shd w:val="clear" w:color="auto" w:fill="auto"/>
            <w:vAlign w:val="center"/>
          </w:tcPr>
          <w:p w14:paraId="087930B8" w14:textId="77777777" w:rsidR="00882174" w:rsidRPr="008E25CC" w:rsidRDefault="00882174" w:rsidP="00640624">
            <w:pPr>
              <w:adjustRightInd w:val="0"/>
              <w:snapToGrid w:val="0"/>
              <w:spacing w:line="34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F95FD4">
              <w:rPr>
                <w:rFonts w:ascii="標楷體" w:eastAsia="標楷體" w:hAnsi="標楷體" w:hint="eastAsia"/>
                <w:color w:val="000000"/>
                <w:sz w:val="28"/>
              </w:rPr>
              <w:t>約拿書1</w:t>
            </w:r>
          </w:p>
        </w:tc>
        <w:tc>
          <w:tcPr>
            <w:tcW w:w="3527" w:type="pct"/>
            <w:shd w:val="clear" w:color="auto" w:fill="auto"/>
            <w:vAlign w:val="center"/>
          </w:tcPr>
          <w:p w14:paraId="2C4EBD5D" w14:textId="77777777" w:rsidR="00882174" w:rsidRPr="00C67221" w:rsidRDefault="00882174" w:rsidP="00640624">
            <w:pPr>
              <w:adjustRightInd w:val="0"/>
              <w:snapToGrid w:val="0"/>
              <w:spacing w:line="340" w:lineRule="exact"/>
              <w:ind w:leftChars="47" w:left="396" w:rightChars="47" w:right="113" w:hangingChars="101" w:hanging="283"/>
              <w:contextualSpacing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6722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1.</w:t>
            </w:r>
            <w:r w:rsidRPr="00C6722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ab/>
              <w:t>捫心自問，是否曾有過躲避上帝的想法？躲避的了嗎？</w:t>
            </w:r>
          </w:p>
          <w:p w14:paraId="63C36D4D" w14:textId="77777777" w:rsidR="00882174" w:rsidRPr="00F95FD4" w:rsidRDefault="00882174" w:rsidP="00640624">
            <w:pPr>
              <w:adjustRightInd w:val="0"/>
              <w:snapToGrid w:val="0"/>
              <w:spacing w:line="340" w:lineRule="exact"/>
              <w:ind w:leftChars="47" w:left="396" w:rightChars="47" w:right="113" w:hangingChars="101" w:hanging="283"/>
              <w:contextualSpacing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highlight w:val="yellow"/>
              </w:rPr>
            </w:pPr>
            <w:r w:rsidRPr="00C6722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2.</w:t>
            </w:r>
            <w:r w:rsidRPr="00C6722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ab/>
              <w:t>面對故意反上帝之道而行的約拿，上帝如何回應？在上帝的回應中，我們能察覺他的心意為何嗎？</w:t>
            </w:r>
          </w:p>
        </w:tc>
      </w:tr>
      <w:tr w:rsidR="00882174" w:rsidRPr="008E25CC" w14:paraId="0C891F68" w14:textId="77777777" w:rsidTr="00640624">
        <w:trPr>
          <w:trHeight w:val="907"/>
        </w:trPr>
        <w:tc>
          <w:tcPr>
            <w:tcW w:w="588" w:type="pct"/>
            <w:tcBorders>
              <w:bottom w:val="double" w:sz="12" w:space="0" w:color="auto"/>
            </w:tcBorders>
            <w:vAlign w:val="center"/>
          </w:tcPr>
          <w:p w14:paraId="05C24E44" w14:textId="77777777" w:rsidR="00882174" w:rsidRPr="008E25CC" w:rsidRDefault="00882174" w:rsidP="00640624">
            <w:pPr>
              <w:adjustRightInd w:val="0"/>
              <w:snapToGrid w:val="0"/>
              <w:spacing w:line="34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8</w:t>
            </w:r>
            <w:r w:rsidRPr="008E25CC">
              <w:rPr>
                <w:rFonts w:ascii="標楷體" w:eastAsia="標楷體" w:hAnsi="標楷體" w:hint="eastAsia"/>
                <w:color w:val="000000"/>
                <w:sz w:val="28"/>
              </w:rPr>
              <w:t>/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12</w:t>
            </w:r>
          </w:p>
          <w:p w14:paraId="0A413A55" w14:textId="77777777" w:rsidR="00882174" w:rsidRPr="008E25CC" w:rsidRDefault="00882174" w:rsidP="00640624">
            <w:pPr>
              <w:adjustRightInd w:val="0"/>
              <w:snapToGrid w:val="0"/>
              <w:spacing w:line="34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8E25CC">
              <w:rPr>
                <w:rFonts w:ascii="標楷體" w:eastAsia="標楷體" w:hAnsi="標楷體" w:hint="eastAsia"/>
                <w:color w:val="000000"/>
                <w:sz w:val="28"/>
              </w:rPr>
              <w:t>(五)</w:t>
            </w:r>
          </w:p>
        </w:tc>
        <w:tc>
          <w:tcPr>
            <w:tcW w:w="885" w:type="pct"/>
            <w:tcBorders>
              <w:bottom w:val="double" w:sz="12" w:space="0" w:color="auto"/>
            </w:tcBorders>
            <w:shd w:val="clear" w:color="auto" w:fill="auto"/>
            <w:vAlign w:val="center"/>
          </w:tcPr>
          <w:p w14:paraId="03678821" w14:textId="77777777" w:rsidR="00882174" w:rsidRPr="008E25CC" w:rsidRDefault="00882174" w:rsidP="00640624">
            <w:pPr>
              <w:adjustRightInd w:val="0"/>
              <w:snapToGrid w:val="0"/>
              <w:spacing w:line="34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F95FD4">
              <w:rPr>
                <w:rFonts w:ascii="標楷體" w:eastAsia="標楷體" w:hAnsi="標楷體" w:hint="eastAsia"/>
                <w:color w:val="000000"/>
                <w:sz w:val="28"/>
              </w:rPr>
              <w:t>約拿書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2</w:t>
            </w:r>
          </w:p>
        </w:tc>
        <w:tc>
          <w:tcPr>
            <w:tcW w:w="3527" w:type="pct"/>
            <w:tcBorders>
              <w:bottom w:val="double" w:sz="12" w:space="0" w:color="auto"/>
            </w:tcBorders>
            <w:shd w:val="clear" w:color="auto" w:fill="auto"/>
            <w:vAlign w:val="center"/>
          </w:tcPr>
          <w:p w14:paraId="35DE04C6" w14:textId="77777777" w:rsidR="00882174" w:rsidRPr="00C67221" w:rsidRDefault="00882174" w:rsidP="00640624">
            <w:pPr>
              <w:adjustRightInd w:val="0"/>
              <w:snapToGrid w:val="0"/>
              <w:spacing w:line="340" w:lineRule="exact"/>
              <w:ind w:leftChars="47" w:left="396" w:rightChars="47" w:right="113" w:hangingChars="101" w:hanging="283"/>
              <w:contextualSpacing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6722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1.</w:t>
            </w:r>
            <w:r w:rsidRPr="00C6722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ab/>
              <w:t>再一次細讀經文2-9節，思想約拿是如何</w:t>
            </w:r>
            <w:proofErr w:type="gramStart"/>
            <w:r w:rsidRPr="00C6722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一</w:t>
            </w:r>
            <w:proofErr w:type="gramEnd"/>
            <w:r w:rsidRPr="00C6722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步步認識上帝的。</w:t>
            </w:r>
          </w:p>
          <w:p w14:paraId="2169EEE8" w14:textId="77777777" w:rsidR="00882174" w:rsidRPr="00C67221" w:rsidRDefault="00882174" w:rsidP="00640624">
            <w:pPr>
              <w:adjustRightInd w:val="0"/>
              <w:snapToGrid w:val="0"/>
              <w:spacing w:line="340" w:lineRule="exact"/>
              <w:ind w:leftChars="47" w:left="396" w:rightChars="47" w:right="113" w:hangingChars="101" w:hanging="283"/>
              <w:contextualSpacing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6722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2.</w:t>
            </w:r>
            <w:r w:rsidRPr="00C6722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ab/>
              <w:t>從約拿對上帝的認識之過程，請回想自己心中的上帝形象是甚麼？回溯自己在怎樣經歷中對上帝有這般的認識呢？</w:t>
            </w:r>
          </w:p>
          <w:p w14:paraId="77FEFEFD" w14:textId="77777777" w:rsidR="00882174" w:rsidRPr="00F95FD4" w:rsidRDefault="00882174" w:rsidP="00640624">
            <w:pPr>
              <w:adjustRightInd w:val="0"/>
              <w:snapToGrid w:val="0"/>
              <w:spacing w:line="340" w:lineRule="exact"/>
              <w:ind w:leftChars="47" w:left="396" w:rightChars="47" w:right="113" w:hangingChars="101" w:hanging="283"/>
              <w:contextualSpacing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highlight w:val="yellow"/>
              </w:rPr>
            </w:pPr>
            <w:r w:rsidRPr="00C6722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3.</w:t>
            </w:r>
            <w:r w:rsidRPr="00C6722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ab/>
              <w:t>在困境中，我們會想到需要幫助者。對你而言，誰是生命的拯救者？是否願意學習約拿，以禱告來到上帝面前坦承自己的困境？</w:t>
            </w:r>
          </w:p>
        </w:tc>
      </w:tr>
    </w:tbl>
    <w:p w14:paraId="0386970D" w14:textId="77777777" w:rsidR="00882174" w:rsidRDefault="00882174" w:rsidP="00882174">
      <w:pPr>
        <w:snapToGrid w:val="0"/>
        <w:spacing w:line="34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79AB78D3" w14:textId="77777777" w:rsidR="00C57407" w:rsidRPr="004A4008" w:rsidRDefault="00C57407"/>
    <w:sectPr w:rsidR="00C57407" w:rsidRPr="004A4008" w:rsidSect="00C15527">
      <w:type w:val="continuous"/>
      <w:pgSz w:w="10319" w:h="14571" w:code="13"/>
      <w:pgMar w:top="567" w:right="680" w:bottom="567" w:left="851" w:header="851" w:footer="227" w:gutter="0"/>
      <w:cols w:num="2" w:space="568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37F74C" w14:textId="77777777" w:rsidR="009067CE" w:rsidRDefault="009067CE"/>
    <w:p w14:paraId="2E171BF7" w14:textId="77777777" w:rsidR="001B56E3" w:rsidRDefault="009067CE">
      <w:r>
        <w:separator/>
      </w:r>
    </w:p>
  </w:endnote>
  <w:endnote w:type="continuationSeparator" w:id="0">
    <w:p w14:paraId="467A7636" w14:textId="77777777" w:rsidR="009067CE" w:rsidRDefault="009067CE"/>
    <w:p w14:paraId="6315D7D9" w14:textId="77777777" w:rsidR="001B56E3" w:rsidRDefault="009067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文鼎特毛楷">
    <w:panose1 w:val="020B0609010101010101"/>
    <w:charset w:val="88"/>
    <w:family w:val="modern"/>
    <w:pitch w:val="fixed"/>
    <w:sig w:usb0="00000003" w:usb1="28880000" w:usb2="00000016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зũ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dobe 繁黑體 Std B">
    <w:panose1 w:val="020B0700000000000000"/>
    <w:charset w:val="88"/>
    <w:family w:val="swiss"/>
    <w:notTrueType/>
    <w:pitch w:val="variable"/>
    <w:sig w:usb0="00000203" w:usb1="1A0F1900" w:usb2="00000016" w:usb3="00000000" w:csb0="00120005" w:csb1="00000000"/>
  </w:font>
  <w:font w:name="Apple Chancery">
    <w:panose1 w:val="03020702040506060504"/>
    <w:charset w:val="00"/>
    <w:family w:val="script"/>
    <w:pitch w:val="variable"/>
    <w:sig w:usb0="00000003" w:usb1="00000000" w:usb2="00000000" w:usb3="00000000" w:csb0="00000001" w:csb1="00000000"/>
  </w:font>
  <w:font w:name="文鼎細行楷">
    <w:panose1 w:val="020B0609010101010101"/>
    <w:charset w:val="88"/>
    <w:family w:val="modern"/>
    <w:pitch w:val="fixed"/>
    <w:sig w:usb0="00000003" w:usb1="288800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文鼎中仿">
    <w:panose1 w:val="020B0609010101010101"/>
    <w:charset w:val="88"/>
    <w:family w:val="modern"/>
    <w:pitch w:val="fixed"/>
    <w:sig w:usb0="800002E3" w:usb1="38CF7C7A" w:usb2="00000016" w:usb3="00000000" w:csb0="00100000" w:csb1="00000000"/>
  </w:font>
  <w:font w:name="文鼎中隸">
    <w:panose1 w:val="020B0609010101010101"/>
    <w:charset w:val="88"/>
    <w:family w:val="modern"/>
    <w:pitch w:val="fixed"/>
    <w:sig w:usb0="00000003" w:usb1="28880000" w:usb2="00000016" w:usb3="00000000" w:csb0="00100000" w:csb1="00000000"/>
  </w:font>
  <w:font w:name="Adobe 仿宋 Std R">
    <w:panose1 w:val="020204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文鼎花草體P">
    <w:panose1 w:val="04090900000000000000"/>
    <w:charset w:val="88"/>
    <w:family w:val="decorative"/>
    <w:pitch w:val="variable"/>
    <w:sig w:usb0="800002E3" w:usb1="38CF7C7A" w:usb2="00000016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7247F" w14:textId="77777777" w:rsidR="00D01D42" w:rsidRDefault="00D01D42"/>
  <w:p w14:paraId="3A7FC799" w14:textId="77777777" w:rsidR="00D01D42" w:rsidRDefault="00D01D42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>
      <w:rPr>
        <w:rStyle w:val="ae"/>
        <w:noProof/>
      </w:rPr>
      <w:t>11</w:t>
    </w:r>
    <w:r>
      <w:rPr>
        <w:rStyle w:val="ae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A35D9" w14:textId="77777777" w:rsidR="00D01D42" w:rsidRDefault="00D01D42" w:rsidP="00C96A2C">
    <w:pPr>
      <w:pStyle w:val="ac"/>
      <w:framePr w:w="10321" w:wrap="around" w:vAnchor="text" w:hAnchor="page" w:x="1" w:y="-401"/>
      <w:ind w:leftChars="200" w:left="960" w:rightChars="165" w:right="396" w:hanging="480"/>
      <w:jc w:val="center"/>
    </w:pPr>
    <w:r>
      <w:fldChar w:fldCharType="begin"/>
    </w:r>
    <w:r>
      <w:instrText>PAGE   \* MERGEFORMAT</w:instrText>
    </w:r>
    <w:r>
      <w:fldChar w:fldCharType="separate"/>
    </w:r>
    <w:r w:rsidR="005143AF" w:rsidRPr="005143AF">
      <w:rPr>
        <w:noProof/>
        <w:lang w:val="zh-TW"/>
      </w:rPr>
      <w:t>4</w:t>
    </w:r>
    <w:r>
      <w:fldChar w:fldCharType="end"/>
    </w:r>
  </w:p>
  <w:p w14:paraId="6E606BF8" w14:textId="77777777" w:rsidR="00D01D42" w:rsidRDefault="00D01D42" w:rsidP="00C40DED">
    <w:pPr>
      <w:pStyle w:val="ac"/>
      <w:framePr w:w="10321" w:wrap="around" w:vAnchor="text" w:hAnchor="page" w:x="1" w:y="-401"/>
      <w:ind w:rightChars="165" w:right="396"/>
      <w:rPr>
        <w:rStyle w:val="a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79C94" w14:textId="77777777" w:rsidR="00882174" w:rsidRDefault="00882174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>
      <w:rPr>
        <w:rStyle w:val="ae"/>
        <w:noProof/>
      </w:rPr>
      <w:t>4</w:t>
    </w:r>
    <w:r>
      <w:rPr>
        <w:rStyle w:val="ae"/>
      </w:rPr>
      <w:fldChar w:fldCharType="end"/>
    </w:r>
  </w:p>
  <w:p w14:paraId="38DEA286" w14:textId="77777777" w:rsidR="00882174" w:rsidRDefault="00882174">
    <w:pPr>
      <w:pStyle w:val="ac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7B181" w14:textId="77777777" w:rsidR="00882174" w:rsidRDefault="00882174" w:rsidP="00795FE4">
    <w:pPr>
      <w:pStyle w:val="ac"/>
      <w:framePr w:wrap="around" w:vAnchor="text" w:hAnchor="page" w:x="5077" w:y="-265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>
      <w:rPr>
        <w:rStyle w:val="ae"/>
        <w:noProof/>
      </w:rPr>
      <w:t>8</w:t>
    </w:r>
    <w:r>
      <w:rPr>
        <w:rStyle w:val="ae"/>
      </w:rPr>
      <w:fldChar w:fldCharType="end"/>
    </w:r>
  </w:p>
  <w:p w14:paraId="4BA16765" w14:textId="77777777" w:rsidR="00882174" w:rsidRDefault="0088217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4049C7" w14:textId="77777777" w:rsidR="009067CE" w:rsidRPr="009B1A3E" w:rsidRDefault="009067CE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015B1231" w14:textId="77777777" w:rsidR="001B56E3" w:rsidRDefault="009067CE">
      <w:r>
        <w:separator/>
      </w:r>
    </w:p>
  </w:footnote>
  <w:footnote w:type="continuationSeparator" w:id="0">
    <w:p w14:paraId="247965BA" w14:textId="77777777" w:rsidR="009067CE" w:rsidRDefault="009067CE"/>
    <w:p w14:paraId="60406906" w14:textId="77777777" w:rsidR="001B56E3" w:rsidRDefault="009067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FBE6FCA"/>
    <w:lvl w:ilvl="0">
      <w:start w:val="1"/>
      <w:numFmt w:val="decimal"/>
      <w:pStyle w:val="5"/>
      <w:lvlText w:val="%1."/>
      <w:lvlJc w:val="left"/>
      <w:pPr>
        <w:tabs>
          <w:tab w:val="num" w:pos="6166"/>
        </w:tabs>
        <w:ind w:leftChars="1000" w:left="6166" w:hangingChars="200" w:hanging="360"/>
      </w:pPr>
    </w:lvl>
  </w:abstractNum>
  <w:abstractNum w:abstractNumId="1" w15:restartNumberingAfterBreak="0">
    <w:nsid w:val="FFFFFF7D"/>
    <w:multiLevelType w:val="singleLevel"/>
    <w:tmpl w:val="A5005F28"/>
    <w:lvl w:ilvl="0">
      <w:start w:val="1"/>
      <w:numFmt w:val="decimal"/>
      <w:pStyle w:val="4"/>
      <w:lvlText w:val="%1."/>
      <w:lvlJc w:val="left"/>
      <w:pPr>
        <w:tabs>
          <w:tab w:val="num" w:pos="1801"/>
        </w:tabs>
        <w:ind w:leftChars="800" w:left="1801" w:hangingChars="200" w:hanging="360"/>
      </w:pPr>
    </w:lvl>
  </w:abstractNum>
  <w:abstractNum w:abstractNumId="2" w15:restartNumberingAfterBreak="0">
    <w:nsid w:val="FFFFFF7E"/>
    <w:multiLevelType w:val="singleLevel"/>
    <w:tmpl w:val="49C22070"/>
    <w:lvl w:ilvl="0">
      <w:start w:val="1"/>
      <w:numFmt w:val="decimal"/>
      <w:pStyle w:val="3"/>
      <w:lvlText w:val="%1."/>
      <w:lvlJc w:val="left"/>
      <w:pPr>
        <w:tabs>
          <w:tab w:val="num" w:pos="1321"/>
        </w:tabs>
        <w:ind w:leftChars="600" w:left="1321" w:hangingChars="200" w:hanging="360"/>
      </w:pPr>
    </w:lvl>
  </w:abstractNum>
  <w:abstractNum w:abstractNumId="3" w15:restartNumberingAfterBreak="0">
    <w:nsid w:val="FFFFFF7F"/>
    <w:multiLevelType w:val="singleLevel"/>
    <w:tmpl w:val="0DBE7B56"/>
    <w:lvl w:ilvl="0">
      <w:start w:val="1"/>
      <w:numFmt w:val="decimal"/>
      <w:pStyle w:val="2"/>
      <w:lvlText w:val="%1."/>
      <w:lvlJc w:val="left"/>
      <w:pPr>
        <w:tabs>
          <w:tab w:val="num" w:pos="841"/>
        </w:tabs>
        <w:ind w:leftChars="400" w:left="841" w:hangingChars="200" w:hanging="360"/>
      </w:pPr>
    </w:lvl>
  </w:abstractNum>
  <w:abstractNum w:abstractNumId="4" w15:restartNumberingAfterBreak="0">
    <w:nsid w:val="FFFFFF80"/>
    <w:multiLevelType w:val="singleLevel"/>
    <w:tmpl w:val="6FFEE116"/>
    <w:lvl w:ilvl="0">
      <w:start w:val="1"/>
      <w:numFmt w:val="bullet"/>
      <w:pStyle w:val="50"/>
      <w:lvlText w:val=""/>
      <w:lvlJc w:val="left"/>
      <w:pPr>
        <w:tabs>
          <w:tab w:val="num" w:pos="2281"/>
        </w:tabs>
        <w:ind w:leftChars="1000" w:left="228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24F647DA"/>
    <w:lvl w:ilvl="0">
      <w:start w:val="1"/>
      <w:numFmt w:val="bullet"/>
      <w:pStyle w:val="40"/>
      <w:lvlText w:val=""/>
      <w:lvlJc w:val="left"/>
      <w:pPr>
        <w:tabs>
          <w:tab w:val="num" w:pos="1801"/>
        </w:tabs>
        <w:ind w:leftChars="800" w:left="1801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728E2A30"/>
    <w:lvl w:ilvl="0">
      <w:start w:val="1"/>
      <w:numFmt w:val="bullet"/>
      <w:pStyle w:val="30"/>
      <w:lvlText w:val=""/>
      <w:lvlJc w:val="left"/>
      <w:pPr>
        <w:tabs>
          <w:tab w:val="num" w:pos="1321"/>
        </w:tabs>
        <w:ind w:leftChars="600" w:left="132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AE1AA642"/>
    <w:lvl w:ilvl="0">
      <w:start w:val="1"/>
      <w:numFmt w:val="bullet"/>
      <w:pStyle w:val="20"/>
      <w:lvlText w:val=""/>
      <w:lvlJc w:val="left"/>
      <w:pPr>
        <w:tabs>
          <w:tab w:val="num" w:pos="841"/>
        </w:tabs>
        <w:ind w:leftChars="400" w:left="841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0E2E5FF6"/>
    <w:lvl w:ilvl="0">
      <w:start w:val="1"/>
      <w:numFmt w:val="decimal"/>
      <w:pStyle w:val="a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 w15:restartNumberingAfterBreak="0">
    <w:nsid w:val="FFFFFF89"/>
    <w:multiLevelType w:val="singleLevel"/>
    <w:tmpl w:val="79E0E12A"/>
    <w:lvl w:ilvl="0">
      <w:start w:val="1"/>
      <w:numFmt w:val="bullet"/>
      <w:pStyle w:val="a0"/>
      <w:lvlText w:val=""/>
      <w:lvlJc w:val="left"/>
      <w:pPr>
        <w:tabs>
          <w:tab w:val="num" w:pos="498"/>
        </w:tabs>
        <w:ind w:leftChars="200" w:left="498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36B41BB"/>
    <w:multiLevelType w:val="hybridMultilevel"/>
    <w:tmpl w:val="C0040E6E"/>
    <w:lvl w:ilvl="0" w:tplc="AC604934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18" w:hanging="480"/>
      </w:pPr>
    </w:lvl>
    <w:lvl w:ilvl="2" w:tplc="0409001B" w:tentative="1">
      <w:start w:val="1"/>
      <w:numFmt w:val="lowerRoman"/>
      <w:lvlText w:val="%3."/>
      <w:lvlJc w:val="right"/>
      <w:pPr>
        <w:ind w:left="1298" w:hanging="480"/>
      </w:pPr>
    </w:lvl>
    <w:lvl w:ilvl="3" w:tplc="0409000F" w:tentative="1">
      <w:start w:val="1"/>
      <w:numFmt w:val="decimal"/>
      <w:lvlText w:val="%4."/>
      <w:lvlJc w:val="left"/>
      <w:pPr>
        <w:ind w:left="17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58" w:hanging="480"/>
      </w:pPr>
    </w:lvl>
    <w:lvl w:ilvl="5" w:tplc="0409001B" w:tentative="1">
      <w:start w:val="1"/>
      <w:numFmt w:val="lowerRoman"/>
      <w:lvlText w:val="%6."/>
      <w:lvlJc w:val="right"/>
      <w:pPr>
        <w:ind w:left="2738" w:hanging="480"/>
      </w:pPr>
    </w:lvl>
    <w:lvl w:ilvl="6" w:tplc="0409000F" w:tentative="1">
      <w:start w:val="1"/>
      <w:numFmt w:val="decimal"/>
      <w:lvlText w:val="%7."/>
      <w:lvlJc w:val="left"/>
      <w:pPr>
        <w:ind w:left="32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98" w:hanging="480"/>
      </w:pPr>
    </w:lvl>
    <w:lvl w:ilvl="8" w:tplc="0409001B" w:tentative="1">
      <w:start w:val="1"/>
      <w:numFmt w:val="lowerRoman"/>
      <w:lvlText w:val="%9."/>
      <w:lvlJc w:val="right"/>
      <w:pPr>
        <w:ind w:left="4178" w:hanging="480"/>
      </w:pPr>
    </w:lvl>
  </w:abstractNum>
  <w:abstractNum w:abstractNumId="11" w15:restartNumberingAfterBreak="0">
    <w:nsid w:val="0A32403A"/>
    <w:multiLevelType w:val="hybridMultilevel"/>
    <w:tmpl w:val="A398A2D4"/>
    <w:lvl w:ilvl="0" w:tplc="2C563708">
      <w:start w:val="1"/>
      <w:numFmt w:val="decimal"/>
      <w:lvlText w:val="%1."/>
      <w:lvlJc w:val="left"/>
      <w:pPr>
        <w:ind w:left="718" w:hanging="4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12" w15:restartNumberingAfterBreak="0">
    <w:nsid w:val="0A6152F3"/>
    <w:multiLevelType w:val="hybridMultilevel"/>
    <w:tmpl w:val="507AAD5C"/>
    <w:lvl w:ilvl="0" w:tplc="E6AE670A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0CEF6D74"/>
    <w:multiLevelType w:val="hybridMultilevel"/>
    <w:tmpl w:val="8E2A6CBA"/>
    <w:lvl w:ilvl="0" w:tplc="AC56F50A">
      <w:start w:val="1"/>
      <w:numFmt w:val="taiwaneseCountingThousand"/>
      <w:lvlText w:val="（%1）"/>
      <w:lvlJc w:val="left"/>
      <w:pPr>
        <w:ind w:left="1997" w:hanging="720"/>
      </w:pPr>
      <w:rPr>
        <w:rFonts w:hint="default"/>
        <w:color w:val="000000" w:themeColor="text1"/>
        <w:bdr w:val="none" w:sz="0" w:space="0" w:color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2237" w:hanging="480"/>
      </w:pPr>
    </w:lvl>
    <w:lvl w:ilvl="2" w:tplc="0409001B" w:tentative="1">
      <w:start w:val="1"/>
      <w:numFmt w:val="lowerRoman"/>
      <w:lvlText w:val="%3."/>
      <w:lvlJc w:val="right"/>
      <w:pPr>
        <w:ind w:left="2717" w:hanging="480"/>
      </w:pPr>
    </w:lvl>
    <w:lvl w:ilvl="3" w:tplc="0409000F" w:tentative="1">
      <w:start w:val="1"/>
      <w:numFmt w:val="decimal"/>
      <w:lvlText w:val="%4."/>
      <w:lvlJc w:val="left"/>
      <w:pPr>
        <w:ind w:left="31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7" w:hanging="480"/>
      </w:pPr>
    </w:lvl>
    <w:lvl w:ilvl="5" w:tplc="0409001B" w:tentative="1">
      <w:start w:val="1"/>
      <w:numFmt w:val="lowerRoman"/>
      <w:lvlText w:val="%6."/>
      <w:lvlJc w:val="right"/>
      <w:pPr>
        <w:ind w:left="4157" w:hanging="480"/>
      </w:pPr>
    </w:lvl>
    <w:lvl w:ilvl="6" w:tplc="0409000F" w:tentative="1">
      <w:start w:val="1"/>
      <w:numFmt w:val="decimal"/>
      <w:lvlText w:val="%7."/>
      <w:lvlJc w:val="left"/>
      <w:pPr>
        <w:ind w:left="46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7" w:hanging="480"/>
      </w:pPr>
    </w:lvl>
    <w:lvl w:ilvl="8" w:tplc="0409001B" w:tentative="1">
      <w:start w:val="1"/>
      <w:numFmt w:val="lowerRoman"/>
      <w:lvlText w:val="%9."/>
      <w:lvlJc w:val="right"/>
      <w:pPr>
        <w:ind w:left="5597" w:hanging="480"/>
      </w:pPr>
    </w:lvl>
  </w:abstractNum>
  <w:abstractNum w:abstractNumId="14" w15:restartNumberingAfterBreak="0">
    <w:nsid w:val="0E725B34"/>
    <w:multiLevelType w:val="hybridMultilevel"/>
    <w:tmpl w:val="24A2D2B2"/>
    <w:lvl w:ilvl="0" w:tplc="6AFE005E">
      <w:start w:val="1"/>
      <w:numFmt w:val="bullet"/>
      <w:lvlText w:val=""/>
      <w:lvlJc w:val="left"/>
      <w:pPr>
        <w:ind w:left="90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15" w15:restartNumberingAfterBreak="0">
    <w:nsid w:val="0F8A5A1C"/>
    <w:multiLevelType w:val="hybridMultilevel"/>
    <w:tmpl w:val="B538BA28"/>
    <w:lvl w:ilvl="0" w:tplc="43E29EAA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color w:val="000000" w:themeColor="text1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11841AB6"/>
    <w:multiLevelType w:val="hybridMultilevel"/>
    <w:tmpl w:val="DEA87F04"/>
    <w:lvl w:ilvl="0" w:tplc="98E0596C">
      <w:start w:val="1"/>
      <w:numFmt w:val="decimal"/>
      <w:lvlText w:val="%1."/>
      <w:lvlJc w:val="left"/>
      <w:pPr>
        <w:ind w:left="103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33" w:hanging="480"/>
      </w:pPr>
    </w:lvl>
    <w:lvl w:ilvl="2" w:tplc="0409001B" w:tentative="1">
      <w:start w:val="1"/>
      <w:numFmt w:val="lowerRoman"/>
      <w:lvlText w:val="%3."/>
      <w:lvlJc w:val="right"/>
      <w:pPr>
        <w:ind w:left="2113" w:hanging="480"/>
      </w:pPr>
    </w:lvl>
    <w:lvl w:ilvl="3" w:tplc="0409000F" w:tentative="1">
      <w:start w:val="1"/>
      <w:numFmt w:val="decimal"/>
      <w:lvlText w:val="%4."/>
      <w:lvlJc w:val="left"/>
      <w:pPr>
        <w:ind w:left="259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73" w:hanging="480"/>
      </w:pPr>
    </w:lvl>
    <w:lvl w:ilvl="5" w:tplc="0409001B" w:tentative="1">
      <w:start w:val="1"/>
      <w:numFmt w:val="lowerRoman"/>
      <w:lvlText w:val="%6."/>
      <w:lvlJc w:val="right"/>
      <w:pPr>
        <w:ind w:left="3553" w:hanging="480"/>
      </w:pPr>
    </w:lvl>
    <w:lvl w:ilvl="6" w:tplc="0409000F" w:tentative="1">
      <w:start w:val="1"/>
      <w:numFmt w:val="decimal"/>
      <w:lvlText w:val="%7."/>
      <w:lvlJc w:val="left"/>
      <w:pPr>
        <w:ind w:left="403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13" w:hanging="480"/>
      </w:pPr>
    </w:lvl>
    <w:lvl w:ilvl="8" w:tplc="0409001B" w:tentative="1">
      <w:start w:val="1"/>
      <w:numFmt w:val="lowerRoman"/>
      <w:lvlText w:val="%9."/>
      <w:lvlJc w:val="right"/>
      <w:pPr>
        <w:ind w:left="4993" w:hanging="480"/>
      </w:pPr>
    </w:lvl>
  </w:abstractNum>
  <w:abstractNum w:abstractNumId="17" w15:restartNumberingAfterBreak="0">
    <w:nsid w:val="1DBF7090"/>
    <w:multiLevelType w:val="hybridMultilevel"/>
    <w:tmpl w:val="06AAF49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222F14A0"/>
    <w:multiLevelType w:val="hybridMultilevel"/>
    <w:tmpl w:val="CF3A7B90"/>
    <w:lvl w:ilvl="0" w:tplc="DC9A96E8">
      <w:numFmt w:val="bullet"/>
      <w:lvlText w:val="●"/>
      <w:lvlJc w:val="left"/>
      <w:pPr>
        <w:ind w:left="797" w:hanging="372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19" w15:restartNumberingAfterBreak="0">
    <w:nsid w:val="2BAA48AF"/>
    <w:multiLevelType w:val="hybridMultilevel"/>
    <w:tmpl w:val="C3FAD424"/>
    <w:lvl w:ilvl="0" w:tplc="9B101C30">
      <w:start w:val="1"/>
      <w:numFmt w:val="upperRoman"/>
      <w:lvlText w:val="%1.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 w15:restartNumberingAfterBreak="0">
    <w:nsid w:val="34D50F84"/>
    <w:multiLevelType w:val="hybridMultilevel"/>
    <w:tmpl w:val="5CACCA7C"/>
    <w:lvl w:ilvl="0" w:tplc="2F4CCF18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87" w:hanging="480"/>
      </w:pPr>
    </w:lvl>
    <w:lvl w:ilvl="2" w:tplc="0409001B" w:tentative="1">
      <w:start w:val="1"/>
      <w:numFmt w:val="lowerRoman"/>
      <w:lvlText w:val="%3."/>
      <w:lvlJc w:val="right"/>
      <w:pPr>
        <w:ind w:left="1667" w:hanging="480"/>
      </w:pPr>
    </w:lvl>
    <w:lvl w:ilvl="3" w:tplc="0409000F" w:tentative="1">
      <w:start w:val="1"/>
      <w:numFmt w:val="decimal"/>
      <w:lvlText w:val="%4."/>
      <w:lvlJc w:val="left"/>
      <w:pPr>
        <w:ind w:left="21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7" w:hanging="480"/>
      </w:pPr>
    </w:lvl>
    <w:lvl w:ilvl="5" w:tplc="0409001B" w:tentative="1">
      <w:start w:val="1"/>
      <w:numFmt w:val="lowerRoman"/>
      <w:lvlText w:val="%6."/>
      <w:lvlJc w:val="right"/>
      <w:pPr>
        <w:ind w:left="3107" w:hanging="480"/>
      </w:pPr>
    </w:lvl>
    <w:lvl w:ilvl="6" w:tplc="0409000F" w:tentative="1">
      <w:start w:val="1"/>
      <w:numFmt w:val="decimal"/>
      <w:lvlText w:val="%7."/>
      <w:lvlJc w:val="left"/>
      <w:pPr>
        <w:ind w:left="35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7" w:hanging="480"/>
      </w:pPr>
    </w:lvl>
    <w:lvl w:ilvl="8" w:tplc="0409001B" w:tentative="1">
      <w:start w:val="1"/>
      <w:numFmt w:val="lowerRoman"/>
      <w:lvlText w:val="%9."/>
      <w:lvlJc w:val="right"/>
      <w:pPr>
        <w:ind w:left="4547" w:hanging="480"/>
      </w:pPr>
    </w:lvl>
  </w:abstractNum>
  <w:abstractNum w:abstractNumId="21" w15:restartNumberingAfterBreak="0">
    <w:nsid w:val="358C6780"/>
    <w:multiLevelType w:val="hybridMultilevel"/>
    <w:tmpl w:val="B32E666A"/>
    <w:lvl w:ilvl="0" w:tplc="0409000F">
      <w:start w:val="1"/>
      <w:numFmt w:val="decimal"/>
      <w:lvlText w:val="%1."/>
      <w:lvlJc w:val="left"/>
      <w:pPr>
        <w:ind w:left="90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22" w15:restartNumberingAfterBreak="0">
    <w:nsid w:val="36B16F5A"/>
    <w:multiLevelType w:val="hybridMultilevel"/>
    <w:tmpl w:val="FEA6E11A"/>
    <w:lvl w:ilvl="0" w:tplc="B97669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39A65A06"/>
    <w:multiLevelType w:val="hybridMultilevel"/>
    <w:tmpl w:val="C1C438A4"/>
    <w:lvl w:ilvl="0" w:tplc="0FA0E34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24" w15:restartNumberingAfterBreak="0">
    <w:nsid w:val="3CFD77ED"/>
    <w:multiLevelType w:val="hybridMultilevel"/>
    <w:tmpl w:val="07000374"/>
    <w:lvl w:ilvl="0" w:tplc="7916C11C">
      <w:start w:val="1"/>
      <w:numFmt w:val="upperRoman"/>
      <w:lvlText w:val="%1.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5" w15:restartNumberingAfterBreak="0">
    <w:nsid w:val="44A52B50"/>
    <w:multiLevelType w:val="hybridMultilevel"/>
    <w:tmpl w:val="6F60100A"/>
    <w:lvl w:ilvl="0" w:tplc="3A484862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6" w:hanging="480"/>
      </w:pPr>
    </w:lvl>
    <w:lvl w:ilvl="2" w:tplc="0409001B" w:tentative="1">
      <w:start w:val="1"/>
      <w:numFmt w:val="lowerRoman"/>
      <w:lvlText w:val="%3."/>
      <w:lvlJc w:val="right"/>
      <w:pPr>
        <w:ind w:left="2856" w:hanging="480"/>
      </w:pPr>
    </w:lvl>
    <w:lvl w:ilvl="3" w:tplc="0409000F" w:tentative="1">
      <w:start w:val="1"/>
      <w:numFmt w:val="decimal"/>
      <w:lvlText w:val="%4."/>
      <w:lvlJc w:val="left"/>
      <w:pPr>
        <w:ind w:left="33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6" w:hanging="480"/>
      </w:pPr>
    </w:lvl>
    <w:lvl w:ilvl="5" w:tplc="0409001B" w:tentative="1">
      <w:start w:val="1"/>
      <w:numFmt w:val="lowerRoman"/>
      <w:lvlText w:val="%6."/>
      <w:lvlJc w:val="right"/>
      <w:pPr>
        <w:ind w:left="4296" w:hanging="480"/>
      </w:pPr>
    </w:lvl>
    <w:lvl w:ilvl="6" w:tplc="0409000F" w:tentative="1">
      <w:start w:val="1"/>
      <w:numFmt w:val="decimal"/>
      <w:lvlText w:val="%7."/>
      <w:lvlJc w:val="left"/>
      <w:pPr>
        <w:ind w:left="47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6" w:hanging="480"/>
      </w:pPr>
    </w:lvl>
    <w:lvl w:ilvl="8" w:tplc="0409001B" w:tentative="1">
      <w:start w:val="1"/>
      <w:numFmt w:val="lowerRoman"/>
      <w:lvlText w:val="%9."/>
      <w:lvlJc w:val="right"/>
      <w:pPr>
        <w:ind w:left="5736" w:hanging="480"/>
      </w:pPr>
    </w:lvl>
  </w:abstractNum>
  <w:abstractNum w:abstractNumId="26" w15:restartNumberingAfterBreak="0">
    <w:nsid w:val="460854E6"/>
    <w:multiLevelType w:val="hybridMultilevel"/>
    <w:tmpl w:val="76F06934"/>
    <w:lvl w:ilvl="0" w:tplc="04090001">
      <w:start w:val="1"/>
      <w:numFmt w:val="bullet"/>
      <w:lvlText w:val=""/>
      <w:lvlJc w:val="left"/>
      <w:pPr>
        <w:ind w:left="644" w:hanging="360"/>
      </w:pPr>
      <w:rPr>
        <w:rFonts w:ascii="Wingdings" w:hAnsi="Wingdings" w:hint="default"/>
      </w:rPr>
    </w:lvl>
    <w:lvl w:ilvl="1" w:tplc="FFFFFFFF" w:tentative="1">
      <w:start w:val="1"/>
      <w:numFmt w:val="ideographTraditional"/>
      <w:lvlText w:val="%2、"/>
      <w:lvlJc w:val="left"/>
      <w:pPr>
        <w:ind w:left="1244" w:hanging="480"/>
      </w:pPr>
    </w:lvl>
    <w:lvl w:ilvl="2" w:tplc="FFFFFFFF" w:tentative="1">
      <w:start w:val="1"/>
      <w:numFmt w:val="lowerRoman"/>
      <w:lvlText w:val="%3."/>
      <w:lvlJc w:val="right"/>
      <w:pPr>
        <w:ind w:left="1724" w:hanging="480"/>
      </w:pPr>
    </w:lvl>
    <w:lvl w:ilvl="3" w:tplc="FFFFFFFF" w:tentative="1">
      <w:start w:val="1"/>
      <w:numFmt w:val="decimal"/>
      <w:lvlText w:val="%4."/>
      <w:lvlJc w:val="left"/>
      <w:pPr>
        <w:ind w:left="2204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684" w:hanging="480"/>
      </w:pPr>
    </w:lvl>
    <w:lvl w:ilvl="5" w:tplc="FFFFFFFF" w:tentative="1">
      <w:start w:val="1"/>
      <w:numFmt w:val="lowerRoman"/>
      <w:lvlText w:val="%6."/>
      <w:lvlJc w:val="right"/>
      <w:pPr>
        <w:ind w:left="3164" w:hanging="480"/>
      </w:pPr>
    </w:lvl>
    <w:lvl w:ilvl="6" w:tplc="FFFFFFFF" w:tentative="1">
      <w:start w:val="1"/>
      <w:numFmt w:val="decimal"/>
      <w:lvlText w:val="%7."/>
      <w:lvlJc w:val="left"/>
      <w:pPr>
        <w:ind w:left="3644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124" w:hanging="480"/>
      </w:pPr>
    </w:lvl>
    <w:lvl w:ilvl="8" w:tplc="FFFFFFFF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27" w15:restartNumberingAfterBreak="0">
    <w:nsid w:val="4B8B527D"/>
    <w:multiLevelType w:val="hybridMultilevel"/>
    <w:tmpl w:val="984AF2BE"/>
    <w:lvl w:ilvl="0" w:tplc="35125FB8">
      <w:start w:val="1"/>
      <w:numFmt w:val="taiwaneseCountingThousand"/>
      <w:lvlText w:val="%1."/>
      <w:lvlJc w:val="left"/>
      <w:pPr>
        <w:ind w:left="540" w:hanging="540"/>
      </w:pPr>
      <w:rPr>
        <w:rFonts w:hint="default"/>
        <w:color w:val="000000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4CA5191A"/>
    <w:multiLevelType w:val="hybridMultilevel"/>
    <w:tmpl w:val="83CE1CB6"/>
    <w:lvl w:ilvl="0" w:tplc="0409000F">
      <w:start w:val="1"/>
      <w:numFmt w:val="decimal"/>
      <w:lvlText w:val="%1."/>
      <w:lvlJc w:val="left"/>
      <w:pPr>
        <w:ind w:left="104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9" w15:restartNumberingAfterBreak="0">
    <w:nsid w:val="520C67F3"/>
    <w:multiLevelType w:val="hybridMultilevel"/>
    <w:tmpl w:val="FFB68B56"/>
    <w:lvl w:ilvl="0" w:tplc="24229A18">
      <w:start w:val="1"/>
      <w:numFmt w:val="taiwaneseCountingThousand"/>
      <w:lvlText w:val="%1、"/>
      <w:lvlJc w:val="left"/>
      <w:pPr>
        <w:ind w:left="552" w:hanging="552"/>
      </w:pPr>
      <w:rPr>
        <w:rFonts w:ascii="文鼎特毛楷" w:eastAsia="文鼎特毛楷" w:hAnsi="Times New Roman" w:hint="default"/>
        <w:color w:val="00000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54685670"/>
    <w:multiLevelType w:val="hybridMultilevel"/>
    <w:tmpl w:val="B9AEE7A2"/>
    <w:lvl w:ilvl="0" w:tplc="085E519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1" w15:restartNumberingAfterBreak="0">
    <w:nsid w:val="58881E6B"/>
    <w:multiLevelType w:val="hybridMultilevel"/>
    <w:tmpl w:val="000E6C72"/>
    <w:lvl w:ilvl="0" w:tplc="CDF83A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5B047F2D"/>
    <w:multiLevelType w:val="hybridMultilevel"/>
    <w:tmpl w:val="69069096"/>
    <w:lvl w:ilvl="0" w:tplc="6AFE005E">
      <w:start w:val="1"/>
      <w:numFmt w:val="bullet"/>
      <w:lvlText w:val=""/>
      <w:lvlJc w:val="left"/>
      <w:pPr>
        <w:ind w:left="644" w:hanging="360"/>
      </w:pPr>
      <w:rPr>
        <w:rFonts w:ascii="Wingdings" w:hAnsi="Wingdings" w:hint="default"/>
      </w:rPr>
    </w:lvl>
    <w:lvl w:ilvl="1" w:tplc="FFFFFFFF" w:tentative="1">
      <w:start w:val="1"/>
      <w:numFmt w:val="ideographTraditional"/>
      <w:lvlText w:val="%2、"/>
      <w:lvlJc w:val="left"/>
      <w:pPr>
        <w:ind w:left="1244" w:hanging="480"/>
      </w:pPr>
    </w:lvl>
    <w:lvl w:ilvl="2" w:tplc="FFFFFFFF" w:tentative="1">
      <w:start w:val="1"/>
      <w:numFmt w:val="lowerRoman"/>
      <w:lvlText w:val="%3."/>
      <w:lvlJc w:val="right"/>
      <w:pPr>
        <w:ind w:left="1724" w:hanging="480"/>
      </w:pPr>
    </w:lvl>
    <w:lvl w:ilvl="3" w:tplc="FFFFFFFF" w:tentative="1">
      <w:start w:val="1"/>
      <w:numFmt w:val="decimal"/>
      <w:lvlText w:val="%4."/>
      <w:lvlJc w:val="left"/>
      <w:pPr>
        <w:ind w:left="2204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684" w:hanging="480"/>
      </w:pPr>
    </w:lvl>
    <w:lvl w:ilvl="5" w:tplc="FFFFFFFF" w:tentative="1">
      <w:start w:val="1"/>
      <w:numFmt w:val="lowerRoman"/>
      <w:lvlText w:val="%6."/>
      <w:lvlJc w:val="right"/>
      <w:pPr>
        <w:ind w:left="3164" w:hanging="480"/>
      </w:pPr>
    </w:lvl>
    <w:lvl w:ilvl="6" w:tplc="FFFFFFFF" w:tentative="1">
      <w:start w:val="1"/>
      <w:numFmt w:val="decimal"/>
      <w:lvlText w:val="%7."/>
      <w:lvlJc w:val="left"/>
      <w:pPr>
        <w:ind w:left="3644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124" w:hanging="480"/>
      </w:pPr>
    </w:lvl>
    <w:lvl w:ilvl="8" w:tplc="FFFFFFFF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33" w15:restartNumberingAfterBreak="0">
    <w:nsid w:val="5DE611B5"/>
    <w:multiLevelType w:val="hybridMultilevel"/>
    <w:tmpl w:val="9E049DBA"/>
    <w:lvl w:ilvl="0" w:tplc="AB4048C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4" w15:restartNumberingAfterBreak="0">
    <w:nsid w:val="618F64F0"/>
    <w:multiLevelType w:val="hybridMultilevel"/>
    <w:tmpl w:val="15585114"/>
    <w:lvl w:ilvl="0" w:tplc="F96C4126">
      <w:start w:val="1"/>
      <w:numFmt w:val="decimalEnclosedCircle"/>
      <w:lvlText w:val="%1"/>
      <w:lvlJc w:val="left"/>
      <w:pPr>
        <w:ind w:left="644" w:hanging="360"/>
      </w:pPr>
      <w:rPr>
        <w:rFonts w:ascii="新細明體" w:eastAsia="新細明體" w:hAnsi="新細明體"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35" w15:restartNumberingAfterBreak="0">
    <w:nsid w:val="625A5123"/>
    <w:multiLevelType w:val="hybridMultilevel"/>
    <w:tmpl w:val="D85E1260"/>
    <w:lvl w:ilvl="0" w:tplc="301C2D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8E326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A862A0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3EA22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DEC7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5CA581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AD07F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06E22A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102CFB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2657B6D"/>
    <w:multiLevelType w:val="hybridMultilevel"/>
    <w:tmpl w:val="15585114"/>
    <w:lvl w:ilvl="0" w:tplc="F96C4126">
      <w:start w:val="1"/>
      <w:numFmt w:val="decimalEnclosedCircle"/>
      <w:lvlText w:val="%1"/>
      <w:lvlJc w:val="left"/>
      <w:pPr>
        <w:ind w:left="644" w:hanging="360"/>
      </w:pPr>
      <w:rPr>
        <w:rFonts w:ascii="新細明體" w:eastAsia="新細明體" w:hAnsi="新細明體"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37" w15:restartNumberingAfterBreak="0">
    <w:nsid w:val="646D714E"/>
    <w:multiLevelType w:val="hybridMultilevel"/>
    <w:tmpl w:val="E5FC7C38"/>
    <w:lvl w:ilvl="0" w:tplc="FF82C6D2">
      <w:start w:val="1"/>
      <w:numFmt w:val="taiwaneseCountingThousand"/>
      <w:lvlText w:val="（%1）"/>
      <w:lvlJc w:val="left"/>
      <w:pPr>
        <w:ind w:left="3556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3796" w:hanging="480"/>
      </w:pPr>
    </w:lvl>
    <w:lvl w:ilvl="2" w:tplc="0409001B" w:tentative="1">
      <w:start w:val="1"/>
      <w:numFmt w:val="lowerRoman"/>
      <w:lvlText w:val="%3."/>
      <w:lvlJc w:val="right"/>
      <w:pPr>
        <w:ind w:left="4276" w:hanging="480"/>
      </w:pPr>
    </w:lvl>
    <w:lvl w:ilvl="3" w:tplc="0409000F" w:tentative="1">
      <w:start w:val="1"/>
      <w:numFmt w:val="decimal"/>
      <w:lvlText w:val="%4."/>
      <w:lvlJc w:val="left"/>
      <w:pPr>
        <w:ind w:left="47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236" w:hanging="480"/>
      </w:pPr>
    </w:lvl>
    <w:lvl w:ilvl="5" w:tplc="0409001B" w:tentative="1">
      <w:start w:val="1"/>
      <w:numFmt w:val="lowerRoman"/>
      <w:lvlText w:val="%6."/>
      <w:lvlJc w:val="right"/>
      <w:pPr>
        <w:ind w:left="5716" w:hanging="480"/>
      </w:pPr>
    </w:lvl>
    <w:lvl w:ilvl="6" w:tplc="0409000F" w:tentative="1">
      <w:start w:val="1"/>
      <w:numFmt w:val="decimal"/>
      <w:lvlText w:val="%7."/>
      <w:lvlJc w:val="left"/>
      <w:pPr>
        <w:ind w:left="61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676" w:hanging="480"/>
      </w:pPr>
    </w:lvl>
    <w:lvl w:ilvl="8" w:tplc="0409001B" w:tentative="1">
      <w:start w:val="1"/>
      <w:numFmt w:val="lowerRoman"/>
      <w:lvlText w:val="%9."/>
      <w:lvlJc w:val="right"/>
      <w:pPr>
        <w:ind w:left="7156" w:hanging="480"/>
      </w:pPr>
    </w:lvl>
  </w:abstractNum>
  <w:abstractNum w:abstractNumId="38" w15:restartNumberingAfterBreak="0">
    <w:nsid w:val="66D956DD"/>
    <w:multiLevelType w:val="hybridMultilevel"/>
    <w:tmpl w:val="619E44B4"/>
    <w:lvl w:ilvl="0" w:tplc="EC62342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9" w15:restartNumberingAfterBreak="0">
    <w:nsid w:val="6DD97449"/>
    <w:multiLevelType w:val="hybridMultilevel"/>
    <w:tmpl w:val="9EC20294"/>
    <w:lvl w:ilvl="0" w:tplc="1F18297E">
      <w:start w:val="1"/>
      <w:numFmt w:val="taiwaneseCountingThousand"/>
      <w:lvlText w:val="（%1）"/>
      <w:lvlJc w:val="left"/>
      <w:pPr>
        <w:ind w:left="6108" w:hanging="720"/>
      </w:pPr>
      <w:rPr>
        <w:rFonts w:cstheme="minorHAnsi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6348" w:hanging="480"/>
      </w:pPr>
    </w:lvl>
    <w:lvl w:ilvl="2" w:tplc="0409001B" w:tentative="1">
      <w:start w:val="1"/>
      <w:numFmt w:val="lowerRoman"/>
      <w:lvlText w:val="%3."/>
      <w:lvlJc w:val="right"/>
      <w:pPr>
        <w:ind w:left="6828" w:hanging="480"/>
      </w:pPr>
    </w:lvl>
    <w:lvl w:ilvl="3" w:tplc="0409000F" w:tentative="1">
      <w:start w:val="1"/>
      <w:numFmt w:val="decimal"/>
      <w:lvlText w:val="%4."/>
      <w:lvlJc w:val="left"/>
      <w:pPr>
        <w:ind w:left="73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7788" w:hanging="480"/>
      </w:pPr>
    </w:lvl>
    <w:lvl w:ilvl="5" w:tplc="0409001B" w:tentative="1">
      <w:start w:val="1"/>
      <w:numFmt w:val="lowerRoman"/>
      <w:lvlText w:val="%6."/>
      <w:lvlJc w:val="right"/>
      <w:pPr>
        <w:ind w:left="8268" w:hanging="480"/>
      </w:pPr>
    </w:lvl>
    <w:lvl w:ilvl="6" w:tplc="0409000F" w:tentative="1">
      <w:start w:val="1"/>
      <w:numFmt w:val="decimal"/>
      <w:lvlText w:val="%7."/>
      <w:lvlJc w:val="left"/>
      <w:pPr>
        <w:ind w:left="87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9228" w:hanging="480"/>
      </w:pPr>
    </w:lvl>
    <w:lvl w:ilvl="8" w:tplc="0409001B" w:tentative="1">
      <w:start w:val="1"/>
      <w:numFmt w:val="lowerRoman"/>
      <w:lvlText w:val="%9."/>
      <w:lvlJc w:val="right"/>
      <w:pPr>
        <w:ind w:left="9708" w:hanging="480"/>
      </w:pPr>
    </w:lvl>
  </w:abstractNum>
  <w:abstractNum w:abstractNumId="40" w15:restartNumberingAfterBreak="0">
    <w:nsid w:val="6E0176A4"/>
    <w:multiLevelType w:val="hybridMultilevel"/>
    <w:tmpl w:val="DE7AA2CA"/>
    <w:lvl w:ilvl="0" w:tplc="FFFFFFFF">
      <w:start w:val="1"/>
      <w:numFmt w:val="decimalEnclosedCircle"/>
      <w:lvlText w:val="%1"/>
      <w:lvlJc w:val="left"/>
      <w:pPr>
        <w:ind w:left="644" w:hanging="360"/>
      </w:pPr>
      <w:rPr>
        <w:rFonts w:ascii="新細明體" w:eastAsia="新細明體" w:hAnsi="新細明體" w:cs="新細明體" w:hint="default"/>
      </w:rPr>
    </w:lvl>
    <w:lvl w:ilvl="1" w:tplc="FFFFFFFF" w:tentative="1">
      <w:start w:val="1"/>
      <w:numFmt w:val="ideographTraditional"/>
      <w:lvlText w:val="%2、"/>
      <w:lvlJc w:val="left"/>
      <w:pPr>
        <w:ind w:left="1244" w:hanging="480"/>
      </w:pPr>
    </w:lvl>
    <w:lvl w:ilvl="2" w:tplc="FFFFFFFF" w:tentative="1">
      <w:start w:val="1"/>
      <w:numFmt w:val="lowerRoman"/>
      <w:lvlText w:val="%3."/>
      <w:lvlJc w:val="right"/>
      <w:pPr>
        <w:ind w:left="1724" w:hanging="480"/>
      </w:pPr>
    </w:lvl>
    <w:lvl w:ilvl="3" w:tplc="FFFFFFFF" w:tentative="1">
      <w:start w:val="1"/>
      <w:numFmt w:val="decimal"/>
      <w:lvlText w:val="%4."/>
      <w:lvlJc w:val="left"/>
      <w:pPr>
        <w:ind w:left="2204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684" w:hanging="480"/>
      </w:pPr>
    </w:lvl>
    <w:lvl w:ilvl="5" w:tplc="FFFFFFFF" w:tentative="1">
      <w:start w:val="1"/>
      <w:numFmt w:val="lowerRoman"/>
      <w:lvlText w:val="%6."/>
      <w:lvlJc w:val="right"/>
      <w:pPr>
        <w:ind w:left="3164" w:hanging="480"/>
      </w:pPr>
    </w:lvl>
    <w:lvl w:ilvl="6" w:tplc="FFFFFFFF" w:tentative="1">
      <w:start w:val="1"/>
      <w:numFmt w:val="decimal"/>
      <w:lvlText w:val="%7."/>
      <w:lvlJc w:val="left"/>
      <w:pPr>
        <w:ind w:left="3644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124" w:hanging="480"/>
      </w:pPr>
    </w:lvl>
    <w:lvl w:ilvl="8" w:tplc="FFFFFFFF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41" w15:restartNumberingAfterBreak="0">
    <w:nsid w:val="7B1B0F52"/>
    <w:multiLevelType w:val="hybridMultilevel"/>
    <w:tmpl w:val="36060EEC"/>
    <w:lvl w:ilvl="0" w:tplc="C726A5B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num w:numId="1" w16cid:durableId="1501890459">
    <w:abstractNumId w:val="9"/>
  </w:num>
  <w:num w:numId="2" w16cid:durableId="1466662485">
    <w:abstractNumId w:val="8"/>
  </w:num>
  <w:num w:numId="3" w16cid:durableId="1505047987">
    <w:abstractNumId w:val="3"/>
  </w:num>
  <w:num w:numId="4" w16cid:durableId="490292459">
    <w:abstractNumId w:val="2"/>
  </w:num>
  <w:num w:numId="5" w16cid:durableId="705102763">
    <w:abstractNumId w:val="1"/>
  </w:num>
  <w:num w:numId="6" w16cid:durableId="200018687">
    <w:abstractNumId w:val="0"/>
  </w:num>
  <w:num w:numId="7" w16cid:durableId="1540125872">
    <w:abstractNumId w:val="7"/>
  </w:num>
  <w:num w:numId="8" w16cid:durableId="207837634">
    <w:abstractNumId w:val="6"/>
  </w:num>
  <w:num w:numId="9" w16cid:durableId="229584970">
    <w:abstractNumId w:val="5"/>
  </w:num>
  <w:num w:numId="10" w16cid:durableId="1059354301">
    <w:abstractNumId w:val="4"/>
  </w:num>
  <w:num w:numId="11" w16cid:durableId="984161390">
    <w:abstractNumId w:val="34"/>
  </w:num>
  <w:num w:numId="12" w16cid:durableId="1266964219">
    <w:abstractNumId w:val="36"/>
  </w:num>
  <w:num w:numId="13" w16cid:durableId="1498379799">
    <w:abstractNumId w:val="26"/>
  </w:num>
  <w:num w:numId="14" w16cid:durableId="2136485346">
    <w:abstractNumId w:val="40"/>
  </w:num>
  <w:num w:numId="15" w16cid:durableId="6954192">
    <w:abstractNumId w:val="32"/>
  </w:num>
  <w:num w:numId="16" w16cid:durableId="1284532293">
    <w:abstractNumId w:val="25"/>
  </w:num>
  <w:num w:numId="17" w16cid:durableId="27923262">
    <w:abstractNumId w:val="21"/>
  </w:num>
  <w:num w:numId="18" w16cid:durableId="1678534902">
    <w:abstractNumId w:val="35"/>
  </w:num>
  <w:num w:numId="19" w16cid:durableId="1377004281">
    <w:abstractNumId w:val="41"/>
  </w:num>
  <w:num w:numId="20" w16cid:durableId="1042899402">
    <w:abstractNumId w:val="27"/>
  </w:num>
  <w:num w:numId="21" w16cid:durableId="1759984910">
    <w:abstractNumId w:val="17"/>
  </w:num>
  <w:num w:numId="22" w16cid:durableId="164369040">
    <w:abstractNumId w:val="15"/>
  </w:num>
  <w:num w:numId="23" w16cid:durableId="1674918320">
    <w:abstractNumId w:val="13"/>
  </w:num>
  <w:num w:numId="24" w16cid:durableId="1130517247">
    <w:abstractNumId w:val="37"/>
  </w:num>
  <w:num w:numId="25" w16cid:durableId="1237400775">
    <w:abstractNumId w:val="12"/>
  </w:num>
  <w:num w:numId="26" w16cid:durableId="1533420978">
    <w:abstractNumId w:val="39"/>
  </w:num>
  <w:num w:numId="27" w16cid:durableId="1585071300">
    <w:abstractNumId w:val="30"/>
  </w:num>
  <w:num w:numId="28" w16cid:durableId="1656911656">
    <w:abstractNumId w:val="33"/>
  </w:num>
  <w:num w:numId="29" w16cid:durableId="392511709">
    <w:abstractNumId w:val="20"/>
  </w:num>
  <w:num w:numId="30" w16cid:durableId="216018984">
    <w:abstractNumId w:val="38"/>
  </w:num>
  <w:num w:numId="31" w16cid:durableId="818301492">
    <w:abstractNumId w:val="31"/>
  </w:num>
  <w:num w:numId="32" w16cid:durableId="1109935703">
    <w:abstractNumId w:val="28"/>
  </w:num>
  <w:num w:numId="33" w16cid:durableId="1632636268">
    <w:abstractNumId w:val="29"/>
  </w:num>
  <w:num w:numId="34" w16cid:durableId="2059932437">
    <w:abstractNumId w:val="16"/>
  </w:num>
  <w:num w:numId="35" w16cid:durableId="1587104747">
    <w:abstractNumId w:val="22"/>
  </w:num>
  <w:num w:numId="36" w16cid:durableId="465007417">
    <w:abstractNumId w:val="11"/>
  </w:num>
  <w:num w:numId="37" w16cid:durableId="1711957033">
    <w:abstractNumId w:val="19"/>
  </w:num>
  <w:num w:numId="38" w16cid:durableId="1945070547">
    <w:abstractNumId w:val="24"/>
  </w:num>
  <w:num w:numId="39" w16cid:durableId="1698309198">
    <w:abstractNumId w:val="23"/>
  </w:num>
  <w:num w:numId="40" w16cid:durableId="1110660685">
    <w:abstractNumId w:val="14"/>
  </w:num>
  <w:num w:numId="41" w16cid:durableId="346761057">
    <w:abstractNumId w:val="18"/>
  </w:num>
  <w:num w:numId="42" w16cid:durableId="617297565">
    <w:abstractNumId w:val="1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bordersDoNotSurroundHeader/>
  <w:bordersDoNotSurroundFooter/>
  <w:hideSpellingErrors/>
  <w:hideGrammaticalErrors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 fill="f" fillcolor="white" strokecolor="red">
      <v:fill color="white" on="f"/>
      <v:stroke dashstyle="dash" color="red"/>
      <v:textbox inset="1mm,1mm,1mm,1mm"/>
      <o:colormru v:ext="edit" colors="#420000,#ff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1D8"/>
    <w:rsid w:val="00000178"/>
    <w:rsid w:val="0000023D"/>
    <w:rsid w:val="00000400"/>
    <w:rsid w:val="0000048B"/>
    <w:rsid w:val="0000058E"/>
    <w:rsid w:val="000005E4"/>
    <w:rsid w:val="00000713"/>
    <w:rsid w:val="0000075A"/>
    <w:rsid w:val="00000763"/>
    <w:rsid w:val="0000086B"/>
    <w:rsid w:val="00000914"/>
    <w:rsid w:val="00000A8C"/>
    <w:rsid w:val="00000A92"/>
    <w:rsid w:val="00000AAF"/>
    <w:rsid w:val="00000C4E"/>
    <w:rsid w:val="00000D6A"/>
    <w:rsid w:val="00000DA1"/>
    <w:rsid w:val="00000DBD"/>
    <w:rsid w:val="00000E7E"/>
    <w:rsid w:val="0000100B"/>
    <w:rsid w:val="00001069"/>
    <w:rsid w:val="0000109D"/>
    <w:rsid w:val="0000110E"/>
    <w:rsid w:val="0000112E"/>
    <w:rsid w:val="0000115E"/>
    <w:rsid w:val="0000118E"/>
    <w:rsid w:val="000011A5"/>
    <w:rsid w:val="0000139E"/>
    <w:rsid w:val="000013CE"/>
    <w:rsid w:val="00001465"/>
    <w:rsid w:val="00001492"/>
    <w:rsid w:val="000014D8"/>
    <w:rsid w:val="000015B7"/>
    <w:rsid w:val="00001636"/>
    <w:rsid w:val="00001674"/>
    <w:rsid w:val="00001813"/>
    <w:rsid w:val="00001832"/>
    <w:rsid w:val="0000186C"/>
    <w:rsid w:val="0000193C"/>
    <w:rsid w:val="00001982"/>
    <w:rsid w:val="000019D5"/>
    <w:rsid w:val="00001ACD"/>
    <w:rsid w:val="00001AF7"/>
    <w:rsid w:val="00001B20"/>
    <w:rsid w:val="00001BBF"/>
    <w:rsid w:val="00001C49"/>
    <w:rsid w:val="00001D13"/>
    <w:rsid w:val="00001E28"/>
    <w:rsid w:val="00001F79"/>
    <w:rsid w:val="00001FFA"/>
    <w:rsid w:val="00002011"/>
    <w:rsid w:val="00002016"/>
    <w:rsid w:val="00002061"/>
    <w:rsid w:val="00002110"/>
    <w:rsid w:val="0000218C"/>
    <w:rsid w:val="000021D9"/>
    <w:rsid w:val="000021EE"/>
    <w:rsid w:val="00002264"/>
    <w:rsid w:val="000022E9"/>
    <w:rsid w:val="00002375"/>
    <w:rsid w:val="000023EC"/>
    <w:rsid w:val="0000241C"/>
    <w:rsid w:val="0000243D"/>
    <w:rsid w:val="0000250E"/>
    <w:rsid w:val="00002647"/>
    <w:rsid w:val="000026B2"/>
    <w:rsid w:val="000028E8"/>
    <w:rsid w:val="000029E5"/>
    <w:rsid w:val="00002C30"/>
    <w:rsid w:val="00002CC6"/>
    <w:rsid w:val="00002CE8"/>
    <w:rsid w:val="00002D12"/>
    <w:rsid w:val="00002D32"/>
    <w:rsid w:val="00002E4E"/>
    <w:rsid w:val="00002E86"/>
    <w:rsid w:val="00002E8E"/>
    <w:rsid w:val="00002F1A"/>
    <w:rsid w:val="00002F4D"/>
    <w:rsid w:val="00002F5F"/>
    <w:rsid w:val="00002F9F"/>
    <w:rsid w:val="00002FB6"/>
    <w:rsid w:val="00003018"/>
    <w:rsid w:val="0000305F"/>
    <w:rsid w:val="00003075"/>
    <w:rsid w:val="0000312C"/>
    <w:rsid w:val="00003147"/>
    <w:rsid w:val="00003243"/>
    <w:rsid w:val="000032F6"/>
    <w:rsid w:val="000033CC"/>
    <w:rsid w:val="000033E1"/>
    <w:rsid w:val="000034DD"/>
    <w:rsid w:val="000036BB"/>
    <w:rsid w:val="0000370E"/>
    <w:rsid w:val="00003721"/>
    <w:rsid w:val="000037E8"/>
    <w:rsid w:val="00003846"/>
    <w:rsid w:val="000038FA"/>
    <w:rsid w:val="00003906"/>
    <w:rsid w:val="00003AEF"/>
    <w:rsid w:val="00003DE2"/>
    <w:rsid w:val="00003E17"/>
    <w:rsid w:val="00003EB1"/>
    <w:rsid w:val="00003F19"/>
    <w:rsid w:val="00004075"/>
    <w:rsid w:val="000040E3"/>
    <w:rsid w:val="000041BB"/>
    <w:rsid w:val="000042D3"/>
    <w:rsid w:val="000043AE"/>
    <w:rsid w:val="000043C0"/>
    <w:rsid w:val="000045D9"/>
    <w:rsid w:val="00004793"/>
    <w:rsid w:val="00004805"/>
    <w:rsid w:val="0000484A"/>
    <w:rsid w:val="00004883"/>
    <w:rsid w:val="00004892"/>
    <w:rsid w:val="000048FB"/>
    <w:rsid w:val="00004938"/>
    <w:rsid w:val="00004A6E"/>
    <w:rsid w:val="00004F53"/>
    <w:rsid w:val="000050C1"/>
    <w:rsid w:val="0000522F"/>
    <w:rsid w:val="000052F8"/>
    <w:rsid w:val="0000534E"/>
    <w:rsid w:val="00005461"/>
    <w:rsid w:val="000055C1"/>
    <w:rsid w:val="00005699"/>
    <w:rsid w:val="0000570C"/>
    <w:rsid w:val="00005792"/>
    <w:rsid w:val="000057FA"/>
    <w:rsid w:val="00005848"/>
    <w:rsid w:val="00005852"/>
    <w:rsid w:val="000059CA"/>
    <w:rsid w:val="00005A1F"/>
    <w:rsid w:val="00005A4F"/>
    <w:rsid w:val="00005BD0"/>
    <w:rsid w:val="00005BE2"/>
    <w:rsid w:val="00005C01"/>
    <w:rsid w:val="00005CE2"/>
    <w:rsid w:val="00005E2D"/>
    <w:rsid w:val="00005EC2"/>
    <w:rsid w:val="0000603A"/>
    <w:rsid w:val="000060F5"/>
    <w:rsid w:val="00006218"/>
    <w:rsid w:val="000063D2"/>
    <w:rsid w:val="000065B9"/>
    <w:rsid w:val="000066D6"/>
    <w:rsid w:val="00006776"/>
    <w:rsid w:val="00006813"/>
    <w:rsid w:val="000069A3"/>
    <w:rsid w:val="00006A7D"/>
    <w:rsid w:val="00006BCC"/>
    <w:rsid w:val="00006BFF"/>
    <w:rsid w:val="00006CF0"/>
    <w:rsid w:val="00006D3A"/>
    <w:rsid w:val="00006FE3"/>
    <w:rsid w:val="00007024"/>
    <w:rsid w:val="0000705F"/>
    <w:rsid w:val="000070DF"/>
    <w:rsid w:val="0000717D"/>
    <w:rsid w:val="0000719B"/>
    <w:rsid w:val="000071CF"/>
    <w:rsid w:val="00007327"/>
    <w:rsid w:val="0000732D"/>
    <w:rsid w:val="0000732E"/>
    <w:rsid w:val="00007387"/>
    <w:rsid w:val="000074B1"/>
    <w:rsid w:val="00007540"/>
    <w:rsid w:val="000075F9"/>
    <w:rsid w:val="00007854"/>
    <w:rsid w:val="00007A13"/>
    <w:rsid w:val="00007A80"/>
    <w:rsid w:val="00007B2A"/>
    <w:rsid w:val="00007B50"/>
    <w:rsid w:val="00007B68"/>
    <w:rsid w:val="00007B6D"/>
    <w:rsid w:val="00007BE3"/>
    <w:rsid w:val="00007BFD"/>
    <w:rsid w:val="00007C4D"/>
    <w:rsid w:val="00007C61"/>
    <w:rsid w:val="00007CDF"/>
    <w:rsid w:val="00007F18"/>
    <w:rsid w:val="000100F7"/>
    <w:rsid w:val="00010101"/>
    <w:rsid w:val="000102A4"/>
    <w:rsid w:val="00010378"/>
    <w:rsid w:val="00010380"/>
    <w:rsid w:val="000103A9"/>
    <w:rsid w:val="00010438"/>
    <w:rsid w:val="0001047F"/>
    <w:rsid w:val="00010565"/>
    <w:rsid w:val="0001069E"/>
    <w:rsid w:val="00010971"/>
    <w:rsid w:val="00010A83"/>
    <w:rsid w:val="00010D24"/>
    <w:rsid w:val="00010DD9"/>
    <w:rsid w:val="00010E75"/>
    <w:rsid w:val="00010E90"/>
    <w:rsid w:val="00010FE2"/>
    <w:rsid w:val="0001106F"/>
    <w:rsid w:val="000110F0"/>
    <w:rsid w:val="000111ED"/>
    <w:rsid w:val="000112F4"/>
    <w:rsid w:val="00011357"/>
    <w:rsid w:val="000113F4"/>
    <w:rsid w:val="000114DE"/>
    <w:rsid w:val="0001150B"/>
    <w:rsid w:val="000116B1"/>
    <w:rsid w:val="000116C2"/>
    <w:rsid w:val="000118C9"/>
    <w:rsid w:val="00011A0C"/>
    <w:rsid w:val="00011A47"/>
    <w:rsid w:val="00011AA9"/>
    <w:rsid w:val="00011AB8"/>
    <w:rsid w:val="00011CD1"/>
    <w:rsid w:val="00011D72"/>
    <w:rsid w:val="00011DBA"/>
    <w:rsid w:val="00011DCA"/>
    <w:rsid w:val="00011F15"/>
    <w:rsid w:val="00011F31"/>
    <w:rsid w:val="00011FDF"/>
    <w:rsid w:val="00012168"/>
    <w:rsid w:val="000121CC"/>
    <w:rsid w:val="000122EF"/>
    <w:rsid w:val="00012428"/>
    <w:rsid w:val="000124BB"/>
    <w:rsid w:val="000124EF"/>
    <w:rsid w:val="00012516"/>
    <w:rsid w:val="00012548"/>
    <w:rsid w:val="00012658"/>
    <w:rsid w:val="000126E4"/>
    <w:rsid w:val="000126F1"/>
    <w:rsid w:val="0001274D"/>
    <w:rsid w:val="000128B1"/>
    <w:rsid w:val="000128D8"/>
    <w:rsid w:val="00012DA9"/>
    <w:rsid w:val="00012F1B"/>
    <w:rsid w:val="00012FC7"/>
    <w:rsid w:val="0001303A"/>
    <w:rsid w:val="00013072"/>
    <w:rsid w:val="000130F9"/>
    <w:rsid w:val="00013112"/>
    <w:rsid w:val="000131C7"/>
    <w:rsid w:val="00013454"/>
    <w:rsid w:val="00013532"/>
    <w:rsid w:val="00013584"/>
    <w:rsid w:val="0001363D"/>
    <w:rsid w:val="00013782"/>
    <w:rsid w:val="00013786"/>
    <w:rsid w:val="000137CF"/>
    <w:rsid w:val="00013968"/>
    <w:rsid w:val="000139B3"/>
    <w:rsid w:val="00013A01"/>
    <w:rsid w:val="00013A09"/>
    <w:rsid w:val="00013C1A"/>
    <w:rsid w:val="00013D20"/>
    <w:rsid w:val="00013D29"/>
    <w:rsid w:val="00013D91"/>
    <w:rsid w:val="00013DF0"/>
    <w:rsid w:val="00013ED0"/>
    <w:rsid w:val="00014061"/>
    <w:rsid w:val="00014330"/>
    <w:rsid w:val="00014406"/>
    <w:rsid w:val="0001441D"/>
    <w:rsid w:val="0001441E"/>
    <w:rsid w:val="000145AA"/>
    <w:rsid w:val="000146ED"/>
    <w:rsid w:val="000147DC"/>
    <w:rsid w:val="00014831"/>
    <w:rsid w:val="000148A6"/>
    <w:rsid w:val="000148B2"/>
    <w:rsid w:val="000148B4"/>
    <w:rsid w:val="000149B4"/>
    <w:rsid w:val="00014ADA"/>
    <w:rsid w:val="00014CA2"/>
    <w:rsid w:val="00014DD0"/>
    <w:rsid w:val="00014FD0"/>
    <w:rsid w:val="000150F5"/>
    <w:rsid w:val="00015247"/>
    <w:rsid w:val="000152D0"/>
    <w:rsid w:val="00015316"/>
    <w:rsid w:val="00015390"/>
    <w:rsid w:val="000153EB"/>
    <w:rsid w:val="00015456"/>
    <w:rsid w:val="000154CE"/>
    <w:rsid w:val="0001555B"/>
    <w:rsid w:val="000155F9"/>
    <w:rsid w:val="00015609"/>
    <w:rsid w:val="000156BE"/>
    <w:rsid w:val="00015836"/>
    <w:rsid w:val="00015915"/>
    <w:rsid w:val="000159D9"/>
    <w:rsid w:val="00015B8F"/>
    <w:rsid w:val="00015BD2"/>
    <w:rsid w:val="00015CA4"/>
    <w:rsid w:val="00015D24"/>
    <w:rsid w:val="00015DA1"/>
    <w:rsid w:val="00015DC3"/>
    <w:rsid w:val="00015E56"/>
    <w:rsid w:val="00015F24"/>
    <w:rsid w:val="00015F84"/>
    <w:rsid w:val="00015FC3"/>
    <w:rsid w:val="00016099"/>
    <w:rsid w:val="000160B3"/>
    <w:rsid w:val="00016214"/>
    <w:rsid w:val="00016250"/>
    <w:rsid w:val="0001628E"/>
    <w:rsid w:val="0001632C"/>
    <w:rsid w:val="00016444"/>
    <w:rsid w:val="00016489"/>
    <w:rsid w:val="000165C5"/>
    <w:rsid w:val="000165DD"/>
    <w:rsid w:val="000166C7"/>
    <w:rsid w:val="000167C5"/>
    <w:rsid w:val="000168CF"/>
    <w:rsid w:val="00016A4E"/>
    <w:rsid w:val="00016A60"/>
    <w:rsid w:val="00016A64"/>
    <w:rsid w:val="00016AFE"/>
    <w:rsid w:val="00016B24"/>
    <w:rsid w:val="00016BA0"/>
    <w:rsid w:val="00017034"/>
    <w:rsid w:val="00017050"/>
    <w:rsid w:val="00017069"/>
    <w:rsid w:val="000170C9"/>
    <w:rsid w:val="00017108"/>
    <w:rsid w:val="000172E3"/>
    <w:rsid w:val="0001737A"/>
    <w:rsid w:val="0001746C"/>
    <w:rsid w:val="00017833"/>
    <w:rsid w:val="00017835"/>
    <w:rsid w:val="000178A7"/>
    <w:rsid w:val="000178FB"/>
    <w:rsid w:val="00017966"/>
    <w:rsid w:val="00017A36"/>
    <w:rsid w:val="00017AD5"/>
    <w:rsid w:val="00017BC2"/>
    <w:rsid w:val="00017C8F"/>
    <w:rsid w:val="00017D91"/>
    <w:rsid w:val="00020022"/>
    <w:rsid w:val="00020066"/>
    <w:rsid w:val="000200B7"/>
    <w:rsid w:val="00020185"/>
    <w:rsid w:val="0002018A"/>
    <w:rsid w:val="000201EC"/>
    <w:rsid w:val="0002036B"/>
    <w:rsid w:val="00020370"/>
    <w:rsid w:val="000203D1"/>
    <w:rsid w:val="00020463"/>
    <w:rsid w:val="000204DE"/>
    <w:rsid w:val="00020534"/>
    <w:rsid w:val="0002056D"/>
    <w:rsid w:val="00020720"/>
    <w:rsid w:val="000208BA"/>
    <w:rsid w:val="00020A2D"/>
    <w:rsid w:val="00020B4D"/>
    <w:rsid w:val="00020C72"/>
    <w:rsid w:val="00020C87"/>
    <w:rsid w:val="00020CBB"/>
    <w:rsid w:val="00020D2E"/>
    <w:rsid w:val="00020E3C"/>
    <w:rsid w:val="00020EA5"/>
    <w:rsid w:val="000210A3"/>
    <w:rsid w:val="00021181"/>
    <w:rsid w:val="000213C7"/>
    <w:rsid w:val="000214EB"/>
    <w:rsid w:val="00021605"/>
    <w:rsid w:val="0002167B"/>
    <w:rsid w:val="000216CC"/>
    <w:rsid w:val="0002173E"/>
    <w:rsid w:val="00021780"/>
    <w:rsid w:val="00021967"/>
    <w:rsid w:val="0002196A"/>
    <w:rsid w:val="00021C5F"/>
    <w:rsid w:val="00021DEC"/>
    <w:rsid w:val="00021E7B"/>
    <w:rsid w:val="00021F03"/>
    <w:rsid w:val="00021F04"/>
    <w:rsid w:val="00022025"/>
    <w:rsid w:val="0002205C"/>
    <w:rsid w:val="00022074"/>
    <w:rsid w:val="00022190"/>
    <w:rsid w:val="00022194"/>
    <w:rsid w:val="000221F0"/>
    <w:rsid w:val="0002221F"/>
    <w:rsid w:val="000223F7"/>
    <w:rsid w:val="000224C6"/>
    <w:rsid w:val="0002250D"/>
    <w:rsid w:val="000225BC"/>
    <w:rsid w:val="000225F4"/>
    <w:rsid w:val="000226A0"/>
    <w:rsid w:val="000226B1"/>
    <w:rsid w:val="0002284A"/>
    <w:rsid w:val="00022902"/>
    <w:rsid w:val="0002296E"/>
    <w:rsid w:val="00022AEF"/>
    <w:rsid w:val="00022B3D"/>
    <w:rsid w:val="00022B62"/>
    <w:rsid w:val="00022C50"/>
    <w:rsid w:val="00022D0B"/>
    <w:rsid w:val="00022E09"/>
    <w:rsid w:val="00022EB3"/>
    <w:rsid w:val="00023014"/>
    <w:rsid w:val="00023072"/>
    <w:rsid w:val="00023078"/>
    <w:rsid w:val="00023099"/>
    <w:rsid w:val="000230A8"/>
    <w:rsid w:val="000230E4"/>
    <w:rsid w:val="000231FB"/>
    <w:rsid w:val="0002321C"/>
    <w:rsid w:val="00023272"/>
    <w:rsid w:val="000232DE"/>
    <w:rsid w:val="000232EC"/>
    <w:rsid w:val="000233A5"/>
    <w:rsid w:val="0002364E"/>
    <w:rsid w:val="00023677"/>
    <w:rsid w:val="00023806"/>
    <w:rsid w:val="00023B47"/>
    <w:rsid w:val="00023B9C"/>
    <w:rsid w:val="00023CB1"/>
    <w:rsid w:val="00023E45"/>
    <w:rsid w:val="00024008"/>
    <w:rsid w:val="00024027"/>
    <w:rsid w:val="00024088"/>
    <w:rsid w:val="0002408E"/>
    <w:rsid w:val="00024090"/>
    <w:rsid w:val="0002419B"/>
    <w:rsid w:val="000241B0"/>
    <w:rsid w:val="000241BB"/>
    <w:rsid w:val="00024498"/>
    <w:rsid w:val="000246E7"/>
    <w:rsid w:val="00024702"/>
    <w:rsid w:val="00024728"/>
    <w:rsid w:val="000247B3"/>
    <w:rsid w:val="000247F1"/>
    <w:rsid w:val="00024816"/>
    <w:rsid w:val="00024937"/>
    <w:rsid w:val="00024A3A"/>
    <w:rsid w:val="00024AE5"/>
    <w:rsid w:val="00024B48"/>
    <w:rsid w:val="00024B71"/>
    <w:rsid w:val="00024CF2"/>
    <w:rsid w:val="00024D05"/>
    <w:rsid w:val="00024DB4"/>
    <w:rsid w:val="00024F26"/>
    <w:rsid w:val="00024FD7"/>
    <w:rsid w:val="00025082"/>
    <w:rsid w:val="00025095"/>
    <w:rsid w:val="0002520C"/>
    <w:rsid w:val="000252EC"/>
    <w:rsid w:val="00025349"/>
    <w:rsid w:val="0002544B"/>
    <w:rsid w:val="00025488"/>
    <w:rsid w:val="00025493"/>
    <w:rsid w:val="000254E2"/>
    <w:rsid w:val="00025586"/>
    <w:rsid w:val="0002559C"/>
    <w:rsid w:val="000255DF"/>
    <w:rsid w:val="000256D8"/>
    <w:rsid w:val="000258E7"/>
    <w:rsid w:val="000259FE"/>
    <w:rsid w:val="00025A2E"/>
    <w:rsid w:val="00025BA3"/>
    <w:rsid w:val="00025CB5"/>
    <w:rsid w:val="00025DA2"/>
    <w:rsid w:val="00025ECC"/>
    <w:rsid w:val="00025F68"/>
    <w:rsid w:val="000260E3"/>
    <w:rsid w:val="0002617B"/>
    <w:rsid w:val="000261D4"/>
    <w:rsid w:val="0002620C"/>
    <w:rsid w:val="000262BF"/>
    <w:rsid w:val="000264C0"/>
    <w:rsid w:val="00026691"/>
    <w:rsid w:val="00026701"/>
    <w:rsid w:val="00026980"/>
    <w:rsid w:val="00026ADA"/>
    <w:rsid w:val="00026B54"/>
    <w:rsid w:val="00026B81"/>
    <w:rsid w:val="00026D37"/>
    <w:rsid w:val="00026F84"/>
    <w:rsid w:val="000270AE"/>
    <w:rsid w:val="000273E7"/>
    <w:rsid w:val="0002749E"/>
    <w:rsid w:val="000274DC"/>
    <w:rsid w:val="00027587"/>
    <w:rsid w:val="00027677"/>
    <w:rsid w:val="000278D2"/>
    <w:rsid w:val="0002798E"/>
    <w:rsid w:val="000279DC"/>
    <w:rsid w:val="00027B8B"/>
    <w:rsid w:val="00027BD3"/>
    <w:rsid w:val="00027CA5"/>
    <w:rsid w:val="00027D79"/>
    <w:rsid w:val="00027DC5"/>
    <w:rsid w:val="00030005"/>
    <w:rsid w:val="00030168"/>
    <w:rsid w:val="00030302"/>
    <w:rsid w:val="0003032C"/>
    <w:rsid w:val="0003036C"/>
    <w:rsid w:val="000303A6"/>
    <w:rsid w:val="000303B0"/>
    <w:rsid w:val="00030451"/>
    <w:rsid w:val="00030460"/>
    <w:rsid w:val="00030500"/>
    <w:rsid w:val="00030557"/>
    <w:rsid w:val="000305E4"/>
    <w:rsid w:val="000305EA"/>
    <w:rsid w:val="0003067D"/>
    <w:rsid w:val="0003097D"/>
    <w:rsid w:val="000309B8"/>
    <w:rsid w:val="00030B6D"/>
    <w:rsid w:val="00030C9E"/>
    <w:rsid w:val="00030E51"/>
    <w:rsid w:val="00030F03"/>
    <w:rsid w:val="00030F48"/>
    <w:rsid w:val="00030F4C"/>
    <w:rsid w:val="000310C4"/>
    <w:rsid w:val="0003124C"/>
    <w:rsid w:val="000313CC"/>
    <w:rsid w:val="00031403"/>
    <w:rsid w:val="000315EC"/>
    <w:rsid w:val="00031630"/>
    <w:rsid w:val="0003174F"/>
    <w:rsid w:val="00031A43"/>
    <w:rsid w:val="00031A82"/>
    <w:rsid w:val="00031AAD"/>
    <w:rsid w:val="00031B9C"/>
    <w:rsid w:val="00031CFC"/>
    <w:rsid w:val="00031E44"/>
    <w:rsid w:val="00031FF8"/>
    <w:rsid w:val="000320F4"/>
    <w:rsid w:val="00032112"/>
    <w:rsid w:val="00032192"/>
    <w:rsid w:val="000321F4"/>
    <w:rsid w:val="0003226B"/>
    <w:rsid w:val="00032500"/>
    <w:rsid w:val="0003253B"/>
    <w:rsid w:val="00032604"/>
    <w:rsid w:val="000326EE"/>
    <w:rsid w:val="000327D8"/>
    <w:rsid w:val="000327F4"/>
    <w:rsid w:val="000328BD"/>
    <w:rsid w:val="000328BE"/>
    <w:rsid w:val="000328F3"/>
    <w:rsid w:val="000329A3"/>
    <w:rsid w:val="000329E7"/>
    <w:rsid w:val="00032A15"/>
    <w:rsid w:val="00032ACC"/>
    <w:rsid w:val="00032BC4"/>
    <w:rsid w:val="00032C1B"/>
    <w:rsid w:val="00032D44"/>
    <w:rsid w:val="00032DF8"/>
    <w:rsid w:val="00032E10"/>
    <w:rsid w:val="00032F88"/>
    <w:rsid w:val="00032FA2"/>
    <w:rsid w:val="000330F4"/>
    <w:rsid w:val="00033128"/>
    <w:rsid w:val="000331FF"/>
    <w:rsid w:val="000332C6"/>
    <w:rsid w:val="000332CB"/>
    <w:rsid w:val="000332F0"/>
    <w:rsid w:val="00033399"/>
    <w:rsid w:val="00033455"/>
    <w:rsid w:val="000334FE"/>
    <w:rsid w:val="000336C2"/>
    <w:rsid w:val="0003373C"/>
    <w:rsid w:val="0003374E"/>
    <w:rsid w:val="000338A0"/>
    <w:rsid w:val="000338BB"/>
    <w:rsid w:val="00033926"/>
    <w:rsid w:val="00033AD8"/>
    <w:rsid w:val="00033B86"/>
    <w:rsid w:val="00033CAD"/>
    <w:rsid w:val="00033D1D"/>
    <w:rsid w:val="00033E99"/>
    <w:rsid w:val="00034043"/>
    <w:rsid w:val="000340BC"/>
    <w:rsid w:val="000341BA"/>
    <w:rsid w:val="00034240"/>
    <w:rsid w:val="00034356"/>
    <w:rsid w:val="00034378"/>
    <w:rsid w:val="000343A0"/>
    <w:rsid w:val="00034435"/>
    <w:rsid w:val="000344DB"/>
    <w:rsid w:val="000345A0"/>
    <w:rsid w:val="0003470E"/>
    <w:rsid w:val="000347F5"/>
    <w:rsid w:val="000348C5"/>
    <w:rsid w:val="0003495B"/>
    <w:rsid w:val="000349A0"/>
    <w:rsid w:val="000349CF"/>
    <w:rsid w:val="00034A1B"/>
    <w:rsid w:val="00034A77"/>
    <w:rsid w:val="00034B00"/>
    <w:rsid w:val="00034C02"/>
    <w:rsid w:val="00034C62"/>
    <w:rsid w:val="00034CB4"/>
    <w:rsid w:val="00034CD7"/>
    <w:rsid w:val="00034E89"/>
    <w:rsid w:val="00034FBC"/>
    <w:rsid w:val="00035013"/>
    <w:rsid w:val="00035048"/>
    <w:rsid w:val="000350F3"/>
    <w:rsid w:val="0003514D"/>
    <w:rsid w:val="000352B6"/>
    <w:rsid w:val="0003535D"/>
    <w:rsid w:val="00035449"/>
    <w:rsid w:val="00035481"/>
    <w:rsid w:val="000357BE"/>
    <w:rsid w:val="00035820"/>
    <w:rsid w:val="000358D1"/>
    <w:rsid w:val="00035945"/>
    <w:rsid w:val="00035A3C"/>
    <w:rsid w:val="00035A51"/>
    <w:rsid w:val="00035AFD"/>
    <w:rsid w:val="00035C4F"/>
    <w:rsid w:val="00035CA7"/>
    <w:rsid w:val="00035CC3"/>
    <w:rsid w:val="00035D5E"/>
    <w:rsid w:val="00035DB5"/>
    <w:rsid w:val="00036037"/>
    <w:rsid w:val="000360ED"/>
    <w:rsid w:val="00036164"/>
    <w:rsid w:val="0003619B"/>
    <w:rsid w:val="00036275"/>
    <w:rsid w:val="00036292"/>
    <w:rsid w:val="0003634A"/>
    <w:rsid w:val="000363A7"/>
    <w:rsid w:val="000363BD"/>
    <w:rsid w:val="000363ED"/>
    <w:rsid w:val="00036438"/>
    <w:rsid w:val="0003645E"/>
    <w:rsid w:val="00036549"/>
    <w:rsid w:val="000365B9"/>
    <w:rsid w:val="000365E4"/>
    <w:rsid w:val="00036637"/>
    <w:rsid w:val="000366E2"/>
    <w:rsid w:val="00036847"/>
    <w:rsid w:val="0003685B"/>
    <w:rsid w:val="000368AE"/>
    <w:rsid w:val="000369FF"/>
    <w:rsid w:val="00036BF9"/>
    <w:rsid w:val="00036DF4"/>
    <w:rsid w:val="00036E0A"/>
    <w:rsid w:val="00036F0B"/>
    <w:rsid w:val="00037371"/>
    <w:rsid w:val="0003749E"/>
    <w:rsid w:val="00037696"/>
    <w:rsid w:val="000378CE"/>
    <w:rsid w:val="00037929"/>
    <w:rsid w:val="00037B94"/>
    <w:rsid w:val="00037C0D"/>
    <w:rsid w:val="00037C5A"/>
    <w:rsid w:val="00037C95"/>
    <w:rsid w:val="00037CB5"/>
    <w:rsid w:val="00037D38"/>
    <w:rsid w:val="00037E47"/>
    <w:rsid w:val="00037FB9"/>
    <w:rsid w:val="00040001"/>
    <w:rsid w:val="000401B5"/>
    <w:rsid w:val="00040204"/>
    <w:rsid w:val="0004023B"/>
    <w:rsid w:val="00040273"/>
    <w:rsid w:val="000402E7"/>
    <w:rsid w:val="00040319"/>
    <w:rsid w:val="00040325"/>
    <w:rsid w:val="000403A9"/>
    <w:rsid w:val="00040435"/>
    <w:rsid w:val="0004064B"/>
    <w:rsid w:val="00040660"/>
    <w:rsid w:val="00040775"/>
    <w:rsid w:val="000408A3"/>
    <w:rsid w:val="000408C3"/>
    <w:rsid w:val="000408DA"/>
    <w:rsid w:val="00040A6C"/>
    <w:rsid w:val="00040ADD"/>
    <w:rsid w:val="00040B5B"/>
    <w:rsid w:val="00040B62"/>
    <w:rsid w:val="00040BD1"/>
    <w:rsid w:val="00040C60"/>
    <w:rsid w:val="00040FCF"/>
    <w:rsid w:val="00041098"/>
    <w:rsid w:val="000410E7"/>
    <w:rsid w:val="0004122A"/>
    <w:rsid w:val="00041258"/>
    <w:rsid w:val="000412D8"/>
    <w:rsid w:val="000412EF"/>
    <w:rsid w:val="00041314"/>
    <w:rsid w:val="00041332"/>
    <w:rsid w:val="0004137E"/>
    <w:rsid w:val="00041619"/>
    <w:rsid w:val="00041640"/>
    <w:rsid w:val="000416FB"/>
    <w:rsid w:val="0004173F"/>
    <w:rsid w:val="00041746"/>
    <w:rsid w:val="000418D5"/>
    <w:rsid w:val="00041913"/>
    <w:rsid w:val="00041928"/>
    <w:rsid w:val="00041A85"/>
    <w:rsid w:val="00041AAB"/>
    <w:rsid w:val="00041D74"/>
    <w:rsid w:val="00041DC1"/>
    <w:rsid w:val="00041E43"/>
    <w:rsid w:val="00041E61"/>
    <w:rsid w:val="00041FE7"/>
    <w:rsid w:val="00042061"/>
    <w:rsid w:val="00042085"/>
    <w:rsid w:val="000420E3"/>
    <w:rsid w:val="00042335"/>
    <w:rsid w:val="0004236D"/>
    <w:rsid w:val="0004245E"/>
    <w:rsid w:val="000425FB"/>
    <w:rsid w:val="0004264F"/>
    <w:rsid w:val="00042872"/>
    <w:rsid w:val="0004296A"/>
    <w:rsid w:val="0004297D"/>
    <w:rsid w:val="00042A05"/>
    <w:rsid w:val="00042A06"/>
    <w:rsid w:val="00042AD2"/>
    <w:rsid w:val="00042C11"/>
    <w:rsid w:val="00042CB0"/>
    <w:rsid w:val="00042D18"/>
    <w:rsid w:val="00042E27"/>
    <w:rsid w:val="00042E98"/>
    <w:rsid w:val="00042EF9"/>
    <w:rsid w:val="00043004"/>
    <w:rsid w:val="000431A6"/>
    <w:rsid w:val="000431BB"/>
    <w:rsid w:val="00043202"/>
    <w:rsid w:val="0004337D"/>
    <w:rsid w:val="000433B2"/>
    <w:rsid w:val="000433C4"/>
    <w:rsid w:val="0004354B"/>
    <w:rsid w:val="000435E6"/>
    <w:rsid w:val="00043632"/>
    <w:rsid w:val="0004380E"/>
    <w:rsid w:val="0004391D"/>
    <w:rsid w:val="00043A2B"/>
    <w:rsid w:val="00043A36"/>
    <w:rsid w:val="00043A50"/>
    <w:rsid w:val="00043A77"/>
    <w:rsid w:val="00043B44"/>
    <w:rsid w:val="00043C70"/>
    <w:rsid w:val="00043D97"/>
    <w:rsid w:val="00043E2A"/>
    <w:rsid w:val="00043E5C"/>
    <w:rsid w:val="000441D3"/>
    <w:rsid w:val="00044243"/>
    <w:rsid w:val="00044273"/>
    <w:rsid w:val="0004432A"/>
    <w:rsid w:val="0004433D"/>
    <w:rsid w:val="0004433F"/>
    <w:rsid w:val="00044376"/>
    <w:rsid w:val="000443B0"/>
    <w:rsid w:val="000443C8"/>
    <w:rsid w:val="00044455"/>
    <w:rsid w:val="0004448C"/>
    <w:rsid w:val="000446A7"/>
    <w:rsid w:val="000446DD"/>
    <w:rsid w:val="00044723"/>
    <w:rsid w:val="0004476A"/>
    <w:rsid w:val="0004478A"/>
    <w:rsid w:val="000447B7"/>
    <w:rsid w:val="00044966"/>
    <w:rsid w:val="00044AB3"/>
    <w:rsid w:val="00044ACF"/>
    <w:rsid w:val="00044EED"/>
    <w:rsid w:val="00044F8E"/>
    <w:rsid w:val="000450DC"/>
    <w:rsid w:val="0004515F"/>
    <w:rsid w:val="00045192"/>
    <w:rsid w:val="000451D7"/>
    <w:rsid w:val="0004524E"/>
    <w:rsid w:val="00045326"/>
    <w:rsid w:val="00045328"/>
    <w:rsid w:val="000453E1"/>
    <w:rsid w:val="00045549"/>
    <w:rsid w:val="000457EF"/>
    <w:rsid w:val="000458BA"/>
    <w:rsid w:val="00045936"/>
    <w:rsid w:val="000459D7"/>
    <w:rsid w:val="00045D5C"/>
    <w:rsid w:val="00045E08"/>
    <w:rsid w:val="00045E0B"/>
    <w:rsid w:val="00045F58"/>
    <w:rsid w:val="00045F78"/>
    <w:rsid w:val="00046033"/>
    <w:rsid w:val="000460B8"/>
    <w:rsid w:val="00046144"/>
    <w:rsid w:val="0004620E"/>
    <w:rsid w:val="00046211"/>
    <w:rsid w:val="000462CE"/>
    <w:rsid w:val="0004653C"/>
    <w:rsid w:val="00046560"/>
    <w:rsid w:val="000468B4"/>
    <w:rsid w:val="0004697B"/>
    <w:rsid w:val="000469BB"/>
    <w:rsid w:val="00046B19"/>
    <w:rsid w:val="00046B4E"/>
    <w:rsid w:val="00046C5E"/>
    <w:rsid w:val="00046D99"/>
    <w:rsid w:val="00046DC3"/>
    <w:rsid w:val="00046F11"/>
    <w:rsid w:val="00046F41"/>
    <w:rsid w:val="00046F90"/>
    <w:rsid w:val="00046FCF"/>
    <w:rsid w:val="000470F2"/>
    <w:rsid w:val="0004737E"/>
    <w:rsid w:val="00047389"/>
    <w:rsid w:val="0004744A"/>
    <w:rsid w:val="00047459"/>
    <w:rsid w:val="000474B4"/>
    <w:rsid w:val="00047544"/>
    <w:rsid w:val="000476A7"/>
    <w:rsid w:val="00047724"/>
    <w:rsid w:val="000477A8"/>
    <w:rsid w:val="000477F6"/>
    <w:rsid w:val="000478FB"/>
    <w:rsid w:val="00047A7F"/>
    <w:rsid w:val="00047AB8"/>
    <w:rsid w:val="00047BE3"/>
    <w:rsid w:val="00047C1A"/>
    <w:rsid w:val="00047C85"/>
    <w:rsid w:val="00047D74"/>
    <w:rsid w:val="00047E34"/>
    <w:rsid w:val="00047E3F"/>
    <w:rsid w:val="00047E93"/>
    <w:rsid w:val="00050051"/>
    <w:rsid w:val="0005011E"/>
    <w:rsid w:val="00050196"/>
    <w:rsid w:val="000501EB"/>
    <w:rsid w:val="00050277"/>
    <w:rsid w:val="000502B7"/>
    <w:rsid w:val="000502CE"/>
    <w:rsid w:val="000503C1"/>
    <w:rsid w:val="000503C4"/>
    <w:rsid w:val="0005054E"/>
    <w:rsid w:val="00050679"/>
    <w:rsid w:val="0005068F"/>
    <w:rsid w:val="000506ED"/>
    <w:rsid w:val="000506F0"/>
    <w:rsid w:val="0005073E"/>
    <w:rsid w:val="000507EF"/>
    <w:rsid w:val="00050876"/>
    <w:rsid w:val="0005094F"/>
    <w:rsid w:val="000509FC"/>
    <w:rsid w:val="00050AAC"/>
    <w:rsid w:val="00050CCA"/>
    <w:rsid w:val="00050DA0"/>
    <w:rsid w:val="00050E2C"/>
    <w:rsid w:val="00050F7F"/>
    <w:rsid w:val="000510DF"/>
    <w:rsid w:val="0005125E"/>
    <w:rsid w:val="000512D3"/>
    <w:rsid w:val="0005138D"/>
    <w:rsid w:val="00051412"/>
    <w:rsid w:val="00051441"/>
    <w:rsid w:val="0005149E"/>
    <w:rsid w:val="0005155E"/>
    <w:rsid w:val="00051594"/>
    <w:rsid w:val="0005168A"/>
    <w:rsid w:val="00051691"/>
    <w:rsid w:val="000517AD"/>
    <w:rsid w:val="000517DD"/>
    <w:rsid w:val="000517E8"/>
    <w:rsid w:val="000518A4"/>
    <w:rsid w:val="000519C5"/>
    <w:rsid w:val="00051A72"/>
    <w:rsid w:val="00051CEE"/>
    <w:rsid w:val="00051D36"/>
    <w:rsid w:val="00051DEA"/>
    <w:rsid w:val="00051EF1"/>
    <w:rsid w:val="00051F3C"/>
    <w:rsid w:val="00051FBD"/>
    <w:rsid w:val="00051FC9"/>
    <w:rsid w:val="00051FFB"/>
    <w:rsid w:val="00052011"/>
    <w:rsid w:val="000520D9"/>
    <w:rsid w:val="00052359"/>
    <w:rsid w:val="0005236E"/>
    <w:rsid w:val="000523CC"/>
    <w:rsid w:val="00052478"/>
    <w:rsid w:val="0005254B"/>
    <w:rsid w:val="00052572"/>
    <w:rsid w:val="00052615"/>
    <w:rsid w:val="00052819"/>
    <w:rsid w:val="00052908"/>
    <w:rsid w:val="00052949"/>
    <w:rsid w:val="00052975"/>
    <w:rsid w:val="00052999"/>
    <w:rsid w:val="000529CD"/>
    <w:rsid w:val="00052B5C"/>
    <w:rsid w:val="00052B7D"/>
    <w:rsid w:val="00052F2B"/>
    <w:rsid w:val="00052F59"/>
    <w:rsid w:val="00052F98"/>
    <w:rsid w:val="00052FE8"/>
    <w:rsid w:val="0005306F"/>
    <w:rsid w:val="000530F7"/>
    <w:rsid w:val="00053169"/>
    <w:rsid w:val="00053179"/>
    <w:rsid w:val="000531B2"/>
    <w:rsid w:val="00053241"/>
    <w:rsid w:val="00053254"/>
    <w:rsid w:val="000533F5"/>
    <w:rsid w:val="0005340B"/>
    <w:rsid w:val="000534AA"/>
    <w:rsid w:val="000534C6"/>
    <w:rsid w:val="000534EA"/>
    <w:rsid w:val="00053502"/>
    <w:rsid w:val="0005351A"/>
    <w:rsid w:val="00053649"/>
    <w:rsid w:val="00053680"/>
    <w:rsid w:val="0005372D"/>
    <w:rsid w:val="00053770"/>
    <w:rsid w:val="00053777"/>
    <w:rsid w:val="000538AE"/>
    <w:rsid w:val="000538B4"/>
    <w:rsid w:val="00053946"/>
    <w:rsid w:val="00053B0F"/>
    <w:rsid w:val="00053B1E"/>
    <w:rsid w:val="00053C61"/>
    <w:rsid w:val="00053E25"/>
    <w:rsid w:val="00053E76"/>
    <w:rsid w:val="00053F34"/>
    <w:rsid w:val="00054113"/>
    <w:rsid w:val="00054200"/>
    <w:rsid w:val="00054301"/>
    <w:rsid w:val="00054351"/>
    <w:rsid w:val="0005438B"/>
    <w:rsid w:val="0005444C"/>
    <w:rsid w:val="000544B8"/>
    <w:rsid w:val="000544BF"/>
    <w:rsid w:val="00054505"/>
    <w:rsid w:val="000545D6"/>
    <w:rsid w:val="00054720"/>
    <w:rsid w:val="00054749"/>
    <w:rsid w:val="00054916"/>
    <w:rsid w:val="00054B35"/>
    <w:rsid w:val="00054B77"/>
    <w:rsid w:val="00054BDD"/>
    <w:rsid w:val="00054C18"/>
    <w:rsid w:val="00054CB0"/>
    <w:rsid w:val="00054EE1"/>
    <w:rsid w:val="00054F97"/>
    <w:rsid w:val="00055182"/>
    <w:rsid w:val="0005527F"/>
    <w:rsid w:val="000552B9"/>
    <w:rsid w:val="0005536F"/>
    <w:rsid w:val="00055653"/>
    <w:rsid w:val="00055684"/>
    <w:rsid w:val="00055881"/>
    <w:rsid w:val="00055A60"/>
    <w:rsid w:val="00055A8D"/>
    <w:rsid w:val="00055B71"/>
    <w:rsid w:val="00055C81"/>
    <w:rsid w:val="00055CA5"/>
    <w:rsid w:val="00055CE3"/>
    <w:rsid w:val="00055E17"/>
    <w:rsid w:val="00055E25"/>
    <w:rsid w:val="00056022"/>
    <w:rsid w:val="0005603E"/>
    <w:rsid w:val="0005605C"/>
    <w:rsid w:val="00056092"/>
    <w:rsid w:val="00056160"/>
    <w:rsid w:val="0005619B"/>
    <w:rsid w:val="00056264"/>
    <w:rsid w:val="00056322"/>
    <w:rsid w:val="00056346"/>
    <w:rsid w:val="000563C6"/>
    <w:rsid w:val="000564A6"/>
    <w:rsid w:val="000564DE"/>
    <w:rsid w:val="000565E2"/>
    <w:rsid w:val="00056617"/>
    <w:rsid w:val="0005665D"/>
    <w:rsid w:val="00056703"/>
    <w:rsid w:val="000568A8"/>
    <w:rsid w:val="00056931"/>
    <w:rsid w:val="00056AB4"/>
    <w:rsid w:val="00056EC9"/>
    <w:rsid w:val="00056ECC"/>
    <w:rsid w:val="00056F90"/>
    <w:rsid w:val="00056FA8"/>
    <w:rsid w:val="00057018"/>
    <w:rsid w:val="0005702B"/>
    <w:rsid w:val="000571A9"/>
    <w:rsid w:val="000572C8"/>
    <w:rsid w:val="000572FF"/>
    <w:rsid w:val="0005730D"/>
    <w:rsid w:val="0005744E"/>
    <w:rsid w:val="00057475"/>
    <w:rsid w:val="00057541"/>
    <w:rsid w:val="00057550"/>
    <w:rsid w:val="00057552"/>
    <w:rsid w:val="000575D1"/>
    <w:rsid w:val="00057673"/>
    <w:rsid w:val="000576F3"/>
    <w:rsid w:val="0005778B"/>
    <w:rsid w:val="000578DC"/>
    <w:rsid w:val="00057973"/>
    <w:rsid w:val="00057A8E"/>
    <w:rsid w:val="00057C8F"/>
    <w:rsid w:val="00057D1B"/>
    <w:rsid w:val="00057DB7"/>
    <w:rsid w:val="00057DE5"/>
    <w:rsid w:val="00057DF9"/>
    <w:rsid w:val="000600D6"/>
    <w:rsid w:val="00060106"/>
    <w:rsid w:val="0006030B"/>
    <w:rsid w:val="0006038B"/>
    <w:rsid w:val="00060422"/>
    <w:rsid w:val="000604A0"/>
    <w:rsid w:val="000605B6"/>
    <w:rsid w:val="00060615"/>
    <w:rsid w:val="000606DC"/>
    <w:rsid w:val="00060866"/>
    <w:rsid w:val="00060A09"/>
    <w:rsid w:val="00060A85"/>
    <w:rsid w:val="00060BCD"/>
    <w:rsid w:val="00060CD2"/>
    <w:rsid w:val="00060D71"/>
    <w:rsid w:val="00060D89"/>
    <w:rsid w:val="00060DB8"/>
    <w:rsid w:val="00060DE7"/>
    <w:rsid w:val="00060EE8"/>
    <w:rsid w:val="00060EEB"/>
    <w:rsid w:val="00060FB9"/>
    <w:rsid w:val="000610AF"/>
    <w:rsid w:val="00061141"/>
    <w:rsid w:val="000611BC"/>
    <w:rsid w:val="000612FE"/>
    <w:rsid w:val="000613D4"/>
    <w:rsid w:val="00061461"/>
    <w:rsid w:val="0006164E"/>
    <w:rsid w:val="000616AA"/>
    <w:rsid w:val="00061985"/>
    <w:rsid w:val="000619B4"/>
    <w:rsid w:val="00061A71"/>
    <w:rsid w:val="00061B53"/>
    <w:rsid w:val="00061B55"/>
    <w:rsid w:val="00061C33"/>
    <w:rsid w:val="00061C7D"/>
    <w:rsid w:val="00061CC1"/>
    <w:rsid w:val="00061D8D"/>
    <w:rsid w:val="00061DFF"/>
    <w:rsid w:val="00061E67"/>
    <w:rsid w:val="00061E94"/>
    <w:rsid w:val="00061F78"/>
    <w:rsid w:val="000620E4"/>
    <w:rsid w:val="00062186"/>
    <w:rsid w:val="000622AD"/>
    <w:rsid w:val="0006235F"/>
    <w:rsid w:val="0006238B"/>
    <w:rsid w:val="000624AF"/>
    <w:rsid w:val="00062662"/>
    <w:rsid w:val="00062717"/>
    <w:rsid w:val="0006275B"/>
    <w:rsid w:val="0006285E"/>
    <w:rsid w:val="0006298C"/>
    <w:rsid w:val="00062999"/>
    <w:rsid w:val="00062ABB"/>
    <w:rsid w:val="00062C5B"/>
    <w:rsid w:val="00062CC5"/>
    <w:rsid w:val="00062DD7"/>
    <w:rsid w:val="00062FCA"/>
    <w:rsid w:val="000630A2"/>
    <w:rsid w:val="000630AC"/>
    <w:rsid w:val="00063105"/>
    <w:rsid w:val="0006314A"/>
    <w:rsid w:val="000631F5"/>
    <w:rsid w:val="0006340A"/>
    <w:rsid w:val="00063457"/>
    <w:rsid w:val="00063580"/>
    <w:rsid w:val="000635C4"/>
    <w:rsid w:val="000635D3"/>
    <w:rsid w:val="00063610"/>
    <w:rsid w:val="000636A6"/>
    <w:rsid w:val="0006377D"/>
    <w:rsid w:val="000637A7"/>
    <w:rsid w:val="0006381D"/>
    <w:rsid w:val="00063856"/>
    <w:rsid w:val="00063948"/>
    <w:rsid w:val="00063A80"/>
    <w:rsid w:val="00063AAA"/>
    <w:rsid w:val="00063B2D"/>
    <w:rsid w:val="00063C9E"/>
    <w:rsid w:val="00063E4C"/>
    <w:rsid w:val="00063E5A"/>
    <w:rsid w:val="00063EB7"/>
    <w:rsid w:val="000640C8"/>
    <w:rsid w:val="0006432E"/>
    <w:rsid w:val="0006435D"/>
    <w:rsid w:val="0006443B"/>
    <w:rsid w:val="00064461"/>
    <w:rsid w:val="000644DA"/>
    <w:rsid w:val="00064508"/>
    <w:rsid w:val="000645E9"/>
    <w:rsid w:val="000646A8"/>
    <w:rsid w:val="000646D4"/>
    <w:rsid w:val="000648DF"/>
    <w:rsid w:val="00064D01"/>
    <w:rsid w:val="00064F26"/>
    <w:rsid w:val="00064F4B"/>
    <w:rsid w:val="00064F76"/>
    <w:rsid w:val="00064F91"/>
    <w:rsid w:val="00064FF8"/>
    <w:rsid w:val="00065151"/>
    <w:rsid w:val="000653DE"/>
    <w:rsid w:val="000653F0"/>
    <w:rsid w:val="000654D6"/>
    <w:rsid w:val="0006558A"/>
    <w:rsid w:val="000655A2"/>
    <w:rsid w:val="00065699"/>
    <w:rsid w:val="000658FF"/>
    <w:rsid w:val="00065CC0"/>
    <w:rsid w:val="00065CE7"/>
    <w:rsid w:val="00065D26"/>
    <w:rsid w:val="00065D7A"/>
    <w:rsid w:val="00065D7C"/>
    <w:rsid w:val="00065E1A"/>
    <w:rsid w:val="00066004"/>
    <w:rsid w:val="0006631F"/>
    <w:rsid w:val="0006652F"/>
    <w:rsid w:val="0006657A"/>
    <w:rsid w:val="00066593"/>
    <w:rsid w:val="0006682B"/>
    <w:rsid w:val="000668B9"/>
    <w:rsid w:val="000668EA"/>
    <w:rsid w:val="00066A01"/>
    <w:rsid w:val="00066AE3"/>
    <w:rsid w:val="00066B08"/>
    <w:rsid w:val="00066C46"/>
    <w:rsid w:val="00066D51"/>
    <w:rsid w:val="00066E14"/>
    <w:rsid w:val="00066ED1"/>
    <w:rsid w:val="00066EDA"/>
    <w:rsid w:val="00067083"/>
    <w:rsid w:val="0006709C"/>
    <w:rsid w:val="000670A3"/>
    <w:rsid w:val="000673EA"/>
    <w:rsid w:val="000674ED"/>
    <w:rsid w:val="0006784E"/>
    <w:rsid w:val="000679F1"/>
    <w:rsid w:val="00067A0A"/>
    <w:rsid w:val="00067AAE"/>
    <w:rsid w:val="00067C4F"/>
    <w:rsid w:val="00067C53"/>
    <w:rsid w:val="00067CD0"/>
    <w:rsid w:val="00067D66"/>
    <w:rsid w:val="00067E2A"/>
    <w:rsid w:val="00067EF1"/>
    <w:rsid w:val="00067F43"/>
    <w:rsid w:val="00070229"/>
    <w:rsid w:val="000702DE"/>
    <w:rsid w:val="000702E3"/>
    <w:rsid w:val="000702EB"/>
    <w:rsid w:val="00070362"/>
    <w:rsid w:val="00070365"/>
    <w:rsid w:val="00070494"/>
    <w:rsid w:val="0007058D"/>
    <w:rsid w:val="00070595"/>
    <w:rsid w:val="000705D8"/>
    <w:rsid w:val="0007062B"/>
    <w:rsid w:val="00070631"/>
    <w:rsid w:val="0007067A"/>
    <w:rsid w:val="00070681"/>
    <w:rsid w:val="00070703"/>
    <w:rsid w:val="000707BB"/>
    <w:rsid w:val="000707BD"/>
    <w:rsid w:val="0007090A"/>
    <w:rsid w:val="00070A40"/>
    <w:rsid w:val="00070A9F"/>
    <w:rsid w:val="00070B33"/>
    <w:rsid w:val="00070B38"/>
    <w:rsid w:val="00070C49"/>
    <w:rsid w:val="00070CDF"/>
    <w:rsid w:val="00070DAE"/>
    <w:rsid w:val="0007100E"/>
    <w:rsid w:val="000710EF"/>
    <w:rsid w:val="000711B2"/>
    <w:rsid w:val="00071270"/>
    <w:rsid w:val="0007127F"/>
    <w:rsid w:val="0007133A"/>
    <w:rsid w:val="000713B6"/>
    <w:rsid w:val="00071417"/>
    <w:rsid w:val="00071491"/>
    <w:rsid w:val="000714AC"/>
    <w:rsid w:val="00071699"/>
    <w:rsid w:val="000716DC"/>
    <w:rsid w:val="00071731"/>
    <w:rsid w:val="00071741"/>
    <w:rsid w:val="0007191D"/>
    <w:rsid w:val="000719C4"/>
    <w:rsid w:val="00071BFC"/>
    <w:rsid w:val="00071CDA"/>
    <w:rsid w:val="00071D60"/>
    <w:rsid w:val="00071EAB"/>
    <w:rsid w:val="00071F64"/>
    <w:rsid w:val="000723EA"/>
    <w:rsid w:val="0007240D"/>
    <w:rsid w:val="00072423"/>
    <w:rsid w:val="00072544"/>
    <w:rsid w:val="0007254B"/>
    <w:rsid w:val="0007255C"/>
    <w:rsid w:val="00072571"/>
    <w:rsid w:val="00072590"/>
    <w:rsid w:val="00072654"/>
    <w:rsid w:val="00072772"/>
    <w:rsid w:val="00072791"/>
    <w:rsid w:val="00072794"/>
    <w:rsid w:val="000727AC"/>
    <w:rsid w:val="0007296F"/>
    <w:rsid w:val="00072988"/>
    <w:rsid w:val="000729A3"/>
    <w:rsid w:val="00072A50"/>
    <w:rsid w:val="00072A84"/>
    <w:rsid w:val="00072A8F"/>
    <w:rsid w:val="00072AF7"/>
    <w:rsid w:val="00072B9D"/>
    <w:rsid w:val="00072D64"/>
    <w:rsid w:val="00072D83"/>
    <w:rsid w:val="00072ED2"/>
    <w:rsid w:val="00072F7E"/>
    <w:rsid w:val="00072FF8"/>
    <w:rsid w:val="0007305E"/>
    <w:rsid w:val="000730E8"/>
    <w:rsid w:val="00073129"/>
    <w:rsid w:val="00073224"/>
    <w:rsid w:val="00073302"/>
    <w:rsid w:val="000733E9"/>
    <w:rsid w:val="0007343D"/>
    <w:rsid w:val="000734B0"/>
    <w:rsid w:val="0007358C"/>
    <w:rsid w:val="00073727"/>
    <w:rsid w:val="00073771"/>
    <w:rsid w:val="000739A3"/>
    <w:rsid w:val="000739B0"/>
    <w:rsid w:val="000739F1"/>
    <w:rsid w:val="00073B72"/>
    <w:rsid w:val="00073CC0"/>
    <w:rsid w:val="00073CF9"/>
    <w:rsid w:val="00073DB4"/>
    <w:rsid w:val="00073E76"/>
    <w:rsid w:val="00073F8F"/>
    <w:rsid w:val="000740A7"/>
    <w:rsid w:val="00074171"/>
    <w:rsid w:val="0007431F"/>
    <w:rsid w:val="00074347"/>
    <w:rsid w:val="00074361"/>
    <w:rsid w:val="000743DB"/>
    <w:rsid w:val="0007442E"/>
    <w:rsid w:val="0007456A"/>
    <w:rsid w:val="0007456D"/>
    <w:rsid w:val="00074596"/>
    <w:rsid w:val="00074598"/>
    <w:rsid w:val="000745AF"/>
    <w:rsid w:val="00074607"/>
    <w:rsid w:val="00074667"/>
    <w:rsid w:val="00074815"/>
    <w:rsid w:val="000748E8"/>
    <w:rsid w:val="0007492A"/>
    <w:rsid w:val="0007492B"/>
    <w:rsid w:val="00074959"/>
    <w:rsid w:val="00074998"/>
    <w:rsid w:val="00074A0D"/>
    <w:rsid w:val="00074AFF"/>
    <w:rsid w:val="00074B18"/>
    <w:rsid w:val="00074BA6"/>
    <w:rsid w:val="00074C1E"/>
    <w:rsid w:val="00074D2C"/>
    <w:rsid w:val="00074D47"/>
    <w:rsid w:val="00074DCC"/>
    <w:rsid w:val="00074DDA"/>
    <w:rsid w:val="00074E05"/>
    <w:rsid w:val="00074EB0"/>
    <w:rsid w:val="00074FBC"/>
    <w:rsid w:val="0007508F"/>
    <w:rsid w:val="000751B8"/>
    <w:rsid w:val="0007537D"/>
    <w:rsid w:val="0007546E"/>
    <w:rsid w:val="0007547E"/>
    <w:rsid w:val="0007549E"/>
    <w:rsid w:val="000754AA"/>
    <w:rsid w:val="000754DE"/>
    <w:rsid w:val="00075677"/>
    <w:rsid w:val="000757DD"/>
    <w:rsid w:val="00075A06"/>
    <w:rsid w:val="00075A3B"/>
    <w:rsid w:val="00075B57"/>
    <w:rsid w:val="00075D77"/>
    <w:rsid w:val="00075F32"/>
    <w:rsid w:val="00075F35"/>
    <w:rsid w:val="00076052"/>
    <w:rsid w:val="000760EC"/>
    <w:rsid w:val="00076274"/>
    <w:rsid w:val="00076284"/>
    <w:rsid w:val="0007643B"/>
    <w:rsid w:val="0007643F"/>
    <w:rsid w:val="000764D6"/>
    <w:rsid w:val="000765CB"/>
    <w:rsid w:val="00076604"/>
    <w:rsid w:val="000766A6"/>
    <w:rsid w:val="00076744"/>
    <w:rsid w:val="00076916"/>
    <w:rsid w:val="0007691C"/>
    <w:rsid w:val="00076947"/>
    <w:rsid w:val="00076980"/>
    <w:rsid w:val="00076A1C"/>
    <w:rsid w:val="00076A8C"/>
    <w:rsid w:val="00076AD1"/>
    <w:rsid w:val="00076B4A"/>
    <w:rsid w:val="00076BEE"/>
    <w:rsid w:val="00076E74"/>
    <w:rsid w:val="00076E98"/>
    <w:rsid w:val="00076EBF"/>
    <w:rsid w:val="00076ED0"/>
    <w:rsid w:val="000772C3"/>
    <w:rsid w:val="0007734E"/>
    <w:rsid w:val="00077397"/>
    <w:rsid w:val="00077417"/>
    <w:rsid w:val="00077429"/>
    <w:rsid w:val="0007749F"/>
    <w:rsid w:val="00077534"/>
    <w:rsid w:val="0007757E"/>
    <w:rsid w:val="00077672"/>
    <w:rsid w:val="00077691"/>
    <w:rsid w:val="00077717"/>
    <w:rsid w:val="00077777"/>
    <w:rsid w:val="000777DE"/>
    <w:rsid w:val="00077853"/>
    <w:rsid w:val="000778F3"/>
    <w:rsid w:val="0007798D"/>
    <w:rsid w:val="000779FA"/>
    <w:rsid w:val="00077A24"/>
    <w:rsid w:val="00077ACC"/>
    <w:rsid w:val="00077C08"/>
    <w:rsid w:val="00077C8D"/>
    <w:rsid w:val="00077CC2"/>
    <w:rsid w:val="00077CF3"/>
    <w:rsid w:val="00077DD3"/>
    <w:rsid w:val="00077DE1"/>
    <w:rsid w:val="00077DE8"/>
    <w:rsid w:val="00077E11"/>
    <w:rsid w:val="00077EA3"/>
    <w:rsid w:val="00077F87"/>
    <w:rsid w:val="000800B4"/>
    <w:rsid w:val="000800BF"/>
    <w:rsid w:val="000804B9"/>
    <w:rsid w:val="00080539"/>
    <w:rsid w:val="000806CD"/>
    <w:rsid w:val="000806E5"/>
    <w:rsid w:val="00080737"/>
    <w:rsid w:val="0008077B"/>
    <w:rsid w:val="00080854"/>
    <w:rsid w:val="000809F8"/>
    <w:rsid w:val="00080A54"/>
    <w:rsid w:val="00080B8A"/>
    <w:rsid w:val="00080BB3"/>
    <w:rsid w:val="00080CD9"/>
    <w:rsid w:val="00080D97"/>
    <w:rsid w:val="0008101B"/>
    <w:rsid w:val="000810E6"/>
    <w:rsid w:val="000811C8"/>
    <w:rsid w:val="000811EF"/>
    <w:rsid w:val="000811FD"/>
    <w:rsid w:val="000812DA"/>
    <w:rsid w:val="000813C2"/>
    <w:rsid w:val="000813D4"/>
    <w:rsid w:val="000813EF"/>
    <w:rsid w:val="00081406"/>
    <w:rsid w:val="0008143B"/>
    <w:rsid w:val="000814F1"/>
    <w:rsid w:val="0008152B"/>
    <w:rsid w:val="000817BB"/>
    <w:rsid w:val="0008187B"/>
    <w:rsid w:val="000818D7"/>
    <w:rsid w:val="0008196B"/>
    <w:rsid w:val="00081A59"/>
    <w:rsid w:val="00081AA3"/>
    <w:rsid w:val="00081B00"/>
    <w:rsid w:val="00081B71"/>
    <w:rsid w:val="00081C72"/>
    <w:rsid w:val="00081D05"/>
    <w:rsid w:val="00081D55"/>
    <w:rsid w:val="00081DAD"/>
    <w:rsid w:val="00081E56"/>
    <w:rsid w:val="00081F3C"/>
    <w:rsid w:val="0008200F"/>
    <w:rsid w:val="0008208B"/>
    <w:rsid w:val="0008216C"/>
    <w:rsid w:val="000821AE"/>
    <w:rsid w:val="000821EF"/>
    <w:rsid w:val="0008224A"/>
    <w:rsid w:val="000822AB"/>
    <w:rsid w:val="0008247A"/>
    <w:rsid w:val="000824B9"/>
    <w:rsid w:val="0008251A"/>
    <w:rsid w:val="0008256E"/>
    <w:rsid w:val="000825C5"/>
    <w:rsid w:val="00082876"/>
    <w:rsid w:val="000828D7"/>
    <w:rsid w:val="000828E1"/>
    <w:rsid w:val="0008290F"/>
    <w:rsid w:val="00082934"/>
    <w:rsid w:val="00082BA9"/>
    <w:rsid w:val="00082DDB"/>
    <w:rsid w:val="00082E9B"/>
    <w:rsid w:val="00082F40"/>
    <w:rsid w:val="00082F63"/>
    <w:rsid w:val="00083053"/>
    <w:rsid w:val="00083093"/>
    <w:rsid w:val="000830F1"/>
    <w:rsid w:val="00083154"/>
    <w:rsid w:val="00083269"/>
    <w:rsid w:val="000833A4"/>
    <w:rsid w:val="000836A5"/>
    <w:rsid w:val="000836A7"/>
    <w:rsid w:val="00083742"/>
    <w:rsid w:val="0008385C"/>
    <w:rsid w:val="000838B3"/>
    <w:rsid w:val="0008397E"/>
    <w:rsid w:val="000839DE"/>
    <w:rsid w:val="000839F6"/>
    <w:rsid w:val="000839FC"/>
    <w:rsid w:val="00083B2F"/>
    <w:rsid w:val="00083B85"/>
    <w:rsid w:val="00083C3F"/>
    <w:rsid w:val="00083F00"/>
    <w:rsid w:val="00083FBE"/>
    <w:rsid w:val="00084230"/>
    <w:rsid w:val="00084279"/>
    <w:rsid w:val="000843C4"/>
    <w:rsid w:val="0008452A"/>
    <w:rsid w:val="00084582"/>
    <w:rsid w:val="00084583"/>
    <w:rsid w:val="000845C5"/>
    <w:rsid w:val="00084691"/>
    <w:rsid w:val="000846B3"/>
    <w:rsid w:val="0008473F"/>
    <w:rsid w:val="000847C2"/>
    <w:rsid w:val="00084957"/>
    <w:rsid w:val="0008498D"/>
    <w:rsid w:val="000849C2"/>
    <w:rsid w:val="00084BE5"/>
    <w:rsid w:val="00084C3D"/>
    <w:rsid w:val="00084CF5"/>
    <w:rsid w:val="00084DAD"/>
    <w:rsid w:val="00084DFB"/>
    <w:rsid w:val="00084E54"/>
    <w:rsid w:val="00084EED"/>
    <w:rsid w:val="00084FD5"/>
    <w:rsid w:val="00084FE0"/>
    <w:rsid w:val="00085078"/>
    <w:rsid w:val="0008509E"/>
    <w:rsid w:val="0008512D"/>
    <w:rsid w:val="00085154"/>
    <w:rsid w:val="0008531D"/>
    <w:rsid w:val="00085491"/>
    <w:rsid w:val="00085551"/>
    <w:rsid w:val="000855FC"/>
    <w:rsid w:val="0008577D"/>
    <w:rsid w:val="000857AC"/>
    <w:rsid w:val="000857F8"/>
    <w:rsid w:val="00085849"/>
    <w:rsid w:val="00085857"/>
    <w:rsid w:val="00085891"/>
    <w:rsid w:val="000858B0"/>
    <w:rsid w:val="00085946"/>
    <w:rsid w:val="000859EA"/>
    <w:rsid w:val="00085A7D"/>
    <w:rsid w:val="00085C12"/>
    <w:rsid w:val="00085D31"/>
    <w:rsid w:val="00085D57"/>
    <w:rsid w:val="00085D8E"/>
    <w:rsid w:val="00085DAE"/>
    <w:rsid w:val="00085DF5"/>
    <w:rsid w:val="00085F05"/>
    <w:rsid w:val="00085F30"/>
    <w:rsid w:val="00085FEA"/>
    <w:rsid w:val="0008607E"/>
    <w:rsid w:val="0008610D"/>
    <w:rsid w:val="00086215"/>
    <w:rsid w:val="00086324"/>
    <w:rsid w:val="00086451"/>
    <w:rsid w:val="00086484"/>
    <w:rsid w:val="00086528"/>
    <w:rsid w:val="00086562"/>
    <w:rsid w:val="00086654"/>
    <w:rsid w:val="00086771"/>
    <w:rsid w:val="0008678B"/>
    <w:rsid w:val="000867A7"/>
    <w:rsid w:val="000867BA"/>
    <w:rsid w:val="0008689A"/>
    <w:rsid w:val="0008689E"/>
    <w:rsid w:val="000868B8"/>
    <w:rsid w:val="00086A05"/>
    <w:rsid w:val="00086A5C"/>
    <w:rsid w:val="00086A5E"/>
    <w:rsid w:val="00086B61"/>
    <w:rsid w:val="00086C05"/>
    <w:rsid w:val="00086C19"/>
    <w:rsid w:val="00086D65"/>
    <w:rsid w:val="00086DA9"/>
    <w:rsid w:val="00086E10"/>
    <w:rsid w:val="00086FB0"/>
    <w:rsid w:val="00086FD7"/>
    <w:rsid w:val="000871B8"/>
    <w:rsid w:val="00087219"/>
    <w:rsid w:val="000872CF"/>
    <w:rsid w:val="000872E6"/>
    <w:rsid w:val="00087384"/>
    <w:rsid w:val="0008738C"/>
    <w:rsid w:val="000873C6"/>
    <w:rsid w:val="000874ED"/>
    <w:rsid w:val="00087562"/>
    <w:rsid w:val="00087623"/>
    <w:rsid w:val="000877B5"/>
    <w:rsid w:val="000878FF"/>
    <w:rsid w:val="00087A00"/>
    <w:rsid w:val="00087A63"/>
    <w:rsid w:val="00087A85"/>
    <w:rsid w:val="00087AA6"/>
    <w:rsid w:val="00087C00"/>
    <w:rsid w:val="00087C23"/>
    <w:rsid w:val="00087E67"/>
    <w:rsid w:val="00087EB7"/>
    <w:rsid w:val="0009012C"/>
    <w:rsid w:val="0009013A"/>
    <w:rsid w:val="00090221"/>
    <w:rsid w:val="000902F1"/>
    <w:rsid w:val="0009032D"/>
    <w:rsid w:val="000903EB"/>
    <w:rsid w:val="00090479"/>
    <w:rsid w:val="00090596"/>
    <w:rsid w:val="000905A2"/>
    <w:rsid w:val="000906DF"/>
    <w:rsid w:val="00090705"/>
    <w:rsid w:val="00090761"/>
    <w:rsid w:val="00090789"/>
    <w:rsid w:val="00090899"/>
    <w:rsid w:val="00090B2F"/>
    <w:rsid w:val="00090B6B"/>
    <w:rsid w:val="00090B9C"/>
    <w:rsid w:val="00090C31"/>
    <w:rsid w:val="00090C65"/>
    <w:rsid w:val="00090D74"/>
    <w:rsid w:val="00090DAB"/>
    <w:rsid w:val="00090DB3"/>
    <w:rsid w:val="00090DEA"/>
    <w:rsid w:val="00090EA4"/>
    <w:rsid w:val="000910C8"/>
    <w:rsid w:val="00091239"/>
    <w:rsid w:val="00091243"/>
    <w:rsid w:val="000912E5"/>
    <w:rsid w:val="000912EA"/>
    <w:rsid w:val="000914BA"/>
    <w:rsid w:val="00091529"/>
    <w:rsid w:val="0009155D"/>
    <w:rsid w:val="000915ED"/>
    <w:rsid w:val="0009173D"/>
    <w:rsid w:val="00091828"/>
    <w:rsid w:val="00091861"/>
    <w:rsid w:val="000918B8"/>
    <w:rsid w:val="00091E57"/>
    <w:rsid w:val="00091E5A"/>
    <w:rsid w:val="00091F36"/>
    <w:rsid w:val="00091FB6"/>
    <w:rsid w:val="00092062"/>
    <w:rsid w:val="000921B5"/>
    <w:rsid w:val="0009229B"/>
    <w:rsid w:val="0009244C"/>
    <w:rsid w:val="0009248E"/>
    <w:rsid w:val="000924F6"/>
    <w:rsid w:val="000928C7"/>
    <w:rsid w:val="000929D2"/>
    <w:rsid w:val="00092A11"/>
    <w:rsid w:val="00092A37"/>
    <w:rsid w:val="00092A6F"/>
    <w:rsid w:val="00092A8E"/>
    <w:rsid w:val="00092B1E"/>
    <w:rsid w:val="00092C3B"/>
    <w:rsid w:val="00092C6C"/>
    <w:rsid w:val="00092CD3"/>
    <w:rsid w:val="00092CE3"/>
    <w:rsid w:val="00092EB7"/>
    <w:rsid w:val="00092EE3"/>
    <w:rsid w:val="00092FC9"/>
    <w:rsid w:val="00092FE6"/>
    <w:rsid w:val="00093010"/>
    <w:rsid w:val="00093080"/>
    <w:rsid w:val="0009318F"/>
    <w:rsid w:val="0009340C"/>
    <w:rsid w:val="00093431"/>
    <w:rsid w:val="0009364F"/>
    <w:rsid w:val="000937D5"/>
    <w:rsid w:val="000939F5"/>
    <w:rsid w:val="00093AB6"/>
    <w:rsid w:val="00093C5B"/>
    <w:rsid w:val="00093CBF"/>
    <w:rsid w:val="00093D1D"/>
    <w:rsid w:val="00093E54"/>
    <w:rsid w:val="00094009"/>
    <w:rsid w:val="0009404E"/>
    <w:rsid w:val="000942C4"/>
    <w:rsid w:val="00094371"/>
    <w:rsid w:val="00094411"/>
    <w:rsid w:val="000944EB"/>
    <w:rsid w:val="0009457E"/>
    <w:rsid w:val="0009464E"/>
    <w:rsid w:val="00094686"/>
    <w:rsid w:val="00094918"/>
    <w:rsid w:val="0009491B"/>
    <w:rsid w:val="00094CEC"/>
    <w:rsid w:val="00094D61"/>
    <w:rsid w:val="00094EAA"/>
    <w:rsid w:val="00094FC1"/>
    <w:rsid w:val="00095000"/>
    <w:rsid w:val="000950D0"/>
    <w:rsid w:val="00095353"/>
    <w:rsid w:val="00095361"/>
    <w:rsid w:val="000953C8"/>
    <w:rsid w:val="000954B0"/>
    <w:rsid w:val="000955BF"/>
    <w:rsid w:val="000955FA"/>
    <w:rsid w:val="0009563D"/>
    <w:rsid w:val="0009565C"/>
    <w:rsid w:val="00095678"/>
    <w:rsid w:val="00095726"/>
    <w:rsid w:val="000957E0"/>
    <w:rsid w:val="0009583A"/>
    <w:rsid w:val="0009584D"/>
    <w:rsid w:val="0009586A"/>
    <w:rsid w:val="000958AB"/>
    <w:rsid w:val="0009597A"/>
    <w:rsid w:val="000959D5"/>
    <w:rsid w:val="00095B62"/>
    <w:rsid w:val="00095BB8"/>
    <w:rsid w:val="00095BE9"/>
    <w:rsid w:val="00095CC7"/>
    <w:rsid w:val="00095DA6"/>
    <w:rsid w:val="00095E5B"/>
    <w:rsid w:val="00095F6B"/>
    <w:rsid w:val="00095F9C"/>
    <w:rsid w:val="0009609A"/>
    <w:rsid w:val="00096246"/>
    <w:rsid w:val="00096330"/>
    <w:rsid w:val="00096393"/>
    <w:rsid w:val="00096444"/>
    <w:rsid w:val="0009656C"/>
    <w:rsid w:val="00096779"/>
    <w:rsid w:val="00096886"/>
    <w:rsid w:val="000969EB"/>
    <w:rsid w:val="00096A47"/>
    <w:rsid w:val="00096B44"/>
    <w:rsid w:val="00096B4B"/>
    <w:rsid w:val="00096D3D"/>
    <w:rsid w:val="00096E69"/>
    <w:rsid w:val="00096E70"/>
    <w:rsid w:val="00096F07"/>
    <w:rsid w:val="00096FDF"/>
    <w:rsid w:val="00097119"/>
    <w:rsid w:val="0009718E"/>
    <w:rsid w:val="000971D2"/>
    <w:rsid w:val="000971D8"/>
    <w:rsid w:val="000971EA"/>
    <w:rsid w:val="000971F2"/>
    <w:rsid w:val="0009720B"/>
    <w:rsid w:val="000972DB"/>
    <w:rsid w:val="000972F4"/>
    <w:rsid w:val="00097396"/>
    <w:rsid w:val="00097455"/>
    <w:rsid w:val="000975E8"/>
    <w:rsid w:val="0009773A"/>
    <w:rsid w:val="00097B03"/>
    <w:rsid w:val="00097B9F"/>
    <w:rsid w:val="00097C2E"/>
    <w:rsid w:val="00097F41"/>
    <w:rsid w:val="000A016E"/>
    <w:rsid w:val="000A04C5"/>
    <w:rsid w:val="000A04D9"/>
    <w:rsid w:val="000A0548"/>
    <w:rsid w:val="000A05C6"/>
    <w:rsid w:val="000A05C7"/>
    <w:rsid w:val="000A0780"/>
    <w:rsid w:val="000A07AE"/>
    <w:rsid w:val="000A0860"/>
    <w:rsid w:val="000A0939"/>
    <w:rsid w:val="000A0999"/>
    <w:rsid w:val="000A0A33"/>
    <w:rsid w:val="000A0A47"/>
    <w:rsid w:val="000A0B6A"/>
    <w:rsid w:val="000A0C41"/>
    <w:rsid w:val="000A0D72"/>
    <w:rsid w:val="000A1088"/>
    <w:rsid w:val="000A10DE"/>
    <w:rsid w:val="000A1202"/>
    <w:rsid w:val="000A126D"/>
    <w:rsid w:val="000A149A"/>
    <w:rsid w:val="000A14D4"/>
    <w:rsid w:val="000A14E7"/>
    <w:rsid w:val="000A1547"/>
    <w:rsid w:val="000A1550"/>
    <w:rsid w:val="000A163C"/>
    <w:rsid w:val="000A1831"/>
    <w:rsid w:val="000A183B"/>
    <w:rsid w:val="000A189B"/>
    <w:rsid w:val="000A18EE"/>
    <w:rsid w:val="000A192E"/>
    <w:rsid w:val="000A1A13"/>
    <w:rsid w:val="000A1A4D"/>
    <w:rsid w:val="000A1AFD"/>
    <w:rsid w:val="000A1B55"/>
    <w:rsid w:val="000A1B5B"/>
    <w:rsid w:val="000A1B9A"/>
    <w:rsid w:val="000A1C10"/>
    <w:rsid w:val="000A1C6E"/>
    <w:rsid w:val="000A1CC8"/>
    <w:rsid w:val="000A1D3E"/>
    <w:rsid w:val="000A1E47"/>
    <w:rsid w:val="000A1FA1"/>
    <w:rsid w:val="000A1FFA"/>
    <w:rsid w:val="000A2030"/>
    <w:rsid w:val="000A21B4"/>
    <w:rsid w:val="000A2259"/>
    <w:rsid w:val="000A23A7"/>
    <w:rsid w:val="000A23E2"/>
    <w:rsid w:val="000A2446"/>
    <w:rsid w:val="000A247A"/>
    <w:rsid w:val="000A25DB"/>
    <w:rsid w:val="000A25EA"/>
    <w:rsid w:val="000A2665"/>
    <w:rsid w:val="000A269F"/>
    <w:rsid w:val="000A28F3"/>
    <w:rsid w:val="000A29F8"/>
    <w:rsid w:val="000A2AC1"/>
    <w:rsid w:val="000A2B6D"/>
    <w:rsid w:val="000A2B7D"/>
    <w:rsid w:val="000A2C28"/>
    <w:rsid w:val="000A2C42"/>
    <w:rsid w:val="000A2D3E"/>
    <w:rsid w:val="000A2DF1"/>
    <w:rsid w:val="000A2E87"/>
    <w:rsid w:val="000A2EC1"/>
    <w:rsid w:val="000A2EDC"/>
    <w:rsid w:val="000A2FBB"/>
    <w:rsid w:val="000A30CA"/>
    <w:rsid w:val="000A31EB"/>
    <w:rsid w:val="000A31EC"/>
    <w:rsid w:val="000A3530"/>
    <w:rsid w:val="000A35C1"/>
    <w:rsid w:val="000A3817"/>
    <w:rsid w:val="000A393A"/>
    <w:rsid w:val="000A3984"/>
    <w:rsid w:val="000A39B3"/>
    <w:rsid w:val="000A39E8"/>
    <w:rsid w:val="000A3A21"/>
    <w:rsid w:val="000A3A2A"/>
    <w:rsid w:val="000A3A8C"/>
    <w:rsid w:val="000A3AED"/>
    <w:rsid w:val="000A3B48"/>
    <w:rsid w:val="000A3C10"/>
    <w:rsid w:val="000A3D1B"/>
    <w:rsid w:val="000A3D35"/>
    <w:rsid w:val="000A3E13"/>
    <w:rsid w:val="000A3E3A"/>
    <w:rsid w:val="000A3FB1"/>
    <w:rsid w:val="000A3FB9"/>
    <w:rsid w:val="000A3FE0"/>
    <w:rsid w:val="000A4165"/>
    <w:rsid w:val="000A41C6"/>
    <w:rsid w:val="000A41F3"/>
    <w:rsid w:val="000A424E"/>
    <w:rsid w:val="000A428A"/>
    <w:rsid w:val="000A4351"/>
    <w:rsid w:val="000A4474"/>
    <w:rsid w:val="000A44DC"/>
    <w:rsid w:val="000A452E"/>
    <w:rsid w:val="000A4593"/>
    <w:rsid w:val="000A478A"/>
    <w:rsid w:val="000A4790"/>
    <w:rsid w:val="000A4834"/>
    <w:rsid w:val="000A4895"/>
    <w:rsid w:val="000A49B4"/>
    <w:rsid w:val="000A4A33"/>
    <w:rsid w:val="000A4AA3"/>
    <w:rsid w:val="000A4AE4"/>
    <w:rsid w:val="000A4B5C"/>
    <w:rsid w:val="000A4BFF"/>
    <w:rsid w:val="000A4C3E"/>
    <w:rsid w:val="000A4CA0"/>
    <w:rsid w:val="000A4D8F"/>
    <w:rsid w:val="000A4DE0"/>
    <w:rsid w:val="000A4E68"/>
    <w:rsid w:val="000A4F0F"/>
    <w:rsid w:val="000A4F9F"/>
    <w:rsid w:val="000A5044"/>
    <w:rsid w:val="000A517C"/>
    <w:rsid w:val="000A521C"/>
    <w:rsid w:val="000A52B9"/>
    <w:rsid w:val="000A5563"/>
    <w:rsid w:val="000A559A"/>
    <w:rsid w:val="000A55E0"/>
    <w:rsid w:val="000A562C"/>
    <w:rsid w:val="000A5677"/>
    <w:rsid w:val="000A56C1"/>
    <w:rsid w:val="000A5773"/>
    <w:rsid w:val="000A57A7"/>
    <w:rsid w:val="000A59BF"/>
    <w:rsid w:val="000A5A87"/>
    <w:rsid w:val="000A5AC0"/>
    <w:rsid w:val="000A5D61"/>
    <w:rsid w:val="000A5E73"/>
    <w:rsid w:val="000A5EDE"/>
    <w:rsid w:val="000A5F54"/>
    <w:rsid w:val="000A5F65"/>
    <w:rsid w:val="000A5FF0"/>
    <w:rsid w:val="000A6086"/>
    <w:rsid w:val="000A611C"/>
    <w:rsid w:val="000A6157"/>
    <w:rsid w:val="000A6174"/>
    <w:rsid w:val="000A6188"/>
    <w:rsid w:val="000A619A"/>
    <w:rsid w:val="000A6272"/>
    <w:rsid w:val="000A62E8"/>
    <w:rsid w:val="000A630E"/>
    <w:rsid w:val="000A645E"/>
    <w:rsid w:val="000A654C"/>
    <w:rsid w:val="000A662C"/>
    <w:rsid w:val="000A6644"/>
    <w:rsid w:val="000A66A5"/>
    <w:rsid w:val="000A6812"/>
    <w:rsid w:val="000A6907"/>
    <w:rsid w:val="000A69F4"/>
    <w:rsid w:val="000A6AD4"/>
    <w:rsid w:val="000A6C4D"/>
    <w:rsid w:val="000A6C79"/>
    <w:rsid w:val="000A6E3F"/>
    <w:rsid w:val="000A6F3E"/>
    <w:rsid w:val="000A6F46"/>
    <w:rsid w:val="000A6F74"/>
    <w:rsid w:val="000A6F7D"/>
    <w:rsid w:val="000A6FFD"/>
    <w:rsid w:val="000A707F"/>
    <w:rsid w:val="000A7147"/>
    <w:rsid w:val="000A720E"/>
    <w:rsid w:val="000A730D"/>
    <w:rsid w:val="000A7488"/>
    <w:rsid w:val="000A74A5"/>
    <w:rsid w:val="000A7635"/>
    <w:rsid w:val="000A7888"/>
    <w:rsid w:val="000A7964"/>
    <w:rsid w:val="000A798B"/>
    <w:rsid w:val="000A79CF"/>
    <w:rsid w:val="000A7C67"/>
    <w:rsid w:val="000A7CBD"/>
    <w:rsid w:val="000A7CDC"/>
    <w:rsid w:val="000A7DAB"/>
    <w:rsid w:val="000A7DE8"/>
    <w:rsid w:val="000B002E"/>
    <w:rsid w:val="000B00C8"/>
    <w:rsid w:val="000B015A"/>
    <w:rsid w:val="000B01B8"/>
    <w:rsid w:val="000B026D"/>
    <w:rsid w:val="000B03BB"/>
    <w:rsid w:val="000B0489"/>
    <w:rsid w:val="000B0515"/>
    <w:rsid w:val="000B059B"/>
    <w:rsid w:val="000B06C0"/>
    <w:rsid w:val="000B0702"/>
    <w:rsid w:val="000B070C"/>
    <w:rsid w:val="000B070E"/>
    <w:rsid w:val="000B07D9"/>
    <w:rsid w:val="000B0871"/>
    <w:rsid w:val="000B08F0"/>
    <w:rsid w:val="000B09A9"/>
    <w:rsid w:val="000B0AB7"/>
    <w:rsid w:val="000B0BEC"/>
    <w:rsid w:val="000B0CCB"/>
    <w:rsid w:val="000B0E12"/>
    <w:rsid w:val="000B0EE1"/>
    <w:rsid w:val="000B0F4F"/>
    <w:rsid w:val="000B1046"/>
    <w:rsid w:val="000B105B"/>
    <w:rsid w:val="000B106E"/>
    <w:rsid w:val="000B1159"/>
    <w:rsid w:val="000B11D4"/>
    <w:rsid w:val="000B126B"/>
    <w:rsid w:val="000B1311"/>
    <w:rsid w:val="000B1326"/>
    <w:rsid w:val="000B13D6"/>
    <w:rsid w:val="000B180B"/>
    <w:rsid w:val="000B185C"/>
    <w:rsid w:val="000B19DF"/>
    <w:rsid w:val="000B1A35"/>
    <w:rsid w:val="000B1A38"/>
    <w:rsid w:val="000B1AC5"/>
    <w:rsid w:val="000B1C19"/>
    <w:rsid w:val="000B1CA9"/>
    <w:rsid w:val="000B1E92"/>
    <w:rsid w:val="000B1EB5"/>
    <w:rsid w:val="000B1F86"/>
    <w:rsid w:val="000B1FC9"/>
    <w:rsid w:val="000B205A"/>
    <w:rsid w:val="000B209E"/>
    <w:rsid w:val="000B20E8"/>
    <w:rsid w:val="000B218E"/>
    <w:rsid w:val="000B21C8"/>
    <w:rsid w:val="000B2242"/>
    <w:rsid w:val="000B22AF"/>
    <w:rsid w:val="000B23B2"/>
    <w:rsid w:val="000B24C8"/>
    <w:rsid w:val="000B251C"/>
    <w:rsid w:val="000B2552"/>
    <w:rsid w:val="000B25DF"/>
    <w:rsid w:val="000B2627"/>
    <w:rsid w:val="000B2653"/>
    <w:rsid w:val="000B27A7"/>
    <w:rsid w:val="000B2800"/>
    <w:rsid w:val="000B2ADF"/>
    <w:rsid w:val="000B2AED"/>
    <w:rsid w:val="000B2CAF"/>
    <w:rsid w:val="000B2D1C"/>
    <w:rsid w:val="000B2EDD"/>
    <w:rsid w:val="000B304B"/>
    <w:rsid w:val="000B3137"/>
    <w:rsid w:val="000B318B"/>
    <w:rsid w:val="000B3484"/>
    <w:rsid w:val="000B352A"/>
    <w:rsid w:val="000B3596"/>
    <w:rsid w:val="000B366D"/>
    <w:rsid w:val="000B36B4"/>
    <w:rsid w:val="000B378B"/>
    <w:rsid w:val="000B3816"/>
    <w:rsid w:val="000B39ED"/>
    <w:rsid w:val="000B3A11"/>
    <w:rsid w:val="000B3A36"/>
    <w:rsid w:val="000B3C09"/>
    <w:rsid w:val="000B3ED4"/>
    <w:rsid w:val="000B3F81"/>
    <w:rsid w:val="000B3FB4"/>
    <w:rsid w:val="000B3FB5"/>
    <w:rsid w:val="000B401C"/>
    <w:rsid w:val="000B402C"/>
    <w:rsid w:val="000B4062"/>
    <w:rsid w:val="000B4113"/>
    <w:rsid w:val="000B4135"/>
    <w:rsid w:val="000B41D3"/>
    <w:rsid w:val="000B433F"/>
    <w:rsid w:val="000B441B"/>
    <w:rsid w:val="000B46D5"/>
    <w:rsid w:val="000B4714"/>
    <w:rsid w:val="000B4745"/>
    <w:rsid w:val="000B47DD"/>
    <w:rsid w:val="000B481D"/>
    <w:rsid w:val="000B4853"/>
    <w:rsid w:val="000B4901"/>
    <w:rsid w:val="000B4931"/>
    <w:rsid w:val="000B499F"/>
    <w:rsid w:val="000B4ACF"/>
    <w:rsid w:val="000B4D4B"/>
    <w:rsid w:val="000B4D51"/>
    <w:rsid w:val="000B4DA6"/>
    <w:rsid w:val="000B4DD7"/>
    <w:rsid w:val="000B4EF9"/>
    <w:rsid w:val="000B4F78"/>
    <w:rsid w:val="000B501D"/>
    <w:rsid w:val="000B50CA"/>
    <w:rsid w:val="000B52AD"/>
    <w:rsid w:val="000B5469"/>
    <w:rsid w:val="000B5656"/>
    <w:rsid w:val="000B570B"/>
    <w:rsid w:val="000B5786"/>
    <w:rsid w:val="000B578F"/>
    <w:rsid w:val="000B584A"/>
    <w:rsid w:val="000B5880"/>
    <w:rsid w:val="000B5A2D"/>
    <w:rsid w:val="000B5BB5"/>
    <w:rsid w:val="000B5D6A"/>
    <w:rsid w:val="000B5DA2"/>
    <w:rsid w:val="000B5DCB"/>
    <w:rsid w:val="000B5E30"/>
    <w:rsid w:val="000B5EE5"/>
    <w:rsid w:val="000B5EEC"/>
    <w:rsid w:val="000B62A1"/>
    <w:rsid w:val="000B62B4"/>
    <w:rsid w:val="000B63DE"/>
    <w:rsid w:val="000B659D"/>
    <w:rsid w:val="000B65EE"/>
    <w:rsid w:val="000B6648"/>
    <w:rsid w:val="000B6660"/>
    <w:rsid w:val="000B671A"/>
    <w:rsid w:val="000B6734"/>
    <w:rsid w:val="000B6778"/>
    <w:rsid w:val="000B67C9"/>
    <w:rsid w:val="000B6873"/>
    <w:rsid w:val="000B68F4"/>
    <w:rsid w:val="000B69D1"/>
    <w:rsid w:val="000B69EC"/>
    <w:rsid w:val="000B69FB"/>
    <w:rsid w:val="000B6A58"/>
    <w:rsid w:val="000B6AE0"/>
    <w:rsid w:val="000B6C52"/>
    <w:rsid w:val="000B6C55"/>
    <w:rsid w:val="000B6C5D"/>
    <w:rsid w:val="000B6D51"/>
    <w:rsid w:val="000B6DD3"/>
    <w:rsid w:val="000B7038"/>
    <w:rsid w:val="000B7209"/>
    <w:rsid w:val="000B7323"/>
    <w:rsid w:val="000B7605"/>
    <w:rsid w:val="000B768A"/>
    <w:rsid w:val="000B76A9"/>
    <w:rsid w:val="000B7780"/>
    <w:rsid w:val="000B77ED"/>
    <w:rsid w:val="000B77F3"/>
    <w:rsid w:val="000B7892"/>
    <w:rsid w:val="000B78B0"/>
    <w:rsid w:val="000B78BB"/>
    <w:rsid w:val="000B78DD"/>
    <w:rsid w:val="000B792E"/>
    <w:rsid w:val="000B79BE"/>
    <w:rsid w:val="000B7A21"/>
    <w:rsid w:val="000B7AD2"/>
    <w:rsid w:val="000B7BC1"/>
    <w:rsid w:val="000B7BC7"/>
    <w:rsid w:val="000B7C05"/>
    <w:rsid w:val="000B7CE3"/>
    <w:rsid w:val="000B7D5F"/>
    <w:rsid w:val="000B7E17"/>
    <w:rsid w:val="000B7E45"/>
    <w:rsid w:val="000B7E4E"/>
    <w:rsid w:val="000B7F23"/>
    <w:rsid w:val="000C000F"/>
    <w:rsid w:val="000C02CA"/>
    <w:rsid w:val="000C02F1"/>
    <w:rsid w:val="000C03A0"/>
    <w:rsid w:val="000C0464"/>
    <w:rsid w:val="000C04A2"/>
    <w:rsid w:val="000C0656"/>
    <w:rsid w:val="000C0695"/>
    <w:rsid w:val="000C06BC"/>
    <w:rsid w:val="000C06CE"/>
    <w:rsid w:val="000C06E1"/>
    <w:rsid w:val="000C076C"/>
    <w:rsid w:val="000C089C"/>
    <w:rsid w:val="000C08CD"/>
    <w:rsid w:val="000C09A4"/>
    <w:rsid w:val="000C0A33"/>
    <w:rsid w:val="000C0A59"/>
    <w:rsid w:val="000C0B47"/>
    <w:rsid w:val="000C0C1C"/>
    <w:rsid w:val="000C0C5E"/>
    <w:rsid w:val="000C0C63"/>
    <w:rsid w:val="000C0D10"/>
    <w:rsid w:val="000C0F00"/>
    <w:rsid w:val="000C0F59"/>
    <w:rsid w:val="000C0FE9"/>
    <w:rsid w:val="000C1100"/>
    <w:rsid w:val="000C11C2"/>
    <w:rsid w:val="000C143A"/>
    <w:rsid w:val="000C14D6"/>
    <w:rsid w:val="000C14DC"/>
    <w:rsid w:val="000C15E0"/>
    <w:rsid w:val="000C165B"/>
    <w:rsid w:val="000C1676"/>
    <w:rsid w:val="000C16A9"/>
    <w:rsid w:val="000C17BF"/>
    <w:rsid w:val="000C18FC"/>
    <w:rsid w:val="000C196A"/>
    <w:rsid w:val="000C1A2A"/>
    <w:rsid w:val="000C1A3B"/>
    <w:rsid w:val="000C1AF6"/>
    <w:rsid w:val="000C1BD1"/>
    <w:rsid w:val="000C1C4D"/>
    <w:rsid w:val="000C1D5D"/>
    <w:rsid w:val="000C1DB3"/>
    <w:rsid w:val="000C1EBF"/>
    <w:rsid w:val="000C1F9E"/>
    <w:rsid w:val="000C1FE1"/>
    <w:rsid w:val="000C2010"/>
    <w:rsid w:val="000C2029"/>
    <w:rsid w:val="000C204B"/>
    <w:rsid w:val="000C205B"/>
    <w:rsid w:val="000C20CE"/>
    <w:rsid w:val="000C20E6"/>
    <w:rsid w:val="000C2175"/>
    <w:rsid w:val="000C217A"/>
    <w:rsid w:val="000C22A7"/>
    <w:rsid w:val="000C2311"/>
    <w:rsid w:val="000C2392"/>
    <w:rsid w:val="000C23BB"/>
    <w:rsid w:val="000C2401"/>
    <w:rsid w:val="000C2415"/>
    <w:rsid w:val="000C24A1"/>
    <w:rsid w:val="000C255B"/>
    <w:rsid w:val="000C25FC"/>
    <w:rsid w:val="000C25FE"/>
    <w:rsid w:val="000C2698"/>
    <w:rsid w:val="000C26B4"/>
    <w:rsid w:val="000C26E1"/>
    <w:rsid w:val="000C26FD"/>
    <w:rsid w:val="000C27ED"/>
    <w:rsid w:val="000C2854"/>
    <w:rsid w:val="000C2A1F"/>
    <w:rsid w:val="000C2B0A"/>
    <w:rsid w:val="000C2B60"/>
    <w:rsid w:val="000C2B71"/>
    <w:rsid w:val="000C2CC3"/>
    <w:rsid w:val="000C2D56"/>
    <w:rsid w:val="000C2DF0"/>
    <w:rsid w:val="000C2E48"/>
    <w:rsid w:val="000C2EA9"/>
    <w:rsid w:val="000C2F69"/>
    <w:rsid w:val="000C2FE0"/>
    <w:rsid w:val="000C305A"/>
    <w:rsid w:val="000C30C9"/>
    <w:rsid w:val="000C30E1"/>
    <w:rsid w:val="000C3141"/>
    <w:rsid w:val="000C3175"/>
    <w:rsid w:val="000C3181"/>
    <w:rsid w:val="000C31D2"/>
    <w:rsid w:val="000C3239"/>
    <w:rsid w:val="000C32EB"/>
    <w:rsid w:val="000C330C"/>
    <w:rsid w:val="000C33B3"/>
    <w:rsid w:val="000C347A"/>
    <w:rsid w:val="000C35B0"/>
    <w:rsid w:val="000C3622"/>
    <w:rsid w:val="000C3651"/>
    <w:rsid w:val="000C373D"/>
    <w:rsid w:val="000C3749"/>
    <w:rsid w:val="000C38C2"/>
    <w:rsid w:val="000C3900"/>
    <w:rsid w:val="000C393A"/>
    <w:rsid w:val="000C3A10"/>
    <w:rsid w:val="000C3B50"/>
    <w:rsid w:val="000C3BB1"/>
    <w:rsid w:val="000C3BBF"/>
    <w:rsid w:val="000C3C94"/>
    <w:rsid w:val="000C3D59"/>
    <w:rsid w:val="000C3E07"/>
    <w:rsid w:val="000C4100"/>
    <w:rsid w:val="000C41B1"/>
    <w:rsid w:val="000C45D2"/>
    <w:rsid w:val="000C45E7"/>
    <w:rsid w:val="000C460F"/>
    <w:rsid w:val="000C4621"/>
    <w:rsid w:val="000C489E"/>
    <w:rsid w:val="000C494F"/>
    <w:rsid w:val="000C4996"/>
    <w:rsid w:val="000C4A90"/>
    <w:rsid w:val="000C4B48"/>
    <w:rsid w:val="000C4B91"/>
    <w:rsid w:val="000C4BC3"/>
    <w:rsid w:val="000C4CE5"/>
    <w:rsid w:val="000C4D76"/>
    <w:rsid w:val="000C4EA0"/>
    <w:rsid w:val="000C4F75"/>
    <w:rsid w:val="000C513F"/>
    <w:rsid w:val="000C5546"/>
    <w:rsid w:val="000C55BA"/>
    <w:rsid w:val="000C562C"/>
    <w:rsid w:val="000C56CE"/>
    <w:rsid w:val="000C5800"/>
    <w:rsid w:val="000C5850"/>
    <w:rsid w:val="000C58B9"/>
    <w:rsid w:val="000C591B"/>
    <w:rsid w:val="000C5A51"/>
    <w:rsid w:val="000C5B6C"/>
    <w:rsid w:val="000C5BA8"/>
    <w:rsid w:val="000C5BEA"/>
    <w:rsid w:val="000C5C7A"/>
    <w:rsid w:val="000C5CFB"/>
    <w:rsid w:val="000C5DB6"/>
    <w:rsid w:val="000C5E9D"/>
    <w:rsid w:val="000C5EAF"/>
    <w:rsid w:val="000C5F92"/>
    <w:rsid w:val="000C5FA5"/>
    <w:rsid w:val="000C6128"/>
    <w:rsid w:val="000C61CF"/>
    <w:rsid w:val="000C6323"/>
    <w:rsid w:val="000C63CF"/>
    <w:rsid w:val="000C6513"/>
    <w:rsid w:val="000C6627"/>
    <w:rsid w:val="000C66D6"/>
    <w:rsid w:val="000C67D9"/>
    <w:rsid w:val="000C6826"/>
    <w:rsid w:val="000C68B1"/>
    <w:rsid w:val="000C68D7"/>
    <w:rsid w:val="000C6996"/>
    <w:rsid w:val="000C6A7A"/>
    <w:rsid w:val="000C6A9D"/>
    <w:rsid w:val="000C6BBF"/>
    <w:rsid w:val="000C6BFD"/>
    <w:rsid w:val="000C6C79"/>
    <w:rsid w:val="000C6CF2"/>
    <w:rsid w:val="000C6EDB"/>
    <w:rsid w:val="000C6F18"/>
    <w:rsid w:val="000C6F1E"/>
    <w:rsid w:val="000C7074"/>
    <w:rsid w:val="000C7090"/>
    <w:rsid w:val="000C70EC"/>
    <w:rsid w:val="000C7171"/>
    <w:rsid w:val="000C71CA"/>
    <w:rsid w:val="000C720D"/>
    <w:rsid w:val="000C72D3"/>
    <w:rsid w:val="000C73A3"/>
    <w:rsid w:val="000C73CC"/>
    <w:rsid w:val="000C7636"/>
    <w:rsid w:val="000C76D2"/>
    <w:rsid w:val="000C776D"/>
    <w:rsid w:val="000C7807"/>
    <w:rsid w:val="000C7863"/>
    <w:rsid w:val="000C7980"/>
    <w:rsid w:val="000C7B54"/>
    <w:rsid w:val="000C7B8E"/>
    <w:rsid w:val="000C7B94"/>
    <w:rsid w:val="000C7B9F"/>
    <w:rsid w:val="000C7BE1"/>
    <w:rsid w:val="000C7C74"/>
    <w:rsid w:val="000C7CF3"/>
    <w:rsid w:val="000C7E4B"/>
    <w:rsid w:val="000C7E7F"/>
    <w:rsid w:val="000C7EBF"/>
    <w:rsid w:val="000C7F38"/>
    <w:rsid w:val="000C7F69"/>
    <w:rsid w:val="000C7FBB"/>
    <w:rsid w:val="000C7FFD"/>
    <w:rsid w:val="000D0091"/>
    <w:rsid w:val="000D0325"/>
    <w:rsid w:val="000D03CA"/>
    <w:rsid w:val="000D04FB"/>
    <w:rsid w:val="000D05DD"/>
    <w:rsid w:val="000D0701"/>
    <w:rsid w:val="000D083F"/>
    <w:rsid w:val="000D08DB"/>
    <w:rsid w:val="000D099C"/>
    <w:rsid w:val="000D0A80"/>
    <w:rsid w:val="000D0B02"/>
    <w:rsid w:val="000D0B20"/>
    <w:rsid w:val="000D0B46"/>
    <w:rsid w:val="000D0BD7"/>
    <w:rsid w:val="000D0BF1"/>
    <w:rsid w:val="000D0C95"/>
    <w:rsid w:val="000D0D3C"/>
    <w:rsid w:val="000D0E74"/>
    <w:rsid w:val="000D1030"/>
    <w:rsid w:val="000D1072"/>
    <w:rsid w:val="000D1232"/>
    <w:rsid w:val="000D1284"/>
    <w:rsid w:val="000D129E"/>
    <w:rsid w:val="000D12A7"/>
    <w:rsid w:val="000D12C7"/>
    <w:rsid w:val="000D1339"/>
    <w:rsid w:val="000D138D"/>
    <w:rsid w:val="000D13A3"/>
    <w:rsid w:val="000D1565"/>
    <w:rsid w:val="000D15DF"/>
    <w:rsid w:val="000D15E3"/>
    <w:rsid w:val="000D15E5"/>
    <w:rsid w:val="000D1602"/>
    <w:rsid w:val="000D1617"/>
    <w:rsid w:val="000D16AC"/>
    <w:rsid w:val="000D1706"/>
    <w:rsid w:val="000D17F2"/>
    <w:rsid w:val="000D181F"/>
    <w:rsid w:val="000D18B3"/>
    <w:rsid w:val="000D1956"/>
    <w:rsid w:val="000D19E3"/>
    <w:rsid w:val="000D1B36"/>
    <w:rsid w:val="000D1B56"/>
    <w:rsid w:val="000D1CF5"/>
    <w:rsid w:val="000D1D8A"/>
    <w:rsid w:val="000D1F1A"/>
    <w:rsid w:val="000D1FCB"/>
    <w:rsid w:val="000D20F1"/>
    <w:rsid w:val="000D2110"/>
    <w:rsid w:val="000D2134"/>
    <w:rsid w:val="000D22AC"/>
    <w:rsid w:val="000D235A"/>
    <w:rsid w:val="000D2393"/>
    <w:rsid w:val="000D23F6"/>
    <w:rsid w:val="000D259A"/>
    <w:rsid w:val="000D25CF"/>
    <w:rsid w:val="000D27A3"/>
    <w:rsid w:val="000D27AA"/>
    <w:rsid w:val="000D299F"/>
    <w:rsid w:val="000D2AC1"/>
    <w:rsid w:val="000D2B38"/>
    <w:rsid w:val="000D2BD8"/>
    <w:rsid w:val="000D2D98"/>
    <w:rsid w:val="000D2E1A"/>
    <w:rsid w:val="000D3170"/>
    <w:rsid w:val="000D324B"/>
    <w:rsid w:val="000D3255"/>
    <w:rsid w:val="000D355C"/>
    <w:rsid w:val="000D3737"/>
    <w:rsid w:val="000D375B"/>
    <w:rsid w:val="000D37A8"/>
    <w:rsid w:val="000D391E"/>
    <w:rsid w:val="000D3C01"/>
    <w:rsid w:val="000D3CE5"/>
    <w:rsid w:val="000D3D0F"/>
    <w:rsid w:val="000D3D83"/>
    <w:rsid w:val="000D4079"/>
    <w:rsid w:val="000D4219"/>
    <w:rsid w:val="000D4264"/>
    <w:rsid w:val="000D434C"/>
    <w:rsid w:val="000D4385"/>
    <w:rsid w:val="000D439E"/>
    <w:rsid w:val="000D451D"/>
    <w:rsid w:val="000D4665"/>
    <w:rsid w:val="000D46F5"/>
    <w:rsid w:val="000D4780"/>
    <w:rsid w:val="000D47B6"/>
    <w:rsid w:val="000D4811"/>
    <w:rsid w:val="000D4863"/>
    <w:rsid w:val="000D48BE"/>
    <w:rsid w:val="000D49CD"/>
    <w:rsid w:val="000D4BA5"/>
    <w:rsid w:val="000D4BEC"/>
    <w:rsid w:val="000D4BFA"/>
    <w:rsid w:val="000D4C09"/>
    <w:rsid w:val="000D4CA9"/>
    <w:rsid w:val="000D4D00"/>
    <w:rsid w:val="000D4D56"/>
    <w:rsid w:val="000D4D6F"/>
    <w:rsid w:val="000D4DEF"/>
    <w:rsid w:val="000D4F06"/>
    <w:rsid w:val="000D4F82"/>
    <w:rsid w:val="000D50B0"/>
    <w:rsid w:val="000D5186"/>
    <w:rsid w:val="000D52BE"/>
    <w:rsid w:val="000D52FF"/>
    <w:rsid w:val="000D538C"/>
    <w:rsid w:val="000D5417"/>
    <w:rsid w:val="000D56CE"/>
    <w:rsid w:val="000D5878"/>
    <w:rsid w:val="000D59A8"/>
    <w:rsid w:val="000D5B09"/>
    <w:rsid w:val="000D5B94"/>
    <w:rsid w:val="000D5BDE"/>
    <w:rsid w:val="000D5C28"/>
    <w:rsid w:val="000D5DE9"/>
    <w:rsid w:val="000D5E05"/>
    <w:rsid w:val="000D5F8C"/>
    <w:rsid w:val="000D61DA"/>
    <w:rsid w:val="000D6280"/>
    <w:rsid w:val="000D629C"/>
    <w:rsid w:val="000D62A7"/>
    <w:rsid w:val="000D643A"/>
    <w:rsid w:val="000D6479"/>
    <w:rsid w:val="000D64ED"/>
    <w:rsid w:val="000D6728"/>
    <w:rsid w:val="000D6766"/>
    <w:rsid w:val="000D680E"/>
    <w:rsid w:val="000D682A"/>
    <w:rsid w:val="000D68A8"/>
    <w:rsid w:val="000D68BD"/>
    <w:rsid w:val="000D6C99"/>
    <w:rsid w:val="000D6D2D"/>
    <w:rsid w:val="000D70ED"/>
    <w:rsid w:val="000D71E0"/>
    <w:rsid w:val="000D71EB"/>
    <w:rsid w:val="000D730E"/>
    <w:rsid w:val="000D736A"/>
    <w:rsid w:val="000D75B3"/>
    <w:rsid w:val="000D7672"/>
    <w:rsid w:val="000D776D"/>
    <w:rsid w:val="000D776F"/>
    <w:rsid w:val="000D78C3"/>
    <w:rsid w:val="000D78FA"/>
    <w:rsid w:val="000D7931"/>
    <w:rsid w:val="000D7BC5"/>
    <w:rsid w:val="000D7CFB"/>
    <w:rsid w:val="000D7EB2"/>
    <w:rsid w:val="000D7F5B"/>
    <w:rsid w:val="000D7F6C"/>
    <w:rsid w:val="000D7F8D"/>
    <w:rsid w:val="000D7F92"/>
    <w:rsid w:val="000D7FE9"/>
    <w:rsid w:val="000E0178"/>
    <w:rsid w:val="000E01BA"/>
    <w:rsid w:val="000E01EB"/>
    <w:rsid w:val="000E024D"/>
    <w:rsid w:val="000E0351"/>
    <w:rsid w:val="000E0370"/>
    <w:rsid w:val="000E0446"/>
    <w:rsid w:val="000E046A"/>
    <w:rsid w:val="000E052A"/>
    <w:rsid w:val="000E05E2"/>
    <w:rsid w:val="000E06F6"/>
    <w:rsid w:val="000E076F"/>
    <w:rsid w:val="000E0850"/>
    <w:rsid w:val="000E0882"/>
    <w:rsid w:val="000E08BB"/>
    <w:rsid w:val="000E08FE"/>
    <w:rsid w:val="000E0B4F"/>
    <w:rsid w:val="000E0C2C"/>
    <w:rsid w:val="000E0CDD"/>
    <w:rsid w:val="000E0D3D"/>
    <w:rsid w:val="000E0D4C"/>
    <w:rsid w:val="000E0D8D"/>
    <w:rsid w:val="000E0E15"/>
    <w:rsid w:val="000E106B"/>
    <w:rsid w:val="000E11AB"/>
    <w:rsid w:val="000E12E8"/>
    <w:rsid w:val="000E130B"/>
    <w:rsid w:val="000E149B"/>
    <w:rsid w:val="000E14A0"/>
    <w:rsid w:val="000E14C4"/>
    <w:rsid w:val="000E1575"/>
    <w:rsid w:val="000E15F5"/>
    <w:rsid w:val="000E1712"/>
    <w:rsid w:val="000E1716"/>
    <w:rsid w:val="000E175C"/>
    <w:rsid w:val="000E17A5"/>
    <w:rsid w:val="000E18CB"/>
    <w:rsid w:val="000E18FE"/>
    <w:rsid w:val="000E1ADB"/>
    <w:rsid w:val="000E1B73"/>
    <w:rsid w:val="000E1BE9"/>
    <w:rsid w:val="000E1E21"/>
    <w:rsid w:val="000E1F6D"/>
    <w:rsid w:val="000E1FF4"/>
    <w:rsid w:val="000E201A"/>
    <w:rsid w:val="000E20A0"/>
    <w:rsid w:val="000E212D"/>
    <w:rsid w:val="000E218B"/>
    <w:rsid w:val="000E2195"/>
    <w:rsid w:val="000E221C"/>
    <w:rsid w:val="000E22C5"/>
    <w:rsid w:val="000E24C2"/>
    <w:rsid w:val="000E25E9"/>
    <w:rsid w:val="000E26AE"/>
    <w:rsid w:val="000E2883"/>
    <w:rsid w:val="000E2963"/>
    <w:rsid w:val="000E2969"/>
    <w:rsid w:val="000E29D7"/>
    <w:rsid w:val="000E2BEA"/>
    <w:rsid w:val="000E2CBE"/>
    <w:rsid w:val="000E2DC6"/>
    <w:rsid w:val="000E2EE0"/>
    <w:rsid w:val="000E2F81"/>
    <w:rsid w:val="000E2FA5"/>
    <w:rsid w:val="000E2FEB"/>
    <w:rsid w:val="000E31EB"/>
    <w:rsid w:val="000E333D"/>
    <w:rsid w:val="000E334D"/>
    <w:rsid w:val="000E33F4"/>
    <w:rsid w:val="000E35F6"/>
    <w:rsid w:val="000E3633"/>
    <w:rsid w:val="000E3634"/>
    <w:rsid w:val="000E376D"/>
    <w:rsid w:val="000E3844"/>
    <w:rsid w:val="000E39F2"/>
    <w:rsid w:val="000E3A02"/>
    <w:rsid w:val="000E3A9D"/>
    <w:rsid w:val="000E3AF3"/>
    <w:rsid w:val="000E3B15"/>
    <w:rsid w:val="000E3B87"/>
    <w:rsid w:val="000E3BDD"/>
    <w:rsid w:val="000E3BF1"/>
    <w:rsid w:val="000E3E0B"/>
    <w:rsid w:val="000E3EAE"/>
    <w:rsid w:val="000E3F8C"/>
    <w:rsid w:val="000E3FA0"/>
    <w:rsid w:val="000E4001"/>
    <w:rsid w:val="000E40FC"/>
    <w:rsid w:val="000E4146"/>
    <w:rsid w:val="000E415B"/>
    <w:rsid w:val="000E4345"/>
    <w:rsid w:val="000E442C"/>
    <w:rsid w:val="000E443C"/>
    <w:rsid w:val="000E444E"/>
    <w:rsid w:val="000E44F0"/>
    <w:rsid w:val="000E44FF"/>
    <w:rsid w:val="000E4629"/>
    <w:rsid w:val="000E49DE"/>
    <w:rsid w:val="000E4E0E"/>
    <w:rsid w:val="000E4EB7"/>
    <w:rsid w:val="000E4EBA"/>
    <w:rsid w:val="000E4EE9"/>
    <w:rsid w:val="000E4FB4"/>
    <w:rsid w:val="000E50DD"/>
    <w:rsid w:val="000E517A"/>
    <w:rsid w:val="000E5271"/>
    <w:rsid w:val="000E530B"/>
    <w:rsid w:val="000E5482"/>
    <w:rsid w:val="000E5485"/>
    <w:rsid w:val="000E554E"/>
    <w:rsid w:val="000E559B"/>
    <w:rsid w:val="000E55FB"/>
    <w:rsid w:val="000E57A3"/>
    <w:rsid w:val="000E5853"/>
    <w:rsid w:val="000E5988"/>
    <w:rsid w:val="000E59B9"/>
    <w:rsid w:val="000E59C1"/>
    <w:rsid w:val="000E5C4F"/>
    <w:rsid w:val="000E5CAA"/>
    <w:rsid w:val="000E5CD5"/>
    <w:rsid w:val="000E5DD8"/>
    <w:rsid w:val="000E605D"/>
    <w:rsid w:val="000E6084"/>
    <w:rsid w:val="000E60C7"/>
    <w:rsid w:val="000E60FF"/>
    <w:rsid w:val="000E6256"/>
    <w:rsid w:val="000E666F"/>
    <w:rsid w:val="000E6772"/>
    <w:rsid w:val="000E6863"/>
    <w:rsid w:val="000E6912"/>
    <w:rsid w:val="000E69B1"/>
    <w:rsid w:val="000E6A7D"/>
    <w:rsid w:val="000E6A8E"/>
    <w:rsid w:val="000E6B20"/>
    <w:rsid w:val="000E6B40"/>
    <w:rsid w:val="000E6BCF"/>
    <w:rsid w:val="000E6D08"/>
    <w:rsid w:val="000E6D93"/>
    <w:rsid w:val="000E6E4F"/>
    <w:rsid w:val="000E6FFC"/>
    <w:rsid w:val="000E703F"/>
    <w:rsid w:val="000E71B0"/>
    <w:rsid w:val="000E7358"/>
    <w:rsid w:val="000E7396"/>
    <w:rsid w:val="000E7432"/>
    <w:rsid w:val="000E749C"/>
    <w:rsid w:val="000E7622"/>
    <w:rsid w:val="000E7666"/>
    <w:rsid w:val="000E77F3"/>
    <w:rsid w:val="000E7898"/>
    <w:rsid w:val="000E7B7B"/>
    <w:rsid w:val="000E7BD4"/>
    <w:rsid w:val="000E7C2D"/>
    <w:rsid w:val="000E7C33"/>
    <w:rsid w:val="000E7E56"/>
    <w:rsid w:val="000E7EF5"/>
    <w:rsid w:val="000E7F61"/>
    <w:rsid w:val="000E7F88"/>
    <w:rsid w:val="000F0007"/>
    <w:rsid w:val="000F0039"/>
    <w:rsid w:val="000F00FB"/>
    <w:rsid w:val="000F01AF"/>
    <w:rsid w:val="000F03DC"/>
    <w:rsid w:val="000F06FA"/>
    <w:rsid w:val="000F072C"/>
    <w:rsid w:val="000F080D"/>
    <w:rsid w:val="000F083D"/>
    <w:rsid w:val="000F087B"/>
    <w:rsid w:val="000F0888"/>
    <w:rsid w:val="000F08A9"/>
    <w:rsid w:val="000F093B"/>
    <w:rsid w:val="000F0981"/>
    <w:rsid w:val="000F0A71"/>
    <w:rsid w:val="000F0B2C"/>
    <w:rsid w:val="000F0B75"/>
    <w:rsid w:val="000F0CA6"/>
    <w:rsid w:val="000F0E51"/>
    <w:rsid w:val="000F0FB1"/>
    <w:rsid w:val="000F0FE3"/>
    <w:rsid w:val="000F101D"/>
    <w:rsid w:val="000F116E"/>
    <w:rsid w:val="000F13C4"/>
    <w:rsid w:val="000F149E"/>
    <w:rsid w:val="000F1544"/>
    <w:rsid w:val="000F15C3"/>
    <w:rsid w:val="000F163E"/>
    <w:rsid w:val="000F1749"/>
    <w:rsid w:val="000F18B0"/>
    <w:rsid w:val="000F19F9"/>
    <w:rsid w:val="000F1A24"/>
    <w:rsid w:val="000F1CA4"/>
    <w:rsid w:val="000F1CD0"/>
    <w:rsid w:val="000F1D14"/>
    <w:rsid w:val="000F1D96"/>
    <w:rsid w:val="000F1DA5"/>
    <w:rsid w:val="000F1E25"/>
    <w:rsid w:val="000F1E6D"/>
    <w:rsid w:val="000F1F49"/>
    <w:rsid w:val="000F214B"/>
    <w:rsid w:val="000F2352"/>
    <w:rsid w:val="000F236D"/>
    <w:rsid w:val="000F23B4"/>
    <w:rsid w:val="000F2418"/>
    <w:rsid w:val="000F2760"/>
    <w:rsid w:val="000F2784"/>
    <w:rsid w:val="000F27D0"/>
    <w:rsid w:val="000F28F0"/>
    <w:rsid w:val="000F29B2"/>
    <w:rsid w:val="000F29C8"/>
    <w:rsid w:val="000F2AD1"/>
    <w:rsid w:val="000F2BD9"/>
    <w:rsid w:val="000F2C97"/>
    <w:rsid w:val="000F2CAD"/>
    <w:rsid w:val="000F2CE0"/>
    <w:rsid w:val="000F2D26"/>
    <w:rsid w:val="000F2E25"/>
    <w:rsid w:val="000F2EB9"/>
    <w:rsid w:val="000F2ECB"/>
    <w:rsid w:val="000F2F7A"/>
    <w:rsid w:val="000F31D8"/>
    <w:rsid w:val="000F3232"/>
    <w:rsid w:val="000F326D"/>
    <w:rsid w:val="000F3519"/>
    <w:rsid w:val="000F3539"/>
    <w:rsid w:val="000F35C7"/>
    <w:rsid w:val="000F3774"/>
    <w:rsid w:val="000F3930"/>
    <w:rsid w:val="000F3968"/>
    <w:rsid w:val="000F397A"/>
    <w:rsid w:val="000F3AA4"/>
    <w:rsid w:val="000F3C2F"/>
    <w:rsid w:val="000F3C50"/>
    <w:rsid w:val="000F3D10"/>
    <w:rsid w:val="000F3D49"/>
    <w:rsid w:val="000F3D73"/>
    <w:rsid w:val="000F406E"/>
    <w:rsid w:val="000F40C5"/>
    <w:rsid w:val="000F427B"/>
    <w:rsid w:val="000F436A"/>
    <w:rsid w:val="000F4447"/>
    <w:rsid w:val="000F44CF"/>
    <w:rsid w:val="000F450F"/>
    <w:rsid w:val="000F4557"/>
    <w:rsid w:val="000F4640"/>
    <w:rsid w:val="000F473B"/>
    <w:rsid w:val="000F477C"/>
    <w:rsid w:val="000F4839"/>
    <w:rsid w:val="000F485B"/>
    <w:rsid w:val="000F493D"/>
    <w:rsid w:val="000F496A"/>
    <w:rsid w:val="000F4A23"/>
    <w:rsid w:val="000F4AAA"/>
    <w:rsid w:val="000F4AB0"/>
    <w:rsid w:val="000F4B98"/>
    <w:rsid w:val="000F4BA2"/>
    <w:rsid w:val="000F4BE6"/>
    <w:rsid w:val="000F4D6B"/>
    <w:rsid w:val="000F5069"/>
    <w:rsid w:val="000F5200"/>
    <w:rsid w:val="000F53AB"/>
    <w:rsid w:val="000F5538"/>
    <w:rsid w:val="000F55A8"/>
    <w:rsid w:val="000F55CB"/>
    <w:rsid w:val="000F5844"/>
    <w:rsid w:val="000F59F4"/>
    <w:rsid w:val="000F5ACC"/>
    <w:rsid w:val="000F5BA0"/>
    <w:rsid w:val="000F5C51"/>
    <w:rsid w:val="000F5CD2"/>
    <w:rsid w:val="000F5D27"/>
    <w:rsid w:val="000F5E11"/>
    <w:rsid w:val="000F5F13"/>
    <w:rsid w:val="000F602C"/>
    <w:rsid w:val="000F60F1"/>
    <w:rsid w:val="000F61A0"/>
    <w:rsid w:val="000F621E"/>
    <w:rsid w:val="000F64B0"/>
    <w:rsid w:val="000F6511"/>
    <w:rsid w:val="000F6602"/>
    <w:rsid w:val="000F662D"/>
    <w:rsid w:val="000F66E4"/>
    <w:rsid w:val="000F66E6"/>
    <w:rsid w:val="000F6738"/>
    <w:rsid w:val="000F674C"/>
    <w:rsid w:val="000F67C4"/>
    <w:rsid w:val="000F6BEC"/>
    <w:rsid w:val="000F6C26"/>
    <w:rsid w:val="000F6C48"/>
    <w:rsid w:val="000F6E12"/>
    <w:rsid w:val="000F6EE8"/>
    <w:rsid w:val="000F6F3D"/>
    <w:rsid w:val="000F7073"/>
    <w:rsid w:val="000F70A5"/>
    <w:rsid w:val="000F73B7"/>
    <w:rsid w:val="000F749D"/>
    <w:rsid w:val="000F75A6"/>
    <w:rsid w:val="000F7642"/>
    <w:rsid w:val="000F78F9"/>
    <w:rsid w:val="000F7943"/>
    <w:rsid w:val="000F79A1"/>
    <w:rsid w:val="000F7A5E"/>
    <w:rsid w:val="000F7ABD"/>
    <w:rsid w:val="000F7C1F"/>
    <w:rsid w:val="000F7C3E"/>
    <w:rsid w:val="000F7D1F"/>
    <w:rsid w:val="000F7E03"/>
    <w:rsid w:val="000F7F3A"/>
    <w:rsid w:val="000F7F97"/>
    <w:rsid w:val="000F7FA5"/>
    <w:rsid w:val="000F7FDB"/>
    <w:rsid w:val="000F7FF7"/>
    <w:rsid w:val="00100042"/>
    <w:rsid w:val="001000EA"/>
    <w:rsid w:val="001001D4"/>
    <w:rsid w:val="001003D1"/>
    <w:rsid w:val="00100471"/>
    <w:rsid w:val="00100569"/>
    <w:rsid w:val="0010063B"/>
    <w:rsid w:val="00100688"/>
    <w:rsid w:val="0010075F"/>
    <w:rsid w:val="001007FE"/>
    <w:rsid w:val="00100804"/>
    <w:rsid w:val="00100810"/>
    <w:rsid w:val="00100902"/>
    <w:rsid w:val="00100908"/>
    <w:rsid w:val="00100912"/>
    <w:rsid w:val="00100957"/>
    <w:rsid w:val="00100992"/>
    <w:rsid w:val="001009F2"/>
    <w:rsid w:val="00100AAD"/>
    <w:rsid w:val="00100B05"/>
    <w:rsid w:val="00100B56"/>
    <w:rsid w:val="00100BAB"/>
    <w:rsid w:val="00100BAC"/>
    <w:rsid w:val="00100E7B"/>
    <w:rsid w:val="00100EE0"/>
    <w:rsid w:val="00100FAA"/>
    <w:rsid w:val="00101100"/>
    <w:rsid w:val="00101145"/>
    <w:rsid w:val="0010122C"/>
    <w:rsid w:val="00101341"/>
    <w:rsid w:val="00101418"/>
    <w:rsid w:val="00101435"/>
    <w:rsid w:val="00101452"/>
    <w:rsid w:val="001016F6"/>
    <w:rsid w:val="00101734"/>
    <w:rsid w:val="0010173C"/>
    <w:rsid w:val="0010180B"/>
    <w:rsid w:val="0010180F"/>
    <w:rsid w:val="00101AB1"/>
    <w:rsid w:val="00101AE7"/>
    <w:rsid w:val="00101C47"/>
    <w:rsid w:val="00101C6D"/>
    <w:rsid w:val="00101CA1"/>
    <w:rsid w:val="00101CD8"/>
    <w:rsid w:val="00101D69"/>
    <w:rsid w:val="00101DD4"/>
    <w:rsid w:val="00101E7D"/>
    <w:rsid w:val="00101F64"/>
    <w:rsid w:val="001020C9"/>
    <w:rsid w:val="001021F9"/>
    <w:rsid w:val="00102217"/>
    <w:rsid w:val="0010234E"/>
    <w:rsid w:val="0010235D"/>
    <w:rsid w:val="0010244B"/>
    <w:rsid w:val="0010249C"/>
    <w:rsid w:val="001025A7"/>
    <w:rsid w:val="0010261D"/>
    <w:rsid w:val="00102622"/>
    <w:rsid w:val="001026C1"/>
    <w:rsid w:val="0010272B"/>
    <w:rsid w:val="0010282F"/>
    <w:rsid w:val="0010285A"/>
    <w:rsid w:val="00102885"/>
    <w:rsid w:val="001029B2"/>
    <w:rsid w:val="00102B06"/>
    <w:rsid w:val="00102B2D"/>
    <w:rsid w:val="00102BA5"/>
    <w:rsid w:val="00102C80"/>
    <w:rsid w:val="00102D34"/>
    <w:rsid w:val="00102D92"/>
    <w:rsid w:val="00102E42"/>
    <w:rsid w:val="00102F36"/>
    <w:rsid w:val="00102F5B"/>
    <w:rsid w:val="00103017"/>
    <w:rsid w:val="00103077"/>
    <w:rsid w:val="001030D9"/>
    <w:rsid w:val="001030DB"/>
    <w:rsid w:val="001031A6"/>
    <w:rsid w:val="001031FC"/>
    <w:rsid w:val="001032B2"/>
    <w:rsid w:val="00103315"/>
    <w:rsid w:val="00103362"/>
    <w:rsid w:val="0010354B"/>
    <w:rsid w:val="00103668"/>
    <w:rsid w:val="001036BB"/>
    <w:rsid w:val="0010379D"/>
    <w:rsid w:val="0010391E"/>
    <w:rsid w:val="00103921"/>
    <w:rsid w:val="00103AB5"/>
    <w:rsid w:val="00103B07"/>
    <w:rsid w:val="00103B1D"/>
    <w:rsid w:val="00103B77"/>
    <w:rsid w:val="00103BB2"/>
    <w:rsid w:val="00103D94"/>
    <w:rsid w:val="00103D95"/>
    <w:rsid w:val="00103DB8"/>
    <w:rsid w:val="00103DFD"/>
    <w:rsid w:val="00103EB1"/>
    <w:rsid w:val="00103EB3"/>
    <w:rsid w:val="00103EF4"/>
    <w:rsid w:val="00103EFF"/>
    <w:rsid w:val="00103F3D"/>
    <w:rsid w:val="001040AF"/>
    <w:rsid w:val="00104152"/>
    <w:rsid w:val="001041E1"/>
    <w:rsid w:val="0010430F"/>
    <w:rsid w:val="001044E5"/>
    <w:rsid w:val="00104741"/>
    <w:rsid w:val="00104822"/>
    <w:rsid w:val="00104825"/>
    <w:rsid w:val="001048A0"/>
    <w:rsid w:val="001048BD"/>
    <w:rsid w:val="0010499E"/>
    <w:rsid w:val="001049E0"/>
    <w:rsid w:val="001049E6"/>
    <w:rsid w:val="00104A00"/>
    <w:rsid w:val="00104A82"/>
    <w:rsid w:val="00104B20"/>
    <w:rsid w:val="00104BB6"/>
    <w:rsid w:val="00104C1E"/>
    <w:rsid w:val="00104D60"/>
    <w:rsid w:val="00104E17"/>
    <w:rsid w:val="00104E7D"/>
    <w:rsid w:val="00104F91"/>
    <w:rsid w:val="00104F9D"/>
    <w:rsid w:val="0010502E"/>
    <w:rsid w:val="00105045"/>
    <w:rsid w:val="00105083"/>
    <w:rsid w:val="00105107"/>
    <w:rsid w:val="0010517D"/>
    <w:rsid w:val="00105304"/>
    <w:rsid w:val="0010536D"/>
    <w:rsid w:val="001053E5"/>
    <w:rsid w:val="00105410"/>
    <w:rsid w:val="0010543E"/>
    <w:rsid w:val="001054EF"/>
    <w:rsid w:val="0010553C"/>
    <w:rsid w:val="001055C1"/>
    <w:rsid w:val="00105658"/>
    <w:rsid w:val="001056F5"/>
    <w:rsid w:val="001057DC"/>
    <w:rsid w:val="00105884"/>
    <w:rsid w:val="001058A5"/>
    <w:rsid w:val="001058BF"/>
    <w:rsid w:val="001058E7"/>
    <w:rsid w:val="00105A54"/>
    <w:rsid w:val="00105BD2"/>
    <w:rsid w:val="00105C2B"/>
    <w:rsid w:val="00105E0F"/>
    <w:rsid w:val="00105E3B"/>
    <w:rsid w:val="00105E4C"/>
    <w:rsid w:val="00105EF6"/>
    <w:rsid w:val="00105F0F"/>
    <w:rsid w:val="00105FAD"/>
    <w:rsid w:val="00105FE8"/>
    <w:rsid w:val="00106142"/>
    <w:rsid w:val="00106190"/>
    <w:rsid w:val="001061D6"/>
    <w:rsid w:val="001063A5"/>
    <w:rsid w:val="0010640D"/>
    <w:rsid w:val="00106420"/>
    <w:rsid w:val="00106444"/>
    <w:rsid w:val="001064AA"/>
    <w:rsid w:val="001067B7"/>
    <w:rsid w:val="0010684F"/>
    <w:rsid w:val="00106875"/>
    <w:rsid w:val="00106A5F"/>
    <w:rsid w:val="00106ACB"/>
    <w:rsid w:val="00106AD4"/>
    <w:rsid w:val="00106B8F"/>
    <w:rsid w:val="00106CC3"/>
    <w:rsid w:val="00106CC6"/>
    <w:rsid w:val="00106E63"/>
    <w:rsid w:val="0010702F"/>
    <w:rsid w:val="001070C1"/>
    <w:rsid w:val="00107157"/>
    <w:rsid w:val="001073B7"/>
    <w:rsid w:val="00107413"/>
    <w:rsid w:val="00107415"/>
    <w:rsid w:val="00107470"/>
    <w:rsid w:val="00107577"/>
    <w:rsid w:val="00107603"/>
    <w:rsid w:val="001076A4"/>
    <w:rsid w:val="00107752"/>
    <w:rsid w:val="001078CD"/>
    <w:rsid w:val="00107924"/>
    <w:rsid w:val="0010798E"/>
    <w:rsid w:val="001079AF"/>
    <w:rsid w:val="001079F5"/>
    <w:rsid w:val="00107B18"/>
    <w:rsid w:val="00107B82"/>
    <w:rsid w:val="00107BF7"/>
    <w:rsid w:val="00107CD2"/>
    <w:rsid w:val="00107D6C"/>
    <w:rsid w:val="00107F4C"/>
    <w:rsid w:val="00107F7E"/>
    <w:rsid w:val="00107FA5"/>
    <w:rsid w:val="00110074"/>
    <w:rsid w:val="001100CE"/>
    <w:rsid w:val="001100DB"/>
    <w:rsid w:val="0011013B"/>
    <w:rsid w:val="001103F4"/>
    <w:rsid w:val="00110478"/>
    <w:rsid w:val="001105E5"/>
    <w:rsid w:val="00110624"/>
    <w:rsid w:val="001106FA"/>
    <w:rsid w:val="001106FE"/>
    <w:rsid w:val="00110749"/>
    <w:rsid w:val="00110949"/>
    <w:rsid w:val="0011097B"/>
    <w:rsid w:val="00110A97"/>
    <w:rsid w:val="00110AE9"/>
    <w:rsid w:val="00110B4E"/>
    <w:rsid w:val="00110D1C"/>
    <w:rsid w:val="00110D1F"/>
    <w:rsid w:val="00110DF6"/>
    <w:rsid w:val="00110FD1"/>
    <w:rsid w:val="001110DE"/>
    <w:rsid w:val="001110E0"/>
    <w:rsid w:val="00111191"/>
    <w:rsid w:val="00111270"/>
    <w:rsid w:val="00111308"/>
    <w:rsid w:val="001113C4"/>
    <w:rsid w:val="001114BB"/>
    <w:rsid w:val="00111583"/>
    <w:rsid w:val="001115B3"/>
    <w:rsid w:val="001115DA"/>
    <w:rsid w:val="001116D9"/>
    <w:rsid w:val="0011181F"/>
    <w:rsid w:val="001118F1"/>
    <w:rsid w:val="0011198C"/>
    <w:rsid w:val="00111ACF"/>
    <w:rsid w:val="00111BB7"/>
    <w:rsid w:val="00111DBF"/>
    <w:rsid w:val="00111DCE"/>
    <w:rsid w:val="00111E5A"/>
    <w:rsid w:val="00111E5B"/>
    <w:rsid w:val="00111E76"/>
    <w:rsid w:val="00111EDF"/>
    <w:rsid w:val="00111EF1"/>
    <w:rsid w:val="00111FCD"/>
    <w:rsid w:val="0011204F"/>
    <w:rsid w:val="00112050"/>
    <w:rsid w:val="0011206E"/>
    <w:rsid w:val="00112081"/>
    <w:rsid w:val="00112102"/>
    <w:rsid w:val="001121B8"/>
    <w:rsid w:val="001121C2"/>
    <w:rsid w:val="00112266"/>
    <w:rsid w:val="0011227A"/>
    <w:rsid w:val="001122F6"/>
    <w:rsid w:val="00112447"/>
    <w:rsid w:val="001124F2"/>
    <w:rsid w:val="00112683"/>
    <w:rsid w:val="0011290B"/>
    <w:rsid w:val="00112A38"/>
    <w:rsid w:val="00112B70"/>
    <w:rsid w:val="00112BEC"/>
    <w:rsid w:val="00112C6B"/>
    <w:rsid w:val="00112F83"/>
    <w:rsid w:val="00113076"/>
    <w:rsid w:val="001130A0"/>
    <w:rsid w:val="00113118"/>
    <w:rsid w:val="0011311E"/>
    <w:rsid w:val="0011313A"/>
    <w:rsid w:val="0011316D"/>
    <w:rsid w:val="001131CC"/>
    <w:rsid w:val="001132AB"/>
    <w:rsid w:val="001133C9"/>
    <w:rsid w:val="0011342B"/>
    <w:rsid w:val="00113617"/>
    <w:rsid w:val="0011370E"/>
    <w:rsid w:val="00113719"/>
    <w:rsid w:val="001137DA"/>
    <w:rsid w:val="00113904"/>
    <w:rsid w:val="00113980"/>
    <w:rsid w:val="00113A3A"/>
    <w:rsid w:val="00113AB6"/>
    <w:rsid w:val="00113B48"/>
    <w:rsid w:val="00113B7F"/>
    <w:rsid w:val="00113EF1"/>
    <w:rsid w:val="0011413A"/>
    <w:rsid w:val="001141B3"/>
    <w:rsid w:val="001141FB"/>
    <w:rsid w:val="00114303"/>
    <w:rsid w:val="001143EF"/>
    <w:rsid w:val="00114465"/>
    <w:rsid w:val="0011481A"/>
    <w:rsid w:val="00114895"/>
    <w:rsid w:val="00114A25"/>
    <w:rsid w:val="00114BC3"/>
    <w:rsid w:val="00114C84"/>
    <w:rsid w:val="00114DFE"/>
    <w:rsid w:val="00115127"/>
    <w:rsid w:val="001153A2"/>
    <w:rsid w:val="001153A8"/>
    <w:rsid w:val="001155BE"/>
    <w:rsid w:val="00115604"/>
    <w:rsid w:val="00115936"/>
    <w:rsid w:val="00115C3B"/>
    <w:rsid w:val="00115D3B"/>
    <w:rsid w:val="00115EAD"/>
    <w:rsid w:val="00115FAB"/>
    <w:rsid w:val="0011601E"/>
    <w:rsid w:val="001160C0"/>
    <w:rsid w:val="001160C6"/>
    <w:rsid w:val="0011612D"/>
    <w:rsid w:val="001163A8"/>
    <w:rsid w:val="001164E5"/>
    <w:rsid w:val="0011680B"/>
    <w:rsid w:val="0011697A"/>
    <w:rsid w:val="00116A84"/>
    <w:rsid w:val="00116B7E"/>
    <w:rsid w:val="00116BC6"/>
    <w:rsid w:val="00116C35"/>
    <w:rsid w:val="00116C61"/>
    <w:rsid w:val="00116DCC"/>
    <w:rsid w:val="00116EBC"/>
    <w:rsid w:val="0011711B"/>
    <w:rsid w:val="0011739A"/>
    <w:rsid w:val="001173F1"/>
    <w:rsid w:val="001174DA"/>
    <w:rsid w:val="0011759F"/>
    <w:rsid w:val="00117625"/>
    <w:rsid w:val="00117697"/>
    <w:rsid w:val="001176F0"/>
    <w:rsid w:val="00117723"/>
    <w:rsid w:val="001178AD"/>
    <w:rsid w:val="00117979"/>
    <w:rsid w:val="001179DC"/>
    <w:rsid w:val="00117B24"/>
    <w:rsid w:val="00117C0E"/>
    <w:rsid w:val="00117CF3"/>
    <w:rsid w:val="00117D0B"/>
    <w:rsid w:val="00117D35"/>
    <w:rsid w:val="00117EA8"/>
    <w:rsid w:val="00117EE5"/>
    <w:rsid w:val="00117EEE"/>
    <w:rsid w:val="00117F24"/>
    <w:rsid w:val="00117F3C"/>
    <w:rsid w:val="00120083"/>
    <w:rsid w:val="0012048A"/>
    <w:rsid w:val="001204F3"/>
    <w:rsid w:val="0012068F"/>
    <w:rsid w:val="001207E9"/>
    <w:rsid w:val="00120980"/>
    <w:rsid w:val="00120AAC"/>
    <w:rsid w:val="00120C36"/>
    <w:rsid w:val="00120C63"/>
    <w:rsid w:val="00120C86"/>
    <w:rsid w:val="00120D41"/>
    <w:rsid w:val="00120DD0"/>
    <w:rsid w:val="0012127C"/>
    <w:rsid w:val="00121283"/>
    <w:rsid w:val="001212CE"/>
    <w:rsid w:val="0012146A"/>
    <w:rsid w:val="001214FC"/>
    <w:rsid w:val="00121531"/>
    <w:rsid w:val="0012180A"/>
    <w:rsid w:val="00121842"/>
    <w:rsid w:val="00121982"/>
    <w:rsid w:val="00121988"/>
    <w:rsid w:val="001219A0"/>
    <w:rsid w:val="00121ADA"/>
    <w:rsid w:val="00121AFE"/>
    <w:rsid w:val="00121B0C"/>
    <w:rsid w:val="00121B3C"/>
    <w:rsid w:val="00121B3D"/>
    <w:rsid w:val="00121E09"/>
    <w:rsid w:val="00121ECC"/>
    <w:rsid w:val="00121F8C"/>
    <w:rsid w:val="00121FF7"/>
    <w:rsid w:val="001220E1"/>
    <w:rsid w:val="00122331"/>
    <w:rsid w:val="001223F5"/>
    <w:rsid w:val="00122474"/>
    <w:rsid w:val="0012250E"/>
    <w:rsid w:val="001225CE"/>
    <w:rsid w:val="0012285E"/>
    <w:rsid w:val="0012289E"/>
    <w:rsid w:val="001228C5"/>
    <w:rsid w:val="00122979"/>
    <w:rsid w:val="00122991"/>
    <w:rsid w:val="00122A08"/>
    <w:rsid w:val="00122AFB"/>
    <w:rsid w:val="00122BED"/>
    <w:rsid w:val="00122C9E"/>
    <w:rsid w:val="00122D4D"/>
    <w:rsid w:val="00122D8B"/>
    <w:rsid w:val="00122E58"/>
    <w:rsid w:val="00122E69"/>
    <w:rsid w:val="00122FE9"/>
    <w:rsid w:val="00122FF4"/>
    <w:rsid w:val="001230A7"/>
    <w:rsid w:val="001232A1"/>
    <w:rsid w:val="001234DB"/>
    <w:rsid w:val="00123778"/>
    <w:rsid w:val="001237D9"/>
    <w:rsid w:val="001237E4"/>
    <w:rsid w:val="00123A36"/>
    <w:rsid w:val="00123B1A"/>
    <w:rsid w:val="00123BFD"/>
    <w:rsid w:val="00123C76"/>
    <w:rsid w:val="00123CDD"/>
    <w:rsid w:val="00123DDF"/>
    <w:rsid w:val="00123F85"/>
    <w:rsid w:val="00123FA4"/>
    <w:rsid w:val="00124022"/>
    <w:rsid w:val="00124122"/>
    <w:rsid w:val="00124181"/>
    <w:rsid w:val="00124282"/>
    <w:rsid w:val="001242F6"/>
    <w:rsid w:val="0012435F"/>
    <w:rsid w:val="00124605"/>
    <w:rsid w:val="0012460A"/>
    <w:rsid w:val="001246D8"/>
    <w:rsid w:val="001246DB"/>
    <w:rsid w:val="00124719"/>
    <w:rsid w:val="00124775"/>
    <w:rsid w:val="00124818"/>
    <w:rsid w:val="00124903"/>
    <w:rsid w:val="001249AC"/>
    <w:rsid w:val="00124B6A"/>
    <w:rsid w:val="00124B76"/>
    <w:rsid w:val="00124B9D"/>
    <w:rsid w:val="00124BAB"/>
    <w:rsid w:val="00124CD4"/>
    <w:rsid w:val="00124D61"/>
    <w:rsid w:val="00124D67"/>
    <w:rsid w:val="00124F98"/>
    <w:rsid w:val="00124FED"/>
    <w:rsid w:val="00125086"/>
    <w:rsid w:val="001251F9"/>
    <w:rsid w:val="0012529B"/>
    <w:rsid w:val="001252A3"/>
    <w:rsid w:val="0012535B"/>
    <w:rsid w:val="001256ED"/>
    <w:rsid w:val="001257BA"/>
    <w:rsid w:val="00125924"/>
    <w:rsid w:val="00125AD3"/>
    <w:rsid w:val="00125C48"/>
    <w:rsid w:val="00125D5E"/>
    <w:rsid w:val="00125E34"/>
    <w:rsid w:val="00126039"/>
    <w:rsid w:val="00126111"/>
    <w:rsid w:val="0012615C"/>
    <w:rsid w:val="001261C2"/>
    <w:rsid w:val="0012621E"/>
    <w:rsid w:val="00126392"/>
    <w:rsid w:val="0012668D"/>
    <w:rsid w:val="001266F7"/>
    <w:rsid w:val="001267F6"/>
    <w:rsid w:val="00126919"/>
    <w:rsid w:val="001269D5"/>
    <w:rsid w:val="00126B4F"/>
    <w:rsid w:val="00126C79"/>
    <w:rsid w:val="00126D08"/>
    <w:rsid w:val="00126D84"/>
    <w:rsid w:val="00126E0F"/>
    <w:rsid w:val="001270BD"/>
    <w:rsid w:val="00127165"/>
    <w:rsid w:val="001271F6"/>
    <w:rsid w:val="00127354"/>
    <w:rsid w:val="001273AD"/>
    <w:rsid w:val="001274CD"/>
    <w:rsid w:val="0012750E"/>
    <w:rsid w:val="00127568"/>
    <w:rsid w:val="00127641"/>
    <w:rsid w:val="0012768F"/>
    <w:rsid w:val="00127699"/>
    <w:rsid w:val="001277DD"/>
    <w:rsid w:val="0012789D"/>
    <w:rsid w:val="00127965"/>
    <w:rsid w:val="00127972"/>
    <w:rsid w:val="0012798A"/>
    <w:rsid w:val="00127A44"/>
    <w:rsid w:val="00127A87"/>
    <w:rsid w:val="00127ADB"/>
    <w:rsid w:val="00127B04"/>
    <w:rsid w:val="00127B4A"/>
    <w:rsid w:val="00127C49"/>
    <w:rsid w:val="00127D24"/>
    <w:rsid w:val="00127E18"/>
    <w:rsid w:val="00127EBC"/>
    <w:rsid w:val="00127F2E"/>
    <w:rsid w:val="00127F46"/>
    <w:rsid w:val="00127F5A"/>
    <w:rsid w:val="00127FFB"/>
    <w:rsid w:val="0013004D"/>
    <w:rsid w:val="001300A4"/>
    <w:rsid w:val="001300E8"/>
    <w:rsid w:val="001301B8"/>
    <w:rsid w:val="001301CB"/>
    <w:rsid w:val="0013029E"/>
    <w:rsid w:val="001302BC"/>
    <w:rsid w:val="001302C8"/>
    <w:rsid w:val="001302E5"/>
    <w:rsid w:val="00130387"/>
    <w:rsid w:val="001303C5"/>
    <w:rsid w:val="001304D3"/>
    <w:rsid w:val="00130590"/>
    <w:rsid w:val="00130845"/>
    <w:rsid w:val="00130898"/>
    <w:rsid w:val="001308B0"/>
    <w:rsid w:val="00130A02"/>
    <w:rsid w:val="00130A2A"/>
    <w:rsid w:val="00130A4F"/>
    <w:rsid w:val="00130D37"/>
    <w:rsid w:val="00130E2E"/>
    <w:rsid w:val="0013100D"/>
    <w:rsid w:val="00131107"/>
    <w:rsid w:val="0013113C"/>
    <w:rsid w:val="001311A5"/>
    <w:rsid w:val="00131259"/>
    <w:rsid w:val="00131534"/>
    <w:rsid w:val="00131581"/>
    <w:rsid w:val="001315D6"/>
    <w:rsid w:val="001315FA"/>
    <w:rsid w:val="00131745"/>
    <w:rsid w:val="001317DC"/>
    <w:rsid w:val="00131866"/>
    <w:rsid w:val="00131992"/>
    <w:rsid w:val="001319CA"/>
    <w:rsid w:val="001319FD"/>
    <w:rsid w:val="00131AAB"/>
    <w:rsid w:val="00131C8E"/>
    <w:rsid w:val="00131CBE"/>
    <w:rsid w:val="00131DEA"/>
    <w:rsid w:val="00131F30"/>
    <w:rsid w:val="0013205B"/>
    <w:rsid w:val="00132405"/>
    <w:rsid w:val="0013246F"/>
    <w:rsid w:val="001324E9"/>
    <w:rsid w:val="0013250E"/>
    <w:rsid w:val="001325A2"/>
    <w:rsid w:val="001325F4"/>
    <w:rsid w:val="0013272C"/>
    <w:rsid w:val="00132765"/>
    <w:rsid w:val="00132956"/>
    <w:rsid w:val="00132AA9"/>
    <w:rsid w:val="00132B31"/>
    <w:rsid w:val="00132CBC"/>
    <w:rsid w:val="00132DB8"/>
    <w:rsid w:val="00132E04"/>
    <w:rsid w:val="00132FD5"/>
    <w:rsid w:val="00132FDD"/>
    <w:rsid w:val="0013317A"/>
    <w:rsid w:val="0013318F"/>
    <w:rsid w:val="001332A2"/>
    <w:rsid w:val="001332EF"/>
    <w:rsid w:val="001333DE"/>
    <w:rsid w:val="001334EA"/>
    <w:rsid w:val="00133509"/>
    <w:rsid w:val="0013351B"/>
    <w:rsid w:val="00133522"/>
    <w:rsid w:val="00133565"/>
    <w:rsid w:val="0013358F"/>
    <w:rsid w:val="001335BD"/>
    <w:rsid w:val="001336DB"/>
    <w:rsid w:val="00133A3D"/>
    <w:rsid w:val="00133D70"/>
    <w:rsid w:val="00133E2E"/>
    <w:rsid w:val="00133E6E"/>
    <w:rsid w:val="00133EB8"/>
    <w:rsid w:val="00133F25"/>
    <w:rsid w:val="001340B6"/>
    <w:rsid w:val="0013412D"/>
    <w:rsid w:val="00134231"/>
    <w:rsid w:val="0013431A"/>
    <w:rsid w:val="00134488"/>
    <w:rsid w:val="001344E1"/>
    <w:rsid w:val="00134641"/>
    <w:rsid w:val="00134706"/>
    <w:rsid w:val="00134775"/>
    <w:rsid w:val="00134848"/>
    <w:rsid w:val="001348B1"/>
    <w:rsid w:val="001348E3"/>
    <w:rsid w:val="0013493E"/>
    <w:rsid w:val="001349EF"/>
    <w:rsid w:val="00134A57"/>
    <w:rsid w:val="00134B80"/>
    <w:rsid w:val="00134BAE"/>
    <w:rsid w:val="00134BF3"/>
    <w:rsid w:val="00134C11"/>
    <w:rsid w:val="00134CE3"/>
    <w:rsid w:val="00134D94"/>
    <w:rsid w:val="00134E51"/>
    <w:rsid w:val="00134E77"/>
    <w:rsid w:val="0013508B"/>
    <w:rsid w:val="00135092"/>
    <w:rsid w:val="00135096"/>
    <w:rsid w:val="0013512E"/>
    <w:rsid w:val="001351CE"/>
    <w:rsid w:val="00135316"/>
    <w:rsid w:val="00135486"/>
    <w:rsid w:val="0013555F"/>
    <w:rsid w:val="00135A11"/>
    <w:rsid w:val="00135C99"/>
    <w:rsid w:val="00135EA2"/>
    <w:rsid w:val="00135EBC"/>
    <w:rsid w:val="00135FE6"/>
    <w:rsid w:val="0013603D"/>
    <w:rsid w:val="001360D2"/>
    <w:rsid w:val="001361B9"/>
    <w:rsid w:val="00136243"/>
    <w:rsid w:val="00136381"/>
    <w:rsid w:val="001363A2"/>
    <w:rsid w:val="001363E7"/>
    <w:rsid w:val="00136418"/>
    <w:rsid w:val="0013649A"/>
    <w:rsid w:val="001364DE"/>
    <w:rsid w:val="001364E3"/>
    <w:rsid w:val="00136506"/>
    <w:rsid w:val="001365BD"/>
    <w:rsid w:val="001367EF"/>
    <w:rsid w:val="0013693E"/>
    <w:rsid w:val="0013699A"/>
    <w:rsid w:val="00136ACD"/>
    <w:rsid w:val="00136CC4"/>
    <w:rsid w:val="00136D8B"/>
    <w:rsid w:val="00136FE8"/>
    <w:rsid w:val="00136FEA"/>
    <w:rsid w:val="001370B5"/>
    <w:rsid w:val="001370EB"/>
    <w:rsid w:val="0013717C"/>
    <w:rsid w:val="001371EC"/>
    <w:rsid w:val="00137217"/>
    <w:rsid w:val="001372DE"/>
    <w:rsid w:val="0013743F"/>
    <w:rsid w:val="00137608"/>
    <w:rsid w:val="0013772A"/>
    <w:rsid w:val="00137791"/>
    <w:rsid w:val="001377F7"/>
    <w:rsid w:val="00137858"/>
    <w:rsid w:val="00137897"/>
    <w:rsid w:val="00137A43"/>
    <w:rsid w:val="00137C4D"/>
    <w:rsid w:val="00137E29"/>
    <w:rsid w:val="00137F56"/>
    <w:rsid w:val="00137FD6"/>
    <w:rsid w:val="0014021D"/>
    <w:rsid w:val="00140461"/>
    <w:rsid w:val="00140472"/>
    <w:rsid w:val="001404AA"/>
    <w:rsid w:val="00140577"/>
    <w:rsid w:val="00140591"/>
    <w:rsid w:val="0014062F"/>
    <w:rsid w:val="00140661"/>
    <w:rsid w:val="001406B6"/>
    <w:rsid w:val="001407CC"/>
    <w:rsid w:val="00140B65"/>
    <w:rsid w:val="00140BB5"/>
    <w:rsid w:val="00140CB2"/>
    <w:rsid w:val="00140EE9"/>
    <w:rsid w:val="0014102B"/>
    <w:rsid w:val="0014109B"/>
    <w:rsid w:val="001410D8"/>
    <w:rsid w:val="00141155"/>
    <w:rsid w:val="001411C2"/>
    <w:rsid w:val="001411E8"/>
    <w:rsid w:val="00141294"/>
    <w:rsid w:val="0014132C"/>
    <w:rsid w:val="001413F5"/>
    <w:rsid w:val="001414E5"/>
    <w:rsid w:val="001414F4"/>
    <w:rsid w:val="00141512"/>
    <w:rsid w:val="0014153C"/>
    <w:rsid w:val="00141790"/>
    <w:rsid w:val="00141A49"/>
    <w:rsid w:val="00141D24"/>
    <w:rsid w:val="00141E20"/>
    <w:rsid w:val="00141EB6"/>
    <w:rsid w:val="00141FD2"/>
    <w:rsid w:val="00142042"/>
    <w:rsid w:val="00142136"/>
    <w:rsid w:val="001421FD"/>
    <w:rsid w:val="001423B9"/>
    <w:rsid w:val="00142444"/>
    <w:rsid w:val="0014262A"/>
    <w:rsid w:val="001426C3"/>
    <w:rsid w:val="0014286A"/>
    <w:rsid w:val="001428A3"/>
    <w:rsid w:val="00142B21"/>
    <w:rsid w:val="00142C80"/>
    <w:rsid w:val="00142D67"/>
    <w:rsid w:val="00142E2C"/>
    <w:rsid w:val="00142E39"/>
    <w:rsid w:val="001430B4"/>
    <w:rsid w:val="001431B3"/>
    <w:rsid w:val="0014325B"/>
    <w:rsid w:val="001432E1"/>
    <w:rsid w:val="001433E1"/>
    <w:rsid w:val="001434F6"/>
    <w:rsid w:val="0014354E"/>
    <w:rsid w:val="001435AB"/>
    <w:rsid w:val="001435CE"/>
    <w:rsid w:val="0014364A"/>
    <w:rsid w:val="00143737"/>
    <w:rsid w:val="001437A2"/>
    <w:rsid w:val="00143898"/>
    <w:rsid w:val="00143B52"/>
    <w:rsid w:val="00143B5D"/>
    <w:rsid w:val="00143BBD"/>
    <w:rsid w:val="00143DB3"/>
    <w:rsid w:val="00143DC6"/>
    <w:rsid w:val="00143DD1"/>
    <w:rsid w:val="00143E3C"/>
    <w:rsid w:val="00143F7E"/>
    <w:rsid w:val="00144090"/>
    <w:rsid w:val="00144180"/>
    <w:rsid w:val="001441BC"/>
    <w:rsid w:val="001441FB"/>
    <w:rsid w:val="0014423D"/>
    <w:rsid w:val="001442E6"/>
    <w:rsid w:val="0014431D"/>
    <w:rsid w:val="0014450A"/>
    <w:rsid w:val="0014457A"/>
    <w:rsid w:val="0014457D"/>
    <w:rsid w:val="001445F7"/>
    <w:rsid w:val="0014463E"/>
    <w:rsid w:val="00144672"/>
    <w:rsid w:val="00144755"/>
    <w:rsid w:val="0014480A"/>
    <w:rsid w:val="00144927"/>
    <w:rsid w:val="0014497E"/>
    <w:rsid w:val="00144A9E"/>
    <w:rsid w:val="00144BE5"/>
    <w:rsid w:val="00144F38"/>
    <w:rsid w:val="00144F63"/>
    <w:rsid w:val="00144F6A"/>
    <w:rsid w:val="0014513F"/>
    <w:rsid w:val="00145216"/>
    <w:rsid w:val="00145254"/>
    <w:rsid w:val="0014531E"/>
    <w:rsid w:val="001454C6"/>
    <w:rsid w:val="001454D4"/>
    <w:rsid w:val="001455C8"/>
    <w:rsid w:val="00145610"/>
    <w:rsid w:val="00145636"/>
    <w:rsid w:val="00145693"/>
    <w:rsid w:val="001456CF"/>
    <w:rsid w:val="001456E5"/>
    <w:rsid w:val="001456EB"/>
    <w:rsid w:val="001457A6"/>
    <w:rsid w:val="0014596D"/>
    <w:rsid w:val="001459B9"/>
    <w:rsid w:val="001459E5"/>
    <w:rsid w:val="00145AD3"/>
    <w:rsid w:val="00145DE2"/>
    <w:rsid w:val="00145F40"/>
    <w:rsid w:val="00146126"/>
    <w:rsid w:val="001462B3"/>
    <w:rsid w:val="00146320"/>
    <w:rsid w:val="00146354"/>
    <w:rsid w:val="001463F3"/>
    <w:rsid w:val="0014642E"/>
    <w:rsid w:val="00146484"/>
    <w:rsid w:val="001465E9"/>
    <w:rsid w:val="00146748"/>
    <w:rsid w:val="001467EC"/>
    <w:rsid w:val="00146840"/>
    <w:rsid w:val="00146921"/>
    <w:rsid w:val="0014697F"/>
    <w:rsid w:val="00146B0E"/>
    <w:rsid w:val="00146C44"/>
    <w:rsid w:val="00146D80"/>
    <w:rsid w:val="00146F5B"/>
    <w:rsid w:val="00146FE6"/>
    <w:rsid w:val="001471B4"/>
    <w:rsid w:val="00147202"/>
    <w:rsid w:val="00147373"/>
    <w:rsid w:val="001473BB"/>
    <w:rsid w:val="001474AB"/>
    <w:rsid w:val="001475DD"/>
    <w:rsid w:val="001475E8"/>
    <w:rsid w:val="00147A4E"/>
    <w:rsid w:val="00147A5E"/>
    <w:rsid w:val="00147A6A"/>
    <w:rsid w:val="00147A9B"/>
    <w:rsid w:val="00147ACE"/>
    <w:rsid w:val="00147B2B"/>
    <w:rsid w:val="00147BF9"/>
    <w:rsid w:val="00147DCB"/>
    <w:rsid w:val="00147EC5"/>
    <w:rsid w:val="00147F4A"/>
    <w:rsid w:val="00147F54"/>
    <w:rsid w:val="00147F87"/>
    <w:rsid w:val="001500DE"/>
    <w:rsid w:val="00150155"/>
    <w:rsid w:val="001504FB"/>
    <w:rsid w:val="00150608"/>
    <w:rsid w:val="001506E4"/>
    <w:rsid w:val="0015072A"/>
    <w:rsid w:val="001507D7"/>
    <w:rsid w:val="00150996"/>
    <w:rsid w:val="001509A7"/>
    <w:rsid w:val="001509F7"/>
    <w:rsid w:val="00150CF6"/>
    <w:rsid w:val="00150CF8"/>
    <w:rsid w:val="00150DB2"/>
    <w:rsid w:val="00150DFD"/>
    <w:rsid w:val="00150E05"/>
    <w:rsid w:val="00151010"/>
    <w:rsid w:val="00151152"/>
    <w:rsid w:val="00151215"/>
    <w:rsid w:val="0015140C"/>
    <w:rsid w:val="00151541"/>
    <w:rsid w:val="0015167F"/>
    <w:rsid w:val="00151715"/>
    <w:rsid w:val="0015176B"/>
    <w:rsid w:val="00151786"/>
    <w:rsid w:val="001517E2"/>
    <w:rsid w:val="001518B6"/>
    <w:rsid w:val="0015199C"/>
    <w:rsid w:val="00151A17"/>
    <w:rsid w:val="00151A3B"/>
    <w:rsid w:val="00151B46"/>
    <w:rsid w:val="00151DA3"/>
    <w:rsid w:val="00151F03"/>
    <w:rsid w:val="00151F20"/>
    <w:rsid w:val="00152108"/>
    <w:rsid w:val="0015213F"/>
    <w:rsid w:val="001521A2"/>
    <w:rsid w:val="00152241"/>
    <w:rsid w:val="00152365"/>
    <w:rsid w:val="001523E1"/>
    <w:rsid w:val="001524C1"/>
    <w:rsid w:val="001524E3"/>
    <w:rsid w:val="001524E7"/>
    <w:rsid w:val="00152516"/>
    <w:rsid w:val="00152550"/>
    <w:rsid w:val="00152567"/>
    <w:rsid w:val="0015262D"/>
    <w:rsid w:val="0015268E"/>
    <w:rsid w:val="0015279E"/>
    <w:rsid w:val="00152856"/>
    <w:rsid w:val="00152944"/>
    <w:rsid w:val="00152A77"/>
    <w:rsid w:val="00152B70"/>
    <w:rsid w:val="00152C39"/>
    <w:rsid w:val="00152D71"/>
    <w:rsid w:val="00152DA1"/>
    <w:rsid w:val="00152E13"/>
    <w:rsid w:val="00152E87"/>
    <w:rsid w:val="00152F4A"/>
    <w:rsid w:val="001531C4"/>
    <w:rsid w:val="00153213"/>
    <w:rsid w:val="0015321B"/>
    <w:rsid w:val="001532B2"/>
    <w:rsid w:val="0015338A"/>
    <w:rsid w:val="0015352B"/>
    <w:rsid w:val="00153598"/>
    <w:rsid w:val="001535AD"/>
    <w:rsid w:val="001536BE"/>
    <w:rsid w:val="00153765"/>
    <w:rsid w:val="0015383B"/>
    <w:rsid w:val="001538FA"/>
    <w:rsid w:val="0015391E"/>
    <w:rsid w:val="00153A1B"/>
    <w:rsid w:val="00153AAE"/>
    <w:rsid w:val="00153B1D"/>
    <w:rsid w:val="00153B23"/>
    <w:rsid w:val="00153B82"/>
    <w:rsid w:val="00153BC5"/>
    <w:rsid w:val="00153BE8"/>
    <w:rsid w:val="00153C82"/>
    <w:rsid w:val="00153CD0"/>
    <w:rsid w:val="00153D9A"/>
    <w:rsid w:val="00153E36"/>
    <w:rsid w:val="00153F3C"/>
    <w:rsid w:val="0015420B"/>
    <w:rsid w:val="001542A3"/>
    <w:rsid w:val="0015432F"/>
    <w:rsid w:val="0015448C"/>
    <w:rsid w:val="00154554"/>
    <w:rsid w:val="00154672"/>
    <w:rsid w:val="001546FF"/>
    <w:rsid w:val="001547EA"/>
    <w:rsid w:val="001548B8"/>
    <w:rsid w:val="0015492A"/>
    <w:rsid w:val="00154AC8"/>
    <w:rsid w:val="00154B37"/>
    <w:rsid w:val="00154BFB"/>
    <w:rsid w:val="00154C03"/>
    <w:rsid w:val="00154E14"/>
    <w:rsid w:val="00154E55"/>
    <w:rsid w:val="00154E71"/>
    <w:rsid w:val="0015526C"/>
    <w:rsid w:val="0015535D"/>
    <w:rsid w:val="001553D4"/>
    <w:rsid w:val="00155482"/>
    <w:rsid w:val="001554D1"/>
    <w:rsid w:val="0015571D"/>
    <w:rsid w:val="00155874"/>
    <w:rsid w:val="00155892"/>
    <w:rsid w:val="001558B2"/>
    <w:rsid w:val="0015597C"/>
    <w:rsid w:val="00155989"/>
    <w:rsid w:val="001559B9"/>
    <w:rsid w:val="00155A56"/>
    <w:rsid w:val="00155AF3"/>
    <w:rsid w:val="00155B1B"/>
    <w:rsid w:val="00155DD2"/>
    <w:rsid w:val="00155E11"/>
    <w:rsid w:val="00155E6E"/>
    <w:rsid w:val="00155F78"/>
    <w:rsid w:val="001560D6"/>
    <w:rsid w:val="00156125"/>
    <w:rsid w:val="00156140"/>
    <w:rsid w:val="00156217"/>
    <w:rsid w:val="00156522"/>
    <w:rsid w:val="001565FD"/>
    <w:rsid w:val="0015661B"/>
    <w:rsid w:val="001566B9"/>
    <w:rsid w:val="001566D0"/>
    <w:rsid w:val="0015678C"/>
    <w:rsid w:val="00156851"/>
    <w:rsid w:val="00156917"/>
    <w:rsid w:val="00156952"/>
    <w:rsid w:val="00156A78"/>
    <w:rsid w:val="00156D7D"/>
    <w:rsid w:val="00156DD4"/>
    <w:rsid w:val="00156E71"/>
    <w:rsid w:val="00156E8E"/>
    <w:rsid w:val="00156FAC"/>
    <w:rsid w:val="00157103"/>
    <w:rsid w:val="00157125"/>
    <w:rsid w:val="001571B6"/>
    <w:rsid w:val="001571DD"/>
    <w:rsid w:val="00157364"/>
    <w:rsid w:val="001573D8"/>
    <w:rsid w:val="00157470"/>
    <w:rsid w:val="001574AF"/>
    <w:rsid w:val="001575B7"/>
    <w:rsid w:val="00157614"/>
    <w:rsid w:val="00157721"/>
    <w:rsid w:val="001577C1"/>
    <w:rsid w:val="00157825"/>
    <w:rsid w:val="0015797C"/>
    <w:rsid w:val="00157DB8"/>
    <w:rsid w:val="00157DFE"/>
    <w:rsid w:val="00157EFA"/>
    <w:rsid w:val="00157F07"/>
    <w:rsid w:val="001600F4"/>
    <w:rsid w:val="0016014C"/>
    <w:rsid w:val="00160241"/>
    <w:rsid w:val="0016036B"/>
    <w:rsid w:val="001603AE"/>
    <w:rsid w:val="00160485"/>
    <w:rsid w:val="001604FC"/>
    <w:rsid w:val="001605E6"/>
    <w:rsid w:val="001605F5"/>
    <w:rsid w:val="001606C9"/>
    <w:rsid w:val="001606E4"/>
    <w:rsid w:val="00160725"/>
    <w:rsid w:val="00160728"/>
    <w:rsid w:val="001608D7"/>
    <w:rsid w:val="00160920"/>
    <w:rsid w:val="00160A57"/>
    <w:rsid w:val="00160C2F"/>
    <w:rsid w:val="00160C6B"/>
    <w:rsid w:val="00160CCF"/>
    <w:rsid w:val="00160D10"/>
    <w:rsid w:val="00160FD3"/>
    <w:rsid w:val="00161136"/>
    <w:rsid w:val="0016121B"/>
    <w:rsid w:val="001612DD"/>
    <w:rsid w:val="001612E1"/>
    <w:rsid w:val="00161393"/>
    <w:rsid w:val="0016141D"/>
    <w:rsid w:val="001614A6"/>
    <w:rsid w:val="001615A0"/>
    <w:rsid w:val="00161660"/>
    <w:rsid w:val="0016168C"/>
    <w:rsid w:val="001616D7"/>
    <w:rsid w:val="001617FD"/>
    <w:rsid w:val="00161913"/>
    <w:rsid w:val="001619F9"/>
    <w:rsid w:val="00161A8C"/>
    <w:rsid w:val="00161B8E"/>
    <w:rsid w:val="00161D17"/>
    <w:rsid w:val="00161D34"/>
    <w:rsid w:val="00161E53"/>
    <w:rsid w:val="00161E7A"/>
    <w:rsid w:val="00161F69"/>
    <w:rsid w:val="00161F86"/>
    <w:rsid w:val="0016207E"/>
    <w:rsid w:val="001620C8"/>
    <w:rsid w:val="0016230A"/>
    <w:rsid w:val="0016231E"/>
    <w:rsid w:val="0016244E"/>
    <w:rsid w:val="001625B4"/>
    <w:rsid w:val="0016273F"/>
    <w:rsid w:val="00162847"/>
    <w:rsid w:val="001628C5"/>
    <w:rsid w:val="0016290B"/>
    <w:rsid w:val="00162961"/>
    <w:rsid w:val="001629A1"/>
    <w:rsid w:val="001629A9"/>
    <w:rsid w:val="00162A79"/>
    <w:rsid w:val="00162BD2"/>
    <w:rsid w:val="00162C0A"/>
    <w:rsid w:val="00162E55"/>
    <w:rsid w:val="00162EDE"/>
    <w:rsid w:val="00162F87"/>
    <w:rsid w:val="00163049"/>
    <w:rsid w:val="00163093"/>
    <w:rsid w:val="001632DA"/>
    <w:rsid w:val="001634EE"/>
    <w:rsid w:val="00163546"/>
    <w:rsid w:val="001635B8"/>
    <w:rsid w:val="0016365A"/>
    <w:rsid w:val="001637C2"/>
    <w:rsid w:val="001637FD"/>
    <w:rsid w:val="0016391E"/>
    <w:rsid w:val="00163A4F"/>
    <w:rsid w:val="00163E25"/>
    <w:rsid w:val="00163ECA"/>
    <w:rsid w:val="00163FA9"/>
    <w:rsid w:val="0016415E"/>
    <w:rsid w:val="001641A5"/>
    <w:rsid w:val="00164204"/>
    <w:rsid w:val="00164250"/>
    <w:rsid w:val="0016427B"/>
    <w:rsid w:val="00164573"/>
    <w:rsid w:val="001645EA"/>
    <w:rsid w:val="00164660"/>
    <w:rsid w:val="001646FD"/>
    <w:rsid w:val="001648E8"/>
    <w:rsid w:val="001648EB"/>
    <w:rsid w:val="00164913"/>
    <w:rsid w:val="001649D2"/>
    <w:rsid w:val="00164A7F"/>
    <w:rsid w:val="00164B47"/>
    <w:rsid w:val="00164B68"/>
    <w:rsid w:val="00164B86"/>
    <w:rsid w:val="00164C7D"/>
    <w:rsid w:val="00164CEF"/>
    <w:rsid w:val="00164D6F"/>
    <w:rsid w:val="00164D87"/>
    <w:rsid w:val="00164DE6"/>
    <w:rsid w:val="00164E92"/>
    <w:rsid w:val="00164ED4"/>
    <w:rsid w:val="00164F48"/>
    <w:rsid w:val="0016500B"/>
    <w:rsid w:val="0016519B"/>
    <w:rsid w:val="00165219"/>
    <w:rsid w:val="0016540C"/>
    <w:rsid w:val="001654BA"/>
    <w:rsid w:val="00165576"/>
    <w:rsid w:val="0016561E"/>
    <w:rsid w:val="0016564F"/>
    <w:rsid w:val="00165663"/>
    <w:rsid w:val="00165697"/>
    <w:rsid w:val="001656F2"/>
    <w:rsid w:val="00165705"/>
    <w:rsid w:val="00165779"/>
    <w:rsid w:val="00165784"/>
    <w:rsid w:val="0016588A"/>
    <w:rsid w:val="00165994"/>
    <w:rsid w:val="001659A3"/>
    <w:rsid w:val="00165D45"/>
    <w:rsid w:val="00165D54"/>
    <w:rsid w:val="00165E19"/>
    <w:rsid w:val="00166006"/>
    <w:rsid w:val="00166084"/>
    <w:rsid w:val="00166107"/>
    <w:rsid w:val="0016611F"/>
    <w:rsid w:val="001661FD"/>
    <w:rsid w:val="0016624F"/>
    <w:rsid w:val="0016628A"/>
    <w:rsid w:val="00166325"/>
    <w:rsid w:val="00166335"/>
    <w:rsid w:val="00166357"/>
    <w:rsid w:val="001666F5"/>
    <w:rsid w:val="00166789"/>
    <w:rsid w:val="00166858"/>
    <w:rsid w:val="00166862"/>
    <w:rsid w:val="001668BE"/>
    <w:rsid w:val="00166954"/>
    <w:rsid w:val="00166985"/>
    <w:rsid w:val="00166BD8"/>
    <w:rsid w:val="00166C38"/>
    <w:rsid w:val="00166F22"/>
    <w:rsid w:val="00166F85"/>
    <w:rsid w:val="00167007"/>
    <w:rsid w:val="00167137"/>
    <w:rsid w:val="001671A0"/>
    <w:rsid w:val="001672A2"/>
    <w:rsid w:val="00167304"/>
    <w:rsid w:val="001673A3"/>
    <w:rsid w:val="001673E2"/>
    <w:rsid w:val="0016746F"/>
    <w:rsid w:val="00167668"/>
    <w:rsid w:val="0016780D"/>
    <w:rsid w:val="00167991"/>
    <w:rsid w:val="00167A24"/>
    <w:rsid w:val="00167A38"/>
    <w:rsid w:val="00167A83"/>
    <w:rsid w:val="00167B11"/>
    <w:rsid w:val="00167B21"/>
    <w:rsid w:val="00167B2C"/>
    <w:rsid w:val="00167B90"/>
    <w:rsid w:val="00167E3F"/>
    <w:rsid w:val="00167F28"/>
    <w:rsid w:val="00167F94"/>
    <w:rsid w:val="00170102"/>
    <w:rsid w:val="00170184"/>
    <w:rsid w:val="00170300"/>
    <w:rsid w:val="00170404"/>
    <w:rsid w:val="0017041B"/>
    <w:rsid w:val="0017061C"/>
    <w:rsid w:val="0017069A"/>
    <w:rsid w:val="001706F9"/>
    <w:rsid w:val="00170722"/>
    <w:rsid w:val="0017075D"/>
    <w:rsid w:val="00170801"/>
    <w:rsid w:val="001709E7"/>
    <w:rsid w:val="00170A03"/>
    <w:rsid w:val="00170CA5"/>
    <w:rsid w:val="00170D27"/>
    <w:rsid w:val="00170D66"/>
    <w:rsid w:val="00170D78"/>
    <w:rsid w:val="00170DB7"/>
    <w:rsid w:val="00170DBE"/>
    <w:rsid w:val="00170DD6"/>
    <w:rsid w:val="00170DFF"/>
    <w:rsid w:val="00170FE7"/>
    <w:rsid w:val="00171137"/>
    <w:rsid w:val="001711A6"/>
    <w:rsid w:val="001711F8"/>
    <w:rsid w:val="0017123D"/>
    <w:rsid w:val="0017145A"/>
    <w:rsid w:val="00171583"/>
    <w:rsid w:val="001715B1"/>
    <w:rsid w:val="001715D4"/>
    <w:rsid w:val="001716D1"/>
    <w:rsid w:val="001716DB"/>
    <w:rsid w:val="00171713"/>
    <w:rsid w:val="001717E6"/>
    <w:rsid w:val="00171866"/>
    <w:rsid w:val="00171990"/>
    <w:rsid w:val="00171A3B"/>
    <w:rsid w:val="00171A7E"/>
    <w:rsid w:val="00171C73"/>
    <w:rsid w:val="00171D80"/>
    <w:rsid w:val="00171E8C"/>
    <w:rsid w:val="00172006"/>
    <w:rsid w:val="00172256"/>
    <w:rsid w:val="001722F7"/>
    <w:rsid w:val="00172481"/>
    <w:rsid w:val="001724BB"/>
    <w:rsid w:val="0017255D"/>
    <w:rsid w:val="001726F6"/>
    <w:rsid w:val="0017288F"/>
    <w:rsid w:val="001728AD"/>
    <w:rsid w:val="00172AAE"/>
    <w:rsid w:val="00172B41"/>
    <w:rsid w:val="00172B59"/>
    <w:rsid w:val="00172E1F"/>
    <w:rsid w:val="00172E57"/>
    <w:rsid w:val="00172F88"/>
    <w:rsid w:val="00173044"/>
    <w:rsid w:val="001730D4"/>
    <w:rsid w:val="001731AD"/>
    <w:rsid w:val="00173217"/>
    <w:rsid w:val="0017325F"/>
    <w:rsid w:val="001732AE"/>
    <w:rsid w:val="00173389"/>
    <w:rsid w:val="001733F0"/>
    <w:rsid w:val="001734F8"/>
    <w:rsid w:val="001735A8"/>
    <w:rsid w:val="001735D2"/>
    <w:rsid w:val="0017365A"/>
    <w:rsid w:val="0017365C"/>
    <w:rsid w:val="00173681"/>
    <w:rsid w:val="001736AC"/>
    <w:rsid w:val="001737A7"/>
    <w:rsid w:val="00173808"/>
    <w:rsid w:val="0017386D"/>
    <w:rsid w:val="001738B1"/>
    <w:rsid w:val="00173963"/>
    <w:rsid w:val="001739B4"/>
    <w:rsid w:val="00173B13"/>
    <w:rsid w:val="00173B15"/>
    <w:rsid w:val="00173BF4"/>
    <w:rsid w:val="00173C07"/>
    <w:rsid w:val="00173D4A"/>
    <w:rsid w:val="00173D56"/>
    <w:rsid w:val="001740A1"/>
    <w:rsid w:val="00174104"/>
    <w:rsid w:val="0017412F"/>
    <w:rsid w:val="001741E6"/>
    <w:rsid w:val="00174414"/>
    <w:rsid w:val="0017442B"/>
    <w:rsid w:val="0017452D"/>
    <w:rsid w:val="00174912"/>
    <w:rsid w:val="00174A6E"/>
    <w:rsid w:val="00174AD7"/>
    <w:rsid w:val="00174C50"/>
    <w:rsid w:val="00174CEF"/>
    <w:rsid w:val="00174DA6"/>
    <w:rsid w:val="00174FE2"/>
    <w:rsid w:val="00175094"/>
    <w:rsid w:val="001751BF"/>
    <w:rsid w:val="001751DA"/>
    <w:rsid w:val="001751F5"/>
    <w:rsid w:val="001751FF"/>
    <w:rsid w:val="0017543A"/>
    <w:rsid w:val="00175461"/>
    <w:rsid w:val="00175495"/>
    <w:rsid w:val="001755A2"/>
    <w:rsid w:val="00175665"/>
    <w:rsid w:val="00175760"/>
    <w:rsid w:val="00175774"/>
    <w:rsid w:val="00175858"/>
    <w:rsid w:val="001758C0"/>
    <w:rsid w:val="0017596E"/>
    <w:rsid w:val="00175BC3"/>
    <w:rsid w:val="00175BDA"/>
    <w:rsid w:val="00175C12"/>
    <w:rsid w:val="00175C5B"/>
    <w:rsid w:val="00175D91"/>
    <w:rsid w:val="00175DDE"/>
    <w:rsid w:val="00175E10"/>
    <w:rsid w:val="00175E8A"/>
    <w:rsid w:val="00175F21"/>
    <w:rsid w:val="00175F46"/>
    <w:rsid w:val="00175F74"/>
    <w:rsid w:val="00175FA3"/>
    <w:rsid w:val="00176089"/>
    <w:rsid w:val="001760B8"/>
    <w:rsid w:val="00176147"/>
    <w:rsid w:val="001761FD"/>
    <w:rsid w:val="0017623B"/>
    <w:rsid w:val="0017625E"/>
    <w:rsid w:val="001762A7"/>
    <w:rsid w:val="001762FA"/>
    <w:rsid w:val="001763DE"/>
    <w:rsid w:val="001764EC"/>
    <w:rsid w:val="001765D4"/>
    <w:rsid w:val="0017660D"/>
    <w:rsid w:val="00176659"/>
    <w:rsid w:val="0017694A"/>
    <w:rsid w:val="00176A92"/>
    <w:rsid w:val="00176ABC"/>
    <w:rsid w:val="00176ACD"/>
    <w:rsid w:val="00176B1F"/>
    <w:rsid w:val="00176CED"/>
    <w:rsid w:val="00176F0A"/>
    <w:rsid w:val="00177052"/>
    <w:rsid w:val="00177153"/>
    <w:rsid w:val="00177297"/>
    <w:rsid w:val="00177350"/>
    <w:rsid w:val="001775B8"/>
    <w:rsid w:val="001775C8"/>
    <w:rsid w:val="001775CE"/>
    <w:rsid w:val="001775FF"/>
    <w:rsid w:val="00177611"/>
    <w:rsid w:val="00177633"/>
    <w:rsid w:val="00177753"/>
    <w:rsid w:val="00177774"/>
    <w:rsid w:val="001777BD"/>
    <w:rsid w:val="00177808"/>
    <w:rsid w:val="00177810"/>
    <w:rsid w:val="00177827"/>
    <w:rsid w:val="00177ADD"/>
    <w:rsid w:val="00177BE3"/>
    <w:rsid w:val="00177C1E"/>
    <w:rsid w:val="00177C9A"/>
    <w:rsid w:val="00177CBF"/>
    <w:rsid w:val="00177D4B"/>
    <w:rsid w:val="00177ECB"/>
    <w:rsid w:val="00177F68"/>
    <w:rsid w:val="00177F84"/>
    <w:rsid w:val="00177F89"/>
    <w:rsid w:val="00180199"/>
    <w:rsid w:val="001801F4"/>
    <w:rsid w:val="00180232"/>
    <w:rsid w:val="00180339"/>
    <w:rsid w:val="00180518"/>
    <w:rsid w:val="0018055E"/>
    <w:rsid w:val="00180596"/>
    <w:rsid w:val="001806ED"/>
    <w:rsid w:val="0018072F"/>
    <w:rsid w:val="00180873"/>
    <w:rsid w:val="00180877"/>
    <w:rsid w:val="00180B35"/>
    <w:rsid w:val="00180C1B"/>
    <w:rsid w:val="00180CC0"/>
    <w:rsid w:val="00180CF4"/>
    <w:rsid w:val="00180DE0"/>
    <w:rsid w:val="00180DE6"/>
    <w:rsid w:val="00180FF2"/>
    <w:rsid w:val="00181020"/>
    <w:rsid w:val="0018103D"/>
    <w:rsid w:val="0018104E"/>
    <w:rsid w:val="001811A0"/>
    <w:rsid w:val="001811DC"/>
    <w:rsid w:val="001812A3"/>
    <w:rsid w:val="001812D3"/>
    <w:rsid w:val="00181332"/>
    <w:rsid w:val="00181352"/>
    <w:rsid w:val="0018138A"/>
    <w:rsid w:val="001813D6"/>
    <w:rsid w:val="0018140D"/>
    <w:rsid w:val="001814E9"/>
    <w:rsid w:val="0018162C"/>
    <w:rsid w:val="00181677"/>
    <w:rsid w:val="001816D9"/>
    <w:rsid w:val="001816DE"/>
    <w:rsid w:val="001817E9"/>
    <w:rsid w:val="001818D3"/>
    <w:rsid w:val="00181C11"/>
    <w:rsid w:val="00181CDD"/>
    <w:rsid w:val="00181D4A"/>
    <w:rsid w:val="00181DFA"/>
    <w:rsid w:val="00181E7C"/>
    <w:rsid w:val="00181F51"/>
    <w:rsid w:val="00181F58"/>
    <w:rsid w:val="0018204E"/>
    <w:rsid w:val="00182099"/>
    <w:rsid w:val="001821EC"/>
    <w:rsid w:val="0018220A"/>
    <w:rsid w:val="0018235A"/>
    <w:rsid w:val="00182398"/>
    <w:rsid w:val="0018240B"/>
    <w:rsid w:val="001824A1"/>
    <w:rsid w:val="00182519"/>
    <w:rsid w:val="00182528"/>
    <w:rsid w:val="001825A1"/>
    <w:rsid w:val="001826B0"/>
    <w:rsid w:val="00182751"/>
    <w:rsid w:val="0018287F"/>
    <w:rsid w:val="00182881"/>
    <w:rsid w:val="001829BA"/>
    <w:rsid w:val="00182A5A"/>
    <w:rsid w:val="00182A70"/>
    <w:rsid w:val="00182B56"/>
    <w:rsid w:val="00182B5B"/>
    <w:rsid w:val="00182BF4"/>
    <w:rsid w:val="00182C0A"/>
    <w:rsid w:val="00182C3C"/>
    <w:rsid w:val="00182C6B"/>
    <w:rsid w:val="00182C82"/>
    <w:rsid w:val="00182D76"/>
    <w:rsid w:val="00182E70"/>
    <w:rsid w:val="0018301E"/>
    <w:rsid w:val="0018307D"/>
    <w:rsid w:val="001830EE"/>
    <w:rsid w:val="001831CA"/>
    <w:rsid w:val="0018320B"/>
    <w:rsid w:val="00183255"/>
    <w:rsid w:val="00183281"/>
    <w:rsid w:val="00183335"/>
    <w:rsid w:val="001833B3"/>
    <w:rsid w:val="001834CA"/>
    <w:rsid w:val="00183505"/>
    <w:rsid w:val="00183522"/>
    <w:rsid w:val="0018355F"/>
    <w:rsid w:val="001835C7"/>
    <w:rsid w:val="001836EB"/>
    <w:rsid w:val="0018375A"/>
    <w:rsid w:val="00183829"/>
    <w:rsid w:val="00183851"/>
    <w:rsid w:val="001838A2"/>
    <w:rsid w:val="0018390E"/>
    <w:rsid w:val="00183945"/>
    <w:rsid w:val="00183BC4"/>
    <w:rsid w:val="00183BF0"/>
    <w:rsid w:val="00183BF9"/>
    <w:rsid w:val="00183D8D"/>
    <w:rsid w:val="00183EA4"/>
    <w:rsid w:val="00183F7E"/>
    <w:rsid w:val="00183FD8"/>
    <w:rsid w:val="001840A2"/>
    <w:rsid w:val="00184203"/>
    <w:rsid w:val="00184250"/>
    <w:rsid w:val="0018427E"/>
    <w:rsid w:val="0018446C"/>
    <w:rsid w:val="0018450E"/>
    <w:rsid w:val="001845B5"/>
    <w:rsid w:val="00184809"/>
    <w:rsid w:val="00184843"/>
    <w:rsid w:val="0018491D"/>
    <w:rsid w:val="00184A6A"/>
    <w:rsid w:val="00184A8D"/>
    <w:rsid w:val="00184AD1"/>
    <w:rsid w:val="00184B1A"/>
    <w:rsid w:val="00184C93"/>
    <w:rsid w:val="00184C9E"/>
    <w:rsid w:val="00184CF8"/>
    <w:rsid w:val="00184D42"/>
    <w:rsid w:val="00184E11"/>
    <w:rsid w:val="00184E6D"/>
    <w:rsid w:val="00184F58"/>
    <w:rsid w:val="00185157"/>
    <w:rsid w:val="001854A8"/>
    <w:rsid w:val="00185589"/>
    <w:rsid w:val="00185682"/>
    <w:rsid w:val="0018569E"/>
    <w:rsid w:val="001856C4"/>
    <w:rsid w:val="00185708"/>
    <w:rsid w:val="00185778"/>
    <w:rsid w:val="00185792"/>
    <w:rsid w:val="0018584D"/>
    <w:rsid w:val="00185925"/>
    <w:rsid w:val="001859D5"/>
    <w:rsid w:val="00185A6A"/>
    <w:rsid w:val="00185AC8"/>
    <w:rsid w:val="00185B07"/>
    <w:rsid w:val="00185C35"/>
    <w:rsid w:val="00185C47"/>
    <w:rsid w:val="00185D5D"/>
    <w:rsid w:val="00185E56"/>
    <w:rsid w:val="00185EDB"/>
    <w:rsid w:val="001860AD"/>
    <w:rsid w:val="00186316"/>
    <w:rsid w:val="0018636A"/>
    <w:rsid w:val="00186410"/>
    <w:rsid w:val="00186518"/>
    <w:rsid w:val="0018660F"/>
    <w:rsid w:val="00186639"/>
    <w:rsid w:val="00186650"/>
    <w:rsid w:val="0018665E"/>
    <w:rsid w:val="00186683"/>
    <w:rsid w:val="0018688E"/>
    <w:rsid w:val="00186894"/>
    <w:rsid w:val="00186A5E"/>
    <w:rsid w:val="00186B17"/>
    <w:rsid w:val="00186BA3"/>
    <w:rsid w:val="00186CFA"/>
    <w:rsid w:val="00186D30"/>
    <w:rsid w:val="00186D73"/>
    <w:rsid w:val="00186D77"/>
    <w:rsid w:val="00186DB5"/>
    <w:rsid w:val="00186F20"/>
    <w:rsid w:val="00186F68"/>
    <w:rsid w:val="00186F80"/>
    <w:rsid w:val="00186FD9"/>
    <w:rsid w:val="0018709B"/>
    <w:rsid w:val="001870B8"/>
    <w:rsid w:val="001870DB"/>
    <w:rsid w:val="00187107"/>
    <w:rsid w:val="0018711F"/>
    <w:rsid w:val="0018713E"/>
    <w:rsid w:val="00187296"/>
    <w:rsid w:val="00187334"/>
    <w:rsid w:val="001873DB"/>
    <w:rsid w:val="00187408"/>
    <w:rsid w:val="00187460"/>
    <w:rsid w:val="0018752A"/>
    <w:rsid w:val="001875CB"/>
    <w:rsid w:val="001876D2"/>
    <w:rsid w:val="001876D5"/>
    <w:rsid w:val="001878EC"/>
    <w:rsid w:val="0018799F"/>
    <w:rsid w:val="00187AFA"/>
    <w:rsid w:val="00187BF4"/>
    <w:rsid w:val="00187CF7"/>
    <w:rsid w:val="00187D51"/>
    <w:rsid w:val="00187D7F"/>
    <w:rsid w:val="00187DD2"/>
    <w:rsid w:val="00187E4C"/>
    <w:rsid w:val="00187F9B"/>
    <w:rsid w:val="00187FD1"/>
    <w:rsid w:val="0019010E"/>
    <w:rsid w:val="0019017F"/>
    <w:rsid w:val="001901DC"/>
    <w:rsid w:val="00190225"/>
    <w:rsid w:val="001903C9"/>
    <w:rsid w:val="001904C6"/>
    <w:rsid w:val="0019052C"/>
    <w:rsid w:val="001906B5"/>
    <w:rsid w:val="00190730"/>
    <w:rsid w:val="0019081F"/>
    <w:rsid w:val="001908CC"/>
    <w:rsid w:val="001909E2"/>
    <w:rsid w:val="00190A38"/>
    <w:rsid w:val="00190B9B"/>
    <w:rsid w:val="00190BA4"/>
    <w:rsid w:val="00190C8C"/>
    <w:rsid w:val="00190CBE"/>
    <w:rsid w:val="00190D32"/>
    <w:rsid w:val="00190DB2"/>
    <w:rsid w:val="00190E23"/>
    <w:rsid w:val="00190EAD"/>
    <w:rsid w:val="00190F03"/>
    <w:rsid w:val="001910A2"/>
    <w:rsid w:val="001913CF"/>
    <w:rsid w:val="0019166B"/>
    <w:rsid w:val="0019170A"/>
    <w:rsid w:val="00191729"/>
    <w:rsid w:val="00191865"/>
    <w:rsid w:val="00191A10"/>
    <w:rsid w:val="00191A5B"/>
    <w:rsid w:val="00191B52"/>
    <w:rsid w:val="00191B80"/>
    <w:rsid w:val="00191BA4"/>
    <w:rsid w:val="00191C3E"/>
    <w:rsid w:val="00191CD7"/>
    <w:rsid w:val="00191E47"/>
    <w:rsid w:val="001920D7"/>
    <w:rsid w:val="001920F3"/>
    <w:rsid w:val="00192283"/>
    <w:rsid w:val="001922D0"/>
    <w:rsid w:val="0019231A"/>
    <w:rsid w:val="001923D2"/>
    <w:rsid w:val="00192482"/>
    <w:rsid w:val="0019268F"/>
    <w:rsid w:val="001926A8"/>
    <w:rsid w:val="001926EC"/>
    <w:rsid w:val="001927BF"/>
    <w:rsid w:val="00192885"/>
    <w:rsid w:val="001929CD"/>
    <w:rsid w:val="001929ED"/>
    <w:rsid w:val="00192A13"/>
    <w:rsid w:val="00192A22"/>
    <w:rsid w:val="00192AFE"/>
    <w:rsid w:val="00192B99"/>
    <w:rsid w:val="00192BC0"/>
    <w:rsid w:val="00192BEC"/>
    <w:rsid w:val="00192E03"/>
    <w:rsid w:val="00192E92"/>
    <w:rsid w:val="00192EEE"/>
    <w:rsid w:val="00192F02"/>
    <w:rsid w:val="001931B5"/>
    <w:rsid w:val="00193216"/>
    <w:rsid w:val="00193271"/>
    <w:rsid w:val="001932D5"/>
    <w:rsid w:val="001933B9"/>
    <w:rsid w:val="001933C3"/>
    <w:rsid w:val="0019359D"/>
    <w:rsid w:val="001936D8"/>
    <w:rsid w:val="00193729"/>
    <w:rsid w:val="00193823"/>
    <w:rsid w:val="00193885"/>
    <w:rsid w:val="0019388D"/>
    <w:rsid w:val="001938B2"/>
    <w:rsid w:val="001938F0"/>
    <w:rsid w:val="001938FB"/>
    <w:rsid w:val="00193956"/>
    <w:rsid w:val="00193A91"/>
    <w:rsid w:val="00193B35"/>
    <w:rsid w:val="00193D97"/>
    <w:rsid w:val="00193E41"/>
    <w:rsid w:val="00193EDA"/>
    <w:rsid w:val="00193F6B"/>
    <w:rsid w:val="001940B7"/>
    <w:rsid w:val="001940CD"/>
    <w:rsid w:val="001942DE"/>
    <w:rsid w:val="0019430F"/>
    <w:rsid w:val="001943BC"/>
    <w:rsid w:val="001943E6"/>
    <w:rsid w:val="00194442"/>
    <w:rsid w:val="0019445C"/>
    <w:rsid w:val="00194544"/>
    <w:rsid w:val="00194595"/>
    <w:rsid w:val="001945A6"/>
    <w:rsid w:val="001945D9"/>
    <w:rsid w:val="00194648"/>
    <w:rsid w:val="00194691"/>
    <w:rsid w:val="00194813"/>
    <w:rsid w:val="001948B5"/>
    <w:rsid w:val="001948D3"/>
    <w:rsid w:val="00194920"/>
    <w:rsid w:val="0019496F"/>
    <w:rsid w:val="001949E8"/>
    <w:rsid w:val="00194AD6"/>
    <w:rsid w:val="00194B9B"/>
    <w:rsid w:val="00194C08"/>
    <w:rsid w:val="00194C38"/>
    <w:rsid w:val="00194C51"/>
    <w:rsid w:val="00194D5E"/>
    <w:rsid w:val="00194D62"/>
    <w:rsid w:val="00194DBA"/>
    <w:rsid w:val="00194E6A"/>
    <w:rsid w:val="00195082"/>
    <w:rsid w:val="001950D3"/>
    <w:rsid w:val="001950F7"/>
    <w:rsid w:val="0019512E"/>
    <w:rsid w:val="001952D9"/>
    <w:rsid w:val="00195349"/>
    <w:rsid w:val="001955A9"/>
    <w:rsid w:val="0019562D"/>
    <w:rsid w:val="001956C3"/>
    <w:rsid w:val="001956F4"/>
    <w:rsid w:val="00195A4D"/>
    <w:rsid w:val="00195B1E"/>
    <w:rsid w:val="00195CA1"/>
    <w:rsid w:val="00195D5B"/>
    <w:rsid w:val="00195E39"/>
    <w:rsid w:val="00195EE2"/>
    <w:rsid w:val="00195F53"/>
    <w:rsid w:val="00195F89"/>
    <w:rsid w:val="0019616F"/>
    <w:rsid w:val="00196218"/>
    <w:rsid w:val="0019623A"/>
    <w:rsid w:val="00196311"/>
    <w:rsid w:val="001963CB"/>
    <w:rsid w:val="00196485"/>
    <w:rsid w:val="00196508"/>
    <w:rsid w:val="0019650E"/>
    <w:rsid w:val="00196711"/>
    <w:rsid w:val="00196742"/>
    <w:rsid w:val="001967CB"/>
    <w:rsid w:val="00196962"/>
    <w:rsid w:val="00196A51"/>
    <w:rsid w:val="00196CF0"/>
    <w:rsid w:val="00196DA4"/>
    <w:rsid w:val="00196E70"/>
    <w:rsid w:val="00196E71"/>
    <w:rsid w:val="00196EB9"/>
    <w:rsid w:val="00196ED1"/>
    <w:rsid w:val="00197049"/>
    <w:rsid w:val="001970FD"/>
    <w:rsid w:val="0019710B"/>
    <w:rsid w:val="00197170"/>
    <w:rsid w:val="0019719C"/>
    <w:rsid w:val="001971AD"/>
    <w:rsid w:val="001971E2"/>
    <w:rsid w:val="00197231"/>
    <w:rsid w:val="00197265"/>
    <w:rsid w:val="00197356"/>
    <w:rsid w:val="0019736B"/>
    <w:rsid w:val="001973B3"/>
    <w:rsid w:val="001974EC"/>
    <w:rsid w:val="001975CF"/>
    <w:rsid w:val="00197691"/>
    <w:rsid w:val="00197766"/>
    <w:rsid w:val="0019780E"/>
    <w:rsid w:val="001978AB"/>
    <w:rsid w:val="00197913"/>
    <w:rsid w:val="00197B48"/>
    <w:rsid w:val="00197CE4"/>
    <w:rsid w:val="00197D13"/>
    <w:rsid w:val="00197D52"/>
    <w:rsid w:val="00197EA0"/>
    <w:rsid w:val="00197F35"/>
    <w:rsid w:val="00197FE6"/>
    <w:rsid w:val="001A009B"/>
    <w:rsid w:val="001A01F0"/>
    <w:rsid w:val="001A023C"/>
    <w:rsid w:val="001A033C"/>
    <w:rsid w:val="001A0374"/>
    <w:rsid w:val="001A03A8"/>
    <w:rsid w:val="001A056B"/>
    <w:rsid w:val="001A0622"/>
    <w:rsid w:val="001A06B2"/>
    <w:rsid w:val="001A06B5"/>
    <w:rsid w:val="001A07EA"/>
    <w:rsid w:val="001A07EF"/>
    <w:rsid w:val="001A0949"/>
    <w:rsid w:val="001A09B5"/>
    <w:rsid w:val="001A0A87"/>
    <w:rsid w:val="001A0A90"/>
    <w:rsid w:val="001A0E3D"/>
    <w:rsid w:val="001A0F13"/>
    <w:rsid w:val="001A0F2E"/>
    <w:rsid w:val="001A0FFA"/>
    <w:rsid w:val="001A101C"/>
    <w:rsid w:val="001A11F6"/>
    <w:rsid w:val="001A1298"/>
    <w:rsid w:val="001A12B2"/>
    <w:rsid w:val="001A1306"/>
    <w:rsid w:val="001A13AD"/>
    <w:rsid w:val="001A13FD"/>
    <w:rsid w:val="001A1402"/>
    <w:rsid w:val="001A1537"/>
    <w:rsid w:val="001A16AC"/>
    <w:rsid w:val="001A16CC"/>
    <w:rsid w:val="001A1869"/>
    <w:rsid w:val="001A197E"/>
    <w:rsid w:val="001A19FA"/>
    <w:rsid w:val="001A19FC"/>
    <w:rsid w:val="001A1B92"/>
    <w:rsid w:val="001A1C51"/>
    <w:rsid w:val="001A1E08"/>
    <w:rsid w:val="001A1F8C"/>
    <w:rsid w:val="001A1FA8"/>
    <w:rsid w:val="001A1FC9"/>
    <w:rsid w:val="001A2014"/>
    <w:rsid w:val="001A210A"/>
    <w:rsid w:val="001A220C"/>
    <w:rsid w:val="001A2268"/>
    <w:rsid w:val="001A23D1"/>
    <w:rsid w:val="001A2481"/>
    <w:rsid w:val="001A24DE"/>
    <w:rsid w:val="001A255A"/>
    <w:rsid w:val="001A2598"/>
    <w:rsid w:val="001A25D3"/>
    <w:rsid w:val="001A2605"/>
    <w:rsid w:val="001A2673"/>
    <w:rsid w:val="001A2689"/>
    <w:rsid w:val="001A28B3"/>
    <w:rsid w:val="001A292D"/>
    <w:rsid w:val="001A29A6"/>
    <w:rsid w:val="001A2A77"/>
    <w:rsid w:val="001A2B81"/>
    <w:rsid w:val="001A2C9F"/>
    <w:rsid w:val="001A2CFD"/>
    <w:rsid w:val="001A2D36"/>
    <w:rsid w:val="001A2E3E"/>
    <w:rsid w:val="001A2ED5"/>
    <w:rsid w:val="001A2F9F"/>
    <w:rsid w:val="001A2FC9"/>
    <w:rsid w:val="001A30B4"/>
    <w:rsid w:val="001A3169"/>
    <w:rsid w:val="001A32E8"/>
    <w:rsid w:val="001A3381"/>
    <w:rsid w:val="001A345C"/>
    <w:rsid w:val="001A3465"/>
    <w:rsid w:val="001A353F"/>
    <w:rsid w:val="001A35FB"/>
    <w:rsid w:val="001A367A"/>
    <w:rsid w:val="001A36DC"/>
    <w:rsid w:val="001A37A9"/>
    <w:rsid w:val="001A397F"/>
    <w:rsid w:val="001A3AE0"/>
    <w:rsid w:val="001A3D29"/>
    <w:rsid w:val="001A3F0A"/>
    <w:rsid w:val="001A416F"/>
    <w:rsid w:val="001A42D2"/>
    <w:rsid w:val="001A437B"/>
    <w:rsid w:val="001A43C9"/>
    <w:rsid w:val="001A4437"/>
    <w:rsid w:val="001A4447"/>
    <w:rsid w:val="001A4491"/>
    <w:rsid w:val="001A44B3"/>
    <w:rsid w:val="001A47EF"/>
    <w:rsid w:val="001A4833"/>
    <w:rsid w:val="001A4907"/>
    <w:rsid w:val="001A4BD6"/>
    <w:rsid w:val="001A4D79"/>
    <w:rsid w:val="001A4ED4"/>
    <w:rsid w:val="001A4F5D"/>
    <w:rsid w:val="001A5043"/>
    <w:rsid w:val="001A5099"/>
    <w:rsid w:val="001A5205"/>
    <w:rsid w:val="001A526C"/>
    <w:rsid w:val="001A5315"/>
    <w:rsid w:val="001A547B"/>
    <w:rsid w:val="001A54E3"/>
    <w:rsid w:val="001A5676"/>
    <w:rsid w:val="001A5693"/>
    <w:rsid w:val="001A58D4"/>
    <w:rsid w:val="001A590A"/>
    <w:rsid w:val="001A59B4"/>
    <w:rsid w:val="001A59DE"/>
    <w:rsid w:val="001A5A6F"/>
    <w:rsid w:val="001A5A8A"/>
    <w:rsid w:val="001A5BBF"/>
    <w:rsid w:val="001A5BC1"/>
    <w:rsid w:val="001A5C44"/>
    <w:rsid w:val="001A5C53"/>
    <w:rsid w:val="001A5E1A"/>
    <w:rsid w:val="001A5F53"/>
    <w:rsid w:val="001A5FE7"/>
    <w:rsid w:val="001A6000"/>
    <w:rsid w:val="001A6016"/>
    <w:rsid w:val="001A60DB"/>
    <w:rsid w:val="001A6145"/>
    <w:rsid w:val="001A63D1"/>
    <w:rsid w:val="001A6545"/>
    <w:rsid w:val="001A65AC"/>
    <w:rsid w:val="001A6639"/>
    <w:rsid w:val="001A6643"/>
    <w:rsid w:val="001A6770"/>
    <w:rsid w:val="001A6776"/>
    <w:rsid w:val="001A67B6"/>
    <w:rsid w:val="001A6997"/>
    <w:rsid w:val="001A6A28"/>
    <w:rsid w:val="001A6BB4"/>
    <w:rsid w:val="001A6BDB"/>
    <w:rsid w:val="001A6BF5"/>
    <w:rsid w:val="001A6CC9"/>
    <w:rsid w:val="001A6DFB"/>
    <w:rsid w:val="001A6E44"/>
    <w:rsid w:val="001A6FA2"/>
    <w:rsid w:val="001A6FB9"/>
    <w:rsid w:val="001A7027"/>
    <w:rsid w:val="001A716F"/>
    <w:rsid w:val="001A720B"/>
    <w:rsid w:val="001A725B"/>
    <w:rsid w:val="001A72CC"/>
    <w:rsid w:val="001A733C"/>
    <w:rsid w:val="001A7395"/>
    <w:rsid w:val="001A743E"/>
    <w:rsid w:val="001A7623"/>
    <w:rsid w:val="001A7634"/>
    <w:rsid w:val="001A778D"/>
    <w:rsid w:val="001A786D"/>
    <w:rsid w:val="001A78CB"/>
    <w:rsid w:val="001A7909"/>
    <w:rsid w:val="001A7AC7"/>
    <w:rsid w:val="001A7C49"/>
    <w:rsid w:val="001A7EE9"/>
    <w:rsid w:val="001A7FC4"/>
    <w:rsid w:val="001B001D"/>
    <w:rsid w:val="001B0171"/>
    <w:rsid w:val="001B0374"/>
    <w:rsid w:val="001B03B6"/>
    <w:rsid w:val="001B03BA"/>
    <w:rsid w:val="001B05B5"/>
    <w:rsid w:val="001B064B"/>
    <w:rsid w:val="001B086A"/>
    <w:rsid w:val="001B088E"/>
    <w:rsid w:val="001B08FE"/>
    <w:rsid w:val="001B0955"/>
    <w:rsid w:val="001B09BE"/>
    <w:rsid w:val="001B0A4F"/>
    <w:rsid w:val="001B0B32"/>
    <w:rsid w:val="001B0C10"/>
    <w:rsid w:val="001B0C33"/>
    <w:rsid w:val="001B0DF2"/>
    <w:rsid w:val="001B0E65"/>
    <w:rsid w:val="001B0EDC"/>
    <w:rsid w:val="001B0F78"/>
    <w:rsid w:val="001B0FCF"/>
    <w:rsid w:val="001B104E"/>
    <w:rsid w:val="001B105E"/>
    <w:rsid w:val="001B10EA"/>
    <w:rsid w:val="001B1147"/>
    <w:rsid w:val="001B1225"/>
    <w:rsid w:val="001B124C"/>
    <w:rsid w:val="001B1254"/>
    <w:rsid w:val="001B12B5"/>
    <w:rsid w:val="001B13A9"/>
    <w:rsid w:val="001B1415"/>
    <w:rsid w:val="001B14AD"/>
    <w:rsid w:val="001B1507"/>
    <w:rsid w:val="001B1549"/>
    <w:rsid w:val="001B155C"/>
    <w:rsid w:val="001B15B5"/>
    <w:rsid w:val="001B16D7"/>
    <w:rsid w:val="001B16F0"/>
    <w:rsid w:val="001B170B"/>
    <w:rsid w:val="001B173A"/>
    <w:rsid w:val="001B180A"/>
    <w:rsid w:val="001B187C"/>
    <w:rsid w:val="001B1951"/>
    <w:rsid w:val="001B1A1F"/>
    <w:rsid w:val="001B1A67"/>
    <w:rsid w:val="001B1AA5"/>
    <w:rsid w:val="001B1BB8"/>
    <w:rsid w:val="001B1C0B"/>
    <w:rsid w:val="001B1D46"/>
    <w:rsid w:val="001B1D9B"/>
    <w:rsid w:val="001B1E08"/>
    <w:rsid w:val="001B1EAA"/>
    <w:rsid w:val="001B1F97"/>
    <w:rsid w:val="001B20C5"/>
    <w:rsid w:val="001B214F"/>
    <w:rsid w:val="001B21DE"/>
    <w:rsid w:val="001B21EA"/>
    <w:rsid w:val="001B25C2"/>
    <w:rsid w:val="001B25F8"/>
    <w:rsid w:val="001B2639"/>
    <w:rsid w:val="001B27D0"/>
    <w:rsid w:val="001B280A"/>
    <w:rsid w:val="001B28A2"/>
    <w:rsid w:val="001B28BE"/>
    <w:rsid w:val="001B2919"/>
    <w:rsid w:val="001B2996"/>
    <w:rsid w:val="001B2A5F"/>
    <w:rsid w:val="001B2A7A"/>
    <w:rsid w:val="001B2ACE"/>
    <w:rsid w:val="001B2BEC"/>
    <w:rsid w:val="001B2C21"/>
    <w:rsid w:val="001B2C72"/>
    <w:rsid w:val="001B2E34"/>
    <w:rsid w:val="001B3137"/>
    <w:rsid w:val="001B3208"/>
    <w:rsid w:val="001B332B"/>
    <w:rsid w:val="001B33F6"/>
    <w:rsid w:val="001B35F3"/>
    <w:rsid w:val="001B36D8"/>
    <w:rsid w:val="001B378B"/>
    <w:rsid w:val="001B39A2"/>
    <w:rsid w:val="001B39F1"/>
    <w:rsid w:val="001B3ABF"/>
    <w:rsid w:val="001B3DF8"/>
    <w:rsid w:val="001B3E56"/>
    <w:rsid w:val="001B3ECD"/>
    <w:rsid w:val="001B403A"/>
    <w:rsid w:val="001B40D5"/>
    <w:rsid w:val="001B4182"/>
    <w:rsid w:val="001B4185"/>
    <w:rsid w:val="001B4247"/>
    <w:rsid w:val="001B42DD"/>
    <w:rsid w:val="001B42EB"/>
    <w:rsid w:val="001B431D"/>
    <w:rsid w:val="001B438C"/>
    <w:rsid w:val="001B4425"/>
    <w:rsid w:val="001B4462"/>
    <w:rsid w:val="001B461A"/>
    <w:rsid w:val="001B462E"/>
    <w:rsid w:val="001B466B"/>
    <w:rsid w:val="001B470D"/>
    <w:rsid w:val="001B477F"/>
    <w:rsid w:val="001B47A8"/>
    <w:rsid w:val="001B47DC"/>
    <w:rsid w:val="001B48CA"/>
    <w:rsid w:val="001B493C"/>
    <w:rsid w:val="001B4B42"/>
    <w:rsid w:val="001B4B5F"/>
    <w:rsid w:val="001B4B68"/>
    <w:rsid w:val="001B4B90"/>
    <w:rsid w:val="001B4D1D"/>
    <w:rsid w:val="001B4D74"/>
    <w:rsid w:val="001B4F3F"/>
    <w:rsid w:val="001B4F5B"/>
    <w:rsid w:val="001B4FAC"/>
    <w:rsid w:val="001B5004"/>
    <w:rsid w:val="001B500A"/>
    <w:rsid w:val="001B5027"/>
    <w:rsid w:val="001B506D"/>
    <w:rsid w:val="001B514B"/>
    <w:rsid w:val="001B523E"/>
    <w:rsid w:val="001B52AF"/>
    <w:rsid w:val="001B52F5"/>
    <w:rsid w:val="001B530E"/>
    <w:rsid w:val="001B530F"/>
    <w:rsid w:val="001B5343"/>
    <w:rsid w:val="001B5419"/>
    <w:rsid w:val="001B541E"/>
    <w:rsid w:val="001B5429"/>
    <w:rsid w:val="001B54AB"/>
    <w:rsid w:val="001B54B2"/>
    <w:rsid w:val="001B5605"/>
    <w:rsid w:val="001B56E3"/>
    <w:rsid w:val="001B5719"/>
    <w:rsid w:val="001B57D4"/>
    <w:rsid w:val="001B581E"/>
    <w:rsid w:val="001B5853"/>
    <w:rsid w:val="001B59C6"/>
    <w:rsid w:val="001B5A80"/>
    <w:rsid w:val="001B5AED"/>
    <w:rsid w:val="001B5BAB"/>
    <w:rsid w:val="001B5CD6"/>
    <w:rsid w:val="001B5D62"/>
    <w:rsid w:val="001B5DE5"/>
    <w:rsid w:val="001B5DF1"/>
    <w:rsid w:val="001B5F76"/>
    <w:rsid w:val="001B5FC6"/>
    <w:rsid w:val="001B6080"/>
    <w:rsid w:val="001B612C"/>
    <w:rsid w:val="001B616F"/>
    <w:rsid w:val="001B61FF"/>
    <w:rsid w:val="001B6363"/>
    <w:rsid w:val="001B6399"/>
    <w:rsid w:val="001B649A"/>
    <w:rsid w:val="001B6502"/>
    <w:rsid w:val="001B6596"/>
    <w:rsid w:val="001B65B1"/>
    <w:rsid w:val="001B65E6"/>
    <w:rsid w:val="001B6663"/>
    <w:rsid w:val="001B682B"/>
    <w:rsid w:val="001B683D"/>
    <w:rsid w:val="001B6855"/>
    <w:rsid w:val="001B69E5"/>
    <w:rsid w:val="001B6A9D"/>
    <w:rsid w:val="001B6AA5"/>
    <w:rsid w:val="001B6B08"/>
    <w:rsid w:val="001B6C4A"/>
    <w:rsid w:val="001B6CC2"/>
    <w:rsid w:val="001B6EAA"/>
    <w:rsid w:val="001B6FF6"/>
    <w:rsid w:val="001B7109"/>
    <w:rsid w:val="001B713F"/>
    <w:rsid w:val="001B7169"/>
    <w:rsid w:val="001B71C1"/>
    <w:rsid w:val="001B71D1"/>
    <w:rsid w:val="001B7202"/>
    <w:rsid w:val="001B722A"/>
    <w:rsid w:val="001B7281"/>
    <w:rsid w:val="001B734C"/>
    <w:rsid w:val="001B7382"/>
    <w:rsid w:val="001B738E"/>
    <w:rsid w:val="001B7393"/>
    <w:rsid w:val="001B7437"/>
    <w:rsid w:val="001B744F"/>
    <w:rsid w:val="001B7521"/>
    <w:rsid w:val="001B75C1"/>
    <w:rsid w:val="001B7A10"/>
    <w:rsid w:val="001B7BD7"/>
    <w:rsid w:val="001B7BDB"/>
    <w:rsid w:val="001B7EC9"/>
    <w:rsid w:val="001B7EE8"/>
    <w:rsid w:val="001B7F20"/>
    <w:rsid w:val="001B7FE6"/>
    <w:rsid w:val="001C0063"/>
    <w:rsid w:val="001C0067"/>
    <w:rsid w:val="001C01DE"/>
    <w:rsid w:val="001C020B"/>
    <w:rsid w:val="001C026A"/>
    <w:rsid w:val="001C02D4"/>
    <w:rsid w:val="001C030C"/>
    <w:rsid w:val="001C034B"/>
    <w:rsid w:val="001C0379"/>
    <w:rsid w:val="001C0507"/>
    <w:rsid w:val="001C0571"/>
    <w:rsid w:val="001C060C"/>
    <w:rsid w:val="001C062B"/>
    <w:rsid w:val="001C0678"/>
    <w:rsid w:val="001C07E3"/>
    <w:rsid w:val="001C08C2"/>
    <w:rsid w:val="001C0A16"/>
    <w:rsid w:val="001C0CF7"/>
    <w:rsid w:val="001C0D3A"/>
    <w:rsid w:val="001C0D3E"/>
    <w:rsid w:val="001C0D4A"/>
    <w:rsid w:val="001C0D5E"/>
    <w:rsid w:val="001C0D77"/>
    <w:rsid w:val="001C0DF6"/>
    <w:rsid w:val="001C0E27"/>
    <w:rsid w:val="001C0EA1"/>
    <w:rsid w:val="001C0F8A"/>
    <w:rsid w:val="001C0FE7"/>
    <w:rsid w:val="001C1007"/>
    <w:rsid w:val="001C104A"/>
    <w:rsid w:val="001C10EB"/>
    <w:rsid w:val="001C113B"/>
    <w:rsid w:val="001C11DA"/>
    <w:rsid w:val="001C1204"/>
    <w:rsid w:val="001C1244"/>
    <w:rsid w:val="001C12A7"/>
    <w:rsid w:val="001C1487"/>
    <w:rsid w:val="001C15AD"/>
    <w:rsid w:val="001C1642"/>
    <w:rsid w:val="001C1710"/>
    <w:rsid w:val="001C1792"/>
    <w:rsid w:val="001C1883"/>
    <w:rsid w:val="001C1961"/>
    <w:rsid w:val="001C1BC4"/>
    <w:rsid w:val="001C1D30"/>
    <w:rsid w:val="001C1F22"/>
    <w:rsid w:val="001C1F33"/>
    <w:rsid w:val="001C1FA9"/>
    <w:rsid w:val="001C20BD"/>
    <w:rsid w:val="001C213A"/>
    <w:rsid w:val="001C22F3"/>
    <w:rsid w:val="001C2340"/>
    <w:rsid w:val="001C2397"/>
    <w:rsid w:val="001C23D1"/>
    <w:rsid w:val="001C25D1"/>
    <w:rsid w:val="001C25ED"/>
    <w:rsid w:val="001C27ED"/>
    <w:rsid w:val="001C2965"/>
    <w:rsid w:val="001C2A16"/>
    <w:rsid w:val="001C2A17"/>
    <w:rsid w:val="001C2A90"/>
    <w:rsid w:val="001C2D1D"/>
    <w:rsid w:val="001C2DD6"/>
    <w:rsid w:val="001C31B0"/>
    <w:rsid w:val="001C32AE"/>
    <w:rsid w:val="001C32FB"/>
    <w:rsid w:val="001C338C"/>
    <w:rsid w:val="001C34D9"/>
    <w:rsid w:val="001C35A5"/>
    <w:rsid w:val="001C36B0"/>
    <w:rsid w:val="001C36BC"/>
    <w:rsid w:val="001C36CA"/>
    <w:rsid w:val="001C37B3"/>
    <w:rsid w:val="001C37B7"/>
    <w:rsid w:val="001C388F"/>
    <w:rsid w:val="001C3B75"/>
    <w:rsid w:val="001C3C11"/>
    <w:rsid w:val="001C3DCF"/>
    <w:rsid w:val="001C3EA0"/>
    <w:rsid w:val="001C3ED1"/>
    <w:rsid w:val="001C402E"/>
    <w:rsid w:val="001C42CE"/>
    <w:rsid w:val="001C43CB"/>
    <w:rsid w:val="001C4428"/>
    <w:rsid w:val="001C449A"/>
    <w:rsid w:val="001C44B5"/>
    <w:rsid w:val="001C4577"/>
    <w:rsid w:val="001C45A1"/>
    <w:rsid w:val="001C46AA"/>
    <w:rsid w:val="001C47A7"/>
    <w:rsid w:val="001C47B0"/>
    <w:rsid w:val="001C4822"/>
    <w:rsid w:val="001C4828"/>
    <w:rsid w:val="001C483F"/>
    <w:rsid w:val="001C4958"/>
    <w:rsid w:val="001C499A"/>
    <w:rsid w:val="001C49B9"/>
    <w:rsid w:val="001C4B41"/>
    <w:rsid w:val="001C4C49"/>
    <w:rsid w:val="001C50D0"/>
    <w:rsid w:val="001C523B"/>
    <w:rsid w:val="001C52AF"/>
    <w:rsid w:val="001C53A2"/>
    <w:rsid w:val="001C53BD"/>
    <w:rsid w:val="001C53E1"/>
    <w:rsid w:val="001C547B"/>
    <w:rsid w:val="001C553C"/>
    <w:rsid w:val="001C565D"/>
    <w:rsid w:val="001C5718"/>
    <w:rsid w:val="001C572F"/>
    <w:rsid w:val="001C576E"/>
    <w:rsid w:val="001C57B7"/>
    <w:rsid w:val="001C58DB"/>
    <w:rsid w:val="001C5A72"/>
    <w:rsid w:val="001C5C26"/>
    <w:rsid w:val="001C5CDA"/>
    <w:rsid w:val="001C5ED0"/>
    <w:rsid w:val="001C6211"/>
    <w:rsid w:val="001C62D2"/>
    <w:rsid w:val="001C63F0"/>
    <w:rsid w:val="001C658F"/>
    <w:rsid w:val="001C65E3"/>
    <w:rsid w:val="001C66B3"/>
    <w:rsid w:val="001C67B0"/>
    <w:rsid w:val="001C67C1"/>
    <w:rsid w:val="001C67E2"/>
    <w:rsid w:val="001C68B9"/>
    <w:rsid w:val="001C698A"/>
    <w:rsid w:val="001C69BE"/>
    <w:rsid w:val="001C69D4"/>
    <w:rsid w:val="001C6A75"/>
    <w:rsid w:val="001C6B07"/>
    <w:rsid w:val="001C6D54"/>
    <w:rsid w:val="001C6E36"/>
    <w:rsid w:val="001C6FCD"/>
    <w:rsid w:val="001C7046"/>
    <w:rsid w:val="001C7066"/>
    <w:rsid w:val="001C70DA"/>
    <w:rsid w:val="001C712D"/>
    <w:rsid w:val="001C72E4"/>
    <w:rsid w:val="001C7381"/>
    <w:rsid w:val="001C7489"/>
    <w:rsid w:val="001C75EB"/>
    <w:rsid w:val="001C76E5"/>
    <w:rsid w:val="001C7800"/>
    <w:rsid w:val="001C7848"/>
    <w:rsid w:val="001C791A"/>
    <w:rsid w:val="001C7936"/>
    <w:rsid w:val="001C7E84"/>
    <w:rsid w:val="001C7EBC"/>
    <w:rsid w:val="001C7F04"/>
    <w:rsid w:val="001C7F67"/>
    <w:rsid w:val="001D0042"/>
    <w:rsid w:val="001D00DB"/>
    <w:rsid w:val="001D011C"/>
    <w:rsid w:val="001D0147"/>
    <w:rsid w:val="001D01D6"/>
    <w:rsid w:val="001D0202"/>
    <w:rsid w:val="001D027B"/>
    <w:rsid w:val="001D034C"/>
    <w:rsid w:val="001D065D"/>
    <w:rsid w:val="001D0663"/>
    <w:rsid w:val="001D0702"/>
    <w:rsid w:val="001D0706"/>
    <w:rsid w:val="001D0899"/>
    <w:rsid w:val="001D08DB"/>
    <w:rsid w:val="001D0975"/>
    <w:rsid w:val="001D09B2"/>
    <w:rsid w:val="001D09C2"/>
    <w:rsid w:val="001D0A29"/>
    <w:rsid w:val="001D0C87"/>
    <w:rsid w:val="001D0E6F"/>
    <w:rsid w:val="001D0F73"/>
    <w:rsid w:val="001D108A"/>
    <w:rsid w:val="001D1174"/>
    <w:rsid w:val="001D12DC"/>
    <w:rsid w:val="001D12DD"/>
    <w:rsid w:val="001D1317"/>
    <w:rsid w:val="001D1405"/>
    <w:rsid w:val="001D1474"/>
    <w:rsid w:val="001D1483"/>
    <w:rsid w:val="001D1626"/>
    <w:rsid w:val="001D16C2"/>
    <w:rsid w:val="001D170D"/>
    <w:rsid w:val="001D172A"/>
    <w:rsid w:val="001D174C"/>
    <w:rsid w:val="001D17E2"/>
    <w:rsid w:val="001D1851"/>
    <w:rsid w:val="001D18A3"/>
    <w:rsid w:val="001D18D8"/>
    <w:rsid w:val="001D1943"/>
    <w:rsid w:val="001D1A11"/>
    <w:rsid w:val="001D1AFE"/>
    <w:rsid w:val="001D1C66"/>
    <w:rsid w:val="001D1F4A"/>
    <w:rsid w:val="001D1F93"/>
    <w:rsid w:val="001D1FBA"/>
    <w:rsid w:val="001D2058"/>
    <w:rsid w:val="001D2180"/>
    <w:rsid w:val="001D21B2"/>
    <w:rsid w:val="001D2344"/>
    <w:rsid w:val="001D235C"/>
    <w:rsid w:val="001D23D6"/>
    <w:rsid w:val="001D2475"/>
    <w:rsid w:val="001D2529"/>
    <w:rsid w:val="001D2602"/>
    <w:rsid w:val="001D2677"/>
    <w:rsid w:val="001D275E"/>
    <w:rsid w:val="001D28EA"/>
    <w:rsid w:val="001D2ADF"/>
    <w:rsid w:val="001D2E0E"/>
    <w:rsid w:val="001D2F4B"/>
    <w:rsid w:val="001D304D"/>
    <w:rsid w:val="001D33CD"/>
    <w:rsid w:val="001D3417"/>
    <w:rsid w:val="001D3421"/>
    <w:rsid w:val="001D34BA"/>
    <w:rsid w:val="001D34BF"/>
    <w:rsid w:val="001D354C"/>
    <w:rsid w:val="001D361E"/>
    <w:rsid w:val="001D3819"/>
    <w:rsid w:val="001D3826"/>
    <w:rsid w:val="001D38D5"/>
    <w:rsid w:val="001D39F2"/>
    <w:rsid w:val="001D3A28"/>
    <w:rsid w:val="001D3ADA"/>
    <w:rsid w:val="001D3B0A"/>
    <w:rsid w:val="001D3B87"/>
    <w:rsid w:val="001D3BA8"/>
    <w:rsid w:val="001D3BC2"/>
    <w:rsid w:val="001D3D17"/>
    <w:rsid w:val="001D3D70"/>
    <w:rsid w:val="001D3DA5"/>
    <w:rsid w:val="001D3DC6"/>
    <w:rsid w:val="001D3EC0"/>
    <w:rsid w:val="001D3F03"/>
    <w:rsid w:val="001D401B"/>
    <w:rsid w:val="001D405E"/>
    <w:rsid w:val="001D409B"/>
    <w:rsid w:val="001D41FE"/>
    <w:rsid w:val="001D425F"/>
    <w:rsid w:val="001D43CB"/>
    <w:rsid w:val="001D4405"/>
    <w:rsid w:val="001D4582"/>
    <w:rsid w:val="001D46FE"/>
    <w:rsid w:val="001D4711"/>
    <w:rsid w:val="001D4779"/>
    <w:rsid w:val="001D4887"/>
    <w:rsid w:val="001D48E4"/>
    <w:rsid w:val="001D491D"/>
    <w:rsid w:val="001D498D"/>
    <w:rsid w:val="001D49CC"/>
    <w:rsid w:val="001D4B55"/>
    <w:rsid w:val="001D4B60"/>
    <w:rsid w:val="001D4D97"/>
    <w:rsid w:val="001D4DE1"/>
    <w:rsid w:val="001D4E34"/>
    <w:rsid w:val="001D4F9E"/>
    <w:rsid w:val="001D5064"/>
    <w:rsid w:val="001D5279"/>
    <w:rsid w:val="001D529A"/>
    <w:rsid w:val="001D52F4"/>
    <w:rsid w:val="001D543C"/>
    <w:rsid w:val="001D547B"/>
    <w:rsid w:val="001D54E9"/>
    <w:rsid w:val="001D54EA"/>
    <w:rsid w:val="001D54F3"/>
    <w:rsid w:val="001D57E2"/>
    <w:rsid w:val="001D58B8"/>
    <w:rsid w:val="001D58C0"/>
    <w:rsid w:val="001D59BA"/>
    <w:rsid w:val="001D5AAE"/>
    <w:rsid w:val="001D5B58"/>
    <w:rsid w:val="001D5B75"/>
    <w:rsid w:val="001D5B9B"/>
    <w:rsid w:val="001D5C44"/>
    <w:rsid w:val="001D5C45"/>
    <w:rsid w:val="001D5D7E"/>
    <w:rsid w:val="001D5DA8"/>
    <w:rsid w:val="001D5E91"/>
    <w:rsid w:val="001D5F90"/>
    <w:rsid w:val="001D60B4"/>
    <w:rsid w:val="001D60DD"/>
    <w:rsid w:val="001D60F6"/>
    <w:rsid w:val="001D60FC"/>
    <w:rsid w:val="001D6134"/>
    <w:rsid w:val="001D6142"/>
    <w:rsid w:val="001D6207"/>
    <w:rsid w:val="001D629D"/>
    <w:rsid w:val="001D62A9"/>
    <w:rsid w:val="001D62B4"/>
    <w:rsid w:val="001D63A6"/>
    <w:rsid w:val="001D63DC"/>
    <w:rsid w:val="001D643F"/>
    <w:rsid w:val="001D64FB"/>
    <w:rsid w:val="001D6544"/>
    <w:rsid w:val="001D6732"/>
    <w:rsid w:val="001D6740"/>
    <w:rsid w:val="001D67F7"/>
    <w:rsid w:val="001D6889"/>
    <w:rsid w:val="001D6925"/>
    <w:rsid w:val="001D6A8F"/>
    <w:rsid w:val="001D6E01"/>
    <w:rsid w:val="001D6E3E"/>
    <w:rsid w:val="001D70E2"/>
    <w:rsid w:val="001D714E"/>
    <w:rsid w:val="001D71E0"/>
    <w:rsid w:val="001D72DB"/>
    <w:rsid w:val="001D73A3"/>
    <w:rsid w:val="001D746E"/>
    <w:rsid w:val="001D74C3"/>
    <w:rsid w:val="001D7664"/>
    <w:rsid w:val="001D76D1"/>
    <w:rsid w:val="001D779C"/>
    <w:rsid w:val="001D78F1"/>
    <w:rsid w:val="001D7B07"/>
    <w:rsid w:val="001D7B61"/>
    <w:rsid w:val="001D7BFE"/>
    <w:rsid w:val="001D7C9F"/>
    <w:rsid w:val="001D7EE4"/>
    <w:rsid w:val="001D7EE6"/>
    <w:rsid w:val="001D7EEE"/>
    <w:rsid w:val="001D7F63"/>
    <w:rsid w:val="001E000A"/>
    <w:rsid w:val="001E0042"/>
    <w:rsid w:val="001E007A"/>
    <w:rsid w:val="001E0106"/>
    <w:rsid w:val="001E0130"/>
    <w:rsid w:val="001E01BB"/>
    <w:rsid w:val="001E02B8"/>
    <w:rsid w:val="001E0327"/>
    <w:rsid w:val="001E034D"/>
    <w:rsid w:val="001E037E"/>
    <w:rsid w:val="001E0455"/>
    <w:rsid w:val="001E046A"/>
    <w:rsid w:val="001E0613"/>
    <w:rsid w:val="001E062E"/>
    <w:rsid w:val="001E06E0"/>
    <w:rsid w:val="001E0715"/>
    <w:rsid w:val="001E077B"/>
    <w:rsid w:val="001E07C1"/>
    <w:rsid w:val="001E0815"/>
    <w:rsid w:val="001E08DF"/>
    <w:rsid w:val="001E09CD"/>
    <w:rsid w:val="001E0AC0"/>
    <w:rsid w:val="001E0AE8"/>
    <w:rsid w:val="001E0C4F"/>
    <w:rsid w:val="001E0C5F"/>
    <w:rsid w:val="001E0DBA"/>
    <w:rsid w:val="001E0F4F"/>
    <w:rsid w:val="001E0F9B"/>
    <w:rsid w:val="001E0FE6"/>
    <w:rsid w:val="001E1017"/>
    <w:rsid w:val="001E10A3"/>
    <w:rsid w:val="001E10D9"/>
    <w:rsid w:val="001E1112"/>
    <w:rsid w:val="001E11B8"/>
    <w:rsid w:val="001E12C2"/>
    <w:rsid w:val="001E12C3"/>
    <w:rsid w:val="001E1328"/>
    <w:rsid w:val="001E13B6"/>
    <w:rsid w:val="001E13FA"/>
    <w:rsid w:val="001E1476"/>
    <w:rsid w:val="001E1664"/>
    <w:rsid w:val="001E170E"/>
    <w:rsid w:val="001E17D8"/>
    <w:rsid w:val="001E190D"/>
    <w:rsid w:val="001E194C"/>
    <w:rsid w:val="001E197E"/>
    <w:rsid w:val="001E19FD"/>
    <w:rsid w:val="001E1A70"/>
    <w:rsid w:val="001E1C90"/>
    <w:rsid w:val="001E1D9E"/>
    <w:rsid w:val="001E1EE2"/>
    <w:rsid w:val="001E1F7A"/>
    <w:rsid w:val="001E1FFF"/>
    <w:rsid w:val="001E2045"/>
    <w:rsid w:val="001E2076"/>
    <w:rsid w:val="001E2258"/>
    <w:rsid w:val="001E22E8"/>
    <w:rsid w:val="001E233F"/>
    <w:rsid w:val="001E2379"/>
    <w:rsid w:val="001E2439"/>
    <w:rsid w:val="001E2472"/>
    <w:rsid w:val="001E247C"/>
    <w:rsid w:val="001E25D9"/>
    <w:rsid w:val="001E270D"/>
    <w:rsid w:val="001E27DC"/>
    <w:rsid w:val="001E28CA"/>
    <w:rsid w:val="001E2994"/>
    <w:rsid w:val="001E299C"/>
    <w:rsid w:val="001E29F9"/>
    <w:rsid w:val="001E2B3B"/>
    <w:rsid w:val="001E2C02"/>
    <w:rsid w:val="001E2C0B"/>
    <w:rsid w:val="001E2CB9"/>
    <w:rsid w:val="001E2D41"/>
    <w:rsid w:val="001E2D93"/>
    <w:rsid w:val="001E2DE0"/>
    <w:rsid w:val="001E2F5D"/>
    <w:rsid w:val="001E300D"/>
    <w:rsid w:val="001E307F"/>
    <w:rsid w:val="001E3139"/>
    <w:rsid w:val="001E3195"/>
    <w:rsid w:val="001E335A"/>
    <w:rsid w:val="001E3458"/>
    <w:rsid w:val="001E347B"/>
    <w:rsid w:val="001E3519"/>
    <w:rsid w:val="001E351C"/>
    <w:rsid w:val="001E35F4"/>
    <w:rsid w:val="001E36CF"/>
    <w:rsid w:val="001E3A8D"/>
    <w:rsid w:val="001E3A98"/>
    <w:rsid w:val="001E3AAA"/>
    <w:rsid w:val="001E3BF1"/>
    <w:rsid w:val="001E3CF6"/>
    <w:rsid w:val="001E3D31"/>
    <w:rsid w:val="001E40A0"/>
    <w:rsid w:val="001E41A4"/>
    <w:rsid w:val="001E424C"/>
    <w:rsid w:val="001E4478"/>
    <w:rsid w:val="001E453B"/>
    <w:rsid w:val="001E4568"/>
    <w:rsid w:val="001E45F5"/>
    <w:rsid w:val="001E463F"/>
    <w:rsid w:val="001E4698"/>
    <w:rsid w:val="001E4755"/>
    <w:rsid w:val="001E483F"/>
    <w:rsid w:val="001E48A7"/>
    <w:rsid w:val="001E48E4"/>
    <w:rsid w:val="001E48E6"/>
    <w:rsid w:val="001E49CF"/>
    <w:rsid w:val="001E4A11"/>
    <w:rsid w:val="001E4A91"/>
    <w:rsid w:val="001E4B05"/>
    <w:rsid w:val="001E4C12"/>
    <w:rsid w:val="001E4E3A"/>
    <w:rsid w:val="001E4E46"/>
    <w:rsid w:val="001E4E77"/>
    <w:rsid w:val="001E4E84"/>
    <w:rsid w:val="001E4E86"/>
    <w:rsid w:val="001E4EAF"/>
    <w:rsid w:val="001E4F62"/>
    <w:rsid w:val="001E5019"/>
    <w:rsid w:val="001E5046"/>
    <w:rsid w:val="001E5078"/>
    <w:rsid w:val="001E50BD"/>
    <w:rsid w:val="001E5117"/>
    <w:rsid w:val="001E51F6"/>
    <w:rsid w:val="001E524A"/>
    <w:rsid w:val="001E52F7"/>
    <w:rsid w:val="001E53CC"/>
    <w:rsid w:val="001E5413"/>
    <w:rsid w:val="001E544A"/>
    <w:rsid w:val="001E549E"/>
    <w:rsid w:val="001E5526"/>
    <w:rsid w:val="001E553C"/>
    <w:rsid w:val="001E55DE"/>
    <w:rsid w:val="001E561E"/>
    <w:rsid w:val="001E5801"/>
    <w:rsid w:val="001E582D"/>
    <w:rsid w:val="001E596B"/>
    <w:rsid w:val="001E5B0F"/>
    <w:rsid w:val="001E5C78"/>
    <w:rsid w:val="001E5DA9"/>
    <w:rsid w:val="001E5E8E"/>
    <w:rsid w:val="001E5FB8"/>
    <w:rsid w:val="001E5FC3"/>
    <w:rsid w:val="001E616E"/>
    <w:rsid w:val="001E61EA"/>
    <w:rsid w:val="001E634D"/>
    <w:rsid w:val="001E6394"/>
    <w:rsid w:val="001E6399"/>
    <w:rsid w:val="001E63FB"/>
    <w:rsid w:val="001E6505"/>
    <w:rsid w:val="001E65E6"/>
    <w:rsid w:val="001E6778"/>
    <w:rsid w:val="001E693E"/>
    <w:rsid w:val="001E6A31"/>
    <w:rsid w:val="001E6AD0"/>
    <w:rsid w:val="001E6C5E"/>
    <w:rsid w:val="001E6DBA"/>
    <w:rsid w:val="001E6DC4"/>
    <w:rsid w:val="001E6E70"/>
    <w:rsid w:val="001E6FAE"/>
    <w:rsid w:val="001E70D1"/>
    <w:rsid w:val="001E71AF"/>
    <w:rsid w:val="001E723E"/>
    <w:rsid w:val="001E7351"/>
    <w:rsid w:val="001E7360"/>
    <w:rsid w:val="001E7423"/>
    <w:rsid w:val="001E7518"/>
    <w:rsid w:val="001E7595"/>
    <w:rsid w:val="001E759F"/>
    <w:rsid w:val="001E76A9"/>
    <w:rsid w:val="001E7720"/>
    <w:rsid w:val="001E77A4"/>
    <w:rsid w:val="001E77B0"/>
    <w:rsid w:val="001E77C7"/>
    <w:rsid w:val="001E7A7D"/>
    <w:rsid w:val="001E7BD9"/>
    <w:rsid w:val="001E7D3F"/>
    <w:rsid w:val="001E7E33"/>
    <w:rsid w:val="001E7F8D"/>
    <w:rsid w:val="001F013C"/>
    <w:rsid w:val="001F018E"/>
    <w:rsid w:val="001F03C3"/>
    <w:rsid w:val="001F040E"/>
    <w:rsid w:val="001F05D0"/>
    <w:rsid w:val="001F05E3"/>
    <w:rsid w:val="001F05F3"/>
    <w:rsid w:val="001F06B6"/>
    <w:rsid w:val="001F06F4"/>
    <w:rsid w:val="001F07D0"/>
    <w:rsid w:val="001F0995"/>
    <w:rsid w:val="001F09B3"/>
    <w:rsid w:val="001F0AB3"/>
    <w:rsid w:val="001F0BD4"/>
    <w:rsid w:val="001F0BEA"/>
    <w:rsid w:val="001F0C7E"/>
    <w:rsid w:val="001F0CF7"/>
    <w:rsid w:val="001F0FB3"/>
    <w:rsid w:val="001F1085"/>
    <w:rsid w:val="001F10D9"/>
    <w:rsid w:val="001F1203"/>
    <w:rsid w:val="001F140C"/>
    <w:rsid w:val="001F1480"/>
    <w:rsid w:val="001F149A"/>
    <w:rsid w:val="001F14C6"/>
    <w:rsid w:val="001F1651"/>
    <w:rsid w:val="001F17DF"/>
    <w:rsid w:val="001F183A"/>
    <w:rsid w:val="001F1AF7"/>
    <w:rsid w:val="001F1BDE"/>
    <w:rsid w:val="001F1D27"/>
    <w:rsid w:val="001F1D42"/>
    <w:rsid w:val="001F1DA4"/>
    <w:rsid w:val="001F1E0D"/>
    <w:rsid w:val="001F1E1A"/>
    <w:rsid w:val="001F1F4F"/>
    <w:rsid w:val="001F1F55"/>
    <w:rsid w:val="001F1FCE"/>
    <w:rsid w:val="001F20AE"/>
    <w:rsid w:val="001F20B8"/>
    <w:rsid w:val="001F2156"/>
    <w:rsid w:val="001F21BF"/>
    <w:rsid w:val="001F21C5"/>
    <w:rsid w:val="001F258F"/>
    <w:rsid w:val="001F259B"/>
    <w:rsid w:val="001F259E"/>
    <w:rsid w:val="001F25A7"/>
    <w:rsid w:val="001F25B8"/>
    <w:rsid w:val="001F25C5"/>
    <w:rsid w:val="001F2657"/>
    <w:rsid w:val="001F2665"/>
    <w:rsid w:val="001F2681"/>
    <w:rsid w:val="001F26A2"/>
    <w:rsid w:val="001F26BA"/>
    <w:rsid w:val="001F28C7"/>
    <w:rsid w:val="001F295C"/>
    <w:rsid w:val="001F2983"/>
    <w:rsid w:val="001F29B0"/>
    <w:rsid w:val="001F29EE"/>
    <w:rsid w:val="001F2A17"/>
    <w:rsid w:val="001F2BB7"/>
    <w:rsid w:val="001F2BF7"/>
    <w:rsid w:val="001F2C19"/>
    <w:rsid w:val="001F2C5C"/>
    <w:rsid w:val="001F2D2F"/>
    <w:rsid w:val="001F2D6F"/>
    <w:rsid w:val="001F2E60"/>
    <w:rsid w:val="001F2E8B"/>
    <w:rsid w:val="001F2F12"/>
    <w:rsid w:val="001F329A"/>
    <w:rsid w:val="001F32D1"/>
    <w:rsid w:val="001F346A"/>
    <w:rsid w:val="001F34E0"/>
    <w:rsid w:val="001F3551"/>
    <w:rsid w:val="001F36ED"/>
    <w:rsid w:val="001F3A24"/>
    <w:rsid w:val="001F3BD7"/>
    <w:rsid w:val="001F3BFC"/>
    <w:rsid w:val="001F3C34"/>
    <w:rsid w:val="001F3D11"/>
    <w:rsid w:val="001F3D3A"/>
    <w:rsid w:val="001F3D5F"/>
    <w:rsid w:val="001F3F68"/>
    <w:rsid w:val="001F3F81"/>
    <w:rsid w:val="001F3FEB"/>
    <w:rsid w:val="001F4017"/>
    <w:rsid w:val="001F405E"/>
    <w:rsid w:val="001F40DF"/>
    <w:rsid w:val="001F4152"/>
    <w:rsid w:val="001F420F"/>
    <w:rsid w:val="001F4229"/>
    <w:rsid w:val="001F4285"/>
    <w:rsid w:val="001F42DE"/>
    <w:rsid w:val="001F4349"/>
    <w:rsid w:val="001F434D"/>
    <w:rsid w:val="001F43AC"/>
    <w:rsid w:val="001F4610"/>
    <w:rsid w:val="001F463E"/>
    <w:rsid w:val="001F472E"/>
    <w:rsid w:val="001F4730"/>
    <w:rsid w:val="001F4791"/>
    <w:rsid w:val="001F4863"/>
    <w:rsid w:val="001F48C9"/>
    <w:rsid w:val="001F4B0A"/>
    <w:rsid w:val="001F4BAB"/>
    <w:rsid w:val="001F4BAC"/>
    <w:rsid w:val="001F4BBC"/>
    <w:rsid w:val="001F4CC0"/>
    <w:rsid w:val="001F4DDB"/>
    <w:rsid w:val="001F4F20"/>
    <w:rsid w:val="001F4F6B"/>
    <w:rsid w:val="001F4F9A"/>
    <w:rsid w:val="001F4FF0"/>
    <w:rsid w:val="001F50FD"/>
    <w:rsid w:val="001F51A5"/>
    <w:rsid w:val="001F51FB"/>
    <w:rsid w:val="001F5307"/>
    <w:rsid w:val="001F5342"/>
    <w:rsid w:val="001F53B5"/>
    <w:rsid w:val="001F53C7"/>
    <w:rsid w:val="001F53CD"/>
    <w:rsid w:val="001F5535"/>
    <w:rsid w:val="001F55BC"/>
    <w:rsid w:val="001F55F1"/>
    <w:rsid w:val="001F5744"/>
    <w:rsid w:val="001F57FE"/>
    <w:rsid w:val="001F5994"/>
    <w:rsid w:val="001F5A2A"/>
    <w:rsid w:val="001F5A81"/>
    <w:rsid w:val="001F5AA0"/>
    <w:rsid w:val="001F5AED"/>
    <w:rsid w:val="001F5B7E"/>
    <w:rsid w:val="001F5BFE"/>
    <w:rsid w:val="001F5CEA"/>
    <w:rsid w:val="001F5D99"/>
    <w:rsid w:val="001F5E9E"/>
    <w:rsid w:val="001F5F09"/>
    <w:rsid w:val="001F611C"/>
    <w:rsid w:val="001F6157"/>
    <w:rsid w:val="001F6162"/>
    <w:rsid w:val="001F61DD"/>
    <w:rsid w:val="001F622F"/>
    <w:rsid w:val="001F626B"/>
    <w:rsid w:val="001F62B4"/>
    <w:rsid w:val="001F62C0"/>
    <w:rsid w:val="001F633F"/>
    <w:rsid w:val="001F63A3"/>
    <w:rsid w:val="001F64BF"/>
    <w:rsid w:val="001F64CB"/>
    <w:rsid w:val="001F65F2"/>
    <w:rsid w:val="001F6656"/>
    <w:rsid w:val="001F671B"/>
    <w:rsid w:val="001F67E0"/>
    <w:rsid w:val="001F69CB"/>
    <w:rsid w:val="001F6AA4"/>
    <w:rsid w:val="001F6AB9"/>
    <w:rsid w:val="001F6C05"/>
    <w:rsid w:val="001F6C27"/>
    <w:rsid w:val="001F6C85"/>
    <w:rsid w:val="001F6CDE"/>
    <w:rsid w:val="001F6DBD"/>
    <w:rsid w:val="001F6DFF"/>
    <w:rsid w:val="001F6ECB"/>
    <w:rsid w:val="001F6F0D"/>
    <w:rsid w:val="001F6FED"/>
    <w:rsid w:val="001F70DD"/>
    <w:rsid w:val="001F71FD"/>
    <w:rsid w:val="001F73D6"/>
    <w:rsid w:val="001F73DB"/>
    <w:rsid w:val="001F740C"/>
    <w:rsid w:val="001F74B1"/>
    <w:rsid w:val="001F7527"/>
    <w:rsid w:val="001F763C"/>
    <w:rsid w:val="001F7692"/>
    <w:rsid w:val="001F77DE"/>
    <w:rsid w:val="001F7891"/>
    <w:rsid w:val="001F78DE"/>
    <w:rsid w:val="001F7DC9"/>
    <w:rsid w:val="001F7E14"/>
    <w:rsid w:val="001F7FF1"/>
    <w:rsid w:val="002000A1"/>
    <w:rsid w:val="002000EE"/>
    <w:rsid w:val="0020010F"/>
    <w:rsid w:val="0020033E"/>
    <w:rsid w:val="0020035C"/>
    <w:rsid w:val="002003A6"/>
    <w:rsid w:val="0020041B"/>
    <w:rsid w:val="0020051F"/>
    <w:rsid w:val="00200606"/>
    <w:rsid w:val="00200645"/>
    <w:rsid w:val="002007CC"/>
    <w:rsid w:val="00200882"/>
    <w:rsid w:val="00200983"/>
    <w:rsid w:val="00200A69"/>
    <w:rsid w:val="00200B46"/>
    <w:rsid w:val="00200CD5"/>
    <w:rsid w:val="00200E1A"/>
    <w:rsid w:val="00200F04"/>
    <w:rsid w:val="00200F1B"/>
    <w:rsid w:val="00200F26"/>
    <w:rsid w:val="0020103E"/>
    <w:rsid w:val="002011D0"/>
    <w:rsid w:val="002012DA"/>
    <w:rsid w:val="002013FE"/>
    <w:rsid w:val="0020147C"/>
    <w:rsid w:val="00201507"/>
    <w:rsid w:val="00201832"/>
    <w:rsid w:val="0020195A"/>
    <w:rsid w:val="00201B12"/>
    <w:rsid w:val="00201B98"/>
    <w:rsid w:val="00201D03"/>
    <w:rsid w:val="00201E53"/>
    <w:rsid w:val="00201F52"/>
    <w:rsid w:val="00201F83"/>
    <w:rsid w:val="002020A2"/>
    <w:rsid w:val="0020213D"/>
    <w:rsid w:val="0020218F"/>
    <w:rsid w:val="0020219A"/>
    <w:rsid w:val="002021C9"/>
    <w:rsid w:val="00202270"/>
    <w:rsid w:val="00202449"/>
    <w:rsid w:val="002025D4"/>
    <w:rsid w:val="0020265F"/>
    <w:rsid w:val="002027AE"/>
    <w:rsid w:val="002027D9"/>
    <w:rsid w:val="00202955"/>
    <w:rsid w:val="00202BA3"/>
    <w:rsid w:val="00202D47"/>
    <w:rsid w:val="00202E58"/>
    <w:rsid w:val="00202F6D"/>
    <w:rsid w:val="00202FE6"/>
    <w:rsid w:val="0020309C"/>
    <w:rsid w:val="002030B0"/>
    <w:rsid w:val="002031D8"/>
    <w:rsid w:val="00203209"/>
    <w:rsid w:val="00203499"/>
    <w:rsid w:val="002035DF"/>
    <w:rsid w:val="00203725"/>
    <w:rsid w:val="00203763"/>
    <w:rsid w:val="00203929"/>
    <w:rsid w:val="00203975"/>
    <w:rsid w:val="00203993"/>
    <w:rsid w:val="002039F9"/>
    <w:rsid w:val="00203A6A"/>
    <w:rsid w:val="00203B7C"/>
    <w:rsid w:val="00203BBD"/>
    <w:rsid w:val="00203D88"/>
    <w:rsid w:val="00203E69"/>
    <w:rsid w:val="00203EBB"/>
    <w:rsid w:val="00203FE3"/>
    <w:rsid w:val="0020414B"/>
    <w:rsid w:val="0020418F"/>
    <w:rsid w:val="002041DF"/>
    <w:rsid w:val="00204211"/>
    <w:rsid w:val="00204326"/>
    <w:rsid w:val="002043D7"/>
    <w:rsid w:val="00204457"/>
    <w:rsid w:val="00204483"/>
    <w:rsid w:val="002044D2"/>
    <w:rsid w:val="00204547"/>
    <w:rsid w:val="00204550"/>
    <w:rsid w:val="00204641"/>
    <w:rsid w:val="00204748"/>
    <w:rsid w:val="00204811"/>
    <w:rsid w:val="0020487D"/>
    <w:rsid w:val="002048C7"/>
    <w:rsid w:val="002049D6"/>
    <w:rsid w:val="00204A1D"/>
    <w:rsid w:val="00204A8B"/>
    <w:rsid w:val="00204AFC"/>
    <w:rsid w:val="00204D88"/>
    <w:rsid w:val="00204DE9"/>
    <w:rsid w:val="00204E2C"/>
    <w:rsid w:val="00204F02"/>
    <w:rsid w:val="00204F1C"/>
    <w:rsid w:val="00204FF9"/>
    <w:rsid w:val="0020518C"/>
    <w:rsid w:val="00205249"/>
    <w:rsid w:val="002052DA"/>
    <w:rsid w:val="00205326"/>
    <w:rsid w:val="0020537B"/>
    <w:rsid w:val="00205519"/>
    <w:rsid w:val="00205542"/>
    <w:rsid w:val="002055FF"/>
    <w:rsid w:val="00205681"/>
    <w:rsid w:val="002057A3"/>
    <w:rsid w:val="002058E4"/>
    <w:rsid w:val="00205946"/>
    <w:rsid w:val="0020597B"/>
    <w:rsid w:val="002059A1"/>
    <w:rsid w:val="00205A1D"/>
    <w:rsid w:val="00205A76"/>
    <w:rsid w:val="00205A7B"/>
    <w:rsid w:val="00205C82"/>
    <w:rsid w:val="00205CBD"/>
    <w:rsid w:val="00205E19"/>
    <w:rsid w:val="0020605E"/>
    <w:rsid w:val="0020658D"/>
    <w:rsid w:val="002067F7"/>
    <w:rsid w:val="00206852"/>
    <w:rsid w:val="00206934"/>
    <w:rsid w:val="00206936"/>
    <w:rsid w:val="0020693F"/>
    <w:rsid w:val="00206A1B"/>
    <w:rsid w:val="00206A6B"/>
    <w:rsid w:val="00206BFD"/>
    <w:rsid w:val="00206E8E"/>
    <w:rsid w:val="00206F62"/>
    <w:rsid w:val="00206F84"/>
    <w:rsid w:val="00207006"/>
    <w:rsid w:val="00207055"/>
    <w:rsid w:val="00207212"/>
    <w:rsid w:val="002072FF"/>
    <w:rsid w:val="002073CC"/>
    <w:rsid w:val="00207692"/>
    <w:rsid w:val="002076B7"/>
    <w:rsid w:val="00207739"/>
    <w:rsid w:val="0020775E"/>
    <w:rsid w:val="00207B84"/>
    <w:rsid w:val="00207B95"/>
    <w:rsid w:val="00207C8D"/>
    <w:rsid w:val="00207D96"/>
    <w:rsid w:val="00207DA6"/>
    <w:rsid w:val="00207F9A"/>
    <w:rsid w:val="00210069"/>
    <w:rsid w:val="00210154"/>
    <w:rsid w:val="00210479"/>
    <w:rsid w:val="002105A5"/>
    <w:rsid w:val="002105F7"/>
    <w:rsid w:val="0021063D"/>
    <w:rsid w:val="0021065B"/>
    <w:rsid w:val="002106DF"/>
    <w:rsid w:val="00210717"/>
    <w:rsid w:val="00210753"/>
    <w:rsid w:val="002107E7"/>
    <w:rsid w:val="00210812"/>
    <w:rsid w:val="0021086E"/>
    <w:rsid w:val="0021095D"/>
    <w:rsid w:val="00210A51"/>
    <w:rsid w:val="00210ACA"/>
    <w:rsid w:val="00210B75"/>
    <w:rsid w:val="00210BA8"/>
    <w:rsid w:val="00210C8C"/>
    <w:rsid w:val="00210DEE"/>
    <w:rsid w:val="00210E72"/>
    <w:rsid w:val="00210F94"/>
    <w:rsid w:val="00210FB6"/>
    <w:rsid w:val="002111AA"/>
    <w:rsid w:val="002112D6"/>
    <w:rsid w:val="00211404"/>
    <w:rsid w:val="002114ED"/>
    <w:rsid w:val="0021151C"/>
    <w:rsid w:val="002115B5"/>
    <w:rsid w:val="002115B6"/>
    <w:rsid w:val="00211660"/>
    <w:rsid w:val="00211667"/>
    <w:rsid w:val="002116C9"/>
    <w:rsid w:val="002117DB"/>
    <w:rsid w:val="002117EB"/>
    <w:rsid w:val="002117F1"/>
    <w:rsid w:val="002118F1"/>
    <w:rsid w:val="00211940"/>
    <w:rsid w:val="002119EE"/>
    <w:rsid w:val="00211A24"/>
    <w:rsid w:val="00211A7F"/>
    <w:rsid w:val="00211B4D"/>
    <w:rsid w:val="00211B97"/>
    <w:rsid w:val="00211BC5"/>
    <w:rsid w:val="00211C08"/>
    <w:rsid w:val="00211C9F"/>
    <w:rsid w:val="00211D80"/>
    <w:rsid w:val="00211E3C"/>
    <w:rsid w:val="00211F08"/>
    <w:rsid w:val="0021213C"/>
    <w:rsid w:val="002121B0"/>
    <w:rsid w:val="002121C7"/>
    <w:rsid w:val="0021230F"/>
    <w:rsid w:val="00212394"/>
    <w:rsid w:val="00212405"/>
    <w:rsid w:val="002124A4"/>
    <w:rsid w:val="002124FB"/>
    <w:rsid w:val="002126CA"/>
    <w:rsid w:val="002127D9"/>
    <w:rsid w:val="0021283E"/>
    <w:rsid w:val="00212846"/>
    <w:rsid w:val="00212899"/>
    <w:rsid w:val="00212B7B"/>
    <w:rsid w:val="00212D01"/>
    <w:rsid w:val="00212F09"/>
    <w:rsid w:val="00212FDF"/>
    <w:rsid w:val="00213057"/>
    <w:rsid w:val="0021306A"/>
    <w:rsid w:val="00213195"/>
    <w:rsid w:val="002131CD"/>
    <w:rsid w:val="0021332B"/>
    <w:rsid w:val="002133C3"/>
    <w:rsid w:val="002133C6"/>
    <w:rsid w:val="002134CD"/>
    <w:rsid w:val="0021364C"/>
    <w:rsid w:val="0021365A"/>
    <w:rsid w:val="002137A5"/>
    <w:rsid w:val="00213807"/>
    <w:rsid w:val="002138F8"/>
    <w:rsid w:val="00213B52"/>
    <w:rsid w:val="00213BAD"/>
    <w:rsid w:val="00213C3B"/>
    <w:rsid w:val="00213C65"/>
    <w:rsid w:val="00213CB9"/>
    <w:rsid w:val="00213FBE"/>
    <w:rsid w:val="002140C4"/>
    <w:rsid w:val="002140F2"/>
    <w:rsid w:val="00214298"/>
    <w:rsid w:val="00214434"/>
    <w:rsid w:val="002144DC"/>
    <w:rsid w:val="002144E1"/>
    <w:rsid w:val="00214556"/>
    <w:rsid w:val="00214721"/>
    <w:rsid w:val="002147FB"/>
    <w:rsid w:val="0021497E"/>
    <w:rsid w:val="002149DF"/>
    <w:rsid w:val="00214B8A"/>
    <w:rsid w:val="00214BF1"/>
    <w:rsid w:val="00214EAA"/>
    <w:rsid w:val="00214F01"/>
    <w:rsid w:val="00214F78"/>
    <w:rsid w:val="00214FD1"/>
    <w:rsid w:val="00215059"/>
    <w:rsid w:val="0021510D"/>
    <w:rsid w:val="002151FF"/>
    <w:rsid w:val="002152E3"/>
    <w:rsid w:val="00215318"/>
    <w:rsid w:val="0021546C"/>
    <w:rsid w:val="0021553F"/>
    <w:rsid w:val="002156BA"/>
    <w:rsid w:val="002156C0"/>
    <w:rsid w:val="002156F3"/>
    <w:rsid w:val="002158B8"/>
    <w:rsid w:val="00215969"/>
    <w:rsid w:val="00215A74"/>
    <w:rsid w:val="00215AAA"/>
    <w:rsid w:val="00215B0B"/>
    <w:rsid w:val="00215B96"/>
    <w:rsid w:val="00215C15"/>
    <w:rsid w:val="00215C36"/>
    <w:rsid w:val="00215C68"/>
    <w:rsid w:val="00215CBB"/>
    <w:rsid w:val="00215DE4"/>
    <w:rsid w:val="00215F98"/>
    <w:rsid w:val="00215FB5"/>
    <w:rsid w:val="002161C6"/>
    <w:rsid w:val="002162B5"/>
    <w:rsid w:val="0021644B"/>
    <w:rsid w:val="0021659E"/>
    <w:rsid w:val="002165BD"/>
    <w:rsid w:val="002165CE"/>
    <w:rsid w:val="0021662C"/>
    <w:rsid w:val="0021667D"/>
    <w:rsid w:val="0021678C"/>
    <w:rsid w:val="0021689B"/>
    <w:rsid w:val="00216973"/>
    <w:rsid w:val="00216A31"/>
    <w:rsid w:val="00216A6E"/>
    <w:rsid w:val="00216AAE"/>
    <w:rsid w:val="00216AFA"/>
    <w:rsid w:val="00216B7D"/>
    <w:rsid w:val="00216CAB"/>
    <w:rsid w:val="00216D77"/>
    <w:rsid w:val="00216DD3"/>
    <w:rsid w:val="00216F18"/>
    <w:rsid w:val="00217126"/>
    <w:rsid w:val="00217133"/>
    <w:rsid w:val="00217291"/>
    <w:rsid w:val="00217477"/>
    <w:rsid w:val="002177BB"/>
    <w:rsid w:val="00217823"/>
    <w:rsid w:val="002178B6"/>
    <w:rsid w:val="002178CE"/>
    <w:rsid w:val="002178FB"/>
    <w:rsid w:val="00217997"/>
    <w:rsid w:val="002179C4"/>
    <w:rsid w:val="00217A8B"/>
    <w:rsid w:val="00217AA9"/>
    <w:rsid w:val="00217C6E"/>
    <w:rsid w:val="00217CBD"/>
    <w:rsid w:val="00217CE2"/>
    <w:rsid w:val="00217D25"/>
    <w:rsid w:val="00217E13"/>
    <w:rsid w:val="00217EBE"/>
    <w:rsid w:val="00217F8B"/>
    <w:rsid w:val="00217FF0"/>
    <w:rsid w:val="00220094"/>
    <w:rsid w:val="00220145"/>
    <w:rsid w:val="0022022E"/>
    <w:rsid w:val="002202B5"/>
    <w:rsid w:val="002203F4"/>
    <w:rsid w:val="0022058E"/>
    <w:rsid w:val="00220762"/>
    <w:rsid w:val="00220921"/>
    <w:rsid w:val="00220A07"/>
    <w:rsid w:val="00220B13"/>
    <w:rsid w:val="00220B9E"/>
    <w:rsid w:val="00220C40"/>
    <w:rsid w:val="00220CCD"/>
    <w:rsid w:val="00220CEB"/>
    <w:rsid w:val="00220ECC"/>
    <w:rsid w:val="00220EFB"/>
    <w:rsid w:val="00221258"/>
    <w:rsid w:val="0022128C"/>
    <w:rsid w:val="0022133F"/>
    <w:rsid w:val="00221347"/>
    <w:rsid w:val="002213B5"/>
    <w:rsid w:val="00221479"/>
    <w:rsid w:val="002214F4"/>
    <w:rsid w:val="0022162F"/>
    <w:rsid w:val="002216A0"/>
    <w:rsid w:val="00221737"/>
    <w:rsid w:val="002217FF"/>
    <w:rsid w:val="002218F3"/>
    <w:rsid w:val="002219AC"/>
    <w:rsid w:val="00221A49"/>
    <w:rsid w:val="00221A51"/>
    <w:rsid w:val="00221AE3"/>
    <w:rsid w:val="00221B93"/>
    <w:rsid w:val="00221BCB"/>
    <w:rsid w:val="00221D0D"/>
    <w:rsid w:val="00221D1F"/>
    <w:rsid w:val="00221DB3"/>
    <w:rsid w:val="00221EAA"/>
    <w:rsid w:val="0022201A"/>
    <w:rsid w:val="00222082"/>
    <w:rsid w:val="00222086"/>
    <w:rsid w:val="002220BD"/>
    <w:rsid w:val="00222228"/>
    <w:rsid w:val="0022229F"/>
    <w:rsid w:val="002222EF"/>
    <w:rsid w:val="0022244B"/>
    <w:rsid w:val="0022245B"/>
    <w:rsid w:val="00222596"/>
    <w:rsid w:val="0022273D"/>
    <w:rsid w:val="00222837"/>
    <w:rsid w:val="00222EEA"/>
    <w:rsid w:val="00222F61"/>
    <w:rsid w:val="00222F6A"/>
    <w:rsid w:val="00223073"/>
    <w:rsid w:val="002230D0"/>
    <w:rsid w:val="002231EA"/>
    <w:rsid w:val="002232A9"/>
    <w:rsid w:val="00223757"/>
    <w:rsid w:val="002239A1"/>
    <w:rsid w:val="00223A2D"/>
    <w:rsid w:val="00223A89"/>
    <w:rsid w:val="00223AFD"/>
    <w:rsid w:val="00223BC9"/>
    <w:rsid w:val="00223D10"/>
    <w:rsid w:val="00223D4B"/>
    <w:rsid w:val="00223D6B"/>
    <w:rsid w:val="002240E9"/>
    <w:rsid w:val="00224204"/>
    <w:rsid w:val="00224226"/>
    <w:rsid w:val="00224234"/>
    <w:rsid w:val="002243F7"/>
    <w:rsid w:val="002244AA"/>
    <w:rsid w:val="00224520"/>
    <w:rsid w:val="002245FE"/>
    <w:rsid w:val="00224721"/>
    <w:rsid w:val="0022483A"/>
    <w:rsid w:val="0022486C"/>
    <w:rsid w:val="00224AC6"/>
    <w:rsid w:val="00224B4F"/>
    <w:rsid w:val="00224B5B"/>
    <w:rsid w:val="00224B65"/>
    <w:rsid w:val="00224BBF"/>
    <w:rsid w:val="00224CAC"/>
    <w:rsid w:val="00224E22"/>
    <w:rsid w:val="00224ECD"/>
    <w:rsid w:val="0022502C"/>
    <w:rsid w:val="002250EF"/>
    <w:rsid w:val="002254C9"/>
    <w:rsid w:val="002254F1"/>
    <w:rsid w:val="0022558E"/>
    <w:rsid w:val="00225633"/>
    <w:rsid w:val="0022569D"/>
    <w:rsid w:val="00225767"/>
    <w:rsid w:val="00225770"/>
    <w:rsid w:val="00225955"/>
    <w:rsid w:val="00225A39"/>
    <w:rsid w:val="00225A83"/>
    <w:rsid w:val="00225B44"/>
    <w:rsid w:val="00225B87"/>
    <w:rsid w:val="00225BBB"/>
    <w:rsid w:val="00225D1F"/>
    <w:rsid w:val="00225D96"/>
    <w:rsid w:val="00225F42"/>
    <w:rsid w:val="00225FF4"/>
    <w:rsid w:val="00226054"/>
    <w:rsid w:val="00226266"/>
    <w:rsid w:val="002263D3"/>
    <w:rsid w:val="0022645F"/>
    <w:rsid w:val="0022655D"/>
    <w:rsid w:val="0022659C"/>
    <w:rsid w:val="002266BB"/>
    <w:rsid w:val="0022679A"/>
    <w:rsid w:val="00226823"/>
    <w:rsid w:val="00226828"/>
    <w:rsid w:val="002269C0"/>
    <w:rsid w:val="002269F6"/>
    <w:rsid w:val="00226A52"/>
    <w:rsid w:val="00226AB8"/>
    <w:rsid w:val="00226ADB"/>
    <w:rsid w:val="00226B5D"/>
    <w:rsid w:val="00226B61"/>
    <w:rsid w:val="00226B68"/>
    <w:rsid w:val="00226BD0"/>
    <w:rsid w:val="00226C72"/>
    <w:rsid w:val="00226C89"/>
    <w:rsid w:val="00226D39"/>
    <w:rsid w:val="00226D40"/>
    <w:rsid w:val="00226DB2"/>
    <w:rsid w:val="00226E53"/>
    <w:rsid w:val="00226F42"/>
    <w:rsid w:val="002271B8"/>
    <w:rsid w:val="0022726B"/>
    <w:rsid w:val="002272BF"/>
    <w:rsid w:val="00227615"/>
    <w:rsid w:val="00227813"/>
    <w:rsid w:val="00227839"/>
    <w:rsid w:val="00227998"/>
    <w:rsid w:val="002279DB"/>
    <w:rsid w:val="00227A08"/>
    <w:rsid w:val="00227BEA"/>
    <w:rsid w:val="00227C2F"/>
    <w:rsid w:val="00227DAB"/>
    <w:rsid w:val="00227E99"/>
    <w:rsid w:val="00227F84"/>
    <w:rsid w:val="00227FBE"/>
    <w:rsid w:val="00230385"/>
    <w:rsid w:val="002303DB"/>
    <w:rsid w:val="00230484"/>
    <w:rsid w:val="00230662"/>
    <w:rsid w:val="002306D8"/>
    <w:rsid w:val="00230754"/>
    <w:rsid w:val="0023084D"/>
    <w:rsid w:val="002308F6"/>
    <w:rsid w:val="0023099D"/>
    <w:rsid w:val="00230A9A"/>
    <w:rsid w:val="00230B11"/>
    <w:rsid w:val="00230C5A"/>
    <w:rsid w:val="00230C94"/>
    <w:rsid w:val="00230CF5"/>
    <w:rsid w:val="00230E2F"/>
    <w:rsid w:val="00230EAE"/>
    <w:rsid w:val="00230EF0"/>
    <w:rsid w:val="00230F15"/>
    <w:rsid w:val="00230F4D"/>
    <w:rsid w:val="002311B1"/>
    <w:rsid w:val="0023122D"/>
    <w:rsid w:val="002312A3"/>
    <w:rsid w:val="002312C9"/>
    <w:rsid w:val="0023142F"/>
    <w:rsid w:val="002315F1"/>
    <w:rsid w:val="00231616"/>
    <w:rsid w:val="00231656"/>
    <w:rsid w:val="00231657"/>
    <w:rsid w:val="002316D5"/>
    <w:rsid w:val="00231724"/>
    <w:rsid w:val="00231896"/>
    <w:rsid w:val="002318E1"/>
    <w:rsid w:val="0023199A"/>
    <w:rsid w:val="00231A38"/>
    <w:rsid w:val="00231A77"/>
    <w:rsid w:val="00231BAA"/>
    <w:rsid w:val="00231BC1"/>
    <w:rsid w:val="00231BDE"/>
    <w:rsid w:val="00231C29"/>
    <w:rsid w:val="00231EC1"/>
    <w:rsid w:val="00232054"/>
    <w:rsid w:val="00232083"/>
    <w:rsid w:val="002320F3"/>
    <w:rsid w:val="00232122"/>
    <w:rsid w:val="00232126"/>
    <w:rsid w:val="0023214D"/>
    <w:rsid w:val="00232170"/>
    <w:rsid w:val="0023219F"/>
    <w:rsid w:val="00232490"/>
    <w:rsid w:val="002324CE"/>
    <w:rsid w:val="00232506"/>
    <w:rsid w:val="0023267D"/>
    <w:rsid w:val="002326E4"/>
    <w:rsid w:val="00232775"/>
    <w:rsid w:val="0023286F"/>
    <w:rsid w:val="002329B7"/>
    <w:rsid w:val="00232BE6"/>
    <w:rsid w:val="00232C47"/>
    <w:rsid w:val="00232C4F"/>
    <w:rsid w:val="00232CCE"/>
    <w:rsid w:val="00232E10"/>
    <w:rsid w:val="00232E91"/>
    <w:rsid w:val="00232F30"/>
    <w:rsid w:val="00232F37"/>
    <w:rsid w:val="00233019"/>
    <w:rsid w:val="0023315B"/>
    <w:rsid w:val="00233180"/>
    <w:rsid w:val="00233400"/>
    <w:rsid w:val="00233454"/>
    <w:rsid w:val="0023349A"/>
    <w:rsid w:val="002334A6"/>
    <w:rsid w:val="002334C5"/>
    <w:rsid w:val="00233512"/>
    <w:rsid w:val="0023352B"/>
    <w:rsid w:val="002335F9"/>
    <w:rsid w:val="002338DA"/>
    <w:rsid w:val="002339B6"/>
    <w:rsid w:val="00233A7F"/>
    <w:rsid w:val="00233B17"/>
    <w:rsid w:val="00233B5F"/>
    <w:rsid w:val="00233BA6"/>
    <w:rsid w:val="00233CA4"/>
    <w:rsid w:val="00233D76"/>
    <w:rsid w:val="00233DC0"/>
    <w:rsid w:val="00233E22"/>
    <w:rsid w:val="00233F7A"/>
    <w:rsid w:val="00233FAB"/>
    <w:rsid w:val="00234000"/>
    <w:rsid w:val="00234050"/>
    <w:rsid w:val="00234115"/>
    <w:rsid w:val="002342B0"/>
    <w:rsid w:val="00234301"/>
    <w:rsid w:val="0023431F"/>
    <w:rsid w:val="0023436C"/>
    <w:rsid w:val="0023448B"/>
    <w:rsid w:val="002344A4"/>
    <w:rsid w:val="00234663"/>
    <w:rsid w:val="00234747"/>
    <w:rsid w:val="00234795"/>
    <w:rsid w:val="00234861"/>
    <w:rsid w:val="00234869"/>
    <w:rsid w:val="00234943"/>
    <w:rsid w:val="0023497D"/>
    <w:rsid w:val="00234A34"/>
    <w:rsid w:val="00234E6E"/>
    <w:rsid w:val="002351B8"/>
    <w:rsid w:val="002351D2"/>
    <w:rsid w:val="002352ED"/>
    <w:rsid w:val="00235362"/>
    <w:rsid w:val="002353A8"/>
    <w:rsid w:val="0023549B"/>
    <w:rsid w:val="002355B9"/>
    <w:rsid w:val="0023575C"/>
    <w:rsid w:val="002357EB"/>
    <w:rsid w:val="00235907"/>
    <w:rsid w:val="002359AF"/>
    <w:rsid w:val="002359E3"/>
    <w:rsid w:val="00235A46"/>
    <w:rsid w:val="00235AA2"/>
    <w:rsid w:val="00235B30"/>
    <w:rsid w:val="00235BF3"/>
    <w:rsid w:val="00235C92"/>
    <w:rsid w:val="00235CA3"/>
    <w:rsid w:val="00235CC5"/>
    <w:rsid w:val="00235D1D"/>
    <w:rsid w:val="00235F35"/>
    <w:rsid w:val="00235FB1"/>
    <w:rsid w:val="00236099"/>
    <w:rsid w:val="002361C4"/>
    <w:rsid w:val="00236237"/>
    <w:rsid w:val="00236281"/>
    <w:rsid w:val="002362A1"/>
    <w:rsid w:val="0023640B"/>
    <w:rsid w:val="002365C9"/>
    <w:rsid w:val="002365DA"/>
    <w:rsid w:val="00236600"/>
    <w:rsid w:val="00236604"/>
    <w:rsid w:val="002366D2"/>
    <w:rsid w:val="0023674B"/>
    <w:rsid w:val="00236757"/>
    <w:rsid w:val="0023679A"/>
    <w:rsid w:val="00236832"/>
    <w:rsid w:val="00236905"/>
    <w:rsid w:val="00236A9D"/>
    <w:rsid w:val="00236AC4"/>
    <w:rsid w:val="00236AF4"/>
    <w:rsid w:val="00236B39"/>
    <w:rsid w:val="00236BF1"/>
    <w:rsid w:val="00236D5A"/>
    <w:rsid w:val="00236DE8"/>
    <w:rsid w:val="00236E2C"/>
    <w:rsid w:val="00236E77"/>
    <w:rsid w:val="00236F15"/>
    <w:rsid w:val="00236F92"/>
    <w:rsid w:val="00237056"/>
    <w:rsid w:val="00237182"/>
    <w:rsid w:val="00237230"/>
    <w:rsid w:val="0023727E"/>
    <w:rsid w:val="00237342"/>
    <w:rsid w:val="00237470"/>
    <w:rsid w:val="002374D8"/>
    <w:rsid w:val="002374ED"/>
    <w:rsid w:val="002375A1"/>
    <w:rsid w:val="002375F9"/>
    <w:rsid w:val="00237783"/>
    <w:rsid w:val="002377E6"/>
    <w:rsid w:val="0023784E"/>
    <w:rsid w:val="0023786A"/>
    <w:rsid w:val="002379F9"/>
    <w:rsid w:val="00237AE8"/>
    <w:rsid w:val="00237BB8"/>
    <w:rsid w:val="00237CFC"/>
    <w:rsid w:val="00237DB1"/>
    <w:rsid w:val="00237F18"/>
    <w:rsid w:val="002400F7"/>
    <w:rsid w:val="00240176"/>
    <w:rsid w:val="00240191"/>
    <w:rsid w:val="002401E4"/>
    <w:rsid w:val="00240252"/>
    <w:rsid w:val="002402BA"/>
    <w:rsid w:val="002402E9"/>
    <w:rsid w:val="002402F2"/>
    <w:rsid w:val="00240366"/>
    <w:rsid w:val="00240393"/>
    <w:rsid w:val="002403D5"/>
    <w:rsid w:val="00240436"/>
    <w:rsid w:val="002406AC"/>
    <w:rsid w:val="002407A5"/>
    <w:rsid w:val="002407FF"/>
    <w:rsid w:val="00240822"/>
    <w:rsid w:val="00240A1B"/>
    <w:rsid w:val="00240A33"/>
    <w:rsid w:val="00240A57"/>
    <w:rsid w:val="00240C0A"/>
    <w:rsid w:val="00240D10"/>
    <w:rsid w:val="00240D41"/>
    <w:rsid w:val="00240DA9"/>
    <w:rsid w:val="00240E25"/>
    <w:rsid w:val="00240E68"/>
    <w:rsid w:val="00240F0F"/>
    <w:rsid w:val="00240F37"/>
    <w:rsid w:val="002411FA"/>
    <w:rsid w:val="00241508"/>
    <w:rsid w:val="00241761"/>
    <w:rsid w:val="0024181E"/>
    <w:rsid w:val="002418AD"/>
    <w:rsid w:val="00241933"/>
    <w:rsid w:val="00241E0C"/>
    <w:rsid w:val="00241F93"/>
    <w:rsid w:val="00241FCA"/>
    <w:rsid w:val="00242295"/>
    <w:rsid w:val="002422E3"/>
    <w:rsid w:val="0024237A"/>
    <w:rsid w:val="002423FF"/>
    <w:rsid w:val="00242455"/>
    <w:rsid w:val="00242482"/>
    <w:rsid w:val="0024248E"/>
    <w:rsid w:val="002424D2"/>
    <w:rsid w:val="00242556"/>
    <w:rsid w:val="002425AF"/>
    <w:rsid w:val="00242605"/>
    <w:rsid w:val="00242714"/>
    <w:rsid w:val="00242841"/>
    <w:rsid w:val="002428E1"/>
    <w:rsid w:val="00242949"/>
    <w:rsid w:val="0024296B"/>
    <w:rsid w:val="00242A4E"/>
    <w:rsid w:val="00242B66"/>
    <w:rsid w:val="00242C17"/>
    <w:rsid w:val="00242C2D"/>
    <w:rsid w:val="00242C68"/>
    <w:rsid w:val="00242CB9"/>
    <w:rsid w:val="00242CC5"/>
    <w:rsid w:val="00242DD5"/>
    <w:rsid w:val="00242E76"/>
    <w:rsid w:val="00242EDF"/>
    <w:rsid w:val="002430DC"/>
    <w:rsid w:val="002430EB"/>
    <w:rsid w:val="0024310A"/>
    <w:rsid w:val="00243182"/>
    <w:rsid w:val="00243214"/>
    <w:rsid w:val="00243293"/>
    <w:rsid w:val="00243305"/>
    <w:rsid w:val="00243320"/>
    <w:rsid w:val="002434B2"/>
    <w:rsid w:val="002434F7"/>
    <w:rsid w:val="00243605"/>
    <w:rsid w:val="00243808"/>
    <w:rsid w:val="00243874"/>
    <w:rsid w:val="00243999"/>
    <w:rsid w:val="00243A9E"/>
    <w:rsid w:val="00243AF2"/>
    <w:rsid w:val="00243AFE"/>
    <w:rsid w:val="00243B4E"/>
    <w:rsid w:val="00243C48"/>
    <w:rsid w:val="00243C73"/>
    <w:rsid w:val="00243CA1"/>
    <w:rsid w:val="00243D0B"/>
    <w:rsid w:val="00243DB2"/>
    <w:rsid w:val="00243E3A"/>
    <w:rsid w:val="00243EC8"/>
    <w:rsid w:val="00244109"/>
    <w:rsid w:val="00244126"/>
    <w:rsid w:val="00244556"/>
    <w:rsid w:val="002445FB"/>
    <w:rsid w:val="00244636"/>
    <w:rsid w:val="002447B8"/>
    <w:rsid w:val="002447BF"/>
    <w:rsid w:val="00244994"/>
    <w:rsid w:val="00244A51"/>
    <w:rsid w:val="00244A5B"/>
    <w:rsid w:val="00244AE6"/>
    <w:rsid w:val="00244C37"/>
    <w:rsid w:val="00244FEA"/>
    <w:rsid w:val="00245035"/>
    <w:rsid w:val="0024514D"/>
    <w:rsid w:val="0024520E"/>
    <w:rsid w:val="00245238"/>
    <w:rsid w:val="00245248"/>
    <w:rsid w:val="00245265"/>
    <w:rsid w:val="002452C1"/>
    <w:rsid w:val="002452CA"/>
    <w:rsid w:val="002452D9"/>
    <w:rsid w:val="00245489"/>
    <w:rsid w:val="00245543"/>
    <w:rsid w:val="002455F2"/>
    <w:rsid w:val="0024563E"/>
    <w:rsid w:val="002456C8"/>
    <w:rsid w:val="00245859"/>
    <w:rsid w:val="002458AB"/>
    <w:rsid w:val="002459FB"/>
    <w:rsid w:val="00245A0A"/>
    <w:rsid w:val="00245B50"/>
    <w:rsid w:val="00245CB8"/>
    <w:rsid w:val="00245E94"/>
    <w:rsid w:val="00245EEF"/>
    <w:rsid w:val="00245F54"/>
    <w:rsid w:val="00245F81"/>
    <w:rsid w:val="00246202"/>
    <w:rsid w:val="00246230"/>
    <w:rsid w:val="002462C4"/>
    <w:rsid w:val="002462D3"/>
    <w:rsid w:val="00246361"/>
    <w:rsid w:val="00246666"/>
    <w:rsid w:val="0024669B"/>
    <w:rsid w:val="0024674E"/>
    <w:rsid w:val="00246858"/>
    <w:rsid w:val="002469C4"/>
    <w:rsid w:val="00246B5E"/>
    <w:rsid w:val="00246B63"/>
    <w:rsid w:val="00246B76"/>
    <w:rsid w:val="00246D9A"/>
    <w:rsid w:val="00246F53"/>
    <w:rsid w:val="00246F75"/>
    <w:rsid w:val="00246FC8"/>
    <w:rsid w:val="00247060"/>
    <w:rsid w:val="00247173"/>
    <w:rsid w:val="00247228"/>
    <w:rsid w:val="00247345"/>
    <w:rsid w:val="0024749D"/>
    <w:rsid w:val="002474A0"/>
    <w:rsid w:val="0024765C"/>
    <w:rsid w:val="002479DC"/>
    <w:rsid w:val="00247A1E"/>
    <w:rsid w:val="00247A2A"/>
    <w:rsid w:val="00247A78"/>
    <w:rsid w:val="00247B18"/>
    <w:rsid w:val="00247B35"/>
    <w:rsid w:val="00247B8F"/>
    <w:rsid w:val="00247BB3"/>
    <w:rsid w:val="00247C21"/>
    <w:rsid w:val="00247C97"/>
    <w:rsid w:val="00247CBD"/>
    <w:rsid w:val="00247F58"/>
    <w:rsid w:val="002500F5"/>
    <w:rsid w:val="0025022A"/>
    <w:rsid w:val="002504B9"/>
    <w:rsid w:val="00250509"/>
    <w:rsid w:val="00250539"/>
    <w:rsid w:val="00250576"/>
    <w:rsid w:val="0025062B"/>
    <w:rsid w:val="002507A5"/>
    <w:rsid w:val="0025087E"/>
    <w:rsid w:val="002509A0"/>
    <w:rsid w:val="002509FC"/>
    <w:rsid w:val="00250AE6"/>
    <w:rsid w:val="00250C5F"/>
    <w:rsid w:val="00250CE2"/>
    <w:rsid w:val="00250E3D"/>
    <w:rsid w:val="00250EB1"/>
    <w:rsid w:val="00250EFF"/>
    <w:rsid w:val="00250F3D"/>
    <w:rsid w:val="00250F6D"/>
    <w:rsid w:val="00250FAD"/>
    <w:rsid w:val="002510C1"/>
    <w:rsid w:val="00251213"/>
    <w:rsid w:val="00251297"/>
    <w:rsid w:val="00251310"/>
    <w:rsid w:val="002513C8"/>
    <w:rsid w:val="002515E3"/>
    <w:rsid w:val="00251622"/>
    <w:rsid w:val="00251633"/>
    <w:rsid w:val="0025166B"/>
    <w:rsid w:val="00251862"/>
    <w:rsid w:val="00251C72"/>
    <w:rsid w:val="00251CE9"/>
    <w:rsid w:val="00251E45"/>
    <w:rsid w:val="00251F21"/>
    <w:rsid w:val="00251F73"/>
    <w:rsid w:val="00251FB8"/>
    <w:rsid w:val="002521F9"/>
    <w:rsid w:val="002523C7"/>
    <w:rsid w:val="002525C9"/>
    <w:rsid w:val="0025263A"/>
    <w:rsid w:val="00252680"/>
    <w:rsid w:val="0025272C"/>
    <w:rsid w:val="0025283E"/>
    <w:rsid w:val="002528A4"/>
    <w:rsid w:val="00252905"/>
    <w:rsid w:val="00252A87"/>
    <w:rsid w:val="00252BD4"/>
    <w:rsid w:val="00252C29"/>
    <w:rsid w:val="00252CBE"/>
    <w:rsid w:val="00252E59"/>
    <w:rsid w:val="00252EA6"/>
    <w:rsid w:val="00253061"/>
    <w:rsid w:val="002530FD"/>
    <w:rsid w:val="00253131"/>
    <w:rsid w:val="0025314B"/>
    <w:rsid w:val="00253168"/>
    <w:rsid w:val="002532E1"/>
    <w:rsid w:val="002534C2"/>
    <w:rsid w:val="002534D1"/>
    <w:rsid w:val="002534FE"/>
    <w:rsid w:val="00253740"/>
    <w:rsid w:val="00253760"/>
    <w:rsid w:val="00253863"/>
    <w:rsid w:val="00253AB9"/>
    <w:rsid w:val="00253B11"/>
    <w:rsid w:val="00253B88"/>
    <w:rsid w:val="00253D17"/>
    <w:rsid w:val="00253D34"/>
    <w:rsid w:val="00253D48"/>
    <w:rsid w:val="00253DCE"/>
    <w:rsid w:val="00253DE9"/>
    <w:rsid w:val="002540A5"/>
    <w:rsid w:val="002540E7"/>
    <w:rsid w:val="00254276"/>
    <w:rsid w:val="002542A7"/>
    <w:rsid w:val="0025431F"/>
    <w:rsid w:val="002544D7"/>
    <w:rsid w:val="002545F2"/>
    <w:rsid w:val="0025465C"/>
    <w:rsid w:val="00254782"/>
    <w:rsid w:val="0025497C"/>
    <w:rsid w:val="00254AF9"/>
    <w:rsid w:val="00254B15"/>
    <w:rsid w:val="00254B16"/>
    <w:rsid w:val="00254B91"/>
    <w:rsid w:val="00254C5D"/>
    <w:rsid w:val="00254E4C"/>
    <w:rsid w:val="00254E73"/>
    <w:rsid w:val="00254ECB"/>
    <w:rsid w:val="00254ED6"/>
    <w:rsid w:val="00254FDB"/>
    <w:rsid w:val="0025504F"/>
    <w:rsid w:val="00255089"/>
    <w:rsid w:val="00255128"/>
    <w:rsid w:val="00255166"/>
    <w:rsid w:val="00255190"/>
    <w:rsid w:val="00255236"/>
    <w:rsid w:val="0025524B"/>
    <w:rsid w:val="00255365"/>
    <w:rsid w:val="002553AF"/>
    <w:rsid w:val="00255423"/>
    <w:rsid w:val="0025546F"/>
    <w:rsid w:val="0025560A"/>
    <w:rsid w:val="00255617"/>
    <w:rsid w:val="00255704"/>
    <w:rsid w:val="00255766"/>
    <w:rsid w:val="002557F6"/>
    <w:rsid w:val="0025587B"/>
    <w:rsid w:val="0025588B"/>
    <w:rsid w:val="002558E9"/>
    <w:rsid w:val="0025597C"/>
    <w:rsid w:val="0025597E"/>
    <w:rsid w:val="002559E4"/>
    <w:rsid w:val="00255B67"/>
    <w:rsid w:val="00255C6D"/>
    <w:rsid w:val="00255CEC"/>
    <w:rsid w:val="00255D6F"/>
    <w:rsid w:val="00255DD2"/>
    <w:rsid w:val="00255EBC"/>
    <w:rsid w:val="00255F09"/>
    <w:rsid w:val="00255FC1"/>
    <w:rsid w:val="0025600F"/>
    <w:rsid w:val="0025631F"/>
    <w:rsid w:val="002563AF"/>
    <w:rsid w:val="0025648C"/>
    <w:rsid w:val="00256685"/>
    <w:rsid w:val="00256732"/>
    <w:rsid w:val="002567AE"/>
    <w:rsid w:val="002567C8"/>
    <w:rsid w:val="0025683B"/>
    <w:rsid w:val="00256873"/>
    <w:rsid w:val="00256875"/>
    <w:rsid w:val="00256878"/>
    <w:rsid w:val="00256928"/>
    <w:rsid w:val="00256A63"/>
    <w:rsid w:val="00256AF9"/>
    <w:rsid w:val="00256B49"/>
    <w:rsid w:val="00256C71"/>
    <w:rsid w:val="00256D3A"/>
    <w:rsid w:val="00256D77"/>
    <w:rsid w:val="00256D9B"/>
    <w:rsid w:val="00256E70"/>
    <w:rsid w:val="00256E78"/>
    <w:rsid w:val="00256EB0"/>
    <w:rsid w:val="00256ECC"/>
    <w:rsid w:val="00256F8A"/>
    <w:rsid w:val="0025700A"/>
    <w:rsid w:val="00257255"/>
    <w:rsid w:val="00257296"/>
    <w:rsid w:val="0025731C"/>
    <w:rsid w:val="00257407"/>
    <w:rsid w:val="0025743D"/>
    <w:rsid w:val="00257454"/>
    <w:rsid w:val="0025757D"/>
    <w:rsid w:val="0025767F"/>
    <w:rsid w:val="002576B7"/>
    <w:rsid w:val="00257708"/>
    <w:rsid w:val="0025784F"/>
    <w:rsid w:val="002578BD"/>
    <w:rsid w:val="002578E6"/>
    <w:rsid w:val="00257950"/>
    <w:rsid w:val="00257C88"/>
    <w:rsid w:val="00257CEF"/>
    <w:rsid w:val="00257DAE"/>
    <w:rsid w:val="00257E21"/>
    <w:rsid w:val="002601F7"/>
    <w:rsid w:val="00260221"/>
    <w:rsid w:val="00260472"/>
    <w:rsid w:val="002604A5"/>
    <w:rsid w:val="00260527"/>
    <w:rsid w:val="0026054A"/>
    <w:rsid w:val="002605C5"/>
    <w:rsid w:val="0026067C"/>
    <w:rsid w:val="0026074B"/>
    <w:rsid w:val="0026097A"/>
    <w:rsid w:val="00260A85"/>
    <w:rsid w:val="00260ACC"/>
    <w:rsid w:val="00260AD0"/>
    <w:rsid w:val="00260AEC"/>
    <w:rsid w:val="00260B14"/>
    <w:rsid w:val="00260B2A"/>
    <w:rsid w:val="00260BB6"/>
    <w:rsid w:val="00260C3E"/>
    <w:rsid w:val="00260C7A"/>
    <w:rsid w:val="00260E1C"/>
    <w:rsid w:val="00260EBA"/>
    <w:rsid w:val="00260EF2"/>
    <w:rsid w:val="00260F58"/>
    <w:rsid w:val="00260F66"/>
    <w:rsid w:val="00261015"/>
    <w:rsid w:val="00261029"/>
    <w:rsid w:val="00261091"/>
    <w:rsid w:val="0026121A"/>
    <w:rsid w:val="00261362"/>
    <w:rsid w:val="002614D3"/>
    <w:rsid w:val="0026158E"/>
    <w:rsid w:val="0026164A"/>
    <w:rsid w:val="002616BD"/>
    <w:rsid w:val="00261732"/>
    <w:rsid w:val="00261787"/>
    <w:rsid w:val="002618EE"/>
    <w:rsid w:val="00261927"/>
    <w:rsid w:val="0026192F"/>
    <w:rsid w:val="00261962"/>
    <w:rsid w:val="00261ADA"/>
    <w:rsid w:val="00261B6A"/>
    <w:rsid w:val="00261D50"/>
    <w:rsid w:val="00261DBC"/>
    <w:rsid w:val="00261DE8"/>
    <w:rsid w:val="00261E3C"/>
    <w:rsid w:val="00261E9A"/>
    <w:rsid w:val="00261EF6"/>
    <w:rsid w:val="00261F25"/>
    <w:rsid w:val="00261F30"/>
    <w:rsid w:val="002620E2"/>
    <w:rsid w:val="002620F5"/>
    <w:rsid w:val="0026223A"/>
    <w:rsid w:val="002622C3"/>
    <w:rsid w:val="002624D6"/>
    <w:rsid w:val="002624E2"/>
    <w:rsid w:val="00262531"/>
    <w:rsid w:val="002626AD"/>
    <w:rsid w:val="0026276A"/>
    <w:rsid w:val="002627F7"/>
    <w:rsid w:val="00262840"/>
    <w:rsid w:val="00262936"/>
    <w:rsid w:val="00262AE9"/>
    <w:rsid w:val="00262BD7"/>
    <w:rsid w:val="00262CC2"/>
    <w:rsid w:val="00262D6E"/>
    <w:rsid w:val="00262DAE"/>
    <w:rsid w:val="00262E1E"/>
    <w:rsid w:val="00262E4E"/>
    <w:rsid w:val="00262EAB"/>
    <w:rsid w:val="00262EC3"/>
    <w:rsid w:val="00262F92"/>
    <w:rsid w:val="00263031"/>
    <w:rsid w:val="002632C2"/>
    <w:rsid w:val="002632D7"/>
    <w:rsid w:val="00263372"/>
    <w:rsid w:val="0026345D"/>
    <w:rsid w:val="0026347A"/>
    <w:rsid w:val="0026354C"/>
    <w:rsid w:val="002637BD"/>
    <w:rsid w:val="002638AC"/>
    <w:rsid w:val="002638BC"/>
    <w:rsid w:val="00263901"/>
    <w:rsid w:val="002639C0"/>
    <w:rsid w:val="002639C6"/>
    <w:rsid w:val="002639E7"/>
    <w:rsid w:val="00263A16"/>
    <w:rsid w:val="00263A3C"/>
    <w:rsid w:val="00263A57"/>
    <w:rsid w:val="00263A5C"/>
    <w:rsid w:val="00263B18"/>
    <w:rsid w:val="00263B84"/>
    <w:rsid w:val="00263BA7"/>
    <w:rsid w:val="00263C00"/>
    <w:rsid w:val="00263C13"/>
    <w:rsid w:val="00263CF0"/>
    <w:rsid w:val="00263E2E"/>
    <w:rsid w:val="00264165"/>
    <w:rsid w:val="00264227"/>
    <w:rsid w:val="0026422A"/>
    <w:rsid w:val="002642C8"/>
    <w:rsid w:val="002642E1"/>
    <w:rsid w:val="00264397"/>
    <w:rsid w:val="002643FE"/>
    <w:rsid w:val="002644D4"/>
    <w:rsid w:val="00264645"/>
    <w:rsid w:val="00264A9D"/>
    <w:rsid w:val="00264AB8"/>
    <w:rsid w:val="00264B8D"/>
    <w:rsid w:val="00264C6A"/>
    <w:rsid w:val="00264E13"/>
    <w:rsid w:val="00264F07"/>
    <w:rsid w:val="00264F55"/>
    <w:rsid w:val="00264FBA"/>
    <w:rsid w:val="00264FBE"/>
    <w:rsid w:val="0026510E"/>
    <w:rsid w:val="0026512A"/>
    <w:rsid w:val="0026524F"/>
    <w:rsid w:val="00265270"/>
    <w:rsid w:val="002652E2"/>
    <w:rsid w:val="0026544A"/>
    <w:rsid w:val="0026552D"/>
    <w:rsid w:val="00265563"/>
    <w:rsid w:val="00265572"/>
    <w:rsid w:val="002657FA"/>
    <w:rsid w:val="00265855"/>
    <w:rsid w:val="0026586E"/>
    <w:rsid w:val="002658AA"/>
    <w:rsid w:val="00265AFC"/>
    <w:rsid w:val="00265B69"/>
    <w:rsid w:val="00265C1B"/>
    <w:rsid w:val="00265D81"/>
    <w:rsid w:val="00265FDC"/>
    <w:rsid w:val="002660C7"/>
    <w:rsid w:val="002661A3"/>
    <w:rsid w:val="00266301"/>
    <w:rsid w:val="002663A7"/>
    <w:rsid w:val="002663B5"/>
    <w:rsid w:val="002664E8"/>
    <w:rsid w:val="00266561"/>
    <w:rsid w:val="002665A2"/>
    <w:rsid w:val="0026688A"/>
    <w:rsid w:val="00266892"/>
    <w:rsid w:val="002668BC"/>
    <w:rsid w:val="0026691C"/>
    <w:rsid w:val="002669CE"/>
    <w:rsid w:val="00266C20"/>
    <w:rsid w:val="00266C42"/>
    <w:rsid w:val="00266CD4"/>
    <w:rsid w:val="00266E5C"/>
    <w:rsid w:val="00266F88"/>
    <w:rsid w:val="00266F8F"/>
    <w:rsid w:val="00267068"/>
    <w:rsid w:val="002670DC"/>
    <w:rsid w:val="0026712E"/>
    <w:rsid w:val="00267185"/>
    <w:rsid w:val="002671D0"/>
    <w:rsid w:val="00267261"/>
    <w:rsid w:val="00267264"/>
    <w:rsid w:val="002672AC"/>
    <w:rsid w:val="002672CC"/>
    <w:rsid w:val="002674D6"/>
    <w:rsid w:val="002674E5"/>
    <w:rsid w:val="002675AD"/>
    <w:rsid w:val="00267707"/>
    <w:rsid w:val="00267718"/>
    <w:rsid w:val="0026776A"/>
    <w:rsid w:val="002677C2"/>
    <w:rsid w:val="00267858"/>
    <w:rsid w:val="002678AE"/>
    <w:rsid w:val="002678CF"/>
    <w:rsid w:val="00267930"/>
    <w:rsid w:val="00267A0B"/>
    <w:rsid w:val="00267B13"/>
    <w:rsid w:val="00267B42"/>
    <w:rsid w:val="00267B8F"/>
    <w:rsid w:val="00267C58"/>
    <w:rsid w:val="00267CB1"/>
    <w:rsid w:val="00267CD7"/>
    <w:rsid w:val="00267F6C"/>
    <w:rsid w:val="002700F9"/>
    <w:rsid w:val="00270124"/>
    <w:rsid w:val="00270250"/>
    <w:rsid w:val="002702BA"/>
    <w:rsid w:val="00270384"/>
    <w:rsid w:val="0027042E"/>
    <w:rsid w:val="00270457"/>
    <w:rsid w:val="00270474"/>
    <w:rsid w:val="002704B0"/>
    <w:rsid w:val="002704DD"/>
    <w:rsid w:val="00270592"/>
    <w:rsid w:val="002705D6"/>
    <w:rsid w:val="002705FF"/>
    <w:rsid w:val="00270683"/>
    <w:rsid w:val="00270787"/>
    <w:rsid w:val="002707D1"/>
    <w:rsid w:val="0027085B"/>
    <w:rsid w:val="002708F5"/>
    <w:rsid w:val="00270A1B"/>
    <w:rsid w:val="00270AAB"/>
    <w:rsid w:val="00270AE1"/>
    <w:rsid w:val="00270B41"/>
    <w:rsid w:val="00270BB5"/>
    <w:rsid w:val="00270D1D"/>
    <w:rsid w:val="00270D71"/>
    <w:rsid w:val="00270E78"/>
    <w:rsid w:val="00270EBA"/>
    <w:rsid w:val="00270F1C"/>
    <w:rsid w:val="00270F91"/>
    <w:rsid w:val="00271087"/>
    <w:rsid w:val="00271088"/>
    <w:rsid w:val="002710D0"/>
    <w:rsid w:val="0027118F"/>
    <w:rsid w:val="00271248"/>
    <w:rsid w:val="002712FB"/>
    <w:rsid w:val="002716FA"/>
    <w:rsid w:val="0027172F"/>
    <w:rsid w:val="002717FF"/>
    <w:rsid w:val="002718D3"/>
    <w:rsid w:val="00271943"/>
    <w:rsid w:val="002719F0"/>
    <w:rsid w:val="00271A3B"/>
    <w:rsid w:val="00271A7A"/>
    <w:rsid w:val="00271BF0"/>
    <w:rsid w:val="00271CFB"/>
    <w:rsid w:val="00271DC6"/>
    <w:rsid w:val="00271E16"/>
    <w:rsid w:val="00271F0D"/>
    <w:rsid w:val="00272032"/>
    <w:rsid w:val="002720BE"/>
    <w:rsid w:val="00272132"/>
    <w:rsid w:val="002721D1"/>
    <w:rsid w:val="002721FD"/>
    <w:rsid w:val="00272267"/>
    <w:rsid w:val="00272285"/>
    <w:rsid w:val="002722E7"/>
    <w:rsid w:val="002722F3"/>
    <w:rsid w:val="00272334"/>
    <w:rsid w:val="0027246E"/>
    <w:rsid w:val="00272492"/>
    <w:rsid w:val="002724D6"/>
    <w:rsid w:val="00272594"/>
    <w:rsid w:val="00272617"/>
    <w:rsid w:val="002726D4"/>
    <w:rsid w:val="002726FE"/>
    <w:rsid w:val="00272AB1"/>
    <w:rsid w:val="00272AE2"/>
    <w:rsid w:val="00272BEC"/>
    <w:rsid w:val="00272C38"/>
    <w:rsid w:val="00272C8C"/>
    <w:rsid w:val="00272CA5"/>
    <w:rsid w:val="00272CB1"/>
    <w:rsid w:val="00272D15"/>
    <w:rsid w:val="00272E73"/>
    <w:rsid w:val="00273026"/>
    <w:rsid w:val="00273053"/>
    <w:rsid w:val="002730A6"/>
    <w:rsid w:val="00273137"/>
    <w:rsid w:val="0027318B"/>
    <w:rsid w:val="0027335B"/>
    <w:rsid w:val="0027335F"/>
    <w:rsid w:val="002733AC"/>
    <w:rsid w:val="002733CF"/>
    <w:rsid w:val="0027350A"/>
    <w:rsid w:val="00273515"/>
    <w:rsid w:val="00273570"/>
    <w:rsid w:val="0027369A"/>
    <w:rsid w:val="002736E0"/>
    <w:rsid w:val="002736FC"/>
    <w:rsid w:val="00273DE9"/>
    <w:rsid w:val="00273EA9"/>
    <w:rsid w:val="00273EC9"/>
    <w:rsid w:val="00273F3C"/>
    <w:rsid w:val="00273F96"/>
    <w:rsid w:val="002740F1"/>
    <w:rsid w:val="0027443A"/>
    <w:rsid w:val="00274466"/>
    <w:rsid w:val="0027455E"/>
    <w:rsid w:val="00274582"/>
    <w:rsid w:val="00274619"/>
    <w:rsid w:val="00274634"/>
    <w:rsid w:val="00274681"/>
    <w:rsid w:val="002746B4"/>
    <w:rsid w:val="002747C7"/>
    <w:rsid w:val="0027483D"/>
    <w:rsid w:val="00274840"/>
    <w:rsid w:val="0027493D"/>
    <w:rsid w:val="00274969"/>
    <w:rsid w:val="00274994"/>
    <w:rsid w:val="00274A24"/>
    <w:rsid w:val="00274A3C"/>
    <w:rsid w:val="00274AA2"/>
    <w:rsid w:val="00274C23"/>
    <w:rsid w:val="00274C2D"/>
    <w:rsid w:val="00274DC1"/>
    <w:rsid w:val="00274E22"/>
    <w:rsid w:val="00274E4F"/>
    <w:rsid w:val="00274E5B"/>
    <w:rsid w:val="00274F11"/>
    <w:rsid w:val="00274F50"/>
    <w:rsid w:val="00274F89"/>
    <w:rsid w:val="002750BA"/>
    <w:rsid w:val="002750EA"/>
    <w:rsid w:val="00275128"/>
    <w:rsid w:val="002752F1"/>
    <w:rsid w:val="00275344"/>
    <w:rsid w:val="002753C1"/>
    <w:rsid w:val="002754AA"/>
    <w:rsid w:val="0027551D"/>
    <w:rsid w:val="00275560"/>
    <w:rsid w:val="00275667"/>
    <w:rsid w:val="0027566C"/>
    <w:rsid w:val="002757F4"/>
    <w:rsid w:val="00275861"/>
    <w:rsid w:val="002759E2"/>
    <w:rsid w:val="002759E5"/>
    <w:rsid w:val="00275A1D"/>
    <w:rsid w:val="00275A7B"/>
    <w:rsid w:val="00275D06"/>
    <w:rsid w:val="00275D3B"/>
    <w:rsid w:val="00275DFE"/>
    <w:rsid w:val="00275E0E"/>
    <w:rsid w:val="00275EA2"/>
    <w:rsid w:val="00275EE7"/>
    <w:rsid w:val="00275F50"/>
    <w:rsid w:val="002761B7"/>
    <w:rsid w:val="0027622C"/>
    <w:rsid w:val="00276380"/>
    <w:rsid w:val="00276419"/>
    <w:rsid w:val="0027644E"/>
    <w:rsid w:val="002764B9"/>
    <w:rsid w:val="002765CF"/>
    <w:rsid w:val="00276644"/>
    <w:rsid w:val="002766C2"/>
    <w:rsid w:val="00276827"/>
    <w:rsid w:val="0027682F"/>
    <w:rsid w:val="00276933"/>
    <w:rsid w:val="0027694E"/>
    <w:rsid w:val="00276A7C"/>
    <w:rsid w:val="00276A88"/>
    <w:rsid w:val="00276AE9"/>
    <w:rsid w:val="00276C31"/>
    <w:rsid w:val="00276C51"/>
    <w:rsid w:val="00276CB5"/>
    <w:rsid w:val="00276FDB"/>
    <w:rsid w:val="00276FF5"/>
    <w:rsid w:val="00277257"/>
    <w:rsid w:val="002772F5"/>
    <w:rsid w:val="0027745C"/>
    <w:rsid w:val="00277472"/>
    <w:rsid w:val="00277490"/>
    <w:rsid w:val="002774F0"/>
    <w:rsid w:val="00277681"/>
    <w:rsid w:val="002776DA"/>
    <w:rsid w:val="0027782D"/>
    <w:rsid w:val="0027783B"/>
    <w:rsid w:val="00277885"/>
    <w:rsid w:val="00277A0C"/>
    <w:rsid w:val="00277A47"/>
    <w:rsid w:val="00277AD2"/>
    <w:rsid w:val="00277AD8"/>
    <w:rsid w:val="00277ADF"/>
    <w:rsid w:val="00277B15"/>
    <w:rsid w:val="00277B8F"/>
    <w:rsid w:val="00277C7D"/>
    <w:rsid w:val="00277D59"/>
    <w:rsid w:val="00277F2E"/>
    <w:rsid w:val="00277F30"/>
    <w:rsid w:val="00277F33"/>
    <w:rsid w:val="00277F4B"/>
    <w:rsid w:val="002800CF"/>
    <w:rsid w:val="0028013D"/>
    <w:rsid w:val="00280140"/>
    <w:rsid w:val="0028017D"/>
    <w:rsid w:val="00280326"/>
    <w:rsid w:val="00280331"/>
    <w:rsid w:val="0028033B"/>
    <w:rsid w:val="0028038F"/>
    <w:rsid w:val="0028062E"/>
    <w:rsid w:val="002806AD"/>
    <w:rsid w:val="002806BD"/>
    <w:rsid w:val="002806C6"/>
    <w:rsid w:val="002806F5"/>
    <w:rsid w:val="00280718"/>
    <w:rsid w:val="002807D5"/>
    <w:rsid w:val="00280942"/>
    <w:rsid w:val="00280A9C"/>
    <w:rsid w:val="00280B14"/>
    <w:rsid w:val="00280B3C"/>
    <w:rsid w:val="00280B7A"/>
    <w:rsid w:val="00280BC6"/>
    <w:rsid w:val="00280C33"/>
    <w:rsid w:val="00280CBE"/>
    <w:rsid w:val="00280CE8"/>
    <w:rsid w:val="00280D5A"/>
    <w:rsid w:val="00280DB2"/>
    <w:rsid w:val="00280E6E"/>
    <w:rsid w:val="00280F54"/>
    <w:rsid w:val="00280F5A"/>
    <w:rsid w:val="00280FBD"/>
    <w:rsid w:val="0028129F"/>
    <w:rsid w:val="00281397"/>
    <w:rsid w:val="002813A3"/>
    <w:rsid w:val="00281438"/>
    <w:rsid w:val="002814B2"/>
    <w:rsid w:val="0028153F"/>
    <w:rsid w:val="002815BE"/>
    <w:rsid w:val="0028177A"/>
    <w:rsid w:val="002817B3"/>
    <w:rsid w:val="002818DE"/>
    <w:rsid w:val="00281950"/>
    <w:rsid w:val="00281A3A"/>
    <w:rsid w:val="00281B59"/>
    <w:rsid w:val="00281DB8"/>
    <w:rsid w:val="00281DD5"/>
    <w:rsid w:val="00281FE5"/>
    <w:rsid w:val="00281FF8"/>
    <w:rsid w:val="0028207A"/>
    <w:rsid w:val="0028207F"/>
    <w:rsid w:val="002821B3"/>
    <w:rsid w:val="002823E3"/>
    <w:rsid w:val="002824A5"/>
    <w:rsid w:val="00282806"/>
    <w:rsid w:val="00282A0F"/>
    <w:rsid w:val="00282A38"/>
    <w:rsid w:val="00282A66"/>
    <w:rsid w:val="00282AE1"/>
    <w:rsid w:val="00282D62"/>
    <w:rsid w:val="00282E51"/>
    <w:rsid w:val="00282EA1"/>
    <w:rsid w:val="00282FD4"/>
    <w:rsid w:val="00283030"/>
    <w:rsid w:val="0028307E"/>
    <w:rsid w:val="00283312"/>
    <w:rsid w:val="002833FA"/>
    <w:rsid w:val="00283408"/>
    <w:rsid w:val="002834F6"/>
    <w:rsid w:val="002835BC"/>
    <w:rsid w:val="0028363B"/>
    <w:rsid w:val="00283757"/>
    <w:rsid w:val="0028379B"/>
    <w:rsid w:val="002837AE"/>
    <w:rsid w:val="00283827"/>
    <w:rsid w:val="00283873"/>
    <w:rsid w:val="00283A17"/>
    <w:rsid w:val="00283A75"/>
    <w:rsid w:val="00283AD4"/>
    <w:rsid w:val="00283BEB"/>
    <w:rsid w:val="00283CA0"/>
    <w:rsid w:val="00283CD1"/>
    <w:rsid w:val="00283D32"/>
    <w:rsid w:val="00283DC5"/>
    <w:rsid w:val="00283DED"/>
    <w:rsid w:val="00283F07"/>
    <w:rsid w:val="00283F3B"/>
    <w:rsid w:val="00283FE7"/>
    <w:rsid w:val="0028405B"/>
    <w:rsid w:val="0028411B"/>
    <w:rsid w:val="00284150"/>
    <w:rsid w:val="00284197"/>
    <w:rsid w:val="0028429B"/>
    <w:rsid w:val="0028434C"/>
    <w:rsid w:val="002843B0"/>
    <w:rsid w:val="002843FB"/>
    <w:rsid w:val="002844EA"/>
    <w:rsid w:val="002844F6"/>
    <w:rsid w:val="0028452B"/>
    <w:rsid w:val="0028455C"/>
    <w:rsid w:val="00284581"/>
    <w:rsid w:val="00284632"/>
    <w:rsid w:val="002847DD"/>
    <w:rsid w:val="00284852"/>
    <w:rsid w:val="002848A5"/>
    <w:rsid w:val="002848EC"/>
    <w:rsid w:val="00284A49"/>
    <w:rsid w:val="00284A5B"/>
    <w:rsid w:val="00284B8B"/>
    <w:rsid w:val="00284BA5"/>
    <w:rsid w:val="00284BBE"/>
    <w:rsid w:val="00284BD3"/>
    <w:rsid w:val="00284DAB"/>
    <w:rsid w:val="00284F04"/>
    <w:rsid w:val="00284F48"/>
    <w:rsid w:val="00284F5C"/>
    <w:rsid w:val="00284FE1"/>
    <w:rsid w:val="00285047"/>
    <w:rsid w:val="002850B2"/>
    <w:rsid w:val="002850EA"/>
    <w:rsid w:val="002850FB"/>
    <w:rsid w:val="0028515A"/>
    <w:rsid w:val="002851B6"/>
    <w:rsid w:val="00285272"/>
    <w:rsid w:val="00285589"/>
    <w:rsid w:val="002855CE"/>
    <w:rsid w:val="00285790"/>
    <w:rsid w:val="002858F8"/>
    <w:rsid w:val="002859C9"/>
    <w:rsid w:val="00285A04"/>
    <w:rsid w:val="00285B17"/>
    <w:rsid w:val="00285B5F"/>
    <w:rsid w:val="00285C07"/>
    <w:rsid w:val="00285C16"/>
    <w:rsid w:val="00285C19"/>
    <w:rsid w:val="00285C37"/>
    <w:rsid w:val="00285C47"/>
    <w:rsid w:val="00285CFB"/>
    <w:rsid w:val="00285D00"/>
    <w:rsid w:val="00285E3B"/>
    <w:rsid w:val="00285ED3"/>
    <w:rsid w:val="00285FB8"/>
    <w:rsid w:val="002861A3"/>
    <w:rsid w:val="002861FB"/>
    <w:rsid w:val="002862F9"/>
    <w:rsid w:val="002863B1"/>
    <w:rsid w:val="00286414"/>
    <w:rsid w:val="002864B3"/>
    <w:rsid w:val="002864E8"/>
    <w:rsid w:val="002865D8"/>
    <w:rsid w:val="00286678"/>
    <w:rsid w:val="002866AB"/>
    <w:rsid w:val="002866F3"/>
    <w:rsid w:val="00286782"/>
    <w:rsid w:val="00286803"/>
    <w:rsid w:val="00286914"/>
    <w:rsid w:val="00286AEE"/>
    <w:rsid w:val="00286B43"/>
    <w:rsid w:val="00286BAB"/>
    <w:rsid w:val="00286BFE"/>
    <w:rsid w:val="00286D5B"/>
    <w:rsid w:val="00286DE0"/>
    <w:rsid w:val="00286DE7"/>
    <w:rsid w:val="00286E48"/>
    <w:rsid w:val="002870BB"/>
    <w:rsid w:val="0028711D"/>
    <w:rsid w:val="00287248"/>
    <w:rsid w:val="002872A1"/>
    <w:rsid w:val="0028756A"/>
    <w:rsid w:val="00287595"/>
    <w:rsid w:val="002875A8"/>
    <w:rsid w:val="00287604"/>
    <w:rsid w:val="002877B1"/>
    <w:rsid w:val="00287861"/>
    <w:rsid w:val="00287A00"/>
    <w:rsid w:val="00287AAD"/>
    <w:rsid w:val="00287BCE"/>
    <w:rsid w:val="00287C29"/>
    <w:rsid w:val="00287CE3"/>
    <w:rsid w:val="00287D1B"/>
    <w:rsid w:val="00287DF7"/>
    <w:rsid w:val="00287F1F"/>
    <w:rsid w:val="00287F5E"/>
    <w:rsid w:val="00287F6E"/>
    <w:rsid w:val="00287FFC"/>
    <w:rsid w:val="00290071"/>
    <w:rsid w:val="002900D6"/>
    <w:rsid w:val="002900EE"/>
    <w:rsid w:val="002901B6"/>
    <w:rsid w:val="0029038F"/>
    <w:rsid w:val="00290437"/>
    <w:rsid w:val="002904C8"/>
    <w:rsid w:val="002904E5"/>
    <w:rsid w:val="00290581"/>
    <w:rsid w:val="002906BD"/>
    <w:rsid w:val="00290701"/>
    <w:rsid w:val="00290822"/>
    <w:rsid w:val="002908A0"/>
    <w:rsid w:val="002908D7"/>
    <w:rsid w:val="002908E0"/>
    <w:rsid w:val="002909B0"/>
    <w:rsid w:val="00290A65"/>
    <w:rsid w:val="00290B19"/>
    <w:rsid w:val="00290B3D"/>
    <w:rsid w:val="00290B5A"/>
    <w:rsid w:val="00290DE4"/>
    <w:rsid w:val="00290E70"/>
    <w:rsid w:val="00290F43"/>
    <w:rsid w:val="00290FA9"/>
    <w:rsid w:val="00291164"/>
    <w:rsid w:val="00291173"/>
    <w:rsid w:val="00291379"/>
    <w:rsid w:val="002913F5"/>
    <w:rsid w:val="002914E6"/>
    <w:rsid w:val="002914EE"/>
    <w:rsid w:val="002916FA"/>
    <w:rsid w:val="00291773"/>
    <w:rsid w:val="00291836"/>
    <w:rsid w:val="00291844"/>
    <w:rsid w:val="00291886"/>
    <w:rsid w:val="002918F0"/>
    <w:rsid w:val="0029196E"/>
    <w:rsid w:val="00291BBE"/>
    <w:rsid w:val="00291D8D"/>
    <w:rsid w:val="00291F22"/>
    <w:rsid w:val="00291FEA"/>
    <w:rsid w:val="002920FD"/>
    <w:rsid w:val="002921FD"/>
    <w:rsid w:val="00292228"/>
    <w:rsid w:val="002922B3"/>
    <w:rsid w:val="00292350"/>
    <w:rsid w:val="00292428"/>
    <w:rsid w:val="00292447"/>
    <w:rsid w:val="002924E6"/>
    <w:rsid w:val="002924FE"/>
    <w:rsid w:val="002926E2"/>
    <w:rsid w:val="00292740"/>
    <w:rsid w:val="002928A1"/>
    <w:rsid w:val="00292902"/>
    <w:rsid w:val="002929C2"/>
    <w:rsid w:val="002929F0"/>
    <w:rsid w:val="00292B41"/>
    <w:rsid w:val="00292C12"/>
    <w:rsid w:val="00292CE6"/>
    <w:rsid w:val="00292D10"/>
    <w:rsid w:val="00292D84"/>
    <w:rsid w:val="00292FF0"/>
    <w:rsid w:val="0029315C"/>
    <w:rsid w:val="002931BA"/>
    <w:rsid w:val="0029320D"/>
    <w:rsid w:val="002932E4"/>
    <w:rsid w:val="0029339B"/>
    <w:rsid w:val="0029342E"/>
    <w:rsid w:val="00293445"/>
    <w:rsid w:val="002934FB"/>
    <w:rsid w:val="002935B4"/>
    <w:rsid w:val="002935CF"/>
    <w:rsid w:val="0029362E"/>
    <w:rsid w:val="002936FB"/>
    <w:rsid w:val="002936FE"/>
    <w:rsid w:val="002937B8"/>
    <w:rsid w:val="002939CC"/>
    <w:rsid w:val="00293A3F"/>
    <w:rsid w:val="00293B00"/>
    <w:rsid w:val="00293B03"/>
    <w:rsid w:val="00293C92"/>
    <w:rsid w:val="00293CAD"/>
    <w:rsid w:val="00293CBA"/>
    <w:rsid w:val="00293F34"/>
    <w:rsid w:val="00294087"/>
    <w:rsid w:val="00294251"/>
    <w:rsid w:val="002942BE"/>
    <w:rsid w:val="00294309"/>
    <w:rsid w:val="002943FD"/>
    <w:rsid w:val="0029442D"/>
    <w:rsid w:val="002944D0"/>
    <w:rsid w:val="00294579"/>
    <w:rsid w:val="00294619"/>
    <w:rsid w:val="002947DA"/>
    <w:rsid w:val="00294822"/>
    <w:rsid w:val="002948BA"/>
    <w:rsid w:val="00294AB5"/>
    <w:rsid w:val="00294D60"/>
    <w:rsid w:val="00294EB6"/>
    <w:rsid w:val="00294F24"/>
    <w:rsid w:val="00294F85"/>
    <w:rsid w:val="00295001"/>
    <w:rsid w:val="0029505A"/>
    <w:rsid w:val="00295166"/>
    <w:rsid w:val="002951C3"/>
    <w:rsid w:val="0029528A"/>
    <w:rsid w:val="002952A9"/>
    <w:rsid w:val="002954BD"/>
    <w:rsid w:val="00295504"/>
    <w:rsid w:val="00295593"/>
    <w:rsid w:val="00295669"/>
    <w:rsid w:val="002956E1"/>
    <w:rsid w:val="002956E9"/>
    <w:rsid w:val="00295979"/>
    <w:rsid w:val="002959E6"/>
    <w:rsid w:val="002959FD"/>
    <w:rsid w:val="00295A05"/>
    <w:rsid w:val="00295A7E"/>
    <w:rsid w:val="00295B0E"/>
    <w:rsid w:val="00295B75"/>
    <w:rsid w:val="00295BBE"/>
    <w:rsid w:val="00295C46"/>
    <w:rsid w:val="00295E4E"/>
    <w:rsid w:val="00295E9B"/>
    <w:rsid w:val="00296028"/>
    <w:rsid w:val="00296033"/>
    <w:rsid w:val="0029611E"/>
    <w:rsid w:val="00296126"/>
    <w:rsid w:val="0029613B"/>
    <w:rsid w:val="00296192"/>
    <w:rsid w:val="00296197"/>
    <w:rsid w:val="002961C7"/>
    <w:rsid w:val="002962E1"/>
    <w:rsid w:val="002962F6"/>
    <w:rsid w:val="00296318"/>
    <w:rsid w:val="002965AE"/>
    <w:rsid w:val="002965D2"/>
    <w:rsid w:val="002966A2"/>
    <w:rsid w:val="00296706"/>
    <w:rsid w:val="002968AF"/>
    <w:rsid w:val="00296B73"/>
    <w:rsid w:val="00296CE2"/>
    <w:rsid w:val="00296E33"/>
    <w:rsid w:val="00297246"/>
    <w:rsid w:val="00297258"/>
    <w:rsid w:val="002972E2"/>
    <w:rsid w:val="0029746A"/>
    <w:rsid w:val="00297479"/>
    <w:rsid w:val="00297481"/>
    <w:rsid w:val="00297559"/>
    <w:rsid w:val="002976B1"/>
    <w:rsid w:val="002977F4"/>
    <w:rsid w:val="00297A15"/>
    <w:rsid w:val="00297A73"/>
    <w:rsid w:val="00297BBA"/>
    <w:rsid w:val="00297C7F"/>
    <w:rsid w:val="00297CAF"/>
    <w:rsid w:val="00297CC9"/>
    <w:rsid w:val="00297E20"/>
    <w:rsid w:val="00297F2A"/>
    <w:rsid w:val="00297F5E"/>
    <w:rsid w:val="00297FB7"/>
    <w:rsid w:val="002A007F"/>
    <w:rsid w:val="002A015A"/>
    <w:rsid w:val="002A02B9"/>
    <w:rsid w:val="002A03D2"/>
    <w:rsid w:val="002A03D4"/>
    <w:rsid w:val="002A04EA"/>
    <w:rsid w:val="002A050D"/>
    <w:rsid w:val="002A05E8"/>
    <w:rsid w:val="002A0656"/>
    <w:rsid w:val="002A073F"/>
    <w:rsid w:val="002A078A"/>
    <w:rsid w:val="002A07BD"/>
    <w:rsid w:val="002A08C5"/>
    <w:rsid w:val="002A094A"/>
    <w:rsid w:val="002A097D"/>
    <w:rsid w:val="002A0AB9"/>
    <w:rsid w:val="002A0B6C"/>
    <w:rsid w:val="002A0C00"/>
    <w:rsid w:val="002A0E63"/>
    <w:rsid w:val="002A0EB5"/>
    <w:rsid w:val="002A0EE3"/>
    <w:rsid w:val="002A0FE8"/>
    <w:rsid w:val="002A10FF"/>
    <w:rsid w:val="002A114E"/>
    <w:rsid w:val="002A1153"/>
    <w:rsid w:val="002A12EB"/>
    <w:rsid w:val="002A132C"/>
    <w:rsid w:val="002A135B"/>
    <w:rsid w:val="002A1547"/>
    <w:rsid w:val="002A15A1"/>
    <w:rsid w:val="002A16BC"/>
    <w:rsid w:val="002A1794"/>
    <w:rsid w:val="002A185B"/>
    <w:rsid w:val="002A18A8"/>
    <w:rsid w:val="002A1ADB"/>
    <w:rsid w:val="002A1BB4"/>
    <w:rsid w:val="002A1CA1"/>
    <w:rsid w:val="002A1E76"/>
    <w:rsid w:val="002A1E89"/>
    <w:rsid w:val="002A1EDD"/>
    <w:rsid w:val="002A203A"/>
    <w:rsid w:val="002A2083"/>
    <w:rsid w:val="002A21AD"/>
    <w:rsid w:val="002A234C"/>
    <w:rsid w:val="002A23A3"/>
    <w:rsid w:val="002A2605"/>
    <w:rsid w:val="002A264B"/>
    <w:rsid w:val="002A26C7"/>
    <w:rsid w:val="002A2706"/>
    <w:rsid w:val="002A2713"/>
    <w:rsid w:val="002A273F"/>
    <w:rsid w:val="002A2841"/>
    <w:rsid w:val="002A2A74"/>
    <w:rsid w:val="002A2AFB"/>
    <w:rsid w:val="002A2C59"/>
    <w:rsid w:val="002A2C98"/>
    <w:rsid w:val="002A2DE6"/>
    <w:rsid w:val="002A2DFA"/>
    <w:rsid w:val="002A2F0D"/>
    <w:rsid w:val="002A2F87"/>
    <w:rsid w:val="002A2FDD"/>
    <w:rsid w:val="002A31E5"/>
    <w:rsid w:val="002A32F8"/>
    <w:rsid w:val="002A3419"/>
    <w:rsid w:val="002A358D"/>
    <w:rsid w:val="002A36B0"/>
    <w:rsid w:val="002A38E9"/>
    <w:rsid w:val="002A3932"/>
    <w:rsid w:val="002A39B7"/>
    <w:rsid w:val="002A3A4A"/>
    <w:rsid w:val="002A3B70"/>
    <w:rsid w:val="002A3BCC"/>
    <w:rsid w:val="002A3BCE"/>
    <w:rsid w:val="002A3BDA"/>
    <w:rsid w:val="002A3C0F"/>
    <w:rsid w:val="002A3CC6"/>
    <w:rsid w:val="002A3D51"/>
    <w:rsid w:val="002A3DDE"/>
    <w:rsid w:val="002A3DEA"/>
    <w:rsid w:val="002A3E3E"/>
    <w:rsid w:val="002A3EB3"/>
    <w:rsid w:val="002A4053"/>
    <w:rsid w:val="002A40A6"/>
    <w:rsid w:val="002A40FE"/>
    <w:rsid w:val="002A4111"/>
    <w:rsid w:val="002A41F7"/>
    <w:rsid w:val="002A424A"/>
    <w:rsid w:val="002A4280"/>
    <w:rsid w:val="002A4368"/>
    <w:rsid w:val="002A441B"/>
    <w:rsid w:val="002A44EF"/>
    <w:rsid w:val="002A459E"/>
    <w:rsid w:val="002A45E7"/>
    <w:rsid w:val="002A46DA"/>
    <w:rsid w:val="002A4751"/>
    <w:rsid w:val="002A48A3"/>
    <w:rsid w:val="002A48AE"/>
    <w:rsid w:val="002A48D9"/>
    <w:rsid w:val="002A495C"/>
    <w:rsid w:val="002A4DD1"/>
    <w:rsid w:val="002A4E7D"/>
    <w:rsid w:val="002A4F3A"/>
    <w:rsid w:val="002A4FA5"/>
    <w:rsid w:val="002A4FC5"/>
    <w:rsid w:val="002A5043"/>
    <w:rsid w:val="002A505E"/>
    <w:rsid w:val="002A5096"/>
    <w:rsid w:val="002A5125"/>
    <w:rsid w:val="002A546B"/>
    <w:rsid w:val="002A54AC"/>
    <w:rsid w:val="002A54CA"/>
    <w:rsid w:val="002A5676"/>
    <w:rsid w:val="002A56FD"/>
    <w:rsid w:val="002A5782"/>
    <w:rsid w:val="002A578B"/>
    <w:rsid w:val="002A5A34"/>
    <w:rsid w:val="002A5A7F"/>
    <w:rsid w:val="002A5A89"/>
    <w:rsid w:val="002A5B53"/>
    <w:rsid w:val="002A5B75"/>
    <w:rsid w:val="002A6212"/>
    <w:rsid w:val="002A6270"/>
    <w:rsid w:val="002A636E"/>
    <w:rsid w:val="002A6433"/>
    <w:rsid w:val="002A6499"/>
    <w:rsid w:val="002A6515"/>
    <w:rsid w:val="002A659B"/>
    <w:rsid w:val="002A676B"/>
    <w:rsid w:val="002A678B"/>
    <w:rsid w:val="002A6856"/>
    <w:rsid w:val="002A6909"/>
    <w:rsid w:val="002A69DB"/>
    <w:rsid w:val="002A6BAB"/>
    <w:rsid w:val="002A6BD0"/>
    <w:rsid w:val="002A6E17"/>
    <w:rsid w:val="002A6E2E"/>
    <w:rsid w:val="002A70EC"/>
    <w:rsid w:val="002A7144"/>
    <w:rsid w:val="002A727C"/>
    <w:rsid w:val="002A7286"/>
    <w:rsid w:val="002A730C"/>
    <w:rsid w:val="002A740A"/>
    <w:rsid w:val="002A7498"/>
    <w:rsid w:val="002A75A7"/>
    <w:rsid w:val="002A7799"/>
    <w:rsid w:val="002A7834"/>
    <w:rsid w:val="002A78A5"/>
    <w:rsid w:val="002A78BA"/>
    <w:rsid w:val="002A79B2"/>
    <w:rsid w:val="002A7A1B"/>
    <w:rsid w:val="002A7A6B"/>
    <w:rsid w:val="002A7AB0"/>
    <w:rsid w:val="002A7BF8"/>
    <w:rsid w:val="002A7D57"/>
    <w:rsid w:val="002A7DF5"/>
    <w:rsid w:val="002B0054"/>
    <w:rsid w:val="002B0091"/>
    <w:rsid w:val="002B013A"/>
    <w:rsid w:val="002B03CE"/>
    <w:rsid w:val="002B04F7"/>
    <w:rsid w:val="002B058D"/>
    <w:rsid w:val="002B05EC"/>
    <w:rsid w:val="002B061B"/>
    <w:rsid w:val="002B06CB"/>
    <w:rsid w:val="002B07A3"/>
    <w:rsid w:val="002B07AF"/>
    <w:rsid w:val="002B0AA6"/>
    <w:rsid w:val="002B0E35"/>
    <w:rsid w:val="002B0F0E"/>
    <w:rsid w:val="002B100F"/>
    <w:rsid w:val="002B1190"/>
    <w:rsid w:val="002B11B7"/>
    <w:rsid w:val="002B1269"/>
    <w:rsid w:val="002B12A9"/>
    <w:rsid w:val="002B12DC"/>
    <w:rsid w:val="002B139D"/>
    <w:rsid w:val="002B13B0"/>
    <w:rsid w:val="002B140E"/>
    <w:rsid w:val="002B1494"/>
    <w:rsid w:val="002B1560"/>
    <w:rsid w:val="002B15E8"/>
    <w:rsid w:val="002B1681"/>
    <w:rsid w:val="002B175B"/>
    <w:rsid w:val="002B1825"/>
    <w:rsid w:val="002B18F1"/>
    <w:rsid w:val="002B1A73"/>
    <w:rsid w:val="002B1B29"/>
    <w:rsid w:val="002B1CE0"/>
    <w:rsid w:val="002B1D66"/>
    <w:rsid w:val="002B1D8C"/>
    <w:rsid w:val="002B1DC2"/>
    <w:rsid w:val="002B1DF6"/>
    <w:rsid w:val="002B1E2C"/>
    <w:rsid w:val="002B1E3F"/>
    <w:rsid w:val="002B1EC3"/>
    <w:rsid w:val="002B1FC9"/>
    <w:rsid w:val="002B2055"/>
    <w:rsid w:val="002B20D8"/>
    <w:rsid w:val="002B2159"/>
    <w:rsid w:val="002B215D"/>
    <w:rsid w:val="002B2210"/>
    <w:rsid w:val="002B226E"/>
    <w:rsid w:val="002B22CF"/>
    <w:rsid w:val="002B23DC"/>
    <w:rsid w:val="002B240E"/>
    <w:rsid w:val="002B241C"/>
    <w:rsid w:val="002B24BF"/>
    <w:rsid w:val="002B255B"/>
    <w:rsid w:val="002B27C9"/>
    <w:rsid w:val="002B2839"/>
    <w:rsid w:val="002B2930"/>
    <w:rsid w:val="002B297B"/>
    <w:rsid w:val="002B2A56"/>
    <w:rsid w:val="002B2ADA"/>
    <w:rsid w:val="002B2B24"/>
    <w:rsid w:val="002B2BA6"/>
    <w:rsid w:val="002B2BED"/>
    <w:rsid w:val="002B2C00"/>
    <w:rsid w:val="002B2F0F"/>
    <w:rsid w:val="002B300E"/>
    <w:rsid w:val="002B3101"/>
    <w:rsid w:val="002B3122"/>
    <w:rsid w:val="002B315D"/>
    <w:rsid w:val="002B3161"/>
    <w:rsid w:val="002B3395"/>
    <w:rsid w:val="002B33A1"/>
    <w:rsid w:val="002B33C3"/>
    <w:rsid w:val="002B350E"/>
    <w:rsid w:val="002B36B5"/>
    <w:rsid w:val="002B37C5"/>
    <w:rsid w:val="002B37CD"/>
    <w:rsid w:val="002B3872"/>
    <w:rsid w:val="002B38B2"/>
    <w:rsid w:val="002B38E5"/>
    <w:rsid w:val="002B3ACD"/>
    <w:rsid w:val="002B3ACF"/>
    <w:rsid w:val="002B3B3A"/>
    <w:rsid w:val="002B3B4F"/>
    <w:rsid w:val="002B3BA2"/>
    <w:rsid w:val="002B3BB0"/>
    <w:rsid w:val="002B3BB5"/>
    <w:rsid w:val="002B3C2D"/>
    <w:rsid w:val="002B3CE9"/>
    <w:rsid w:val="002B3D56"/>
    <w:rsid w:val="002B3DD4"/>
    <w:rsid w:val="002B3E12"/>
    <w:rsid w:val="002B3EC0"/>
    <w:rsid w:val="002B3F26"/>
    <w:rsid w:val="002B3FC5"/>
    <w:rsid w:val="002B4024"/>
    <w:rsid w:val="002B404C"/>
    <w:rsid w:val="002B40FA"/>
    <w:rsid w:val="002B4177"/>
    <w:rsid w:val="002B44C8"/>
    <w:rsid w:val="002B4633"/>
    <w:rsid w:val="002B4701"/>
    <w:rsid w:val="002B48D6"/>
    <w:rsid w:val="002B4A6C"/>
    <w:rsid w:val="002B4AE2"/>
    <w:rsid w:val="002B4BD2"/>
    <w:rsid w:val="002B4C9A"/>
    <w:rsid w:val="002B4E0D"/>
    <w:rsid w:val="002B4E56"/>
    <w:rsid w:val="002B4F14"/>
    <w:rsid w:val="002B4F33"/>
    <w:rsid w:val="002B510B"/>
    <w:rsid w:val="002B5297"/>
    <w:rsid w:val="002B5333"/>
    <w:rsid w:val="002B5345"/>
    <w:rsid w:val="002B53B3"/>
    <w:rsid w:val="002B5478"/>
    <w:rsid w:val="002B5566"/>
    <w:rsid w:val="002B556B"/>
    <w:rsid w:val="002B558E"/>
    <w:rsid w:val="002B5615"/>
    <w:rsid w:val="002B56DC"/>
    <w:rsid w:val="002B583C"/>
    <w:rsid w:val="002B5885"/>
    <w:rsid w:val="002B5911"/>
    <w:rsid w:val="002B5A1C"/>
    <w:rsid w:val="002B5AC3"/>
    <w:rsid w:val="002B5D59"/>
    <w:rsid w:val="002B5E0E"/>
    <w:rsid w:val="002B5E6D"/>
    <w:rsid w:val="002B5E93"/>
    <w:rsid w:val="002B6092"/>
    <w:rsid w:val="002B610C"/>
    <w:rsid w:val="002B64DF"/>
    <w:rsid w:val="002B64E9"/>
    <w:rsid w:val="002B64EF"/>
    <w:rsid w:val="002B6569"/>
    <w:rsid w:val="002B6590"/>
    <w:rsid w:val="002B6632"/>
    <w:rsid w:val="002B6638"/>
    <w:rsid w:val="002B6720"/>
    <w:rsid w:val="002B673E"/>
    <w:rsid w:val="002B6818"/>
    <w:rsid w:val="002B68D4"/>
    <w:rsid w:val="002B692D"/>
    <w:rsid w:val="002B6AFA"/>
    <w:rsid w:val="002B6D63"/>
    <w:rsid w:val="002B6E12"/>
    <w:rsid w:val="002B6EF8"/>
    <w:rsid w:val="002B6F6E"/>
    <w:rsid w:val="002B6FCA"/>
    <w:rsid w:val="002B70A1"/>
    <w:rsid w:val="002B70C8"/>
    <w:rsid w:val="002B7198"/>
    <w:rsid w:val="002B71E3"/>
    <w:rsid w:val="002B71E9"/>
    <w:rsid w:val="002B7252"/>
    <w:rsid w:val="002B72DA"/>
    <w:rsid w:val="002B735B"/>
    <w:rsid w:val="002B7390"/>
    <w:rsid w:val="002B73F6"/>
    <w:rsid w:val="002B7567"/>
    <w:rsid w:val="002B7748"/>
    <w:rsid w:val="002B7779"/>
    <w:rsid w:val="002B778D"/>
    <w:rsid w:val="002B77B4"/>
    <w:rsid w:val="002B7870"/>
    <w:rsid w:val="002B7971"/>
    <w:rsid w:val="002B7D1D"/>
    <w:rsid w:val="002B7DC6"/>
    <w:rsid w:val="002B7E91"/>
    <w:rsid w:val="002B7EBE"/>
    <w:rsid w:val="002B7F5C"/>
    <w:rsid w:val="002C0112"/>
    <w:rsid w:val="002C0138"/>
    <w:rsid w:val="002C01D0"/>
    <w:rsid w:val="002C021F"/>
    <w:rsid w:val="002C022C"/>
    <w:rsid w:val="002C0260"/>
    <w:rsid w:val="002C028C"/>
    <w:rsid w:val="002C0347"/>
    <w:rsid w:val="002C0352"/>
    <w:rsid w:val="002C035C"/>
    <w:rsid w:val="002C044D"/>
    <w:rsid w:val="002C0493"/>
    <w:rsid w:val="002C04C8"/>
    <w:rsid w:val="002C051A"/>
    <w:rsid w:val="002C05AE"/>
    <w:rsid w:val="002C0693"/>
    <w:rsid w:val="002C0866"/>
    <w:rsid w:val="002C08E4"/>
    <w:rsid w:val="002C0972"/>
    <w:rsid w:val="002C0A1B"/>
    <w:rsid w:val="002C0A74"/>
    <w:rsid w:val="002C0AEE"/>
    <w:rsid w:val="002C0B08"/>
    <w:rsid w:val="002C0B35"/>
    <w:rsid w:val="002C0C7A"/>
    <w:rsid w:val="002C0CFF"/>
    <w:rsid w:val="002C0FCD"/>
    <w:rsid w:val="002C10CE"/>
    <w:rsid w:val="002C1184"/>
    <w:rsid w:val="002C1186"/>
    <w:rsid w:val="002C11EE"/>
    <w:rsid w:val="002C12D1"/>
    <w:rsid w:val="002C135A"/>
    <w:rsid w:val="002C13E3"/>
    <w:rsid w:val="002C1400"/>
    <w:rsid w:val="002C1451"/>
    <w:rsid w:val="002C14F1"/>
    <w:rsid w:val="002C1582"/>
    <w:rsid w:val="002C15CA"/>
    <w:rsid w:val="002C1747"/>
    <w:rsid w:val="002C1759"/>
    <w:rsid w:val="002C17BC"/>
    <w:rsid w:val="002C1969"/>
    <w:rsid w:val="002C1990"/>
    <w:rsid w:val="002C1999"/>
    <w:rsid w:val="002C1A47"/>
    <w:rsid w:val="002C1A50"/>
    <w:rsid w:val="002C1AF6"/>
    <w:rsid w:val="002C1CCB"/>
    <w:rsid w:val="002C1DCC"/>
    <w:rsid w:val="002C1E36"/>
    <w:rsid w:val="002C1EDE"/>
    <w:rsid w:val="002C1F69"/>
    <w:rsid w:val="002C2096"/>
    <w:rsid w:val="002C20B2"/>
    <w:rsid w:val="002C2141"/>
    <w:rsid w:val="002C2195"/>
    <w:rsid w:val="002C2246"/>
    <w:rsid w:val="002C22F4"/>
    <w:rsid w:val="002C233F"/>
    <w:rsid w:val="002C23A3"/>
    <w:rsid w:val="002C24AD"/>
    <w:rsid w:val="002C24FC"/>
    <w:rsid w:val="002C251A"/>
    <w:rsid w:val="002C25FD"/>
    <w:rsid w:val="002C26B8"/>
    <w:rsid w:val="002C26E2"/>
    <w:rsid w:val="002C2723"/>
    <w:rsid w:val="002C2854"/>
    <w:rsid w:val="002C2918"/>
    <w:rsid w:val="002C29CB"/>
    <w:rsid w:val="002C2A7A"/>
    <w:rsid w:val="002C2A83"/>
    <w:rsid w:val="002C2AB9"/>
    <w:rsid w:val="002C2B5B"/>
    <w:rsid w:val="002C2C1A"/>
    <w:rsid w:val="002C2DB7"/>
    <w:rsid w:val="002C2DED"/>
    <w:rsid w:val="002C2E75"/>
    <w:rsid w:val="002C2E84"/>
    <w:rsid w:val="002C2F6F"/>
    <w:rsid w:val="002C2FC3"/>
    <w:rsid w:val="002C2FE0"/>
    <w:rsid w:val="002C31C8"/>
    <w:rsid w:val="002C3206"/>
    <w:rsid w:val="002C3245"/>
    <w:rsid w:val="002C3326"/>
    <w:rsid w:val="002C3341"/>
    <w:rsid w:val="002C339F"/>
    <w:rsid w:val="002C352D"/>
    <w:rsid w:val="002C363E"/>
    <w:rsid w:val="002C374D"/>
    <w:rsid w:val="002C37FA"/>
    <w:rsid w:val="002C3881"/>
    <w:rsid w:val="002C38D2"/>
    <w:rsid w:val="002C3A79"/>
    <w:rsid w:val="002C3CD2"/>
    <w:rsid w:val="002C3E34"/>
    <w:rsid w:val="002C3F0C"/>
    <w:rsid w:val="002C3FBF"/>
    <w:rsid w:val="002C3FCC"/>
    <w:rsid w:val="002C404A"/>
    <w:rsid w:val="002C412C"/>
    <w:rsid w:val="002C4242"/>
    <w:rsid w:val="002C433E"/>
    <w:rsid w:val="002C443F"/>
    <w:rsid w:val="002C445C"/>
    <w:rsid w:val="002C467D"/>
    <w:rsid w:val="002C4696"/>
    <w:rsid w:val="002C46B4"/>
    <w:rsid w:val="002C4717"/>
    <w:rsid w:val="002C47D8"/>
    <w:rsid w:val="002C488A"/>
    <w:rsid w:val="002C4A7E"/>
    <w:rsid w:val="002C4AF6"/>
    <w:rsid w:val="002C4BB1"/>
    <w:rsid w:val="002C4C0D"/>
    <w:rsid w:val="002C4CB5"/>
    <w:rsid w:val="002C4D0F"/>
    <w:rsid w:val="002C4D8B"/>
    <w:rsid w:val="002C4D8E"/>
    <w:rsid w:val="002C4DA3"/>
    <w:rsid w:val="002C4E97"/>
    <w:rsid w:val="002C50BF"/>
    <w:rsid w:val="002C5274"/>
    <w:rsid w:val="002C5314"/>
    <w:rsid w:val="002C533F"/>
    <w:rsid w:val="002C53A2"/>
    <w:rsid w:val="002C545F"/>
    <w:rsid w:val="002C5475"/>
    <w:rsid w:val="002C547A"/>
    <w:rsid w:val="002C54BF"/>
    <w:rsid w:val="002C54C3"/>
    <w:rsid w:val="002C5520"/>
    <w:rsid w:val="002C565E"/>
    <w:rsid w:val="002C56CA"/>
    <w:rsid w:val="002C56CB"/>
    <w:rsid w:val="002C56FF"/>
    <w:rsid w:val="002C5749"/>
    <w:rsid w:val="002C5782"/>
    <w:rsid w:val="002C5816"/>
    <w:rsid w:val="002C5851"/>
    <w:rsid w:val="002C5854"/>
    <w:rsid w:val="002C59BB"/>
    <w:rsid w:val="002C5A5E"/>
    <w:rsid w:val="002C5B1E"/>
    <w:rsid w:val="002C5C4F"/>
    <w:rsid w:val="002C5CB1"/>
    <w:rsid w:val="002C5CB7"/>
    <w:rsid w:val="002C5E0D"/>
    <w:rsid w:val="002C5E55"/>
    <w:rsid w:val="002C5E5E"/>
    <w:rsid w:val="002C5E8D"/>
    <w:rsid w:val="002C5EEF"/>
    <w:rsid w:val="002C6011"/>
    <w:rsid w:val="002C608E"/>
    <w:rsid w:val="002C60A5"/>
    <w:rsid w:val="002C61F3"/>
    <w:rsid w:val="002C632D"/>
    <w:rsid w:val="002C63F0"/>
    <w:rsid w:val="002C6417"/>
    <w:rsid w:val="002C656A"/>
    <w:rsid w:val="002C664E"/>
    <w:rsid w:val="002C681A"/>
    <w:rsid w:val="002C68AA"/>
    <w:rsid w:val="002C68C1"/>
    <w:rsid w:val="002C68EA"/>
    <w:rsid w:val="002C68EE"/>
    <w:rsid w:val="002C6951"/>
    <w:rsid w:val="002C6A60"/>
    <w:rsid w:val="002C6A94"/>
    <w:rsid w:val="002C6B08"/>
    <w:rsid w:val="002C6B24"/>
    <w:rsid w:val="002C6C1C"/>
    <w:rsid w:val="002C6C8E"/>
    <w:rsid w:val="002C6DBE"/>
    <w:rsid w:val="002C6E32"/>
    <w:rsid w:val="002C6EB4"/>
    <w:rsid w:val="002C6EC6"/>
    <w:rsid w:val="002C70A9"/>
    <w:rsid w:val="002C7119"/>
    <w:rsid w:val="002C72AF"/>
    <w:rsid w:val="002C746A"/>
    <w:rsid w:val="002C7495"/>
    <w:rsid w:val="002C75C0"/>
    <w:rsid w:val="002C766F"/>
    <w:rsid w:val="002C7790"/>
    <w:rsid w:val="002C77A0"/>
    <w:rsid w:val="002C7915"/>
    <w:rsid w:val="002C79B3"/>
    <w:rsid w:val="002C79C2"/>
    <w:rsid w:val="002C7AF4"/>
    <w:rsid w:val="002C7B58"/>
    <w:rsid w:val="002C7CB6"/>
    <w:rsid w:val="002C7DEA"/>
    <w:rsid w:val="002C7EC3"/>
    <w:rsid w:val="002C7EF5"/>
    <w:rsid w:val="002C7F53"/>
    <w:rsid w:val="002C7F8A"/>
    <w:rsid w:val="002D000D"/>
    <w:rsid w:val="002D0106"/>
    <w:rsid w:val="002D0354"/>
    <w:rsid w:val="002D05A4"/>
    <w:rsid w:val="002D0758"/>
    <w:rsid w:val="002D07E6"/>
    <w:rsid w:val="002D082B"/>
    <w:rsid w:val="002D08FC"/>
    <w:rsid w:val="002D0905"/>
    <w:rsid w:val="002D09FC"/>
    <w:rsid w:val="002D0A67"/>
    <w:rsid w:val="002D0B52"/>
    <w:rsid w:val="002D0BF0"/>
    <w:rsid w:val="002D0C4D"/>
    <w:rsid w:val="002D0CC9"/>
    <w:rsid w:val="002D0D1C"/>
    <w:rsid w:val="002D0D59"/>
    <w:rsid w:val="002D0D7C"/>
    <w:rsid w:val="002D0DF5"/>
    <w:rsid w:val="002D0EFA"/>
    <w:rsid w:val="002D0FDD"/>
    <w:rsid w:val="002D0FED"/>
    <w:rsid w:val="002D10DA"/>
    <w:rsid w:val="002D1152"/>
    <w:rsid w:val="002D12CE"/>
    <w:rsid w:val="002D13E5"/>
    <w:rsid w:val="002D14F9"/>
    <w:rsid w:val="002D1568"/>
    <w:rsid w:val="002D1570"/>
    <w:rsid w:val="002D15B7"/>
    <w:rsid w:val="002D15F0"/>
    <w:rsid w:val="002D177B"/>
    <w:rsid w:val="002D1929"/>
    <w:rsid w:val="002D1A45"/>
    <w:rsid w:val="002D1A51"/>
    <w:rsid w:val="002D1AD4"/>
    <w:rsid w:val="002D1BBE"/>
    <w:rsid w:val="002D1C0A"/>
    <w:rsid w:val="002D1C53"/>
    <w:rsid w:val="002D1CE4"/>
    <w:rsid w:val="002D1D65"/>
    <w:rsid w:val="002D1D85"/>
    <w:rsid w:val="002D1E2A"/>
    <w:rsid w:val="002D1E73"/>
    <w:rsid w:val="002D1EEE"/>
    <w:rsid w:val="002D1F3E"/>
    <w:rsid w:val="002D1F67"/>
    <w:rsid w:val="002D1FAF"/>
    <w:rsid w:val="002D1FB9"/>
    <w:rsid w:val="002D2052"/>
    <w:rsid w:val="002D20A2"/>
    <w:rsid w:val="002D21FB"/>
    <w:rsid w:val="002D227B"/>
    <w:rsid w:val="002D234F"/>
    <w:rsid w:val="002D23B8"/>
    <w:rsid w:val="002D2553"/>
    <w:rsid w:val="002D2AB1"/>
    <w:rsid w:val="002D2BC2"/>
    <w:rsid w:val="002D2C9B"/>
    <w:rsid w:val="002D2CA7"/>
    <w:rsid w:val="002D2D3D"/>
    <w:rsid w:val="002D2DB3"/>
    <w:rsid w:val="002D2ED8"/>
    <w:rsid w:val="002D2F2C"/>
    <w:rsid w:val="002D3020"/>
    <w:rsid w:val="002D304C"/>
    <w:rsid w:val="002D3095"/>
    <w:rsid w:val="002D30F4"/>
    <w:rsid w:val="002D3201"/>
    <w:rsid w:val="002D3224"/>
    <w:rsid w:val="002D338D"/>
    <w:rsid w:val="002D3412"/>
    <w:rsid w:val="002D35BD"/>
    <w:rsid w:val="002D367C"/>
    <w:rsid w:val="002D3681"/>
    <w:rsid w:val="002D36AA"/>
    <w:rsid w:val="002D37DE"/>
    <w:rsid w:val="002D37FA"/>
    <w:rsid w:val="002D387E"/>
    <w:rsid w:val="002D38BB"/>
    <w:rsid w:val="002D38C4"/>
    <w:rsid w:val="002D3940"/>
    <w:rsid w:val="002D3A08"/>
    <w:rsid w:val="002D3B4B"/>
    <w:rsid w:val="002D3BF8"/>
    <w:rsid w:val="002D3C83"/>
    <w:rsid w:val="002D3D2E"/>
    <w:rsid w:val="002D3F69"/>
    <w:rsid w:val="002D4011"/>
    <w:rsid w:val="002D4029"/>
    <w:rsid w:val="002D40FB"/>
    <w:rsid w:val="002D4100"/>
    <w:rsid w:val="002D428A"/>
    <w:rsid w:val="002D42A4"/>
    <w:rsid w:val="002D44DC"/>
    <w:rsid w:val="002D46BD"/>
    <w:rsid w:val="002D47E0"/>
    <w:rsid w:val="002D4818"/>
    <w:rsid w:val="002D4957"/>
    <w:rsid w:val="002D4B4D"/>
    <w:rsid w:val="002D4B66"/>
    <w:rsid w:val="002D4BDA"/>
    <w:rsid w:val="002D4C83"/>
    <w:rsid w:val="002D4DAD"/>
    <w:rsid w:val="002D4E1C"/>
    <w:rsid w:val="002D4E76"/>
    <w:rsid w:val="002D504B"/>
    <w:rsid w:val="002D50C9"/>
    <w:rsid w:val="002D527D"/>
    <w:rsid w:val="002D541A"/>
    <w:rsid w:val="002D54C9"/>
    <w:rsid w:val="002D558A"/>
    <w:rsid w:val="002D559D"/>
    <w:rsid w:val="002D5676"/>
    <w:rsid w:val="002D57F2"/>
    <w:rsid w:val="002D588F"/>
    <w:rsid w:val="002D599E"/>
    <w:rsid w:val="002D59C8"/>
    <w:rsid w:val="002D59CD"/>
    <w:rsid w:val="002D5A2D"/>
    <w:rsid w:val="002D5A60"/>
    <w:rsid w:val="002D5AEA"/>
    <w:rsid w:val="002D5B4F"/>
    <w:rsid w:val="002D5C08"/>
    <w:rsid w:val="002D5C5A"/>
    <w:rsid w:val="002D5CAF"/>
    <w:rsid w:val="002D5D4D"/>
    <w:rsid w:val="002D5E51"/>
    <w:rsid w:val="002D5F17"/>
    <w:rsid w:val="002D5F26"/>
    <w:rsid w:val="002D5F3B"/>
    <w:rsid w:val="002D5F4C"/>
    <w:rsid w:val="002D605F"/>
    <w:rsid w:val="002D607A"/>
    <w:rsid w:val="002D60FD"/>
    <w:rsid w:val="002D612B"/>
    <w:rsid w:val="002D627A"/>
    <w:rsid w:val="002D62E8"/>
    <w:rsid w:val="002D6342"/>
    <w:rsid w:val="002D651B"/>
    <w:rsid w:val="002D65C8"/>
    <w:rsid w:val="002D6640"/>
    <w:rsid w:val="002D668E"/>
    <w:rsid w:val="002D6765"/>
    <w:rsid w:val="002D6775"/>
    <w:rsid w:val="002D67CB"/>
    <w:rsid w:val="002D68AD"/>
    <w:rsid w:val="002D6985"/>
    <w:rsid w:val="002D69DF"/>
    <w:rsid w:val="002D6C4F"/>
    <w:rsid w:val="002D6DAD"/>
    <w:rsid w:val="002D6F81"/>
    <w:rsid w:val="002D7091"/>
    <w:rsid w:val="002D71E0"/>
    <w:rsid w:val="002D72E2"/>
    <w:rsid w:val="002D72F4"/>
    <w:rsid w:val="002D7371"/>
    <w:rsid w:val="002D738B"/>
    <w:rsid w:val="002D74C9"/>
    <w:rsid w:val="002D7523"/>
    <w:rsid w:val="002D7558"/>
    <w:rsid w:val="002D767B"/>
    <w:rsid w:val="002D7706"/>
    <w:rsid w:val="002D7769"/>
    <w:rsid w:val="002D780E"/>
    <w:rsid w:val="002D79C8"/>
    <w:rsid w:val="002D79E1"/>
    <w:rsid w:val="002D7C71"/>
    <w:rsid w:val="002D7CD5"/>
    <w:rsid w:val="002D7D00"/>
    <w:rsid w:val="002D7DD3"/>
    <w:rsid w:val="002D7F44"/>
    <w:rsid w:val="002D7FF2"/>
    <w:rsid w:val="002E0040"/>
    <w:rsid w:val="002E0049"/>
    <w:rsid w:val="002E00B9"/>
    <w:rsid w:val="002E0154"/>
    <w:rsid w:val="002E0177"/>
    <w:rsid w:val="002E0521"/>
    <w:rsid w:val="002E05D7"/>
    <w:rsid w:val="002E06D4"/>
    <w:rsid w:val="002E075E"/>
    <w:rsid w:val="002E07AB"/>
    <w:rsid w:val="002E08E0"/>
    <w:rsid w:val="002E0A68"/>
    <w:rsid w:val="002E0A76"/>
    <w:rsid w:val="002E0ACB"/>
    <w:rsid w:val="002E0AFF"/>
    <w:rsid w:val="002E0C3F"/>
    <w:rsid w:val="002E0DA2"/>
    <w:rsid w:val="002E0DA3"/>
    <w:rsid w:val="002E0DEB"/>
    <w:rsid w:val="002E0E65"/>
    <w:rsid w:val="002E0E79"/>
    <w:rsid w:val="002E0E8E"/>
    <w:rsid w:val="002E0F33"/>
    <w:rsid w:val="002E0F67"/>
    <w:rsid w:val="002E0F7F"/>
    <w:rsid w:val="002E0FBA"/>
    <w:rsid w:val="002E0FDC"/>
    <w:rsid w:val="002E0FFC"/>
    <w:rsid w:val="002E103A"/>
    <w:rsid w:val="002E10A9"/>
    <w:rsid w:val="002E10F7"/>
    <w:rsid w:val="002E11CD"/>
    <w:rsid w:val="002E120E"/>
    <w:rsid w:val="002E121C"/>
    <w:rsid w:val="002E1456"/>
    <w:rsid w:val="002E1522"/>
    <w:rsid w:val="002E1565"/>
    <w:rsid w:val="002E15A3"/>
    <w:rsid w:val="002E15EF"/>
    <w:rsid w:val="002E1628"/>
    <w:rsid w:val="002E1698"/>
    <w:rsid w:val="002E17AD"/>
    <w:rsid w:val="002E182B"/>
    <w:rsid w:val="002E1A91"/>
    <w:rsid w:val="002E1C8D"/>
    <w:rsid w:val="002E1CCF"/>
    <w:rsid w:val="002E1CD2"/>
    <w:rsid w:val="002E1D04"/>
    <w:rsid w:val="002E1D38"/>
    <w:rsid w:val="002E1F92"/>
    <w:rsid w:val="002E1FF8"/>
    <w:rsid w:val="002E212D"/>
    <w:rsid w:val="002E22BF"/>
    <w:rsid w:val="002E23B7"/>
    <w:rsid w:val="002E23DE"/>
    <w:rsid w:val="002E248A"/>
    <w:rsid w:val="002E248B"/>
    <w:rsid w:val="002E2679"/>
    <w:rsid w:val="002E26D3"/>
    <w:rsid w:val="002E26E7"/>
    <w:rsid w:val="002E27A4"/>
    <w:rsid w:val="002E2897"/>
    <w:rsid w:val="002E28BD"/>
    <w:rsid w:val="002E28CF"/>
    <w:rsid w:val="002E2993"/>
    <w:rsid w:val="002E2A56"/>
    <w:rsid w:val="002E2B02"/>
    <w:rsid w:val="002E2B9B"/>
    <w:rsid w:val="002E2C24"/>
    <w:rsid w:val="002E2C9A"/>
    <w:rsid w:val="002E2D5E"/>
    <w:rsid w:val="002E2E35"/>
    <w:rsid w:val="002E2EE7"/>
    <w:rsid w:val="002E2F4D"/>
    <w:rsid w:val="002E2FF4"/>
    <w:rsid w:val="002E3180"/>
    <w:rsid w:val="002E31CD"/>
    <w:rsid w:val="002E3247"/>
    <w:rsid w:val="002E3262"/>
    <w:rsid w:val="002E331F"/>
    <w:rsid w:val="002E33D6"/>
    <w:rsid w:val="002E345E"/>
    <w:rsid w:val="002E34F0"/>
    <w:rsid w:val="002E355F"/>
    <w:rsid w:val="002E35FF"/>
    <w:rsid w:val="002E3742"/>
    <w:rsid w:val="002E376A"/>
    <w:rsid w:val="002E37EA"/>
    <w:rsid w:val="002E37FF"/>
    <w:rsid w:val="002E380C"/>
    <w:rsid w:val="002E398A"/>
    <w:rsid w:val="002E3B87"/>
    <w:rsid w:val="002E3C42"/>
    <w:rsid w:val="002E3F48"/>
    <w:rsid w:val="002E4186"/>
    <w:rsid w:val="002E422B"/>
    <w:rsid w:val="002E4255"/>
    <w:rsid w:val="002E438C"/>
    <w:rsid w:val="002E438D"/>
    <w:rsid w:val="002E4402"/>
    <w:rsid w:val="002E4421"/>
    <w:rsid w:val="002E4498"/>
    <w:rsid w:val="002E44C8"/>
    <w:rsid w:val="002E450B"/>
    <w:rsid w:val="002E45BF"/>
    <w:rsid w:val="002E4670"/>
    <w:rsid w:val="002E470D"/>
    <w:rsid w:val="002E488C"/>
    <w:rsid w:val="002E489B"/>
    <w:rsid w:val="002E48F5"/>
    <w:rsid w:val="002E4946"/>
    <w:rsid w:val="002E4A33"/>
    <w:rsid w:val="002E4AF4"/>
    <w:rsid w:val="002E4B8C"/>
    <w:rsid w:val="002E4BF1"/>
    <w:rsid w:val="002E4C74"/>
    <w:rsid w:val="002E4D50"/>
    <w:rsid w:val="002E4D88"/>
    <w:rsid w:val="002E4F5A"/>
    <w:rsid w:val="002E4F7A"/>
    <w:rsid w:val="002E5063"/>
    <w:rsid w:val="002E5098"/>
    <w:rsid w:val="002E5122"/>
    <w:rsid w:val="002E51B8"/>
    <w:rsid w:val="002E5245"/>
    <w:rsid w:val="002E5293"/>
    <w:rsid w:val="002E52C1"/>
    <w:rsid w:val="002E52DA"/>
    <w:rsid w:val="002E5308"/>
    <w:rsid w:val="002E5343"/>
    <w:rsid w:val="002E55DA"/>
    <w:rsid w:val="002E569A"/>
    <w:rsid w:val="002E574D"/>
    <w:rsid w:val="002E5813"/>
    <w:rsid w:val="002E583C"/>
    <w:rsid w:val="002E5933"/>
    <w:rsid w:val="002E5A3C"/>
    <w:rsid w:val="002E5B36"/>
    <w:rsid w:val="002E5BA5"/>
    <w:rsid w:val="002E5D40"/>
    <w:rsid w:val="002E5E70"/>
    <w:rsid w:val="002E5EA6"/>
    <w:rsid w:val="002E5EE5"/>
    <w:rsid w:val="002E5F32"/>
    <w:rsid w:val="002E5FA5"/>
    <w:rsid w:val="002E5FE1"/>
    <w:rsid w:val="002E604F"/>
    <w:rsid w:val="002E6482"/>
    <w:rsid w:val="002E64C5"/>
    <w:rsid w:val="002E653A"/>
    <w:rsid w:val="002E6552"/>
    <w:rsid w:val="002E679E"/>
    <w:rsid w:val="002E67AC"/>
    <w:rsid w:val="002E67AF"/>
    <w:rsid w:val="002E686F"/>
    <w:rsid w:val="002E691E"/>
    <w:rsid w:val="002E6933"/>
    <w:rsid w:val="002E6A88"/>
    <w:rsid w:val="002E6B60"/>
    <w:rsid w:val="002E6C3C"/>
    <w:rsid w:val="002E6D33"/>
    <w:rsid w:val="002E6D77"/>
    <w:rsid w:val="002E6DCB"/>
    <w:rsid w:val="002E6EC2"/>
    <w:rsid w:val="002E6EFC"/>
    <w:rsid w:val="002E7073"/>
    <w:rsid w:val="002E70BD"/>
    <w:rsid w:val="002E7164"/>
    <w:rsid w:val="002E7201"/>
    <w:rsid w:val="002E7238"/>
    <w:rsid w:val="002E7276"/>
    <w:rsid w:val="002E72F0"/>
    <w:rsid w:val="002E7350"/>
    <w:rsid w:val="002E740A"/>
    <w:rsid w:val="002E7530"/>
    <w:rsid w:val="002E7688"/>
    <w:rsid w:val="002E7738"/>
    <w:rsid w:val="002E77C2"/>
    <w:rsid w:val="002E788D"/>
    <w:rsid w:val="002E789F"/>
    <w:rsid w:val="002E78D9"/>
    <w:rsid w:val="002E7A0E"/>
    <w:rsid w:val="002E7A68"/>
    <w:rsid w:val="002E7AD9"/>
    <w:rsid w:val="002E7B70"/>
    <w:rsid w:val="002E7BCA"/>
    <w:rsid w:val="002E7BD2"/>
    <w:rsid w:val="002E7C26"/>
    <w:rsid w:val="002E7D40"/>
    <w:rsid w:val="002E7E02"/>
    <w:rsid w:val="002E7E49"/>
    <w:rsid w:val="002E7FF3"/>
    <w:rsid w:val="002F00C0"/>
    <w:rsid w:val="002F00D8"/>
    <w:rsid w:val="002F011B"/>
    <w:rsid w:val="002F0158"/>
    <w:rsid w:val="002F01E4"/>
    <w:rsid w:val="002F02CC"/>
    <w:rsid w:val="002F034D"/>
    <w:rsid w:val="002F05D1"/>
    <w:rsid w:val="002F0660"/>
    <w:rsid w:val="002F0667"/>
    <w:rsid w:val="002F0755"/>
    <w:rsid w:val="002F08CB"/>
    <w:rsid w:val="002F0921"/>
    <w:rsid w:val="002F0926"/>
    <w:rsid w:val="002F099C"/>
    <w:rsid w:val="002F09CD"/>
    <w:rsid w:val="002F09D5"/>
    <w:rsid w:val="002F0A09"/>
    <w:rsid w:val="002F0ADB"/>
    <w:rsid w:val="002F0B00"/>
    <w:rsid w:val="002F0D74"/>
    <w:rsid w:val="002F0EB9"/>
    <w:rsid w:val="002F0FE9"/>
    <w:rsid w:val="002F1018"/>
    <w:rsid w:val="002F1030"/>
    <w:rsid w:val="002F104F"/>
    <w:rsid w:val="002F1102"/>
    <w:rsid w:val="002F119A"/>
    <w:rsid w:val="002F120B"/>
    <w:rsid w:val="002F127D"/>
    <w:rsid w:val="002F12BB"/>
    <w:rsid w:val="002F12C9"/>
    <w:rsid w:val="002F1321"/>
    <w:rsid w:val="002F1466"/>
    <w:rsid w:val="002F14BF"/>
    <w:rsid w:val="002F1569"/>
    <w:rsid w:val="002F15D3"/>
    <w:rsid w:val="002F1753"/>
    <w:rsid w:val="002F1795"/>
    <w:rsid w:val="002F1AC8"/>
    <w:rsid w:val="002F1C9B"/>
    <w:rsid w:val="002F1CE7"/>
    <w:rsid w:val="002F1F65"/>
    <w:rsid w:val="002F1FC3"/>
    <w:rsid w:val="002F1FFE"/>
    <w:rsid w:val="002F205E"/>
    <w:rsid w:val="002F2122"/>
    <w:rsid w:val="002F22B9"/>
    <w:rsid w:val="002F22E0"/>
    <w:rsid w:val="002F2663"/>
    <w:rsid w:val="002F26EB"/>
    <w:rsid w:val="002F27F7"/>
    <w:rsid w:val="002F2A81"/>
    <w:rsid w:val="002F2B62"/>
    <w:rsid w:val="002F2CE0"/>
    <w:rsid w:val="002F2D2B"/>
    <w:rsid w:val="002F2D32"/>
    <w:rsid w:val="002F2E86"/>
    <w:rsid w:val="002F2F72"/>
    <w:rsid w:val="002F3092"/>
    <w:rsid w:val="002F309E"/>
    <w:rsid w:val="002F3140"/>
    <w:rsid w:val="002F31FC"/>
    <w:rsid w:val="002F32CA"/>
    <w:rsid w:val="002F32F2"/>
    <w:rsid w:val="002F3387"/>
    <w:rsid w:val="002F346C"/>
    <w:rsid w:val="002F353D"/>
    <w:rsid w:val="002F36A5"/>
    <w:rsid w:val="002F36F8"/>
    <w:rsid w:val="002F3724"/>
    <w:rsid w:val="002F374B"/>
    <w:rsid w:val="002F37C6"/>
    <w:rsid w:val="002F37D7"/>
    <w:rsid w:val="002F37F1"/>
    <w:rsid w:val="002F382C"/>
    <w:rsid w:val="002F3965"/>
    <w:rsid w:val="002F3AB4"/>
    <w:rsid w:val="002F3AD7"/>
    <w:rsid w:val="002F3C33"/>
    <w:rsid w:val="002F3C84"/>
    <w:rsid w:val="002F3C90"/>
    <w:rsid w:val="002F3DDF"/>
    <w:rsid w:val="002F3DF2"/>
    <w:rsid w:val="002F3F8E"/>
    <w:rsid w:val="002F3FD3"/>
    <w:rsid w:val="002F411B"/>
    <w:rsid w:val="002F4154"/>
    <w:rsid w:val="002F416C"/>
    <w:rsid w:val="002F41F3"/>
    <w:rsid w:val="002F4294"/>
    <w:rsid w:val="002F44C3"/>
    <w:rsid w:val="002F46A5"/>
    <w:rsid w:val="002F46D6"/>
    <w:rsid w:val="002F46E9"/>
    <w:rsid w:val="002F47DF"/>
    <w:rsid w:val="002F4855"/>
    <w:rsid w:val="002F4BBB"/>
    <w:rsid w:val="002F4C18"/>
    <w:rsid w:val="002F4C42"/>
    <w:rsid w:val="002F4C8E"/>
    <w:rsid w:val="002F4E90"/>
    <w:rsid w:val="002F502D"/>
    <w:rsid w:val="002F503D"/>
    <w:rsid w:val="002F50D6"/>
    <w:rsid w:val="002F522B"/>
    <w:rsid w:val="002F5300"/>
    <w:rsid w:val="002F53BB"/>
    <w:rsid w:val="002F5489"/>
    <w:rsid w:val="002F55E6"/>
    <w:rsid w:val="002F5954"/>
    <w:rsid w:val="002F5956"/>
    <w:rsid w:val="002F5A8B"/>
    <w:rsid w:val="002F5B24"/>
    <w:rsid w:val="002F5CBD"/>
    <w:rsid w:val="002F5CCC"/>
    <w:rsid w:val="002F6025"/>
    <w:rsid w:val="002F6043"/>
    <w:rsid w:val="002F6068"/>
    <w:rsid w:val="002F632D"/>
    <w:rsid w:val="002F6331"/>
    <w:rsid w:val="002F639C"/>
    <w:rsid w:val="002F65E0"/>
    <w:rsid w:val="002F672E"/>
    <w:rsid w:val="002F67C0"/>
    <w:rsid w:val="002F681E"/>
    <w:rsid w:val="002F6871"/>
    <w:rsid w:val="002F689A"/>
    <w:rsid w:val="002F6937"/>
    <w:rsid w:val="002F69AA"/>
    <w:rsid w:val="002F69ED"/>
    <w:rsid w:val="002F6C44"/>
    <w:rsid w:val="002F6E4D"/>
    <w:rsid w:val="002F6EE8"/>
    <w:rsid w:val="002F702E"/>
    <w:rsid w:val="002F705D"/>
    <w:rsid w:val="002F7140"/>
    <w:rsid w:val="002F715A"/>
    <w:rsid w:val="002F7247"/>
    <w:rsid w:val="002F7367"/>
    <w:rsid w:val="002F743D"/>
    <w:rsid w:val="002F7573"/>
    <w:rsid w:val="002F75BF"/>
    <w:rsid w:val="002F794F"/>
    <w:rsid w:val="002F79D7"/>
    <w:rsid w:val="002F7B24"/>
    <w:rsid w:val="002F7D08"/>
    <w:rsid w:val="002F7DCF"/>
    <w:rsid w:val="002F7E10"/>
    <w:rsid w:val="002F7F66"/>
    <w:rsid w:val="003000B8"/>
    <w:rsid w:val="003000D8"/>
    <w:rsid w:val="003001CA"/>
    <w:rsid w:val="003001D4"/>
    <w:rsid w:val="00300280"/>
    <w:rsid w:val="00300282"/>
    <w:rsid w:val="0030029E"/>
    <w:rsid w:val="003002A0"/>
    <w:rsid w:val="003002D1"/>
    <w:rsid w:val="0030035E"/>
    <w:rsid w:val="00300385"/>
    <w:rsid w:val="0030041E"/>
    <w:rsid w:val="003004C5"/>
    <w:rsid w:val="003005A7"/>
    <w:rsid w:val="003005B2"/>
    <w:rsid w:val="00300600"/>
    <w:rsid w:val="003006EF"/>
    <w:rsid w:val="00300B05"/>
    <w:rsid w:val="00300BC1"/>
    <w:rsid w:val="00300C1E"/>
    <w:rsid w:val="00300CBB"/>
    <w:rsid w:val="00300CD6"/>
    <w:rsid w:val="00300D21"/>
    <w:rsid w:val="00300D65"/>
    <w:rsid w:val="00300E59"/>
    <w:rsid w:val="00300FF3"/>
    <w:rsid w:val="00301072"/>
    <w:rsid w:val="003010A3"/>
    <w:rsid w:val="003011A1"/>
    <w:rsid w:val="00301830"/>
    <w:rsid w:val="003018A6"/>
    <w:rsid w:val="00301C48"/>
    <w:rsid w:val="00301D43"/>
    <w:rsid w:val="00301D80"/>
    <w:rsid w:val="00301DA3"/>
    <w:rsid w:val="00301EB6"/>
    <w:rsid w:val="00302106"/>
    <w:rsid w:val="00302215"/>
    <w:rsid w:val="0030227C"/>
    <w:rsid w:val="003023A5"/>
    <w:rsid w:val="003024C9"/>
    <w:rsid w:val="00302503"/>
    <w:rsid w:val="00302612"/>
    <w:rsid w:val="003026B6"/>
    <w:rsid w:val="0030279E"/>
    <w:rsid w:val="00302809"/>
    <w:rsid w:val="00302843"/>
    <w:rsid w:val="00302AC9"/>
    <w:rsid w:val="00302C99"/>
    <w:rsid w:val="00302CAD"/>
    <w:rsid w:val="00302DBC"/>
    <w:rsid w:val="00302EAD"/>
    <w:rsid w:val="00302F21"/>
    <w:rsid w:val="003030CB"/>
    <w:rsid w:val="003030F7"/>
    <w:rsid w:val="003034E0"/>
    <w:rsid w:val="003034E7"/>
    <w:rsid w:val="00303577"/>
    <w:rsid w:val="00303578"/>
    <w:rsid w:val="00303638"/>
    <w:rsid w:val="00303695"/>
    <w:rsid w:val="003036DF"/>
    <w:rsid w:val="003037BD"/>
    <w:rsid w:val="0030384D"/>
    <w:rsid w:val="00303858"/>
    <w:rsid w:val="003038A5"/>
    <w:rsid w:val="00303939"/>
    <w:rsid w:val="0030393A"/>
    <w:rsid w:val="003039F6"/>
    <w:rsid w:val="00303A3E"/>
    <w:rsid w:val="00303C15"/>
    <w:rsid w:val="00303C18"/>
    <w:rsid w:val="00303C23"/>
    <w:rsid w:val="00303CC2"/>
    <w:rsid w:val="00303D88"/>
    <w:rsid w:val="00303DBF"/>
    <w:rsid w:val="00303ED4"/>
    <w:rsid w:val="00303F74"/>
    <w:rsid w:val="0030414E"/>
    <w:rsid w:val="00304189"/>
    <w:rsid w:val="00304199"/>
    <w:rsid w:val="003041B0"/>
    <w:rsid w:val="0030432C"/>
    <w:rsid w:val="00304331"/>
    <w:rsid w:val="003044B6"/>
    <w:rsid w:val="003044E6"/>
    <w:rsid w:val="0030458A"/>
    <w:rsid w:val="00304707"/>
    <w:rsid w:val="0030473F"/>
    <w:rsid w:val="003047A5"/>
    <w:rsid w:val="00304857"/>
    <w:rsid w:val="003048E1"/>
    <w:rsid w:val="003048EF"/>
    <w:rsid w:val="00304AA1"/>
    <w:rsid w:val="00304B49"/>
    <w:rsid w:val="00304B76"/>
    <w:rsid w:val="00304DED"/>
    <w:rsid w:val="00304E19"/>
    <w:rsid w:val="00304E30"/>
    <w:rsid w:val="00304ED8"/>
    <w:rsid w:val="00304F7F"/>
    <w:rsid w:val="00304FBF"/>
    <w:rsid w:val="00304FF2"/>
    <w:rsid w:val="00304FFA"/>
    <w:rsid w:val="0030508F"/>
    <w:rsid w:val="00305093"/>
    <w:rsid w:val="00305141"/>
    <w:rsid w:val="0030514B"/>
    <w:rsid w:val="00305179"/>
    <w:rsid w:val="003052B3"/>
    <w:rsid w:val="0030533A"/>
    <w:rsid w:val="003053EF"/>
    <w:rsid w:val="0030556B"/>
    <w:rsid w:val="003055C3"/>
    <w:rsid w:val="00305651"/>
    <w:rsid w:val="003056C2"/>
    <w:rsid w:val="003057E1"/>
    <w:rsid w:val="00305843"/>
    <w:rsid w:val="00305896"/>
    <w:rsid w:val="00305A1F"/>
    <w:rsid w:val="00305A71"/>
    <w:rsid w:val="00305B2C"/>
    <w:rsid w:val="00305B5E"/>
    <w:rsid w:val="00305C72"/>
    <w:rsid w:val="00305D48"/>
    <w:rsid w:val="00305DDA"/>
    <w:rsid w:val="00305EC3"/>
    <w:rsid w:val="003060D1"/>
    <w:rsid w:val="003061EE"/>
    <w:rsid w:val="003061F1"/>
    <w:rsid w:val="00306326"/>
    <w:rsid w:val="0030634F"/>
    <w:rsid w:val="00306351"/>
    <w:rsid w:val="0030636D"/>
    <w:rsid w:val="00306416"/>
    <w:rsid w:val="00306462"/>
    <w:rsid w:val="00306565"/>
    <w:rsid w:val="003065F7"/>
    <w:rsid w:val="003066AB"/>
    <w:rsid w:val="003067B5"/>
    <w:rsid w:val="003067E8"/>
    <w:rsid w:val="00306876"/>
    <w:rsid w:val="00306885"/>
    <w:rsid w:val="0030697D"/>
    <w:rsid w:val="00306A5C"/>
    <w:rsid w:val="00306A6A"/>
    <w:rsid w:val="00306B30"/>
    <w:rsid w:val="00306B5F"/>
    <w:rsid w:val="00306C11"/>
    <w:rsid w:val="00306C27"/>
    <w:rsid w:val="00306CDF"/>
    <w:rsid w:val="00306CFA"/>
    <w:rsid w:val="00306E8F"/>
    <w:rsid w:val="003070FA"/>
    <w:rsid w:val="00307172"/>
    <w:rsid w:val="003071C3"/>
    <w:rsid w:val="003071D0"/>
    <w:rsid w:val="0030720A"/>
    <w:rsid w:val="00307377"/>
    <w:rsid w:val="00307383"/>
    <w:rsid w:val="0030744C"/>
    <w:rsid w:val="0030748F"/>
    <w:rsid w:val="003074BB"/>
    <w:rsid w:val="003077ED"/>
    <w:rsid w:val="0030799E"/>
    <w:rsid w:val="003079D5"/>
    <w:rsid w:val="00307AF1"/>
    <w:rsid w:val="00307AF4"/>
    <w:rsid w:val="00307B34"/>
    <w:rsid w:val="00307BC2"/>
    <w:rsid w:val="00307BF6"/>
    <w:rsid w:val="00307CC6"/>
    <w:rsid w:val="00307DEE"/>
    <w:rsid w:val="00307E1E"/>
    <w:rsid w:val="00307ED7"/>
    <w:rsid w:val="00307EFF"/>
    <w:rsid w:val="00307F9D"/>
    <w:rsid w:val="003100DF"/>
    <w:rsid w:val="00310118"/>
    <w:rsid w:val="00310162"/>
    <w:rsid w:val="003101BE"/>
    <w:rsid w:val="00310201"/>
    <w:rsid w:val="003102D8"/>
    <w:rsid w:val="00310303"/>
    <w:rsid w:val="0031036C"/>
    <w:rsid w:val="003104B9"/>
    <w:rsid w:val="003104C3"/>
    <w:rsid w:val="003104F2"/>
    <w:rsid w:val="00310642"/>
    <w:rsid w:val="00310655"/>
    <w:rsid w:val="0031067E"/>
    <w:rsid w:val="00310705"/>
    <w:rsid w:val="0031070D"/>
    <w:rsid w:val="00310757"/>
    <w:rsid w:val="003107D7"/>
    <w:rsid w:val="00310826"/>
    <w:rsid w:val="00310978"/>
    <w:rsid w:val="003109C8"/>
    <w:rsid w:val="00310A98"/>
    <w:rsid w:val="00310B77"/>
    <w:rsid w:val="00310BC7"/>
    <w:rsid w:val="00310BED"/>
    <w:rsid w:val="00310C1C"/>
    <w:rsid w:val="00310D47"/>
    <w:rsid w:val="00310DF7"/>
    <w:rsid w:val="00310E65"/>
    <w:rsid w:val="00310E9C"/>
    <w:rsid w:val="00310FD2"/>
    <w:rsid w:val="00311019"/>
    <w:rsid w:val="0031107E"/>
    <w:rsid w:val="003110AE"/>
    <w:rsid w:val="0031113C"/>
    <w:rsid w:val="0031117A"/>
    <w:rsid w:val="003111D6"/>
    <w:rsid w:val="0031126E"/>
    <w:rsid w:val="003112AC"/>
    <w:rsid w:val="003112C3"/>
    <w:rsid w:val="00311411"/>
    <w:rsid w:val="00311414"/>
    <w:rsid w:val="003114AE"/>
    <w:rsid w:val="0031167E"/>
    <w:rsid w:val="003116F1"/>
    <w:rsid w:val="00311781"/>
    <w:rsid w:val="003117B1"/>
    <w:rsid w:val="003117B8"/>
    <w:rsid w:val="00311829"/>
    <w:rsid w:val="00311936"/>
    <w:rsid w:val="003119DC"/>
    <w:rsid w:val="00311C58"/>
    <w:rsid w:val="00311E2D"/>
    <w:rsid w:val="00311FFF"/>
    <w:rsid w:val="00312032"/>
    <w:rsid w:val="00312082"/>
    <w:rsid w:val="00312120"/>
    <w:rsid w:val="0031216D"/>
    <w:rsid w:val="003122FD"/>
    <w:rsid w:val="00312676"/>
    <w:rsid w:val="00312684"/>
    <w:rsid w:val="003126A7"/>
    <w:rsid w:val="003126C7"/>
    <w:rsid w:val="003126F9"/>
    <w:rsid w:val="003127CE"/>
    <w:rsid w:val="00312801"/>
    <w:rsid w:val="00312833"/>
    <w:rsid w:val="0031294E"/>
    <w:rsid w:val="00312A0D"/>
    <w:rsid w:val="00312B02"/>
    <w:rsid w:val="00312BE8"/>
    <w:rsid w:val="00312CC1"/>
    <w:rsid w:val="00312D05"/>
    <w:rsid w:val="00312E03"/>
    <w:rsid w:val="00312F14"/>
    <w:rsid w:val="00312FDB"/>
    <w:rsid w:val="00313058"/>
    <w:rsid w:val="00313168"/>
    <w:rsid w:val="0031316E"/>
    <w:rsid w:val="00313181"/>
    <w:rsid w:val="003131AC"/>
    <w:rsid w:val="00313236"/>
    <w:rsid w:val="00313276"/>
    <w:rsid w:val="003132D0"/>
    <w:rsid w:val="003133ED"/>
    <w:rsid w:val="00313438"/>
    <w:rsid w:val="0031350E"/>
    <w:rsid w:val="00313537"/>
    <w:rsid w:val="0031359E"/>
    <w:rsid w:val="003135D0"/>
    <w:rsid w:val="00313778"/>
    <w:rsid w:val="003137DF"/>
    <w:rsid w:val="00313A17"/>
    <w:rsid w:val="00313A89"/>
    <w:rsid w:val="00313B5B"/>
    <w:rsid w:val="00313C0C"/>
    <w:rsid w:val="00313C50"/>
    <w:rsid w:val="00313CF2"/>
    <w:rsid w:val="00313D7E"/>
    <w:rsid w:val="00313DD4"/>
    <w:rsid w:val="00313E53"/>
    <w:rsid w:val="00313F55"/>
    <w:rsid w:val="00313F58"/>
    <w:rsid w:val="00314051"/>
    <w:rsid w:val="00314141"/>
    <w:rsid w:val="0031447F"/>
    <w:rsid w:val="003145B3"/>
    <w:rsid w:val="00314654"/>
    <w:rsid w:val="0031466A"/>
    <w:rsid w:val="003147F6"/>
    <w:rsid w:val="00314871"/>
    <w:rsid w:val="00314910"/>
    <w:rsid w:val="00314C55"/>
    <w:rsid w:val="00314CCB"/>
    <w:rsid w:val="00314CF5"/>
    <w:rsid w:val="00314D79"/>
    <w:rsid w:val="00314E31"/>
    <w:rsid w:val="00314F7F"/>
    <w:rsid w:val="00314FA4"/>
    <w:rsid w:val="00315169"/>
    <w:rsid w:val="0031528F"/>
    <w:rsid w:val="0031531B"/>
    <w:rsid w:val="0031531D"/>
    <w:rsid w:val="00315408"/>
    <w:rsid w:val="00315528"/>
    <w:rsid w:val="00315557"/>
    <w:rsid w:val="00315588"/>
    <w:rsid w:val="00315673"/>
    <w:rsid w:val="00315725"/>
    <w:rsid w:val="0031572D"/>
    <w:rsid w:val="003157B2"/>
    <w:rsid w:val="0031582A"/>
    <w:rsid w:val="00315B0D"/>
    <w:rsid w:val="00315B9B"/>
    <w:rsid w:val="00315BF1"/>
    <w:rsid w:val="00315C77"/>
    <w:rsid w:val="00315C7B"/>
    <w:rsid w:val="00315CDD"/>
    <w:rsid w:val="00315DB1"/>
    <w:rsid w:val="00315FA1"/>
    <w:rsid w:val="003161D5"/>
    <w:rsid w:val="00316332"/>
    <w:rsid w:val="00316410"/>
    <w:rsid w:val="00316466"/>
    <w:rsid w:val="00316501"/>
    <w:rsid w:val="0031654A"/>
    <w:rsid w:val="00316552"/>
    <w:rsid w:val="00316615"/>
    <w:rsid w:val="00316716"/>
    <w:rsid w:val="0031684F"/>
    <w:rsid w:val="003168FA"/>
    <w:rsid w:val="00316946"/>
    <w:rsid w:val="00316A0E"/>
    <w:rsid w:val="00316E7F"/>
    <w:rsid w:val="00316F2A"/>
    <w:rsid w:val="00316F89"/>
    <w:rsid w:val="00317239"/>
    <w:rsid w:val="00317288"/>
    <w:rsid w:val="00317308"/>
    <w:rsid w:val="003173E7"/>
    <w:rsid w:val="00317425"/>
    <w:rsid w:val="00317649"/>
    <w:rsid w:val="003176CE"/>
    <w:rsid w:val="003179C5"/>
    <w:rsid w:val="00317A9B"/>
    <w:rsid w:val="00317AEF"/>
    <w:rsid w:val="00317C33"/>
    <w:rsid w:val="00317D77"/>
    <w:rsid w:val="00317EF1"/>
    <w:rsid w:val="00317F1F"/>
    <w:rsid w:val="00317F85"/>
    <w:rsid w:val="00320098"/>
    <w:rsid w:val="00320244"/>
    <w:rsid w:val="003202C8"/>
    <w:rsid w:val="0032030F"/>
    <w:rsid w:val="0032059D"/>
    <w:rsid w:val="003205D9"/>
    <w:rsid w:val="003206D0"/>
    <w:rsid w:val="003207B4"/>
    <w:rsid w:val="003207F4"/>
    <w:rsid w:val="00320880"/>
    <w:rsid w:val="00320B57"/>
    <w:rsid w:val="00320BD1"/>
    <w:rsid w:val="00320C9E"/>
    <w:rsid w:val="00320D17"/>
    <w:rsid w:val="00320DA0"/>
    <w:rsid w:val="00320F3E"/>
    <w:rsid w:val="00320F73"/>
    <w:rsid w:val="00321029"/>
    <w:rsid w:val="003210D9"/>
    <w:rsid w:val="003210E5"/>
    <w:rsid w:val="003210F5"/>
    <w:rsid w:val="0032119F"/>
    <w:rsid w:val="003211B2"/>
    <w:rsid w:val="003212B7"/>
    <w:rsid w:val="003212F5"/>
    <w:rsid w:val="003213CB"/>
    <w:rsid w:val="003213DB"/>
    <w:rsid w:val="003216D0"/>
    <w:rsid w:val="0032175D"/>
    <w:rsid w:val="0032179B"/>
    <w:rsid w:val="0032183D"/>
    <w:rsid w:val="003219C2"/>
    <w:rsid w:val="00321AB7"/>
    <w:rsid w:val="00321BEC"/>
    <w:rsid w:val="00321D36"/>
    <w:rsid w:val="00321D57"/>
    <w:rsid w:val="00321E5F"/>
    <w:rsid w:val="00321F57"/>
    <w:rsid w:val="00321FB6"/>
    <w:rsid w:val="00322059"/>
    <w:rsid w:val="00322122"/>
    <w:rsid w:val="00322159"/>
    <w:rsid w:val="003221E5"/>
    <w:rsid w:val="003221FA"/>
    <w:rsid w:val="003222DD"/>
    <w:rsid w:val="003225E3"/>
    <w:rsid w:val="00322622"/>
    <w:rsid w:val="00322663"/>
    <w:rsid w:val="0032270E"/>
    <w:rsid w:val="0032277A"/>
    <w:rsid w:val="003227E9"/>
    <w:rsid w:val="003227F0"/>
    <w:rsid w:val="0032282B"/>
    <w:rsid w:val="00322BCC"/>
    <w:rsid w:val="00322CD7"/>
    <w:rsid w:val="00322DB6"/>
    <w:rsid w:val="00322E71"/>
    <w:rsid w:val="00322EBD"/>
    <w:rsid w:val="003232D4"/>
    <w:rsid w:val="00323396"/>
    <w:rsid w:val="00323511"/>
    <w:rsid w:val="0032356F"/>
    <w:rsid w:val="0032357B"/>
    <w:rsid w:val="00323588"/>
    <w:rsid w:val="00323620"/>
    <w:rsid w:val="0032369F"/>
    <w:rsid w:val="003236FA"/>
    <w:rsid w:val="00323701"/>
    <w:rsid w:val="00323708"/>
    <w:rsid w:val="00323822"/>
    <w:rsid w:val="00323986"/>
    <w:rsid w:val="00323A05"/>
    <w:rsid w:val="00323AE1"/>
    <w:rsid w:val="00323E2D"/>
    <w:rsid w:val="00323E75"/>
    <w:rsid w:val="00323F47"/>
    <w:rsid w:val="00323FC0"/>
    <w:rsid w:val="00323FC7"/>
    <w:rsid w:val="00323FFD"/>
    <w:rsid w:val="0032401A"/>
    <w:rsid w:val="003240C3"/>
    <w:rsid w:val="003243BD"/>
    <w:rsid w:val="00324492"/>
    <w:rsid w:val="00324529"/>
    <w:rsid w:val="00324581"/>
    <w:rsid w:val="00324677"/>
    <w:rsid w:val="003247A6"/>
    <w:rsid w:val="003248B9"/>
    <w:rsid w:val="003249C5"/>
    <w:rsid w:val="003249D7"/>
    <w:rsid w:val="00324B02"/>
    <w:rsid w:val="00324B20"/>
    <w:rsid w:val="00324C58"/>
    <w:rsid w:val="00324C87"/>
    <w:rsid w:val="00324CB7"/>
    <w:rsid w:val="00324D0C"/>
    <w:rsid w:val="00324EE3"/>
    <w:rsid w:val="00324FBB"/>
    <w:rsid w:val="0032501D"/>
    <w:rsid w:val="003250D5"/>
    <w:rsid w:val="00325145"/>
    <w:rsid w:val="00325338"/>
    <w:rsid w:val="00325356"/>
    <w:rsid w:val="00325393"/>
    <w:rsid w:val="00325397"/>
    <w:rsid w:val="003253F0"/>
    <w:rsid w:val="0032543D"/>
    <w:rsid w:val="0032543F"/>
    <w:rsid w:val="00325497"/>
    <w:rsid w:val="00325514"/>
    <w:rsid w:val="00325588"/>
    <w:rsid w:val="00325609"/>
    <w:rsid w:val="0032573D"/>
    <w:rsid w:val="0032574B"/>
    <w:rsid w:val="0032586B"/>
    <w:rsid w:val="003259D2"/>
    <w:rsid w:val="003259D8"/>
    <w:rsid w:val="00325BB8"/>
    <w:rsid w:val="00325C0B"/>
    <w:rsid w:val="00325DEE"/>
    <w:rsid w:val="00325F86"/>
    <w:rsid w:val="00325F9B"/>
    <w:rsid w:val="00325FAD"/>
    <w:rsid w:val="00326221"/>
    <w:rsid w:val="0032659E"/>
    <w:rsid w:val="003266D9"/>
    <w:rsid w:val="00326736"/>
    <w:rsid w:val="0032686C"/>
    <w:rsid w:val="0032688E"/>
    <w:rsid w:val="00326982"/>
    <w:rsid w:val="0032699B"/>
    <w:rsid w:val="003269A8"/>
    <w:rsid w:val="003269EB"/>
    <w:rsid w:val="00326CFC"/>
    <w:rsid w:val="00326D16"/>
    <w:rsid w:val="00326DF1"/>
    <w:rsid w:val="00326DFA"/>
    <w:rsid w:val="00326FA0"/>
    <w:rsid w:val="00326FD5"/>
    <w:rsid w:val="003270AE"/>
    <w:rsid w:val="0032711A"/>
    <w:rsid w:val="00327187"/>
    <w:rsid w:val="00327219"/>
    <w:rsid w:val="003272EE"/>
    <w:rsid w:val="003273EE"/>
    <w:rsid w:val="0032758D"/>
    <w:rsid w:val="00327708"/>
    <w:rsid w:val="003277D5"/>
    <w:rsid w:val="003278BC"/>
    <w:rsid w:val="003279F6"/>
    <w:rsid w:val="00327A2F"/>
    <w:rsid w:val="00327A38"/>
    <w:rsid w:val="00327BC5"/>
    <w:rsid w:val="00327BD0"/>
    <w:rsid w:val="00327CEC"/>
    <w:rsid w:val="00327E58"/>
    <w:rsid w:val="00327E66"/>
    <w:rsid w:val="00327FE7"/>
    <w:rsid w:val="00330003"/>
    <w:rsid w:val="00330091"/>
    <w:rsid w:val="00330279"/>
    <w:rsid w:val="0033033D"/>
    <w:rsid w:val="00330350"/>
    <w:rsid w:val="00330384"/>
    <w:rsid w:val="00330403"/>
    <w:rsid w:val="003304EC"/>
    <w:rsid w:val="003305CB"/>
    <w:rsid w:val="00330720"/>
    <w:rsid w:val="003307FA"/>
    <w:rsid w:val="003309AE"/>
    <w:rsid w:val="003309F0"/>
    <w:rsid w:val="00330BCF"/>
    <w:rsid w:val="00330CA8"/>
    <w:rsid w:val="00330D0D"/>
    <w:rsid w:val="00330E37"/>
    <w:rsid w:val="00330E46"/>
    <w:rsid w:val="00330EB3"/>
    <w:rsid w:val="00331031"/>
    <w:rsid w:val="003310B5"/>
    <w:rsid w:val="00331162"/>
    <w:rsid w:val="00331295"/>
    <w:rsid w:val="00331324"/>
    <w:rsid w:val="003313AC"/>
    <w:rsid w:val="00331432"/>
    <w:rsid w:val="0033153A"/>
    <w:rsid w:val="0033156C"/>
    <w:rsid w:val="0033157D"/>
    <w:rsid w:val="0033159D"/>
    <w:rsid w:val="003316CB"/>
    <w:rsid w:val="00331788"/>
    <w:rsid w:val="003317E1"/>
    <w:rsid w:val="00331853"/>
    <w:rsid w:val="00331963"/>
    <w:rsid w:val="0033199E"/>
    <w:rsid w:val="00331A01"/>
    <w:rsid w:val="00331A40"/>
    <w:rsid w:val="00331B1D"/>
    <w:rsid w:val="00331B5C"/>
    <w:rsid w:val="00331BF3"/>
    <w:rsid w:val="00331C36"/>
    <w:rsid w:val="00331E05"/>
    <w:rsid w:val="00331E99"/>
    <w:rsid w:val="00331EB8"/>
    <w:rsid w:val="00331FDC"/>
    <w:rsid w:val="003321C8"/>
    <w:rsid w:val="0033221D"/>
    <w:rsid w:val="003322B8"/>
    <w:rsid w:val="00332357"/>
    <w:rsid w:val="00332404"/>
    <w:rsid w:val="003324F2"/>
    <w:rsid w:val="003325CA"/>
    <w:rsid w:val="003328ED"/>
    <w:rsid w:val="00332D17"/>
    <w:rsid w:val="00332D81"/>
    <w:rsid w:val="00332E3F"/>
    <w:rsid w:val="00332EC3"/>
    <w:rsid w:val="00333067"/>
    <w:rsid w:val="003330D0"/>
    <w:rsid w:val="003331F9"/>
    <w:rsid w:val="00333295"/>
    <w:rsid w:val="0033341C"/>
    <w:rsid w:val="00333434"/>
    <w:rsid w:val="00333449"/>
    <w:rsid w:val="00333527"/>
    <w:rsid w:val="003335E8"/>
    <w:rsid w:val="003335F1"/>
    <w:rsid w:val="0033365A"/>
    <w:rsid w:val="003336E4"/>
    <w:rsid w:val="00333732"/>
    <w:rsid w:val="00333851"/>
    <w:rsid w:val="00333852"/>
    <w:rsid w:val="00333A3C"/>
    <w:rsid w:val="00333AD9"/>
    <w:rsid w:val="00333C2D"/>
    <w:rsid w:val="00333C66"/>
    <w:rsid w:val="00333D44"/>
    <w:rsid w:val="00333D6B"/>
    <w:rsid w:val="00333F12"/>
    <w:rsid w:val="00333F29"/>
    <w:rsid w:val="00333F92"/>
    <w:rsid w:val="00334091"/>
    <w:rsid w:val="003340B3"/>
    <w:rsid w:val="0033411C"/>
    <w:rsid w:val="003341AA"/>
    <w:rsid w:val="003341D5"/>
    <w:rsid w:val="00334307"/>
    <w:rsid w:val="00334522"/>
    <w:rsid w:val="0033466B"/>
    <w:rsid w:val="00334720"/>
    <w:rsid w:val="003347C6"/>
    <w:rsid w:val="00334816"/>
    <w:rsid w:val="003349D3"/>
    <w:rsid w:val="00334A87"/>
    <w:rsid w:val="00334B19"/>
    <w:rsid w:val="00334BC2"/>
    <w:rsid w:val="00334D8F"/>
    <w:rsid w:val="00334E0C"/>
    <w:rsid w:val="00334E31"/>
    <w:rsid w:val="00335067"/>
    <w:rsid w:val="00335099"/>
    <w:rsid w:val="00335178"/>
    <w:rsid w:val="003352EF"/>
    <w:rsid w:val="003354C0"/>
    <w:rsid w:val="003354DA"/>
    <w:rsid w:val="0033573B"/>
    <w:rsid w:val="003358AA"/>
    <w:rsid w:val="003358DE"/>
    <w:rsid w:val="0033596D"/>
    <w:rsid w:val="003359B1"/>
    <w:rsid w:val="003359D1"/>
    <w:rsid w:val="00335A33"/>
    <w:rsid w:val="00335B18"/>
    <w:rsid w:val="00335B6D"/>
    <w:rsid w:val="00335B9D"/>
    <w:rsid w:val="00335D37"/>
    <w:rsid w:val="00335D4D"/>
    <w:rsid w:val="00335D6E"/>
    <w:rsid w:val="00335DEA"/>
    <w:rsid w:val="00335E11"/>
    <w:rsid w:val="00335E2C"/>
    <w:rsid w:val="00335F15"/>
    <w:rsid w:val="00335F31"/>
    <w:rsid w:val="00335FC9"/>
    <w:rsid w:val="00336053"/>
    <w:rsid w:val="003360DB"/>
    <w:rsid w:val="003361C8"/>
    <w:rsid w:val="0033622F"/>
    <w:rsid w:val="00336233"/>
    <w:rsid w:val="0033635D"/>
    <w:rsid w:val="003363BE"/>
    <w:rsid w:val="003363E9"/>
    <w:rsid w:val="003363ED"/>
    <w:rsid w:val="003364C0"/>
    <w:rsid w:val="00336505"/>
    <w:rsid w:val="00336867"/>
    <w:rsid w:val="0033689E"/>
    <w:rsid w:val="00336965"/>
    <w:rsid w:val="00336A55"/>
    <w:rsid w:val="00336A5F"/>
    <w:rsid w:val="00336ADC"/>
    <w:rsid w:val="00336ADD"/>
    <w:rsid w:val="00336C7F"/>
    <w:rsid w:val="00336D55"/>
    <w:rsid w:val="00336E13"/>
    <w:rsid w:val="00336E3D"/>
    <w:rsid w:val="00336E47"/>
    <w:rsid w:val="00336E92"/>
    <w:rsid w:val="00336FAB"/>
    <w:rsid w:val="0033701C"/>
    <w:rsid w:val="0033714A"/>
    <w:rsid w:val="003371C0"/>
    <w:rsid w:val="00337284"/>
    <w:rsid w:val="003372CE"/>
    <w:rsid w:val="003372D4"/>
    <w:rsid w:val="003373FD"/>
    <w:rsid w:val="003374E5"/>
    <w:rsid w:val="0033754C"/>
    <w:rsid w:val="003375C8"/>
    <w:rsid w:val="003376A9"/>
    <w:rsid w:val="00337777"/>
    <w:rsid w:val="00337893"/>
    <w:rsid w:val="003379D7"/>
    <w:rsid w:val="00337AA8"/>
    <w:rsid w:val="00337AF7"/>
    <w:rsid w:val="00337C03"/>
    <w:rsid w:val="00337C44"/>
    <w:rsid w:val="00337D18"/>
    <w:rsid w:val="00337D64"/>
    <w:rsid w:val="00337D6A"/>
    <w:rsid w:val="00337D9A"/>
    <w:rsid w:val="00337EE1"/>
    <w:rsid w:val="00337EEF"/>
    <w:rsid w:val="00340054"/>
    <w:rsid w:val="0034053B"/>
    <w:rsid w:val="0034059B"/>
    <w:rsid w:val="003405AB"/>
    <w:rsid w:val="003405FA"/>
    <w:rsid w:val="00340600"/>
    <w:rsid w:val="003409F6"/>
    <w:rsid w:val="00340B6D"/>
    <w:rsid w:val="00340B7A"/>
    <w:rsid w:val="00340EB6"/>
    <w:rsid w:val="00340ED2"/>
    <w:rsid w:val="00340F27"/>
    <w:rsid w:val="00341041"/>
    <w:rsid w:val="0034108B"/>
    <w:rsid w:val="003412D4"/>
    <w:rsid w:val="003412E0"/>
    <w:rsid w:val="00341458"/>
    <w:rsid w:val="00341625"/>
    <w:rsid w:val="0034165D"/>
    <w:rsid w:val="003417B0"/>
    <w:rsid w:val="00341A0D"/>
    <w:rsid w:val="00341A17"/>
    <w:rsid w:val="00341A62"/>
    <w:rsid w:val="00341D39"/>
    <w:rsid w:val="00341E53"/>
    <w:rsid w:val="00341E60"/>
    <w:rsid w:val="00341FC6"/>
    <w:rsid w:val="0034204D"/>
    <w:rsid w:val="00342061"/>
    <w:rsid w:val="00342101"/>
    <w:rsid w:val="0034216B"/>
    <w:rsid w:val="003421F2"/>
    <w:rsid w:val="00342430"/>
    <w:rsid w:val="003424FD"/>
    <w:rsid w:val="00342509"/>
    <w:rsid w:val="00342515"/>
    <w:rsid w:val="003425A3"/>
    <w:rsid w:val="003425EF"/>
    <w:rsid w:val="0034261B"/>
    <w:rsid w:val="003427BC"/>
    <w:rsid w:val="00342834"/>
    <w:rsid w:val="00342979"/>
    <w:rsid w:val="00342A2A"/>
    <w:rsid w:val="00342BA0"/>
    <w:rsid w:val="00342C38"/>
    <w:rsid w:val="00342C77"/>
    <w:rsid w:val="00342CA5"/>
    <w:rsid w:val="00342E1B"/>
    <w:rsid w:val="00342E50"/>
    <w:rsid w:val="00342EF6"/>
    <w:rsid w:val="00343303"/>
    <w:rsid w:val="0034334F"/>
    <w:rsid w:val="003434B9"/>
    <w:rsid w:val="00343528"/>
    <w:rsid w:val="00343549"/>
    <w:rsid w:val="003435A4"/>
    <w:rsid w:val="0034363D"/>
    <w:rsid w:val="003437CF"/>
    <w:rsid w:val="0034385B"/>
    <w:rsid w:val="00343907"/>
    <w:rsid w:val="00343921"/>
    <w:rsid w:val="00343B5C"/>
    <w:rsid w:val="00343B90"/>
    <w:rsid w:val="00343D38"/>
    <w:rsid w:val="00343D79"/>
    <w:rsid w:val="00343DF7"/>
    <w:rsid w:val="00343E35"/>
    <w:rsid w:val="00343FAF"/>
    <w:rsid w:val="003441A9"/>
    <w:rsid w:val="003442FF"/>
    <w:rsid w:val="00344469"/>
    <w:rsid w:val="00344561"/>
    <w:rsid w:val="00344570"/>
    <w:rsid w:val="00344781"/>
    <w:rsid w:val="00344950"/>
    <w:rsid w:val="00344A9F"/>
    <w:rsid w:val="00344ADE"/>
    <w:rsid w:val="00344B51"/>
    <w:rsid w:val="00344BA0"/>
    <w:rsid w:val="00344C91"/>
    <w:rsid w:val="00344D78"/>
    <w:rsid w:val="00344EAD"/>
    <w:rsid w:val="00344F8E"/>
    <w:rsid w:val="00344FB3"/>
    <w:rsid w:val="00344FCE"/>
    <w:rsid w:val="00344FD2"/>
    <w:rsid w:val="003450E3"/>
    <w:rsid w:val="0034526A"/>
    <w:rsid w:val="003452EC"/>
    <w:rsid w:val="003453FE"/>
    <w:rsid w:val="003455A3"/>
    <w:rsid w:val="003455F1"/>
    <w:rsid w:val="00345623"/>
    <w:rsid w:val="00345698"/>
    <w:rsid w:val="003456D5"/>
    <w:rsid w:val="00345815"/>
    <w:rsid w:val="0034584B"/>
    <w:rsid w:val="003458A5"/>
    <w:rsid w:val="003459B3"/>
    <w:rsid w:val="003459E4"/>
    <w:rsid w:val="00345A8D"/>
    <w:rsid w:val="00345ADA"/>
    <w:rsid w:val="00345AEC"/>
    <w:rsid w:val="00345B0D"/>
    <w:rsid w:val="00345B1B"/>
    <w:rsid w:val="00345B58"/>
    <w:rsid w:val="00345C10"/>
    <w:rsid w:val="00345CB7"/>
    <w:rsid w:val="00345CF0"/>
    <w:rsid w:val="00345D10"/>
    <w:rsid w:val="00345E8B"/>
    <w:rsid w:val="00346033"/>
    <w:rsid w:val="003460F2"/>
    <w:rsid w:val="00346105"/>
    <w:rsid w:val="0034620B"/>
    <w:rsid w:val="0034639C"/>
    <w:rsid w:val="003463DF"/>
    <w:rsid w:val="0034640B"/>
    <w:rsid w:val="0034644E"/>
    <w:rsid w:val="003465B8"/>
    <w:rsid w:val="00346682"/>
    <w:rsid w:val="003466BE"/>
    <w:rsid w:val="00346703"/>
    <w:rsid w:val="00346739"/>
    <w:rsid w:val="00346838"/>
    <w:rsid w:val="003468AE"/>
    <w:rsid w:val="003469E8"/>
    <w:rsid w:val="00346AA3"/>
    <w:rsid w:val="00346B13"/>
    <w:rsid w:val="00346B45"/>
    <w:rsid w:val="00346BE2"/>
    <w:rsid w:val="00346C46"/>
    <w:rsid w:val="00346CF8"/>
    <w:rsid w:val="00346D50"/>
    <w:rsid w:val="00346D60"/>
    <w:rsid w:val="00346DA2"/>
    <w:rsid w:val="00346DF4"/>
    <w:rsid w:val="00346E5E"/>
    <w:rsid w:val="00346E88"/>
    <w:rsid w:val="00346EC7"/>
    <w:rsid w:val="00346F82"/>
    <w:rsid w:val="00347024"/>
    <w:rsid w:val="003471B0"/>
    <w:rsid w:val="0034723B"/>
    <w:rsid w:val="0034729E"/>
    <w:rsid w:val="003472B1"/>
    <w:rsid w:val="003472C0"/>
    <w:rsid w:val="00347314"/>
    <w:rsid w:val="003473CA"/>
    <w:rsid w:val="003473EC"/>
    <w:rsid w:val="00347706"/>
    <w:rsid w:val="003477A0"/>
    <w:rsid w:val="003477D0"/>
    <w:rsid w:val="00347907"/>
    <w:rsid w:val="00347982"/>
    <w:rsid w:val="00347AC9"/>
    <w:rsid w:val="00347D1C"/>
    <w:rsid w:val="00347DFD"/>
    <w:rsid w:val="00347E82"/>
    <w:rsid w:val="00347EC8"/>
    <w:rsid w:val="00347F6C"/>
    <w:rsid w:val="00347F98"/>
    <w:rsid w:val="00347FBF"/>
    <w:rsid w:val="00350161"/>
    <w:rsid w:val="00350247"/>
    <w:rsid w:val="003503E0"/>
    <w:rsid w:val="003504EB"/>
    <w:rsid w:val="0035057E"/>
    <w:rsid w:val="0035063F"/>
    <w:rsid w:val="00350798"/>
    <w:rsid w:val="00350845"/>
    <w:rsid w:val="003508FF"/>
    <w:rsid w:val="0035090D"/>
    <w:rsid w:val="00350981"/>
    <w:rsid w:val="00350A2B"/>
    <w:rsid w:val="00350AFF"/>
    <w:rsid w:val="00350BEB"/>
    <w:rsid w:val="00350C11"/>
    <w:rsid w:val="00350C85"/>
    <w:rsid w:val="00350DA2"/>
    <w:rsid w:val="00350EDE"/>
    <w:rsid w:val="00350F36"/>
    <w:rsid w:val="00350F61"/>
    <w:rsid w:val="00350FA5"/>
    <w:rsid w:val="00351159"/>
    <w:rsid w:val="00351176"/>
    <w:rsid w:val="003511AA"/>
    <w:rsid w:val="003512BF"/>
    <w:rsid w:val="00351368"/>
    <w:rsid w:val="00351591"/>
    <w:rsid w:val="003516C0"/>
    <w:rsid w:val="00351980"/>
    <w:rsid w:val="00351B85"/>
    <w:rsid w:val="00351D22"/>
    <w:rsid w:val="00351EFE"/>
    <w:rsid w:val="00351F05"/>
    <w:rsid w:val="00351FC9"/>
    <w:rsid w:val="003520FC"/>
    <w:rsid w:val="003522FE"/>
    <w:rsid w:val="0035234E"/>
    <w:rsid w:val="003524D0"/>
    <w:rsid w:val="00352501"/>
    <w:rsid w:val="003525F7"/>
    <w:rsid w:val="00352602"/>
    <w:rsid w:val="003527E9"/>
    <w:rsid w:val="00352849"/>
    <w:rsid w:val="003528C4"/>
    <w:rsid w:val="0035296D"/>
    <w:rsid w:val="00352970"/>
    <w:rsid w:val="00352990"/>
    <w:rsid w:val="003529F8"/>
    <w:rsid w:val="00352A2F"/>
    <w:rsid w:val="00352ABE"/>
    <w:rsid w:val="00352AFE"/>
    <w:rsid w:val="00352C50"/>
    <w:rsid w:val="00352CED"/>
    <w:rsid w:val="00352CF1"/>
    <w:rsid w:val="00352D47"/>
    <w:rsid w:val="00352DCC"/>
    <w:rsid w:val="00352E1F"/>
    <w:rsid w:val="00352EA7"/>
    <w:rsid w:val="00352F12"/>
    <w:rsid w:val="00353112"/>
    <w:rsid w:val="003531C0"/>
    <w:rsid w:val="00353401"/>
    <w:rsid w:val="00353468"/>
    <w:rsid w:val="003534A1"/>
    <w:rsid w:val="003534B0"/>
    <w:rsid w:val="003535B0"/>
    <w:rsid w:val="00353792"/>
    <w:rsid w:val="003537C1"/>
    <w:rsid w:val="00353807"/>
    <w:rsid w:val="0035387F"/>
    <w:rsid w:val="003539EF"/>
    <w:rsid w:val="00353A8B"/>
    <w:rsid w:val="00353AD2"/>
    <w:rsid w:val="00353BAA"/>
    <w:rsid w:val="00353C13"/>
    <w:rsid w:val="00353E79"/>
    <w:rsid w:val="00353EF1"/>
    <w:rsid w:val="00353F39"/>
    <w:rsid w:val="00353F56"/>
    <w:rsid w:val="00353F77"/>
    <w:rsid w:val="00353FDF"/>
    <w:rsid w:val="00354011"/>
    <w:rsid w:val="0035421B"/>
    <w:rsid w:val="00354302"/>
    <w:rsid w:val="003543F6"/>
    <w:rsid w:val="0035452E"/>
    <w:rsid w:val="00354571"/>
    <w:rsid w:val="00354583"/>
    <w:rsid w:val="0035458C"/>
    <w:rsid w:val="00354645"/>
    <w:rsid w:val="00354678"/>
    <w:rsid w:val="00354709"/>
    <w:rsid w:val="00354771"/>
    <w:rsid w:val="003547A5"/>
    <w:rsid w:val="003547F3"/>
    <w:rsid w:val="0035480A"/>
    <w:rsid w:val="003548F0"/>
    <w:rsid w:val="0035495E"/>
    <w:rsid w:val="00354993"/>
    <w:rsid w:val="003549A2"/>
    <w:rsid w:val="003549F0"/>
    <w:rsid w:val="00354A1F"/>
    <w:rsid w:val="00354AF0"/>
    <w:rsid w:val="00354C62"/>
    <w:rsid w:val="00354D0B"/>
    <w:rsid w:val="00354F72"/>
    <w:rsid w:val="003551E9"/>
    <w:rsid w:val="0035520D"/>
    <w:rsid w:val="0035521B"/>
    <w:rsid w:val="003553A4"/>
    <w:rsid w:val="003553ED"/>
    <w:rsid w:val="00355415"/>
    <w:rsid w:val="003554A6"/>
    <w:rsid w:val="003555C4"/>
    <w:rsid w:val="00355691"/>
    <w:rsid w:val="003556F9"/>
    <w:rsid w:val="0035584C"/>
    <w:rsid w:val="00355878"/>
    <w:rsid w:val="0035587B"/>
    <w:rsid w:val="003558E7"/>
    <w:rsid w:val="003558F1"/>
    <w:rsid w:val="0035595C"/>
    <w:rsid w:val="003559D2"/>
    <w:rsid w:val="00355A88"/>
    <w:rsid w:val="00355A9A"/>
    <w:rsid w:val="00355BDE"/>
    <w:rsid w:val="00355C6E"/>
    <w:rsid w:val="00355CE4"/>
    <w:rsid w:val="00355E0C"/>
    <w:rsid w:val="00355E84"/>
    <w:rsid w:val="00355ECE"/>
    <w:rsid w:val="00356030"/>
    <w:rsid w:val="003560AC"/>
    <w:rsid w:val="0035634A"/>
    <w:rsid w:val="00356354"/>
    <w:rsid w:val="003563F0"/>
    <w:rsid w:val="00356450"/>
    <w:rsid w:val="0035653D"/>
    <w:rsid w:val="00356546"/>
    <w:rsid w:val="00356552"/>
    <w:rsid w:val="00356599"/>
    <w:rsid w:val="00356647"/>
    <w:rsid w:val="00356668"/>
    <w:rsid w:val="00356A10"/>
    <w:rsid w:val="00356AD2"/>
    <w:rsid w:val="00356C14"/>
    <w:rsid w:val="00356C25"/>
    <w:rsid w:val="00356D1E"/>
    <w:rsid w:val="00356DDC"/>
    <w:rsid w:val="00356E03"/>
    <w:rsid w:val="00356F93"/>
    <w:rsid w:val="003570A4"/>
    <w:rsid w:val="003570A9"/>
    <w:rsid w:val="00357114"/>
    <w:rsid w:val="0035712A"/>
    <w:rsid w:val="00357179"/>
    <w:rsid w:val="003571B9"/>
    <w:rsid w:val="00357221"/>
    <w:rsid w:val="003572DE"/>
    <w:rsid w:val="0035730C"/>
    <w:rsid w:val="003574C5"/>
    <w:rsid w:val="003575B9"/>
    <w:rsid w:val="003575FF"/>
    <w:rsid w:val="00357617"/>
    <w:rsid w:val="003576B7"/>
    <w:rsid w:val="0035772F"/>
    <w:rsid w:val="00357745"/>
    <w:rsid w:val="00357758"/>
    <w:rsid w:val="00357803"/>
    <w:rsid w:val="0035781F"/>
    <w:rsid w:val="0035783C"/>
    <w:rsid w:val="00357984"/>
    <w:rsid w:val="00357B42"/>
    <w:rsid w:val="00357BFF"/>
    <w:rsid w:val="00357C36"/>
    <w:rsid w:val="00357DE7"/>
    <w:rsid w:val="00360237"/>
    <w:rsid w:val="0036023E"/>
    <w:rsid w:val="003603E0"/>
    <w:rsid w:val="003603F7"/>
    <w:rsid w:val="0036047C"/>
    <w:rsid w:val="00360593"/>
    <w:rsid w:val="0036059D"/>
    <w:rsid w:val="003605A3"/>
    <w:rsid w:val="003605EC"/>
    <w:rsid w:val="0036061C"/>
    <w:rsid w:val="00360650"/>
    <w:rsid w:val="0036089E"/>
    <w:rsid w:val="003608F3"/>
    <w:rsid w:val="00360904"/>
    <w:rsid w:val="00360A54"/>
    <w:rsid w:val="00360B07"/>
    <w:rsid w:val="00360C01"/>
    <w:rsid w:val="00360C03"/>
    <w:rsid w:val="00360DCC"/>
    <w:rsid w:val="00360E00"/>
    <w:rsid w:val="00360E8E"/>
    <w:rsid w:val="00360F52"/>
    <w:rsid w:val="00360F7B"/>
    <w:rsid w:val="003610C0"/>
    <w:rsid w:val="00361113"/>
    <w:rsid w:val="00361501"/>
    <w:rsid w:val="003615AE"/>
    <w:rsid w:val="0036165D"/>
    <w:rsid w:val="003616F6"/>
    <w:rsid w:val="0036174F"/>
    <w:rsid w:val="00361757"/>
    <w:rsid w:val="00361770"/>
    <w:rsid w:val="003617AF"/>
    <w:rsid w:val="003617C7"/>
    <w:rsid w:val="003617E6"/>
    <w:rsid w:val="003618F1"/>
    <w:rsid w:val="003619C4"/>
    <w:rsid w:val="00361B35"/>
    <w:rsid w:val="00361C14"/>
    <w:rsid w:val="00361CB4"/>
    <w:rsid w:val="00361CD9"/>
    <w:rsid w:val="00361DE3"/>
    <w:rsid w:val="00361F46"/>
    <w:rsid w:val="00361F76"/>
    <w:rsid w:val="003620EB"/>
    <w:rsid w:val="00362182"/>
    <w:rsid w:val="0036226D"/>
    <w:rsid w:val="00362338"/>
    <w:rsid w:val="003624DD"/>
    <w:rsid w:val="003626D7"/>
    <w:rsid w:val="003626D8"/>
    <w:rsid w:val="003628CE"/>
    <w:rsid w:val="00362904"/>
    <w:rsid w:val="00362A78"/>
    <w:rsid w:val="00362A90"/>
    <w:rsid w:val="00362ABF"/>
    <w:rsid w:val="00362AC4"/>
    <w:rsid w:val="00362AC9"/>
    <w:rsid w:val="00362B60"/>
    <w:rsid w:val="00362C72"/>
    <w:rsid w:val="00362CAF"/>
    <w:rsid w:val="00362E30"/>
    <w:rsid w:val="00362E66"/>
    <w:rsid w:val="00362FF0"/>
    <w:rsid w:val="00363140"/>
    <w:rsid w:val="00363161"/>
    <w:rsid w:val="00363171"/>
    <w:rsid w:val="00363220"/>
    <w:rsid w:val="0036326C"/>
    <w:rsid w:val="00363316"/>
    <w:rsid w:val="003633F8"/>
    <w:rsid w:val="0036341D"/>
    <w:rsid w:val="00363451"/>
    <w:rsid w:val="003635E0"/>
    <w:rsid w:val="00363659"/>
    <w:rsid w:val="003636BA"/>
    <w:rsid w:val="0036370F"/>
    <w:rsid w:val="003638F3"/>
    <w:rsid w:val="00363B01"/>
    <w:rsid w:val="00363BAA"/>
    <w:rsid w:val="00363D36"/>
    <w:rsid w:val="00363D4C"/>
    <w:rsid w:val="00363FFF"/>
    <w:rsid w:val="00364048"/>
    <w:rsid w:val="00364262"/>
    <w:rsid w:val="003642B9"/>
    <w:rsid w:val="003642CB"/>
    <w:rsid w:val="003642F0"/>
    <w:rsid w:val="003643C5"/>
    <w:rsid w:val="003643D0"/>
    <w:rsid w:val="003643F3"/>
    <w:rsid w:val="00364461"/>
    <w:rsid w:val="00364491"/>
    <w:rsid w:val="00364601"/>
    <w:rsid w:val="00364606"/>
    <w:rsid w:val="00364650"/>
    <w:rsid w:val="00364698"/>
    <w:rsid w:val="00364727"/>
    <w:rsid w:val="003647EB"/>
    <w:rsid w:val="00364866"/>
    <w:rsid w:val="00364961"/>
    <w:rsid w:val="0036496B"/>
    <w:rsid w:val="00364A62"/>
    <w:rsid w:val="00364B25"/>
    <w:rsid w:val="00364B54"/>
    <w:rsid w:val="00364BCD"/>
    <w:rsid w:val="00364C60"/>
    <w:rsid w:val="00364C8B"/>
    <w:rsid w:val="00364C8E"/>
    <w:rsid w:val="00364D62"/>
    <w:rsid w:val="00364DEF"/>
    <w:rsid w:val="00364EFB"/>
    <w:rsid w:val="00364F6B"/>
    <w:rsid w:val="00364FCE"/>
    <w:rsid w:val="00364FD6"/>
    <w:rsid w:val="00365008"/>
    <w:rsid w:val="003650F0"/>
    <w:rsid w:val="0036511B"/>
    <w:rsid w:val="0036512B"/>
    <w:rsid w:val="003652B2"/>
    <w:rsid w:val="003654C1"/>
    <w:rsid w:val="00365503"/>
    <w:rsid w:val="0036550F"/>
    <w:rsid w:val="00365581"/>
    <w:rsid w:val="003655D1"/>
    <w:rsid w:val="00365674"/>
    <w:rsid w:val="0036574C"/>
    <w:rsid w:val="00365771"/>
    <w:rsid w:val="0036583C"/>
    <w:rsid w:val="00365849"/>
    <w:rsid w:val="0036585A"/>
    <w:rsid w:val="003658F2"/>
    <w:rsid w:val="00365926"/>
    <w:rsid w:val="00365A6C"/>
    <w:rsid w:val="00365BE2"/>
    <w:rsid w:val="00365DF4"/>
    <w:rsid w:val="00365F20"/>
    <w:rsid w:val="00366017"/>
    <w:rsid w:val="003660AA"/>
    <w:rsid w:val="00366176"/>
    <w:rsid w:val="003661A2"/>
    <w:rsid w:val="003661E5"/>
    <w:rsid w:val="00366216"/>
    <w:rsid w:val="003662B6"/>
    <w:rsid w:val="00366393"/>
    <w:rsid w:val="003663DD"/>
    <w:rsid w:val="00366434"/>
    <w:rsid w:val="0036645A"/>
    <w:rsid w:val="003664A3"/>
    <w:rsid w:val="003664E5"/>
    <w:rsid w:val="00366607"/>
    <w:rsid w:val="00366636"/>
    <w:rsid w:val="00366680"/>
    <w:rsid w:val="003666C5"/>
    <w:rsid w:val="003666FB"/>
    <w:rsid w:val="003667A9"/>
    <w:rsid w:val="003667E9"/>
    <w:rsid w:val="0036696A"/>
    <w:rsid w:val="0036697F"/>
    <w:rsid w:val="00366A7C"/>
    <w:rsid w:val="00366A9F"/>
    <w:rsid w:val="00366B56"/>
    <w:rsid w:val="00366BC9"/>
    <w:rsid w:val="00366BEB"/>
    <w:rsid w:val="00366CEE"/>
    <w:rsid w:val="00366F84"/>
    <w:rsid w:val="0036708E"/>
    <w:rsid w:val="003670BA"/>
    <w:rsid w:val="0036749A"/>
    <w:rsid w:val="00367513"/>
    <w:rsid w:val="00367586"/>
    <w:rsid w:val="00367590"/>
    <w:rsid w:val="003675E4"/>
    <w:rsid w:val="003676DA"/>
    <w:rsid w:val="0036771C"/>
    <w:rsid w:val="003679E1"/>
    <w:rsid w:val="00367A73"/>
    <w:rsid w:val="00367AD8"/>
    <w:rsid w:val="00367B43"/>
    <w:rsid w:val="00367BA1"/>
    <w:rsid w:val="00367C72"/>
    <w:rsid w:val="00367CC1"/>
    <w:rsid w:val="00367D47"/>
    <w:rsid w:val="00367D9B"/>
    <w:rsid w:val="00367E53"/>
    <w:rsid w:val="00367E8C"/>
    <w:rsid w:val="00367FEC"/>
    <w:rsid w:val="00370060"/>
    <w:rsid w:val="0037024E"/>
    <w:rsid w:val="0037025A"/>
    <w:rsid w:val="0037027A"/>
    <w:rsid w:val="0037030C"/>
    <w:rsid w:val="00370360"/>
    <w:rsid w:val="003703D6"/>
    <w:rsid w:val="0037042F"/>
    <w:rsid w:val="0037043A"/>
    <w:rsid w:val="0037043C"/>
    <w:rsid w:val="00370638"/>
    <w:rsid w:val="0037067C"/>
    <w:rsid w:val="00370930"/>
    <w:rsid w:val="003709FF"/>
    <w:rsid w:val="00370A5B"/>
    <w:rsid w:val="00370B05"/>
    <w:rsid w:val="00370B8B"/>
    <w:rsid w:val="00370B99"/>
    <w:rsid w:val="00370C2A"/>
    <w:rsid w:val="00370C2B"/>
    <w:rsid w:val="00370CC6"/>
    <w:rsid w:val="00370D7A"/>
    <w:rsid w:val="00370E1E"/>
    <w:rsid w:val="00370E41"/>
    <w:rsid w:val="00370F7B"/>
    <w:rsid w:val="003710A5"/>
    <w:rsid w:val="00371380"/>
    <w:rsid w:val="003713D3"/>
    <w:rsid w:val="00371588"/>
    <w:rsid w:val="0037161A"/>
    <w:rsid w:val="0037162C"/>
    <w:rsid w:val="0037172D"/>
    <w:rsid w:val="00371740"/>
    <w:rsid w:val="003717F8"/>
    <w:rsid w:val="003719CE"/>
    <w:rsid w:val="003719D5"/>
    <w:rsid w:val="00371AA0"/>
    <w:rsid w:val="00371EAC"/>
    <w:rsid w:val="00371F31"/>
    <w:rsid w:val="00371F90"/>
    <w:rsid w:val="00371FB2"/>
    <w:rsid w:val="0037209E"/>
    <w:rsid w:val="00372165"/>
    <w:rsid w:val="0037225C"/>
    <w:rsid w:val="00372398"/>
    <w:rsid w:val="003724DB"/>
    <w:rsid w:val="0037256B"/>
    <w:rsid w:val="003725F6"/>
    <w:rsid w:val="003726F8"/>
    <w:rsid w:val="003729E6"/>
    <w:rsid w:val="00372A55"/>
    <w:rsid w:val="00372BB8"/>
    <w:rsid w:val="00372BEE"/>
    <w:rsid w:val="00372C74"/>
    <w:rsid w:val="00372CE5"/>
    <w:rsid w:val="00372EF4"/>
    <w:rsid w:val="00372F4E"/>
    <w:rsid w:val="003730E2"/>
    <w:rsid w:val="00373220"/>
    <w:rsid w:val="003732BC"/>
    <w:rsid w:val="00373416"/>
    <w:rsid w:val="00373462"/>
    <w:rsid w:val="00373737"/>
    <w:rsid w:val="00373744"/>
    <w:rsid w:val="0037376E"/>
    <w:rsid w:val="003737FF"/>
    <w:rsid w:val="00373963"/>
    <w:rsid w:val="003739B7"/>
    <w:rsid w:val="00373A1A"/>
    <w:rsid w:val="00373D45"/>
    <w:rsid w:val="00373D48"/>
    <w:rsid w:val="00373DE8"/>
    <w:rsid w:val="00373EB3"/>
    <w:rsid w:val="00373EF6"/>
    <w:rsid w:val="00373FE2"/>
    <w:rsid w:val="00374044"/>
    <w:rsid w:val="003740EC"/>
    <w:rsid w:val="003740F8"/>
    <w:rsid w:val="00374147"/>
    <w:rsid w:val="00374217"/>
    <w:rsid w:val="00374325"/>
    <w:rsid w:val="0037434A"/>
    <w:rsid w:val="003743C2"/>
    <w:rsid w:val="00374528"/>
    <w:rsid w:val="0037457C"/>
    <w:rsid w:val="003745AF"/>
    <w:rsid w:val="003745BF"/>
    <w:rsid w:val="0037496A"/>
    <w:rsid w:val="00374A48"/>
    <w:rsid w:val="00374D99"/>
    <w:rsid w:val="00374DE7"/>
    <w:rsid w:val="00374E80"/>
    <w:rsid w:val="00374EE1"/>
    <w:rsid w:val="00374EEC"/>
    <w:rsid w:val="00374F6E"/>
    <w:rsid w:val="0037513A"/>
    <w:rsid w:val="0037516D"/>
    <w:rsid w:val="003751C9"/>
    <w:rsid w:val="0037527C"/>
    <w:rsid w:val="0037536F"/>
    <w:rsid w:val="00375389"/>
    <w:rsid w:val="003753B5"/>
    <w:rsid w:val="00375422"/>
    <w:rsid w:val="00375442"/>
    <w:rsid w:val="003754C2"/>
    <w:rsid w:val="00375775"/>
    <w:rsid w:val="003757C2"/>
    <w:rsid w:val="003757E8"/>
    <w:rsid w:val="0037588B"/>
    <w:rsid w:val="003758B2"/>
    <w:rsid w:val="00375A41"/>
    <w:rsid w:val="00375A63"/>
    <w:rsid w:val="00375B77"/>
    <w:rsid w:val="00375C72"/>
    <w:rsid w:val="00375CDF"/>
    <w:rsid w:val="00375D19"/>
    <w:rsid w:val="00375EB1"/>
    <w:rsid w:val="00375F2F"/>
    <w:rsid w:val="0037600B"/>
    <w:rsid w:val="00376058"/>
    <w:rsid w:val="00376082"/>
    <w:rsid w:val="00376172"/>
    <w:rsid w:val="003761C9"/>
    <w:rsid w:val="003761FC"/>
    <w:rsid w:val="0037622B"/>
    <w:rsid w:val="0037626D"/>
    <w:rsid w:val="00376279"/>
    <w:rsid w:val="003762D3"/>
    <w:rsid w:val="0037637D"/>
    <w:rsid w:val="0037647E"/>
    <w:rsid w:val="00376570"/>
    <w:rsid w:val="0037668B"/>
    <w:rsid w:val="003768C0"/>
    <w:rsid w:val="00376A4C"/>
    <w:rsid w:val="00376AEF"/>
    <w:rsid w:val="00376CD1"/>
    <w:rsid w:val="00376DDD"/>
    <w:rsid w:val="00376E85"/>
    <w:rsid w:val="00376F64"/>
    <w:rsid w:val="00377010"/>
    <w:rsid w:val="003770F3"/>
    <w:rsid w:val="0037711D"/>
    <w:rsid w:val="003774E2"/>
    <w:rsid w:val="00377655"/>
    <w:rsid w:val="0037765B"/>
    <w:rsid w:val="003776A7"/>
    <w:rsid w:val="0037770F"/>
    <w:rsid w:val="0037773B"/>
    <w:rsid w:val="003777EA"/>
    <w:rsid w:val="0037796A"/>
    <w:rsid w:val="00377A2B"/>
    <w:rsid w:val="00377A47"/>
    <w:rsid w:val="00377A4B"/>
    <w:rsid w:val="00377ABF"/>
    <w:rsid w:val="00377B7B"/>
    <w:rsid w:val="00377B87"/>
    <w:rsid w:val="00377C70"/>
    <w:rsid w:val="00377D2C"/>
    <w:rsid w:val="00377D3C"/>
    <w:rsid w:val="00377DAA"/>
    <w:rsid w:val="00377E80"/>
    <w:rsid w:val="0038003F"/>
    <w:rsid w:val="003801A4"/>
    <w:rsid w:val="003801D1"/>
    <w:rsid w:val="00380210"/>
    <w:rsid w:val="0038026E"/>
    <w:rsid w:val="003802F0"/>
    <w:rsid w:val="003803A0"/>
    <w:rsid w:val="003803CD"/>
    <w:rsid w:val="003803E6"/>
    <w:rsid w:val="00380494"/>
    <w:rsid w:val="003805F1"/>
    <w:rsid w:val="003806D7"/>
    <w:rsid w:val="003806E4"/>
    <w:rsid w:val="003807A6"/>
    <w:rsid w:val="003808B2"/>
    <w:rsid w:val="003808EC"/>
    <w:rsid w:val="00380A0A"/>
    <w:rsid w:val="00380B12"/>
    <w:rsid w:val="00380BDD"/>
    <w:rsid w:val="00380C5C"/>
    <w:rsid w:val="00380D52"/>
    <w:rsid w:val="00380FA8"/>
    <w:rsid w:val="00380FBE"/>
    <w:rsid w:val="00380FD0"/>
    <w:rsid w:val="003810F6"/>
    <w:rsid w:val="00381174"/>
    <w:rsid w:val="003811AE"/>
    <w:rsid w:val="003811BE"/>
    <w:rsid w:val="0038120A"/>
    <w:rsid w:val="003813F5"/>
    <w:rsid w:val="00381457"/>
    <w:rsid w:val="00381486"/>
    <w:rsid w:val="003814E4"/>
    <w:rsid w:val="0038151E"/>
    <w:rsid w:val="003816DD"/>
    <w:rsid w:val="003816F9"/>
    <w:rsid w:val="0038171E"/>
    <w:rsid w:val="003817A0"/>
    <w:rsid w:val="003817A5"/>
    <w:rsid w:val="0038181C"/>
    <w:rsid w:val="0038181D"/>
    <w:rsid w:val="0038185C"/>
    <w:rsid w:val="00381860"/>
    <w:rsid w:val="00381878"/>
    <w:rsid w:val="00381898"/>
    <w:rsid w:val="00381926"/>
    <w:rsid w:val="003819F2"/>
    <w:rsid w:val="00381A4B"/>
    <w:rsid w:val="00381AED"/>
    <w:rsid w:val="00381B30"/>
    <w:rsid w:val="00381B96"/>
    <w:rsid w:val="00381BCB"/>
    <w:rsid w:val="00381C23"/>
    <w:rsid w:val="00381CD4"/>
    <w:rsid w:val="00381D4B"/>
    <w:rsid w:val="00381D69"/>
    <w:rsid w:val="00381F43"/>
    <w:rsid w:val="00381F87"/>
    <w:rsid w:val="00381FC5"/>
    <w:rsid w:val="0038202B"/>
    <w:rsid w:val="00382078"/>
    <w:rsid w:val="003821AE"/>
    <w:rsid w:val="003821C3"/>
    <w:rsid w:val="00382424"/>
    <w:rsid w:val="00382524"/>
    <w:rsid w:val="0038254F"/>
    <w:rsid w:val="003825A8"/>
    <w:rsid w:val="003825CC"/>
    <w:rsid w:val="003825F1"/>
    <w:rsid w:val="00382664"/>
    <w:rsid w:val="0038267B"/>
    <w:rsid w:val="00382693"/>
    <w:rsid w:val="003826F9"/>
    <w:rsid w:val="00382756"/>
    <w:rsid w:val="0038281C"/>
    <w:rsid w:val="0038283B"/>
    <w:rsid w:val="00382861"/>
    <w:rsid w:val="0038287B"/>
    <w:rsid w:val="003828D9"/>
    <w:rsid w:val="00382927"/>
    <w:rsid w:val="00382929"/>
    <w:rsid w:val="0038295D"/>
    <w:rsid w:val="0038297B"/>
    <w:rsid w:val="003829E0"/>
    <w:rsid w:val="00382A0E"/>
    <w:rsid w:val="00382AEF"/>
    <w:rsid w:val="00382D04"/>
    <w:rsid w:val="00382D59"/>
    <w:rsid w:val="00382DE1"/>
    <w:rsid w:val="00382E4C"/>
    <w:rsid w:val="00382F39"/>
    <w:rsid w:val="00382F72"/>
    <w:rsid w:val="00383059"/>
    <w:rsid w:val="0038305E"/>
    <w:rsid w:val="003830C7"/>
    <w:rsid w:val="00383139"/>
    <w:rsid w:val="003831C5"/>
    <w:rsid w:val="00383202"/>
    <w:rsid w:val="0038328A"/>
    <w:rsid w:val="00383298"/>
    <w:rsid w:val="003832B1"/>
    <w:rsid w:val="0038331F"/>
    <w:rsid w:val="00383343"/>
    <w:rsid w:val="0038348E"/>
    <w:rsid w:val="003834AB"/>
    <w:rsid w:val="003834CB"/>
    <w:rsid w:val="00383633"/>
    <w:rsid w:val="003838A7"/>
    <w:rsid w:val="00383914"/>
    <w:rsid w:val="00383976"/>
    <w:rsid w:val="003839F3"/>
    <w:rsid w:val="00383A72"/>
    <w:rsid w:val="00383ADA"/>
    <w:rsid w:val="00383C02"/>
    <w:rsid w:val="00383C18"/>
    <w:rsid w:val="00383D2E"/>
    <w:rsid w:val="00383E14"/>
    <w:rsid w:val="00383F63"/>
    <w:rsid w:val="00384055"/>
    <w:rsid w:val="0038432D"/>
    <w:rsid w:val="0038434D"/>
    <w:rsid w:val="00384475"/>
    <w:rsid w:val="0038479F"/>
    <w:rsid w:val="003848D8"/>
    <w:rsid w:val="0038490C"/>
    <w:rsid w:val="00384913"/>
    <w:rsid w:val="00384A65"/>
    <w:rsid w:val="00384AB3"/>
    <w:rsid w:val="00384B05"/>
    <w:rsid w:val="00384D26"/>
    <w:rsid w:val="00384D56"/>
    <w:rsid w:val="00384FE7"/>
    <w:rsid w:val="0038500A"/>
    <w:rsid w:val="00385020"/>
    <w:rsid w:val="00385126"/>
    <w:rsid w:val="003852CF"/>
    <w:rsid w:val="003853A5"/>
    <w:rsid w:val="003853CE"/>
    <w:rsid w:val="00385599"/>
    <w:rsid w:val="0038562F"/>
    <w:rsid w:val="003856CB"/>
    <w:rsid w:val="00385959"/>
    <w:rsid w:val="0038599C"/>
    <w:rsid w:val="00385B2A"/>
    <w:rsid w:val="00385BDF"/>
    <w:rsid w:val="00385C20"/>
    <w:rsid w:val="00385C2F"/>
    <w:rsid w:val="00385D11"/>
    <w:rsid w:val="00385E90"/>
    <w:rsid w:val="00385EA2"/>
    <w:rsid w:val="00385EC3"/>
    <w:rsid w:val="00385ED9"/>
    <w:rsid w:val="00385EE4"/>
    <w:rsid w:val="00385F8E"/>
    <w:rsid w:val="0038600C"/>
    <w:rsid w:val="003860BE"/>
    <w:rsid w:val="003860D6"/>
    <w:rsid w:val="003860D8"/>
    <w:rsid w:val="003862E6"/>
    <w:rsid w:val="00386499"/>
    <w:rsid w:val="003864E3"/>
    <w:rsid w:val="003864FE"/>
    <w:rsid w:val="00386579"/>
    <w:rsid w:val="00386654"/>
    <w:rsid w:val="00386724"/>
    <w:rsid w:val="0038673F"/>
    <w:rsid w:val="003867AC"/>
    <w:rsid w:val="003869F3"/>
    <w:rsid w:val="00386B91"/>
    <w:rsid w:val="00386C14"/>
    <w:rsid w:val="00386C9B"/>
    <w:rsid w:val="00386D34"/>
    <w:rsid w:val="00386D69"/>
    <w:rsid w:val="00386D91"/>
    <w:rsid w:val="00386DFC"/>
    <w:rsid w:val="0038700E"/>
    <w:rsid w:val="00387016"/>
    <w:rsid w:val="003870C4"/>
    <w:rsid w:val="0038717A"/>
    <w:rsid w:val="0038736C"/>
    <w:rsid w:val="003873D0"/>
    <w:rsid w:val="0038751A"/>
    <w:rsid w:val="003875B3"/>
    <w:rsid w:val="003875D7"/>
    <w:rsid w:val="003876A9"/>
    <w:rsid w:val="003877EF"/>
    <w:rsid w:val="003878D7"/>
    <w:rsid w:val="00387965"/>
    <w:rsid w:val="0038796B"/>
    <w:rsid w:val="003879BE"/>
    <w:rsid w:val="003879F9"/>
    <w:rsid w:val="00387A5A"/>
    <w:rsid w:val="00387ADE"/>
    <w:rsid w:val="00387B57"/>
    <w:rsid w:val="00387D4E"/>
    <w:rsid w:val="00387D6C"/>
    <w:rsid w:val="00387DC0"/>
    <w:rsid w:val="00387E13"/>
    <w:rsid w:val="00387F81"/>
    <w:rsid w:val="0039005F"/>
    <w:rsid w:val="003907AA"/>
    <w:rsid w:val="00390958"/>
    <w:rsid w:val="00390B4D"/>
    <w:rsid w:val="00390BFE"/>
    <w:rsid w:val="00390C08"/>
    <w:rsid w:val="00390C28"/>
    <w:rsid w:val="00390C87"/>
    <w:rsid w:val="00390D74"/>
    <w:rsid w:val="00390F22"/>
    <w:rsid w:val="0039118A"/>
    <w:rsid w:val="0039133E"/>
    <w:rsid w:val="0039147C"/>
    <w:rsid w:val="00391638"/>
    <w:rsid w:val="003916B8"/>
    <w:rsid w:val="00391746"/>
    <w:rsid w:val="003917AE"/>
    <w:rsid w:val="003918F8"/>
    <w:rsid w:val="00391985"/>
    <w:rsid w:val="003919F7"/>
    <w:rsid w:val="00391A73"/>
    <w:rsid w:val="00391BA8"/>
    <w:rsid w:val="00391BC3"/>
    <w:rsid w:val="00391D6A"/>
    <w:rsid w:val="00391E97"/>
    <w:rsid w:val="00392214"/>
    <w:rsid w:val="003924E8"/>
    <w:rsid w:val="00392508"/>
    <w:rsid w:val="00392642"/>
    <w:rsid w:val="0039267D"/>
    <w:rsid w:val="00392693"/>
    <w:rsid w:val="00392786"/>
    <w:rsid w:val="0039281E"/>
    <w:rsid w:val="0039288E"/>
    <w:rsid w:val="00392979"/>
    <w:rsid w:val="003929BB"/>
    <w:rsid w:val="003929F1"/>
    <w:rsid w:val="00392A74"/>
    <w:rsid w:val="00392BE4"/>
    <w:rsid w:val="00392CBF"/>
    <w:rsid w:val="00392CF8"/>
    <w:rsid w:val="00392ECE"/>
    <w:rsid w:val="003931AA"/>
    <w:rsid w:val="0039326C"/>
    <w:rsid w:val="003932C1"/>
    <w:rsid w:val="00393312"/>
    <w:rsid w:val="0039344E"/>
    <w:rsid w:val="003935D1"/>
    <w:rsid w:val="003935F3"/>
    <w:rsid w:val="003936C7"/>
    <w:rsid w:val="003936E8"/>
    <w:rsid w:val="0039370D"/>
    <w:rsid w:val="00393873"/>
    <w:rsid w:val="003939EE"/>
    <w:rsid w:val="00393A3C"/>
    <w:rsid w:val="00393B2F"/>
    <w:rsid w:val="00393B96"/>
    <w:rsid w:val="00393BCA"/>
    <w:rsid w:val="00393C58"/>
    <w:rsid w:val="00393CA7"/>
    <w:rsid w:val="00393F03"/>
    <w:rsid w:val="00393FCD"/>
    <w:rsid w:val="00394032"/>
    <w:rsid w:val="00394068"/>
    <w:rsid w:val="00394088"/>
    <w:rsid w:val="00394167"/>
    <w:rsid w:val="00394192"/>
    <w:rsid w:val="00394225"/>
    <w:rsid w:val="0039429B"/>
    <w:rsid w:val="003942ED"/>
    <w:rsid w:val="00394406"/>
    <w:rsid w:val="0039441C"/>
    <w:rsid w:val="00394461"/>
    <w:rsid w:val="003944BF"/>
    <w:rsid w:val="0039451F"/>
    <w:rsid w:val="0039453B"/>
    <w:rsid w:val="003945C3"/>
    <w:rsid w:val="00394605"/>
    <w:rsid w:val="0039463B"/>
    <w:rsid w:val="00394672"/>
    <w:rsid w:val="003946AC"/>
    <w:rsid w:val="003946C5"/>
    <w:rsid w:val="00394887"/>
    <w:rsid w:val="00394917"/>
    <w:rsid w:val="00394B7D"/>
    <w:rsid w:val="00394BC7"/>
    <w:rsid w:val="00394CF9"/>
    <w:rsid w:val="00394D74"/>
    <w:rsid w:val="00394DCB"/>
    <w:rsid w:val="00394E26"/>
    <w:rsid w:val="00394E31"/>
    <w:rsid w:val="00394E77"/>
    <w:rsid w:val="00394F25"/>
    <w:rsid w:val="00394FF4"/>
    <w:rsid w:val="00395007"/>
    <w:rsid w:val="003951AF"/>
    <w:rsid w:val="003951DA"/>
    <w:rsid w:val="00395234"/>
    <w:rsid w:val="003952D5"/>
    <w:rsid w:val="0039536B"/>
    <w:rsid w:val="003953D0"/>
    <w:rsid w:val="003953E4"/>
    <w:rsid w:val="00395603"/>
    <w:rsid w:val="00395627"/>
    <w:rsid w:val="003956A8"/>
    <w:rsid w:val="0039570E"/>
    <w:rsid w:val="00395730"/>
    <w:rsid w:val="0039585F"/>
    <w:rsid w:val="00395870"/>
    <w:rsid w:val="003958E6"/>
    <w:rsid w:val="00395941"/>
    <w:rsid w:val="003959DD"/>
    <w:rsid w:val="00395C2B"/>
    <w:rsid w:val="00395DD6"/>
    <w:rsid w:val="00395E05"/>
    <w:rsid w:val="00395E8D"/>
    <w:rsid w:val="00395F82"/>
    <w:rsid w:val="00395FFB"/>
    <w:rsid w:val="00396140"/>
    <w:rsid w:val="003962CB"/>
    <w:rsid w:val="003963B6"/>
    <w:rsid w:val="003965E3"/>
    <w:rsid w:val="0039665A"/>
    <w:rsid w:val="003968F8"/>
    <w:rsid w:val="00396A58"/>
    <w:rsid w:val="00396B64"/>
    <w:rsid w:val="00396CA3"/>
    <w:rsid w:val="00396CDD"/>
    <w:rsid w:val="00396E08"/>
    <w:rsid w:val="00397269"/>
    <w:rsid w:val="00397508"/>
    <w:rsid w:val="003975C5"/>
    <w:rsid w:val="00397715"/>
    <w:rsid w:val="0039775E"/>
    <w:rsid w:val="00397771"/>
    <w:rsid w:val="003977CA"/>
    <w:rsid w:val="0039794A"/>
    <w:rsid w:val="0039797C"/>
    <w:rsid w:val="003979CE"/>
    <w:rsid w:val="00397A56"/>
    <w:rsid w:val="00397AC3"/>
    <w:rsid w:val="00397BCA"/>
    <w:rsid w:val="00397C05"/>
    <w:rsid w:val="00397C73"/>
    <w:rsid w:val="00397E38"/>
    <w:rsid w:val="00397FB1"/>
    <w:rsid w:val="003A013F"/>
    <w:rsid w:val="003A01BC"/>
    <w:rsid w:val="003A0217"/>
    <w:rsid w:val="003A031D"/>
    <w:rsid w:val="003A034D"/>
    <w:rsid w:val="003A0542"/>
    <w:rsid w:val="003A058B"/>
    <w:rsid w:val="003A0696"/>
    <w:rsid w:val="003A076D"/>
    <w:rsid w:val="003A0806"/>
    <w:rsid w:val="003A0903"/>
    <w:rsid w:val="003A0914"/>
    <w:rsid w:val="003A0A59"/>
    <w:rsid w:val="003A0B37"/>
    <w:rsid w:val="003A0B6B"/>
    <w:rsid w:val="003A0C26"/>
    <w:rsid w:val="003A0CE2"/>
    <w:rsid w:val="003A0DFE"/>
    <w:rsid w:val="003A0F2D"/>
    <w:rsid w:val="003A1106"/>
    <w:rsid w:val="003A11BD"/>
    <w:rsid w:val="003A1222"/>
    <w:rsid w:val="003A1232"/>
    <w:rsid w:val="003A133D"/>
    <w:rsid w:val="003A139C"/>
    <w:rsid w:val="003A13AF"/>
    <w:rsid w:val="003A142D"/>
    <w:rsid w:val="003A14FD"/>
    <w:rsid w:val="003A155E"/>
    <w:rsid w:val="003A16AE"/>
    <w:rsid w:val="003A171F"/>
    <w:rsid w:val="003A1772"/>
    <w:rsid w:val="003A1824"/>
    <w:rsid w:val="003A1872"/>
    <w:rsid w:val="003A1AD0"/>
    <w:rsid w:val="003A1B98"/>
    <w:rsid w:val="003A1BA0"/>
    <w:rsid w:val="003A1CFE"/>
    <w:rsid w:val="003A1D41"/>
    <w:rsid w:val="003A204E"/>
    <w:rsid w:val="003A20D3"/>
    <w:rsid w:val="003A233F"/>
    <w:rsid w:val="003A23BA"/>
    <w:rsid w:val="003A2408"/>
    <w:rsid w:val="003A252B"/>
    <w:rsid w:val="003A2594"/>
    <w:rsid w:val="003A27AE"/>
    <w:rsid w:val="003A290F"/>
    <w:rsid w:val="003A292A"/>
    <w:rsid w:val="003A29F2"/>
    <w:rsid w:val="003A2A4F"/>
    <w:rsid w:val="003A2A74"/>
    <w:rsid w:val="003A2E1F"/>
    <w:rsid w:val="003A2E5D"/>
    <w:rsid w:val="003A2E83"/>
    <w:rsid w:val="003A2F38"/>
    <w:rsid w:val="003A2F7E"/>
    <w:rsid w:val="003A30A8"/>
    <w:rsid w:val="003A3137"/>
    <w:rsid w:val="003A3145"/>
    <w:rsid w:val="003A317C"/>
    <w:rsid w:val="003A3391"/>
    <w:rsid w:val="003A33EC"/>
    <w:rsid w:val="003A3437"/>
    <w:rsid w:val="003A350D"/>
    <w:rsid w:val="003A36ED"/>
    <w:rsid w:val="003A374D"/>
    <w:rsid w:val="003A3766"/>
    <w:rsid w:val="003A383B"/>
    <w:rsid w:val="003A3887"/>
    <w:rsid w:val="003A3954"/>
    <w:rsid w:val="003A39E2"/>
    <w:rsid w:val="003A3A18"/>
    <w:rsid w:val="003A3A62"/>
    <w:rsid w:val="003A3A80"/>
    <w:rsid w:val="003A3B3D"/>
    <w:rsid w:val="003A3B9D"/>
    <w:rsid w:val="003A3CD2"/>
    <w:rsid w:val="003A3D13"/>
    <w:rsid w:val="003A3DF5"/>
    <w:rsid w:val="003A3E58"/>
    <w:rsid w:val="003A3E70"/>
    <w:rsid w:val="003A3F1C"/>
    <w:rsid w:val="003A3FE8"/>
    <w:rsid w:val="003A40B1"/>
    <w:rsid w:val="003A430E"/>
    <w:rsid w:val="003A43C2"/>
    <w:rsid w:val="003A4449"/>
    <w:rsid w:val="003A4583"/>
    <w:rsid w:val="003A4694"/>
    <w:rsid w:val="003A4698"/>
    <w:rsid w:val="003A47BA"/>
    <w:rsid w:val="003A4869"/>
    <w:rsid w:val="003A4A2F"/>
    <w:rsid w:val="003A4AD6"/>
    <w:rsid w:val="003A4CAA"/>
    <w:rsid w:val="003A4E93"/>
    <w:rsid w:val="003A4EBB"/>
    <w:rsid w:val="003A4F24"/>
    <w:rsid w:val="003A5183"/>
    <w:rsid w:val="003A51B2"/>
    <w:rsid w:val="003A5200"/>
    <w:rsid w:val="003A5231"/>
    <w:rsid w:val="003A5270"/>
    <w:rsid w:val="003A53B1"/>
    <w:rsid w:val="003A5600"/>
    <w:rsid w:val="003A5621"/>
    <w:rsid w:val="003A56DD"/>
    <w:rsid w:val="003A57A0"/>
    <w:rsid w:val="003A5850"/>
    <w:rsid w:val="003A58B8"/>
    <w:rsid w:val="003A5A1B"/>
    <w:rsid w:val="003A5A32"/>
    <w:rsid w:val="003A5BCA"/>
    <w:rsid w:val="003A5CB7"/>
    <w:rsid w:val="003A5DE5"/>
    <w:rsid w:val="003A5E87"/>
    <w:rsid w:val="003A601E"/>
    <w:rsid w:val="003A6059"/>
    <w:rsid w:val="003A6181"/>
    <w:rsid w:val="003A626D"/>
    <w:rsid w:val="003A637A"/>
    <w:rsid w:val="003A6402"/>
    <w:rsid w:val="003A6442"/>
    <w:rsid w:val="003A64C2"/>
    <w:rsid w:val="003A64FE"/>
    <w:rsid w:val="003A6737"/>
    <w:rsid w:val="003A682F"/>
    <w:rsid w:val="003A689D"/>
    <w:rsid w:val="003A691A"/>
    <w:rsid w:val="003A693D"/>
    <w:rsid w:val="003A6A0F"/>
    <w:rsid w:val="003A6B55"/>
    <w:rsid w:val="003A6BAE"/>
    <w:rsid w:val="003A6C08"/>
    <w:rsid w:val="003A6C5C"/>
    <w:rsid w:val="003A6CB2"/>
    <w:rsid w:val="003A6CB8"/>
    <w:rsid w:val="003A6E1B"/>
    <w:rsid w:val="003A6E43"/>
    <w:rsid w:val="003A6FE8"/>
    <w:rsid w:val="003A70A0"/>
    <w:rsid w:val="003A70D9"/>
    <w:rsid w:val="003A726F"/>
    <w:rsid w:val="003A72DB"/>
    <w:rsid w:val="003A72E1"/>
    <w:rsid w:val="003A7346"/>
    <w:rsid w:val="003A73BF"/>
    <w:rsid w:val="003A73F3"/>
    <w:rsid w:val="003A76B7"/>
    <w:rsid w:val="003A7739"/>
    <w:rsid w:val="003A7761"/>
    <w:rsid w:val="003A7796"/>
    <w:rsid w:val="003A7832"/>
    <w:rsid w:val="003A78C8"/>
    <w:rsid w:val="003A7906"/>
    <w:rsid w:val="003A7987"/>
    <w:rsid w:val="003A79EF"/>
    <w:rsid w:val="003A7BEE"/>
    <w:rsid w:val="003A7CCC"/>
    <w:rsid w:val="003A7EEB"/>
    <w:rsid w:val="003A7F77"/>
    <w:rsid w:val="003A7FAC"/>
    <w:rsid w:val="003A7FFB"/>
    <w:rsid w:val="003B0126"/>
    <w:rsid w:val="003B0131"/>
    <w:rsid w:val="003B015F"/>
    <w:rsid w:val="003B01A8"/>
    <w:rsid w:val="003B0236"/>
    <w:rsid w:val="003B023A"/>
    <w:rsid w:val="003B025C"/>
    <w:rsid w:val="003B0426"/>
    <w:rsid w:val="003B057A"/>
    <w:rsid w:val="003B06FC"/>
    <w:rsid w:val="003B0800"/>
    <w:rsid w:val="003B0851"/>
    <w:rsid w:val="003B08FC"/>
    <w:rsid w:val="003B09A3"/>
    <w:rsid w:val="003B0A50"/>
    <w:rsid w:val="003B0B1D"/>
    <w:rsid w:val="003B0B7C"/>
    <w:rsid w:val="003B0C3F"/>
    <w:rsid w:val="003B0C43"/>
    <w:rsid w:val="003B0C45"/>
    <w:rsid w:val="003B0CB3"/>
    <w:rsid w:val="003B0D05"/>
    <w:rsid w:val="003B0D29"/>
    <w:rsid w:val="003B0D69"/>
    <w:rsid w:val="003B0E36"/>
    <w:rsid w:val="003B0E9F"/>
    <w:rsid w:val="003B0F15"/>
    <w:rsid w:val="003B1059"/>
    <w:rsid w:val="003B118D"/>
    <w:rsid w:val="003B11B5"/>
    <w:rsid w:val="003B125E"/>
    <w:rsid w:val="003B13DE"/>
    <w:rsid w:val="003B1448"/>
    <w:rsid w:val="003B14C3"/>
    <w:rsid w:val="003B157C"/>
    <w:rsid w:val="003B165A"/>
    <w:rsid w:val="003B16AB"/>
    <w:rsid w:val="003B1813"/>
    <w:rsid w:val="003B1915"/>
    <w:rsid w:val="003B19BC"/>
    <w:rsid w:val="003B1BB5"/>
    <w:rsid w:val="003B1BD8"/>
    <w:rsid w:val="003B1BF1"/>
    <w:rsid w:val="003B1CA9"/>
    <w:rsid w:val="003B1DB6"/>
    <w:rsid w:val="003B1DEC"/>
    <w:rsid w:val="003B1EA4"/>
    <w:rsid w:val="003B1F03"/>
    <w:rsid w:val="003B1F1A"/>
    <w:rsid w:val="003B1F63"/>
    <w:rsid w:val="003B2018"/>
    <w:rsid w:val="003B2096"/>
    <w:rsid w:val="003B20D8"/>
    <w:rsid w:val="003B20F5"/>
    <w:rsid w:val="003B237C"/>
    <w:rsid w:val="003B25A7"/>
    <w:rsid w:val="003B271B"/>
    <w:rsid w:val="003B2743"/>
    <w:rsid w:val="003B2745"/>
    <w:rsid w:val="003B2817"/>
    <w:rsid w:val="003B291C"/>
    <w:rsid w:val="003B2970"/>
    <w:rsid w:val="003B2A36"/>
    <w:rsid w:val="003B2A5F"/>
    <w:rsid w:val="003B2D0C"/>
    <w:rsid w:val="003B2F99"/>
    <w:rsid w:val="003B3033"/>
    <w:rsid w:val="003B30AC"/>
    <w:rsid w:val="003B310A"/>
    <w:rsid w:val="003B3131"/>
    <w:rsid w:val="003B31D1"/>
    <w:rsid w:val="003B3217"/>
    <w:rsid w:val="003B3306"/>
    <w:rsid w:val="003B3416"/>
    <w:rsid w:val="003B352F"/>
    <w:rsid w:val="003B3552"/>
    <w:rsid w:val="003B3633"/>
    <w:rsid w:val="003B364D"/>
    <w:rsid w:val="003B3677"/>
    <w:rsid w:val="003B367B"/>
    <w:rsid w:val="003B377C"/>
    <w:rsid w:val="003B381D"/>
    <w:rsid w:val="003B3AF3"/>
    <w:rsid w:val="003B3CBA"/>
    <w:rsid w:val="003B3E4A"/>
    <w:rsid w:val="003B40BF"/>
    <w:rsid w:val="003B41A4"/>
    <w:rsid w:val="003B4234"/>
    <w:rsid w:val="003B425F"/>
    <w:rsid w:val="003B42C8"/>
    <w:rsid w:val="003B42E3"/>
    <w:rsid w:val="003B4335"/>
    <w:rsid w:val="003B4370"/>
    <w:rsid w:val="003B43E1"/>
    <w:rsid w:val="003B444F"/>
    <w:rsid w:val="003B458A"/>
    <w:rsid w:val="003B4665"/>
    <w:rsid w:val="003B477D"/>
    <w:rsid w:val="003B4893"/>
    <w:rsid w:val="003B49C2"/>
    <w:rsid w:val="003B4A60"/>
    <w:rsid w:val="003B4B92"/>
    <w:rsid w:val="003B4BC1"/>
    <w:rsid w:val="003B4C17"/>
    <w:rsid w:val="003B4CF1"/>
    <w:rsid w:val="003B4EED"/>
    <w:rsid w:val="003B4F1E"/>
    <w:rsid w:val="003B4F69"/>
    <w:rsid w:val="003B4FCD"/>
    <w:rsid w:val="003B504E"/>
    <w:rsid w:val="003B5053"/>
    <w:rsid w:val="003B511C"/>
    <w:rsid w:val="003B512D"/>
    <w:rsid w:val="003B5153"/>
    <w:rsid w:val="003B51F0"/>
    <w:rsid w:val="003B5203"/>
    <w:rsid w:val="003B5374"/>
    <w:rsid w:val="003B537F"/>
    <w:rsid w:val="003B54DA"/>
    <w:rsid w:val="003B55E2"/>
    <w:rsid w:val="003B5A2D"/>
    <w:rsid w:val="003B5B22"/>
    <w:rsid w:val="003B5BEB"/>
    <w:rsid w:val="003B5CB0"/>
    <w:rsid w:val="003B5D48"/>
    <w:rsid w:val="003B5DC7"/>
    <w:rsid w:val="003B5F0F"/>
    <w:rsid w:val="003B5FC4"/>
    <w:rsid w:val="003B5FD4"/>
    <w:rsid w:val="003B6072"/>
    <w:rsid w:val="003B60A9"/>
    <w:rsid w:val="003B6105"/>
    <w:rsid w:val="003B61DE"/>
    <w:rsid w:val="003B62A8"/>
    <w:rsid w:val="003B62AC"/>
    <w:rsid w:val="003B6445"/>
    <w:rsid w:val="003B6573"/>
    <w:rsid w:val="003B66E2"/>
    <w:rsid w:val="003B6B1A"/>
    <w:rsid w:val="003B6DAF"/>
    <w:rsid w:val="003B6DC9"/>
    <w:rsid w:val="003B6DE6"/>
    <w:rsid w:val="003B6E05"/>
    <w:rsid w:val="003B6E0F"/>
    <w:rsid w:val="003B6EB7"/>
    <w:rsid w:val="003B6EE5"/>
    <w:rsid w:val="003B6F1A"/>
    <w:rsid w:val="003B6F2C"/>
    <w:rsid w:val="003B6FCF"/>
    <w:rsid w:val="003B721A"/>
    <w:rsid w:val="003B727B"/>
    <w:rsid w:val="003B72EB"/>
    <w:rsid w:val="003B7300"/>
    <w:rsid w:val="003B7422"/>
    <w:rsid w:val="003B7442"/>
    <w:rsid w:val="003B7487"/>
    <w:rsid w:val="003B74B3"/>
    <w:rsid w:val="003B7530"/>
    <w:rsid w:val="003B7560"/>
    <w:rsid w:val="003B7665"/>
    <w:rsid w:val="003B76B0"/>
    <w:rsid w:val="003B777C"/>
    <w:rsid w:val="003B7804"/>
    <w:rsid w:val="003B79EB"/>
    <w:rsid w:val="003B79F3"/>
    <w:rsid w:val="003B7AD5"/>
    <w:rsid w:val="003B7D1E"/>
    <w:rsid w:val="003B7DA8"/>
    <w:rsid w:val="003B7F71"/>
    <w:rsid w:val="003C008A"/>
    <w:rsid w:val="003C015C"/>
    <w:rsid w:val="003C019A"/>
    <w:rsid w:val="003C024C"/>
    <w:rsid w:val="003C035D"/>
    <w:rsid w:val="003C03A5"/>
    <w:rsid w:val="003C0518"/>
    <w:rsid w:val="003C05D0"/>
    <w:rsid w:val="003C0784"/>
    <w:rsid w:val="003C0895"/>
    <w:rsid w:val="003C08C3"/>
    <w:rsid w:val="003C09C2"/>
    <w:rsid w:val="003C0A00"/>
    <w:rsid w:val="003C0A5D"/>
    <w:rsid w:val="003C0A79"/>
    <w:rsid w:val="003C0C49"/>
    <w:rsid w:val="003C0D1A"/>
    <w:rsid w:val="003C0D93"/>
    <w:rsid w:val="003C0F79"/>
    <w:rsid w:val="003C0FDA"/>
    <w:rsid w:val="003C10BD"/>
    <w:rsid w:val="003C1231"/>
    <w:rsid w:val="003C1295"/>
    <w:rsid w:val="003C1364"/>
    <w:rsid w:val="003C150C"/>
    <w:rsid w:val="003C169B"/>
    <w:rsid w:val="003C1725"/>
    <w:rsid w:val="003C1834"/>
    <w:rsid w:val="003C191D"/>
    <w:rsid w:val="003C1961"/>
    <w:rsid w:val="003C19C2"/>
    <w:rsid w:val="003C1CE1"/>
    <w:rsid w:val="003C1FBF"/>
    <w:rsid w:val="003C1FFE"/>
    <w:rsid w:val="003C20EF"/>
    <w:rsid w:val="003C2114"/>
    <w:rsid w:val="003C21B5"/>
    <w:rsid w:val="003C2235"/>
    <w:rsid w:val="003C226F"/>
    <w:rsid w:val="003C2487"/>
    <w:rsid w:val="003C24DF"/>
    <w:rsid w:val="003C2649"/>
    <w:rsid w:val="003C2765"/>
    <w:rsid w:val="003C276A"/>
    <w:rsid w:val="003C277A"/>
    <w:rsid w:val="003C27B6"/>
    <w:rsid w:val="003C27E9"/>
    <w:rsid w:val="003C28EA"/>
    <w:rsid w:val="003C2949"/>
    <w:rsid w:val="003C2A72"/>
    <w:rsid w:val="003C2BF1"/>
    <w:rsid w:val="003C2C58"/>
    <w:rsid w:val="003C2D00"/>
    <w:rsid w:val="003C2DB4"/>
    <w:rsid w:val="003C2E65"/>
    <w:rsid w:val="003C2ECE"/>
    <w:rsid w:val="003C2F17"/>
    <w:rsid w:val="003C3067"/>
    <w:rsid w:val="003C3099"/>
    <w:rsid w:val="003C3271"/>
    <w:rsid w:val="003C3315"/>
    <w:rsid w:val="003C3374"/>
    <w:rsid w:val="003C33C0"/>
    <w:rsid w:val="003C34B6"/>
    <w:rsid w:val="003C351A"/>
    <w:rsid w:val="003C35ED"/>
    <w:rsid w:val="003C36D1"/>
    <w:rsid w:val="003C36EE"/>
    <w:rsid w:val="003C3787"/>
    <w:rsid w:val="003C37BE"/>
    <w:rsid w:val="003C37EE"/>
    <w:rsid w:val="003C3841"/>
    <w:rsid w:val="003C38FB"/>
    <w:rsid w:val="003C390E"/>
    <w:rsid w:val="003C3992"/>
    <w:rsid w:val="003C39AC"/>
    <w:rsid w:val="003C39E6"/>
    <w:rsid w:val="003C3A7C"/>
    <w:rsid w:val="003C3A96"/>
    <w:rsid w:val="003C3C4A"/>
    <w:rsid w:val="003C3C4E"/>
    <w:rsid w:val="003C3D77"/>
    <w:rsid w:val="003C3F21"/>
    <w:rsid w:val="003C4045"/>
    <w:rsid w:val="003C417D"/>
    <w:rsid w:val="003C41F1"/>
    <w:rsid w:val="003C4223"/>
    <w:rsid w:val="003C4256"/>
    <w:rsid w:val="003C42D5"/>
    <w:rsid w:val="003C42E7"/>
    <w:rsid w:val="003C42EE"/>
    <w:rsid w:val="003C4382"/>
    <w:rsid w:val="003C45C9"/>
    <w:rsid w:val="003C45E1"/>
    <w:rsid w:val="003C4611"/>
    <w:rsid w:val="003C473C"/>
    <w:rsid w:val="003C491A"/>
    <w:rsid w:val="003C49A5"/>
    <w:rsid w:val="003C49AB"/>
    <w:rsid w:val="003C4A84"/>
    <w:rsid w:val="003C4A9C"/>
    <w:rsid w:val="003C4ABB"/>
    <w:rsid w:val="003C4B3F"/>
    <w:rsid w:val="003C4D32"/>
    <w:rsid w:val="003C4D9C"/>
    <w:rsid w:val="003C4E42"/>
    <w:rsid w:val="003C4E5E"/>
    <w:rsid w:val="003C4FBF"/>
    <w:rsid w:val="003C5036"/>
    <w:rsid w:val="003C508B"/>
    <w:rsid w:val="003C50B0"/>
    <w:rsid w:val="003C512C"/>
    <w:rsid w:val="003C514F"/>
    <w:rsid w:val="003C51F2"/>
    <w:rsid w:val="003C5255"/>
    <w:rsid w:val="003C529E"/>
    <w:rsid w:val="003C5460"/>
    <w:rsid w:val="003C550F"/>
    <w:rsid w:val="003C5545"/>
    <w:rsid w:val="003C5550"/>
    <w:rsid w:val="003C5621"/>
    <w:rsid w:val="003C567B"/>
    <w:rsid w:val="003C5795"/>
    <w:rsid w:val="003C58FD"/>
    <w:rsid w:val="003C594F"/>
    <w:rsid w:val="003C59AF"/>
    <w:rsid w:val="003C5B57"/>
    <w:rsid w:val="003C5BBB"/>
    <w:rsid w:val="003C5C9F"/>
    <w:rsid w:val="003C6000"/>
    <w:rsid w:val="003C6195"/>
    <w:rsid w:val="003C61A4"/>
    <w:rsid w:val="003C6256"/>
    <w:rsid w:val="003C6363"/>
    <w:rsid w:val="003C6532"/>
    <w:rsid w:val="003C65FD"/>
    <w:rsid w:val="003C660E"/>
    <w:rsid w:val="003C66EC"/>
    <w:rsid w:val="003C6708"/>
    <w:rsid w:val="003C6727"/>
    <w:rsid w:val="003C67D0"/>
    <w:rsid w:val="003C6833"/>
    <w:rsid w:val="003C6843"/>
    <w:rsid w:val="003C69A4"/>
    <w:rsid w:val="003C69C0"/>
    <w:rsid w:val="003C69FC"/>
    <w:rsid w:val="003C6ACA"/>
    <w:rsid w:val="003C6B02"/>
    <w:rsid w:val="003C6BC7"/>
    <w:rsid w:val="003C6C2D"/>
    <w:rsid w:val="003C6CB9"/>
    <w:rsid w:val="003C6E72"/>
    <w:rsid w:val="003C6F9B"/>
    <w:rsid w:val="003C70AB"/>
    <w:rsid w:val="003C710B"/>
    <w:rsid w:val="003C7139"/>
    <w:rsid w:val="003C7143"/>
    <w:rsid w:val="003C715A"/>
    <w:rsid w:val="003C71E8"/>
    <w:rsid w:val="003C725F"/>
    <w:rsid w:val="003C7324"/>
    <w:rsid w:val="003C74C2"/>
    <w:rsid w:val="003C7616"/>
    <w:rsid w:val="003C7794"/>
    <w:rsid w:val="003C77E1"/>
    <w:rsid w:val="003C79A7"/>
    <w:rsid w:val="003C79BF"/>
    <w:rsid w:val="003C79F1"/>
    <w:rsid w:val="003C7A47"/>
    <w:rsid w:val="003C7AB2"/>
    <w:rsid w:val="003C7AC7"/>
    <w:rsid w:val="003C7B7B"/>
    <w:rsid w:val="003C7D41"/>
    <w:rsid w:val="003C7D71"/>
    <w:rsid w:val="003C7EAB"/>
    <w:rsid w:val="003C7F47"/>
    <w:rsid w:val="003C7FE7"/>
    <w:rsid w:val="003D01EF"/>
    <w:rsid w:val="003D020D"/>
    <w:rsid w:val="003D02F8"/>
    <w:rsid w:val="003D03D5"/>
    <w:rsid w:val="003D0425"/>
    <w:rsid w:val="003D04EF"/>
    <w:rsid w:val="003D0559"/>
    <w:rsid w:val="003D0561"/>
    <w:rsid w:val="003D0619"/>
    <w:rsid w:val="003D06E3"/>
    <w:rsid w:val="003D073E"/>
    <w:rsid w:val="003D0947"/>
    <w:rsid w:val="003D09E9"/>
    <w:rsid w:val="003D0A06"/>
    <w:rsid w:val="003D0A37"/>
    <w:rsid w:val="003D0B61"/>
    <w:rsid w:val="003D0CC0"/>
    <w:rsid w:val="003D0D85"/>
    <w:rsid w:val="003D0DB9"/>
    <w:rsid w:val="003D0E9A"/>
    <w:rsid w:val="003D0EA8"/>
    <w:rsid w:val="003D0EAB"/>
    <w:rsid w:val="003D0EC9"/>
    <w:rsid w:val="003D1022"/>
    <w:rsid w:val="003D1032"/>
    <w:rsid w:val="003D1125"/>
    <w:rsid w:val="003D1132"/>
    <w:rsid w:val="003D1161"/>
    <w:rsid w:val="003D116C"/>
    <w:rsid w:val="003D11D1"/>
    <w:rsid w:val="003D12A6"/>
    <w:rsid w:val="003D12FB"/>
    <w:rsid w:val="003D13D1"/>
    <w:rsid w:val="003D1565"/>
    <w:rsid w:val="003D15D4"/>
    <w:rsid w:val="003D1627"/>
    <w:rsid w:val="003D1694"/>
    <w:rsid w:val="003D16FA"/>
    <w:rsid w:val="003D180B"/>
    <w:rsid w:val="003D1AF2"/>
    <w:rsid w:val="003D1B4E"/>
    <w:rsid w:val="003D1B96"/>
    <w:rsid w:val="003D1BE2"/>
    <w:rsid w:val="003D1C0F"/>
    <w:rsid w:val="003D1DC8"/>
    <w:rsid w:val="003D1E2D"/>
    <w:rsid w:val="003D1E47"/>
    <w:rsid w:val="003D1F40"/>
    <w:rsid w:val="003D1F4E"/>
    <w:rsid w:val="003D1FA4"/>
    <w:rsid w:val="003D2124"/>
    <w:rsid w:val="003D2146"/>
    <w:rsid w:val="003D2168"/>
    <w:rsid w:val="003D2180"/>
    <w:rsid w:val="003D21A9"/>
    <w:rsid w:val="003D21D7"/>
    <w:rsid w:val="003D229A"/>
    <w:rsid w:val="003D24F8"/>
    <w:rsid w:val="003D259D"/>
    <w:rsid w:val="003D26B1"/>
    <w:rsid w:val="003D28DF"/>
    <w:rsid w:val="003D291C"/>
    <w:rsid w:val="003D2955"/>
    <w:rsid w:val="003D2B15"/>
    <w:rsid w:val="003D2BC6"/>
    <w:rsid w:val="003D2D66"/>
    <w:rsid w:val="003D2DCC"/>
    <w:rsid w:val="003D2E73"/>
    <w:rsid w:val="003D2F71"/>
    <w:rsid w:val="003D2F7F"/>
    <w:rsid w:val="003D30FD"/>
    <w:rsid w:val="003D319F"/>
    <w:rsid w:val="003D3201"/>
    <w:rsid w:val="003D322F"/>
    <w:rsid w:val="003D3309"/>
    <w:rsid w:val="003D340B"/>
    <w:rsid w:val="003D341B"/>
    <w:rsid w:val="003D349B"/>
    <w:rsid w:val="003D34D5"/>
    <w:rsid w:val="003D3569"/>
    <w:rsid w:val="003D3745"/>
    <w:rsid w:val="003D38B6"/>
    <w:rsid w:val="003D3BC5"/>
    <w:rsid w:val="003D3C0F"/>
    <w:rsid w:val="003D3C1F"/>
    <w:rsid w:val="003D3D8B"/>
    <w:rsid w:val="003D3DF5"/>
    <w:rsid w:val="003D3E3B"/>
    <w:rsid w:val="003D3E4E"/>
    <w:rsid w:val="003D3E7A"/>
    <w:rsid w:val="003D3EDB"/>
    <w:rsid w:val="003D3F2C"/>
    <w:rsid w:val="003D3F6B"/>
    <w:rsid w:val="003D3FF8"/>
    <w:rsid w:val="003D4134"/>
    <w:rsid w:val="003D41A2"/>
    <w:rsid w:val="003D41F4"/>
    <w:rsid w:val="003D4242"/>
    <w:rsid w:val="003D440A"/>
    <w:rsid w:val="003D452E"/>
    <w:rsid w:val="003D4540"/>
    <w:rsid w:val="003D45A3"/>
    <w:rsid w:val="003D460D"/>
    <w:rsid w:val="003D46A5"/>
    <w:rsid w:val="003D46C1"/>
    <w:rsid w:val="003D46FF"/>
    <w:rsid w:val="003D47DA"/>
    <w:rsid w:val="003D4BE0"/>
    <w:rsid w:val="003D4BF9"/>
    <w:rsid w:val="003D4C05"/>
    <w:rsid w:val="003D4CF8"/>
    <w:rsid w:val="003D4DC8"/>
    <w:rsid w:val="003D4E29"/>
    <w:rsid w:val="003D4E69"/>
    <w:rsid w:val="003D5087"/>
    <w:rsid w:val="003D530E"/>
    <w:rsid w:val="003D5590"/>
    <w:rsid w:val="003D55A6"/>
    <w:rsid w:val="003D560A"/>
    <w:rsid w:val="003D5652"/>
    <w:rsid w:val="003D598A"/>
    <w:rsid w:val="003D5AFB"/>
    <w:rsid w:val="003D5BC0"/>
    <w:rsid w:val="003D5BD5"/>
    <w:rsid w:val="003D5BDD"/>
    <w:rsid w:val="003D5BF8"/>
    <w:rsid w:val="003D5C24"/>
    <w:rsid w:val="003D5FBB"/>
    <w:rsid w:val="003D5FC5"/>
    <w:rsid w:val="003D6201"/>
    <w:rsid w:val="003D6267"/>
    <w:rsid w:val="003D62A8"/>
    <w:rsid w:val="003D62AF"/>
    <w:rsid w:val="003D63F3"/>
    <w:rsid w:val="003D6459"/>
    <w:rsid w:val="003D6492"/>
    <w:rsid w:val="003D6516"/>
    <w:rsid w:val="003D6520"/>
    <w:rsid w:val="003D65E3"/>
    <w:rsid w:val="003D65FE"/>
    <w:rsid w:val="003D66E4"/>
    <w:rsid w:val="003D6731"/>
    <w:rsid w:val="003D6886"/>
    <w:rsid w:val="003D6891"/>
    <w:rsid w:val="003D68BC"/>
    <w:rsid w:val="003D68C9"/>
    <w:rsid w:val="003D6997"/>
    <w:rsid w:val="003D6A89"/>
    <w:rsid w:val="003D6AA5"/>
    <w:rsid w:val="003D6BAC"/>
    <w:rsid w:val="003D6BBA"/>
    <w:rsid w:val="003D6BED"/>
    <w:rsid w:val="003D6DCF"/>
    <w:rsid w:val="003D6F16"/>
    <w:rsid w:val="003D6F1A"/>
    <w:rsid w:val="003D6F48"/>
    <w:rsid w:val="003D6FF5"/>
    <w:rsid w:val="003D7038"/>
    <w:rsid w:val="003D717A"/>
    <w:rsid w:val="003D73D7"/>
    <w:rsid w:val="003D7593"/>
    <w:rsid w:val="003D7595"/>
    <w:rsid w:val="003D78BA"/>
    <w:rsid w:val="003D7AF9"/>
    <w:rsid w:val="003D7B3A"/>
    <w:rsid w:val="003D7B6A"/>
    <w:rsid w:val="003D7BE3"/>
    <w:rsid w:val="003D7C25"/>
    <w:rsid w:val="003D7C55"/>
    <w:rsid w:val="003D7DCF"/>
    <w:rsid w:val="003D7E60"/>
    <w:rsid w:val="003D7F04"/>
    <w:rsid w:val="003E006A"/>
    <w:rsid w:val="003E009D"/>
    <w:rsid w:val="003E00F1"/>
    <w:rsid w:val="003E01CB"/>
    <w:rsid w:val="003E02B4"/>
    <w:rsid w:val="003E02BE"/>
    <w:rsid w:val="003E0354"/>
    <w:rsid w:val="003E03DE"/>
    <w:rsid w:val="003E0431"/>
    <w:rsid w:val="003E05FA"/>
    <w:rsid w:val="003E0709"/>
    <w:rsid w:val="003E076F"/>
    <w:rsid w:val="003E0828"/>
    <w:rsid w:val="003E0AB8"/>
    <w:rsid w:val="003E0B48"/>
    <w:rsid w:val="003E0C65"/>
    <w:rsid w:val="003E0E6C"/>
    <w:rsid w:val="003E0F12"/>
    <w:rsid w:val="003E0F3F"/>
    <w:rsid w:val="003E0FD8"/>
    <w:rsid w:val="003E0FDA"/>
    <w:rsid w:val="003E0FF4"/>
    <w:rsid w:val="003E1034"/>
    <w:rsid w:val="003E1047"/>
    <w:rsid w:val="003E1152"/>
    <w:rsid w:val="003E1191"/>
    <w:rsid w:val="003E1298"/>
    <w:rsid w:val="003E12D0"/>
    <w:rsid w:val="003E131B"/>
    <w:rsid w:val="003E1397"/>
    <w:rsid w:val="003E1502"/>
    <w:rsid w:val="003E15CC"/>
    <w:rsid w:val="003E1635"/>
    <w:rsid w:val="003E176B"/>
    <w:rsid w:val="003E17D8"/>
    <w:rsid w:val="003E193F"/>
    <w:rsid w:val="003E19B1"/>
    <w:rsid w:val="003E1CD1"/>
    <w:rsid w:val="003E1D05"/>
    <w:rsid w:val="003E1D37"/>
    <w:rsid w:val="003E1D68"/>
    <w:rsid w:val="003E1D69"/>
    <w:rsid w:val="003E1ED8"/>
    <w:rsid w:val="003E1F43"/>
    <w:rsid w:val="003E1FAD"/>
    <w:rsid w:val="003E204E"/>
    <w:rsid w:val="003E20BE"/>
    <w:rsid w:val="003E2363"/>
    <w:rsid w:val="003E2369"/>
    <w:rsid w:val="003E2395"/>
    <w:rsid w:val="003E240E"/>
    <w:rsid w:val="003E254A"/>
    <w:rsid w:val="003E2586"/>
    <w:rsid w:val="003E2698"/>
    <w:rsid w:val="003E26BB"/>
    <w:rsid w:val="003E272A"/>
    <w:rsid w:val="003E2764"/>
    <w:rsid w:val="003E278E"/>
    <w:rsid w:val="003E2830"/>
    <w:rsid w:val="003E284D"/>
    <w:rsid w:val="003E285E"/>
    <w:rsid w:val="003E290D"/>
    <w:rsid w:val="003E2A91"/>
    <w:rsid w:val="003E2ADB"/>
    <w:rsid w:val="003E2AE0"/>
    <w:rsid w:val="003E2BAE"/>
    <w:rsid w:val="003E2C1C"/>
    <w:rsid w:val="003E2C87"/>
    <w:rsid w:val="003E2CBD"/>
    <w:rsid w:val="003E2D3F"/>
    <w:rsid w:val="003E2EB0"/>
    <w:rsid w:val="003E2F01"/>
    <w:rsid w:val="003E2F06"/>
    <w:rsid w:val="003E3063"/>
    <w:rsid w:val="003E3279"/>
    <w:rsid w:val="003E3281"/>
    <w:rsid w:val="003E32DC"/>
    <w:rsid w:val="003E330F"/>
    <w:rsid w:val="003E3390"/>
    <w:rsid w:val="003E33EE"/>
    <w:rsid w:val="003E34BA"/>
    <w:rsid w:val="003E3504"/>
    <w:rsid w:val="003E3706"/>
    <w:rsid w:val="003E3799"/>
    <w:rsid w:val="003E3816"/>
    <w:rsid w:val="003E39AE"/>
    <w:rsid w:val="003E3B34"/>
    <w:rsid w:val="003E3BAE"/>
    <w:rsid w:val="003E3BC5"/>
    <w:rsid w:val="003E3C0A"/>
    <w:rsid w:val="003E3C5E"/>
    <w:rsid w:val="003E3CE9"/>
    <w:rsid w:val="003E3D22"/>
    <w:rsid w:val="003E3D71"/>
    <w:rsid w:val="003E3E57"/>
    <w:rsid w:val="003E3E62"/>
    <w:rsid w:val="003E3FCD"/>
    <w:rsid w:val="003E405E"/>
    <w:rsid w:val="003E414B"/>
    <w:rsid w:val="003E4172"/>
    <w:rsid w:val="003E42F1"/>
    <w:rsid w:val="003E446B"/>
    <w:rsid w:val="003E4663"/>
    <w:rsid w:val="003E4752"/>
    <w:rsid w:val="003E482A"/>
    <w:rsid w:val="003E48E3"/>
    <w:rsid w:val="003E4912"/>
    <w:rsid w:val="003E49BB"/>
    <w:rsid w:val="003E4ACA"/>
    <w:rsid w:val="003E4C13"/>
    <w:rsid w:val="003E4C1E"/>
    <w:rsid w:val="003E4C87"/>
    <w:rsid w:val="003E4E7E"/>
    <w:rsid w:val="003E4F32"/>
    <w:rsid w:val="003E4F98"/>
    <w:rsid w:val="003E4FC3"/>
    <w:rsid w:val="003E5057"/>
    <w:rsid w:val="003E51F2"/>
    <w:rsid w:val="003E5359"/>
    <w:rsid w:val="003E544F"/>
    <w:rsid w:val="003E549E"/>
    <w:rsid w:val="003E54BC"/>
    <w:rsid w:val="003E552D"/>
    <w:rsid w:val="003E55B5"/>
    <w:rsid w:val="003E55DD"/>
    <w:rsid w:val="003E561D"/>
    <w:rsid w:val="003E5763"/>
    <w:rsid w:val="003E57F2"/>
    <w:rsid w:val="003E5805"/>
    <w:rsid w:val="003E5850"/>
    <w:rsid w:val="003E5882"/>
    <w:rsid w:val="003E5AB4"/>
    <w:rsid w:val="003E5B89"/>
    <w:rsid w:val="003E5BFF"/>
    <w:rsid w:val="003E5C0D"/>
    <w:rsid w:val="003E5C4D"/>
    <w:rsid w:val="003E5D31"/>
    <w:rsid w:val="003E5E83"/>
    <w:rsid w:val="003E606C"/>
    <w:rsid w:val="003E60A7"/>
    <w:rsid w:val="003E61C5"/>
    <w:rsid w:val="003E63A8"/>
    <w:rsid w:val="003E63CC"/>
    <w:rsid w:val="003E6578"/>
    <w:rsid w:val="003E6606"/>
    <w:rsid w:val="003E6637"/>
    <w:rsid w:val="003E6773"/>
    <w:rsid w:val="003E6796"/>
    <w:rsid w:val="003E6822"/>
    <w:rsid w:val="003E69A4"/>
    <w:rsid w:val="003E6A42"/>
    <w:rsid w:val="003E6B67"/>
    <w:rsid w:val="003E6C6A"/>
    <w:rsid w:val="003E6D6C"/>
    <w:rsid w:val="003E6D6D"/>
    <w:rsid w:val="003E6DA8"/>
    <w:rsid w:val="003E6E6D"/>
    <w:rsid w:val="003E6E82"/>
    <w:rsid w:val="003E7022"/>
    <w:rsid w:val="003E7025"/>
    <w:rsid w:val="003E7156"/>
    <w:rsid w:val="003E7224"/>
    <w:rsid w:val="003E728E"/>
    <w:rsid w:val="003E73C0"/>
    <w:rsid w:val="003E7422"/>
    <w:rsid w:val="003E7425"/>
    <w:rsid w:val="003E7594"/>
    <w:rsid w:val="003E75D2"/>
    <w:rsid w:val="003E7621"/>
    <w:rsid w:val="003E7A83"/>
    <w:rsid w:val="003E7BB4"/>
    <w:rsid w:val="003E7CC8"/>
    <w:rsid w:val="003E7D6E"/>
    <w:rsid w:val="003E7DCC"/>
    <w:rsid w:val="003E7E78"/>
    <w:rsid w:val="003E7F3F"/>
    <w:rsid w:val="003E7F45"/>
    <w:rsid w:val="003E7FDC"/>
    <w:rsid w:val="003F0033"/>
    <w:rsid w:val="003F00B1"/>
    <w:rsid w:val="003F0229"/>
    <w:rsid w:val="003F024B"/>
    <w:rsid w:val="003F031E"/>
    <w:rsid w:val="003F0377"/>
    <w:rsid w:val="003F03BC"/>
    <w:rsid w:val="003F0488"/>
    <w:rsid w:val="003F048C"/>
    <w:rsid w:val="003F04B9"/>
    <w:rsid w:val="003F0535"/>
    <w:rsid w:val="003F0544"/>
    <w:rsid w:val="003F05F1"/>
    <w:rsid w:val="003F0729"/>
    <w:rsid w:val="003F07E7"/>
    <w:rsid w:val="003F09BA"/>
    <w:rsid w:val="003F09ED"/>
    <w:rsid w:val="003F0A9E"/>
    <w:rsid w:val="003F0B84"/>
    <w:rsid w:val="003F0C07"/>
    <w:rsid w:val="003F0D46"/>
    <w:rsid w:val="003F0E20"/>
    <w:rsid w:val="003F10CB"/>
    <w:rsid w:val="003F10F6"/>
    <w:rsid w:val="003F1110"/>
    <w:rsid w:val="003F1111"/>
    <w:rsid w:val="003F1147"/>
    <w:rsid w:val="003F11A6"/>
    <w:rsid w:val="003F124F"/>
    <w:rsid w:val="003F1266"/>
    <w:rsid w:val="003F128E"/>
    <w:rsid w:val="003F13E6"/>
    <w:rsid w:val="003F14C5"/>
    <w:rsid w:val="003F1530"/>
    <w:rsid w:val="003F1545"/>
    <w:rsid w:val="003F15B0"/>
    <w:rsid w:val="003F17D2"/>
    <w:rsid w:val="003F1806"/>
    <w:rsid w:val="003F190D"/>
    <w:rsid w:val="003F1A07"/>
    <w:rsid w:val="003F1A40"/>
    <w:rsid w:val="003F1A82"/>
    <w:rsid w:val="003F1B5C"/>
    <w:rsid w:val="003F1C6D"/>
    <w:rsid w:val="003F1CB9"/>
    <w:rsid w:val="003F1E4F"/>
    <w:rsid w:val="003F1F13"/>
    <w:rsid w:val="003F2207"/>
    <w:rsid w:val="003F23AF"/>
    <w:rsid w:val="003F24C2"/>
    <w:rsid w:val="003F2583"/>
    <w:rsid w:val="003F25A3"/>
    <w:rsid w:val="003F287E"/>
    <w:rsid w:val="003F2985"/>
    <w:rsid w:val="003F299B"/>
    <w:rsid w:val="003F29EC"/>
    <w:rsid w:val="003F2A07"/>
    <w:rsid w:val="003F2BB4"/>
    <w:rsid w:val="003F2C01"/>
    <w:rsid w:val="003F2D2A"/>
    <w:rsid w:val="003F2DE6"/>
    <w:rsid w:val="003F2EC3"/>
    <w:rsid w:val="003F2FF7"/>
    <w:rsid w:val="003F3259"/>
    <w:rsid w:val="003F3274"/>
    <w:rsid w:val="003F32C1"/>
    <w:rsid w:val="003F3462"/>
    <w:rsid w:val="003F3477"/>
    <w:rsid w:val="003F353B"/>
    <w:rsid w:val="003F3622"/>
    <w:rsid w:val="003F364E"/>
    <w:rsid w:val="003F3753"/>
    <w:rsid w:val="003F38E3"/>
    <w:rsid w:val="003F3AA3"/>
    <w:rsid w:val="003F3B7B"/>
    <w:rsid w:val="003F3CA0"/>
    <w:rsid w:val="003F3CB9"/>
    <w:rsid w:val="003F3DC2"/>
    <w:rsid w:val="003F3F85"/>
    <w:rsid w:val="003F4054"/>
    <w:rsid w:val="003F43B9"/>
    <w:rsid w:val="003F4445"/>
    <w:rsid w:val="003F4469"/>
    <w:rsid w:val="003F4471"/>
    <w:rsid w:val="003F4535"/>
    <w:rsid w:val="003F4763"/>
    <w:rsid w:val="003F476D"/>
    <w:rsid w:val="003F47DF"/>
    <w:rsid w:val="003F49E7"/>
    <w:rsid w:val="003F4B9A"/>
    <w:rsid w:val="003F4E12"/>
    <w:rsid w:val="003F4E8C"/>
    <w:rsid w:val="003F4EE3"/>
    <w:rsid w:val="003F4F55"/>
    <w:rsid w:val="003F4FB0"/>
    <w:rsid w:val="003F4FB7"/>
    <w:rsid w:val="003F4FF0"/>
    <w:rsid w:val="003F5091"/>
    <w:rsid w:val="003F50DB"/>
    <w:rsid w:val="003F50F8"/>
    <w:rsid w:val="003F52F9"/>
    <w:rsid w:val="003F5364"/>
    <w:rsid w:val="003F53C6"/>
    <w:rsid w:val="003F53D5"/>
    <w:rsid w:val="003F53FA"/>
    <w:rsid w:val="003F5459"/>
    <w:rsid w:val="003F549F"/>
    <w:rsid w:val="003F5501"/>
    <w:rsid w:val="003F5591"/>
    <w:rsid w:val="003F5774"/>
    <w:rsid w:val="003F598B"/>
    <w:rsid w:val="003F5A94"/>
    <w:rsid w:val="003F5B98"/>
    <w:rsid w:val="003F5BC2"/>
    <w:rsid w:val="003F5D36"/>
    <w:rsid w:val="003F5D8E"/>
    <w:rsid w:val="003F6024"/>
    <w:rsid w:val="003F6069"/>
    <w:rsid w:val="003F61B8"/>
    <w:rsid w:val="003F6230"/>
    <w:rsid w:val="003F6322"/>
    <w:rsid w:val="003F6326"/>
    <w:rsid w:val="003F63BA"/>
    <w:rsid w:val="003F63C2"/>
    <w:rsid w:val="003F654B"/>
    <w:rsid w:val="003F65A8"/>
    <w:rsid w:val="003F65DE"/>
    <w:rsid w:val="003F6795"/>
    <w:rsid w:val="003F67A7"/>
    <w:rsid w:val="003F67AE"/>
    <w:rsid w:val="003F6977"/>
    <w:rsid w:val="003F6A7B"/>
    <w:rsid w:val="003F6B95"/>
    <w:rsid w:val="003F6BA9"/>
    <w:rsid w:val="003F6CA2"/>
    <w:rsid w:val="003F6CCC"/>
    <w:rsid w:val="003F6DE5"/>
    <w:rsid w:val="003F6E20"/>
    <w:rsid w:val="003F6F23"/>
    <w:rsid w:val="003F6FE4"/>
    <w:rsid w:val="003F6FFA"/>
    <w:rsid w:val="003F7023"/>
    <w:rsid w:val="003F70A5"/>
    <w:rsid w:val="003F7107"/>
    <w:rsid w:val="003F7177"/>
    <w:rsid w:val="003F7244"/>
    <w:rsid w:val="003F72A3"/>
    <w:rsid w:val="003F731F"/>
    <w:rsid w:val="003F735E"/>
    <w:rsid w:val="003F73B7"/>
    <w:rsid w:val="003F7403"/>
    <w:rsid w:val="003F742B"/>
    <w:rsid w:val="003F746F"/>
    <w:rsid w:val="003F7485"/>
    <w:rsid w:val="003F7521"/>
    <w:rsid w:val="003F754B"/>
    <w:rsid w:val="003F75B4"/>
    <w:rsid w:val="003F7616"/>
    <w:rsid w:val="003F7635"/>
    <w:rsid w:val="003F76A4"/>
    <w:rsid w:val="003F77AF"/>
    <w:rsid w:val="003F7855"/>
    <w:rsid w:val="003F78C0"/>
    <w:rsid w:val="003F7AC4"/>
    <w:rsid w:val="003F7BA7"/>
    <w:rsid w:val="003F7C37"/>
    <w:rsid w:val="003F7C6F"/>
    <w:rsid w:val="003F7CB4"/>
    <w:rsid w:val="003F7CF6"/>
    <w:rsid w:val="003F7E81"/>
    <w:rsid w:val="003F7F7D"/>
    <w:rsid w:val="004001A6"/>
    <w:rsid w:val="004001FC"/>
    <w:rsid w:val="00400204"/>
    <w:rsid w:val="00400474"/>
    <w:rsid w:val="004004CC"/>
    <w:rsid w:val="00400573"/>
    <w:rsid w:val="0040063E"/>
    <w:rsid w:val="004006CE"/>
    <w:rsid w:val="00400739"/>
    <w:rsid w:val="00400884"/>
    <w:rsid w:val="00400BC7"/>
    <w:rsid w:val="00400CC8"/>
    <w:rsid w:val="00400CD0"/>
    <w:rsid w:val="00400D4D"/>
    <w:rsid w:val="00400E7C"/>
    <w:rsid w:val="00401078"/>
    <w:rsid w:val="004010EB"/>
    <w:rsid w:val="00401104"/>
    <w:rsid w:val="0040124E"/>
    <w:rsid w:val="00401309"/>
    <w:rsid w:val="00401406"/>
    <w:rsid w:val="00401695"/>
    <w:rsid w:val="00401AB2"/>
    <w:rsid w:val="00401AE4"/>
    <w:rsid w:val="00401BA9"/>
    <w:rsid w:val="00401CFA"/>
    <w:rsid w:val="00401E7D"/>
    <w:rsid w:val="00401EF7"/>
    <w:rsid w:val="00401F4F"/>
    <w:rsid w:val="00401FD0"/>
    <w:rsid w:val="0040205D"/>
    <w:rsid w:val="00402113"/>
    <w:rsid w:val="00402250"/>
    <w:rsid w:val="004022B5"/>
    <w:rsid w:val="0040246F"/>
    <w:rsid w:val="004024C6"/>
    <w:rsid w:val="00402693"/>
    <w:rsid w:val="00402786"/>
    <w:rsid w:val="00402936"/>
    <w:rsid w:val="00402947"/>
    <w:rsid w:val="00402B34"/>
    <w:rsid w:val="00402B94"/>
    <w:rsid w:val="00402BF9"/>
    <w:rsid w:val="00402C16"/>
    <w:rsid w:val="00402C41"/>
    <w:rsid w:val="00402E66"/>
    <w:rsid w:val="00402E68"/>
    <w:rsid w:val="00402F29"/>
    <w:rsid w:val="00402F91"/>
    <w:rsid w:val="00402FAF"/>
    <w:rsid w:val="0040315A"/>
    <w:rsid w:val="00403249"/>
    <w:rsid w:val="00403283"/>
    <w:rsid w:val="004032AF"/>
    <w:rsid w:val="00403484"/>
    <w:rsid w:val="004034DA"/>
    <w:rsid w:val="004034F9"/>
    <w:rsid w:val="0040351F"/>
    <w:rsid w:val="00403682"/>
    <w:rsid w:val="00403749"/>
    <w:rsid w:val="0040383C"/>
    <w:rsid w:val="0040384F"/>
    <w:rsid w:val="0040385B"/>
    <w:rsid w:val="0040396E"/>
    <w:rsid w:val="0040398E"/>
    <w:rsid w:val="00403A03"/>
    <w:rsid w:val="00403A6D"/>
    <w:rsid w:val="00403A92"/>
    <w:rsid w:val="00403E2C"/>
    <w:rsid w:val="00403E40"/>
    <w:rsid w:val="00403F24"/>
    <w:rsid w:val="00403FAA"/>
    <w:rsid w:val="00404064"/>
    <w:rsid w:val="00404089"/>
    <w:rsid w:val="004042EC"/>
    <w:rsid w:val="004043C5"/>
    <w:rsid w:val="00404517"/>
    <w:rsid w:val="004046C3"/>
    <w:rsid w:val="0040470D"/>
    <w:rsid w:val="00404792"/>
    <w:rsid w:val="004048E3"/>
    <w:rsid w:val="00404930"/>
    <w:rsid w:val="004049AD"/>
    <w:rsid w:val="004049B1"/>
    <w:rsid w:val="00404C1D"/>
    <w:rsid w:val="00404CF6"/>
    <w:rsid w:val="00404CF8"/>
    <w:rsid w:val="00404D69"/>
    <w:rsid w:val="00404EC1"/>
    <w:rsid w:val="0040502C"/>
    <w:rsid w:val="00405124"/>
    <w:rsid w:val="0040523A"/>
    <w:rsid w:val="0040525F"/>
    <w:rsid w:val="0040529B"/>
    <w:rsid w:val="0040544A"/>
    <w:rsid w:val="004055D1"/>
    <w:rsid w:val="00405758"/>
    <w:rsid w:val="0040577B"/>
    <w:rsid w:val="004057E3"/>
    <w:rsid w:val="00405898"/>
    <w:rsid w:val="0040591C"/>
    <w:rsid w:val="004059DB"/>
    <w:rsid w:val="00405A4B"/>
    <w:rsid w:val="00405AC1"/>
    <w:rsid w:val="00405AD5"/>
    <w:rsid w:val="00405BB6"/>
    <w:rsid w:val="00405BE0"/>
    <w:rsid w:val="00405C67"/>
    <w:rsid w:val="00405DB9"/>
    <w:rsid w:val="00405DC0"/>
    <w:rsid w:val="00405E8F"/>
    <w:rsid w:val="00405F98"/>
    <w:rsid w:val="00405F9D"/>
    <w:rsid w:val="00405FEB"/>
    <w:rsid w:val="00405FF5"/>
    <w:rsid w:val="00405FFB"/>
    <w:rsid w:val="0040616B"/>
    <w:rsid w:val="004061FC"/>
    <w:rsid w:val="00406246"/>
    <w:rsid w:val="00406250"/>
    <w:rsid w:val="00406408"/>
    <w:rsid w:val="00406424"/>
    <w:rsid w:val="00406426"/>
    <w:rsid w:val="0040647F"/>
    <w:rsid w:val="004064A4"/>
    <w:rsid w:val="004064B7"/>
    <w:rsid w:val="00406559"/>
    <w:rsid w:val="00406878"/>
    <w:rsid w:val="004068CA"/>
    <w:rsid w:val="004068EF"/>
    <w:rsid w:val="00406980"/>
    <w:rsid w:val="00406A69"/>
    <w:rsid w:val="00406AD9"/>
    <w:rsid w:val="00406B6F"/>
    <w:rsid w:val="00406B7F"/>
    <w:rsid w:val="00406BEE"/>
    <w:rsid w:val="00406D87"/>
    <w:rsid w:val="00406DD7"/>
    <w:rsid w:val="00406EE5"/>
    <w:rsid w:val="00406F98"/>
    <w:rsid w:val="0040700D"/>
    <w:rsid w:val="00407048"/>
    <w:rsid w:val="004071F0"/>
    <w:rsid w:val="004072A9"/>
    <w:rsid w:val="004072B4"/>
    <w:rsid w:val="0040738F"/>
    <w:rsid w:val="0040766E"/>
    <w:rsid w:val="00407758"/>
    <w:rsid w:val="0040780F"/>
    <w:rsid w:val="00407990"/>
    <w:rsid w:val="00407A37"/>
    <w:rsid w:val="00407A77"/>
    <w:rsid w:val="00407B4A"/>
    <w:rsid w:val="00407CEF"/>
    <w:rsid w:val="00407DB7"/>
    <w:rsid w:val="00407E55"/>
    <w:rsid w:val="00407E95"/>
    <w:rsid w:val="00407EDE"/>
    <w:rsid w:val="00407F46"/>
    <w:rsid w:val="00407FDC"/>
    <w:rsid w:val="004100AC"/>
    <w:rsid w:val="004100E5"/>
    <w:rsid w:val="0041015D"/>
    <w:rsid w:val="0041023C"/>
    <w:rsid w:val="00410396"/>
    <w:rsid w:val="0041043D"/>
    <w:rsid w:val="004104E2"/>
    <w:rsid w:val="004105A6"/>
    <w:rsid w:val="004106A6"/>
    <w:rsid w:val="004107A1"/>
    <w:rsid w:val="00410822"/>
    <w:rsid w:val="00410863"/>
    <w:rsid w:val="004108FD"/>
    <w:rsid w:val="0041093B"/>
    <w:rsid w:val="0041096E"/>
    <w:rsid w:val="00410981"/>
    <w:rsid w:val="00410A97"/>
    <w:rsid w:val="00410AEB"/>
    <w:rsid w:val="00410B75"/>
    <w:rsid w:val="00410BBD"/>
    <w:rsid w:val="00410C48"/>
    <w:rsid w:val="00410CD2"/>
    <w:rsid w:val="00410E0F"/>
    <w:rsid w:val="00410E60"/>
    <w:rsid w:val="00410F37"/>
    <w:rsid w:val="00410F8E"/>
    <w:rsid w:val="0041111D"/>
    <w:rsid w:val="004111AC"/>
    <w:rsid w:val="0041123B"/>
    <w:rsid w:val="004112D2"/>
    <w:rsid w:val="00411363"/>
    <w:rsid w:val="004114F4"/>
    <w:rsid w:val="0041154A"/>
    <w:rsid w:val="004115B0"/>
    <w:rsid w:val="00411710"/>
    <w:rsid w:val="00411846"/>
    <w:rsid w:val="004118D0"/>
    <w:rsid w:val="004118F1"/>
    <w:rsid w:val="0041191A"/>
    <w:rsid w:val="0041191C"/>
    <w:rsid w:val="00411B67"/>
    <w:rsid w:val="00411C3A"/>
    <w:rsid w:val="00411C7A"/>
    <w:rsid w:val="00411D1C"/>
    <w:rsid w:val="00411DAD"/>
    <w:rsid w:val="00411DE1"/>
    <w:rsid w:val="00411DFA"/>
    <w:rsid w:val="00411E42"/>
    <w:rsid w:val="00411E8C"/>
    <w:rsid w:val="00411F81"/>
    <w:rsid w:val="00412032"/>
    <w:rsid w:val="004120E9"/>
    <w:rsid w:val="004121D0"/>
    <w:rsid w:val="00412275"/>
    <w:rsid w:val="00412468"/>
    <w:rsid w:val="004124FA"/>
    <w:rsid w:val="00412509"/>
    <w:rsid w:val="00412596"/>
    <w:rsid w:val="004127B2"/>
    <w:rsid w:val="004129DA"/>
    <w:rsid w:val="004129E0"/>
    <w:rsid w:val="00412AC0"/>
    <w:rsid w:val="00412C50"/>
    <w:rsid w:val="00412C6F"/>
    <w:rsid w:val="00412C9C"/>
    <w:rsid w:val="00412CA2"/>
    <w:rsid w:val="00412CA8"/>
    <w:rsid w:val="00412CDF"/>
    <w:rsid w:val="00412F51"/>
    <w:rsid w:val="00413166"/>
    <w:rsid w:val="0041321B"/>
    <w:rsid w:val="004132B6"/>
    <w:rsid w:val="00413338"/>
    <w:rsid w:val="004134A9"/>
    <w:rsid w:val="004134B8"/>
    <w:rsid w:val="0041350E"/>
    <w:rsid w:val="00413617"/>
    <w:rsid w:val="00413771"/>
    <w:rsid w:val="004137C0"/>
    <w:rsid w:val="00413801"/>
    <w:rsid w:val="00413879"/>
    <w:rsid w:val="004138E4"/>
    <w:rsid w:val="004139A1"/>
    <w:rsid w:val="00413C6F"/>
    <w:rsid w:val="00413C7B"/>
    <w:rsid w:val="00413E16"/>
    <w:rsid w:val="00413E3E"/>
    <w:rsid w:val="00413F5E"/>
    <w:rsid w:val="00413F88"/>
    <w:rsid w:val="0041400B"/>
    <w:rsid w:val="0041413E"/>
    <w:rsid w:val="00414159"/>
    <w:rsid w:val="0041425F"/>
    <w:rsid w:val="00414310"/>
    <w:rsid w:val="00414403"/>
    <w:rsid w:val="004144AB"/>
    <w:rsid w:val="00414513"/>
    <w:rsid w:val="0041457F"/>
    <w:rsid w:val="0041458A"/>
    <w:rsid w:val="004145E7"/>
    <w:rsid w:val="00414698"/>
    <w:rsid w:val="004148F0"/>
    <w:rsid w:val="00414A12"/>
    <w:rsid w:val="00414A13"/>
    <w:rsid w:val="00414A89"/>
    <w:rsid w:val="00414D16"/>
    <w:rsid w:val="00414D8A"/>
    <w:rsid w:val="00414F27"/>
    <w:rsid w:val="00415026"/>
    <w:rsid w:val="004152FC"/>
    <w:rsid w:val="00415409"/>
    <w:rsid w:val="004155F2"/>
    <w:rsid w:val="004157AC"/>
    <w:rsid w:val="00415A5A"/>
    <w:rsid w:val="00415C53"/>
    <w:rsid w:val="00415D85"/>
    <w:rsid w:val="004160B2"/>
    <w:rsid w:val="00416152"/>
    <w:rsid w:val="00416161"/>
    <w:rsid w:val="004162DA"/>
    <w:rsid w:val="00416381"/>
    <w:rsid w:val="0041651C"/>
    <w:rsid w:val="00416569"/>
    <w:rsid w:val="004166B8"/>
    <w:rsid w:val="004166E3"/>
    <w:rsid w:val="00416764"/>
    <w:rsid w:val="004169B5"/>
    <w:rsid w:val="00416AFE"/>
    <w:rsid w:val="00416BE0"/>
    <w:rsid w:val="00416C2B"/>
    <w:rsid w:val="00416C57"/>
    <w:rsid w:val="00416C98"/>
    <w:rsid w:val="00416D59"/>
    <w:rsid w:val="00416E8C"/>
    <w:rsid w:val="00416EA7"/>
    <w:rsid w:val="00416F51"/>
    <w:rsid w:val="0041701D"/>
    <w:rsid w:val="004170A2"/>
    <w:rsid w:val="0041711E"/>
    <w:rsid w:val="00417187"/>
    <w:rsid w:val="004171ED"/>
    <w:rsid w:val="00417432"/>
    <w:rsid w:val="00417472"/>
    <w:rsid w:val="0041748F"/>
    <w:rsid w:val="004174E0"/>
    <w:rsid w:val="004175D4"/>
    <w:rsid w:val="00417703"/>
    <w:rsid w:val="004177F6"/>
    <w:rsid w:val="0041795A"/>
    <w:rsid w:val="0041796B"/>
    <w:rsid w:val="00417A50"/>
    <w:rsid w:val="00417AF3"/>
    <w:rsid w:val="00417C19"/>
    <w:rsid w:val="00417C45"/>
    <w:rsid w:val="00417D22"/>
    <w:rsid w:val="00417DBB"/>
    <w:rsid w:val="00417ED0"/>
    <w:rsid w:val="00417F32"/>
    <w:rsid w:val="00417FD9"/>
    <w:rsid w:val="00420154"/>
    <w:rsid w:val="0042022F"/>
    <w:rsid w:val="00420267"/>
    <w:rsid w:val="00420422"/>
    <w:rsid w:val="0042053E"/>
    <w:rsid w:val="00420611"/>
    <w:rsid w:val="004206AB"/>
    <w:rsid w:val="004207D8"/>
    <w:rsid w:val="00420A82"/>
    <w:rsid w:val="00420CB8"/>
    <w:rsid w:val="00420CE3"/>
    <w:rsid w:val="00420DA1"/>
    <w:rsid w:val="00420FE0"/>
    <w:rsid w:val="00421010"/>
    <w:rsid w:val="0042103D"/>
    <w:rsid w:val="004211BB"/>
    <w:rsid w:val="00421248"/>
    <w:rsid w:val="0042136A"/>
    <w:rsid w:val="00421429"/>
    <w:rsid w:val="0042145B"/>
    <w:rsid w:val="00421527"/>
    <w:rsid w:val="00421647"/>
    <w:rsid w:val="00421682"/>
    <w:rsid w:val="004216DD"/>
    <w:rsid w:val="00421722"/>
    <w:rsid w:val="004217A7"/>
    <w:rsid w:val="004217DA"/>
    <w:rsid w:val="004217DB"/>
    <w:rsid w:val="0042182A"/>
    <w:rsid w:val="0042184F"/>
    <w:rsid w:val="00421879"/>
    <w:rsid w:val="004219B9"/>
    <w:rsid w:val="004219C9"/>
    <w:rsid w:val="00421A4A"/>
    <w:rsid w:val="00421A5E"/>
    <w:rsid w:val="00421AF7"/>
    <w:rsid w:val="00421B2C"/>
    <w:rsid w:val="00421B3A"/>
    <w:rsid w:val="00421BE9"/>
    <w:rsid w:val="00421CF9"/>
    <w:rsid w:val="00421D6C"/>
    <w:rsid w:val="00421DA5"/>
    <w:rsid w:val="00421F61"/>
    <w:rsid w:val="00422139"/>
    <w:rsid w:val="004221A1"/>
    <w:rsid w:val="00422296"/>
    <w:rsid w:val="0042240F"/>
    <w:rsid w:val="004226B8"/>
    <w:rsid w:val="00422734"/>
    <w:rsid w:val="004227B8"/>
    <w:rsid w:val="00422806"/>
    <w:rsid w:val="00422859"/>
    <w:rsid w:val="00422875"/>
    <w:rsid w:val="004228D8"/>
    <w:rsid w:val="00422BB4"/>
    <w:rsid w:val="00422C8E"/>
    <w:rsid w:val="00422EA2"/>
    <w:rsid w:val="00422EED"/>
    <w:rsid w:val="0042301F"/>
    <w:rsid w:val="00423036"/>
    <w:rsid w:val="00423041"/>
    <w:rsid w:val="00423059"/>
    <w:rsid w:val="004230D5"/>
    <w:rsid w:val="00423106"/>
    <w:rsid w:val="00423184"/>
    <w:rsid w:val="004231BE"/>
    <w:rsid w:val="004231F0"/>
    <w:rsid w:val="0042329E"/>
    <w:rsid w:val="00423373"/>
    <w:rsid w:val="0042364E"/>
    <w:rsid w:val="00423801"/>
    <w:rsid w:val="00423807"/>
    <w:rsid w:val="004238DB"/>
    <w:rsid w:val="00423BA3"/>
    <w:rsid w:val="00423BC1"/>
    <w:rsid w:val="00423C28"/>
    <w:rsid w:val="00423D22"/>
    <w:rsid w:val="00424044"/>
    <w:rsid w:val="00424204"/>
    <w:rsid w:val="00424249"/>
    <w:rsid w:val="004242DD"/>
    <w:rsid w:val="0042435D"/>
    <w:rsid w:val="0042461D"/>
    <w:rsid w:val="0042464B"/>
    <w:rsid w:val="0042479F"/>
    <w:rsid w:val="00424857"/>
    <w:rsid w:val="004248F8"/>
    <w:rsid w:val="00424929"/>
    <w:rsid w:val="00424948"/>
    <w:rsid w:val="00424965"/>
    <w:rsid w:val="00424ACF"/>
    <w:rsid w:val="00424B14"/>
    <w:rsid w:val="00424D9B"/>
    <w:rsid w:val="00424FEB"/>
    <w:rsid w:val="004250C3"/>
    <w:rsid w:val="004251D3"/>
    <w:rsid w:val="0042529C"/>
    <w:rsid w:val="00425315"/>
    <w:rsid w:val="00425341"/>
    <w:rsid w:val="00425344"/>
    <w:rsid w:val="0042542C"/>
    <w:rsid w:val="0042550D"/>
    <w:rsid w:val="004255AA"/>
    <w:rsid w:val="00425763"/>
    <w:rsid w:val="004257B3"/>
    <w:rsid w:val="004257FC"/>
    <w:rsid w:val="0042581A"/>
    <w:rsid w:val="004258F9"/>
    <w:rsid w:val="004259DE"/>
    <w:rsid w:val="00425A4E"/>
    <w:rsid w:val="00425A58"/>
    <w:rsid w:val="00425ADC"/>
    <w:rsid w:val="00425B66"/>
    <w:rsid w:val="00425B86"/>
    <w:rsid w:val="00425CDC"/>
    <w:rsid w:val="00425D32"/>
    <w:rsid w:val="00425F5B"/>
    <w:rsid w:val="00425F86"/>
    <w:rsid w:val="00425FA2"/>
    <w:rsid w:val="004260B8"/>
    <w:rsid w:val="00426101"/>
    <w:rsid w:val="004261EF"/>
    <w:rsid w:val="00426377"/>
    <w:rsid w:val="00426419"/>
    <w:rsid w:val="00426487"/>
    <w:rsid w:val="00426595"/>
    <w:rsid w:val="004265CA"/>
    <w:rsid w:val="004266AE"/>
    <w:rsid w:val="004267E9"/>
    <w:rsid w:val="00426944"/>
    <w:rsid w:val="00426AE0"/>
    <w:rsid w:val="00426AF1"/>
    <w:rsid w:val="00426C1B"/>
    <w:rsid w:val="00426C37"/>
    <w:rsid w:val="00426C8E"/>
    <w:rsid w:val="00426D36"/>
    <w:rsid w:val="00426DF8"/>
    <w:rsid w:val="00426FFF"/>
    <w:rsid w:val="0042701D"/>
    <w:rsid w:val="0042706A"/>
    <w:rsid w:val="00427129"/>
    <w:rsid w:val="0042713C"/>
    <w:rsid w:val="004271B8"/>
    <w:rsid w:val="00427334"/>
    <w:rsid w:val="00427407"/>
    <w:rsid w:val="00427464"/>
    <w:rsid w:val="00427705"/>
    <w:rsid w:val="00427797"/>
    <w:rsid w:val="00427847"/>
    <w:rsid w:val="00427893"/>
    <w:rsid w:val="00427A3F"/>
    <w:rsid w:val="00427A5D"/>
    <w:rsid w:val="00427D22"/>
    <w:rsid w:val="00427DD9"/>
    <w:rsid w:val="00427E5E"/>
    <w:rsid w:val="00427F90"/>
    <w:rsid w:val="004300C4"/>
    <w:rsid w:val="004301C6"/>
    <w:rsid w:val="004301DC"/>
    <w:rsid w:val="004302A2"/>
    <w:rsid w:val="004303E0"/>
    <w:rsid w:val="0043046B"/>
    <w:rsid w:val="004304DE"/>
    <w:rsid w:val="00430578"/>
    <w:rsid w:val="004305D7"/>
    <w:rsid w:val="004305ED"/>
    <w:rsid w:val="00430716"/>
    <w:rsid w:val="004307B5"/>
    <w:rsid w:val="00430821"/>
    <w:rsid w:val="0043087D"/>
    <w:rsid w:val="004308CA"/>
    <w:rsid w:val="00430A93"/>
    <w:rsid w:val="00430B48"/>
    <w:rsid w:val="00430DA9"/>
    <w:rsid w:val="00430DDB"/>
    <w:rsid w:val="00430DE7"/>
    <w:rsid w:val="00430F57"/>
    <w:rsid w:val="00430FCF"/>
    <w:rsid w:val="0043109A"/>
    <w:rsid w:val="004310A8"/>
    <w:rsid w:val="004310E1"/>
    <w:rsid w:val="0043115E"/>
    <w:rsid w:val="004311A8"/>
    <w:rsid w:val="004311B9"/>
    <w:rsid w:val="0043120E"/>
    <w:rsid w:val="0043125C"/>
    <w:rsid w:val="004312D1"/>
    <w:rsid w:val="004314C5"/>
    <w:rsid w:val="00431557"/>
    <w:rsid w:val="004317AC"/>
    <w:rsid w:val="00431A13"/>
    <w:rsid w:val="00431A19"/>
    <w:rsid w:val="00431A33"/>
    <w:rsid w:val="00431A9D"/>
    <w:rsid w:val="00431BEC"/>
    <w:rsid w:val="00431C57"/>
    <w:rsid w:val="00431D8A"/>
    <w:rsid w:val="00431D8F"/>
    <w:rsid w:val="00431DAD"/>
    <w:rsid w:val="00431E3A"/>
    <w:rsid w:val="00431EE1"/>
    <w:rsid w:val="00431F16"/>
    <w:rsid w:val="00431F2F"/>
    <w:rsid w:val="00431F3A"/>
    <w:rsid w:val="00431F7C"/>
    <w:rsid w:val="00432181"/>
    <w:rsid w:val="0043219F"/>
    <w:rsid w:val="0043232F"/>
    <w:rsid w:val="004323F8"/>
    <w:rsid w:val="00432453"/>
    <w:rsid w:val="0043245E"/>
    <w:rsid w:val="00432563"/>
    <w:rsid w:val="00432618"/>
    <w:rsid w:val="0043266B"/>
    <w:rsid w:val="00432725"/>
    <w:rsid w:val="00432ABF"/>
    <w:rsid w:val="00432C72"/>
    <w:rsid w:val="00432CEB"/>
    <w:rsid w:val="00432D33"/>
    <w:rsid w:val="00432D5C"/>
    <w:rsid w:val="00432D94"/>
    <w:rsid w:val="00432EB3"/>
    <w:rsid w:val="00432F2A"/>
    <w:rsid w:val="00432F54"/>
    <w:rsid w:val="00432FF1"/>
    <w:rsid w:val="00432FFB"/>
    <w:rsid w:val="00433003"/>
    <w:rsid w:val="00433203"/>
    <w:rsid w:val="00433240"/>
    <w:rsid w:val="0043326A"/>
    <w:rsid w:val="0043338B"/>
    <w:rsid w:val="004333EF"/>
    <w:rsid w:val="004334C1"/>
    <w:rsid w:val="0043360C"/>
    <w:rsid w:val="00433622"/>
    <w:rsid w:val="00433747"/>
    <w:rsid w:val="00433758"/>
    <w:rsid w:val="0043379C"/>
    <w:rsid w:val="00433831"/>
    <w:rsid w:val="00433882"/>
    <w:rsid w:val="00433887"/>
    <w:rsid w:val="004338C4"/>
    <w:rsid w:val="00433906"/>
    <w:rsid w:val="0043391A"/>
    <w:rsid w:val="0043397D"/>
    <w:rsid w:val="00433A22"/>
    <w:rsid w:val="00433BC6"/>
    <w:rsid w:val="00433E40"/>
    <w:rsid w:val="00433E44"/>
    <w:rsid w:val="004340AE"/>
    <w:rsid w:val="004340CC"/>
    <w:rsid w:val="0043419B"/>
    <w:rsid w:val="004341ED"/>
    <w:rsid w:val="00434292"/>
    <w:rsid w:val="00434334"/>
    <w:rsid w:val="00434398"/>
    <w:rsid w:val="004343B5"/>
    <w:rsid w:val="00434530"/>
    <w:rsid w:val="00434579"/>
    <w:rsid w:val="004345CD"/>
    <w:rsid w:val="004347A5"/>
    <w:rsid w:val="004347EC"/>
    <w:rsid w:val="0043492F"/>
    <w:rsid w:val="004349A2"/>
    <w:rsid w:val="00434AA4"/>
    <w:rsid w:val="00434BCE"/>
    <w:rsid w:val="00434D27"/>
    <w:rsid w:val="00434D28"/>
    <w:rsid w:val="00434F38"/>
    <w:rsid w:val="00434F44"/>
    <w:rsid w:val="00435049"/>
    <w:rsid w:val="00435098"/>
    <w:rsid w:val="004350DF"/>
    <w:rsid w:val="004350F5"/>
    <w:rsid w:val="004351B5"/>
    <w:rsid w:val="004352B9"/>
    <w:rsid w:val="004352FC"/>
    <w:rsid w:val="00435333"/>
    <w:rsid w:val="004353DA"/>
    <w:rsid w:val="004354EC"/>
    <w:rsid w:val="004354FD"/>
    <w:rsid w:val="00435523"/>
    <w:rsid w:val="004355EC"/>
    <w:rsid w:val="004357FF"/>
    <w:rsid w:val="00435964"/>
    <w:rsid w:val="004359CE"/>
    <w:rsid w:val="00435AE1"/>
    <w:rsid w:val="00435C06"/>
    <w:rsid w:val="00435CBB"/>
    <w:rsid w:val="00435DB5"/>
    <w:rsid w:val="00435E10"/>
    <w:rsid w:val="00435E1C"/>
    <w:rsid w:val="00435E8C"/>
    <w:rsid w:val="00435FC8"/>
    <w:rsid w:val="0043608F"/>
    <w:rsid w:val="004360C9"/>
    <w:rsid w:val="004360E2"/>
    <w:rsid w:val="004362F1"/>
    <w:rsid w:val="0043637D"/>
    <w:rsid w:val="00436416"/>
    <w:rsid w:val="00436487"/>
    <w:rsid w:val="0043651C"/>
    <w:rsid w:val="00436680"/>
    <w:rsid w:val="0043679C"/>
    <w:rsid w:val="004367A7"/>
    <w:rsid w:val="004367CE"/>
    <w:rsid w:val="00436876"/>
    <w:rsid w:val="00436892"/>
    <w:rsid w:val="004368C6"/>
    <w:rsid w:val="004368E9"/>
    <w:rsid w:val="004368F7"/>
    <w:rsid w:val="00436924"/>
    <w:rsid w:val="00436BBE"/>
    <w:rsid w:val="00436BE1"/>
    <w:rsid w:val="00436C02"/>
    <w:rsid w:val="00436C0B"/>
    <w:rsid w:val="00436C28"/>
    <w:rsid w:val="00436D1F"/>
    <w:rsid w:val="00436D6B"/>
    <w:rsid w:val="00436DCC"/>
    <w:rsid w:val="00436E04"/>
    <w:rsid w:val="00436F35"/>
    <w:rsid w:val="004370E0"/>
    <w:rsid w:val="004370F9"/>
    <w:rsid w:val="00437153"/>
    <w:rsid w:val="00437185"/>
    <w:rsid w:val="00437197"/>
    <w:rsid w:val="00437290"/>
    <w:rsid w:val="0043730E"/>
    <w:rsid w:val="00437463"/>
    <w:rsid w:val="0043748F"/>
    <w:rsid w:val="00437501"/>
    <w:rsid w:val="004376A2"/>
    <w:rsid w:val="0043782A"/>
    <w:rsid w:val="00437998"/>
    <w:rsid w:val="00437ABF"/>
    <w:rsid w:val="00437AD1"/>
    <w:rsid w:val="00437D3A"/>
    <w:rsid w:val="00437D7F"/>
    <w:rsid w:val="00437DB8"/>
    <w:rsid w:val="00437E64"/>
    <w:rsid w:val="00437EC6"/>
    <w:rsid w:val="00437F91"/>
    <w:rsid w:val="00437FDA"/>
    <w:rsid w:val="00437FEA"/>
    <w:rsid w:val="00440105"/>
    <w:rsid w:val="0044017F"/>
    <w:rsid w:val="0044020F"/>
    <w:rsid w:val="004402CD"/>
    <w:rsid w:val="00440345"/>
    <w:rsid w:val="0044044D"/>
    <w:rsid w:val="0044044F"/>
    <w:rsid w:val="004404A8"/>
    <w:rsid w:val="004404C7"/>
    <w:rsid w:val="0044076B"/>
    <w:rsid w:val="0044098F"/>
    <w:rsid w:val="00440B47"/>
    <w:rsid w:val="00440CD7"/>
    <w:rsid w:val="00440D5B"/>
    <w:rsid w:val="00440E6F"/>
    <w:rsid w:val="00440E83"/>
    <w:rsid w:val="00441008"/>
    <w:rsid w:val="004410B5"/>
    <w:rsid w:val="004410F4"/>
    <w:rsid w:val="00441131"/>
    <w:rsid w:val="004411C6"/>
    <w:rsid w:val="00441331"/>
    <w:rsid w:val="004413C1"/>
    <w:rsid w:val="004413F0"/>
    <w:rsid w:val="0044145F"/>
    <w:rsid w:val="004415C2"/>
    <w:rsid w:val="004415DE"/>
    <w:rsid w:val="0044172C"/>
    <w:rsid w:val="004417F0"/>
    <w:rsid w:val="00441814"/>
    <w:rsid w:val="00441820"/>
    <w:rsid w:val="00441832"/>
    <w:rsid w:val="0044184A"/>
    <w:rsid w:val="004418EA"/>
    <w:rsid w:val="00441A3B"/>
    <w:rsid w:val="00441B4F"/>
    <w:rsid w:val="00441C43"/>
    <w:rsid w:val="00441EE7"/>
    <w:rsid w:val="00441F3F"/>
    <w:rsid w:val="0044214F"/>
    <w:rsid w:val="00442188"/>
    <w:rsid w:val="004422E9"/>
    <w:rsid w:val="004424F6"/>
    <w:rsid w:val="00442565"/>
    <w:rsid w:val="00442631"/>
    <w:rsid w:val="00442686"/>
    <w:rsid w:val="00442692"/>
    <w:rsid w:val="00442707"/>
    <w:rsid w:val="00442813"/>
    <w:rsid w:val="0044291B"/>
    <w:rsid w:val="00442996"/>
    <w:rsid w:val="004429A5"/>
    <w:rsid w:val="00442A49"/>
    <w:rsid w:val="00442AC0"/>
    <w:rsid w:val="00442AF2"/>
    <w:rsid w:val="00442C2E"/>
    <w:rsid w:val="00442C4F"/>
    <w:rsid w:val="00442CD1"/>
    <w:rsid w:val="00442ECC"/>
    <w:rsid w:val="00442FA7"/>
    <w:rsid w:val="00443080"/>
    <w:rsid w:val="00443153"/>
    <w:rsid w:val="00443252"/>
    <w:rsid w:val="004432DB"/>
    <w:rsid w:val="00443326"/>
    <w:rsid w:val="00443393"/>
    <w:rsid w:val="004433B0"/>
    <w:rsid w:val="004433C3"/>
    <w:rsid w:val="004434AF"/>
    <w:rsid w:val="004434BB"/>
    <w:rsid w:val="004435B2"/>
    <w:rsid w:val="004435D4"/>
    <w:rsid w:val="004437E2"/>
    <w:rsid w:val="00443987"/>
    <w:rsid w:val="00443AC9"/>
    <w:rsid w:val="00443AEE"/>
    <w:rsid w:val="00443B19"/>
    <w:rsid w:val="00443BD9"/>
    <w:rsid w:val="00443D77"/>
    <w:rsid w:val="00443DE9"/>
    <w:rsid w:val="00443E9E"/>
    <w:rsid w:val="00443EAD"/>
    <w:rsid w:val="00443EED"/>
    <w:rsid w:val="00443F98"/>
    <w:rsid w:val="00443F9E"/>
    <w:rsid w:val="004440A5"/>
    <w:rsid w:val="00444216"/>
    <w:rsid w:val="00444307"/>
    <w:rsid w:val="00444389"/>
    <w:rsid w:val="0044448C"/>
    <w:rsid w:val="004444A7"/>
    <w:rsid w:val="004444B7"/>
    <w:rsid w:val="004444C3"/>
    <w:rsid w:val="004444CD"/>
    <w:rsid w:val="00444503"/>
    <w:rsid w:val="00444548"/>
    <w:rsid w:val="004447EC"/>
    <w:rsid w:val="004448FD"/>
    <w:rsid w:val="00444967"/>
    <w:rsid w:val="004449E0"/>
    <w:rsid w:val="00444AC9"/>
    <w:rsid w:val="00444B8D"/>
    <w:rsid w:val="00444B90"/>
    <w:rsid w:val="00444BE0"/>
    <w:rsid w:val="00444C5C"/>
    <w:rsid w:val="00444CF9"/>
    <w:rsid w:val="00444D23"/>
    <w:rsid w:val="00444D54"/>
    <w:rsid w:val="00444DBB"/>
    <w:rsid w:val="00444F60"/>
    <w:rsid w:val="00445028"/>
    <w:rsid w:val="004451C4"/>
    <w:rsid w:val="004451ED"/>
    <w:rsid w:val="004451F1"/>
    <w:rsid w:val="00445272"/>
    <w:rsid w:val="004453F3"/>
    <w:rsid w:val="00445523"/>
    <w:rsid w:val="0044553E"/>
    <w:rsid w:val="004455E4"/>
    <w:rsid w:val="00445785"/>
    <w:rsid w:val="004457B4"/>
    <w:rsid w:val="004458B8"/>
    <w:rsid w:val="004459F4"/>
    <w:rsid w:val="004459FD"/>
    <w:rsid w:val="00445A9E"/>
    <w:rsid w:val="00445B5F"/>
    <w:rsid w:val="00445B79"/>
    <w:rsid w:val="00445C4C"/>
    <w:rsid w:val="00445CC2"/>
    <w:rsid w:val="00445D19"/>
    <w:rsid w:val="00445E98"/>
    <w:rsid w:val="00445ECB"/>
    <w:rsid w:val="00445F99"/>
    <w:rsid w:val="00445FC5"/>
    <w:rsid w:val="004460AF"/>
    <w:rsid w:val="004460F4"/>
    <w:rsid w:val="0044626C"/>
    <w:rsid w:val="004463AB"/>
    <w:rsid w:val="004463B7"/>
    <w:rsid w:val="00446683"/>
    <w:rsid w:val="0044671A"/>
    <w:rsid w:val="004467D5"/>
    <w:rsid w:val="00446820"/>
    <w:rsid w:val="00446848"/>
    <w:rsid w:val="00446852"/>
    <w:rsid w:val="00446A10"/>
    <w:rsid w:val="00446BA7"/>
    <w:rsid w:val="00446CAB"/>
    <w:rsid w:val="00446CB8"/>
    <w:rsid w:val="00446D75"/>
    <w:rsid w:val="00446DDD"/>
    <w:rsid w:val="00446DF4"/>
    <w:rsid w:val="00446E96"/>
    <w:rsid w:val="00446F6D"/>
    <w:rsid w:val="00446FEC"/>
    <w:rsid w:val="004470AE"/>
    <w:rsid w:val="004471CE"/>
    <w:rsid w:val="00447201"/>
    <w:rsid w:val="00447262"/>
    <w:rsid w:val="00447407"/>
    <w:rsid w:val="0044744B"/>
    <w:rsid w:val="00447461"/>
    <w:rsid w:val="00447481"/>
    <w:rsid w:val="0044758D"/>
    <w:rsid w:val="00447662"/>
    <w:rsid w:val="00447785"/>
    <w:rsid w:val="00447881"/>
    <w:rsid w:val="0044796E"/>
    <w:rsid w:val="00447A0C"/>
    <w:rsid w:val="00447A4E"/>
    <w:rsid w:val="00447B16"/>
    <w:rsid w:val="00447C67"/>
    <w:rsid w:val="00447CA0"/>
    <w:rsid w:val="00447D3C"/>
    <w:rsid w:val="00447E9F"/>
    <w:rsid w:val="00447F4B"/>
    <w:rsid w:val="00447F5D"/>
    <w:rsid w:val="004500AE"/>
    <w:rsid w:val="00450101"/>
    <w:rsid w:val="0045025E"/>
    <w:rsid w:val="004502FC"/>
    <w:rsid w:val="00450645"/>
    <w:rsid w:val="004506EF"/>
    <w:rsid w:val="004507C6"/>
    <w:rsid w:val="004508A7"/>
    <w:rsid w:val="00450A62"/>
    <w:rsid w:val="00450AA0"/>
    <w:rsid w:val="00450C0E"/>
    <w:rsid w:val="00450CAF"/>
    <w:rsid w:val="00450DDA"/>
    <w:rsid w:val="00450EAC"/>
    <w:rsid w:val="00450F14"/>
    <w:rsid w:val="00450F20"/>
    <w:rsid w:val="004511C0"/>
    <w:rsid w:val="004511DD"/>
    <w:rsid w:val="004511F5"/>
    <w:rsid w:val="0045127D"/>
    <w:rsid w:val="004515F3"/>
    <w:rsid w:val="004516B1"/>
    <w:rsid w:val="00451816"/>
    <w:rsid w:val="0045182E"/>
    <w:rsid w:val="0045196C"/>
    <w:rsid w:val="00451AE8"/>
    <w:rsid w:val="00451AF2"/>
    <w:rsid w:val="00451BC5"/>
    <w:rsid w:val="00451C54"/>
    <w:rsid w:val="00451D70"/>
    <w:rsid w:val="00451D74"/>
    <w:rsid w:val="00451E56"/>
    <w:rsid w:val="00451FA8"/>
    <w:rsid w:val="00452021"/>
    <w:rsid w:val="0045202F"/>
    <w:rsid w:val="00452031"/>
    <w:rsid w:val="0045224C"/>
    <w:rsid w:val="0045228B"/>
    <w:rsid w:val="0045228C"/>
    <w:rsid w:val="0045232E"/>
    <w:rsid w:val="00452489"/>
    <w:rsid w:val="004527CE"/>
    <w:rsid w:val="004528FA"/>
    <w:rsid w:val="00452920"/>
    <w:rsid w:val="004529C8"/>
    <w:rsid w:val="00452AF6"/>
    <w:rsid w:val="00452B3B"/>
    <w:rsid w:val="00452B77"/>
    <w:rsid w:val="00452B82"/>
    <w:rsid w:val="00452BDF"/>
    <w:rsid w:val="00452D93"/>
    <w:rsid w:val="00452DA2"/>
    <w:rsid w:val="00452FB9"/>
    <w:rsid w:val="004530EC"/>
    <w:rsid w:val="00453205"/>
    <w:rsid w:val="00453221"/>
    <w:rsid w:val="004532EA"/>
    <w:rsid w:val="004532FA"/>
    <w:rsid w:val="0045339B"/>
    <w:rsid w:val="004533A1"/>
    <w:rsid w:val="00453402"/>
    <w:rsid w:val="0045347A"/>
    <w:rsid w:val="00453717"/>
    <w:rsid w:val="004537C9"/>
    <w:rsid w:val="004537D2"/>
    <w:rsid w:val="00453814"/>
    <w:rsid w:val="00453870"/>
    <w:rsid w:val="00453A82"/>
    <w:rsid w:val="00453A83"/>
    <w:rsid w:val="00453B0C"/>
    <w:rsid w:val="00453B32"/>
    <w:rsid w:val="00453C0B"/>
    <w:rsid w:val="00453FD8"/>
    <w:rsid w:val="00454120"/>
    <w:rsid w:val="0045413E"/>
    <w:rsid w:val="00454252"/>
    <w:rsid w:val="00454329"/>
    <w:rsid w:val="00454383"/>
    <w:rsid w:val="00454426"/>
    <w:rsid w:val="004544E1"/>
    <w:rsid w:val="00454615"/>
    <w:rsid w:val="00454796"/>
    <w:rsid w:val="004548DA"/>
    <w:rsid w:val="004549AC"/>
    <w:rsid w:val="00454B08"/>
    <w:rsid w:val="00454B1B"/>
    <w:rsid w:val="00454B7F"/>
    <w:rsid w:val="00454C1D"/>
    <w:rsid w:val="00454C7B"/>
    <w:rsid w:val="00454D64"/>
    <w:rsid w:val="00454DE2"/>
    <w:rsid w:val="00454E61"/>
    <w:rsid w:val="00454E7C"/>
    <w:rsid w:val="00454EFA"/>
    <w:rsid w:val="00454F71"/>
    <w:rsid w:val="00454FEE"/>
    <w:rsid w:val="004551BA"/>
    <w:rsid w:val="004551C2"/>
    <w:rsid w:val="004552DB"/>
    <w:rsid w:val="004553DA"/>
    <w:rsid w:val="00455429"/>
    <w:rsid w:val="00455497"/>
    <w:rsid w:val="004556A3"/>
    <w:rsid w:val="004556B9"/>
    <w:rsid w:val="00455714"/>
    <w:rsid w:val="00455812"/>
    <w:rsid w:val="004559F4"/>
    <w:rsid w:val="00455BEB"/>
    <w:rsid w:val="00455C55"/>
    <w:rsid w:val="00455F9B"/>
    <w:rsid w:val="00455FC2"/>
    <w:rsid w:val="00456104"/>
    <w:rsid w:val="00456130"/>
    <w:rsid w:val="00456157"/>
    <w:rsid w:val="004562F3"/>
    <w:rsid w:val="004563A5"/>
    <w:rsid w:val="00456447"/>
    <w:rsid w:val="00456454"/>
    <w:rsid w:val="004564FE"/>
    <w:rsid w:val="00456519"/>
    <w:rsid w:val="00456608"/>
    <w:rsid w:val="004566E5"/>
    <w:rsid w:val="00456891"/>
    <w:rsid w:val="00456912"/>
    <w:rsid w:val="004569C2"/>
    <w:rsid w:val="00456A23"/>
    <w:rsid w:val="00456A83"/>
    <w:rsid w:val="00456A9F"/>
    <w:rsid w:val="00456D48"/>
    <w:rsid w:val="00456D88"/>
    <w:rsid w:val="00456ED6"/>
    <w:rsid w:val="00456FEF"/>
    <w:rsid w:val="0045700F"/>
    <w:rsid w:val="00457017"/>
    <w:rsid w:val="0045708B"/>
    <w:rsid w:val="0045711E"/>
    <w:rsid w:val="00457408"/>
    <w:rsid w:val="00457491"/>
    <w:rsid w:val="004574C8"/>
    <w:rsid w:val="004574CE"/>
    <w:rsid w:val="0045752B"/>
    <w:rsid w:val="00457575"/>
    <w:rsid w:val="0045759F"/>
    <w:rsid w:val="0045764C"/>
    <w:rsid w:val="0045768C"/>
    <w:rsid w:val="004577D5"/>
    <w:rsid w:val="0045780B"/>
    <w:rsid w:val="0045787E"/>
    <w:rsid w:val="004578B1"/>
    <w:rsid w:val="00457904"/>
    <w:rsid w:val="00457958"/>
    <w:rsid w:val="00457965"/>
    <w:rsid w:val="004579BB"/>
    <w:rsid w:val="00457B2F"/>
    <w:rsid w:val="00457BEC"/>
    <w:rsid w:val="00457C52"/>
    <w:rsid w:val="00457EBC"/>
    <w:rsid w:val="00457EF9"/>
    <w:rsid w:val="0046006D"/>
    <w:rsid w:val="004600FD"/>
    <w:rsid w:val="00460184"/>
    <w:rsid w:val="00460203"/>
    <w:rsid w:val="004602C3"/>
    <w:rsid w:val="00460567"/>
    <w:rsid w:val="00460598"/>
    <w:rsid w:val="004605FE"/>
    <w:rsid w:val="00460683"/>
    <w:rsid w:val="004606AD"/>
    <w:rsid w:val="0046086F"/>
    <w:rsid w:val="0046097E"/>
    <w:rsid w:val="00460A0A"/>
    <w:rsid w:val="00460AFF"/>
    <w:rsid w:val="00460B0B"/>
    <w:rsid w:val="00460B63"/>
    <w:rsid w:val="00460C3A"/>
    <w:rsid w:val="00460C3C"/>
    <w:rsid w:val="00460ED1"/>
    <w:rsid w:val="00460F31"/>
    <w:rsid w:val="00460FAF"/>
    <w:rsid w:val="00461317"/>
    <w:rsid w:val="004613CE"/>
    <w:rsid w:val="004613ED"/>
    <w:rsid w:val="00461526"/>
    <w:rsid w:val="00461550"/>
    <w:rsid w:val="00461605"/>
    <w:rsid w:val="004616E7"/>
    <w:rsid w:val="0046171F"/>
    <w:rsid w:val="0046174E"/>
    <w:rsid w:val="00461759"/>
    <w:rsid w:val="0046181A"/>
    <w:rsid w:val="004618D8"/>
    <w:rsid w:val="00461965"/>
    <w:rsid w:val="004619AF"/>
    <w:rsid w:val="004619F6"/>
    <w:rsid w:val="00461A88"/>
    <w:rsid w:val="00461B23"/>
    <w:rsid w:val="00461C82"/>
    <w:rsid w:val="00461CBE"/>
    <w:rsid w:val="00461D60"/>
    <w:rsid w:val="00461D62"/>
    <w:rsid w:val="00461DDB"/>
    <w:rsid w:val="00461DEA"/>
    <w:rsid w:val="00461DF8"/>
    <w:rsid w:val="00461E9D"/>
    <w:rsid w:val="00461EFD"/>
    <w:rsid w:val="00461F4B"/>
    <w:rsid w:val="00462070"/>
    <w:rsid w:val="00462100"/>
    <w:rsid w:val="00462177"/>
    <w:rsid w:val="004621D5"/>
    <w:rsid w:val="00462247"/>
    <w:rsid w:val="0046224D"/>
    <w:rsid w:val="004623C5"/>
    <w:rsid w:val="0046244F"/>
    <w:rsid w:val="00462455"/>
    <w:rsid w:val="0046249B"/>
    <w:rsid w:val="0046250C"/>
    <w:rsid w:val="00462524"/>
    <w:rsid w:val="004625A3"/>
    <w:rsid w:val="00462657"/>
    <w:rsid w:val="0046277B"/>
    <w:rsid w:val="00462889"/>
    <w:rsid w:val="0046290D"/>
    <w:rsid w:val="004629BD"/>
    <w:rsid w:val="00462AE3"/>
    <w:rsid w:val="00462BBD"/>
    <w:rsid w:val="00462D29"/>
    <w:rsid w:val="00462D51"/>
    <w:rsid w:val="00462D69"/>
    <w:rsid w:val="00462E07"/>
    <w:rsid w:val="00462E4B"/>
    <w:rsid w:val="00462E66"/>
    <w:rsid w:val="00462EA7"/>
    <w:rsid w:val="00462EE2"/>
    <w:rsid w:val="00462F39"/>
    <w:rsid w:val="00462F40"/>
    <w:rsid w:val="0046309C"/>
    <w:rsid w:val="00463232"/>
    <w:rsid w:val="00463294"/>
    <w:rsid w:val="004632BD"/>
    <w:rsid w:val="004633EA"/>
    <w:rsid w:val="00463455"/>
    <w:rsid w:val="0046347F"/>
    <w:rsid w:val="00463591"/>
    <w:rsid w:val="0046363F"/>
    <w:rsid w:val="004637BB"/>
    <w:rsid w:val="00463831"/>
    <w:rsid w:val="00463886"/>
    <w:rsid w:val="00463913"/>
    <w:rsid w:val="00463C88"/>
    <w:rsid w:val="00463D2E"/>
    <w:rsid w:val="00463E68"/>
    <w:rsid w:val="00463EAE"/>
    <w:rsid w:val="00463F7D"/>
    <w:rsid w:val="00463F97"/>
    <w:rsid w:val="00464020"/>
    <w:rsid w:val="0046405B"/>
    <w:rsid w:val="0046408B"/>
    <w:rsid w:val="00464126"/>
    <w:rsid w:val="004642C3"/>
    <w:rsid w:val="00464361"/>
    <w:rsid w:val="0046439F"/>
    <w:rsid w:val="004643D0"/>
    <w:rsid w:val="0046448D"/>
    <w:rsid w:val="00464491"/>
    <w:rsid w:val="00464495"/>
    <w:rsid w:val="004644D0"/>
    <w:rsid w:val="0046453B"/>
    <w:rsid w:val="00464588"/>
    <w:rsid w:val="00464627"/>
    <w:rsid w:val="00464660"/>
    <w:rsid w:val="0046474F"/>
    <w:rsid w:val="00464812"/>
    <w:rsid w:val="00464A33"/>
    <w:rsid w:val="00464AA7"/>
    <w:rsid w:val="00464AB7"/>
    <w:rsid w:val="00464AE5"/>
    <w:rsid w:val="00464B32"/>
    <w:rsid w:val="00464B59"/>
    <w:rsid w:val="00464BFC"/>
    <w:rsid w:val="00464C09"/>
    <w:rsid w:val="00464C7C"/>
    <w:rsid w:val="00464CFD"/>
    <w:rsid w:val="00464D84"/>
    <w:rsid w:val="00464DD5"/>
    <w:rsid w:val="00464E1A"/>
    <w:rsid w:val="00465052"/>
    <w:rsid w:val="004650FC"/>
    <w:rsid w:val="0046514A"/>
    <w:rsid w:val="0046517F"/>
    <w:rsid w:val="00465244"/>
    <w:rsid w:val="00465256"/>
    <w:rsid w:val="00465318"/>
    <w:rsid w:val="00465442"/>
    <w:rsid w:val="00465451"/>
    <w:rsid w:val="0046563C"/>
    <w:rsid w:val="0046572F"/>
    <w:rsid w:val="0046589B"/>
    <w:rsid w:val="00465A7B"/>
    <w:rsid w:val="00465AB2"/>
    <w:rsid w:val="00465B51"/>
    <w:rsid w:val="00465B67"/>
    <w:rsid w:val="00465B9B"/>
    <w:rsid w:val="00465BF5"/>
    <w:rsid w:val="00465BFF"/>
    <w:rsid w:val="00465C1B"/>
    <w:rsid w:val="00465C2C"/>
    <w:rsid w:val="00465C78"/>
    <w:rsid w:val="00465F48"/>
    <w:rsid w:val="00465F71"/>
    <w:rsid w:val="00466198"/>
    <w:rsid w:val="004661A9"/>
    <w:rsid w:val="0046627D"/>
    <w:rsid w:val="00466348"/>
    <w:rsid w:val="00466427"/>
    <w:rsid w:val="00466912"/>
    <w:rsid w:val="00466A02"/>
    <w:rsid w:val="00466B18"/>
    <w:rsid w:val="00466B6F"/>
    <w:rsid w:val="00466BBA"/>
    <w:rsid w:val="00466C09"/>
    <w:rsid w:val="00466C6C"/>
    <w:rsid w:val="00466DD1"/>
    <w:rsid w:val="00466E10"/>
    <w:rsid w:val="00466E27"/>
    <w:rsid w:val="00466E43"/>
    <w:rsid w:val="00466F06"/>
    <w:rsid w:val="00466F2F"/>
    <w:rsid w:val="0046701F"/>
    <w:rsid w:val="0046706E"/>
    <w:rsid w:val="0046720C"/>
    <w:rsid w:val="0046733C"/>
    <w:rsid w:val="004673FA"/>
    <w:rsid w:val="00467585"/>
    <w:rsid w:val="00467598"/>
    <w:rsid w:val="004675F6"/>
    <w:rsid w:val="004676BF"/>
    <w:rsid w:val="0046778F"/>
    <w:rsid w:val="0046779C"/>
    <w:rsid w:val="0046795C"/>
    <w:rsid w:val="004679F9"/>
    <w:rsid w:val="00467A54"/>
    <w:rsid w:val="00467B31"/>
    <w:rsid w:val="00467B76"/>
    <w:rsid w:val="00467B7D"/>
    <w:rsid w:val="00467C13"/>
    <w:rsid w:val="00467C31"/>
    <w:rsid w:val="00467C76"/>
    <w:rsid w:val="00467D40"/>
    <w:rsid w:val="00467D86"/>
    <w:rsid w:val="00467E6A"/>
    <w:rsid w:val="00467FF5"/>
    <w:rsid w:val="00470056"/>
    <w:rsid w:val="004701BC"/>
    <w:rsid w:val="004701EF"/>
    <w:rsid w:val="0047031D"/>
    <w:rsid w:val="0047045D"/>
    <w:rsid w:val="00470527"/>
    <w:rsid w:val="004705B7"/>
    <w:rsid w:val="004705CA"/>
    <w:rsid w:val="00470795"/>
    <w:rsid w:val="004707F8"/>
    <w:rsid w:val="00470813"/>
    <w:rsid w:val="0047090E"/>
    <w:rsid w:val="00470958"/>
    <w:rsid w:val="00470A13"/>
    <w:rsid w:val="00470CA1"/>
    <w:rsid w:val="00470CB5"/>
    <w:rsid w:val="00470D40"/>
    <w:rsid w:val="00470DBE"/>
    <w:rsid w:val="00470EE7"/>
    <w:rsid w:val="00471058"/>
    <w:rsid w:val="0047108F"/>
    <w:rsid w:val="004710B7"/>
    <w:rsid w:val="004711C6"/>
    <w:rsid w:val="00471201"/>
    <w:rsid w:val="004712F2"/>
    <w:rsid w:val="00471452"/>
    <w:rsid w:val="004716E2"/>
    <w:rsid w:val="00471714"/>
    <w:rsid w:val="0047173B"/>
    <w:rsid w:val="0047176B"/>
    <w:rsid w:val="0047177A"/>
    <w:rsid w:val="00471799"/>
    <w:rsid w:val="004718BC"/>
    <w:rsid w:val="0047194F"/>
    <w:rsid w:val="0047195E"/>
    <w:rsid w:val="00471988"/>
    <w:rsid w:val="00471A41"/>
    <w:rsid w:val="00471B81"/>
    <w:rsid w:val="00471BF6"/>
    <w:rsid w:val="00471D44"/>
    <w:rsid w:val="00471E36"/>
    <w:rsid w:val="00471E45"/>
    <w:rsid w:val="00471F3A"/>
    <w:rsid w:val="004720A9"/>
    <w:rsid w:val="0047225A"/>
    <w:rsid w:val="004722DC"/>
    <w:rsid w:val="0047233C"/>
    <w:rsid w:val="00472409"/>
    <w:rsid w:val="00472465"/>
    <w:rsid w:val="004725CA"/>
    <w:rsid w:val="00472718"/>
    <w:rsid w:val="00472921"/>
    <w:rsid w:val="00472988"/>
    <w:rsid w:val="004729D4"/>
    <w:rsid w:val="00472B5F"/>
    <w:rsid w:val="00472C43"/>
    <w:rsid w:val="00472C49"/>
    <w:rsid w:val="00472E8C"/>
    <w:rsid w:val="00473124"/>
    <w:rsid w:val="00473219"/>
    <w:rsid w:val="0047323D"/>
    <w:rsid w:val="004732EE"/>
    <w:rsid w:val="0047333C"/>
    <w:rsid w:val="00473399"/>
    <w:rsid w:val="00473402"/>
    <w:rsid w:val="0047347C"/>
    <w:rsid w:val="004734B3"/>
    <w:rsid w:val="004734EE"/>
    <w:rsid w:val="0047358A"/>
    <w:rsid w:val="00473AB4"/>
    <w:rsid w:val="00473B3A"/>
    <w:rsid w:val="00473B48"/>
    <w:rsid w:val="00473BD8"/>
    <w:rsid w:val="00473BFB"/>
    <w:rsid w:val="00473C7F"/>
    <w:rsid w:val="00473CA4"/>
    <w:rsid w:val="00473E04"/>
    <w:rsid w:val="00473E1D"/>
    <w:rsid w:val="00473E44"/>
    <w:rsid w:val="00473E51"/>
    <w:rsid w:val="00473EEB"/>
    <w:rsid w:val="00473F81"/>
    <w:rsid w:val="00473F8A"/>
    <w:rsid w:val="0047403E"/>
    <w:rsid w:val="004740D5"/>
    <w:rsid w:val="004740F6"/>
    <w:rsid w:val="004741EB"/>
    <w:rsid w:val="0047426A"/>
    <w:rsid w:val="00474311"/>
    <w:rsid w:val="0047439C"/>
    <w:rsid w:val="00474460"/>
    <w:rsid w:val="0047447B"/>
    <w:rsid w:val="004746E1"/>
    <w:rsid w:val="00474750"/>
    <w:rsid w:val="00474828"/>
    <w:rsid w:val="0047487D"/>
    <w:rsid w:val="004748FF"/>
    <w:rsid w:val="004749AF"/>
    <w:rsid w:val="004749E1"/>
    <w:rsid w:val="00474A12"/>
    <w:rsid w:val="00474B8C"/>
    <w:rsid w:val="00474D83"/>
    <w:rsid w:val="00474E36"/>
    <w:rsid w:val="00474FD2"/>
    <w:rsid w:val="00474FF2"/>
    <w:rsid w:val="0047522B"/>
    <w:rsid w:val="00475370"/>
    <w:rsid w:val="00475564"/>
    <w:rsid w:val="00475585"/>
    <w:rsid w:val="0047568E"/>
    <w:rsid w:val="00475723"/>
    <w:rsid w:val="00475760"/>
    <w:rsid w:val="0047584E"/>
    <w:rsid w:val="004759EE"/>
    <w:rsid w:val="00475A94"/>
    <w:rsid w:val="00475B19"/>
    <w:rsid w:val="00475B73"/>
    <w:rsid w:val="0047625E"/>
    <w:rsid w:val="004762A6"/>
    <w:rsid w:val="004762A7"/>
    <w:rsid w:val="004763BD"/>
    <w:rsid w:val="00476536"/>
    <w:rsid w:val="00476617"/>
    <w:rsid w:val="0047668A"/>
    <w:rsid w:val="00476798"/>
    <w:rsid w:val="00476A67"/>
    <w:rsid w:val="00476B3C"/>
    <w:rsid w:val="00476BE8"/>
    <w:rsid w:val="00476D61"/>
    <w:rsid w:val="00476DA2"/>
    <w:rsid w:val="00476DB4"/>
    <w:rsid w:val="00476E04"/>
    <w:rsid w:val="00476E3F"/>
    <w:rsid w:val="00476E72"/>
    <w:rsid w:val="00476E7D"/>
    <w:rsid w:val="00476F6F"/>
    <w:rsid w:val="00476F74"/>
    <w:rsid w:val="00476FEA"/>
    <w:rsid w:val="00477011"/>
    <w:rsid w:val="00477065"/>
    <w:rsid w:val="00477110"/>
    <w:rsid w:val="004771DF"/>
    <w:rsid w:val="00477240"/>
    <w:rsid w:val="004773C3"/>
    <w:rsid w:val="004775D1"/>
    <w:rsid w:val="00477754"/>
    <w:rsid w:val="00477A0F"/>
    <w:rsid w:val="00477A39"/>
    <w:rsid w:val="00477A6D"/>
    <w:rsid w:val="00477B66"/>
    <w:rsid w:val="00477BD6"/>
    <w:rsid w:val="00477C01"/>
    <w:rsid w:val="00477C0A"/>
    <w:rsid w:val="00477C1A"/>
    <w:rsid w:val="00477CC6"/>
    <w:rsid w:val="004800A7"/>
    <w:rsid w:val="00480173"/>
    <w:rsid w:val="00480278"/>
    <w:rsid w:val="00480316"/>
    <w:rsid w:val="00480348"/>
    <w:rsid w:val="00480407"/>
    <w:rsid w:val="00480424"/>
    <w:rsid w:val="0048044E"/>
    <w:rsid w:val="004804F4"/>
    <w:rsid w:val="00480735"/>
    <w:rsid w:val="004808C0"/>
    <w:rsid w:val="0048095F"/>
    <w:rsid w:val="00480AB3"/>
    <w:rsid w:val="00480C65"/>
    <w:rsid w:val="00480F16"/>
    <w:rsid w:val="00480F49"/>
    <w:rsid w:val="00480F5C"/>
    <w:rsid w:val="004811E8"/>
    <w:rsid w:val="00481293"/>
    <w:rsid w:val="004812AF"/>
    <w:rsid w:val="00481534"/>
    <w:rsid w:val="00481617"/>
    <w:rsid w:val="0048172C"/>
    <w:rsid w:val="0048174D"/>
    <w:rsid w:val="004817C1"/>
    <w:rsid w:val="0048189F"/>
    <w:rsid w:val="004818FD"/>
    <w:rsid w:val="00481938"/>
    <w:rsid w:val="00481A54"/>
    <w:rsid w:val="00481C0D"/>
    <w:rsid w:val="00481C88"/>
    <w:rsid w:val="00481D42"/>
    <w:rsid w:val="00481E8A"/>
    <w:rsid w:val="00481EFE"/>
    <w:rsid w:val="0048208F"/>
    <w:rsid w:val="00482158"/>
    <w:rsid w:val="0048217E"/>
    <w:rsid w:val="0048218F"/>
    <w:rsid w:val="004821CA"/>
    <w:rsid w:val="0048226C"/>
    <w:rsid w:val="004822C1"/>
    <w:rsid w:val="004822D4"/>
    <w:rsid w:val="004824C6"/>
    <w:rsid w:val="0048250F"/>
    <w:rsid w:val="0048251A"/>
    <w:rsid w:val="004825C0"/>
    <w:rsid w:val="00482608"/>
    <w:rsid w:val="0048266A"/>
    <w:rsid w:val="004827DE"/>
    <w:rsid w:val="00482A66"/>
    <w:rsid w:val="00482CB7"/>
    <w:rsid w:val="00482D74"/>
    <w:rsid w:val="00482DE9"/>
    <w:rsid w:val="00482DFD"/>
    <w:rsid w:val="00482E0E"/>
    <w:rsid w:val="00482E4B"/>
    <w:rsid w:val="00482E51"/>
    <w:rsid w:val="00482FEE"/>
    <w:rsid w:val="00483006"/>
    <w:rsid w:val="004830C8"/>
    <w:rsid w:val="004830DC"/>
    <w:rsid w:val="00483101"/>
    <w:rsid w:val="0048335A"/>
    <w:rsid w:val="0048348E"/>
    <w:rsid w:val="004834A7"/>
    <w:rsid w:val="004834D8"/>
    <w:rsid w:val="004834DB"/>
    <w:rsid w:val="00483502"/>
    <w:rsid w:val="00483631"/>
    <w:rsid w:val="00483642"/>
    <w:rsid w:val="0048369A"/>
    <w:rsid w:val="004836AD"/>
    <w:rsid w:val="00483831"/>
    <w:rsid w:val="004838A0"/>
    <w:rsid w:val="004838FB"/>
    <w:rsid w:val="00483A5D"/>
    <w:rsid w:val="00483C0A"/>
    <w:rsid w:val="00483E01"/>
    <w:rsid w:val="00483E38"/>
    <w:rsid w:val="00483E5C"/>
    <w:rsid w:val="00483FA8"/>
    <w:rsid w:val="0048404C"/>
    <w:rsid w:val="004840FA"/>
    <w:rsid w:val="00484135"/>
    <w:rsid w:val="004841F0"/>
    <w:rsid w:val="00484276"/>
    <w:rsid w:val="00484316"/>
    <w:rsid w:val="004844EC"/>
    <w:rsid w:val="004845BE"/>
    <w:rsid w:val="004847A1"/>
    <w:rsid w:val="004847BE"/>
    <w:rsid w:val="00484995"/>
    <w:rsid w:val="004849BA"/>
    <w:rsid w:val="00484A05"/>
    <w:rsid w:val="00484A91"/>
    <w:rsid w:val="00484B17"/>
    <w:rsid w:val="00484C51"/>
    <w:rsid w:val="00484C52"/>
    <w:rsid w:val="00484CF9"/>
    <w:rsid w:val="00484D3F"/>
    <w:rsid w:val="00484D73"/>
    <w:rsid w:val="00484DA5"/>
    <w:rsid w:val="00484DED"/>
    <w:rsid w:val="00484E87"/>
    <w:rsid w:val="00484ECC"/>
    <w:rsid w:val="00485204"/>
    <w:rsid w:val="004853F0"/>
    <w:rsid w:val="00485434"/>
    <w:rsid w:val="004854F1"/>
    <w:rsid w:val="0048555F"/>
    <w:rsid w:val="004855C8"/>
    <w:rsid w:val="00485637"/>
    <w:rsid w:val="0048596F"/>
    <w:rsid w:val="00485AE5"/>
    <w:rsid w:val="00485C23"/>
    <w:rsid w:val="00485C89"/>
    <w:rsid w:val="00485C94"/>
    <w:rsid w:val="00485CBE"/>
    <w:rsid w:val="00485F8E"/>
    <w:rsid w:val="0048603F"/>
    <w:rsid w:val="00486105"/>
    <w:rsid w:val="00486217"/>
    <w:rsid w:val="00486356"/>
    <w:rsid w:val="00486357"/>
    <w:rsid w:val="0048653C"/>
    <w:rsid w:val="0048665A"/>
    <w:rsid w:val="00486777"/>
    <w:rsid w:val="004867F9"/>
    <w:rsid w:val="0048685A"/>
    <w:rsid w:val="004869D5"/>
    <w:rsid w:val="00486A0F"/>
    <w:rsid w:val="00486A24"/>
    <w:rsid w:val="00486A8A"/>
    <w:rsid w:val="00486B59"/>
    <w:rsid w:val="00486BE1"/>
    <w:rsid w:val="00486CEC"/>
    <w:rsid w:val="00486D4E"/>
    <w:rsid w:val="00486FB8"/>
    <w:rsid w:val="00487002"/>
    <w:rsid w:val="004873F5"/>
    <w:rsid w:val="004874FB"/>
    <w:rsid w:val="00487571"/>
    <w:rsid w:val="00487605"/>
    <w:rsid w:val="00487642"/>
    <w:rsid w:val="00487693"/>
    <w:rsid w:val="004876A1"/>
    <w:rsid w:val="004878EA"/>
    <w:rsid w:val="0048798A"/>
    <w:rsid w:val="00487A2A"/>
    <w:rsid w:val="00487AFE"/>
    <w:rsid w:val="00487B26"/>
    <w:rsid w:val="00487BDC"/>
    <w:rsid w:val="00487C90"/>
    <w:rsid w:val="00487DF8"/>
    <w:rsid w:val="00487E62"/>
    <w:rsid w:val="00487E92"/>
    <w:rsid w:val="00487F08"/>
    <w:rsid w:val="0049019E"/>
    <w:rsid w:val="004901BA"/>
    <w:rsid w:val="004901E8"/>
    <w:rsid w:val="00490239"/>
    <w:rsid w:val="0049044C"/>
    <w:rsid w:val="00490477"/>
    <w:rsid w:val="004904B9"/>
    <w:rsid w:val="004907ED"/>
    <w:rsid w:val="0049086D"/>
    <w:rsid w:val="004908C2"/>
    <w:rsid w:val="0049090B"/>
    <w:rsid w:val="0049092A"/>
    <w:rsid w:val="004909A6"/>
    <w:rsid w:val="00490A05"/>
    <w:rsid w:val="00490A11"/>
    <w:rsid w:val="00490ABC"/>
    <w:rsid w:val="00490B30"/>
    <w:rsid w:val="00490DAD"/>
    <w:rsid w:val="00490EDC"/>
    <w:rsid w:val="00490FA8"/>
    <w:rsid w:val="00491067"/>
    <w:rsid w:val="004910AA"/>
    <w:rsid w:val="0049115E"/>
    <w:rsid w:val="00491182"/>
    <w:rsid w:val="00491196"/>
    <w:rsid w:val="00491260"/>
    <w:rsid w:val="004912A4"/>
    <w:rsid w:val="00491332"/>
    <w:rsid w:val="00491411"/>
    <w:rsid w:val="00491513"/>
    <w:rsid w:val="0049166B"/>
    <w:rsid w:val="00491742"/>
    <w:rsid w:val="0049175A"/>
    <w:rsid w:val="00491863"/>
    <w:rsid w:val="00491997"/>
    <w:rsid w:val="004919C4"/>
    <w:rsid w:val="004919FA"/>
    <w:rsid w:val="00491A1C"/>
    <w:rsid w:val="00491A34"/>
    <w:rsid w:val="00491B3F"/>
    <w:rsid w:val="00491C3F"/>
    <w:rsid w:val="00491C5F"/>
    <w:rsid w:val="00491D31"/>
    <w:rsid w:val="00491EE3"/>
    <w:rsid w:val="00491FA5"/>
    <w:rsid w:val="00491FF1"/>
    <w:rsid w:val="00492028"/>
    <w:rsid w:val="00492356"/>
    <w:rsid w:val="004923F4"/>
    <w:rsid w:val="004924AC"/>
    <w:rsid w:val="00492581"/>
    <w:rsid w:val="00492587"/>
    <w:rsid w:val="004925D0"/>
    <w:rsid w:val="00492601"/>
    <w:rsid w:val="0049262B"/>
    <w:rsid w:val="004926E5"/>
    <w:rsid w:val="00492734"/>
    <w:rsid w:val="00492884"/>
    <w:rsid w:val="004928A6"/>
    <w:rsid w:val="00492956"/>
    <w:rsid w:val="004929FA"/>
    <w:rsid w:val="00492AA1"/>
    <w:rsid w:val="00492AEC"/>
    <w:rsid w:val="00492B2E"/>
    <w:rsid w:val="00492C09"/>
    <w:rsid w:val="00492C8B"/>
    <w:rsid w:val="00492C8D"/>
    <w:rsid w:val="00492D98"/>
    <w:rsid w:val="00492EC7"/>
    <w:rsid w:val="00492ECA"/>
    <w:rsid w:val="0049306C"/>
    <w:rsid w:val="00493109"/>
    <w:rsid w:val="004931AF"/>
    <w:rsid w:val="004931B7"/>
    <w:rsid w:val="00493262"/>
    <w:rsid w:val="00493363"/>
    <w:rsid w:val="00493367"/>
    <w:rsid w:val="004933C3"/>
    <w:rsid w:val="004933E1"/>
    <w:rsid w:val="004933FC"/>
    <w:rsid w:val="00493448"/>
    <w:rsid w:val="0049355F"/>
    <w:rsid w:val="00493781"/>
    <w:rsid w:val="00493784"/>
    <w:rsid w:val="00493897"/>
    <w:rsid w:val="0049393F"/>
    <w:rsid w:val="0049398A"/>
    <w:rsid w:val="00493A1C"/>
    <w:rsid w:val="00493A44"/>
    <w:rsid w:val="00493A47"/>
    <w:rsid w:val="00493A6D"/>
    <w:rsid w:val="00493BC1"/>
    <w:rsid w:val="00493C65"/>
    <w:rsid w:val="00493CD9"/>
    <w:rsid w:val="00493CF3"/>
    <w:rsid w:val="00493D76"/>
    <w:rsid w:val="00493DAA"/>
    <w:rsid w:val="00493F34"/>
    <w:rsid w:val="00494150"/>
    <w:rsid w:val="004942CD"/>
    <w:rsid w:val="00494332"/>
    <w:rsid w:val="00494385"/>
    <w:rsid w:val="00494491"/>
    <w:rsid w:val="00494731"/>
    <w:rsid w:val="004947CA"/>
    <w:rsid w:val="0049484E"/>
    <w:rsid w:val="00494C52"/>
    <w:rsid w:val="00494C70"/>
    <w:rsid w:val="00494DD0"/>
    <w:rsid w:val="00494DD7"/>
    <w:rsid w:val="00494EF8"/>
    <w:rsid w:val="00494F34"/>
    <w:rsid w:val="0049503B"/>
    <w:rsid w:val="00495251"/>
    <w:rsid w:val="0049526E"/>
    <w:rsid w:val="004952D8"/>
    <w:rsid w:val="004952F5"/>
    <w:rsid w:val="00495304"/>
    <w:rsid w:val="004953F5"/>
    <w:rsid w:val="0049544C"/>
    <w:rsid w:val="00495450"/>
    <w:rsid w:val="00495501"/>
    <w:rsid w:val="0049554C"/>
    <w:rsid w:val="0049558A"/>
    <w:rsid w:val="0049560D"/>
    <w:rsid w:val="00495673"/>
    <w:rsid w:val="00495685"/>
    <w:rsid w:val="00495790"/>
    <w:rsid w:val="004957D7"/>
    <w:rsid w:val="004958A5"/>
    <w:rsid w:val="00495A4F"/>
    <w:rsid w:val="00495AE9"/>
    <w:rsid w:val="00495CBD"/>
    <w:rsid w:val="00495D62"/>
    <w:rsid w:val="00495D75"/>
    <w:rsid w:val="00495D81"/>
    <w:rsid w:val="00495DF6"/>
    <w:rsid w:val="00495FEF"/>
    <w:rsid w:val="00495FFE"/>
    <w:rsid w:val="00496078"/>
    <w:rsid w:val="004962CD"/>
    <w:rsid w:val="004962F2"/>
    <w:rsid w:val="00496491"/>
    <w:rsid w:val="004965A4"/>
    <w:rsid w:val="004965AC"/>
    <w:rsid w:val="0049667A"/>
    <w:rsid w:val="0049668D"/>
    <w:rsid w:val="004969D0"/>
    <w:rsid w:val="00496A80"/>
    <w:rsid w:val="00496C47"/>
    <w:rsid w:val="00496C81"/>
    <w:rsid w:val="00496E11"/>
    <w:rsid w:val="00496E88"/>
    <w:rsid w:val="00496ED3"/>
    <w:rsid w:val="00497015"/>
    <w:rsid w:val="0049710A"/>
    <w:rsid w:val="004972BC"/>
    <w:rsid w:val="00497419"/>
    <w:rsid w:val="00497437"/>
    <w:rsid w:val="0049754D"/>
    <w:rsid w:val="0049762D"/>
    <w:rsid w:val="00497655"/>
    <w:rsid w:val="004977C2"/>
    <w:rsid w:val="004977CF"/>
    <w:rsid w:val="0049781B"/>
    <w:rsid w:val="00497841"/>
    <w:rsid w:val="00497922"/>
    <w:rsid w:val="00497990"/>
    <w:rsid w:val="004979DF"/>
    <w:rsid w:val="004979E4"/>
    <w:rsid w:val="00497BD5"/>
    <w:rsid w:val="00497BF5"/>
    <w:rsid w:val="00497C8B"/>
    <w:rsid w:val="00497CB0"/>
    <w:rsid w:val="004A00B8"/>
    <w:rsid w:val="004A00FE"/>
    <w:rsid w:val="004A012F"/>
    <w:rsid w:val="004A024C"/>
    <w:rsid w:val="004A0259"/>
    <w:rsid w:val="004A0265"/>
    <w:rsid w:val="004A0282"/>
    <w:rsid w:val="004A03C9"/>
    <w:rsid w:val="004A0434"/>
    <w:rsid w:val="004A045D"/>
    <w:rsid w:val="004A04B9"/>
    <w:rsid w:val="004A0649"/>
    <w:rsid w:val="004A06DE"/>
    <w:rsid w:val="004A071E"/>
    <w:rsid w:val="004A07AF"/>
    <w:rsid w:val="004A08D0"/>
    <w:rsid w:val="004A099D"/>
    <w:rsid w:val="004A0A6F"/>
    <w:rsid w:val="004A0B8A"/>
    <w:rsid w:val="004A0B97"/>
    <w:rsid w:val="004A0C86"/>
    <w:rsid w:val="004A0E86"/>
    <w:rsid w:val="004A0E96"/>
    <w:rsid w:val="004A0ED6"/>
    <w:rsid w:val="004A0F07"/>
    <w:rsid w:val="004A0F2E"/>
    <w:rsid w:val="004A116C"/>
    <w:rsid w:val="004A11E8"/>
    <w:rsid w:val="004A124C"/>
    <w:rsid w:val="004A1252"/>
    <w:rsid w:val="004A1315"/>
    <w:rsid w:val="004A133A"/>
    <w:rsid w:val="004A13E3"/>
    <w:rsid w:val="004A15B7"/>
    <w:rsid w:val="004A1688"/>
    <w:rsid w:val="004A16DC"/>
    <w:rsid w:val="004A172B"/>
    <w:rsid w:val="004A1857"/>
    <w:rsid w:val="004A1962"/>
    <w:rsid w:val="004A19F7"/>
    <w:rsid w:val="004A1A67"/>
    <w:rsid w:val="004A1C1B"/>
    <w:rsid w:val="004A1C1C"/>
    <w:rsid w:val="004A1C51"/>
    <w:rsid w:val="004A1D2E"/>
    <w:rsid w:val="004A1DE5"/>
    <w:rsid w:val="004A1E2E"/>
    <w:rsid w:val="004A1EA3"/>
    <w:rsid w:val="004A1EB4"/>
    <w:rsid w:val="004A21A8"/>
    <w:rsid w:val="004A21F5"/>
    <w:rsid w:val="004A2222"/>
    <w:rsid w:val="004A22F7"/>
    <w:rsid w:val="004A2301"/>
    <w:rsid w:val="004A23D8"/>
    <w:rsid w:val="004A259A"/>
    <w:rsid w:val="004A25E5"/>
    <w:rsid w:val="004A2692"/>
    <w:rsid w:val="004A2738"/>
    <w:rsid w:val="004A27AE"/>
    <w:rsid w:val="004A27B4"/>
    <w:rsid w:val="004A27C9"/>
    <w:rsid w:val="004A2850"/>
    <w:rsid w:val="004A28E1"/>
    <w:rsid w:val="004A2955"/>
    <w:rsid w:val="004A29AA"/>
    <w:rsid w:val="004A2A80"/>
    <w:rsid w:val="004A2AD2"/>
    <w:rsid w:val="004A2CB7"/>
    <w:rsid w:val="004A2CD1"/>
    <w:rsid w:val="004A2D37"/>
    <w:rsid w:val="004A2E91"/>
    <w:rsid w:val="004A2EBA"/>
    <w:rsid w:val="004A3000"/>
    <w:rsid w:val="004A3075"/>
    <w:rsid w:val="004A30C8"/>
    <w:rsid w:val="004A30F2"/>
    <w:rsid w:val="004A310E"/>
    <w:rsid w:val="004A3240"/>
    <w:rsid w:val="004A3407"/>
    <w:rsid w:val="004A34C9"/>
    <w:rsid w:val="004A352B"/>
    <w:rsid w:val="004A3684"/>
    <w:rsid w:val="004A36CA"/>
    <w:rsid w:val="004A3737"/>
    <w:rsid w:val="004A3769"/>
    <w:rsid w:val="004A3783"/>
    <w:rsid w:val="004A381B"/>
    <w:rsid w:val="004A3826"/>
    <w:rsid w:val="004A384C"/>
    <w:rsid w:val="004A38DE"/>
    <w:rsid w:val="004A3989"/>
    <w:rsid w:val="004A39D0"/>
    <w:rsid w:val="004A3BFB"/>
    <w:rsid w:val="004A3D1C"/>
    <w:rsid w:val="004A3EB5"/>
    <w:rsid w:val="004A3EE3"/>
    <w:rsid w:val="004A3FCF"/>
    <w:rsid w:val="004A4008"/>
    <w:rsid w:val="004A4090"/>
    <w:rsid w:val="004A4155"/>
    <w:rsid w:val="004A4254"/>
    <w:rsid w:val="004A42B7"/>
    <w:rsid w:val="004A42DD"/>
    <w:rsid w:val="004A4361"/>
    <w:rsid w:val="004A43B4"/>
    <w:rsid w:val="004A43CC"/>
    <w:rsid w:val="004A43F0"/>
    <w:rsid w:val="004A45B5"/>
    <w:rsid w:val="004A4757"/>
    <w:rsid w:val="004A47E5"/>
    <w:rsid w:val="004A4989"/>
    <w:rsid w:val="004A49E9"/>
    <w:rsid w:val="004A4A52"/>
    <w:rsid w:val="004A4AF8"/>
    <w:rsid w:val="004A4AFD"/>
    <w:rsid w:val="004A4B9A"/>
    <w:rsid w:val="004A4CB7"/>
    <w:rsid w:val="004A4DA6"/>
    <w:rsid w:val="004A4E37"/>
    <w:rsid w:val="004A4EF5"/>
    <w:rsid w:val="004A4F2A"/>
    <w:rsid w:val="004A4FA3"/>
    <w:rsid w:val="004A5129"/>
    <w:rsid w:val="004A513B"/>
    <w:rsid w:val="004A524A"/>
    <w:rsid w:val="004A5489"/>
    <w:rsid w:val="004A548C"/>
    <w:rsid w:val="004A54B5"/>
    <w:rsid w:val="004A54EA"/>
    <w:rsid w:val="004A5601"/>
    <w:rsid w:val="004A5745"/>
    <w:rsid w:val="004A578E"/>
    <w:rsid w:val="004A58C0"/>
    <w:rsid w:val="004A58C3"/>
    <w:rsid w:val="004A58CF"/>
    <w:rsid w:val="004A5A6C"/>
    <w:rsid w:val="004A5AFF"/>
    <w:rsid w:val="004A5B14"/>
    <w:rsid w:val="004A5B87"/>
    <w:rsid w:val="004A5C41"/>
    <w:rsid w:val="004A5D19"/>
    <w:rsid w:val="004A5DD0"/>
    <w:rsid w:val="004A5DE0"/>
    <w:rsid w:val="004A5E70"/>
    <w:rsid w:val="004A5F76"/>
    <w:rsid w:val="004A6063"/>
    <w:rsid w:val="004A6111"/>
    <w:rsid w:val="004A61B9"/>
    <w:rsid w:val="004A62C6"/>
    <w:rsid w:val="004A64A7"/>
    <w:rsid w:val="004A64C4"/>
    <w:rsid w:val="004A64CF"/>
    <w:rsid w:val="004A657D"/>
    <w:rsid w:val="004A6650"/>
    <w:rsid w:val="004A665E"/>
    <w:rsid w:val="004A668D"/>
    <w:rsid w:val="004A671B"/>
    <w:rsid w:val="004A6777"/>
    <w:rsid w:val="004A67C6"/>
    <w:rsid w:val="004A687A"/>
    <w:rsid w:val="004A68DC"/>
    <w:rsid w:val="004A6A3B"/>
    <w:rsid w:val="004A6AC3"/>
    <w:rsid w:val="004A6B28"/>
    <w:rsid w:val="004A6B47"/>
    <w:rsid w:val="004A6B6D"/>
    <w:rsid w:val="004A6B87"/>
    <w:rsid w:val="004A6B8A"/>
    <w:rsid w:val="004A6CFD"/>
    <w:rsid w:val="004A6D31"/>
    <w:rsid w:val="004A6D83"/>
    <w:rsid w:val="004A6DA5"/>
    <w:rsid w:val="004A6E47"/>
    <w:rsid w:val="004A6EBD"/>
    <w:rsid w:val="004A6F46"/>
    <w:rsid w:val="004A6F52"/>
    <w:rsid w:val="004A6FB2"/>
    <w:rsid w:val="004A6FC5"/>
    <w:rsid w:val="004A7167"/>
    <w:rsid w:val="004A72A5"/>
    <w:rsid w:val="004A72DA"/>
    <w:rsid w:val="004A7393"/>
    <w:rsid w:val="004A739B"/>
    <w:rsid w:val="004A748E"/>
    <w:rsid w:val="004A74F5"/>
    <w:rsid w:val="004A7575"/>
    <w:rsid w:val="004A764E"/>
    <w:rsid w:val="004A777B"/>
    <w:rsid w:val="004A78C2"/>
    <w:rsid w:val="004A793C"/>
    <w:rsid w:val="004A7A71"/>
    <w:rsid w:val="004A7A75"/>
    <w:rsid w:val="004A7BE3"/>
    <w:rsid w:val="004A7CA4"/>
    <w:rsid w:val="004A7CC0"/>
    <w:rsid w:val="004A7CEE"/>
    <w:rsid w:val="004A7DB7"/>
    <w:rsid w:val="004A7FD2"/>
    <w:rsid w:val="004B0094"/>
    <w:rsid w:val="004B0098"/>
    <w:rsid w:val="004B0156"/>
    <w:rsid w:val="004B017B"/>
    <w:rsid w:val="004B01F7"/>
    <w:rsid w:val="004B02DD"/>
    <w:rsid w:val="004B03B9"/>
    <w:rsid w:val="004B056A"/>
    <w:rsid w:val="004B0579"/>
    <w:rsid w:val="004B0665"/>
    <w:rsid w:val="004B0714"/>
    <w:rsid w:val="004B0949"/>
    <w:rsid w:val="004B0963"/>
    <w:rsid w:val="004B0A55"/>
    <w:rsid w:val="004B0A88"/>
    <w:rsid w:val="004B0BFB"/>
    <w:rsid w:val="004B0C09"/>
    <w:rsid w:val="004B0C6E"/>
    <w:rsid w:val="004B0FA6"/>
    <w:rsid w:val="004B1033"/>
    <w:rsid w:val="004B103D"/>
    <w:rsid w:val="004B1081"/>
    <w:rsid w:val="004B127A"/>
    <w:rsid w:val="004B132B"/>
    <w:rsid w:val="004B1360"/>
    <w:rsid w:val="004B136A"/>
    <w:rsid w:val="004B14E7"/>
    <w:rsid w:val="004B14EE"/>
    <w:rsid w:val="004B16C5"/>
    <w:rsid w:val="004B16F1"/>
    <w:rsid w:val="004B16F6"/>
    <w:rsid w:val="004B174A"/>
    <w:rsid w:val="004B17A3"/>
    <w:rsid w:val="004B180D"/>
    <w:rsid w:val="004B1819"/>
    <w:rsid w:val="004B1853"/>
    <w:rsid w:val="004B186A"/>
    <w:rsid w:val="004B1879"/>
    <w:rsid w:val="004B193E"/>
    <w:rsid w:val="004B1A0F"/>
    <w:rsid w:val="004B1B32"/>
    <w:rsid w:val="004B1E15"/>
    <w:rsid w:val="004B1E96"/>
    <w:rsid w:val="004B1EA3"/>
    <w:rsid w:val="004B1F11"/>
    <w:rsid w:val="004B2163"/>
    <w:rsid w:val="004B221A"/>
    <w:rsid w:val="004B2226"/>
    <w:rsid w:val="004B225D"/>
    <w:rsid w:val="004B22D5"/>
    <w:rsid w:val="004B23FC"/>
    <w:rsid w:val="004B240E"/>
    <w:rsid w:val="004B2486"/>
    <w:rsid w:val="004B2788"/>
    <w:rsid w:val="004B28F9"/>
    <w:rsid w:val="004B29A6"/>
    <w:rsid w:val="004B2A64"/>
    <w:rsid w:val="004B2BB7"/>
    <w:rsid w:val="004B2C49"/>
    <w:rsid w:val="004B2C79"/>
    <w:rsid w:val="004B2D06"/>
    <w:rsid w:val="004B2D35"/>
    <w:rsid w:val="004B2D95"/>
    <w:rsid w:val="004B2DC6"/>
    <w:rsid w:val="004B2E4F"/>
    <w:rsid w:val="004B2F5D"/>
    <w:rsid w:val="004B2F7E"/>
    <w:rsid w:val="004B30BD"/>
    <w:rsid w:val="004B30EB"/>
    <w:rsid w:val="004B314F"/>
    <w:rsid w:val="004B3246"/>
    <w:rsid w:val="004B32A8"/>
    <w:rsid w:val="004B3331"/>
    <w:rsid w:val="004B33C9"/>
    <w:rsid w:val="004B34C6"/>
    <w:rsid w:val="004B3597"/>
    <w:rsid w:val="004B374D"/>
    <w:rsid w:val="004B37B6"/>
    <w:rsid w:val="004B3864"/>
    <w:rsid w:val="004B3A33"/>
    <w:rsid w:val="004B3A75"/>
    <w:rsid w:val="004B3F56"/>
    <w:rsid w:val="004B4087"/>
    <w:rsid w:val="004B4096"/>
    <w:rsid w:val="004B41EF"/>
    <w:rsid w:val="004B4249"/>
    <w:rsid w:val="004B431E"/>
    <w:rsid w:val="004B435C"/>
    <w:rsid w:val="004B443E"/>
    <w:rsid w:val="004B445B"/>
    <w:rsid w:val="004B44CA"/>
    <w:rsid w:val="004B44CB"/>
    <w:rsid w:val="004B44D8"/>
    <w:rsid w:val="004B4502"/>
    <w:rsid w:val="004B456E"/>
    <w:rsid w:val="004B463D"/>
    <w:rsid w:val="004B4721"/>
    <w:rsid w:val="004B4788"/>
    <w:rsid w:val="004B47A9"/>
    <w:rsid w:val="004B4858"/>
    <w:rsid w:val="004B4ABA"/>
    <w:rsid w:val="004B4AED"/>
    <w:rsid w:val="004B4C0E"/>
    <w:rsid w:val="004B4C86"/>
    <w:rsid w:val="004B4CA4"/>
    <w:rsid w:val="004B4EF3"/>
    <w:rsid w:val="004B4FA9"/>
    <w:rsid w:val="004B50DC"/>
    <w:rsid w:val="004B5115"/>
    <w:rsid w:val="004B5306"/>
    <w:rsid w:val="004B5429"/>
    <w:rsid w:val="004B553E"/>
    <w:rsid w:val="004B55CA"/>
    <w:rsid w:val="004B5670"/>
    <w:rsid w:val="004B5761"/>
    <w:rsid w:val="004B57AB"/>
    <w:rsid w:val="004B5800"/>
    <w:rsid w:val="004B5808"/>
    <w:rsid w:val="004B591B"/>
    <w:rsid w:val="004B5A5A"/>
    <w:rsid w:val="004B5A9E"/>
    <w:rsid w:val="004B5BD5"/>
    <w:rsid w:val="004B5D51"/>
    <w:rsid w:val="004B5DB6"/>
    <w:rsid w:val="004B5F24"/>
    <w:rsid w:val="004B5FD7"/>
    <w:rsid w:val="004B600C"/>
    <w:rsid w:val="004B609E"/>
    <w:rsid w:val="004B6109"/>
    <w:rsid w:val="004B6494"/>
    <w:rsid w:val="004B660C"/>
    <w:rsid w:val="004B6691"/>
    <w:rsid w:val="004B677E"/>
    <w:rsid w:val="004B68CC"/>
    <w:rsid w:val="004B69C5"/>
    <w:rsid w:val="004B6A8D"/>
    <w:rsid w:val="004B6ACA"/>
    <w:rsid w:val="004B6B8C"/>
    <w:rsid w:val="004B6BD7"/>
    <w:rsid w:val="004B6C11"/>
    <w:rsid w:val="004B6C60"/>
    <w:rsid w:val="004B6CBA"/>
    <w:rsid w:val="004B6D8D"/>
    <w:rsid w:val="004B6E08"/>
    <w:rsid w:val="004B6E15"/>
    <w:rsid w:val="004B6FA4"/>
    <w:rsid w:val="004B716B"/>
    <w:rsid w:val="004B71B8"/>
    <w:rsid w:val="004B71CD"/>
    <w:rsid w:val="004B72A7"/>
    <w:rsid w:val="004B741C"/>
    <w:rsid w:val="004B741E"/>
    <w:rsid w:val="004B75C5"/>
    <w:rsid w:val="004B761C"/>
    <w:rsid w:val="004B7664"/>
    <w:rsid w:val="004B77A9"/>
    <w:rsid w:val="004B78E5"/>
    <w:rsid w:val="004B7903"/>
    <w:rsid w:val="004B799D"/>
    <w:rsid w:val="004B7AAB"/>
    <w:rsid w:val="004B7AE5"/>
    <w:rsid w:val="004B7B22"/>
    <w:rsid w:val="004B7B2B"/>
    <w:rsid w:val="004B7BD9"/>
    <w:rsid w:val="004B7C62"/>
    <w:rsid w:val="004B7D58"/>
    <w:rsid w:val="004B7DBC"/>
    <w:rsid w:val="004B7DDC"/>
    <w:rsid w:val="004B7E71"/>
    <w:rsid w:val="004B7F5D"/>
    <w:rsid w:val="004B7F97"/>
    <w:rsid w:val="004B7FE6"/>
    <w:rsid w:val="004C0097"/>
    <w:rsid w:val="004C0190"/>
    <w:rsid w:val="004C031F"/>
    <w:rsid w:val="004C036A"/>
    <w:rsid w:val="004C0385"/>
    <w:rsid w:val="004C0479"/>
    <w:rsid w:val="004C049F"/>
    <w:rsid w:val="004C052B"/>
    <w:rsid w:val="004C0566"/>
    <w:rsid w:val="004C0688"/>
    <w:rsid w:val="004C06F6"/>
    <w:rsid w:val="004C0771"/>
    <w:rsid w:val="004C087A"/>
    <w:rsid w:val="004C09F1"/>
    <w:rsid w:val="004C0A33"/>
    <w:rsid w:val="004C0A80"/>
    <w:rsid w:val="004C0B4C"/>
    <w:rsid w:val="004C0C88"/>
    <w:rsid w:val="004C0CB5"/>
    <w:rsid w:val="004C0D6A"/>
    <w:rsid w:val="004C0EAD"/>
    <w:rsid w:val="004C0F9B"/>
    <w:rsid w:val="004C101D"/>
    <w:rsid w:val="004C103A"/>
    <w:rsid w:val="004C1071"/>
    <w:rsid w:val="004C10AB"/>
    <w:rsid w:val="004C1188"/>
    <w:rsid w:val="004C120F"/>
    <w:rsid w:val="004C12E0"/>
    <w:rsid w:val="004C12EA"/>
    <w:rsid w:val="004C12F0"/>
    <w:rsid w:val="004C12F1"/>
    <w:rsid w:val="004C1321"/>
    <w:rsid w:val="004C1574"/>
    <w:rsid w:val="004C169E"/>
    <w:rsid w:val="004C1703"/>
    <w:rsid w:val="004C1775"/>
    <w:rsid w:val="004C17B3"/>
    <w:rsid w:val="004C17E7"/>
    <w:rsid w:val="004C185E"/>
    <w:rsid w:val="004C191F"/>
    <w:rsid w:val="004C1B8A"/>
    <w:rsid w:val="004C1BB8"/>
    <w:rsid w:val="004C1CFD"/>
    <w:rsid w:val="004C1EA9"/>
    <w:rsid w:val="004C1F7B"/>
    <w:rsid w:val="004C1F80"/>
    <w:rsid w:val="004C1FAF"/>
    <w:rsid w:val="004C1FE3"/>
    <w:rsid w:val="004C2014"/>
    <w:rsid w:val="004C21C5"/>
    <w:rsid w:val="004C2480"/>
    <w:rsid w:val="004C249E"/>
    <w:rsid w:val="004C251D"/>
    <w:rsid w:val="004C2620"/>
    <w:rsid w:val="004C2646"/>
    <w:rsid w:val="004C268C"/>
    <w:rsid w:val="004C26D9"/>
    <w:rsid w:val="004C276C"/>
    <w:rsid w:val="004C27D8"/>
    <w:rsid w:val="004C28F4"/>
    <w:rsid w:val="004C2982"/>
    <w:rsid w:val="004C29B6"/>
    <w:rsid w:val="004C2ABC"/>
    <w:rsid w:val="004C2B0D"/>
    <w:rsid w:val="004C2B0F"/>
    <w:rsid w:val="004C2B30"/>
    <w:rsid w:val="004C2BF8"/>
    <w:rsid w:val="004C2E1A"/>
    <w:rsid w:val="004C2F6A"/>
    <w:rsid w:val="004C2FAD"/>
    <w:rsid w:val="004C30B8"/>
    <w:rsid w:val="004C3110"/>
    <w:rsid w:val="004C3128"/>
    <w:rsid w:val="004C3142"/>
    <w:rsid w:val="004C31BF"/>
    <w:rsid w:val="004C3322"/>
    <w:rsid w:val="004C3383"/>
    <w:rsid w:val="004C3480"/>
    <w:rsid w:val="004C3482"/>
    <w:rsid w:val="004C3492"/>
    <w:rsid w:val="004C3529"/>
    <w:rsid w:val="004C35C6"/>
    <w:rsid w:val="004C3A04"/>
    <w:rsid w:val="004C3AF3"/>
    <w:rsid w:val="004C3AF8"/>
    <w:rsid w:val="004C3C57"/>
    <w:rsid w:val="004C3E2F"/>
    <w:rsid w:val="004C3F37"/>
    <w:rsid w:val="004C3F9D"/>
    <w:rsid w:val="004C3FC8"/>
    <w:rsid w:val="004C401D"/>
    <w:rsid w:val="004C4038"/>
    <w:rsid w:val="004C40FA"/>
    <w:rsid w:val="004C425F"/>
    <w:rsid w:val="004C427B"/>
    <w:rsid w:val="004C4298"/>
    <w:rsid w:val="004C431D"/>
    <w:rsid w:val="004C443A"/>
    <w:rsid w:val="004C44AD"/>
    <w:rsid w:val="004C4645"/>
    <w:rsid w:val="004C4932"/>
    <w:rsid w:val="004C494F"/>
    <w:rsid w:val="004C49AE"/>
    <w:rsid w:val="004C4A46"/>
    <w:rsid w:val="004C4AFE"/>
    <w:rsid w:val="004C4C37"/>
    <w:rsid w:val="004C4C5E"/>
    <w:rsid w:val="004C4C63"/>
    <w:rsid w:val="004C4D0F"/>
    <w:rsid w:val="004C4E02"/>
    <w:rsid w:val="004C4E1F"/>
    <w:rsid w:val="004C4EF5"/>
    <w:rsid w:val="004C50F5"/>
    <w:rsid w:val="004C5102"/>
    <w:rsid w:val="004C521F"/>
    <w:rsid w:val="004C52F1"/>
    <w:rsid w:val="004C5367"/>
    <w:rsid w:val="004C539A"/>
    <w:rsid w:val="004C5400"/>
    <w:rsid w:val="004C541D"/>
    <w:rsid w:val="004C5453"/>
    <w:rsid w:val="004C5468"/>
    <w:rsid w:val="004C5481"/>
    <w:rsid w:val="004C55C2"/>
    <w:rsid w:val="004C55EF"/>
    <w:rsid w:val="004C5625"/>
    <w:rsid w:val="004C570C"/>
    <w:rsid w:val="004C5748"/>
    <w:rsid w:val="004C5874"/>
    <w:rsid w:val="004C58CD"/>
    <w:rsid w:val="004C58FD"/>
    <w:rsid w:val="004C5991"/>
    <w:rsid w:val="004C5A11"/>
    <w:rsid w:val="004C5AA3"/>
    <w:rsid w:val="004C5AA9"/>
    <w:rsid w:val="004C5B3A"/>
    <w:rsid w:val="004C5BCF"/>
    <w:rsid w:val="004C5C47"/>
    <w:rsid w:val="004C5CA6"/>
    <w:rsid w:val="004C5D89"/>
    <w:rsid w:val="004C5E0E"/>
    <w:rsid w:val="004C5EC7"/>
    <w:rsid w:val="004C5ED7"/>
    <w:rsid w:val="004C5F3A"/>
    <w:rsid w:val="004C5FC1"/>
    <w:rsid w:val="004C6060"/>
    <w:rsid w:val="004C60ED"/>
    <w:rsid w:val="004C6170"/>
    <w:rsid w:val="004C6258"/>
    <w:rsid w:val="004C6337"/>
    <w:rsid w:val="004C63B3"/>
    <w:rsid w:val="004C64C9"/>
    <w:rsid w:val="004C64EF"/>
    <w:rsid w:val="004C6516"/>
    <w:rsid w:val="004C6553"/>
    <w:rsid w:val="004C666F"/>
    <w:rsid w:val="004C670E"/>
    <w:rsid w:val="004C682A"/>
    <w:rsid w:val="004C6835"/>
    <w:rsid w:val="004C68B1"/>
    <w:rsid w:val="004C6AB3"/>
    <w:rsid w:val="004C6B57"/>
    <w:rsid w:val="004C6C38"/>
    <w:rsid w:val="004C6C80"/>
    <w:rsid w:val="004C6CDB"/>
    <w:rsid w:val="004C6CEB"/>
    <w:rsid w:val="004C6D06"/>
    <w:rsid w:val="004C6F66"/>
    <w:rsid w:val="004C6FCD"/>
    <w:rsid w:val="004C70BD"/>
    <w:rsid w:val="004C7152"/>
    <w:rsid w:val="004C7265"/>
    <w:rsid w:val="004C7402"/>
    <w:rsid w:val="004C7468"/>
    <w:rsid w:val="004C747D"/>
    <w:rsid w:val="004C74E6"/>
    <w:rsid w:val="004C7637"/>
    <w:rsid w:val="004C764A"/>
    <w:rsid w:val="004C77AF"/>
    <w:rsid w:val="004C798F"/>
    <w:rsid w:val="004C7AA6"/>
    <w:rsid w:val="004C7B11"/>
    <w:rsid w:val="004C7CFC"/>
    <w:rsid w:val="004C7EC0"/>
    <w:rsid w:val="004C7F37"/>
    <w:rsid w:val="004C7FD5"/>
    <w:rsid w:val="004D0067"/>
    <w:rsid w:val="004D0188"/>
    <w:rsid w:val="004D018C"/>
    <w:rsid w:val="004D0362"/>
    <w:rsid w:val="004D04CD"/>
    <w:rsid w:val="004D04DC"/>
    <w:rsid w:val="004D053F"/>
    <w:rsid w:val="004D070C"/>
    <w:rsid w:val="004D07C3"/>
    <w:rsid w:val="004D080F"/>
    <w:rsid w:val="004D0BA1"/>
    <w:rsid w:val="004D0BB1"/>
    <w:rsid w:val="004D0C07"/>
    <w:rsid w:val="004D0C7B"/>
    <w:rsid w:val="004D0DD0"/>
    <w:rsid w:val="004D1075"/>
    <w:rsid w:val="004D116E"/>
    <w:rsid w:val="004D11D6"/>
    <w:rsid w:val="004D11E5"/>
    <w:rsid w:val="004D134A"/>
    <w:rsid w:val="004D13B6"/>
    <w:rsid w:val="004D163F"/>
    <w:rsid w:val="004D1826"/>
    <w:rsid w:val="004D1839"/>
    <w:rsid w:val="004D186A"/>
    <w:rsid w:val="004D189F"/>
    <w:rsid w:val="004D1955"/>
    <w:rsid w:val="004D1AC6"/>
    <w:rsid w:val="004D1B2D"/>
    <w:rsid w:val="004D1D09"/>
    <w:rsid w:val="004D1E26"/>
    <w:rsid w:val="004D1EA6"/>
    <w:rsid w:val="004D2127"/>
    <w:rsid w:val="004D213B"/>
    <w:rsid w:val="004D215C"/>
    <w:rsid w:val="004D21D1"/>
    <w:rsid w:val="004D2284"/>
    <w:rsid w:val="004D22C0"/>
    <w:rsid w:val="004D2307"/>
    <w:rsid w:val="004D2343"/>
    <w:rsid w:val="004D238A"/>
    <w:rsid w:val="004D24EF"/>
    <w:rsid w:val="004D25A2"/>
    <w:rsid w:val="004D26C0"/>
    <w:rsid w:val="004D26DC"/>
    <w:rsid w:val="004D2822"/>
    <w:rsid w:val="004D28FC"/>
    <w:rsid w:val="004D2965"/>
    <w:rsid w:val="004D2BFD"/>
    <w:rsid w:val="004D2C8F"/>
    <w:rsid w:val="004D2DB6"/>
    <w:rsid w:val="004D2E5A"/>
    <w:rsid w:val="004D30C7"/>
    <w:rsid w:val="004D3203"/>
    <w:rsid w:val="004D3272"/>
    <w:rsid w:val="004D3294"/>
    <w:rsid w:val="004D3446"/>
    <w:rsid w:val="004D3544"/>
    <w:rsid w:val="004D3630"/>
    <w:rsid w:val="004D37AD"/>
    <w:rsid w:val="004D38EA"/>
    <w:rsid w:val="004D3BBA"/>
    <w:rsid w:val="004D3C1B"/>
    <w:rsid w:val="004D3C4F"/>
    <w:rsid w:val="004D3C61"/>
    <w:rsid w:val="004D3D92"/>
    <w:rsid w:val="004D3DAA"/>
    <w:rsid w:val="004D3DC4"/>
    <w:rsid w:val="004D3E23"/>
    <w:rsid w:val="004D3E5A"/>
    <w:rsid w:val="004D3E8A"/>
    <w:rsid w:val="004D3ECE"/>
    <w:rsid w:val="004D40BA"/>
    <w:rsid w:val="004D4352"/>
    <w:rsid w:val="004D43E8"/>
    <w:rsid w:val="004D46EA"/>
    <w:rsid w:val="004D46FB"/>
    <w:rsid w:val="004D4780"/>
    <w:rsid w:val="004D4A22"/>
    <w:rsid w:val="004D4A9D"/>
    <w:rsid w:val="004D4AD1"/>
    <w:rsid w:val="004D4B35"/>
    <w:rsid w:val="004D4B72"/>
    <w:rsid w:val="004D4BA7"/>
    <w:rsid w:val="004D4D58"/>
    <w:rsid w:val="004D4D89"/>
    <w:rsid w:val="004D4DAB"/>
    <w:rsid w:val="004D4E46"/>
    <w:rsid w:val="004D4E4F"/>
    <w:rsid w:val="004D4F25"/>
    <w:rsid w:val="004D4FB2"/>
    <w:rsid w:val="004D4FD5"/>
    <w:rsid w:val="004D503A"/>
    <w:rsid w:val="004D5056"/>
    <w:rsid w:val="004D5144"/>
    <w:rsid w:val="004D52AA"/>
    <w:rsid w:val="004D5384"/>
    <w:rsid w:val="004D5425"/>
    <w:rsid w:val="004D554D"/>
    <w:rsid w:val="004D55D2"/>
    <w:rsid w:val="004D567E"/>
    <w:rsid w:val="004D5735"/>
    <w:rsid w:val="004D5763"/>
    <w:rsid w:val="004D582F"/>
    <w:rsid w:val="004D5899"/>
    <w:rsid w:val="004D5963"/>
    <w:rsid w:val="004D5A3E"/>
    <w:rsid w:val="004D5C19"/>
    <w:rsid w:val="004D5C1A"/>
    <w:rsid w:val="004D5C69"/>
    <w:rsid w:val="004D608E"/>
    <w:rsid w:val="004D614D"/>
    <w:rsid w:val="004D616F"/>
    <w:rsid w:val="004D627E"/>
    <w:rsid w:val="004D6338"/>
    <w:rsid w:val="004D635E"/>
    <w:rsid w:val="004D64E2"/>
    <w:rsid w:val="004D6589"/>
    <w:rsid w:val="004D6609"/>
    <w:rsid w:val="004D667E"/>
    <w:rsid w:val="004D667F"/>
    <w:rsid w:val="004D66A0"/>
    <w:rsid w:val="004D6749"/>
    <w:rsid w:val="004D678B"/>
    <w:rsid w:val="004D67A2"/>
    <w:rsid w:val="004D6840"/>
    <w:rsid w:val="004D6992"/>
    <w:rsid w:val="004D6A40"/>
    <w:rsid w:val="004D6AF0"/>
    <w:rsid w:val="004D6B21"/>
    <w:rsid w:val="004D6B4F"/>
    <w:rsid w:val="004D6BB7"/>
    <w:rsid w:val="004D6BE5"/>
    <w:rsid w:val="004D6D3A"/>
    <w:rsid w:val="004D6E24"/>
    <w:rsid w:val="004D6E4C"/>
    <w:rsid w:val="004D6F65"/>
    <w:rsid w:val="004D6FFB"/>
    <w:rsid w:val="004D70FA"/>
    <w:rsid w:val="004D71E4"/>
    <w:rsid w:val="004D72F3"/>
    <w:rsid w:val="004D73D3"/>
    <w:rsid w:val="004D7458"/>
    <w:rsid w:val="004D747A"/>
    <w:rsid w:val="004D7567"/>
    <w:rsid w:val="004D758E"/>
    <w:rsid w:val="004D7595"/>
    <w:rsid w:val="004D76C9"/>
    <w:rsid w:val="004D785D"/>
    <w:rsid w:val="004D7993"/>
    <w:rsid w:val="004D79BD"/>
    <w:rsid w:val="004D7A1D"/>
    <w:rsid w:val="004D7AE4"/>
    <w:rsid w:val="004D7AEB"/>
    <w:rsid w:val="004D7AF8"/>
    <w:rsid w:val="004D7B1E"/>
    <w:rsid w:val="004D7B6A"/>
    <w:rsid w:val="004D7B96"/>
    <w:rsid w:val="004D7BB5"/>
    <w:rsid w:val="004D7CDC"/>
    <w:rsid w:val="004D7CFD"/>
    <w:rsid w:val="004D7D2E"/>
    <w:rsid w:val="004D7E62"/>
    <w:rsid w:val="004E008D"/>
    <w:rsid w:val="004E0220"/>
    <w:rsid w:val="004E02C1"/>
    <w:rsid w:val="004E0318"/>
    <w:rsid w:val="004E03DD"/>
    <w:rsid w:val="004E0630"/>
    <w:rsid w:val="004E071D"/>
    <w:rsid w:val="004E090D"/>
    <w:rsid w:val="004E0944"/>
    <w:rsid w:val="004E0946"/>
    <w:rsid w:val="004E0973"/>
    <w:rsid w:val="004E09C0"/>
    <w:rsid w:val="004E0C73"/>
    <w:rsid w:val="004E0D16"/>
    <w:rsid w:val="004E0D4C"/>
    <w:rsid w:val="004E0D92"/>
    <w:rsid w:val="004E0DB7"/>
    <w:rsid w:val="004E0DD8"/>
    <w:rsid w:val="004E1090"/>
    <w:rsid w:val="004E10AF"/>
    <w:rsid w:val="004E13DD"/>
    <w:rsid w:val="004E1441"/>
    <w:rsid w:val="004E156C"/>
    <w:rsid w:val="004E15F0"/>
    <w:rsid w:val="004E1715"/>
    <w:rsid w:val="004E18A5"/>
    <w:rsid w:val="004E1B0C"/>
    <w:rsid w:val="004E1B28"/>
    <w:rsid w:val="004E1BF8"/>
    <w:rsid w:val="004E1C75"/>
    <w:rsid w:val="004E1D52"/>
    <w:rsid w:val="004E1F97"/>
    <w:rsid w:val="004E1FC8"/>
    <w:rsid w:val="004E1FD2"/>
    <w:rsid w:val="004E208E"/>
    <w:rsid w:val="004E2103"/>
    <w:rsid w:val="004E215F"/>
    <w:rsid w:val="004E21D7"/>
    <w:rsid w:val="004E22ED"/>
    <w:rsid w:val="004E252F"/>
    <w:rsid w:val="004E2558"/>
    <w:rsid w:val="004E25FF"/>
    <w:rsid w:val="004E2644"/>
    <w:rsid w:val="004E2684"/>
    <w:rsid w:val="004E271A"/>
    <w:rsid w:val="004E2730"/>
    <w:rsid w:val="004E2789"/>
    <w:rsid w:val="004E27FA"/>
    <w:rsid w:val="004E2B54"/>
    <w:rsid w:val="004E2B5E"/>
    <w:rsid w:val="004E2C99"/>
    <w:rsid w:val="004E2CC2"/>
    <w:rsid w:val="004E2DC8"/>
    <w:rsid w:val="004E2E5E"/>
    <w:rsid w:val="004E2E74"/>
    <w:rsid w:val="004E2F17"/>
    <w:rsid w:val="004E2F19"/>
    <w:rsid w:val="004E2F57"/>
    <w:rsid w:val="004E2FB0"/>
    <w:rsid w:val="004E2FF1"/>
    <w:rsid w:val="004E3035"/>
    <w:rsid w:val="004E304E"/>
    <w:rsid w:val="004E30A1"/>
    <w:rsid w:val="004E3108"/>
    <w:rsid w:val="004E31E6"/>
    <w:rsid w:val="004E3284"/>
    <w:rsid w:val="004E32A4"/>
    <w:rsid w:val="004E32EA"/>
    <w:rsid w:val="004E3368"/>
    <w:rsid w:val="004E33A2"/>
    <w:rsid w:val="004E340B"/>
    <w:rsid w:val="004E3503"/>
    <w:rsid w:val="004E3885"/>
    <w:rsid w:val="004E394D"/>
    <w:rsid w:val="004E3A6B"/>
    <w:rsid w:val="004E3BD9"/>
    <w:rsid w:val="004E3C27"/>
    <w:rsid w:val="004E3C77"/>
    <w:rsid w:val="004E3CDE"/>
    <w:rsid w:val="004E3DE8"/>
    <w:rsid w:val="004E3E71"/>
    <w:rsid w:val="004E40A0"/>
    <w:rsid w:val="004E40E0"/>
    <w:rsid w:val="004E440B"/>
    <w:rsid w:val="004E443E"/>
    <w:rsid w:val="004E45A6"/>
    <w:rsid w:val="004E460C"/>
    <w:rsid w:val="004E464A"/>
    <w:rsid w:val="004E46AE"/>
    <w:rsid w:val="004E46F4"/>
    <w:rsid w:val="004E481A"/>
    <w:rsid w:val="004E4976"/>
    <w:rsid w:val="004E4A92"/>
    <w:rsid w:val="004E4AE1"/>
    <w:rsid w:val="004E4C23"/>
    <w:rsid w:val="004E4C44"/>
    <w:rsid w:val="004E4D39"/>
    <w:rsid w:val="004E4D3D"/>
    <w:rsid w:val="004E4DAB"/>
    <w:rsid w:val="004E4F74"/>
    <w:rsid w:val="004E4FE0"/>
    <w:rsid w:val="004E5150"/>
    <w:rsid w:val="004E5221"/>
    <w:rsid w:val="004E5502"/>
    <w:rsid w:val="004E5802"/>
    <w:rsid w:val="004E584B"/>
    <w:rsid w:val="004E59B3"/>
    <w:rsid w:val="004E5A3B"/>
    <w:rsid w:val="004E5B0B"/>
    <w:rsid w:val="004E5B7B"/>
    <w:rsid w:val="004E5C13"/>
    <w:rsid w:val="004E5CA2"/>
    <w:rsid w:val="004E5CC1"/>
    <w:rsid w:val="004E5D07"/>
    <w:rsid w:val="004E5D52"/>
    <w:rsid w:val="004E5ED3"/>
    <w:rsid w:val="004E5F67"/>
    <w:rsid w:val="004E61F7"/>
    <w:rsid w:val="004E61F9"/>
    <w:rsid w:val="004E6220"/>
    <w:rsid w:val="004E62D5"/>
    <w:rsid w:val="004E6314"/>
    <w:rsid w:val="004E633B"/>
    <w:rsid w:val="004E64C6"/>
    <w:rsid w:val="004E65AD"/>
    <w:rsid w:val="004E65DB"/>
    <w:rsid w:val="004E66D0"/>
    <w:rsid w:val="004E672A"/>
    <w:rsid w:val="004E676A"/>
    <w:rsid w:val="004E68B3"/>
    <w:rsid w:val="004E693C"/>
    <w:rsid w:val="004E6974"/>
    <w:rsid w:val="004E6996"/>
    <w:rsid w:val="004E6A16"/>
    <w:rsid w:val="004E6AC6"/>
    <w:rsid w:val="004E6BA7"/>
    <w:rsid w:val="004E6D22"/>
    <w:rsid w:val="004E6DDF"/>
    <w:rsid w:val="004E6E79"/>
    <w:rsid w:val="004E6F12"/>
    <w:rsid w:val="004E6F3F"/>
    <w:rsid w:val="004E6F45"/>
    <w:rsid w:val="004E6F7C"/>
    <w:rsid w:val="004E6FB7"/>
    <w:rsid w:val="004E6FBF"/>
    <w:rsid w:val="004E7036"/>
    <w:rsid w:val="004E70BF"/>
    <w:rsid w:val="004E70ED"/>
    <w:rsid w:val="004E711D"/>
    <w:rsid w:val="004E7182"/>
    <w:rsid w:val="004E7188"/>
    <w:rsid w:val="004E72B2"/>
    <w:rsid w:val="004E733C"/>
    <w:rsid w:val="004E73DC"/>
    <w:rsid w:val="004E7424"/>
    <w:rsid w:val="004E7489"/>
    <w:rsid w:val="004E74BC"/>
    <w:rsid w:val="004E7516"/>
    <w:rsid w:val="004E75B4"/>
    <w:rsid w:val="004E77D8"/>
    <w:rsid w:val="004E7816"/>
    <w:rsid w:val="004E7914"/>
    <w:rsid w:val="004E7A2C"/>
    <w:rsid w:val="004E7A2F"/>
    <w:rsid w:val="004E7B10"/>
    <w:rsid w:val="004E7CC4"/>
    <w:rsid w:val="004E7D18"/>
    <w:rsid w:val="004E7F47"/>
    <w:rsid w:val="004F006B"/>
    <w:rsid w:val="004F0177"/>
    <w:rsid w:val="004F021D"/>
    <w:rsid w:val="004F023B"/>
    <w:rsid w:val="004F030F"/>
    <w:rsid w:val="004F055A"/>
    <w:rsid w:val="004F05A7"/>
    <w:rsid w:val="004F086F"/>
    <w:rsid w:val="004F0885"/>
    <w:rsid w:val="004F095F"/>
    <w:rsid w:val="004F0A47"/>
    <w:rsid w:val="004F0ADD"/>
    <w:rsid w:val="004F0B9C"/>
    <w:rsid w:val="004F0C5F"/>
    <w:rsid w:val="004F0CB2"/>
    <w:rsid w:val="004F0CDC"/>
    <w:rsid w:val="004F0D7D"/>
    <w:rsid w:val="004F0EDA"/>
    <w:rsid w:val="004F0EEF"/>
    <w:rsid w:val="004F110C"/>
    <w:rsid w:val="004F11EB"/>
    <w:rsid w:val="004F1342"/>
    <w:rsid w:val="004F1366"/>
    <w:rsid w:val="004F137C"/>
    <w:rsid w:val="004F153D"/>
    <w:rsid w:val="004F1651"/>
    <w:rsid w:val="004F187E"/>
    <w:rsid w:val="004F18F3"/>
    <w:rsid w:val="004F1A03"/>
    <w:rsid w:val="004F1ACD"/>
    <w:rsid w:val="004F1CA9"/>
    <w:rsid w:val="004F1EE8"/>
    <w:rsid w:val="004F1FAC"/>
    <w:rsid w:val="004F2033"/>
    <w:rsid w:val="004F204B"/>
    <w:rsid w:val="004F2054"/>
    <w:rsid w:val="004F22D4"/>
    <w:rsid w:val="004F2360"/>
    <w:rsid w:val="004F23F9"/>
    <w:rsid w:val="004F2451"/>
    <w:rsid w:val="004F2472"/>
    <w:rsid w:val="004F2482"/>
    <w:rsid w:val="004F24F0"/>
    <w:rsid w:val="004F2623"/>
    <w:rsid w:val="004F2658"/>
    <w:rsid w:val="004F282F"/>
    <w:rsid w:val="004F28D7"/>
    <w:rsid w:val="004F2905"/>
    <w:rsid w:val="004F2A87"/>
    <w:rsid w:val="004F2B11"/>
    <w:rsid w:val="004F2B5B"/>
    <w:rsid w:val="004F2C81"/>
    <w:rsid w:val="004F2E01"/>
    <w:rsid w:val="004F2EAD"/>
    <w:rsid w:val="004F2FD3"/>
    <w:rsid w:val="004F306E"/>
    <w:rsid w:val="004F3152"/>
    <w:rsid w:val="004F3263"/>
    <w:rsid w:val="004F331D"/>
    <w:rsid w:val="004F3418"/>
    <w:rsid w:val="004F358C"/>
    <w:rsid w:val="004F3639"/>
    <w:rsid w:val="004F36D8"/>
    <w:rsid w:val="004F36F3"/>
    <w:rsid w:val="004F3785"/>
    <w:rsid w:val="004F37FC"/>
    <w:rsid w:val="004F3861"/>
    <w:rsid w:val="004F3929"/>
    <w:rsid w:val="004F3A44"/>
    <w:rsid w:val="004F3AEE"/>
    <w:rsid w:val="004F3B37"/>
    <w:rsid w:val="004F3BAA"/>
    <w:rsid w:val="004F3CAB"/>
    <w:rsid w:val="004F3CB6"/>
    <w:rsid w:val="004F3D14"/>
    <w:rsid w:val="004F3E10"/>
    <w:rsid w:val="004F3E6F"/>
    <w:rsid w:val="004F3E83"/>
    <w:rsid w:val="004F3F11"/>
    <w:rsid w:val="004F40DD"/>
    <w:rsid w:val="004F417F"/>
    <w:rsid w:val="004F41A8"/>
    <w:rsid w:val="004F41D5"/>
    <w:rsid w:val="004F4209"/>
    <w:rsid w:val="004F42BD"/>
    <w:rsid w:val="004F4361"/>
    <w:rsid w:val="004F436A"/>
    <w:rsid w:val="004F439C"/>
    <w:rsid w:val="004F43ED"/>
    <w:rsid w:val="004F4457"/>
    <w:rsid w:val="004F4588"/>
    <w:rsid w:val="004F45F6"/>
    <w:rsid w:val="004F4606"/>
    <w:rsid w:val="004F460F"/>
    <w:rsid w:val="004F4632"/>
    <w:rsid w:val="004F4660"/>
    <w:rsid w:val="004F4852"/>
    <w:rsid w:val="004F48E8"/>
    <w:rsid w:val="004F4A14"/>
    <w:rsid w:val="004F4C45"/>
    <w:rsid w:val="004F4D10"/>
    <w:rsid w:val="004F4DE2"/>
    <w:rsid w:val="004F4EB1"/>
    <w:rsid w:val="004F4F3A"/>
    <w:rsid w:val="004F5025"/>
    <w:rsid w:val="004F5048"/>
    <w:rsid w:val="004F505B"/>
    <w:rsid w:val="004F509C"/>
    <w:rsid w:val="004F50EF"/>
    <w:rsid w:val="004F50FD"/>
    <w:rsid w:val="004F518A"/>
    <w:rsid w:val="004F5331"/>
    <w:rsid w:val="004F54BF"/>
    <w:rsid w:val="004F54FE"/>
    <w:rsid w:val="004F56AC"/>
    <w:rsid w:val="004F56FA"/>
    <w:rsid w:val="004F578F"/>
    <w:rsid w:val="004F5790"/>
    <w:rsid w:val="004F57F5"/>
    <w:rsid w:val="004F58BC"/>
    <w:rsid w:val="004F58E2"/>
    <w:rsid w:val="004F5916"/>
    <w:rsid w:val="004F5A3A"/>
    <w:rsid w:val="004F5AA5"/>
    <w:rsid w:val="004F5B36"/>
    <w:rsid w:val="004F5C3D"/>
    <w:rsid w:val="004F5CCA"/>
    <w:rsid w:val="004F5D02"/>
    <w:rsid w:val="004F5D22"/>
    <w:rsid w:val="004F5D2A"/>
    <w:rsid w:val="004F5D40"/>
    <w:rsid w:val="004F5D94"/>
    <w:rsid w:val="004F5EC7"/>
    <w:rsid w:val="004F5EF8"/>
    <w:rsid w:val="004F601E"/>
    <w:rsid w:val="004F6054"/>
    <w:rsid w:val="004F62F4"/>
    <w:rsid w:val="004F631D"/>
    <w:rsid w:val="004F63C2"/>
    <w:rsid w:val="004F63CC"/>
    <w:rsid w:val="004F6400"/>
    <w:rsid w:val="004F6468"/>
    <w:rsid w:val="004F6492"/>
    <w:rsid w:val="004F65E2"/>
    <w:rsid w:val="004F6893"/>
    <w:rsid w:val="004F68A5"/>
    <w:rsid w:val="004F6928"/>
    <w:rsid w:val="004F6936"/>
    <w:rsid w:val="004F6983"/>
    <w:rsid w:val="004F69AC"/>
    <w:rsid w:val="004F69F8"/>
    <w:rsid w:val="004F6ADA"/>
    <w:rsid w:val="004F6E2F"/>
    <w:rsid w:val="004F6E5E"/>
    <w:rsid w:val="004F6F4C"/>
    <w:rsid w:val="004F6F9D"/>
    <w:rsid w:val="004F703C"/>
    <w:rsid w:val="004F7048"/>
    <w:rsid w:val="004F726B"/>
    <w:rsid w:val="004F728D"/>
    <w:rsid w:val="004F7409"/>
    <w:rsid w:val="004F749B"/>
    <w:rsid w:val="004F74CC"/>
    <w:rsid w:val="004F7512"/>
    <w:rsid w:val="004F7693"/>
    <w:rsid w:val="004F76DF"/>
    <w:rsid w:val="004F788F"/>
    <w:rsid w:val="004F78B5"/>
    <w:rsid w:val="004F794E"/>
    <w:rsid w:val="004F7A92"/>
    <w:rsid w:val="004F7AD7"/>
    <w:rsid w:val="004F7AEE"/>
    <w:rsid w:val="004F7DA9"/>
    <w:rsid w:val="004F7EA3"/>
    <w:rsid w:val="004F7EF3"/>
    <w:rsid w:val="0050000A"/>
    <w:rsid w:val="0050001D"/>
    <w:rsid w:val="00500175"/>
    <w:rsid w:val="0050022D"/>
    <w:rsid w:val="00500333"/>
    <w:rsid w:val="00500373"/>
    <w:rsid w:val="005004DE"/>
    <w:rsid w:val="005004F7"/>
    <w:rsid w:val="00500573"/>
    <w:rsid w:val="00500634"/>
    <w:rsid w:val="00500659"/>
    <w:rsid w:val="00500802"/>
    <w:rsid w:val="00500817"/>
    <w:rsid w:val="00500837"/>
    <w:rsid w:val="00500926"/>
    <w:rsid w:val="00500AA0"/>
    <w:rsid w:val="00500ADC"/>
    <w:rsid w:val="00500B10"/>
    <w:rsid w:val="00500D20"/>
    <w:rsid w:val="00500D59"/>
    <w:rsid w:val="00500D5F"/>
    <w:rsid w:val="00500DEB"/>
    <w:rsid w:val="00500E0C"/>
    <w:rsid w:val="00500E4B"/>
    <w:rsid w:val="00500E53"/>
    <w:rsid w:val="00500E74"/>
    <w:rsid w:val="00500F1A"/>
    <w:rsid w:val="00501025"/>
    <w:rsid w:val="00501076"/>
    <w:rsid w:val="00501095"/>
    <w:rsid w:val="0050123F"/>
    <w:rsid w:val="005012A0"/>
    <w:rsid w:val="00501351"/>
    <w:rsid w:val="00501378"/>
    <w:rsid w:val="00501483"/>
    <w:rsid w:val="00501500"/>
    <w:rsid w:val="005015C6"/>
    <w:rsid w:val="0050162C"/>
    <w:rsid w:val="0050167A"/>
    <w:rsid w:val="00501776"/>
    <w:rsid w:val="0050177F"/>
    <w:rsid w:val="00501795"/>
    <w:rsid w:val="00501824"/>
    <w:rsid w:val="00501827"/>
    <w:rsid w:val="0050183A"/>
    <w:rsid w:val="005018B3"/>
    <w:rsid w:val="005018C3"/>
    <w:rsid w:val="00501933"/>
    <w:rsid w:val="005019E1"/>
    <w:rsid w:val="00501A69"/>
    <w:rsid w:val="00501A72"/>
    <w:rsid w:val="00501AC4"/>
    <w:rsid w:val="00501C5C"/>
    <w:rsid w:val="00501C72"/>
    <w:rsid w:val="00501D36"/>
    <w:rsid w:val="00501E7D"/>
    <w:rsid w:val="00501ED0"/>
    <w:rsid w:val="00501F55"/>
    <w:rsid w:val="00501F58"/>
    <w:rsid w:val="00501FB9"/>
    <w:rsid w:val="00501FD1"/>
    <w:rsid w:val="00501FEE"/>
    <w:rsid w:val="005020FE"/>
    <w:rsid w:val="005021B5"/>
    <w:rsid w:val="0050227A"/>
    <w:rsid w:val="005022F4"/>
    <w:rsid w:val="00502341"/>
    <w:rsid w:val="00502568"/>
    <w:rsid w:val="00502612"/>
    <w:rsid w:val="00502866"/>
    <w:rsid w:val="00502BA9"/>
    <w:rsid w:val="00502BFF"/>
    <w:rsid w:val="00502C3D"/>
    <w:rsid w:val="00502C7B"/>
    <w:rsid w:val="00502D37"/>
    <w:rsid w:val="00502E02"/>
    <w:rsid w:val="00502F9E"/>
    <w:rsid w:val="00503035"/>
    <w:rsid w:val="00503059"/>
    <w:rsid w:val="005032A4"/>
    <w:rsid w:val="005032B7"/>
    <w:rsid w:val="00503359"/>
    <w:rsid w:val="0050344A"/>
    <w:rsid w:val="00503461"/>
    <w:rsid w:val="005034AD"/>
    <w:rsid w:val="005034B9"/>
    <w:rsid w:val="005035B6"/>
    <w:rsid w:val="0050364C"/>
    <w:rsid w:val="0050365D"/>
    <w:rsid w:val="00503678"/>
    <w:rsid w:val="00503716"/>
    <w:rsid w:val="005037B5"/>
    <w:rsid w:val="005039F4"/>
    <w:rsid w:val="00503C81"/>
    <w:rsid w:val="00503CDE"/>
    <w:rsid w:val="00503D09"/>
    <w:rsid w:val="00503D78"/>
    <w:rsid w:val="00503D99"/>
    <w:rsid w:val="00503E0F"/>
    <w:rsid w:val="00503E22"/>
    <w:rsid w:val="00503E96"/>
    <w:rsid w:val="00503F21"/>
    <w:rsid w:val="00504140"/>
    <w:rsid w:val="00504199"/>
    <w:rsid w:val="005042B0"/>
    <w:rsid w:val="005042BF"/>
    <w:rsid w:val="005043B4"/>
    <w:rsid w:val="0050443C"/>
    <w:rsid w:val="0050451D"/>
    <w:rsid w:val="005045C0"/>
    <w:rsid w:val="005045D9"/>
    <w:rsid w:val="00504687"/>
    <w:rsid w:val="00504821"/>
    <w:rsid w:val="00504935"/>
    <w:rsid w:val="005049D1"/>
    <w:rsid w:val="00504B42"/>
    <w:rsid w:val="00504B7C"/>
    <w:rsid w:val="00504B81"/>
    <w:rsid w:val="00504BD8"/>
    <w:rsid w:val="00504CB7"/>
    <w:rsid w:val="00504D19"/>
    <w:rsid w:val="00504D91"/>
    <w:rsid w:val="00504E11"/>
    <w:rsid w:val="00504F82"/>
    <w:rsid w:val="00504F8D"/>
    <w:rsid w:val="00505025"/>
    <w:rsid w:val="0050519E"/>
    <w:rsid w:val="0050520F"/>
    <w:rsid w:val="00505221"/>
    <w:rsid w:val="00505227"/>
    <w:rsid w:val="005052F7"/>
    <w:rsid w:val="00505369"/>
    <w:rsid w:val="00505667"/>
    <w:rsid w:val="0050571B"/>
    <w:rsid w:val="005057C0"/>
    <w:rsid w:val="00505976"/>
    <w:rsid w:val="005059B0"/>
    <w:rsid w:val="00505B73"/>
    <w:rsid w:val="00505FC0"/>
    <w:rsid w:val="00505FC6"/>
    <w:rsid w:val="005060DB"/>
    <w:rsid w:val="0050611E"/>
    <w:rsid w:val="0050624C"/>
    <w:rsid w:val="00506502"/>
    <w:rsid w:val="005065C4"/>
    <w:rsid w:val="00506620"/>
    <w:rsid w:val="00506781"/>
    <w:rsid w:val="00506834"/>
    <w:rsid w:val="00506888"/>
    <w:rsid w:val="005068F5"/>
    <w:rsid w:val="0050696F"/>
    <w:rsid w:val="00506CE0"/>
    <w:rsid w:val="00506DAE"/>
    <w:rsid w:val="00506DB7"/>
    <w:rsid w:val="00506DC6"/>
    <w:rsid w:val="00506DF8"/>
    <w:rsid w:val="00506E9D"/>
    <w:rsid w:val="005071D3"/>
    <w:rsid w:val="0050724D"/>
    <w:rsid w:val="0050728B"/>
    <w:rsid w:val="005072DE"/>
    <w:rsid w:val="00507330"/>
    <w:rsid w:val="005073C1"/>
    <w:rsid w:val="0050747C"/>
    <w:rsid w:val="005074D5"/>
    <w:rsid w:val="00507614"/>
    <w:rsid w:val="00507703"/>
    <w:rsid w:val="0050780B"/>
    <w:rsid w:val="0050784A"/>
    <w:rsid w:val="00507A95"/>
    <w:rsid w:val="00507B35"/>
    <w:rsid w:val="00507BCE"/>
    <w:rsid w:val="00507BEA"/>
    <w:rsid w:val="00507C6C"/>
    <w:rsid w:val="00507D93"/>
    <w:rsid w:val="00507FA5"/>
    <w:rsid w:val="00507FBF"/>
    <w:rsid w:val="00510083"/>
    <w:rsid w:val="00510143"/>
    <w:rsid w:val="005102E1"/>
    <w:rsid w:val="005105CC"/>
    <w:rsid w:val="005106CF"/>
    <w:rsid w:val="0051078E"/>
    <w:rsid w:val="0051098D"/>
    <w:rsid w:val="005109AE"/>
    <w:rsid w:val="00510AF6"/>
    <w:rsid w:val="00510BC2"/>
    <w:rsid w:val="00510C2F"/>
    <w:rsid w:val="00510CDE"/>
    <w:rsid w:val="00510D0A"/>
    <w:rsid w:val="00510DD8"/>
    <w:rsid w:val="00510EDF"/>
    <w:rsid w:val="00510F67"/>
    <w:rsid w:val="00511011"/>
    <w:rsid w:val="0051104A"/>
    <w:rsid w:val="00511074"/>
    <w:rsid w:val="005114DC"/>
    <w:rsid w:val="00511565"/>
    <w:rsid w:val="00511682"/>
    <w:rsid w:val="00511690"/>
    <w:rsid w:val="00511692"/>
    <w:rsid w:val="005117C6"/>
    <w:rsid w:val="005117C8"/>
    <w:rsid w:val="00511A86"/>
    <w:rsid w:val="00511D35"/>
    <w:rsid w:val="00511DBE"/>
    <w:rsid w:val="00511FE6"/>
    <w:rsid w:val="0051224E"/>
    <w:rsid w:val="0051229D"/>
    <w:rsid w:val="005124D4"/>
    <w:rsid w:val="00512859"/>
    <w:rsid w:val="005128CF"/>
    <w:rsid w:val="00512910"/>
    <w:rsid w:val="00512A5B"/>
    <w:rsid w:val="00512AFB"/>
    <w:rsid w:val="00512B54"/>
    <w:rsid w:val="00512BE8"/>
    <w:rsid w:val="00512C12"/>
    <w:rsid w:val="00512DA4"/>
    <w:rsid w:val="00512E3F"/>
    <w:rsid w:val="00512E50"/>
    <w:rsid w:val="00512E9F"/>
    <w:rsid w:val="00512EBD"/>
    <w:rsid w:val="005130B4"/>
    <w:rsid w:val="0051315C"/>
    <w:rsid w:val="00513171"/>
    <w:rsid w:val="005131C1"/>
    <w:rsid w:val="005131C4"/>
    <w:rsid w:val="005132AD"/>
    <w:rsid w:val="005132C4"/>
    <w:rsid w:val="0051330E"/>
    <w:rsid w:val="00513454"/>
    <w:rsid w:val="005134A6"/>
    <w:rsid w:val="005137F2"/>
    <w:rsid w:val="005138CA"/>
    <w:rsid w:val="0051397D"/>
    <w:rsid w:val="005139FF"/>
    <w:rsid w:val="00513A08"/>
    <w:rsid w:val="00513A2B"/>
    <w:rsid w:val="00513B15"/>
    <w:rsid w:val="00513B1D"/>
    <w:rsid w:val="00513B8C"/>
    <w:rsid w:val="00513BD7"/>
    <w:rsid w:val="00513C33"/>
    <w:rsid w:val="00513CEE"/>
    <w:rsid w:val="00513D54"/>
    <w:rsid w:val="00513E4D"/>
    <w:rsid w:val="00513EC6"/>
    <w:rsid w:val="00513EE8"/>
    <w:rsid w:val="00514018"/>
    <w:rsid w:val="0051409F"/>
    <w:rsid w:val="00514190"/>
    <w:rsid w:val="0051436E"/>
    <w:rsid w:val="005143AF"/>
    <w:rsid w:val="005144EF"/>
    <w:rsid w:val="0051464C"/>
    <w:rsid w:val="00514821"/>
    <w:rsid w:val="00514A2F"/>
    <w:rsid w:val="00514A79"/>
    <w:rsid w:val="00514AD2"/>
    <w:rsid w:val="00514B46"/>
    <w:rsid w:val="00514BA6"/>
    <w:rsid w:val="00514CFA"/>
    <w:rsid w:val="00514DA8"/>
    <w:rsid w:val="00514F86"/>
    <w:rsid w:val="00514FFB"/>
    <w:rsid w:val="00515011"/>
    <w:rsid w:val="0051501C"/>
    <w:rsid w:val="0051509D"/>
    <w:rsid w:val="005150B9"/>
    <w:rsid w:val="0051515F"/>
    <w:rsid w:val="00515225"/>
    <w:rsid w:val="005152A4"/>
    <w:rsid w:val="005152B0"/>
    <w:rsid w:val="00515357"/>
    <w:rsid w:val="0051550C"/>
    <w:rsid w:val="00515565"/>
    <w:rsid w:val="00515574"/>
    <w:rsid w:val="0051557E"/>
    <w:rsid w:val="005155DA"/>
    <w:rsid w:val="00515713"/>
    <w:rsid w:val="00515830"/>
    <w:rsid w:val="00515A19"/>
    <w:rsid w:val="00515BFC"/>
    <w:rsid w:val="00515E60"/>
    <w:rsid w:val="00515FF7"/>
    <w:rsid w:val="00516264"/>
    <w:rsid w:val="00516277"/>
    <w:rsid w:val="0051627E"/>
    <w:rsid w:val="0051639D"/>
    <w:rsid w:val="005164AC"/>
    <w:rsid w:val="00516521"/>
    <w:rsid w:val="00516581"/>
    <w:rsid w:val="005168D0"/>
    <w:rsid w:val="00516946"/>
    <w:rsid w:val="00516D31"/>
    <w:rsid w:val="00516D39"/>
    <w:rsid w:val="00516FF2"/>
    <w:rsid w:val="005170A2"/>
    <w:rsid w:val="00517136"/>
    <w:rsid w:val="00517181"/>
    <w:rsid w:val="00517191"/>
    <w:rsid w:val="005171DF"/>
    <w:rsid w:val="0051721C"/>
    <w:rsid w:val="0051735D"/>
    <w:rsid w:val="0051738A"/>
    <w:rsid w:val="00517447"/>
    <w:rsid w:val="005174BE"/>
    <w:rsid w:val="005174C2"/>
    <w:rsid w:val="0051764F"/>
    <w:rsid w:val="005176C8"/>
    <w:rsid w:val="005176DF"/>
    <w:rsid w:val="0051778C"/>
    <w:rsid w:val="005178DB"/>
    <w:rsid w:val="005178E8"/>
    <w:rsid w:val="0051798C"/>
    <w:rsid w:val="00517AAF"/>
    <w:rsid w:val="00517C1A"/>
    <w:rsid w:val="00517CB6"/>
    <w:rsid w:val="00517CE0"/>
    <w:rsid w:val="00517DF8"/>
    <w:rsid w:val="00517F63"/>
    <w:rsid w:val="00517FA8"/>
    <w:rsid w:val="00517FB1"/>
    <w:rsid w:val="00520059"/>
    <w:rsid w:val="0052006F"/>
    <w:rsid w:val="0052009F"/>
    <w:rsid w:val="005200C9"/>
    <w:rsid w:val="0052011B"/>
    <w:rsid w:val="00520394"/>
    <w:rsid w:val="005206B3"/>
    <w:rsid w:val="0052079A"/>
    <w:rsid w:val="005207F6"/>
    <w:rsid w:val="0052096A"/>
    <w:rsid w:val="00520975"/>
    <w:rsid w:val="005209AD"/>
    <w:rsid w:val="00520A41"/>
    <w:rsid w:val="00520A50"/>
    <w:rsid w:val="00520B3C"/>
    <w:rsid w:val="00520B43"/>
    <w:rsid w:val="00520E58"/>
    <w:rsid w:val="00520E93"/>
    <w:rsid w:val="00520EA2"/>
    <w:rsid w:val="00521073"/>
    <w:rsid w:val="00521090"/>
    <w:rsid w:val="00521114"/>
    <w:rsid w:val="00521437"/>
    <w:rsid w:val="00521444"/>
    <w:rsid w:val="00521450"/>
    <w:rsid w:val="005214BD"/>
    <w:rsid w:val="005215D1"/>
    <w:rsid w:val="00521687"/>
    <w:rsid w:val="0052178D"/>
    <w:rsid w:val="00521C14"/>
    <w:rsid w:val="00521CDC"/>
    <w:rsid w:val="00521D81"/>
    <w:rsid w:val="00521FB5"/>
    <w:rsid w:val="00521FDF"/>
    <w:rsid w:val="0052203C"/>
    <w:rsid w:val="00522073"/>
    <w:rsid w:val="00522154"/>
    <w:rsid w:val="005222E3"/>
    <w:rsid w:val="005223C5"/>
    <w:rsid w:val="00522494"/>
    <w:rsid w:val="00522522"/>
    <w:rsid w:val="005227D8"/>
    <w:rsid w:val="005227E6"/>
    <w:rsid w:val="00522810"/>
    <w:rsid w:val="0052283E"/>
    <w:rsid w:val="00522974"/>
    <w:rsid w:val="00522A62"/>
    <w:rsid w:val="00522B74"/>
    <w:rsid w:val="00522C47"/>
    <w:rsid w:val="00522D65"/>
    <w:rsid w:val="00522E83"/>
    <w:rsid w:val="00522F98"/>
    <w:rsid w:val="00523099"/>
    <w:rsid w:val="005231CD"/>
    <w:rsid w:val="0052328F"/>
    <w:rsid w:val="005232A8"/>
    <w:rsid w:val="00523369"/>
    <w:rsid w:val="00523372"/>
    <w:rsid w:val="005235CB"/>
    <w:rsid w:val="00523649"/>
    <w:rsid w:val="005236C6"/>
    <w:rsid w:val="00523724"/>
    <w:rsid w:val="00523920"/>
    <w:rsid w:val="00523947"/>
    <w:rsid w:val="00523AEA"/>
    <w:rsid w:val="00523BEB"/>
    <w:rsid w:val="00523C3C"/>
    <w:rsid w:val="00523CC1"/>
    <w:rsid w:val="00523E9D"/>
    <w:rsid w:val="00523EDD"/>
    <w:rsid w:val="00523F38"/>
    <w:rsid w:val="00523FE7"/>
    <w:rsid w:val="0052407F"/>
    <w:rsid w:val="005240BE"/>
    <w:rsid w:val="005240C3"/>
    <w:rsid w:val="005241D9"/>
    <w:rsid w:val="00524322"/>
    <w:rsid w:val="005243EF"/>
    <w:rsid w:val="00524510"/>
    <w:rsid w:val="005247BC"/>
    <w:rsid w:val="00524905"/>
    <w:rsid w:val="00524913"/>
    <w:rsid w:val="00524955"/>
    <w:rsid w:val="005249CE"/>
    <w:rsid w:val="00524AD9"/>
    <w:rsid w:val="00524BC3"/>
    <w:rsid w:val="00524D32"/>
    <w:rsid w:val="00524D40"/>
    <w:rsid w:val="00524D45"/>
    <w:rsid w:val="00524DF6"/>
    <w:rsid w:val="00524DFA"/>
    <w:rsid w:val="00524E22"/>
    <w:rsid w:val="00524F26"/>
    <w:rsid w:val="00524FC9"/>
    <w:rsid w:val="00524FDE"/>
    <w:rsid w:val="00525062"/>
    <w:rsid w:val="0052507B"/>
    <w:rsid w:val="0052512A"/>
    <w:rsid w:val="0052514A"/>
    <w:rsid w:val="005252C8"/>
    <w:rsid w:val="00525590"/>
    <w:rsid w:val="0052559E"/>
    <w:rsid w:val="0052562A"/>
    <w:rsid w:val="00525650"/>
    <w:rsid w:val="00525732"/>
    <w:rsid w:val="0052579D"/>
    <w:rsid w:val="005257A7"/>
    <w:rsid w:val="005257AE"/>
    <w:rsid w:val="005257CB"/>
    <w:rsid w:val="00525998"/>
    <w:rsid w:val="00525B7B"/>
    <w:rsid w:val="00525B7F"/>
    <w:rsid w:val="00525B8F"/>
    <w:rsid w:val="00525C38"/>
    <w:rsid w:val="00525C39"/>
    <w:rsid w:val="00525CA7"/>
    <w:rsid w:val="00525D57"/>
    <w:rsid w:val="00525DD7"/>
    <w:rsid w:val="00525E01"/>
    <w:rsid w:val="0052607C"/>
    <w:rsid w:val="00526241"/>
    <w:rsid w:val="00526353"/>
    <w:rsid w:val="00526431"/>
    <w:rsid w:val="0052646D"/>
    <w:rsid w:val="005266E0"/>
    <w:rsid w:val="00526720"/>
    <w:rsid w:val="0052677A"/>
    <w:rsid w:val="005267B0"/>
    <w:rsid w:val="00526840"/>
    <w:rsid w:val="00526910"/>
    <w:rsid w:val="005269CE"/>
    <w:rsid w:val="00526DC7"/>
    <w:rsid w:val="00526DD2"/>
    <w:rsid w:val="00526E06"/>
    <w:rsid w:val="00526E0C"/>
    <w:rsid w:val="00526EF7"/>
    <w:rsid w:val="00527028"/>
    <w:rsid w:val="005271A6"/>
    <w:rsid w:val="0052726F"/>
    <w:rsid w:val="00527318"/>
    <w:rsid w:val="0052735F"/>
    <w:rsid w:val="005273BF"/>
    <w:rsid w:val="005273E4"/>
    <w:rsid w:val="005273F5"/>
    <w:rsid w:val="005274D3"/>
    <w:rsid w:val="0052761A"/>
    <w:rsid w:val="00527803"/>
    <w:rsid w:val="00527844"/>
    <w:rsid w:val="005278FC"/>
    <w:rsid w:val="005279CD"/>
    <w:rsid w:val="00527B2B"/>
    <w:rsid w:val="00527B59"/>
    <w:rsid w:val="00527BA9"/>
    <w:rsid w:val="00527C6C"/>
    <w:rsid w:val="00527E54"/>
    <w:rsid w:val="00527EB7"/>
    <w:rsid w:val="00527EFA"/>
    <w:rsid w:val="00527F8D"/>
    <w:rsid w:val="00527FDB"/>
    <w:rsid w:val="0053000B"/>
    <w:rsid w:val="00530155"/>
    <w:rsid w:val="00530174"/>
    <w:rsid w:val="0053020C"/>
    <w:rsid w:val="00530329"/>
    <w:rsid w:val="00530398"/>
    <w:rsid w:val="00530456"/>
    <w:rsid w:val="005304B9"/>
    <w:rsid w:val="005304C2"/>
    <w:rsid w:val="0053060E"/>
    <w:rsid w:val="005306A1"/>
    <w:rsid w:val="0053081C"/>
    <w:rsid w:val="00530944"/>
    <w:rsid w:val="005309D6"/>
    <w:rsid w:val="005309DB"/>
    <w:rsid w:val="00530A67"/>
    <w:rsid w:val="00530C33"/>
    <w:rsid w:val="00530C42"/>
    <w:rsid w:val="00530C72"/>
    <w:rsid w:val="00530CD7"/>
    <w:rsid w:val="00530CD8"/>
    <w:rsid w:val="00530D3E"/>
    <w:rsid w:val="00530D6E"/>
    <w:rsid w:val="00530D7F"/>
    <w:rsid w:val="00530F70"/>
    <w:rsid w:val="00530F77"/>
    <w:rsid w:val="00530FD2"/>
    <w:rsid w:val="00530FE1"/>
    <w:rsid w:val="0053104E"/>
    <w:rsid w:val="005310A7"/>
    <w:rsid w:val="005310C7"/>
    <w:rsid w:val="00531239"/>
    <w:rsid w:val="00531262"/>
    <w:rsid w:val="00531270"/>
    <w:rsid w:val="005312C4"/>
    <w:rsid w:val="005312F1"/>
    <w:rsid w:val="00531523"/>
    <w:rsid w:val="00531584"/>
    <w:rsid w:val="005315F0"/>
    <w:rsid w:val="00531741"/>
    <w:rsid w:val="00531778"/>
    <w:rsid w:val="00531931"/>
    <w:rsid w:val="00531A14"/>
    <w:rsid w:val="00531A59"/>
    <w:rsid w:val="00531A89"/>
    <w:rsid w:val="00531B22"/>
    <w:rsid w:val="00531C6B"/>
    <w:rsid w:val="00531C7A"/>
    <w:rsid w:val="00531E26"/>
    <w:rsid w:val="00531E77"/>
    <w:rsid w:val="00531FA0"/>
    <w:rsid w:val="0053211C"/>
    <w:rsid w:val="00532144"/>
    <w:rsid w:val="005321E6"/>
    <w:rsid w:val="00532274"/>
    <w:rsid w:val="005322BA"/>
    <w:rsid w:val="005322D7"/>
    <w:rsid w:val="00532323"/>
    <w:rsid w:val="00532398"/>
    <w:rsid w:val="005323A5"/>
    <w:rsid w:val="00532582"/>
    <w:rsid w:val="00532674"/>
    <w:rsid w:val="005326B0"/>
    <w:rsid w:val="005327F1"/>
    <w:rsid w:val="005328FA"/>
    <w:rsid w:val="0053293D"/>
    <w:rsid w:val="00532B03"/>
    <w:rsid w:val="00532B29"/>
    <w:rsid w:val="00532B31"/>
    <w:rsid w:val="00532BC0"/>
    <w:rsid w:val="00532C48"/>
    <w:rsid w:val="00532C9C"/>
    <w:rsid w:val="00532D1F"/>
    <w:rsid w:val="00532D65"/>
    <w:rsid w:val="00532D98"/>
    <w:rsid w:val="00532E15"/>
    <w:rsid w:val="00532E73"/>
    <w:rsid w:val="00532EA8"/>
    <w:rsid w:val="00532EEC"/>
    <w:rsid w:val="00532EF7"/>
    <w:rsid w:val="00532F90"/>
    <w:rsid w:val="0053326F"/>
    <w:rsid w:val="00533528"/>
    <w:rsid w:val="005335DA"/>
    <w:rsid w:val="00533689"/>
    <w:rsid w:val="0053373E"/>
    <w:rsid w:val="0053377B"/>
    <w:rsid w:val="005337A4"/>
    <w:rsid w:val="005338B0"/>
    <w:rsid w:val="00533912"/>
    <w:rsid w:val="005339AF"/>
    <w:rsid w:val="00533A1A"/>
    <w:rsid w:val="00533B89"/>
    <w:rsid w:val="00533BA4"/>
    <w:rsid w:val="00533CA2"/>
    <w:rsid w:val="00533CEE"/>
    <w:rsid w:val="00533DF8"/>
    <w:rsid w:val="00533DFC"/>
    <w:rsid w:val="005340AF"/>
    <w:rsid w:val="0053415D"/>
    <w:rsid w:val="005342CB"/>
    <w:rsid w:val="00534404"/>
    <w:rsid w:val="00534477"/>
    <w:rsid w:val="00534953"/>
    <w:rsid w:val="00534A0A"/>
    <w:rsid w:val="00534A0F"/>
    <w:rsid w:val="00534C80"/>
    <w:rsid w:val="00534D2A"/>
    <w:rsid w:val="00534D89"/>
    <w:rsid w:val="00534EF0"/>
    <w:rsid w:val="00534F0E"/>
    <w:rsid w:val="0053516B"/>
    <w:rsid w:val="0053544E"/>
    <w:rsid w:val="00535503"/>
    <w:rsid w:val="00535585"/>
    <w:rsid w:val="00535654"/>
    <w:rsid w:val="0053565C"/>
    <w:rsid w:val="0053573E"/>
    <w:rsid w:val="00535849"/>
    <w:rsid w:val="005359F8"/>
    <w:rsid w:val="00535AC6"/>
    <w:rsid w:val="00535AF3"/>
    <w:rsid w:val="00535B64"/>
    <w:rsid w:val="00535BA3"/>
    <w:rsid w:val="00535C63"/>
    <w:rsid w:val="00535C6C"/>
    <w:rsid w:val="00535D09"/>
    <w:rsid w:val="00535D21"/>
    <w:rsid w:val="00535E35"/>
    <w:rsid w:val="005361DC"/>
    <w:rsid w:val="0053636C"/>
    <w:rsid w:val="00536475"/>
    <w:rsid w:val="0053661F"/>
    <w:rsid w:val="0053668A"/>
    <w:rsid w:val="005367D9"/>
    <w:rsid w:val="005369D1"/>
    <w:rsid w:val="005369E4"/>
    <w:rsid w:val="00536A59"/>
    <w:rsid w:val="00536AD5"/>
    <w:rsid w:val="00536B4F"/>
    <w:rsid w:val="00536B7F"/>
    <w:rsid w:val="00536BC6"/>
    <w:rsid w:val="00536C15"/>
    <w:rsid w:val="00536C78"/>
    <w:rsid w:val="00536CE9"/>
    <w:rsid w:val="00536CF0"/>
    <w:rsid w:val="00536D87"/>
    <w:rsid w:val="00536F8E"/>
    <w:rsid w:val="0053700F"/>
    <w:rsid w:val="00537050"/>
    <w:rsid w:val="005370AF"/>
    <w:rsid w:val="00537214"/>
    <w:rsid w:val="005373A4"/>
    <w:rsid w:val="00537599"/>
    <w:rsid w:val="0053759E"/>
    <w:rsid w:val="005375BE"/>
    <w:rsid w:val="005377A2"/>
    <w:rsid w:val="005377BB"/>
    <w:rsid w:val="005378AD"/>
    <w:rsid w:val="00537A30"/>
    <w:rsid w:val="00537B25"/>
    <w:rsid w:val="00537B63"/>
    <w:rsid w:val="00537C39"/>
    <w:rsid w:val="00537DBD"/>
    <w:rsid w:val="00537DF2"/>
    <w:rsid w:val="00537E54"/>
    <w:rsid w:val="00537EF9"/>
    <w:rsid w:val="00537F8B"/>
    <w:rsid w:val="00537FBE"/>
    <w:rsid w:val="00540021"/>
    <w:rsid w:val="00540056"/>
    <w:rsid w:val="00540083"/>
    <w:rsid w:val="005401B3"/>
    <w:rsid w:val="00540265"/>
    <w:rsid w:val="00540293"/>
    <w:rsid w:val="00540309"/>
    <w:rsid w:val="00540334"/>
    <w:rsid w:val="00540345"/>
    <w:rsid w:val="0054041F"/>
    <w:rsid w:val="00540584"/>
    <w:rsid w:val="0054067B"/>
    <w:rsid w:val="005406D5"/>
    <w:rsid w:val="00540717"/>
    <w:rsid w:val="00540735"/>
    <w:rsid w:val="0054073A"/>
    <w:rsid w:val="005408A9"/>
    <w:rsid w:val="00540952"/>
    <w:rsid w:val="005409AB"/>
    <w:rsid w:val="005409EB"/>
    <w:rsid w:val="00540C0A"/>
    <w:rsid w:val="00540C0F"/>
    <w:rsid w:val="00540DE9"/>
    <w:rsid w:val="00540F29"/>
    <w:rsid w:val="00540F7A"/>
    <w:rsid w:val="00540FDA"/>
    <w:rsid w:val="00541120"/>
    <w:rsid w:val="005411AA"/>
    <w:rsid w:val="00541334"/>
    <w:rsid w:val="0054147C"/>
    <w:rsid w:val="00541486"/>
    <w:rsid w:val="00541495"/>
    <w:rsid w:val="00541517"/>
    <w:rsid w:val="005416FE"/>
    <w:rsid w:val="00541728"/>
    <w:rsid w:val="005419A0"/>
    <w:rsid w:val="00541AEF"/>
    <w:rsid w:val="00541C57"/>
    <w:rsid w:val="00541C6C"/>
    <w:rsid w:val="00541D21"/>
    <w:rsid w:val="00541DDF"/>
    <w:rsid w:val="00541E70"/>
    <w:rsid w:val="00541EDF"/>
    <w:rsid w:val="005423AB"/>
    <w:rsid w:val="005423B7"/>
    <w:rsid w:val="00542437"/>
    <w:rsid w:val="00542513"/>
    <w:rsid w:val="0054254F"/>
    <w:rsid w:val="005425FB"/>
    <w:rsid w:val="005426CB"/>
    <w:rsid w:val="00542871"/>
    <w:rsid w:val="00542912"/>
    <w:rsid w:val="00542A7C"/>
    <w:rsid w:val="00542C6A"/>
    <w:rsid w:val="00542CB2"/>
    <w:rsid w:val="00542E71"/>
    <w:rsid w:val="00542E8C"/>
    <w:rsid w:val="00542FF5"/>
    <w:rsid w:val="00543063"/>
    <w:rsid w:val="005430BF"/>
    <w:rsid w:val="0054310D"/>
    <w:rsid w:val="00543260"/>
    <w:rsid w:val="00543263"/>
    <w:rsid w:val="005433D3"/>
    <w:rsid w:val="00543427"/>
    <w:rsid w:val="005434D7"/>
    <w:rsid w:val="00543573"/>
    <w:rsid w:val="00543581"/>
    <w:rsid w:val="0054383B"/>
    <w:rsid w:val="0054385F"/>
    <w:rsid w:val="00543916"/>
    <w:rsid w:val="00543AB2"/>
    <w:rsid w:val="00543ACC"/>
    <w:rsid w:val="00543BB8"/>
    <w:rsid w:val="00543BF1"/>
    <w:rsid w:val="00543F14"/>
    <w:rsid w:val="00543FA2"/>
    <w:rsid w:val="00544610"/>
    <w:rsid w:val="0054475A"/>
    <w:rsid w:val="005447BE"/>
    <w:rsid w:val="005447FF"/>
    <w:rsid w:val="00544A59"/>
    <w:rsid w:val="00544D1F"/>
    <w:rsid w:val="00544EE4"/>
    <w:rsid w:val="00544F4A"/>
    <w:rsid w:val="00545008"/>
    <w:rsid w:val="00545014"/>
    <w:rsid w:val="00545074"/>
    <w:rsid w:val="005451FC"/>
    <w:rsid w:val="0054539C"/>
    <w:rsid w:val="00545463"/>
    <w:rsid w:val="005454AE"/>
    <w:rsid w:val="0054557D"/>
    <w:rsid w:val="00545698"/>
    <w:rsid w:val="00545762"/>
    <w:rsid w:val="005457E6"/>
    <w:rsid w:val="0054589E"/>
    <w:rsid w:val="00545A24"/>
    <w:rsid w:val="00545B33"/>
    <w:rsid w:val="00545B74"/>
    <w:rsid w:val="00545B92"/>
    <w:rsid w:val="00545BDC"/>
    <w:rsid w:val="00545BEA"/>
    <w:rsid w:val="00545C11"/>
    <w:rsid w:val="00545C62"/>
    <w:rsid w:val="00545DB8"/>
    <w:rsid w:val="00545E3F"/>
    <w:rsid w:val="00545EE8"/>
    <w:rsid w:val="00545F87"/>
    <w:rsid w:val="0054602C"/>
    <w:rsid w:val="00546080"/>
    <w:rsid w:val="005460DF"/>
    <w:rsid w:val="0054610A"/>
    <w:rsid w:val="00546202"/>
    <w:rsid w:val="00546312"/>
    <w:rsid w:val="0054641A"/>
    <w:rsid w:val="00546437"/>
    <w:rsid w:val="005464D0"/>
    <w:rsid w:val="005465AD"/>
    <w:rsid w:val="005465D7"/>
    <w:rsid w:val="005466BF"/>
    <w:rsid w:val="0054675A"/>
    <w:rsid w:val="005468A5"/>
    <w:rsid w:val="005468C7"/>
    <w:rsid w:val="005469A8"/>
    <w:rsid w:val="005469F5"/>
    <w:rsid w:val="00546A54"/>
    <w:rsid w:val="00546B2B"/>
    <w:rsid w:val="00546BC0"/>
    <w:rsid w:val="00546C63"/>
    <w:rsid w:val="00546CA5"/>
    <w:rsid w:val="00546CED"/>
    <w:rsid w:val="0054700F"/>
    <w:rsid w:val="005470EB"/>
    <w:rsid w:val="0054722D"/>
    <w:rsid w:val="005472BF"/>
    <w:rsid w:val="005472FA"/>
    <w:rsid w:val="0054736D"/>
    <w:rsid w:val="005473AD"/>
    <w:rsid w:val="005473C2"/>
    <w:rsid w:val="0054742A"/>
    <w:rsid w:val="00547431"/>
    <w:rsid w:val="00547570"/>
    <w:rsid w:val="0054757E"/>
    <w:rsid w:val="005475D6"/>
    <w:rsid w:val="00547637"/>
    <w:rsid w:val="005476BB"/>
    <w:rsid w:val="005477D5"/>
    <w:rsid w:val="005478B0"/>
    <w:rsid w:val="0054795C"/>
    <w:rsid w:val="005479C6"/>
    <w:rsid w:val="005479CD"/>
    <w:rsid w:val="00547A32"/>
    <w:rsid w:val="00547A8B"/>
    <w:rsid w:val="00547B3D"/>
    <w:rsid w:val="00547D8C"/>
    <w:rsid w:val="00547E51"/>
    <w:rsid w:val="00547E78"/>
    <w:rsid w:val="00547F97"/>
    <w:rsid w:val="00547FA0"/>
    <w:rsid w:val="00547FA3"/>
    <w:rsid w:val="00550085"/>
    <w:rsid w:val="005500EA"/>
    <w:rsid w:val="005502FB"/>
    <w:rsid w:val="0055042A"/>
    <w:rsid w:val="00550439"/>
    <w:rsid w:val="005504CD"/>
    <w:rsid w:val="0055060D"/>
    <w:rsid w:val="00550647"/>
    <w:rsid w:val="0055073C"/>
    <w:rsid w:val="00550890"/>
    <w:rsid w:val="00550A50"/>
    <w:rsid w:val="00550C5D"/>
    <w:rsid w:val="00550D0E"/>
    <w:rsid w:val="00550D92"/>
    <w:rsid w:val="00550DB7"/>
    <w:rsid w:val="00550FAF"/>
    <w:rsid w:val="00550FBF"/>
    <w:rsid w:val="00550FF7"/>
    <w:rsid w:val="0055102C"/>
    <w:rsid w:val="005510FB"/>
    <w:rsid w:val="005511EE"/>
    <w:rsid w:val="00551282"/>
    <w:rsid w:val="00551312"/>
    <w:rsid w:val="0055137F"/>
    <w:rsid w:val="00551577"/>
    <w:rsid w:val="00551733"/>
    <w:rsid w:val="00551760"/>
    <w:rsid w:val="005517D9"/>
    <w:rsid w:val="005517DD"/>
    <w:rsid w:val="00551976"/>
    <w:rsid w:val="00551A6A"/>
    <w:rsid w:val="00551B38"/>
    <w:rsid w:val="00551BF5"/>
    <w:rsid w:val="00551CAA"/>
    <w:rsid w:val="00551EFE"/>
    <w:rsid w:val="00551F90"/>
    <w:rsid w:val="00551FFF"/>
    <w:rsid w:val="00552009"/>
    <w:rsid w:val="0055226F"/>
    <w:rsid w:val="0055235C"/>
    <w:rsid w:val="005523B8"/>
    <w:rsid w:val="00552436"/>
    <w:rsid w:val="00552516"/>
    <w:rsid w:val="00552586"/>
    <w:rsid w:val="00552732"/>
    <w:rsid w:val="00552778"/>
    <w:rsid w:val="005527C1"/>
    <w:rsid w:val="005528E4"/>
    <w:rsid w:val="00552901"/>
    <w:rsid w:val="00552933"/>
    <w:rsid w:val="00552979"/>
    <w:rsid w:val="005529B4"/>
    <w:rsid w:val="00552A21"/>
    <w:rsid w:val="00552C19"/>
    <w:rsid w:val="00552DD5"/>
    <w:rsid w:val="00553224"/>
    <w:rsid w:val="00553438"/>
    <w:rsid w:val="00553450"/>
    <w:rsid w:val="005534E0"/>
    <w:rsid w:val="00553678"/>
    <w:rsid w:val="005537D3"/>
    <w:rsid w:val="00553814"/>
    <w:rsid w:val="00553962"/>
    <w:rsid w:val="005539E3"/>
    <w:rsid w:val="00553B97"/>
    <w:rsid w:val="00553BB7"/>
    <w:rsid w:val="00553D2F"/>
    <w:rsid w:val="00553D39"/>
    <w:rsid w:val="00553DB5"/>
    <w:rsid w:val="00553DCC"/>
    <w:rsid w:val="00553E83"/>
    <w:rsid w:val="00553F09"/>
    <w:rsid w:val="00553F7E"/>
    <w:rsid w:val="00553F85"/>
    <w:rsid w:val="00553FB6"/>
    <w:rsid w:val="0055400B"/>
    <w:rsid w:val="00554208"/>
    <w:rsid w:val="00554246"/>
    <w:rsid w:val="00554315"/>
    <w:rsid w:val="00554542"/>
    <w:rsid w:val="00554591"/>
    <w:rsid w:val="00554709"/>
    <w:rsid w:val="00554856"/>
    <w:rsid w:val="00554875"/>
    <w:rsid w:val="0055488D"/>
    <w:rsid w:val="005548E9"/>
    <w:rsid w:val="00554987"/>
    <w:rsid w:val="005549E8"/>
    <w:rsid w:val="00554A17"/>
    <w:rsid w:val="00554A4A"/>
    <w:rsid w:val="00554A9A"/>
    <w:rsid w:val="00554B02"/>
    <w:rsid w:val="00554B94"/>
    <w:rsid w:val="00554BAE"/>
    <w:rsid w:val="00554BF0"/>
    <w:rsid w:val="00554DDB"/>
    <w:rsid w:val="00554E5B"/>
    <w:rsid w:val="00554EBE"/>
    <w:rsid w:val="00554F8F"/>
    <w:rsid w:val="00555052"/>
    <w:rsid w:val="005550C2"/>
    <w:rsid w:val="00555120"/>
    <w:rsid w:val="00555135"/>
    <w:rsid w:val="00555168"/>
    <w:rsid w:val="0055519E"/>
    <w:rsid w:val="00555340"/>
    <w:rsid w:val="005553CA"/>
    <w:rsid w:val="005554D0"/>
    <w:rsid w:val="0055557E"/>
    <w:rsid w:val="00555660"/>
    <w:rsid w:val="00555677"/>
    <w:rsid w:val="005556E0"/>
    <w:rsid w:val="005559DD"/>
    <w:rsid w:val="00555B1B"/>
    <w:rsid w:val="00555D56"/>
    <w:rsid w:val="00555D98"/>
    <w:rsid w:val="00555DA2"/>
    <w:rsid w:val="00555F55"/>
    <w:rsid w:val="005561DA"/>
    <w:rsid w:val="0055620F"/>
    <w:rsid w:val="00556312"/>
    <w:rsid w:val="0055650C"/>
    <w:rsid w:val="00556584"/>
    <w:rsid w:val="005565A9"/>
    <w:rsid w:val="005565E2"/>
    <w:rsid w:val="00556642"/>
    <w:rsid w:val="00556648"/>
    <w:rsid w:val="0055675F"/>
    <w:rsid w:val="00556768"/>
    <w:rsid w:val="0055681A"/>
    <w:rsid w:val="00556969"/>
    <w:rsid w:val="0055698E"/>
    <w:rsid w:val="005569C4"/>
    <w:rsid w:val="00556A7F"/>
    <w:rsid w:val="00556B1B"/>
    <w:rsid w:val="00556BDD"/>
    <w:rsid w:val="00556C6A"/>
    <w:rsid w:val="00556CAE"/>
    <w:rsid w:val="00556D86"/>
    <w:rsid w:val="00556DE7"/>
    <w:rsid w:val="00556E2A"/>
    <w:rsid w:val="00556E3E"/>
    <w:rsid w:val="00556E9C"/>
    <w:rsid w:val="0055700A"/>
    <w:rsid w:val="005570FB"/>
    <w:rsid w:val="00557386"/>
    <w:rsid w:val="005574D9"/>
    <w:rsid w:val="00557524"/>
    <w:rsid w:val="00557574"/>
    <w:rsid w:val="0055776F"/>
    <w:rsid w:val="005577DD"/>
    <w:rsid w:val="0055797F"/>
    <w:rsid w:val="005579EB"/>
    <w:rsid w:val="00557A6B"/>
    <w:rsid w:val="00557AB3"/>
    <w:rsid w:val="00557C0A"/>
    <w:rsid w:val="00557DC2"/>
    <w:rsid w:val="00557DD1"/>
    <w:rsid w:val="00557E47"/>
    <w:rsid w:val="00557E8F"/>
    <w:rsid w:val="00557ECC"/>
    <w:rsid w:val="00557F18"/>
    <w:rsid w:val="00560046"/>
    <w:rsid w:val="0056012A"/>
    <w:rsid w:val="00560178"/>
    <w:rsid w:val="005601AE"/>
    <w:rsid w:val="005602C1"/>
    <w:rsid w:val="005602C6"/>
    <w:rsid w:val="00560346"/>
    <w:rsid w:val="00560363"/>
    <w:rsid w:val="0056050D"/>
    <w:rsid w:val="005605A8"/>
    <w:rsid w:val="005605C7"/>
    <w:rsid w:val="00560696"/>
    <w:rsid w:val="005606B7"/>
    <w:rsid w:val="005606D7"/>
    <w:rsid w:val="00560745"/>
    <w:rsid w:val="005607F9"/>
    <w:rsid w:val="00560800"/>
    <w:rsid w:val="00560881"/>
    <w:rsid w:val="005609C1"/>
    <w:rsid w:val="00560B29"/>
    <w:rsid w:val="00560B3A"/>
    <w:rsid w:val="00560CCB"/>
    <w:rsid w:val="00560CEB"/>
    <w:rsid w:val="00560D35"/>
    <w:rsid w:val="00560EBC"/>
    <w:rsid w:val="00560ECE"/>
    <w:rsid w:val="00560F39"/>
    <w:rsid w:val="00560FF1"/>
    <w:rsid w:val="00561095"/>
    <w:rsid w:val="00561109"/>
    <w:rsid w:val="0056118A"/>
    <w:rsid w:val="005611F3"/>
    <w:rsid w:val="0056123F"/>
    <w:rsid w:val="0056130A"/>
    <w:rsid w:val="00561314"/>
    <w:rsid w:val="0056133E"/>
    <w:rsid w:val="0056148D"/>
    <w:rsid w:val="00561789"/>
    <w:rsid w:val="00561790"/>
    <w:rsid w:val="005617CB"/>
    <w:rsid w:val="00561953"/>
    <w:rsid w:val="00561AA0"/>
    <w:rsid w:val="00561B1E"/>
    <w:rsid w:val="00561CD2"/>
    <w:rsid w:val="00561D00"/>
    <w:rsid w:val="00561D48"/>
    <w:rsid w:val="00561D95"/>
    <w:rsid w:val="00561E63"/>
    <w:rsid w:val="00561EAE"/>
    <w:rsid w:val="00561FC6"/>
    <w:rsid w:val="005620DD"/>
    <w:rsid w:val="005621B4"/>
    <w:rsid w:val="005622A1"/>
    <w:rsid w:val="005622FA"/>
    <w:rsid w:val="00562354"/>
    <w:rsid w:val="00562451"/>
    <w:rsid w:val="00562454"/>
    <w:rsid w:val="00562474"/>
    <w:rsid w:val="005624FD"/>
    <w:rsid w:val="00562521"/>
    <w:rsid w:val="00562586"/>
    <w:rsid w:val="005626AE"/>
    <w:rsid w:val="005627C6"/>
    <w:rsid w:val="0056281F"/>
    <w:rsid w:val="0056292E"/>
    <w:rsid w:val="00562AA7"/>
    <w:rsid w:val="00562B08"/>
    <w:rsid w:val="00562BDF"/>
    <w:rsid w:val="00562C88"/>
    <w:rsid w:val="00562D05"/>
    <w:rsid w:val="00562D12"/>
    <w:rsid w:val="00562D50"/>
    <w:rsid w:val="00562D5C"/>
    <w:rsid w:val="00562EA8"/>
    <w:rsid w:val="00562F56"/>
    <w:rsid w:val="00562F92"/>
    <w:rsid w:val="00562F9A"/>
    <w:rsid w:val="0056303D"/>
    <w:rsid w:val="00563074"/>
    <w:rsid w:val="00563269"/>
    <w:rsid w:val="005632F1"/>
    <w:rsid w:val="005633BD"/>
    <w:rsid w:val="00563502"/>
    <w:rsid w:val="005635D2"/>
    <w:rsid w:val="00563620"/>
    <w:rsid w:val="005636B5"/>
    <w:rsid w:val="005636C4"/>
    <w:rsid w:val="005636C6"/>
    <w:rsid w:val="00563859"/>
    <w:rsid w:val="005638F0"/>
    <w:rsid w:val="00563920"/>
    <w:rsid w:val="00563953"/>
    <w:rsid w:val="005639B0"/>
    <w:rsid w:val="00563AD2"/>
    <w:rsid w:val="00563BC7"/>
    <w:rsid w:val="00563CC0"/>
    <w:rsid w:val="00563DD5"/>
    <w:rsid w:val="00563E30"/>
    <w:rsid w:val="00563E8D"/>
    <w:rsid w:val="00563F65"/>
    <w:rsid w:val="00563F7D"/>
    <w:rsid w:val="00563F9C"/>
    <w:rsid w:val="0056402A"/>
    <w:rsid w:val="005643E4"/>
    <w:rsid w:val="0056443E"/>
    <w:rsid w:val="00564463"/>
    <w:rsid w:val="005644A8"/>
    <w:rsid w:val="00564516"/>
    <w:rsid w:val="00564728"/>
    <w:rsid w:val="005647DF"/>
    <w:rsid w:val="00564817"/>
    <w:rsid w:val="00564A05"/>
    <w:rsid w:val="00564AB4"/>
    <w:rsid w:val="00564ADD"/>
    <w:rsid w:val="00564B05"/>
    <w:rsid w:val="00564B5B"/>
    <w:rsid w:val="00564BDB"/>
    <w:rsid w:val="00564BF4"/>
    <w:rsid w:val="00564D1F"/>
    <w:rsid w:val="00564D56"/>
    <w:rsid w:val="00564DC7"/>
    <w:rsid w:val="00564ED0"/>
    <w:rsid w:val="00564F01"/>
    <w:rsid w:val="00564F8B"/>
    <w:rsid w:val="00564FA2"/>
    <w:rsid w:val="0056503C"/>
    <w:rsid w:val="0056507F"/>
    <w:rsid w:val="005650C5"/>
    <w:rsid w:val="00565246"/>
    <w:rsid w:val="0056529C"/>
    <w:rsid w:val="005652E4"/>
    <w:rsid w:val="00565317"/>
    <w:rsid w:val="00565357"/>
    <w:rsid w:val="0056538A"/>
    <w:rsid w:val="0056540D"/>
    <w:rsid w:val="005654F2"/>
    <w:rsid w:val="0056558C"/>
    <w:rsid w:val="005655EC"/>
    <w:rsid w:val="005655F4"/>
    <w:rsid w:val="00565652"/>
    <w:rsid w:val="00565769"/>
    <w:rsid w:val="00565790"/>
    <w:rsid w:val="0056579A"/>
    <w:rsid w:val="005658D9"/>
    <w:rsid w:val="00565900"/>
    <w:rsid w:val="00565933"/>
    <w:rsid w:val="00565BC5"/>
    <w:rsid w:val="00565C88"/>
    <w:rsid w:val="00565D02"/>
    <w:rsid w:val="00565D81"/>
    <w:rsid w:val="00565DC6"/>
    <w:rsid w:val="00565E13"/>
    <w:rsid w:val="00565E28"/>
    <w:rsid w:val="00565E5D"/>
    <w:rsid w:val="00565E8B"/>
    <w:rsid w:val="00566139"/>
    <w:rsid w:val="00566190"/>
    <w:rsid w:val="00566296"/>
    <w:rsid w:val="005663E2"/>
    <w:rsid w:val="0056642E"/>
    <w:rsid w:val="005664B6"/>
    <w:rsid w:val="0056661C"/>
    <w:rsid w:val="005668E4"/>
    <w:rsid w:val="00566946"/>
    <w:rsid w:val="0056694C"/>
    <w:rsid w:val="00566A45"/>
    <w:rsid w:val="00566B32"/>
    <w:rsid w:val="00566C23"/>
    <w:rsid w:val="00566DA6"/>
    <w:rsid w:val="0056719E"/>
    <w:rsid w:val="00567219"/>
    <w:rsid w:val="00567295"/>
    <w:rsid w:val="00567305"/>
    <w:rsid w:val="0056738D"/>
    <w:rsid w:val="005673F6"/>
    <w:rsid w:val="005673FE"/>
    <w:rsid w:val="005674F0"/>
    <w:rsid w:val="005675F8"/>
    <w:rsid w:val="00567846"/>
    <w:rsid w:val="005679C9"/>
    <w:rsid w:val="00567A2D"/>
    <w:rsid w:val="00567A3A"/>
    <w:rsid w:val="00567A87"/>
    <w:rsid w:val="00567B9E"/>
    <w:rsid w:val="00567BBD"/>
    <w:rsid w:val="00567BDE"/>
    <w:rsid w:val="00567D0E"/>
    <w:rsid w:val="00567F5D"/>
    <w:rsid w:val="00567FA2"/>
    <w:rsid w:val="00570062"/>
    <w:rsid w:val="005700B3"/>
    <w:rsid w:val="00570179"/>
    <w:rsid w:val="00570190"/>
    <w:rsid w:val="00570232"/>
    <w:rsid w:val="0057043F"/>
    <w:rsid w:val="00570531"/>
    <w:rsid w:val="0057053D"/>
    <w:rsid w:val="00570889"/>
    <w:rsid w:val="005708D6"/>
    <w:rsid w:val="00570976"/>
    <w:rsid w:val="00570AB6"/>
    <w:rsid w:val="00570B32"/>
    <w:rsid w:val="00570C14"/>
    <w:rsid w:val="00570D9F"/>
    <w:rsid w:val="00570E15"/>
    <w:rsid w:val="00570E30"/>
    <w:rsid w:val="00570E41"/>
    <w:rsid w:val="00570ED8"/>
    <w:rsid w:val="00570EE1"/>
    <w:rsid w:val="0057124A"/>
    <w:rsid w:val="005712CA"/>
    <w:rsid w:val="005713BA"/>
    <w:rsid w:val="00571773"/>
    <w:rsid w:val="00571800"/>
    <w:rsid w:val="00571BAB"/>
    <w:rsid w:val="00571C54"/>
    <w:rsid w:val="00571E59"/>
    <w:rsid w:val="00571ED5"/>
    <w:rsid w:val="00571FE7"/>
    <w:rsid w:val="00572048"/>
    <w:rsid w:val="005720FD"/>
    <w:rsid w:val="00572270"/>
    <w:rsid w:val="00572453"/>
    <w:rsid w:val="00572532"/>
    <w:rsid w:val="00572566"/>
    <w:rsid w:val="005725B2"/>
    <w:rsid w:val="00572645"/>
    <w:rsid w:val="0057268F"/>
    <w:rsid w:val="005727C1"/>
    <w:rsid w:val="00572898"/>
    <w:rsid w:val="0057297C"/>
    <w:rsid w:val="00572A23"/>
    <w:rsid w:val="00572C1D"/>
    <w:rsid w:val="00572C65"/>
    <w:rsid w:val="00572CBF"/>
    <w:rsid w:val="00572D26"/>
    <w:rsid w:val="00572D29"/>
    <w:rsid w:val="00572D2B"/>
    <w:rsid w:val="00572F73"/>
    <w:rsid w:val="00572FD3"/>
    <w:rsid w:val="00573146"/>
    <w:rsid w:val="0057319D"/>
    <w:rsid w:val="00573293"/>
    <w:rsid w:val="0057331C"/>
    <w:rsid w:val="00573464"/>
    <w:rsid w:val="005734DD"/>
    <w:rsid w:val="005734ED"/>
    <w:rsid w:val="00573765"/>
    <w:rsid w:val="005737A8"/>
    <w:rsid w:val="005738AA"/>
    <w:rsid w:val="005738EA"/>
    <w:rsid w:val="00573C55"/>
    <w:rsid w:val="00573C83"/>
    <w:rsid w:val="00573C85"/>
    <w:rsid w:val="00573D73"/>
    <w:rsid w:val="00573E94"/>
    <w:rsid w:val="00573EEE"/>
    <w:rsid w:val="00573F2C"/>
    <w:rsid w:val="0057400D"/>
    <w:rsid w:val="005740C0"/>
    <w:rsid w:val="00574239"/>
    <w:rsid w:val="0057433D"/>
    <w:rsid w:val="005743B6"/>
    <w:rsid w:val="0057449B"/>
    <w:rsid w:val="005744A9"/>
    <w:rsid w:val="005744AE"/>
    <w:rsid w:val="005744F4"/>
    <w:rsid w:val="00574505"/>
    <w:rsid w:val="00574716"/>
    <w:rsid w:val="00574871"/>
    <w:rsid w:val="00574897"/>
    <w:rsid w:val="005748D0"/>
    <w:rsid w:val="00574927"/>
    <w:rsid w:val="00574948"/>
    <w:rsid w:val="005749EA"/>
    <w:rsid w:val="00574A04"/>
    <w:rsid w:val="00574A7C"/>
    <w:rsid w:val="00574ABE"/>
    <w:rsid w:val="00574B0C"/>
    <w:rsid w:val="00574B26"/>
    <w:rsid w:val="00574C07"/>
    <w:rsid w:val="00574C62"/>
    <w:rsid w:val="00574D38"/>
    <w:rsid w:val="00574E38"/>
    <w:rsid w:val="00574F25"/>
    <w:rsid w:val="00575082"/>
    <w:rsid w:val="00575127"/>
    <w:rsid w:val="00575260"/>
    <w:rsid w:val="005752A2"/>
    <w:rsid w:val="005752F5"/>
    <w:rsid w:val="00575386"/>
    <w:rsid w:val="005754CF"/>
    <w:rsid w:val="0057550A"/>
    <w:rsid w:val="005755F1"/>
    <w:rsid w:val="0057562A"/>
    <w:rsid w:val="005756D7"/>
    <w:rsid w:val="005756DE"/>
    <w:rsid w:val="005757D5"/>
    <w:rsid w:val="00575808"/>
    <w:rsid w:val="0057582F"/>
    <w:rsid w:val="005758D9"/>
    <w:rsid w:val="00575989"/>
    <w:rsid w:val="00575A43"/>
    <w:rsid w:val="00575A8A"/>
    <w:rsid w:val="00575BA2"/>
    <w:rsid w:val="00575BEE"/>
    <w:rsid w:val="00575C84"/>
    <w:rsid w:val="00575D9B"/>
    <w:rsid w:val="00575FE1"/>
    <w:rsid w:val="00575FEE"/>
    <w:rsid w:val="00576044"/>
    <w:rsid w:val="00576268"/>
    <w:rsid w:val="005762CA"/>
    <w:rsid w:val="005763BD"/>
    <w:rsid w:val="0057651F"/>
    <w:rsid w:val="005765C8"/>
    <w:rsid w:val="005765CB"/>
    <w:rsid w:val="005765CF"/>
    <w:rsid w:val="0057664D"/>
    <w:rsid w:val="00576697"/>
    <w:rsid w:val="005767B5"/>
    <w:rsid w:val="005767EF"/>
    <w:rsid w:val="00576814"/>
    <w:rsid w:val="00576BAA"/>
    <w:rsid w:val="00576BC9"/>
    <w:rsid w:val="00576C06"/>
    <w:rsid w:val="00576D24"/>
    <w:rsid w:val="00576E67"/>
    <w:rsid w:val="00576EBE"/>
    <w:rsid w:val="005771C0"/>
    <w:rsid w:val="0057726E"/>
    <w:rsid w:val="0057730B"/>
    <w:rsid w:val="00577444"/>
    <w:rsid w:val="005775B7"/>
    <w:rsid w:val="005775C6"/>
    <w:rsid w:val="00577764"/>
    <w:rsid w:val="005779BA"/>
    <w:rsid w:val="00577A06"/>
    <w:rsid w:val="00577A17"/>
    <w:rsid w:val="00577AE2"/>
    <w:rsid w:val="00577B07"/>
    <w:rsid w:val="00577B63"/>
    <w:rsid w:val="00577BC9"/>
    <w:rsid w:val="00577D1F"/>
    <w:rsid w:val="00577D6F"/>
    <w:rsid w:val="00577D76"/>
    <w:rsid w:val="00577E79"/>
    <w:rsid w:val="00580029"/>
    <w:rsid w:val="00580055"/>
    <w:rsid w:val="0058011A"/>
    <w:rsid w:val="00580184"/>
    <w:rsid w:val="0058029C"/>
    <w:rsid w:val="005803AF"/>
    <w:rsid w:val="005803B3"/>
    <w:rsid w:val="00580454"/>
    <w:rsid w:val="00580531"/>
    <w:rsid w:val="0058060C"/>
    <w:rsid w:val="005807F7"/>
    <w:rsid w:val="00580819"/>
    <w:rsid w:val="0058084D"/>
    <w:rsid w:val="005808DC"/>
    <w:rsid w:val="00580A83"/>
    <w:rsid w:val="00580AE2"/>
    <w:rsid w:val="00580E4F"/>
    <w:rsid w:val="00580E8E"/>
    <w:rsid w:val="00580F3E"/>
    <w:rsid w:val="0058113F"/>
    <w:rsid w:val="00581311"/>
    <w:rsid w:val="0058145B"/>
    <w:rsid w:val="00581542"/>
    <w:rsid w:val="005815B9"/>
    <w:rsid w:val="00581602"/>
    <w:rsid w:val="0058160A"/>
    <w:rsid w:val="00581613"/>
    <w:rsid w:val="00581662"/>
    <w:rsid w:val="005817AB"/>
    <w:rsid w:val="0058192E"/>
    <w:rsid w:val="0058196E"/>
    <w:rsid w:val="0058198D"/>
    <w:rsid w:val="00581BAE"/>
    <w:rsid w:val="00581C63"/>
    <w:rsid w:val="00581CC8"/>
    <w:rsid w:val="00581E27"/>
    <w:rsid w:val="00581EB0"/>
    <w:rsid w:val="00581EBB"/>
    <w:rsid w:val="005820E9"/>
    <w:rsid w:val="005820F6"/>
    <w:rsid w:val="0058213D"/>
    <w:rsid w:val="005822DC"/>
    <w:rsid w:val="005825B8"/>
    <w:rsid w:val="00582699"/>
    <w:rsid w:val="005826D0"/>
    <w:rsid w:val="0058273C"/>
    <w:rsid w:val="0058280C"/>
    <w:rsid w:val="0058289C"/>
    <w:rsid w:val="00582940"/>
    <w:rsid w:val="0058296D"/>
    <w:rsid w:val="0058298C"/>
    <w:rsid w:val="005829ED"/>
    <w:rsid w:val="00582A04"/>
    <w:rsid w:val="00582A1D"/>
    <w:rsid w:val="00582B2B"/>
    <w:rsid w:val="00582B3D"/>
    <w:rsid w:val="00582C66"/>
    <w:rsid w:val="00582D4C"/>
    <w:rsid w:val="00582D4E"/>
    <w:rsid w:val="00582F76"/>
    <w:rsid w:val="00583045"/>
    <w:rsid w:val="00583197"/>
    <w:rsid w:val="005831CA"/>
    <w:rsid w:val="005832B6"/>
    <w:rsid w:val="00583305"/>
    <w:rsid w:val="005833C7"/>
    <w:rsid w:val="005834E5"/>
    <w:rsid w:val="005834EA"/>
    <w:rsid w:val="0058367F"/>
    <w:rsid w:val="005836FB"/>
    <w:rsid w:val="005837F3"/>
    <w:rsid w:val="005838CF"/>
    <w:rsid w:val="00583A38"/>
    <w:rsid w:val="00583A3B"/>
    <w:rsid w:val="00583B30"/>
    <w:rsid w:val="00583B9F"/>
    <w:rsid w:val="00583BAD"/>
    <w:rsid w:val="00583C12"/>
    <w:rsid w:val="00583C83"/>
    <w:rsid w:val="00583D23"/>
    <w:rsid w:val="00583E90"/>
    <w:rsid w:val="00583EBA"/>
    <w:rsid w:val="00583F0B"/>
    <w:rsid w:val="00584016"/>
    <w:rsid w:val="005840FF"/>
    <w:rsid w:val="005841B4"/>
    <w:rsid w:val="005842F2"/>
    <w:rsid w:val="00584363"/>
    <w:rsid w:val="005843EF"/>
    <w:rsid w:val="00584464"/>
    <w:rsid w:val="005844C1"/>
    <w:rsid w:val="005844D3"/>
    <w:rsid w:val="005845B6"/>
    <w:rsid w:val="00584625"/>
    <w:rsid w:val="00584631"/>
    <w:rsid w:val="0058469B"/>
    <w:rsid w:val="00584976"/>
    <w:rsid w:val="005849E1"/>
    <w:rsid w:val="00584A4F"/>
    <w:rsid w:val="00584ADC"/>
    <w:rsid w:val="00584B06"/>
    <w:rsid w:val="00584B40"/>
    <w:rsid w:val="00584C31"/>
    <w:rsid w:val="00584C57"/>
    <w:rsid w:val="00584F0B"/>
    <w:rsid w:val="005851E6"/>
    <w:rsid w:val="00585302"/>
    <w:rsid w:val="0058533B"/>
    <w:rsid w:val="00585366"/>
    <w:rsid w:val="00585470"/>
    <w:rsid w:val="00585554"/>
    <w:rsid w:val="005858F6"/>
    <w:rsid w:val="00585BD0"/>
    <w:rsid w:val="00585BF6"/>
    <w:rsid w:val="00585DE0"/>
    <w:rsid w:val="00585DFC"/>
    <w:rsid w:val="00585E85"/>
    <w:rsid w:val="00585EC7"/>
    <w:rsid w:val="005860C4"/>
    <w:rsid w:val="005860DE"/>
    <w:rsid w:val="00586297"/>
    <w:rsid w:val="005863A2"/>
    <w:rsid w:val="00586400"/>
    <w:rsid w:val="0058653F"/>
    <w:rsid w:val="00586590"/>
    <w:rsid w:val="00586651"/>
    <w:rsid w:val="00586765"/>
    <w:rsid w:val="005867A9"/>
    <w:rsid w:val="00586904"/>
    <w:rsid w:val="00586A29"/>
    <w:rsid w:val="00586BB2"/>
    <w:rsid w:val="00586BCF"/>
    <w:rsid w:val="00586C13"/>
    <w:rsid w:val="00586CDD"/>
    <w:rsid w:val="00586DE8"/>
    <w:rsid w:val="00586E29"/>
    <w:rsid w:val="00586F05"/>
    <w:rsid w:val="0058718B"/>
    <w:rsid w:val="00587266"/>
    <w:rsid w:val="0058739B"/>
    <w:rsid w:val="005874B8"/>
    <w:rsid w:val="0058753A"/>
    <w:rsid w:val="0058755C"/>
    <w:rsid w:val="00587683"/>
    <w:rsid w:val="005876BA"/>
    <w:rsid w:val="00587713"/>
    <w:rsid w:val="0058785A"/>
    <w:rsid w:val="005878AF"/>
    <w:rsid w:val="00587930"/>
    <w:rsid w:val="00587A11"/>
    <w:rsid w:val="00587A67"/>
    <w:rsid w:val="00587CFF"/>
    <w:rsid w:val="00587DAF"/>
    <w:rsid w:val="00587DEF"/>
    <w:rsid w:val="00587E30"/>
    <w:rsid w:val="00587FEC"/>
    <w:rsid w:val="0059002A"/>
    <w:rsid w:val="0059004F"/>
    <w:rsid w:val="00590125"/>
    <w:rsid w:val="005901E0"/>
    <w:rsid w:val="0059021D"/>
    <w:rsid w:val="005902D7"/>
    <w:rsid w:val="0059039A"/>
    <w:rsid w:val="005904D0"/>
    <w:rsid w:val="005905BA"/>
    <w:rsid w:val="005905D5"/>
    <w:rsid w:val="00590683"/>
    <w:rsid w:val="00590960"/>
    <w:rsid w:val="00590A6F"/>
    <w:rsid w:val="00590AC9"/>
    <w:rsid w:val="00590B0F"/>
    <w:rsid w:val="00590B13"/>
    <w:rsid w:val="00590B25"/>
    <w:rsid w:val="00590BBA"/>
    <w:rsid w:val="00590BFF"/>
    <w:rsid w:val="00590C3A"/>
    <w:rsid w:val="00590CC5"/>
    <w:rsid w:val="00590DAF"/>
    <w:rsid w:val="00590EC3"/>
    <w:rsid w:val="0059100F"/>
    <w:rsid w:val="00591034"/>
    <w:rsid w:val="00591151"/>
    <w:rsid w:val="00591193"/>
    <w:rsid w:val="0059129B"/>
    <w:rsid w:val="005914AB"/>
    <w:rsid w:val="0059154C"/>
    <w:rsid w:val="00591668"/>
    <w:rsid w:val="0059166B"/>
    <w:rsid w:val="0059168F"/>
    <w:rsid w:val="005917A3"/>
    <w:rsid w:val="00591835"/>
    <w:rsid w:val="00591881"/>
    <w:rsid w:val="005918CD"/>
    <w:rsid w:val="00591979"/>
    <w:rsid w:val="00591A1C"/>
    <w:rsid w:val="00591A52"/>
    <w:rsid w:val="00591B42"/>
    <w:rsid w:val="00591C55"/>
    <w:rsid w:val="00591E87"/>
    <w:rsid w:val="00591F01"/>
    <w:rsid w:val="00591F22"/>
    <w:rsid w:val="00591F68"/>
    <w:rsid w:val="00591F92"/>
    <w:rsid w:val="00591F99"/>
    <w:rsid w:val="0059210E"/>
    <w:rsid w:val="0059214A"/>
    <w:rsid w:val="0059232A"/>
    <w:rsid w:val="0059234E"/>
    <w:rsid w:val="00592359"/>
    <w:rsid w:val="005925AF"/>
    <w:rsid w:val="005928A5"/>
    <w:rsid w:val="00592B6D"/>
    <w:rsid w:val="00592B93"/>
    <w:rsid w:val="00592C61"/>
    <w:rsid w:val="00592C8F"/>
    <w:rsid w:val="005930B6"/>
    <w:rsid w:val="005930C0"/>
    <w:rsid w:val="005931F0"/>
    <w:rsid w:val="00593217"/>
    <w:rsid w:val="005932C7"/>
    <w:rsid w:val="00593467"/>
    <w:rsid w:val="00593590"/>
    <w:rsid w:val="005935A0"/>
    <w:rsid w:val="005935B1"/>
    <w:rsid w:val="0059361E"/>
    <w:rsid w:val="00593628"/>
    <w:rsid w:val="00593657"/>
    <w:rsid w:val="0059365A"/>
    <w:rsid w:val="00593776"/>
    <w:rsid w:val="005937AE"/>
    <w:rsid w:val="005937F9"/>
    <w:rsid w:val="0059390B"/>
    <w:rsid w:val="00593981"/>
    <w:rsid w:val="005939A8"/>
    <w:rsid w:val="005939D9"/>
    <w:rsid w:val="00593ABC"/>
    <w:rsid w:val="00593B0B"/>
    <w:rsid w:val="00593D21"/>
    <w:rsid w:val="00593D26"/>
    <w:rsid w:val="00593E50"/>
    <w:rsid w:val="00593EDF"/>
    <w:rsid w:val="00593F1F"/>
    <w:rsid w:val="00594056"/>
    <w:rsid w:val="0059405F"/>
    <w:rsid w:val="005942EF"/>
    <w:rsid w:val="005943CE"/>
    <w:rsid w:val="0059448D"/>
    <w:rsid w:val="00594566"/>
    <w:rsid w:val="005945EB"/>
    <w:rsid w:val="0059468C"/>
    <w:rsid w:val="00594784"/>
    <w:rsid w:val="0059481D"/>
    <w:rsid w:val="00594950"/>
    <w:rsid w:val="005949CF"/>
    <w:rsid w:val="00594F58"/>
    <w:rsid w:val="00594F79"/>
    <w:rsid w:val="00595115"/>
    <w:rsid w:val="00595238"/>
    <w:rsid w:val="00595260"/>
    <w:rsid w:val="005953BF"/>
    <w:rsid w:val="005954A4"/>
    <w:rsid w:val="005954B5"/>
    <w:rsid w:val="005954F7"/>
    <w:rsid w:val="005954FB"/>
    <w:rsid w:val="005955E8"/>
    <w:rsid w:val="00595723"/>
    <w:rsid w:val="005957AB"/>
    <w:rsid w:val="00595887"/>
    <w:rsid w:val="0059595B"/>
    <w:rsid w:val="005959C3"/>
    <w:rsid w:val="005959FF"/>
    <w:rsid w:val="00595ADC"/>
    <w:rsid w:val="00595C9E"/>
    <w:rsid w:val="00595EFF"/>
    <w:rsid w:val="00595F57"/>
    <w:rsid w:val="00595FBD"/>
    <w:rsid w:val="00595FCA"/>
    <w:rsid w:val="00596142"/>
    <w:rsid w:val="005963DC"/>
    <w:rsid w:val="0059642D"/>
    <w:rsid w:val="0059654B"/>
    <w:rsid w:val="00596553"/>
    <w:rsid w:val="0059664C"/>
    <w:rsid w:val="00596718"/>
    <w:rsid w:val="00596731"/>
    <w:rsid w:val="005967A6"/>
    <w:rsid w:val="00596989"/>
    <w:rsid w:val="005969F0"/>
    <w:rsid w:val="00596C11"/>
    <w:rsid w:val="00596C1D"/>
    <w:rsid w:val="00596C9A"/>
    <w:rsid w:val="00596E2E"/>
    <w:rsid w:val="00596E33"/>
    <w:rsid w:val="00596FB6"/>
    <w:rsid w:val="00596FD1"/>
    <w:rsid w:val="00596FDE"/>
    <w:rsid w:val="0059715F"/>
    <w:rsid w:val="0059716E"/>
    <w:rsid w:val="00597199"/>
    <w:rsid w:val="005971D5"/>
    <w:rsid w:val="005972B2"/>
    <w:rsid w:val="005973AB"/>
    <w:rsid w:val="005973BF"/>
    <w:rsid w:val="005973DC"/>
    <w:rsid w:val="005973FE"/>
    <w:rsid w:val="005975A4"/>
    <w:rsid w:val="00597648"/>
    <w:rsid w:val="00597650"/>
    <w:rsid w:val="005976D4"/>
    <w:rsid w:val="005976F2"/>
    <w:rsid w:val="00597756"/>
    <w:rsid w:val="0059776A"/>
    <w:rsid w:val="005977F5"/>
    <w:rsid w:val="005978E6"/>
    <w:rsid w:val="00597A04"/>
    <w:rsid w:val="00597AEC"/>
    <w:rsid w:val="00597BE5"/>
    <w:rsid w:val="00597C50"/>
    <w:rsid w:val="00597D9C"/>
    <w:rsid w:val="00597DB3"/>
    <w:rsid w:val="00597F34"/>
    <w:rsid w:val="00597F3A"/>
    <w:rsid w:val="00597FB3"/>
    <w:rsid w:val="00597FDE"/>
    <w:rsid w:val="005A0049"/>
    <w:rsid w:val="005A0177"/>
    <w:rsid w:val="005A01E9"/>
    <w:rsid w:val="005A0252"/>
    <w:rsid w:val="005A0281"/>
    <w:rsid w:val="005A0463"/>
    <w:rsid w:val="005A085D"/>
    <w:rsid w:val="005A0867"/>
    <w:rsid w:val="005A08CC"/>
    <w:rsid w:val="005A08E9"/>
    <w:rsid w:val="005A0971"/>
    <w:rsid w:val="005A0AC0"/>
    <w:rsid w:val="005A0E2B"/>
    <w:rsid w:val="005A0E3E"/>
    <w:rsid w:val="005A0E43"/>
    <w:rsid w:val="005A0F86"/>
    <w:rsid w:val="005A1058"/>
    <w:rsid w:val="005A11EA"/>
    <w:rsid w:val="005A141D"/>
    <w:rsid w:val="005A143D"/>
    <w:rsid w:val="005A14B9"/>
    <w:rsid w:val="005A1595"/>
    <w:rsid w:val="005A1811"/>
    <w:rsid w:val="005A1932"/>
    <w:rsid w:val="005A19B9"/>
    <w:rsid w:val="005A19F7"/>
    <w:rsid w:val="005A1ACE"/>
    <w:rsid w:val="005A1B11"/>
    <w:rsid w:val="005A1B7D"/>
    <w:rsid w:val="005A1C1E"/>
    <w:rsid w:val="005A1C5C"/>
    <w:rsid w:val="005A1E12"/>
    <w:rsid w:val="005A1EB2"/>
    <w:rsid w:val="005A1F7C"/>
    <w:rsid w:val="005A20EC"/>
    <w:rsid w:val="005A2137"/>
    <w:rsid w:val="005A214A"/>
    <w:rsid w:val="005A2156"/>
    <w:rsid w:val="005A2204"/>
    <w:rsid w:val="005A237B"/>
    <w:rsid w:val="005A23DD"/>
    <w:rsid w:val="005A25F1"/>
    <w:rsid w:val="005A2675"/>
    <w:rsid w:val="005A26B9"/>
    <w:rsid w:val="005A26DD"/>
    <w:rsid w:val="005A2777"/>
    <w:rsid w:val="005A294D"/>
    <w:rsid w:val="005A29E9"/>
    <w:rsid w:val="005A2CA7"/>
    <w:rsid w:val="005A2D1C"/>
    <w:rsid w:val="005A2D1F"/>
    <w:rsid w:val="005A2D30"/>
    <w:rsid w:val="005A2D3B"/>
    <w:rsid w:val="005A2E41"/>
    <w:rsid w:val="005A2E46"/>
    <w:rsid w:val="005A2E4F"/>
    <w:rsid w:val="005A2F21"/>
    <w:rsid w:val="005A2FFF"/>
    <w:rsid w:val="005A301C"/>
    <w:rsid w:val="005A30FC"/>
    <w:rsid w:val="005A317D"/>
    <w:rsid w:val="005A31EA"/>
    <w:rsid w:val="005A3234"/>
    <w:rsid w:val="005A32C4"/>
    <w:rsid w:val="005A3300"/>
    <w:rsid w:val="005A335A"/>
    <w:rsid w:val="005A357F"/>
    <w:rsid w:val="005A3688"/>
    <w:rsid w:val="005A37DB"/>
    <w:rsid w:val="005A3944"/>
    <w:rsid w:val="005A3967"/>
    <w:rsid w:val="005A3A73"/>
    <w:rsid w:val="005A3AC0"/>
    <w:rsid w:val="005A3B9C"/>
    <w:rsid w:val="005A3C7C"/>
    <w:rsid w:val="005A3D7E"/>
    <w:rsid w:val="005A3E11"/>
    <w:rsid w:val="005A3F12"/>
    <w:rsid w:val="005A3F9A"/>
    <w:rsid w:val="005A42BC"/>
    <w:rsid w:val="005A42EF"/>
    <w:rsid w:val="005A42F4"/>
    <w:rsid w:val="005A4312"/>
    <w:rsid w:val="005A4349"/>
    <w:rsid w:val="005A455C"/>
    <w:rsid w:val="005A4571"/>
    <w:rsid w:val="005A45B1"/>
    <w:rsid w:val="005A464E"/>
    <w:rsid w:val="005A4833"/>
    <w:rsid w:val="005A4D87"/>
    <w:rsid w:val="005A4E47"/>
    <w:rsid w:val="005A4E8C"/>
    <w:rsid w:val="005A4EB4"/>
    <w:rsid w:val="005A50A0"/>
    <w:rsid w:val="005A516D"/>
    <w:rsid w:val="005A51AF"/>
    <w:rsid w:val="005A51B1"/>
    <w:rsid w:val="005A5267"/>
    <w:rsid w:val="005A53D9"/>
    <w:rsid w:val="005A55BB"/>
    <w:rsid w:val="005A55F7"/>
    <w:rsid w:val="005A579F"/>
    <w:rsid w:val="005A5972"/>
    <w:rsid w:val="005A5C9F"/>
    <w:rsid w:val="005A5CA7"/>
    <w:rsid w:val="005A5D6F"/>
    <w:rsid w:val="005A5DA4"/>
    <w:rsid w:val="005A5DA6"/>
    <w:rsid w:val="005A5FB1"/>
    <w:rsid w:val="005A5FD6"/>
    <w:rsid w:val="005A6080"/>
    <w:rsid w:val="005A649D"/>
    <w:rsid w:val="005A6662"/>
    <w:rsid w:val="005A66EC"/>
    <w:rsid w:val="005A673D"/>
    <w:rsid w:val="005A67B6"/>
    <w:rsid w:val="005A67EB"/>
    <w:rsid w:val="005A681D"/>
    <w:rsid w:val="005A6972"/>
    <w:rsid w:val="005A6A2C"/>
    <w:rsid w:val="005A6D53"/>
    <w:rsid w:val="005A6E8D"/>
    <w:rsid w:val="005A6EDB"/>
    <w:rsid w:val="005A6F60"/>
    <w:rsid w:val="005A726D"/>
    <w:rsid w:val="005A72B9"/>
    <w:rsid w:val="005A731C"/>
    <w:rsid w:val="005A732E"/>
    <w:rsid w:val="005A744E"/>
    <w:rsid w:val="005A74D8"/>
    <w:rsid w:val="005A74DB"/>
    <w:rsid w:val="005A7522"/>
    <w:rsid w:val="005A759D"/>
    <w:rsid w:val="005A760B"/>
    <w:rsid w:val="005A760E"/>
    <w:rsid w:val="005A76D8"/>
    <w:rsid w:val="005A770F"/>
    <w:rsid w:val="005A77E5"/>
    <w:rsid w:val="005A7827"/>
    <w:rsid w:val="005A7B05"/>
    <w:rsid w:val="005A7B38"/>
    <w:rsid w:val="005A7B82"/>
    <w:rsid w:val="005A7BCD"/>
    <w:rsid w:val="005A7D55"/>
    <w:rsid w:val="005A7D91"/>
    <w:rsid w:val="005A7E04"/>
    <w:rsid w:val="005A7EB8"/>
    <w:rsid w:val="005B0050"/>
    <w:rsid w:val="005B005D"/>
    <w:rsid w:val="005B011D"/>
    <w:rsid w:val="005B01CA"/>
    <w:rsid w:val="005B026D"/>
    <w:rsid w:val="005B04C0"/>
    <w:rsid w:val="005B0578"/>
    <w:rsid w:val="005B0699"/>
    <w:rsid w:val="005B0723"/>
    <w:rsid w:val="005B077F"/>
    <w:rsid w:val="005B081A"/>
    <w:rsid w:val="005B088A"/>
    <w:rsid w:val="005B0A69"/>
    <w:rsid w:val="005B0BA3"/>
    <w:rsid w:val="005B0C00"/>
    <w:rsid w:val="005B0CD2"/>
    <w:rsid w:val="005B0D7C"/>
    <w:rsid w:val="005B0DC8"/>
    <w:rsid w:val="005B0E08"/>
    <w:rsid w:val="005B10C4"/>
    <w:rsid w:val="005B1147"/>
    <w:rsid w:val="005B11AC"/>
    <w:rsid w:val="005B11E3"/>
    <w:rsid w:val="005B120B"/>
    <w:rsid w:val="005B121E"/>
    <w:rsid w:val="005B125D"/>
    <w:rsid w:val="005B1520"/>
    <w:rsid w:val="005B16D7"/>
    <w:rsid w:val="005B176A"/>
    <w:rsid w:val="005B1923"/>
    <w:rsid w:val="005B1970"/>
    <w:rsid w:val="005B19C4"/>
    <w:rsid w:val="005B1A1F"/>
    <w:rsid w:val="005B1B88"/>
    <w:rsid w:val="005B1CE9"/>
    <w:rsid w:val="005B1D25"/>
    <w:rsid w:val="005B1F2B"/>
    <w:rsid w:val="005B1FBF"/>
    <w:rsid w:val="005B2026"/>
    <w:rsid w:val="005B2048"/>
    <w:rsid w:val="005B2092"/>
    <w:rsid w:val="005B2126"/>
    <w:rsid w:val="005B215B"/>
    <w:rsid w:val="005B21E0"/>
    <w:rsid w:val="005B2255"/>
    <w:rsid w:val="005B246D"/>
    <w:rsid w:val="005B24AA"/>
    <w:rsid w:val="005B250E"/>
    <w:rsid w:val="005B2566"/>
    <w:rsid w:val="005B257E"/>
    <w:rsid w:val="005B25ED"/>
    <w:rsid w:val="005B2652"/>
    <w:rsid w:val="005B2664"/>
    <w:rsid w:val="005B271D"/>
    <w:rsid w:val="005B283E"/>
    <w:rsid w:val="005B2852"/>
    <w:rsid w:val="005B2881"/>
    <w:rsid w:val="005B2884"/>
    <w:rsid w:val="005B28D2"/>
    <w:rsid w:val="005B295F"/>
    <w:rsid w:val="005B29C3"/>
    <w:rsid w:val="005B2B8F"/>
    <w:rsid w:val="005B2CDE"/>
    <w:rsid w:val="005B2F77"/>
    <w:rsid w:val="005B318A"/>
    <w:rsid w:val="005B31AF"/>
    <w:rsid w:val="005B322B"/>
    <w:rsid w:val="005B3389"/>
    <w:rsid w:val="005B3824"/>
    <w:rsid w:val="005B38C3"/>
    <w:rsid w:val="005B38C9"/>
    <w:rsid w:val="005B39D5"/>
    <w:rsid w:val="005B3A29"/>
    <w:rsid w:val="005B3A5A"/>
    <w:rsid w:val="005B3BA8"/>
    <w:rsid w:val="005B3C72"/>
    <w:rsid w:val="005B3CC9"/>
    <w:rsid w:val="005B3E29"/>
    <w:rsid w:val="005B3E65"/>
    <w:rsid w:val="005B3FF4"/>
    <w:rsid w:val="005B4021"/>
    <w:rsid w:val="005B41A6"/>
    <w:rsid w:val="005B46AD"/>
    <w:rsid w:val="005B46E3"/>
    <w:rsid w:val="005B4721"/>
    <w:rsid w:val="005B47AB"/>
    <w:rsid w:val="005B47B7"/>
    <w:rsid w:val="005B4855"/>
    <w:rsid w:val="005B48E5"/>
    <w:rsid w:val="005B4A05"/>
    <w:rsid w:val="005B4B34"/>
    <w:rsid w:val="005B4C27"/>
    <w:rsid w:val="005B4CDB"/>
    <w:rsid w:val="005B4D12"/>
    <w:rsid w:val="005B4D51"/>
    <w:rsid w:val="005B4DDE"/>
    <w:rsid w:val="005B4F0B"/>
    <w:rsid w:val="005B4F3E"/>
    <w:rsid w:val="005B4FBE"/>
    <w:rsid w:val="005B5074"/>
    <w:rsid w:val="005B5189"/>
    <w:rsid w:val="005B5437"/>
    <w:rsid w:val="005B554A"/>
    <w:rsid w:val="005B5594"/>
    <w:rsid w:val="005B57F9"/>
    <w:rsid w:val="005B584B"/>
    <w:rsid w:val="005B58C1"/>
    <w:rsid w:val="005B5988"/>
    <w:rsid w:val="005B59A4"/>
    <w:rsid w:val="005B5A0D"/>
    <w:rsid w:val="005B5A23"/>
    <w:rsid w:val="005B5AFA"/>
    <w:rsid w:val="005B5B0F"/>
    <w:rsid w:val="005B5C3C"/>
    <w:rsid w:val="005B5C42"/>
    <w:rsid w:val="005B5E46"/>
    <w:rsid w:val="005B5E4E"/>
    <w:rsid w:val="005B5E7F"/>
    <w:rsid w:val="005B5ECA"/>
    <w:rsid w:val="005B5F7C"/>
    <w:rsid w:val="005B5FEB"/>
    <w:rsid w:val="005B602C"/>
    <w:rsid w:val="005B607D"/>
    <w:rsid w:val="005B6160"/>
    <w:rsid w:val="005B61A1"/>
    <w:rsid w:val="005B61F2"/>
    <w:rsid w:val="005B6266"/>
    <w:rsid w:val="005B643F"/>
    <w:rsid w:val="005B645C"/>
    <w:rsid w:val="005B6491"/>
    <w:rsid w:val="005B658C"/>
    <w:rsid w:val="005B65A5"/>
    <w:rsid w:val="005B65F6"/>
    <w:rsid w:val="005B66B9"/>
    <w:rsid w:val="005B66E0"/>
    <w:rsid w:val="005B6808"/>
    <w:rsid w:val="005B6872"/>
    <w:rsid w:val="005B68FF"/>
    <w:rsid w:val="005B6A89"/>
    <w:rsid w:val="005B6B22"/>
    <w:rsid w:val="005B6B99"/>
    <w:rsid w:val="005B6BB6"/>
    <w:rsid w:val="005B6D8B"/>
    <w:rsid w:val="005B6F45"/>
    <w:rsid w:val="005B6FB0"/>
    <w:rsid w:val="005B701F"/>
    <w:rsid w:val="005B70B0"/>
    <w:rsid w:val="005B7223"/>
    <w:rsid w:val="005B73C1"/>
    <w:rsid w:val="005B74E5"/>
    <w:rsid w:val="005B758E"/>
    <w:rsid w:val="005B7637"/>
    <w:rsid w:val="005B76EB"/>
    <w:rsid w:val="005B784C"/>
    <w:rsid w:val="005B7887"/>
    <w:rsid w:val="005B7888"/>
    <w:rsid w:val="005B7911"/>
    <w:rsid w:val="005B7965"/>
    <w:rsid w:val="005B7971"/>
    <w:rsid w:val="005B7A5E"/>
    <w:rsid w:val="005B7A6A"/>
    <w:rsid w:val="005B7C04"/>
    <w:rsid w:val="005B7CB3"/>
    <w:rsid w:val="005B7E2A"/>
    <w:rsid w:val="005B7E8A"/>
    <w:rsid w:val="005B7EDA"/>
    <w:rsid w:val="005B7F7D"/>
    <w:rsid w:val="005B7FE5"/>
    <w:rsid w:val="005B7FFC"/>
    <w:rsid w:val="005C016F"/>
    <w:rsid w:val="005C017E"/>
    <w:rsid w:val="005C0247"/>
    <w:rsid w:val="005C04BF"/>
    <w:rsid w:val="005C0587"/>
    <w:rsid w:val="005C0613"/>
    <w:rsid w:val="005C0768"/>
    <w:rsid w:val="005C0802"/>
    <w:rsid w:val="005C08AE"/>
    <w:rsid w:val="005C0921"/>
    <w:rsid w:val="005C0930"/>
    <w:rsid w:val="005C098B"/>
    <w:rsid w:val="005C0B11"/>
    <w:rsid w:val="005C0BC0"/>
    <w:rsid w:val="005C0C2B"/>
    <w:rsid w:val="005C0C57"/>
    <w:rsid w:val="005C0D01"/>
    <w:rsid w:val="005C0D1E"/>
    <w:rsid w:val="005C0DC9"/>
    <w:rsid w:val="005C0E4A"/>
    <w:rsid w:val="005C0F94"/>
    <w:rsid w:val="005C0F98"/>
    <w:rsid w:val="005C11EA"/>
    <w:rsid w:val="005C130D"/>
    <w:rsid w:val="005C133A"/>
    <w:rsid w:val="005C13A3"/>
    <w:rsid w:val="005C1448"/>
    <w:rsid w:val="005C14C4"/>
    <w:rsid w:val="005C1502"/>
    <w:rsid w:val="005C15EA"/>
    <w:rsid w:val="005C164A"/>
    <w:rsid w:val="005C16D1"/>
    <w:rsid w:val="005C17E9"/>
    <w:rsid w:val="005C185D"/>
    <w:rsid w:val="005C18D8"/>
    <w:rsid w:val="005C1938"/>
    <w:rsid w:val="005C195A"/>
    <w:rsid w:val="005C197E"/>
    <w:rsid w:val="005C1A53"/>
    <w:rsid w:val="005C1A78"/>
    <w:rsid w:val="005C1BE3"/>
    <w:rsid w:val="005C1CD2"/>
    <w:rsid w:val="005C1D1C"/>
    <w:rsid w:val="005C1E12"/>
    <w:rsid w:val="005C1EF0"/>
    <w:rsid w:val="005C1F2C"/>
    <w:rsid w:val="005C1F89"/>
    <w:rsid w:val="005C1FC8"/>
    <w:rsid w:val="005C20E2"/>
    <w:rsid w:val="005C2275"/>
    <w:rsid w:val="005C228D"/>
    <w:rsid w:val="005C2336"/>
    <w:rsid w:val="005C2340"/>
    <w:rsid w:val="005C234B"/>
    <w:rsid w:val="005C235D"/>
    <w:rsid w:val="005C23A3"/>
    <w:rsid w:val="005C2556"/>
    <w:rsid w:val="005C270F"/>
    <w:rsid w:val="005C2737"/>
    <w:rsid w:val="005C2809"/>
    <w:rsid w:val="005C283B"/>
    <w:rsid w:val="005C2967"/>
    <w:rsid w:val="005C2A0D"/>
    <w:rsid w:val="005C2B06"/>
    <w:rsid w:val="005C2C2F"/>
    <w:rsid w:val="005C2C4A"/>
    <w:rsid w:val="005C2EF8"/>
    <w:rsid w:val="005C2F2F"/>
    <w:rsid w:val="005C3018"/>
    <w:rsid w:val="005C3029"/>
    <w:rsid w:val="005C308D"/>
    <w:rsid w:val="005C3124"/>
    <w:rsid w:val="005C336C"/>
    <w:rsid w:val="005C3375"/>
    <w:rsid w:val="005C3424"/>
    <w:rsid w:val="005C34B9"/>
    <w:rsid w:val="005C357E"/>
    <w:rsid w:val="005C36E9"/>
    <w:rsid w:val="005C37E4"/>
    <w:rsid w:val="005C387D"/>
    <w:rsid w:val="005C3888"/>
    <w:rsid w:val="005C38F0"/>
    <w:rsid w:val="005C398D"/>
    <w:rsid w:val="005C39AF"/>
    <w:rsid w:val="005C3A3B"/>
    <w:rsid w:val="005C3A4C"/>
    <w:rsid w:val="005C3B5D"/>
    <w:rsid w:val="005C3BA9"/>
    <w:rsid w:val="005C3E51"/>
    <w:rsid w:val="005C3F37"/>
    <w:rsid w:val="005C3F66"/>
    <w:rsid w:val="005C4353"/>
    <w:rsid w:val="005C4426"/>
    <w:rsid w:val="005C4440"/>
    <w:rsid w:val="005C4442"/>
    <w:rsid w:val="005C449E"/>
    <w:rsid w:val="005C44B1"/>
    <w:rsid w:val="005C44C1"/>
    <w:rsid w:val="005C4545"/>
    <w:rsid w:val="005C4855"/>
    <w:rsid w:val="005C48D7"/>
    <w:rsid w:val="005C48DD"/>
    <w:rsid w:val="005C4910"/>
    <w:rsid w:val="005C4A1C"/>
    <w:rsid w:val="005C4AD0"/>
    <w:rsid w:val="005C4C70"/>
    <w:rsid w:val="005C4CB1"/>
    <w:rsid w:val="005C4CC9"/>
    <w:rsid w:val="005C4EE6"/>
    <w:rsid w:val="005C4EFD"/>
    <w:rsid w:val="005C4F98"/>
    <w:rsid w:val="005C5098"/>
    <w:rsid w:val="005C50D9"/>
    <w:rsid w:val="005C50F4"/>
    <w:rsid w:val="005C516F"/>
    <w:rsid w:val="005C51FE"/>
    <w:rsid w:val="005C52E8"/>
    <w:rsid w:val="005C5363"/>
    <w:rsid w:val="005C55B5"/>
    <w:rsid w:val="005C5692"/>
    <w:rsid w:val="005C57AF"/>
    <w:rsid w:val="005C5884"/>
    <w:rsid w:val="005C5989"/>
    <w:rsid w:val="005C5A16"/>
    <w:rsid w:val="005C5B91"/>
    <w:rsid w:val="005C5C85"/>
    <w:rsid w:val="005C5D44"/>
    <w:rsid w:val="005C5DCC"/>
    <w:rsid w:val="005C5E80"/>
    <w:rsid w:val="005C5F6B"/>
    <w:rsid w:val="005C600F"/>
    <w:rsid w:val="005C60D4"/>
    <w:rsid w:val="005C61CB"/>
    <w:rsid w:val="005C62AB"/>
    <w:rsid w:val="005C63AD"/>
    <w:rsid w:val="005C66B5"/>
    <w:rsid w:val="005C6740"/>
    <w:rsid w:val="005C6AAF"/>
    <w:rsid w:val="005C6AFF"/>
    <w:rsid w:val="005C6B9B"/>
    <w:rsid w:val="005C6BC6"/>
    <w:rsid w:val="005C6BCB"/>
    <w:rsid w:val="005C6BCF"/>
    <w:rsid w:val="005C6C40"/>
    <w:rsid w:val="005C6D29"/>
    <w:rsid w:val="005C6F32"/>
    <w:rsid w:val="005C7010"/>
    <w:rsid w:val="005C71A9"/>
    <w:rsid w:val="005C72DF"/>
    <w:rsid w:val="005C72EF"/>
    <w:rsid w:val="005C73F7"/>
    <w:rsid w:val="005C743C"/>
    <w:rsid w:val="005C76AC"/>
    <w:rsid w:val="005C76E5"/>
    <w:rsid w:val="005C7735"/>
    <w:rsid w:val="005C77FC"/>
    <w:rsid w:val="005C7848"/>
    <w:rsid w:val="005C790D"/>
    <w:rsid w:val="005C7A03"/>
    <w:rsid w:val="005C7A24"/>
    <w:rsid w:val="005C7B58"/>
    <w:rsid w:val="005C7C33"/>
    <w:rsid w:val="005C7EA1"/>
    <w:rsid w:val="005C7F57"/>
    <w:rsid w:val="005C7FFC"/>
    <w:rsid w:val="005D0007"/>
    <w:rsid w:val="005D000A"/>
    <w:rsid w:val="005D00C1"/>
    <w:rsid w:val="005D023B"/>
    <w:rsid w:val="005D02DE"/>
    <w:rsid w:val="005D03FD"/>
    <w:rsid w:val="005D043E"/>
    <w:rsid w:val="005D0547"/>
    <w:rsid w:val="005D055B"/>
    <w:rsid w:val="005D061B"/>
    <w:rsid w:val="005D0830"/>
    <w:rsid w:val="005D0840"/>
    <w:rsid w:val="005D0857"/>
    <w:rsid w:val="005D086E"/>
    <w:rsid w:val="005D0928"/>
    <w:rsid w:val="005D0950"/>
    <w:rsid w:val="005D0AFF"/>
    <w:rsid w:val="005D0B37"/>
    <w:rsid w:val="005D0B96"/>
    <w:rsid w:val="005D0D51"/>
    <w:rsid w:val="005D0D86"/>
    <w:rsid w:val="005D0DD6"/>
    <w:rsid w:val="005D0EEC"/>
    <w:rsid w:val="005D103F"/>
    <w:rsid w:val="005D1055"/>
    <w:rsid w:val="005D1103"/>
    <w:rsid w:val="005D1135"/>
    <w:rsid w:val="005D1148"/>
    <w:rsid w:val="005D125F"/>
    <w:rsid w:val="005D12A8"/>
    <w:rsid w:val="005D12E2"/>
    <w:rsid w:val="005D138E"/>
    <w:rsid w:val="005D1419"/>
    <w:rsid w:val="005D14B5"/>
    <w:rsid w:val="005D1583"/>
    <w:rsid w:val="005D1750"/>
    <w:rsid w:val="005D17B5"/>
    <w:rsid w:val="005D185C"/>
    <w:rsid w:val="005D1873"/>
    <w:rsid w:val="005D1A28"/>
    <w:rsid w:val="005D1A69"/>
    <w:rsid w:val="005D1AB4"/>
    <w:rsid w:val="005D1AF5"/>
    <w:rsid w:val="005D1C9F"/>
    <w:rsid w:val="005D1E8B"/>
    <w:rsid w:val="005D1F89"/>
    <w:rsid w:val="005D2075"/>
    <w:rsid w:val="005D2222"/>
    <w:rsid w:val="005D2300"/>
    <w:rsid w:val="005D2335"/>
    <w:rsid w:val="005D23A5"/>
    <w:rsid w:val="005D2498"/>
    <w:rsid w:val="005D249A"/>
    <w:rsid w:val="005D25D7"/>
    <w:rsid w:val="005D28AB"/>
    <w:rsid w:val="005D290E"/>
    <w:rsid w:val="005D2984"/>
    <w:rsid w:val="005D2B49"/>
    <w:rsid w:val="005D2B55"/>
    <w:rsid w:val="005D2BDF"/>
    <w:rsid w:val="005D2D7A"/>
    <w:rsid w:val="005D2E25"/>
    <w:rsid w:val="005D2FC7"/>
    <w:rsid w:val="005D301F"/>
    <w:rsid w:val="005D302B"/>
    <w:rsid w:val="005D3050"/>
    <w:rsid w:val="005D31CA"/>
    <w:rsid w:val="005D31F0"/>
    <w:rsid w:val="005D3278"/>
    <w:rsid w:val="005D3282"/>
    <w:rsid w:val="005D32E9"/>
    <w:rsid w:val="005D33B4"/>
    <w:rsid w:val="005D33BA"/>
    <w:rsid w:val="005D33BE"/>
    <w:rsid w:val="005D33ED"/>
    <w:rsid w:val="005D33F4"/>
    <w:rsid w:val="005D34A4"/>
    <w:rsid w:val="005D356F"/>
    <w:rsid w:val="005D3600"/>
    <w:rsid w:val="005D369C"/>
    <w:rsid w:val="005D3715"/>
    <w:rsid w:val="005D3829"/>
    <w:rsid w:val="005D3860"/>
    <w:rsid w:val="005D3A45"/>
    <w:rsid w:val="005D3B4C"/>
    <w:rsid w:val="005D3B4F"/>
    <w:rsid w:val="005D3C5D"/>
    <w:rsid w:val="005D3C6B"/>
    <w:rsid w:val="005D3CB2"/>
    <w:rsid w:val="005D3CC0"/>
    <w:rsid w:val="005D3D28"/>
    <w:rsid w:val="005D3D84"/>
    <w:rsid w:val="005D3EF5"/>
    <w:rsid w:val="005D3F53"/>
    <w:rsid w:val="005D3F5A"/>
    <w:rsid w:val="005D3F79"/>
    <w:rsid w:val="005D3FA4"/>
    <w:rsid w:val="005D4037"/>
    <w:rsid w:val="005D4087"/>
    <w:rsid w:val="005D40F9"/>
    <w:rsid w:val="005D42AB"/>
    <w:rsid w:val="005D42DE"/>
    <w:rsid w:val="005D433F"/>
    <w:rsid w:val="005D447F"/>
    <w:rsid w:val="005D44B3"/>
    <w:rsid w:val="005D44D5"/>
    <w:rsid w:val="005D45D9"/>
    <w:rsid w:val="005D4613"/>
    <w:rsid w:val="005D4727"/>
    <w:rsid w:val="005D486E"/>
    <w:rsid w:val="005D4944"/>
    <w:rsid w:val="005D4A15"/>
    <w:rsid w:val="005D4A5F"/>
    <w:rsid w:val="005D4A66"/>
    <w:rsid w:val="005D4AB0"/>
    <w:rsid w:val="005D4B3D"/>
    <w:rsid w:val="005D4E06"/>
    <w:rsid w:val="005D4F27"/>
    <w:rsid w:val="005D515F"/>
    <w:rsid w:val="005D5309"/>
    <w:rsid w:val="005D54FE"/>
    <w:rsid w:val="005D55C4"/>
    <w:rsid w:val="005D567C"/>
    <w:rsid w:val="005D5724"/>
    <w:rsid w:val="005D573C"/>
    <w:rsid w:val="005D5796"/>
    <w:rsid w:val="005D57BC"/>
    <w:rsid w:val="005D57DE"/>
    <w:rsid w:val="005D58BD"/>
    <w:rsid w:val="005D58C7"/>
    <w:rsid w:val="005D597A"/>
    <w:rsid w:val="005D59CE"/>
    <w:rsid w:val="005D5A27"/>
    <w:rsid w:val="005D5A8E"/>
    <w:rsid w:val="005D5B9A"/>
    <w:rsid w:val="005D5CD0"/>
    <w:rsid w:val="005D5EF0"/>
    <w:rsid w:val="005D606D"/>
    <w:rsid w:val="005D6087"/>
    <w:rsid w:val="005D60E3"/>
    <w:rsid w:val="005D60FA"/>
    <w:rsid w:val="005D6142"/>
    <w:rsid w:val="005D6180"/>
    <w:rsid w:val="005D62AD"/>
    <w:rsid w:val="005D634D"/>
    <w:rsid w:val="005D650C"/>
    <w:rsid w:val="005D6573"/>
    <w:rsid w:val="005D65B6"/>
    <w:rsid w:val="005D66EC"/>
    <w:rsid w:val="005D675B"/>
    <w:rsid w:val="005D6A82"/>
    <w:rsid w:val="005D6AAE"/>
    <w:rsid w:val="005D6AC8"/>
    <w:rsid w:val="005D6B57"/>
    <w:rsid w:val="005D6BA7"/>
    <w:rsid w:val="005D6BEF"/>
    <w:rsid w:val="005D6DCB"/>
    <w:rsid w:val="005D6E0D"/>
    <w:rsid w:val="005D6EE6"/>
    <w:rsid w:val="005D6F00"/>
    <w:rsid w:val="005D6F41"/>
    <w:rsid w:val="005D6F43"/>
    <w:rsid w:val="005D707B"/>
    <w:rsid w:val="005D70E3"/>
    <w:rsid w:val="005D710A"/>
    <w:rsid w:val="005D71FD"/>
    <w:rsid w:val="005D7352"/>
    <w:rsid w:val="005D73FA"/>
    <w:rsid w:val="005D745D"/>
    <w:rsid w:val="005D7461"/>
    <w:rsid w:val="005D74CA"/>
    <w:rsid w:val="005D754C"/>
    <w:rsid w:val="005D77CC"/>
    <w:rsid w:val="005D7855"/>
    <w:rsid w:val="005D7A5E"/>
    <w:rsid w:val="005D7A84"/>
    <w:rsid w:val="005D7B67"/>
    <w:rsid w:val="005D7BC2"/>
    <w:rsid w:val="005D7C99"/>
    <w:rsid w:val="005D7CF1"/>
    <w:rsid w:val="005D7D69"/>
    <w:rsid w:val="005D7DD1"/>
    <w:rsid w:val="005D7E9B"/>
    <w:rsid w:val="005D7ED1"/>
    <w:rsid w:val="005E0338"/>
    <w:rsid w:val="005E0361"/>
    <w:rsid w:val="005E038C"/>
    <w:rsid w:val="005E03CB"/>
    <w:rsid w:val="005E045D"/>
    <w:rsid w:val="005E05A7"/>
    <w:rsid w:val="005E0745"/>
    <w:rsid w:val="005E0812"/>
    <w:rsid w:val="005E082A"/>
    <w:rsid w:val="005E08BC"/>
    <w:rsid w:val="005E08C3"/>
    <w:rsid w:val="005E0963"/>
    <w:rsid w:val="005E09C3"/>
    <w:rsid w:val="005E0A7C"/>
    <w:rsid w:val="005E0B16"/>
    <w:rsid w:val="005E0B27"/>
    <w:rsid w:val="005E0B34"/>
    <w:rsid w:val="005E0C43"/>
    <w:rsid w:val="005E0DAD"/>
    <w:rsid w:val="005E0EEC"/>
    <w:rsid w:val="005E0FB9"/>
    <w:rsid w:val="005E1003"/>
    <w:rsid w:val="005E1080"/>
    <w:rsid w:val="005E11EC"/>
    <w:rsid w:val="005E12AC"/>
    <w:rsid w:val="005E12BB"/>
    <w:rsid w:val="005E1325"/>
    <w:rsid w:val="005E1338"/>
    <w:rsid w:val="005E1394"/>
    <w:rsid w:val="005E146F"/>
    <w:rsid w:val="005E14C9"/>
    <w:rsid w:val="005E16DD"/>
    <w:rsid w:val="005E174B"/>
    <w:rsid w:val="005E1790"/>
    <w:rsid w:val="005E17E5"/>
    <w:rsid w:val="005E19AF"/>
    <w:rsid w:val="005E1A0A"/>
    <w:rsid w:val="005E1A72"/>
    <w:rsid w:val="005E1AA5"/>
    <w:rsid w:val="005E1AE7"/>
    <w:rsid w:val="005E1B88"/>
    <w:rsid w:val="005E1D4F"/>
    <w:rsid w:val="005E1EE0"/>
    <w:rsid w:val="005E1F39"/>
    <w:rsid w:val="005E1FA4"/>
    <w:rsid w:val="005E208C"/>
    <w:rsid w:val="005E21FE"/>
    <w:rsid w:val="005E22D2"/>
    <w:rsid w:val="005E2520"/>
    <w:rsid w:val="005E2693"/>
    <w:rsid w:val="005E27F3"/>
    <w:rsid w:val="005E283E"/>
    <w:rsid w:val="005E2882"/>
    <w:rsid w:val="005E2949"/>
    <w:rsid w:val="005E2967"/>
    <w:rsid w:val="005E29E7"/>
    <w:rsid w:val="005E2AF3"/>
    <w:rsid w:val="005E2B58"/>
    <w:rsid w:val="005E2B94"/>
    <w:rsid w:val="005E2C01"/>
    <w:rsid w:val="005E2D75"/>
    <w:rsid w:val="005E2DCE"/>
    <w:rsid w:val="005E2E1C"/>
    <w:rsid w:val="005E2FDA"/>
    <w:rsid w:val="005E30F9"/>
    <w:rsid w:val="005E3181"/>
    <w:rsid w:val="005E3300"/>
    <w:rsid w:val="005E3496"/>
    <w:rsid w:val="005E34E0"/>
    <w:rsid w:val="005E38AE"/>
    <w:rsid w:val="005E38D7"/>
    <w:rsid w:val="005E3A31"/>
    <w:rsid w:val="005E3B13"/>
    <w:rsid w:val="005E3B7B"/>
    <w:rsid w:val="005E3B99"/>
    <w:rsid w:val="005E3C8B"/>
    <w:rsid w:val="005E3CF1"/>
    <w:rsid w:val="005E3E02"/>
    <w:rsid w:val="005E3E2F"/>
    <w:rsid w:val="005E3F40"/>
    <w:rsid w:val="005E402C"/>
    <w:rsid w:val="005E40D1"/>
    <w:rsid w:val="005E41F8"/>
    <w:rsid w:val="005E4202"/>
    <w:rsid w:val="005E42D1"/>
    <w:rsid w:val="005E4317"/>
    <w:rsid w:val="005E46EB"/>
    <w:rsid w:val="005E474F"/>
    <w:rsid w:val="005E47B8"/>
    <w:rsid w:val="005E4851"/>
    <w:rsid w:val="005E48CD"/>
    <w:rsid w:val="005E4B96"/>
    <w:rsid w:val="005E4BA5"/>
    <w:rsid w:val="005E4BB0"/>
    <w:rsid w:val="005E4CA2"/>
    <w:rsid w:val="005E4E80"/>
    <w:rsid w:val="005E4EAD"/>
    <w:rsid w:val="005E4ECC"/>
    <w:rsid w:val="005E4EF1"/>
    <w:rsid w:val="005E4F53"/>
    <w:rsid w:val="005E4FE3"/>
    <w:rsid w:val="005E5050"/>
    <w:rsid w:val="005E50EA"/>
    <w:rsid w:val="005E53B8"/>
    <w:rsid w:val="005E572B"/>
    <w:rsid w:val="005E5745"/>
    <w:rsid w:val="005E57CD"/>
    <w:rsid w:val="005E57D3"/>
    <w:rsid w:val="005E5977"/>
    <w:rsid w:val="005E59A6"/>
    <w:rsid w:val="005E5AE6"/>
    <w:rsid w:val="005E5BAD"/>
    <w:rsid w:val="005E5BDC"/>
    <w:rsid w:val="005E5CE5"/>
    <w:rsid w:val="005E5CF3"/>
    <w:rsid w:val="005E5D03"/>
    <w:rsid w:val="005E5D44"/>
    <w:rsid w:val="005E5E15"/>
    <w:rsid w:val="005E5E7A"/>
    <w:rsid w:val="005E5ED6"/>
    <w:rsid w:val="005E6321"/>
    <w:rsid w:val="005E6487"/>
    <w:rsid w:val="005E652B"/>
    <w:rsid w:val="005E6559"/>
    <w:rsid w:val="005E661C"/>
    <w:rsid w:val="005E6622"/>
    <w:rsid w:val="005E66CE"/>
    <w:rsid w:val="005E68CD"/>
    <w:rsid w:val="005E68D8"/>
    <w:rsid w:val="005E6AB6"/>
    <w:rsid w:val="005E6AD2"/>
    <w:rsid w:val="005E6AEF"/>
    <w:rsid w:val="005E6BE0"/>
    <w:rsid w:val="005E6F44"/>
    <w:rsid w:val="005E6F70"/>
    <w:rsid w:val="005E700C"/>
    <w:rsid w:val="005E7188"/>
    <w:rsid w:val="005E7189"/>
    <w:rsid w:val="005E7215"/>
    <w:rsid w:val="005E7346"/>
    <w:rsid w:val="005E73CC"/>
    <w:rsid w:val="005E73F7"/>
    <w:rsid w:val="005E7454"/>
    <w:rsid w:val="005E74DD"/>
    <w:rsid w:val="005E753A"/>
    <w:rsid w:val="005E764C"/>
    <w:rsid w:val="005E770C"/>
    <w:rsid w:val="005E7716"/>
    <w:rsid w:val="005E7A16"/>
    <w:rsid w:val="005E7B1D"/>
    <w:rsid w:val="005E7B3F"/>
    <w:rsid w:val="005E7B7E"/>
    <w:rsid w:val="005E7BD2"/>
    <w:rsid w:val="005E7BDB"/>
    <w:rsid w:val="005E7CDD"/>
    <w:rsid w:val="005E7D6B"/>
    <w:rsid w:val="005E7F1B"/>
    <w:rsid w:val="005E7FD8"/>
    <w:rsid w:val="005F001D"/>
    <w:rsid w:val="005F00AC"/>
    <w:rsid w:val="005F00BE"/>
    <w:rsid w:val="005F00E8"/>
    <w:rsid w:val="005F0198"/>
    <w:rsid w:val="005F019E"/>
    <w:rsid w:val="005F0204"/>
    <w:rsid w:val="005F025F"/>
    <w:rsid w:val="005F026E"/>
    <w:rsid w:val="005F0275"/>
    <w:rsid w:val="005F0301"/>
    <w:rsid w:val="005F05D6"/>
    <w:rsid w:val="005F0707"/>
    <w:rsid w:val="005F0803"/>
    <w:rsid w:val="005F0845"/>
    <w:rsid w:val="005F0A01"/>
    <w:rsid w:val="005F0A9A"/>
    <w:rsid w:val="005F0B10"/>
    <w:rsid w:val="005F0D58"/>
    <w:rsid w:val="005F0D63"/>
    <w:rsid w:val="005F0D79"/>
    <w:rsid w:val="005F0E0F"/>
    <w:rsid w:val="005F0F58"/>
    <w:rsid w:val="005F10C6"/>
    <w:rsid w:val="005F117B"/>
    <w:rsid w:val="005F1261"/>
    <w:rsid w:val="005F1359"/>
    <w:rsid w:val="005F13B2"/>
    <w:rsid w:val="005F14E3"/>
    <w:rsid w:val="005F15AA"/>
    <w:rsid w:val="005F175A"/>
    <w:rsid w:val="005F176B"/>
    <w:rsid w:val="005F18A0"/>
    <w:rsid w:val="005F1911"/>
    <w:rsid w:val="005F1B13"/>
    <w:rsid w:val="005F1C25"/>
    <w:rsid w:val="005F1CDD"/>
    <w:rsid w:val="005F1CE3"/>
    <w:rsid w:val="005F1D6A"/>
    <w:rsid w:val="005F1DD5"/>
    <w:rsid w:val="005F1E03"/>
    <w:rsid w:val="005F1E80"/>
    <w:rsid w:val="005F1E8B"/>
    <w:rsid w:val="005F1EB7"/>
    <w:rsid w:val="005F1F46"/>
    <w:rsid w:val="005F2033"/>
    <w:rsid w:val="005F2041"/>
    <w:rsid w:val="005F204F"/>
    <w:rsid w:val="005F2277"/>
    <w:rsid w:val="005F22C6"/>
    <w:rsid w:val="005F238D"/>
    <w:rsid w:val="005F2401"/>
    <w:rsid w:val="005F2472"/>
    <w:rsid w:val="005F25E4"/>
    <w:rsid w:val="005F25EB"/>
    <w:rsid w:val="005F266B"/>
    <w:rsid w:val="005F2763"/>
    <w:rsid w:val="005F27A5"/>
    <w:rsid w:val="005F2A09"/>
    <w:rsid w:val="005F2A4B"/>
    <w:rsid w:val="005F2B17"/>
    <w:rsid w:val="005F2B5E"/>
    <w:rsid w:val="005F2D6F"/>
    <w:rsid w:val="005F2DD1"/>
    <w:rsid w:val="005F2F60"/>
    <w:rsid w:val="005F3043"/>
    <w:rsid w:val="005F30AF"/>
    <w:rsid w:val="005F31AA"/>
    <w:rsid w:val="005F31D3"/>
    <w:rsid w:val="005F32D5"/>
    <w:rsid w:val="005F3593"/>
    <w:rsid w:val="005F3620"/>
    <w:rsid w:val="005F372E"/>
    <w:rsid w:val="005F3851"/>
    <w:rsid w:val="005F389E"/>
    <w:rsid w:val="005F3918"/>
    <w:rsid w:val="005F39FD"/>
    <w:rsid w:val="005F3A19"/>
    <w:rsid w:val="005F3B44"/>
    <w:rsid w:val="005F3BA6"/>
    <w:rsid w:val="005F3BE6"/>
    <w:rsid w:val="005F3CC2"/>
    <w:rsid w:val="005F3CFE"/>
    <w:rsid w:val="005F3D01"/>
    <w:rsid w:val="005F3D32"/>
    <w:rsid w:val="005F3D6A"/>
    <w:rsid w:val="005F3D73"/>
    <w:rsid w:val="005F3E2E"/>
    <w:rsid w:val="005F3E41"/>
    <w:rsid w:val="005F3F8B"/>
    <w:rsid w:val="005F40C0"/>
    <w:rsid w:val="005F41F9"/>
    <w:rsid w:val="005F42A8"/>
    <w:rsid w:val="005F440A"/>
    <w:rsid w:val="005F451B"/>
    <w:rsid w:val="005F4561"/>
    <w:rsid w:val="005F4586"/>
    <w:rsid w:val="005F45F5"/>
    <w:rsid w:val="005F475C"/>
    <w:rsid w:val="005F4834"/>
    <w:rsid w:val="005F4896"/>
    <w:rsid w:val="005F4A9D"/>
    <w:rsid w:val="005F4B57"/>
    <w:rsid w:val="005F4C6F"/>
    <w:rsid w:val="005F4DB7"/>
    <w:rsid w:val="005F4EEA"/>
    <w:rsid w:val="005F4FCF"/>
    <w:rsid w:val="005F502E"/>
    <w:rsid w:val="005F504D"/>
    <w:rsid w:val="005F5070"/>
    <w:rsid w:val="005F5074"/>
    <w:rsid w:val="005F50A9"/>
    <w:rsid w:val="005F51F2"/>
    <w:rsid w:val="005F5209"/>
    <w:rsid w:val="005F5267"/>
    <w:rsid w:val="005F5438"/>
    <w:rsid w:val="005F5444"/>
    <w:rsid w:val="005F54A4"/>
    <w:rsid w:val="005F54F4"/>
    <w:rsid w:val="005F5598"/>
    <w:rsid w:val="005F56C7"/>
    <w:rsid w:val="005F585A"/>
    <w:rsid w:val="005F59D2"/>
    <w:rsid w:val="005F5ACB"/>
    <w:rsid w:val="005F5D6D"/>
    <w:rsid w:val="005F5E2D"/>
    <w:rsid w:val="005F5EB0"/>
    <w:rsid w:val="005F5EE3"/>
    <w:rsid w:val="005F5F9E"/>
    <w:rsid w:val="005F5FFE"/>
    <w:rsid w:val="005F6053"/>
    <w:rsid w:val="005F6083"/>
    <w:rsid w:val="005F63D6"/>
    <w:rsid w:val="005F63E7"/>
    <w:rsid w:val="005F6456"/>
    <w:rsid w:val="005F64DC"/>
    <w:rsid w:val="005F64E8"/>
    <w:rsid w:val="005F64FB"/>
    <w:rsid w:val="005F66A1"/>
    <w:rsid w:val="005F67D5"/>
    <w:rsid w:val="005F682B"/>
    <w:rsid w:val="005F6905"/>
    <w:rsid w:val="005F6A56"/>
    <w:rsid w:val="005F6A8F"/>
    <w:rsid w:val="005F6AFC"/>
    <w:rsid w:val="005F6B10"/>
    <w:rsid w:val="005F6BDC"/>
    <w:rsid w:val="005F6C77"/>
    <w:rsid w:val="005F6CCA"/>
    <w:rsid w:val="005F6E2C"/>
    <w:rsid w:val="005F6E7B"/>
    <w:rsid w:val="005F7072"/>
    <w:rsid w:val="005F708B"/>
    <w:rsid w:val="005F70E1"/>
    <w:rsid w:val="005F7118"/>
    <w:rsid w:val="005F7188"/>
    <w:rsid w:val="005F724F"/>
    <w:rsid w:val="005F7265"/>
    <w:rsid w:val="005F7291"/>
    <w:rsid w:val="005F7304"/>
    <w:rsid w:val="005F749E"/>
    <w:rsid w:val="005F74D9"/>
    <w:rsid w:val="005F75AC"/>
    <w:rsid w:val="005F75C7"/>
    <w:rsid w:val="005F7671"/>
    <w:rsid w:val="005F7AC0"/>
    <w:rsid w:val="005F7B36"/>
    <w:rsid w:val="005F7BB0"/>
    <w:rsid w:val="005F7CB1"/>
    <w:rsid w:val="005F7DA6"/>
    <w:rsid w:val="005F7E07"/>
    <w:rsid w:val="005F7F1A"/>
    <w:rsid w:val="005F7F97"/>
    <w:rsid w:val="005F7FB2"/>
    <w:rsid w:val="0060004E"/>
    <w:rsid w:val="00600094"/>
    <w:rsid w:val="006000E6"/>
    <w:rsid w:val="006002E9"/>
    <w:rsid w:val="006003D3"/>
    <w:rsid w:val="0060048A"/>
    <w:rsid w:val="006004C6"/>
    <w:rsid w:val="00600512"/>
    <w:rsid w:val="00600553"/>
    <w:rsid w:val="00600646"/>
    <w:rsid w:val="0060064A"/>
    <w:rsid w:val="006006BE"/>
    <w:rsid w:val="0060086D"/>
    <w:rsid w:val="00600886"/>
    <w:rsid w:val="0060094F"/>
    <w:rsid w:val="00600B2E"/>
    <w:rsid w:val="00600B45"/>
    <w:rsid w:val="00600B5A"/>
    <w:rsid w:val="00600B69"/>
    <w:rsid w:val="00600C11"/>
    <w:rsid w:val="00600C83"/>
    <w:rsid w:val="00600CB7"/>
    <w:rsid w:val="00600DE3"/>
    <w:rsid w:val="00600DEB"/>
    <w:rsid w:val="00600F69"/>
    <w:rsid w:val="00600F96"/>
    <w:rsid w:val="00600F9E"/>
    <w:rsid w:val="0060103A"/>
    <w:rsid w:val="0060106A"/>
    <w:rsid w:val="00601156"/>
    <w:rsid w:val="006011D1"/>
    <w:rsid w:val="00601221"/>
    <w:rsid w:val="0060130F"/>
    <w:rsid w:val="0060141F"/>
    <w:rsid w:val="00601538"/>
    <w:rsid w:val="0060159E"/>
    <w:rsid w:val="006015A2"/>
    <w:rsid w:val="00601630"/>
    <w:rsid w:val="00601659"/>
    <w:rsid w:val="0060178D"/>
    <w:rsid w:val="00601850"/>
    <w:rsid w:val="006018AA"/>
    <w:rsid w:val="006018E9"/>
    <w:rsid w:val="0060191C"/>
    <w:rsid w:val="00601962"/>
    <w:rsid w:val="0060197E"/>
    <w:rsid w:val="00601A0A"/>
    <w:rsid w:val="00601C70"/>
    <w:rsid w:val="00601D87"/>
    <w:rsid w:val="00601F18"/>
    <w:rsid w:val="00601F29"/>
    <w:rsid w:val="00601FB2"/>
    <w:rsid w:val="0060200B"/>
    <w:rsid w:val="006020F0"/>
    <w:rsid w:val="00602194"/>
    <w:rsid w:val="00602287"/>
    <w:rsid w:val="00602367"/>
    <w:rsid w:val="00602565"/>
    <w:rsid w:val="006025BD"/>
    <w:rsid w:val="0060266D"/>
    <w:rsid w:val="006027A6"/>
    <w:rsid w:val="006027C4"/>
    <w:rsid w:val="006027C9"/>
    <w:rsid w:val="006027E2"/>
    <w:rsid w:val="00602852"/>
    <w:rsid w:val="00602880"/>
    <w:rsid w:val="00602915"/>
    <w:rsid w:val="00602949"/>
    <w:rsid w:val="006029DC"/>
    <w:rsid w:val="00602A2B"/>
    <w:rsid w:val="00602B1E"/>
    <w:rsid w:val="00602B36"/>
    <w:rsid w:val="00602DE8"/>
    <w:rsid w:val="00602F35"/>
    <w:rsid w:val="00603072"/>
    <w:rsid w:val="00603133"/>
    <w:rsid w:val="006031ED"/>
    <w:rsid w:val="00603201"/>
    <w:rsid w:val="006032EA"/>
    <w:rsid w:val="006033E9"/>
    <w:rsid w:val="0060340B"/>
    <w:rsid w:val="006034D2"/>
    <w:rsid w:val="00603519"/>
    <w:rsid w:val="00603550"/>
    <w:rsid w:val="006036C3"/>
    <w:rsid w:val="0060372C"/>
    <w:rsid w:val="00603876"/>
    <w:rsid w:val="006038C1"/>
    <w:rsid w:val="006038F5"/>
    <w:rsid w:val="0060399E"/>
    <w:rsid w:val="00603A71"/>
    <w:rsid w:val="00603AA7"/>
    <w:rsid w:val="00603B3F"/>
    <w:rsid w:val="00603B84"/>
    <w:rsid w:val="00603B94"/>
    <w:rsid w:val="00603C25"/>
    <w:rsid w:val="00603C33"/>
    <w:rsid w:val="00603C4C"/>
    <w:rsid w:val="00603C56"/>
    <w:rsid w:val="00603CE3"/>
    <w:rsid w:val="00603D6E"/>
    <w:rsid w:val="00603EF3"/>
    <w:rsid w:val="00604025"/>
    <w:rsid w:val="0060403C"/>
    <w:rsid w:val="00604165"/>
    <w:rsid w:val="00604203"/>
    <w:rsid w:val="006042A9"/>
    <w:rsid w:val="006043BD"/>
    <w:rsid w:val="006044A0"/>
    <w:rsid w:val="006044B7"/>
    <w:rsid w:val="0060450C"/>
    <w:rsid w:val="0060457F"/>
    <w:rsid w:val="006045D3"/>
    <w:rsid w:val="006045EE"/>
    <w:rsid w:val="006046E0"/>
    <w:rsid w:val="006047CE"/>
    <w:rsid w:val="006047DB"/>
    <w:rsid w:val="0060489D"/>
    <w:rsid w:val="00604985"/>
    <w:rsid w:val="006049F8"/>
    <w:rsid w:val="00604A91"/>
    <w:rsid w:val="00604C32"/>
    <w:rsid w:val="00604C81"/>
    <w:rsid w:val="00604CE4"/>
    <w:rsid w:val="00604DA2"/>
    <w:rsid w:val="00604E84"/>
    <w:rsid w:val="006050E4"/>
    <w:rsid w:val="0060519B"/>
    <w:rsid w:val="006051D7"/>
    <w:rsid w:val="006051EB"/>
    <w:rsid w:val="0060523D"/>
    <w:rsid w:val="0060524E"/>
    <w:rsid w:val="0060534E"/>
    <w:rsid w:val="006054AB"/>
    <w:rsid w:val="00605511"/>
    <w:rsid w:val="00605602"/>
    <w:rsid w:val="00605618"/>
    <w:rsid w:val="006056C7"/>
    <w:rsid w:val="00605740"/>
    <w:rsid w:val="006057BB"/>
    <w:rsid w:val="00605901"/>
    <w:rsid w:val="00605A7A"/>
    <w:rsid w:val="00605ABB"/>
    <w:rsid w:val="00605C54"/>
    <w:rsid w:val="00605CE3"/>
    <w:rsid w:val="00605D81"/>
    <w:rsid w:val="00605D8B"/>
    <w:rsid w:val="00605DB1"/>
    <w:rsid w:val="00605DF7"/>
    <w:rsid w:val="00605ED2"/>
    <w:rsid w:val="00605F0A"/>
    <w:rsid w:val="006060E8"/>
    <w:rsid w:val="006061AD"/>
    <w:rsid w:val="00606243"/>
    <w:rsid w:val="0060631F"/>
    <w:rsid w:val="0060634C"/>
    <w:rsid w:val="0060635B"/>
    <w:rsid w:val="00606433"/>
    <w:rsid w:val="00606443"/>
    <w:rsid w:val="00606508"/>
    <w:rsid w:val="00606580"/>
    <w:rsid w:val="0060663D"/>
    <w:rsid w:val="006066C9"/>
    <w:rsid w:val="006066F2"/>
    <w:rsid w:val="00606721"/>
    <w:rsid w:val="0060675C"/>
    <w:rsid w:val="00606781"/>
    <w:rsid w:val="00606788"/>
    <w:rsid w:val="00606897"/>
    <w:rsid w:val="006069B5"/>
    <w:rsid w:val="00606A0A"/>
    <w:rsid w:val="00606BD8"/>
    <w:rsid w:val="00606C2C"/>
    <w:rsid w:val="00606C78"/>
    <w:rsid w:val="00606C8A"/>
    <w:rsid w:val="00606F91"/>
    <w:rsid w:val="00607056"/>
    <w:rsid w:val="006070F3"/>
    <w:rsid w:val="006071EE"/>
    <w:rsid w:val="00607246"/>
    <w:rsid w:val="0060724C"/>
    <w:rsid w:val="00607427"/>
    <w:rsid w:val="0060746F"/>
    <w:rsid w:val="006075BC"/>
    <w:rsid w:val="0060768C"/>
    <w:rsid w:val="006076A4"/>
    <w:rsid w:val="00607755"/>
    <w:rsid w:val="00607843"/>
    <w:rsid w:val="006079D7"/>
    <w:rsid w:val="00607B01"/>
    <w:rsid w:val="00607B3E"/>
    <w:rsid w:val="00607BCF"/>
    <w:rsid w:val="00607CF1"/>
    <w:rsid w:val="00607D58"/>
    <w:rsid w:val="00607D8B"/>
    <w:rsid w:val="00607DE1"/>
    <w:rsid w:val="00607FFD"/>
    <w:rsid w:val="00610062"/>
    <w:rsid w:val="006102F0"/>
    <w:rsid w:val="006102F9"/>
    <w:rsid w:val="0061033A"/>
    <w:rsid w:val="00610355"/>
    <w:rsid w:val="00610392"/>
    <w:rsid w:val="006103A8"/>
    <w:rsid w:val="0061055E"/>
    <w:rsid w:val="006105F5"/>
    <w:rsid w:val="00610708"/>
    <w:rsid w:val="00610709"/>
    <w:rsid w:val="0061071D"/>
    <w:rsid w:val="006108AD"/>
    <w:rsid w:val="00610A28"/>
    <w:rsid w:val="00610BEE"/>
    <w:rsid w:val="00610CDA"/>
    <w:rsid w:val="00610FCD"/>
    <w:rsid w:val="00610FD5"/>
    <w:rsid w:val="00610FFB"/>
    <w:rsid w:val="006110B6"/>
    <w:rsid w:val="006111D1"/>
    <w:rsid w:val="006113D7"/>
    <w:rsid w:val="006115D3"/>
    <w:rsid w:val="00611758"/>
    <w:rsid w:val="00611786"/>
    <w:rsid w:val="006117F8"/>
    <w:rsid w:val="00611807"/>
    <w:rsid w:val="00611897"/>
    <w:rsid w:val="00611964"/>
    <w:rsid w:val="00611B60"/>
    <w:rsid w:val="00611BDA"/>
    <w:rsid w:val="00611C01"/>
    <w:rsid w:val="00611C81"/>
    <w:rsid w:val="00611D06"/>
    <w:rsid w:val="00611E02"/>
    <w:rsid w:val="006120CD"/>
    <w:rsid w:val="006120E3"/>
    <w:rsid w:val="00612123"/>
    <w:rsid w:val="00612316"/>
    <w:rsid w:val="0061234E"/>
    <w:rsid w:val="00612397"/>
    <w:rsid w:val="006123F3"/>
    <w:rsid w:val="00612497"/>
    <w:rsid w:val="006124FA"/>
    <w:rsid w:val="006128F7"/>
    <w:rsid w:val="00612A4D"/>
    <w:rsid w:val="00612AE1"/>
    <w:rsid w:val="00612CA4"/>
    <w:rsid w:val="00612E4B"/>
    <w:rsid w:val="00612E83"/>
    <w:rsid w:val="00612E9C"/>
    <w:rsid w:val="00612EE4"/>
    <w:rsid w:val="00612EFB"/>
    <w:rsid w:val="00613001"/>
    <w:rsid w:val="006131C2"/>
    <w:rsid w:val="0061322B"/>
    <w:rsid w:val="006134EA"/>
    <w:rsid w:val="006134F9"/>
    <w:rsid w:val="00613601"/>
    <w:rsid w:val="00613712"/>
    <w:rsid w:val="00613782"/>
    <w:rsid w:val="006138CA"/>
    <w:rsid w:val="00613903"/>
    <w:rsid w:val="006139B6"/>
    <w:rsid w:val="00613A51"/>
    <w:rsid w:val="00613A96"/>
    <w:rsid w:val="00613ABD"/>
    <w:rsid w:val="00613B16"/>
    <w:rsid w:val="00613B5C"/>
    <w:rsid w:val="00613BD3"/>
    <w:rsid w:val="00613D3F"/>
    <w:rsid w:val="00613E88"/>
    <w:rsid w:val="00613EAD"/>
    <w:rsid w:val="00614089"/>
    <w:rsid w:val="006141E2"/>
    <w:rsid w:val="006143E1"/>
    <w:rsid w:val="006143EF"/>
    <w:rsid w:val="0061448D"/>
    <w:rsid w:val="00614522"/>
    <w:rsid w:val="00614679"/>
    <w:rsid w:val="006146D3"/>
    <w:rsid w:val="00614788"/>
    <w:rsid w:val="0061480F"/>
    <w:rsid w:val="0061489B"/>
    <w:rsid w:val="006148BF"/>
    <w:rsid w:val="006149E5"/>
    <w:rsid w:val="00614B73"/>
    <w:rsid w:val="00614BA8"/>
    <w:rsid w:val="00614C92"/>
    <w:rsid w:val="00614DDF"/>
    <w:rsid w:val="00614EAA"/>
    <w:rsid w:val="00614F12"/>
    <w:rsid w:val="00614F7C"/>
    <w:rsid w:val="00614F99"/>
    <w:rsid w:val="006150DA"/>
    <w:rsid w:val="00615186"/>
    <w:rsid w:val="00615190"/>
    <w:rsid w:val="006151BB"/>
    <w:rsid w:val="00615363"/>
    <w:rsid w:val="006156A2"/>
    <w:rsid w:val="006156DA"/>
    <w:rsid w:val="00615770"/>
    <w:rsid w:val="006157F8"/>
    <w:rsid w:val="00615842"/>
    <w:rsid w:val="006159A8"/>
    <w:rsid w:val="006159DF"/>
    <w:rsid w:val="00615A4C"/>
    <w:rsid w:val="00615B63"/>
    <w:rsid w:val="00615C74"/>
    <w:rsid w:val="00615CAC"/>
    <w:rsid w:val="00615DA6"/>
    <w:rsid w:val="00615DAD"/>
    <w:rsid w:val="00615E22"/>
    <w:rsid w:val="00615E25"/>
    <w:rsid w:val="00615ED0"/>
    <w:rsid w:val="00616019"/>
    <w:rsid w:val="006160D2"/>
    <w:rsid w:val="006161C9"/>
    <w:rsid w:val="0061626B"/>
    <w:rsid w:val="006162E0"/>
    <w:rsid w:val="00616384"/>
    <w:rsid w:val="006164C3"/>
    <w:rsid w:val="006165F4"/>
    <w:rsid w:val="00616674"/>
    <w:rsid w:val="006166BB"/>
    <w:rsid w:val="00616785"/>
    <w:rsid w:val="006167F7"/>
    <w:rsid w:val="00616973"/>
    <w:rsid w:val="00616BDA"/>
    <w:rsid w:val="00616C1F"/>
    <w:rsid w:val="00616CE8"/>
    <w:rsid w:val="00616D17"/>
    <w:rsid w:val="00616D1B"/>
    <w:rsid w:val="00616DCD"/>
    <w:rsid w:val="00616EE6"/>
    <w:rsid w:val="00617027"/>
    <w:rsid w:val="0061704A"/>
    <w:rsid w:val="006174C9"/>
    <w:rsid w:val="006175EA"/>
    <w:rsid w:val="00617650"/>
    <w:rsid w:val="00617CA9"/>
    <w:rsid w:val="00617E48"/>
    <w:rsid w:val="00617F52"/>
    <w:rsid w:val="00617FE6"/>
    <w:rsid w:val="00617FEA"/>
    <w:rsid w:val="00620014"/>
    <w:rsid w:val="0062029C"/>
    <w:rsid w:val="006202BD"/>
    <w:rsid w:val="006202F3"/>
    <w:rsid w:val="006203A7"/>
    <w:rsid w:val="00620498"/>
    <w:rsid w:val="00620500"/>
    <w:rsid w:val="00620745"/>
    <w:rsid w:val="006209CE"/>
    <w:rsid w:val="006209E5"/>
    <w:rsid w:val="00620A25"/>
    <w:rsid w:val="00620A65"/>
    <w:rsid w:val="00620D90"/>
    <w:rsid w:val="00621244"/>
    <w:rsid w:val="0062136B"/>
    <w:rsid w:val="00621800"/>
    <w:rsid w:val="00621929"/>
    <w:rsid w:val="00621AE5"/>
    <w:rsid w:val="00621B3F"/>
    <w:rsid w:val="00621B54"/>
    <w:rsid w:val="00621E10"/>
    <w:rsid w:val="00621FDB"/>
    <w:rsid w:val="00622074"/>
    <w:rsid w:val="00622130"/>
    <w:rsid w:val="00622142"/>
    <w:rsid w:val="00622167"/>
    <w:rsid w:val="0062216E"/>
    <w:rsid w:val="00622197"/>
    <w:rsid w:val="006221B8"/>
    <w:rsid w:val="0062223A"/>
    <w:rsid w:val="006223FA"/>
    <w:rsid w:val="006223FF"/>
    <w:rsid w:val="00622558"/>
    <w:rsid w:val="006227EB"/>
    <w:rsid w:val="0062283C"/>
    <w:rsid w:val="00622918"/>
    <w:rsid w:val="006229A3"/>
    <w:rsid w:val="00622BC8"/>
    <w:rsid w:val="00622CDB"/>
    <w:rsid w:val="00622EFF"/>
    <w:rsid w:val="00623214"/>
    <w:rsid w:val="00623287"/>
    <w:rsid w:val="00623469"/>
    <w:rsid w:val="00623476"/>
    <w:rsid w:val="0062350D"/>
    <w:rsid w:val="00623538"/>
    <w:rsid w:val="00623556"/>
    <w:rsid w:val="00623559"/>
    <w:rsid w:val="006235E7"/>
    <w:rsid w:val="00623610"/>
    <w:rsid w:val="00623714"/>
    <w:rsid w:val="00623785"/>
    <w:rsid w:val="006239E7"/>
    <w:rsid w:val="00623A08"/>
    <w:rsid w:val="00623B0C"/>
    <w:rsid w:val="00623B7F"/>
    <w:rsid w:val="00623B9A"/>
    <w:rsid w:val="00623D4E"/>
    <w:rsid w:val="00623DC1"/>
    <w:rsid w:val="00623DC5"/>
    <w:rsid w:val="00623DD5"/>
    <w:rsid w:val="00623ED5"/>
    <w:rsid w:val="00623ED9"/>
    <w:rsid w:val="00623F26"/>
    <w:rsid w:val="006240D5"/>
    <w:rsid w:val="006240DF"/>
    <w:rsid w:val="0062421C"/>
    <w:rsid w:val="0062421E"/>
    <w:rsid w:val="006242EA"/>
    <w:rsid w:val="0062433F"/>
    <w:rsid w:val="0062435E"/>
    <w:rsid w:val="00624360"/>
    <w:rsid w:val="006243E2"/>
    <w:rsid w:val="006245E0"/>
    <w:rsid w:val="006245FF"/>
    <w:rsid w:val="0062473D"/>
    <w:rsid w:val="006248FD"/>
    <w:rsid w:val="0062495C"/>
    <w:rsid w:val="006249E4"/>
    <w:rsid w:val="00624AD7"/>
    <w:rsid w:val="00624C43"/>
    <w:rsid w:val="00624C79"/>
    <w:rsid w:val="00624DBE"/>
    <w:rsid w:val="00624DDF"/>
    <w:rsid w:val="00624EC4"/>
    <w:rsid w:val="00624ED2"/>
    <w:rsid w:val="00625184"/>
    <w:rsid w:val="006252AD"/>
    <w:rsid w:val="006252EF"/>
    <w:rsid w:val="0062530D"/>
    <w:rsid w:val="0062545F"/>
    <w:rsid w:val="0062548D"/>
    <w:rsid w:val="006254C8"/>
    <w:rsid w:val="00625570"/>
    <w:rsid w:val="0062580F"/>
    <w:rsid w:val="006258DB"/>
    <w:rsid w:val="00625989"/>
    <w:rsid w:val="00625995"/>
    <w:rsid w:val="00625A1C"/>
    <w:rsid w:val="00625A31"/>
    <w:rsid w:val="00625CEA"/>
    <w:rsid w:val="00625CF3"/>
    <w:rsid w:val="00625D0E"/>
    <w:rsid w:val="00625D57"/>
    <w:rsid w:val="00625DF0"/>
    <w:rsid w:val="00625E21"/>
    <w:rsid w:val="00625F27"/>
    <w:rsid w:val="00626145"/>
    <w:rsid w:val="006262A0"/>
    <w:rsid w:val="0062648D"/>
    <w:rsid w:val="006264BB"/>
    <w:rsid w:val="006264CA"/>
    <w:rsid w:val="00626507"/>
    <w:rsid w:val="0062650A"/>
    <w:rsid w:val="00626523"/>
    <w:rsid w:val="00626555"/>
    <w:rsid w:val="00626570"/>
    <w:rsid w:val="00626650"/>
    <w:rsid w:val="00626693"/>
    <w:rsid w:val="006266D0"/>
    <w:rsid w:val="006266FA"/>
    <w:rsid w:val="00626919"/>
    <w:rsid w:val="00626998"/>
    <w:rsid w:val="006269C7"/>
    <w:rsid w:val="006269E2"/>
    <w:rsid w:val="00626A7D"/>
    <w:rsid w:val="00626AFE"/>
    <w:rsid w:val="00626B9A"/>
    <w:rsid w:val="00626D7A"/>
    <w:rsid w:val="00626EBB"/>
    <w:rsid w:val="00626F41"/>
    <w:rsid w:val="00626F87"/>
    <w:rsid w:val="00627005"/>
    <w:rsid w:val="00627071"/>
    <w:rsid w:val="0062707F"/>
    <w:rsid w:val="00627080"/>
    <w:rsid w:val="00627277"/>
    <w:rsid w:val="006272AE"/>
    <w:rsid w:val="00627471"/>
    <w:rsid w:val="006274CA"/>
    <w:rsid w:val="0062763E"/>
    <w:rsid w:val="00627658"/>
    <w:rsid w:val="00627689"/>
    <w:rsid w:val="00627691"/>
    <w:rsid w:val="0062779C"/>
    <w:rsid w:val="00627831"/>
    <w:rsid w:val="00627890"/>
    <w:rsid w:val="0062794D"/>
    <w:rsid w:val="006279A5"/>
    <w:rsid w:val="00627B9C"/>
    <w:rsid w:val="00627C77"/>
    <w:rsid w:val="00627CED"/>
    <w:rsid w:val="0063001A"/>
    <w:rsid w:val="00630070"/>
    <w:rsid w:val="00630095"/>
    <w:rsid w:val="00630161"/>
    <w:rsid w:val="00630180"/>
    <w:rsid w:val="006301ED"/>
    <w:rsid w:val="006302E6"/>
    <w:rsid w:val="0063030D"/>
    <w:rsid w:val="0063045F"/>
    <w:rsid w:val="00630523"/>
    <w:rsid w:val="00630532"/>
    <w:rsid w:val="006305D7"/>
    <w:rsid w:val="0063062E"/>
    <w:rsid w:val="00630769"/>
    <w:rsid w:val="0063079D"/>
    <w:rsid w:val="006307AC"/>
    <w:rsid w:val="00630827"/>
    <w:rsid w:val="0063082D"/>
    <w:rsid w:val="006309F8"/>
    <w:rsid w:val="00630A17"/>
    <w:rsid w:val="00630A34"/>
    <w:rsid w:val="00630AEB"/>
    <w:rsid w:val="00630B52"/>
    <w:rsid w:val="00630B5C"/>
    <w:rsid w:val="00630CE2"/>
    <w:rsid w:val="00630DDF"/>
    <w:rsid w:val="00630E3C"/>
    <w:rsid w:val="00630E76"/>
    <w:rsid w:val="00630E7C"/>
    <w:rsid w:val="00630EB9"/>
    <w:rsid w:val="00630EE3"/>
    <w:rsid w:val="006310F7"/>
    <w:rsid w:val="00631182"/>
    <w:rsid w:val="00631317"/>
    <w:rsid w:val="0063133E"/>
    <w:rsid w:val="00631387"/>
    <w:rsid w:val="00631513"/>
    <w:rsid w:val="0063153B"/>
    <w:rsid w:val="00631616"/>
    <w:rsid w:val="00631763"/>
    <w:rsid w:val="0063176F"/>
    <w:rsid w:val="006317E0"/>
    <w:rsid w:val="006318BB"/>
    <w:rsid w:val="00631926"/>
    <w:rsid w:val="0063194D"/>
    <w:rsid w:val="00631A83"/>
    <w:rsid w:val="00631DD2"/>
    <w:rsid w:val="00631FE9"/>
    <w:rsid w:val="0063200D"/>
    <w:rsid w:val="00632135"/>
    <w:rsid w:val="00632169"/>
    <w:rsid w:val="0063232F"/>
    <w:rsid w:val="00632375"/>
    <w:rsid w:val="0063254D"/>
    <w:rsid w:val="00632558"/>
    <w:rsid w:val="0063267D"/>
    <w:rsid w:val="006326B9"/>
    <w:rsid w:val="006328B9"/>
    <w:rsid w:val="00632B7B"/>
    <w:rsid w:val="00632B7F"/>
    <w:rsid w:val="00632B88"/>
    <w:rsid w:val="00632BA4"/>
    <w:rsid w:val="00632D40"/>
    <w:rsid w:val="00632D51"/>
    <w:rsid w:val="00632DF5"/>
    <w:rsid w:val="00632F18"/>
    <w:rsid w:val="00632FC3"/>
    <w:rsid w:val="0063317B"/>
    <w:rsid w:val="0063320E"/>
    <w:rsid w:val="00633288"/>
    <w:rsid w:val="00633320"/>
    <w:rsid w:val="00633375"/>
    <w:rsid w:val="0063337B"/>
    <w:rsid w:val="00633467"/>
    <w:rsid w:val="0063348F"/>
    <w:rsid w:val="006335B8"/>
    <w:rsid w:val="006335F2"/>
    <w:rsid w:val="00633627"/>
    <w:rsid w:val="0063365A"/>
    <w:rsid w:val="006336D8"/>
    <w:rsid w:val="0063375B"/>
    <w:rsid w:val="0063378B"/>
    <w:rsid w:val="0063384B"/>
    <w:rsid w:val="006338A3"/>
    <w:rsid w:val="00633923"/>
    <w:rsid w:val="00633AF5"/>
    <w:rsid w:val="00633B87"/>
    <w:rsid w:val="00633FB0"/>
    <w:rsid w:val="0063404D"/>
    <w:rsid w:val="00634115"/>
    <w:rsid w:val="00634162"/>
    <w:rsid w:val="0063421A"/>
    <w:rsid w:val="0063433F"/>
    <w:rsid w:val="0063446B"/>
    <w:rsid w:val="006344A9"/>
    <w:rsid w:val="006344D7"/>
    <w:rsid w:val="0063461C"/>
    <w:rsid w:val="0063462C"/>
    <w:rsid w:val="006346E0"/>
    <w:rsid w:val="00634895"/>
    <w:rsid w:val="006348F2"/>
    <w:rsid w:val="00634A34"/>
    <w:rsid w:val="00634ABE"/>
    <w:rsid w:val="00634BB5"/>
    <w:rsid w:val="00634C60"/>
    <w:rsid w:val="00634F4A"/>
    <w:rsid w:val="0063500B"/>
    <w:rsid w:val="0063539D"/>
    <w:rsid w:val="006353E7"/>
    <w:rsid w:val="0063548B"/>
    <w:rsid w:val="0063562C"/>
    <w:rsid w:val="00635644"/>
    <w:rsid w:val="0063564C"/>
    <w:rsid w:val="00635670"/>
    <w:rsid w:val="0063567B"/>
    <w:rsid w:val="006356A2"/>
    <w:rsid w:val="006356E1"/>
    <w:rsid w:val="006357C1"/>
    <w:rsid w:val="0063598A"/>
    <w:rsid w:val="00635A1D"/>
    <w:rsid w:val="00635B7C"/>
    <w:rsid w:val="00635BFF"/>
    <w:rsid w:val="00635CB1"/>
    <w:rsid w:val="00635DB5"/>
    <w:rsid w:val="00635DBC"/>
    <w:rsid w:val="00635DCF"/>
    <w:rsid w:val="00635E0E"/>
    <w:rsid w:val="00635ECE"/>
    <w:rsid w:val="006360AE"/>
    <w:rsid w:val="00636143"/>
    <w:rsid w:val="00636271"/>
    <w:rsid w:val="00636321"/>
    <w:rsid w:val="006365C9"/>
    <w:rsid w:val="00636805"/>
    <w:rsid w:val="00636883"/>
    <w:rsid w:val="0063690F"/>
    <w:rsid w:val="00636A05"/>
    <w:rsid w:val="00636A95"/>
    <w:rsid w:val="00636B9B"/>
    <w:rsid w:val="00636E32"/>
    <w:rsid w:val="006376EF"/>
    <w:rsid w:val="0063795F"/>
    <w:rsid w:val="00637AB4"/>
    <w:rsid w:val="00637AB7"/>
    <w:rsid w:val="00637ABE"/>
    <w:rsid w:val="00637AEE"/>
    <w:rsid w:val="00637B36"/>
    <w:rsid w:val="00637BB8"/>
    <w:rsid w:val="00637C1F"/>
    <w:rsid w:val="00637C9B"/>
    <w:rsid w:val="00637CCB"/>
    <w:rsid w:val="00637F72"/>
    <w:rsid w:val="00637F85"/>
    <w:rsid w:val="00637F95"/>
    <w:rsid w:val="00637FD5"/>
    <w:rsid w:val="00640156"/>
    <w:rsid w:val="00640360"/>
    <w:rsid w:val="006404F9"/>
    <w:rsid w:val="00640688"/>
    <w:rsid w:val="006407BC"/>
    <w:rsid w:val="0064084A"/>
    <w:rsid w:val="00640A95"/>
    <w:rsid w:val="00640ACB"/>
    <w:rsid w:val="00640C0C"/>
    <w:rsid w:val="00640C4B"/>
    <w:rsid w:val="00640CCF"/>
    <w:rsid w:val="00640CDE"/>
    <w:rsid w:val="00640D8A"/>
    <w:rsid w:val="00640E1A"/>
    <w:rsid w:val="00640F66"/>
    <w:rsid w:val="00640FE3"/>
    <w:rsid w:val="006410DD"/>
    <w:rsid w:val="006411F4"/>
    <w:rsid w:val="00641492"/>
    <w:rsid w:val="006416A9"/>
    <w:rsid w:val="0064170F"/>
    <w:rsid w:val="006417F6"/>
    <w:rsid w:val="00641801"/>
    <w:rsid w:val="00641910"/>
    <w:rsid w:val="0064196E"/>
    <w:rsid w:val="006419B7"/>
    <w:rsid w:val="006419F8"/>
    <w:rsid w:val="00641A0F"/>
    <w:rsid w:val="00641C1A"/>
    <w:rsid w:val="00641C30"/>
    <w:rsid w:val="00641D2F"/>
    <w:rsid w:val="00641DBC"/>
    <w:rsid w:val="00641E65"/>
    <w:rsid w:val="00641E7E"/>
    <w:rsid w:val="00641ED9"/>
    <w:rsid w:val="00641EF6"/>
    <w:rsid w:val="00641F86"/>
    <w:rsid w:val="00641FE2"/>
    <w:rsid w:val="00642047"/>
    <w:rsid w:val="00642071"/>
    <w:rsid w:val="006420E1"/>
    <w:rsid w:val="00642134"/>
    <w:rsid w:val="0064214E"/>
    <w:rsid w:val="0064219F"/>
    <w:rsid w:val="00642276"/>
    <w:rsid w:val="00642315"/>
    <w:rsid w:val="006423BE"/>
    <w:rsid w:val="006425E2"/>
    <w:rsid w:val="0064283E"/>
    <w:rsid w:val="00642A43"/>
    <w:rsid w:val="00642A6A"/>
    <w:rsid w:val="00642A8E"/>
    <w:rsid w:val="00642B62"/>
    <w:rsid w:val="00642BA7"/>
    <w:rsid w:val="00642BF2"/>
    <w:rsid w:val="00642C58"/>
    <w:rsid w:val="00642EE8"/>
    <w:rsid w:val="00642FFD"/>
    <w:rsid w:val="00643018"/>
    <w:rsid w:val="00643056"/>
    <w:rsid w:val="006431E9"/>
    <w:rsid w:val="00643227"/>
    <w:rsid w:val="00643285"/>
    <w:rsid w:val="006433FB"/>
    <w:rsid w:val="00643402"/>
    <w:rsid w:val="006434A3"/>
    <w:rsid w:val="006436BC"/>
    <w:rsid w:val="0064375C"/>
    <w:rsid w:val="006438CE"/>
    <w:rsid w:val="0064390F"/>
    <w:rsid w:val="0064397C"/>
    <w:rsid w:val="006439C6"/>
    <w:rsid w:val="00643B92"/>
    <w:rsid w:val="00643BFF"/>
    <w:rsid w:val="00643DD9"/>
    <w:rsid w:val="00643EB7"/>
    <w:rsid w:val="00643ED1"/>
    <w:rsid w:val="00643FB7"/>
    <w:rsid w:val="00643FD4"/>
    <w:rsid w:val="00644167"/>
    <w:rsid w:val="00644394"/>
    <w:rsid w:val="006443BE"/>
    <w:rsid w:val="006443C7"/>
    <w:rsid w:val="006443EA"/>
    <w:rsid w:val="0064448B"/>
    <w:rsid w:val="006444D7"/>
    <w:rsid w:val="00644584"/>
    <w:rsid w:val="006445B6"/>
    <w:rsid w:val="006445C6"/>
    <w:rsid w:val="006447AE"/>
    <w:rsid w:val="00644875"/>
    <w:rsid w:val="0064493E"/>
    <w:rsid w:val="00644956"/>
    <w:rsid w:val="00644B57"/>
    <w:rsid w:val="00644B94"/>
    <w:rsid w:val="00644D06"/>
    <w:rsid w:val="00644DCF"/>
    <w:rsid w:val="00644E42"/>
    <w:rsid w:val="00644FD6"/>
    <w:rsid w:val="006450EE"/>
    <w:rsid w:val="00645157"/>
    <w:rsid w:val="006453B6"/>
    <w:rsid w:val="006453F2"/>
    <w:rsid w:val="00645455"/>
    <w:rsid w:val="00645507"/>
    <w:rsid w:val="00645525"/>
    <w:rsid w:val="0064554C"/>
    <w:rsid w:val="00645622"/>
    <w:rsid w:val="0064569E"/>
    <w:rsid w:val="0064571B"/>
    <w:rsid w:val="006458E9"/>
    <w:rsid w:val="006459A0"/>
    <w:rsid w:val="00645A68"/>
    <w:rsid w:val="00645A8A"/>
    <w:rsid w:val="00645AB9"/>
    <w:rsid w:val="00645ABB"/>
    <w:rsid w:val="00645B0D"/>
    <w:rsid w:val="00645B27"/>
    <w:rsid w:val="00645BBA"/>
    <w:rsid w:val="00645E0F"/>
    <w:rsid w:val="00645ED2"/>
    <w:rsid w:val="00645F00"/>
    <w:rsid w:val="00645F35"/>
    <w:rsid w:val="00645F88"/>
    <w:rsid w:val="00646067"/>
    <w:rsid w:val="006460C4"/>
    <w:rsid w:val="00646132"/>
    <w:rsid w:val="00646187"/>
    <w:rsid w:val="006461D8"/>
    <w:rsid w:val="0064627E"/>
    <w:rsid w:val="00646299"/>
    <w:rsid w:val="006462B9"/>
    <w:rsid w:val="006464A7"/>
    <w:rsid w:val="00646575"/>
    <w:rsid w:val="006469C7"/>
    <w:rsid w:val="00646A24"/>
    <w:rsid w:val="00646D63"/>
    <w:rsid w:val="00646F69"/>
    <w:rsid w:val="00646FB8"/>
    <w:rsid w:val="00646FCB"/>
    <w:rsid w:val="00646FEC"/>
    <w:rsid w:val="00647019"/>
    <w:rsid w:val="0064714A"/>
    <w:rsid w:val="006471A4"/>
    <w:rsid w:val="00647267"/>
    <w:rsid w:val="006472FE"/>
    <w:rsid w:val="006473B4"/>
    <w:rsid w:val="006473FE"/>
    <w:rsid w:val="0064746E"/>
    <w:rsid w:val="00647539"/>
    <w:rsid w:val="0064754B"/>
    <w:rsid w:val="006476A5"/>
    <w:rsid w:val="00647864"/>
    <w:rsid w:val="00647893"/>
    <w:rsid w:val="006478C7"/>
    <w:rsid w:val="00647918"/>
    <w:rsid w:val="0064793D"/>
    <w:rsid w:val="00647A38"/>
    <w:rsid w:val="00647C29"/>
    <w:rsid w:val="00647DCD"/>
    <w:rsid w:val="00647EA8"/>
    <w:rsid w:val="00647FCA"/>
    <w:rsid w:val="0065007E"/>
    <w:rsid w:val="006501C3"/>
    <w:rsid w:val="006502BA"/>
    <w:rsid w:val="00650503"/>
    <w:rsid w:val="00650512"/>
    <w:rsid w:val="006505A4"/>
    <w:rsid w:val="006506C0"/>
    <w:rsid w:val="006507B9"/>
    <w:rsid w:val="00650896"/>
    <w:rsid w:val="006508D4"/>
    <w:rsid w:val="006508D5"/>
    <w:rsid w:val="006508E9"/>
    <w:rsid w:val="00650994"/>
    <w:rsid w:val="006509B3"/>
    <w:rsid w:val="00650AAA"/>
    <w:rsid w:val="00650E09"/>
    <w:rsid w:val="00650F84"/>
    <w:rsid w:val="00650F89"/>
    <w:rsid w:val="0065106E"/>
    <w:rsid w:val="00651142"/>
    <w:rsid w:val="00651242"/>
    <w:rsid w:val="00651271"/>
    <w:rsid w:val="006512B7"/>
    <w:rsid w:val="0065139D"/>
    <w:rsid w:val="006513B0"/>
    <w:rsid w:val="00651417"/>
    <w:rsid w:val="0065148F"/>
    <w:rsid w:val="006514B7"/>
    <w:rsid w:val="006514D5"/>
    <w:rsid w:val="00651557"/>
    <w:rsid w:val="006516C1"/>
    <w:rsid w:val="006517EA"/>
    <w:rsid w:val="00651993"/>
    <w:rsid w:val="00651A23"/>
    <w:rsid w:val="00651AE6"/>
    <w:rsid w:val="00651B2B"/>
    <w:rsid w:val="00651B35"/>
    <w:rsid w:val="00651B71"/>
    <w:rsid w:val="00651C52"/>
    <w:rsid w:val="00651C93"/>
    <w:rsid w:val="00651DE0"/>
    <w:rsid w:val="00651F7D"/>
    <w:rsid w:val="00651F8E"/>
    <w:rsid w:val="00651FD2"/>
    <w:rsid w:val="0065203B"/>
    <w:rsid w:val="00652108"/>
    <w:rsid w:val="00652110"/>
    <w:rsid w:val="00652175"/>
    <w:rsid w:val="00652181"/>
    <w:rsid w:val="00652182"/>
    <w:rsid w:val="006521D3"/>
    <w:rsid w:val="006521E8"/>
    <w:rsid w:val="006523F8"/>
    <w:rsid w:val="00652523"/>
    <w:rsid w:val="006525C5"/>
    <w:rsid w:val="00652929"/>
    <w:rsid w:val="00652932"/>
    <w:rsid w:val="00652A39"/>
    <w:rsid w:val="00652A6F"/>
    <w:rsid w:val="00652B77"/>
    <w:rsid w:val="00652C6D"/>
    <w:rsid w:val="00652DD9"/>
    <w:rsid w:val="00652E1C"/>
    <w:rsid w:val="00652E75"/>
    <w:rsid w:val="0065320B"/>
    <w:rsid w:val="00653272"/>
    <w:rsid w:val="00653315"/>
    <w:rsid w:val="006535C3"/>
    <w:rsid w:val="0065364D"/>
    <w:rsid w:val="0065380F"/>
    <w:rsid w:val="00653A02"/>
    <w:rsid w:val="00653B7C"/>
    <w:rsid w:val="00653BA1"/>
    <w:rsid w:val="00653D17"/>
    <w:rsid w:val="00653E84"/>
    <w:rsid w:val="00653EF8"/>
    <w:rsid w:val="00654045"/>
    <w:rsid w:val="006540DE"/>
    <w:rsid w:val="00654100"/>
    <w:rsid w:val="006541A3"/>
    <w:rsid w:val="00654331"/>
    <w:rsid w:val="006543A4"/>
    <w:rsid w:val="00654470"/>
    <w:rsid w:val="006544AF"/>
    <w:rsid w:val="006544DA"/>
    <w:rsid w:val="006545B3"/>
    <w:rsid w:val="006547FE"/>
    <w:rsid w:val="006548C7"/>
    <w:rsid w:val="0065493D"/>
    <w:rsid w:val="00654993"/>
    <w:rsid w:val="006549CD"/>
    <w:rsid w:val="00654BF5"/>
    <w:rsid w:val="00654CB4"/>
    <w:rsid w:val="00654D7C"/>
    <w:rsid w:val="00654E08"/>
    <w:rsid w:val="00654F8C"/>
    <w:rsid w:val="006550BB"/>
    <w:rsid w:val="00655212"/>
    <w:rsid w:val="00655474"/>
    <w:rsid w:val="006555D9"/>
    <w:rsid w:val="00655621"/>
    <w:rsid w:val="00655622"/>
    <w:rsid w:val="00655696"/>
    <w:rsid w:val="00655721"/>
    <w:rsid w:val="006557E5"/>
    <w:rsid w:val="00655876"/>
    <w:rsid w:val="0065589E"/>
    <w:rsid w:val="00655A2D"/>
    <w:rsid w:val="00655ACD"/>
    <w:rsid w:val="00655B3F"/>
    <w:rsid w:val="00655B6A"/>
    <w:rsid w:val="00655CA5"/>
    <w:rsid w:val="00655DFB"/>
    <w:rsid w:val="00656008"/>
    <w:rsid w:val="0065601A"/>
    <w:rsid w:val="006560E1"/>
    <w:rsid w:val="00656154"/>
    <w:rsid w:val="00656567"/>
    <w:rsid w:val="0065658E"/>
    <w:rsid w:val="006565A5"/>
    <w:rsid w:val="006565B7"/>
    <w:rsid w:val="00656761"/>
    <w:rsid w:val="00656768"/>
    <w:rsid w:val="006567B0"/>
    <w:rsid w:val="006567E5"/>
    <w:rsid w:val="00656858"/>
    <w:rsid w:val="0065685E"/>
    <w:rsid w:val="006568C8"/>
    <w:rsid w:val="00656930"/>
    <w:rsid w:val="00656952"/>
    <w:rsid w:val="00656A11"/>
    <w:rsid w:val="00656A25"/>
    <w:rsid w:val="00656A81"/>
    <w:rsid w:val="00656A8B"/>
    <w:rsid w:val="00656B63"/>
    <w:rsid w:val="00656C07"/>
    <w:rsid w:val="00656C55"/>
    <w:rsid w:val="00656D6F"/>
    <w:rsid w:val="00656E59"/>
    <w:rsid w:val="00656EA3"/>
    <w:rsid w:val="00657006"/>
    <w:rsid w:val="0065708B"/>
    <w:rsid w:val="00657205"/>
    <w:rsid w:val="0065726B"/>
    <w:rsid w:val="0065726E"/>
    <w:rsid w:val="006573C5"/>
    <w:rsid w:val="006576A9"/>
    <w:rsid w:val="0065773C"/>
    <w:rsid w:val="006577E4"/>
    <w:rsid w:val="00657853"/>
    <w:rsid w:val="006579BC"/>
    <w:rsid w:val="00657AB4"/>
    <w:rsid w:val="00657B70"/>
    <w:rsid w:val="00657C50"/>
    <w:rsid w:val="00657C83"/>
    <w:rsid w:val="00657CD7"/>
    <w:rsid w:val="00657D27"/>
    <w:rsid w:val="00657F6B"/>
    <w:rsid w:val="00660069"/>
    <w:rsid w:val="00660280"/>
    <w:rsid w:val="00660393"/>
    <w:rsid w:val="006603B4"/>
    <w:rsid w:val="006603CB"/>
    <w:rsid w:val="0066048B"/>
    <w:rsid w:val="006605EA"/>
    <w:rsid w:val="00660682"/>
    <w:rsid w:val="0066082E"/>
    <w:rsid w:val="00660847"/>
    <w:rsid w:val="0066089D"/>
    <w:rsid w:val="00660951"/>
    <w:rsid w:val="00660999"/>
    <w:rsid w:val="006609AF"/>
    <w:rsid w:val="00660A91"/>
    <w:rsid w:val="00660B0C"/>
    <w:rsid w:val="00660B16"/>
    <w:rsid w:val="00660B33"/>
    <w:rsid w:val="00660B5C"/>
    <w:rsid w:val="00660BE8"/>
    <w:rsid w:val="00660C62"/>
    <w:rsid w:val="00660D63"/>
    <w:rsid w:val="00660E3E"/>
    <w:rsid w:val="00660E51"/>
    <w:rsid w:val="00660FCE"/>
    <w:rsid w:val="00661038"/>
    <w:rsid w:val="00661093"/>
    <w:rsid w:val="00661181"/>
    <w:rsid w:val="006612FD"/>
    <w:rsid w:val="00661332"/>
    <w:rsid w:val="006613CB"/>
    <w:rsid w:val="00661471"/>
    <w:rsid w:val="006614F1"/>
    <w:rsid w:val="00661513"/>
    <w:rsid w:val="0066158C"/>
    <w:rsid w:val="006615CE"/>
    <w:rsid w:val="00661753"/>
    <w:rsid w:val="00661895"/>
    <w:rsid w:val="006618A0"/>
    <w:rsid w:val="00661905"/>
    <w:rsid w:val="0066193F"/>
    <w:rsid w:val="006619BF"/>
    <w:rsid w:val="006619D6"/>
    <w:rsid w:val="00661BC1"/>
    <w:rsid w:val="00661C00"/>
    <w:rsid w:val="00661CC5"/>
    <w:rsid w:val="00661DCA"/>
    <w:rsid w:val="00661DE1"/>
    <w:rsid w:val="00661FEC"/>
    <w:rsid w:val="00662010"/>
    <w:rsid w:val="0066204B"/>
    <w:rsid w:val="006620FB"/>
    <w:rsid w:val="00662274"/>
    <w:rsid w:val="00662447"/>
    <w:rsid w:val="006625E0"/>
    <w:rsid w:val="006625E8"/>
    <w:rsid w:val="0066263A"/>
    <w:rsid w:val="0066264F"/>
    <w:rsid w:val="0066265D"/>
    <w:rsid w:val="0066267F"/>
    <w:rsid w:val="00662696"/>
    <w:rsid w:val="006626D0"/>
    <w:rsid w:val="006629E2"/>
    <w:rsid w:val="00662AC1"/>
    <w:rsid w:val="00662AD3"/>
    <w:rsid w:val="00662B97"/>
    <w:rsid w:val="00662BCD"/>
    <w:rsid w:val="00662C43"/>
    <w:rsid w:val="00662CF6"/>
    <w:rsid w:val="00662DB6"/>
    <w:rsid w:val="00662EF7"/>
    <w:rsid w:val="00662F41"/>
    <w:rsid w:val="00662F75"/>
    <w:rsid w:val="00662FEF"/>
    <w:rsid w:val="00662FFF"/>
    <w:rsid w:val="00663025"/>
    <w:rsid w:val="00663170"/>
    <w:rsid w:val="0066333D"/>
    <w:rsid w:val="0066349C"/>
    <w:rsid w:val="006634B1"/>
    <w:rsid w:val="006634F8"/>
    <w:rsid w:val="00663575"/>
    <w:rsid w:val="00663577"/>
    <w:rsid w:val="0066363F"/>
    <w:rsid w:val="0066378E"/>
    <w:rsid w:val="006637DA"/>
    <w:rsid w:val="0066383F"/>
    <w:rsid w:val="006639B0"/>
    <w:rsid w:val="006639C7"/>
    <w:rsid w:val="00663D9A"/>
    <w:rsid w:val="00663F0D"/>
    <w:rsid w:val="00663F44"/>
    <w:rsid w:val="00663F5C"/>
    <w:rsid w:val="00663F79"/>
    <w:rsid w:val="00664014"/>
    <w:rsid w:val="006640A8"/>
    <w:rsid w:val="0066410F"/>
    <w:rsid w:val="00664113"/>
    <w:rsid w:val="006641A0"/>
    <w:rsid w:val="0066427A"/>
    <w:rsid w:val="006642C7"/>
    <w:rsid w:val="00664310"/>
    <w:rsid w:val="00664434"/>
    <w:rsid w:val="0066449D"/>
    <w:rsid w:val="006644B4"/>
    <w:rsid w:val="00664542"/>
    <w:rsid w:val="00664614"/>
    <w:rsid w:val="00664636"/>
    <w:rsid w:val="0066467A"/>
    <w:rsid w:val="006647D2"/>
    <w:rsid w:val="0066487B"/>
    <w:rsid w:val="006648A4"/>
    <w:rsid w:val="00664A25"/>
    <w:rsid w:val="00664A41"/>
    <w:rsid w:val="00664AF0"/>
    <w:rsid w:val="00664B2B"/>
    <w:rsid w:val="00664B2E"/>
    <w:rsid w:val="00664C01"/>
    <w:rsid w:val="00664DAD"/>
    <w:rsid w:val="00664E1B"/>
    <w:rsid w:val="00664FFE"/>
    <w:rsid w:val="00665052"/>
    <w:rsid w:val="006650BF"/>
    <w:rsid w:val="00665109"/>
    <w:rsid w:val="006651B2"/>
    <w:rsid w:val="0066524D"/>
    <w:rsid w:val="00665281"/>
    <w:rsid w:val="006652AB"/>
    <w:rsid w:val="006652FC"/>
    <w:rsid w:val="006653AC"/>
    <w:rsid w:val="006653FA"/>
    <w:rsid w:val="0066542D"/>
    <w:rsid w:val="006654ED"/>
    <w:rsid w:val="006654FC"/>
    <w:rsid w:val="0066565A"/>
    <w:rsid w:val="0066566B"/>
    <w:rsid w:val="00665902"/>
    <w:rsid w:val="0066598F"/>
    <w:rsid w:val="00665A65"/>
    <w:rsid w:val="00665A90"/>
    <w:rsid w:val="00665AB1"/>
    <w:rsid w:val="00665AED"/>
    <w:rsid w:val="00665B45"/>
    <w:rsid w:val="00665B8B"/>
    <w:rsid w:val="00665C36"/>
    <w:rsid w:val="00665E26"/>
    <w:rsid w:val="00665E27"/>
    <w:rsid w:val="00665FEE"/>
    <w:rsid w:val="00666052"/>
    <w:rsid w:val="006660AB"/>
    <w:rsid w:val="00666262"/>
    <w:rsid w:val="00666381"/>
    <w:rsid w:val="00666488"/>
    <w:rsid w:val="00666504"/>
    <w:rsid w:val="0066652C"/>
    <w:rsid w:val="0066652D"/>
    <w:rsid w:val="0066656C"/>
    <w:rsid w:val="00666938"/>
    <w:rsid w:val="00666976"/>
    <w:rsid w:val="006669EB"/>
    <w:rsid w:val="00666AC4"/>
    <w:rsid w:val="00666B19"/>
    <w:rsid w:val="00666C0B"/>
    <w:rsid w:val="00666D8A"/>
    <w:rsid w:val="00666DCC"/>
    <w:rsid w:val="00666F31"/>
    <w:rsid w:val="006670B6"/>
    <w:rsid w:val="006670EF"/>
    <w:rsid w:val="0066717A"/>
    <w:rsid w:val="00667341"/>
    <w:rsid w:val="006673E6"/>
    <w:rsid w:val="00667428"/>
    <w:rsid w:val="00667445"/>
    <w:rsid w:val="0066744A"/>
    <w:rsid w:val="00667499"/>
    <w:rsid w:val="006677C3"/>
    <w:rsid w:val="0066783E"/>
    <w:rsid w:val="006678E0"/>
    <w:rsid w:val="0066794E"/>
    <w:rsid w:val="00667A2B"/>
    <w:rsid w:val="00667B79"/>
    <w:rsid w:val="00667BF1"/>
    <w:rsid w:val="00667C0A"/>
    <w:rsid w:val="00667C55"/>
    <w:rsid w:val="00667C84"/>
    <w:rsid w:val="00667C98"/>
    <w:rsid w:val="00667D82"/>
    <w:rsid w:val="00667F47"/>
    <w:rsid w:val="00667F92"/>
    <w:rsid w:val="0067000C"/>
    <w:rsid w:val="0067002F"/>
    <w:rsid w:val="006700AC"/>
    <w:rsid w:val="006700D4"/>
    <w:rsid w:val="00670143"/>
    <w:rsid w:val="00670147"/>
    <w:rsid w:val="006701ED"/>
    <w:rsid w:val="00670221"/>
    <w:rsid w:val="006702D8"/>
    <w:rsid w:val="006703B5"/>
    <w:rsid w:val="006703BA"/>
    <w:rsid w:val="00670431"/>
    <w:rsid w:val="006705FF"/>
    <w:rsid w:val="0067067D"/>
    <w:rsid w:val="006706BA"/>
    <w:rsid w:val="0067081E"/>
    <w:rsid w:val="0067086E"/>
    <w:rsid w:val="0067091E"/>
    <w:rsid w:val="00670A6B"/>
    <w:rsid w:val="00670B5E"/>
    <w:rsid w:val="00670B74"/>
    <w:rsid w:val="00670B82"/>
    <w:rsid w:val="00670B93"/>
    <w:rsid w:val="00670D03"/>
    <w:rsid w:val="00670D48"/>
    <w:rsid w:val="00670D7E"/>
    <w:rsid w:val="00670E83"/>
    <w:rsid w:val="00670F36"/>
    <w:rsid w:val="006712E3"/>
    <w:rsid w:val="0067130F"/>
    <w:rsid w:val="0067131B"/>
    <w:rsid w:val="0067140C"/>
    <w:rsid w:val="0067155D"/>
    <w:rsid w:val="00671598"/>
    <w:rsid w:val="006715E9"/>
    <w:rsid w:val="00671644"/>
    <w:rsid w:val="006717FB"/>
    <w:rsid w:val="00671ABD"/>
    <w:rsid w:val="00671B60"/>
    <w:rsid w:val="00671BD4"/>
    <w:rsid w:val="00671BE7"/>
    <w:rsid w:val="00671C98"/>
    <w:rsid w:val="00671CC5"/>
    <w:rsid w:val="00671D11"/>
    <w:rsid w:val="00671E96"/>
    <w:rsid w:val="00671ED8"/>
    <w:rsid w:val="00671F92"/>
    <w:rsid w:val="0067202C"/>
    <w:rsid w:val="006720D2"/>
    <w:rsid w:val="006722F7"/>
    <w:rsid w:val="006723D8"/>
    <w:rsid w:val="006725DB"/>
    <w:rsid w:val="00672900"/>
    <w:rsid w:val="0067290B"/>
    <w:rsid w:val="006729C8"/>
    <w:rsid w:val="006729ED"/>
    <w:rsid w:val="00672A82"/>
    <w:rsid w:val="00672ADF"/>
    <w:rsid w:val="00672C78"/>
    <w:rsid w:val="00672D28"/>
    <w:rsid w:val="00672E22"/>
    <w:rsid w:val="00672E67"/>
    <w:rsid w:val="00672ED1"/>
    <w:rsid w:val="00672FDE"/>
    <w:rsid w:val="0067305C"/>
    <w:rsid w:val="0067338D"/>
    <w:rsid w:val="00673456"/>
    <w:rsid w:val="00673487"/>
    <w:rsid w:val="00673593"/>
    <w:rsid w:val="006736A8"/>
    <w:rsid w:val="006736D8"/>
    <w:rsid w:val="006737E5"/>
    <w:rsid w:val="0067381E"/>
    <w:rsid w:val="006738DE"/>
    <w:rsid w:val="006739C4"/>
    <w:rsid w:val="00673BAA"/>
    <w:rsid w:val="00673BBF"/>
    <w:rsid w:val="00673BE5"/>
    <w:rsid w:val="00673F99"/>
    <w:rsid w:val="00673FF7"/>
    <w:rsid w:val="00674028"/>
    <w:rsid w:val="00674175"/>
    <w:rsid w:val="006741BC"/>
    <w:rsid w:val="0067427A"/>
    <w:rsid w:val="00674292"/>
    <w:rsid w:val="006742C2"/>
    <w:rsid w:val="0067435F"/>
    <w:rsid w:val="0067447B"/>
    <w:rsid w:val="0067464D"/>
    <w:rsid w:val="0067467E"/>
    <w:rsid w:val="006746DA"/>
    <w:rsid w:val="0067474F"/>
    <w:rsid w:val="00674750"/>
    <w:rsid w:val="0067482B"/>
    <w:rsid w:val="0067492A"/>
    <w:rsid w:val="00674A25"/>
    <w:rsid w:val="00674B08"/>
    <w:rsid w:val="00674B78"/>
    <w:rsid w:val="00674BA3"/>
    <w:rsid w:val="00674D6B"/>
    <w:rsid w:val="00674E76"/>
    <w:rsid w:val="00674E83"/>
    <w:rsid w:val="00674ED0"/>
    <w:rsid w:val="00674F2C"/>
    <w:rsid w:val="00674FEC"/>
    <w:rsid w:val="00675006"/>
    <w:rsid w:val="0067503E"/>
    <w:rsid w:val="00675301"/>
    <w:rsid w:val="0067541E"/>
    <w:rsid w:val="00675497"/>
    <w:rsid w:val="006755DE"/>
    <w:rsid w:val="0067569D"/>
    <w:rsid w:val="0067570F"/>
    <w:rsid w:val="00675717"/>
    <w:rsid w:val="006757BC"/>
    <w:rsid w:val="006757BD"/>
    <w:rsid w:val="0067580D"/>
    <w:rsid w:val="00675895"/>
    <w:rsid w:val="00675910"/>
    <w:rsid w:val="00675929"/>
    <w:rsid w:val="006759B3"/>
    <w:rsid w:val="00675A22"/>
    <w:rsid w:val="00675A56"/>
    <w:rsid w:val="00675AFD"/>
    <w:rsid w:val="00675BB7"/>
    <w:rsid w:val="00675CD2"/>
    <w:rsid w:val="00675D50"/>
    <w:rsid w:val="00675E94"/>
    <w:rsid w:val="00675F67"/>
    <w:rsid w:val="00675FC8"/>
    <w:rsid w:val="00675FD0"/>
    <w:rsid w:val="0067601A"/>
    <w:rsid w:val="006760B2"/>
    <w:rsid w:val="0067615D"/>
    <w:rsid w:val="00676167"/>
    <w:rsid w:val="0067623D"/>
    <w:rsid w:val="006762D9"/>
    <w:rsid w:val="006763BA"/>
    <w:rsid w:val="0067643A"/>
    <w:rsid w:val="006764D4"/>
    <w:rsid w:val="00676663"/>
    <w:rsid w:val="00676669"/>
    <w:rsid w:val="00676787"/>
    <w:rsid w:val="00676796"/>
    <w:rsid w:val="006767E6"/>
    <w:rsid w:val="00676A15"/>
    <w:rsid w:val="00676C43"/>
    <w:rsid w:val="00676CEB"/>
    <w:rsid w:val="00676D97"/>
    <w:rsid w:val="00676E59"/>
    <w:rsid w:val="006771FE"/>
    <w:rsid w:val="00677284"/>
    <w:rsid w:val="006773FB"/>
    <w:rsid w:val="00677422"/>
    <w:rsid w:val="006774B6"/>
    <w:rsid w:val="006774EC"/>
    <w:rsid w:val="006776E5"/>
    <w:rsid w:val="0067778B"/>
    <w:rsid w:val="006779B7"/>
    <w:rsid w:val="00677A28"/>
    <w:rsid w:val="00677B0F"/>
    <w:rsid w:val="00677B5C"/>
    <w:rsid w:val="00677C98"/>
    <w:rsid w:val="00677CEA"/>
    <w:rsid w:val="00677E0D"/>
    <w:rsid w:val="00677ED1"/>
    <w:rsid w:val="00677F02"/>
    <w:rsid w:val="00677FD5"/>
    <w:rsid w:val="0068007F"/>
    <w:rsid w:val="0068016D"/>
    <w:rsid w:val="0068022E"/>
    <w:rsid w:val="0068039D"/>
    <w:rsid w:val="0068055C"/>
    <w:rsid w:val="00680600"/>
    <w:rsid w:val="00680622"/>
    <w:rsid w:val="00680730"/>
    <w:rsid w:val="00680771"/>
    <w:rsid w:val="006807E1"/>
    <w:rsid w:val="006807F8"/>
    <w:rsid w:val="0068084D"/>
    <w:rsid w:val="00680943"/>
    <w:rsid w:val="0068097B"/>
    <w:rsid w:val="00680981"/>
    <w:rsid w:val="00680C9F"/>
    <w:rsid w:val="00680CC6"/>
    <w:rsid w:val="00680E1F"/>
    <w:rsid w:val="00680F31"/>
    <w:rsid w:val="00680FB7"/>
    <w:rsid w:val="00681001"/>
    <w:rsid w:val="00681022"/>
    <w:rsid w:val="0068106B"/>
    <w:rsid w:val="0068117D"/>
    <w:rsid w:val="00681210"/>
    <w:rsid w:val="0068131A"/>
    <w:rsid w:val="00681329"/>
    <w:rsid w:val="0068132C"/>
    <w:rsid w:val="006814FB"/>
    <w:rsid w:val="0068155B"/>
    <w:rsid w:val="00681648"/>
    <w:rsid w:val="006816CE"/>
    <w:rsid w:val="006816E6"/>
    <w:rsid w:val="00681738"/>
    <w:rsid w:val="00681888"/>
    <w:rsid w:val="00681B42"/>
    <w:rsid w:val="00681C93"/>
    <w:rsid w:val="00681CD0"/>
    <w:rsid w:val="00681F15"/>
    <w:rsid w:val="00681F83"/>
    <w:rsid w:val="00681FEA"/>
    <w:rsid w:val="00682010"/>
    <w:rsid w:val="00682101"/>
    <w:rsid w:val="0068213F"/>
    <w:rsid w:val="006821D5"/>
    <w:rsid w:val="006822EC"/>
    <w:rsid w:val="00682321"/>
    <w:rsid w:val="00682496"/>
    <w:rsid w:val="006824EA"/>
    <w:rsid w:val="006825A7"/>
    <w:rsid w:val="006825B8"/>
    <w:rsid w:val="00682754"/>
    <w:rsid w:val="006827E8"/>
    <w:rsid w:val="00682849"/>
    <w:rsid w:val="00682AD7"/>
    <w:rsid w:val="00682BD1"/>
    <w:rsid w:val="00682CF4"/>
    <w:rsid w:val="00682F2A"/>
    <w:rsid w:val="00682FC3"/>
    <w:rsid w:val="0068315C"/>
    <w:rsid w:val="00683181"/>
    <w:rsid w:val="00683194"/>
    <w:rsid w:val="006831E2"/>
    <w:rsid w:val="0068325E"/>
    <w:rsid w:val="00683342"/>
    <w:rsid w:val="0068355E"/>
    <w:rsid w:val="00683584"/>
    <w:rsid w:val="00683623"/>
    <w:rsid w:val="0068368A"/>
    <w:rsid w:val="00683698"/>
    <w:rsid w:val="0068383E"/>
    <w:rsid w:val="00683B64"/>
    <w:rsid w:val="00683B6B"/>
    <w:rsid w:val="00683B8C"/>
    <w:rsid w:val="00683B94"/>
    <w:rsid w:val="00683BDF"/>
    <w:rsid w:val="00683F97"/>
    <w:rsid w:val="0068407E"/>
    <w:rsid w:val="006840AA"/>
    <w:rsid w:val="0068410B"/>
    <w:rsid w:val="0068426E"/>
    <w:rsid w:val="006843E3"/>
    <w:rsid w:val="0068440A"/>
    <w:rsid w:val="006844E3"/>
    <w:rsid w:val="00684559"/>
    <w:rsid w:val="00684592"/>
    <w:rsid w:val="006845F4"/>
    <w:rsid w:val="0068465B"/>
    <w:rsid w:val="0068466C"/>
    <w:rsid w:val="00684689"/>
    <w:rsid w:val="0068493D"/>
    <w:rsid w:val="006849A8"/>
    <w:rsid w:val="00684A5E"/>
    <w:rsid w:val="00684A62"/>
    <w:rsid w:val="00684A76"/>
    <w:rsid w:val="00684BAE"/>
    <w:rsid w:val="00684BBB"/>
    <w:rsid w:val="00684C2A"/>
    <w:rsid w:val="00684C37"/>
    <w:rsid w:val="00684D0D"/>
    <w:rsid w:val="00684E32"/>
    <w:rsid w:val="00684FF2"/>
    <w:rsid w:val="00685046"/>
    <w:rsid w:val="00685076"/>
    <w:rsid w:val="00685099"/>
    <w:rsid w:val="006850E4"/>
    <w:rsid w:val="006851C0"/>
    <w:rsid w:val="006852C0"/>
    <w:rsid w:val="00685331"/>
    <w:rsid w:val="0068537D"/>
    <w:rsid w:val="00685412"/>
    <w:rsid w:val="00685419"/>
    <w:rsid w:val="006854F7"/>
    <w:rsid w:val="00685546"/>
    <w:rsid w:val="006855E7"/>
    <w:rsid w:val="0068564A"/>
    <w:rsid w:val="006856FA"/>
    <w:rsid w:val="00685746"/>
    <w:rsid w:val="0068581D"/>
    <w:rsid w:val="006859B2"/>
    <w:rsid w:val="00685A24"/>
    <w:rsid w:val="00685A43"/>
    <w:rsid w:val="00685AAB"/>
    <w:rsid w:val="00685AF9"/>
    <w:rsid w:val="00685C71"/>
    <w:rsid w:val="0068626F"/>
    <w:rsid w:val="00686453"/>
    <w:rsid w:val="00686492"/>
    <w:rsid w:val="006864ED"/>
    <w:rsid w:val="0068653C"/>
    <w:rsid w:val="0068658A"/>
    <w:rsid w:val="006865A7"/>
    <w:rsid w:val="00686618"/>
    <w:rsid w:val="0068684A"/>
    <w:rsid w:val="006868F9"/>
    <w:rsid w:val="00686A79"/>
    <w:rsid w:val="00686B91"/>
    <w:rsid w:val="00686C44"/>
    <w:rsid w:val="00686C9D"/>
    <w:rsid w:val="00686DA6"/>
    <w:rsid w:val="00686F73"/>
    <w:rsid w:val="00687165"/>
    <w:rsid w:val="0068719E"/>
    <w:rsid w:val="0068721B"/>
    <w:rsid w:val="006872F8"/>
    <w:rsid w:val="00687358"/>
    <w:rsid w:val="0068746F"/>
    <w:rsid w:val="0068769A"/>
    <w:rsid w:val="0068770C"/>
    <w:rsid w:val="00687906"/>
    <w:rsid w:val="00687966"/>
    <w:rsid w:val="00687A3D"/>
    <w:rsid w:val="00687A97"/>
    <w:rsid w:val="00687AB0"/>
    <w:rsid w:val="00687B93"/>
    <w:rsid w:val="00687BA5"/>
    <w:rsid w:val="00687BDB"/>
    <w:rsid w:val="00687CB2"/>
    <w:rsid w:val="00687DB0"/>
    <w:rsid w:val="00687ECD"/>
    <w:rsid w:val="00687FF2"/>
    <w:rsid w:val="00690210"/>
    <w:rsid w:val="00690368"/>
    <w:rsid w:val="0069039E"/>
    <w:rsid w:val="0069051C"/>
    <w:rsid w:val="0069062E"/>
    <w:rsid w:val="0069065B"/>
    <w:rsid w:val="006906ED"/>
    <w:rsid w:val="006907F1"/>
    <w:rsid w:val="00690822"/>
    <w:rsid w:val="00690844"/>
    <w:rsid w:val="0069085B"/>
    <w:rsid w:val="00690B39"/>
    <w:rsid w:val="00690C17"/>
    <w:rsid w:val="00690CCE"/>
    <w:rsid w:val="00690D3C"/>
    <w:rsid w:val="00690F0A"/>
    <w:rsid w:val="00690F9C"/>
    <w:rsid w:val="00690FF5"/>
    <w:rsid w:val="00691281"/>
    <w:rsid w:val="0069129E"/>
    <w:rsid w:val="00691496"/>
    <w:rsid w:val="006914B3"/>
    <w:rsid w:val="00691537"/>
    <w:rsid w:val="00691580"/>
    <w:rsid w:val="00691633"/>
    <w:rsid w:val="0069166E"/>
    <w:rsid w:val="006916D3"/>
    <w:rsid w:val="00691836"/>
    <w:rsid w:val="00691893"/>
    <w:rsid w:val="006918E8"/>
    <w:rsid w:val="00691909"/>
    <w:rsid w:val="00691B29"/>
    <w:rsid w:val="00691B84"/>
    <w:rsid w:val="00691C1D"/>
    <w:rsid w:val="00691E0B"/>
    <w:rsid w:val="00691E65"/>
    <w:rsid w:val="00691F05"/>
    <w:rsid w:val="00691FEC"/>
    <w:rsid w:val="00692084"/>
    <w:rsid w:val="006922A9"/>
    <w:rsid w:val="006923AE"/>
    <w:rsid w:val="00692665"/>
    <w:rsid w:val="0069269A"/>
    <w:rsid w:val="006927C5"/>
    <w:rsid w:val="006927F6"/>
    <w:rsid w:val="0069286B"/>
    <w:rsid w:val="0069288E"/>
    <w:rsid w:val="006928D6"/>
    <w:rsid w:val="00692960"/>
    <w:rsid w:val="00692A1A"/>
    <w:rsid w:val="00692A2D"/>
    <w:rsid w:val="00692AD1"/>
    <w:rsid w:val="00692C3C"/>
    <w:rsid w:val="00692D31"/>
    <w:rsid w:val="00692E59"/>
    <w:rsid w:val="00692EDC"/>
    <w:rsid w:val="00692F59"/>
    <w:rsid w:val="00692FA1"/>
    <w:rsid w:val="00692FD2"/>
    <w:rsid w:val="0069335B"/>
    <w:rsid w:val="006933A9"/>
    <w:rsid w:val="006933C7"/>
    <w:rsid w:val="0069356A"/>
    <w:rsid w:val="00693653"/>
    <w:rsid w:val="006936F7"/>
    <w:rsid w:val="006937B8"/>
    <w:rsid w:val="006937C0"/>
    <w:rsid w:val="00693896"/>
    <w:rsid w:val="006938B0"/>
    <w:rsid w:val="0069392C"/>
    <w:rsid w:val="00693AF2"/>
    <w:rsid w:val="00693EA7"/>
    <w:rsid w:val="00693ED4"/>
    <w:rsid w:val="00693FF4"/>
    <w:rsid w:val="00694186"/>
    <w:rsid w:val="0069420D"/>
    <w:rsid w:val="00694512"/>
    <w:rsid w:val="00694567"/>
    <w:rsid w:val="006945E1"/>
    <w:rsid w:val="0069463A"/>
    <w:rsid w:val="006948F6"/>
    <w:rsid w:val="00694926"/>
    <w:rsid w:val="00694A0F"/>
    <w:rsid w:val="00694AF3"/>
    <w:rsid w:val="00694B3A"/>
    <w:rsid w:val="00694CD4"/>
    <w:rsid w:val="00694CDA"/>
    <w:rsid w:val="00694E1F"/>
    <w:rsid w:val="00694E73"/>
    <w:rsid w:val="00694FE5"/>
    <w:rsid w:val="00695036"/>
    <w:rsid w:val="0069513E"/>
    <w:rsid w:val="006951DF"/>
    <w:rsid w:val="006952E2"/>
    <w:rsid w:val="006952EF"/>
    <w:rsid w:val="00695568"/>
    <w:rsid w:val="00695593"/>
    <w:rsid w:val="00695649"/>
    <w:rsid w:val="00695697"/>
    <w:rsid w:val="006956D8"/>
    <w:rsid w:val="006957AC"/>
    <w:rsid w:val="00695842"/>
    <w:rsid w:val="0069593F"/>
    <w:rsid w:val="0069595B"/>
    <w:rsid w:val="006959A2"/>
    <w:rsid w:val="00695A11"/>
    <w:rsid w:val="00695D25"/>
    <w:rsid w:val="00695D47"/>
    <w:rsid w:val="00695E21"/>
    <w:rsid w:val="00695E83"/>
    <w:rsid w:val="00695E9D"/>
    <w:rsid w:val="00696039"/>
    <w:rsid w:val="0069607C"/>
    <w:rsid w:val="006960E3"/>
    <w:rsid w:val="00696119"/>
    <w:rsid w:val="00696171"/>
    <w:rsid w:val="006961CB"/>
    <w:rsid w:val="006961DD"/>
    <w:rsid w:val="006962CD"/>
    <w:rsid w:val="0069630A"/>
    <w:rsid w:val="00696453"/>
    <w:rsid w:val="00696491"/>
    <w:rsid w:val="006966FB"/>
    <w:rsid w:val="0069677B"/>
    <w:rsid w:val="00696823"/>
    <w:rsid w:val="00696966"/>
    <w:rsid w:val="006969C7"/>
    <w:rsid w:val="00696B2D"/>
    <w:rsid w:val="00696BC0"/>
    <w:rsid w:val="00696C6F"/>
    <w:rsid w:val="00696D3A"/>
    <w:rsid w:val="00696DBB"/>
    <w:rsid w:val="00696E50"/>
    <w:rsid w:val="00696E99"/>
    <w:rsid w:val="00696EA2"/>
    <w:rsid w:val="00696EEB"/>
    <w:rsid w:val="00696F5F"/>
    <w:rsid w:val="0069708D"/>
    <w:rsid w:val="00697118"/>
    <w:rsid w:val="006971CE"/>
    <w:rsid w:val="006972BD"/>
    <w:rsid w:val="00697396"/>
    <w:rsid w:val="006973BA"/>
    <w:rsid w:val="006974AF"/>
    <w:rsid w:val="006974C4"/>
    <w:rsid w:val="00697523"/>
    <w:rsid w:val="006975C2"/>
    <w:rsid w:val="0069769F"/>
    <w:rsid w:val="00697731"/>
    <w:rsid w:val="00697750"/>
    <w:rsid w:val="006977B2"/>
    <w:rsid w:val="006977D4"/>
    <w:rsid w:val="00697ABC"/>
    <w:rsid w:val="00697C53"/>
    <w:rsid w:val="00697D97"/>
    <w:rsid w:val="00697E67"/>
    <w:rsid w:val="00697E90"/>
    <w:rsid w:val="00697FBC"/>
    <w:rsid w:val="006A0122"/>
    <w:rsid w:val="006A0169"/>
    <w:rsid w:val="006A0174"/>
    <w:rsid w:val="006A01FA"/>
    <w:rsid w:val="006A045C"/>
    <w:rsid w:val="006A049A"/>
    <w:rsid w:val="006A0553"/>
    <w:rsid w:val="006A056F"/>
    <w:rsid w:val="006A0570"/>
    <w:rsid w:val="006A05BA"/>
    <w:rsid w:val="006A05FA"/>
    <w:rsid w:val="006A0857"/>
    <w:rsid w:val="006A0867"/>
    <w:rsid w:val="006A097C"/>
    <w:rsid w:val="006A0A56"/>
    <w:rsid w:val="006A0A7B"/>
    <w:rsid w:val="006A0B0C"/>
    <w:rsid w:val="006A0C90"/>
    <w:rsid w:val="006A0DBC"/>
    <w:rsid w:val="006A0EA3"/>
    <w:rsid w:val="006A106D"/>
    <w:rsid w:val="006A1092"/>
    <w:rsid w:val="006A11D3"/>
    <w:rsid w:val="006A1389"/>
    <w:rsid w:val="006A1479"/>
    <w:rsid w:val="006A15E2"/>
    <w:rsid w:val="006A18DE"/>
    <w:rsid w:val="006A1907"/>
    <w:rsid w:val="006A1913"/>
    <w:rsid w:val="006A1923"/>
    <w:rsid w:val="006A1A75"/>
    <w:rsid w:val="006A1ADC"/>
    <w:rsid w:val="006A1B11"/>
    <w:rsid w:val="006A1C26"/>
    <w:rsid w:val="006A1CAC"/>
    <w:rsid w:val="006A1CE7"/>
    <w:rsid w:val="006A1CFB"/>
    <w:rsid w:val="006A1DFC"/>
    <w:rsid w:val="006A1F36"/>
    <w:rsid w:val="006A1F46"/>
    <w:rsid w:val="006A20EE"/>
    <w:rsid w:val="006A2146"/>
    <w:rsid w:val="006A2167"/>
    <w:rsid w:val="006A22B4"/>
    <w:rsid w:val="006A2348"/>
    <w:rsid w:val="006A2478"/>
    <w:rsid w:val="006A251D"/>
    <w:rsid w:val="006A264D"/>
    <w:rsid w:val="006A2681"/>
    <w:rsid w:val="006A2771"/>
    <w:rsid w:val="006A27AB"/>
    <w:rsid w:val="006A282B"/>
    <w:rsid w:val="006A29E8"/>
    <w:rsid w:val="006A2A62"/>
    <w:rsid w:val="006A2BBC"/>
    <w:rsid w:val="006A2C44"/>
    <w:rsid w:val="006A2CBF"/>
    <w:rsid w:val="006A2CF7"/>
    <w:rsid w:val="006A2E47"/>
    <w:rsid w:val="006A2E8B"/>
    <w:rsid w:val="006A2F52"/>
    <w:rsid w:val="006A2FBB"/>
    <w:rsid w:val="006A3034"/>
    <w:rsid w:val="006A30C7"/>
    <w:rsid w:val="006A30E0"/>
    <w:rsid w:val="006A312D"/>
    <w:rsid w:val="006A31EA"/>
    <w:rsid w:val="006A3216"/>
    <w:rsid w:val="006A34A3"/>
    <w:rsid w:val="006A3521"/>
    <w:rsid w:val="006A3529"/>
    <w:rsid w:val="006A3571"/>
    <w:rsid w:val="006A3772"/>
    <w:rsid w:val="006A38F5"/>
    <w:rsid w:val="006A398E"/>
    <w:rsid w:val="006A39CB"/>
    <w:rsid w:val="006A3A63"/>
    <w:rsid w:val="006A3C08"/>
    <w:rsid w:val="006A3C28"/>
    <w:rsid w:val="006A3CBF"/>
    <w:rsid w:val="006A3E5B"/>
    <w:rsid w:val="006A4002"/>
    <w:rsid w:val="006A4005"/>
    <w:rsid w:val="006A4043"/>
    <w:rsid w:val="006A4122"/>
    <w:rsid w:val="006A4177"/>
    <w:rsid w:val="006A44AE"/>
    <w:rsid w:val="006A455B"/>
    <w:rsid w:val="006A4592"/>
    <w:rsid w:val="006A465A"/>
    <w:rsid w:val="006A4671"/>
    <w:rsid w:val="006A4696"/>
    <w:rsid w:val="006A4730"/>
    <w:rsid w:val="006A4807"/>
    <w:rsid w:val="006A48D1"/>
    <w:rsid w:val="006A493E"/>
    <w:rsid w:val="006A4B7E"/>
    <w:rsid w:val="006A4C61"/>
    <w:rsid w:val="006A4EE6"/>
    <w:rsid w:val="006A4FAC"/>
    <w:rsid w:val="006A4FCC"/>
    <w:rsid w:val="006A5064"/>
    <w:rsid w:val="006A50F5"/>
    <w:rsid w:val="006A51B0"/>
    <w:rsid w:val="006A524E"/>
    <w:rsid w:val="006A546C"/>
    <w:rsid w:val="006A56C7"/>
    <w:rsid w:val="006A56E4"/>
    <w:rsid w:val="006A57F8"/>
    <w:rsid w:val="006A58FD"/>
    <w:rsid w:val="006A59B0"/>
    <w:rsid w:val="006A5A63"/>
    <w:rsid w:val="006A5AF7"/>
    <w:rsid w:val="006A5D57"/>
    <w:rsid w:val="006A5D68"/>
    <w:rsid w:val="006A5F52"/>
    <w:rsid w:val="006A5FF5"/>
    <w:rsid w:val="006A605D"/>
    <w:rsid w:val="006A6379"/>
    <w:rsid w:val="006A63B8"/>
    <w:rsid w:val="006A64D7"/>
    <w:rsid w:val="006A653B"/>
    <w:rsid w:val="006A6591"/>
    <w:rsid w:val="006A65BF"/>
    <w:rsid w:val="006A669F"/>
    <w:rsid w:val="006A6A8A"/>
    <w:rsid w:val="006A6AB1"/>
    <w:rsid w:val="006A6AC5"/>
    <w:rsid w:val="006A6AE3"/>
    <w:rsid w:val="006A6B1C"/>
    <w:rsid w:val="006A6BD0"/>
    <w:rsid w:val="006A6C0C"/>
    <w:rsid w:val="006A6D0E"/>
    <w:rsid w:val="006A6D1E"/>
    <w:rsid w:val="006A6D47"/>
    <w:rsid w:val="006A6D99"/>
    <w:rsid w:val="006A6EBF"/>
    <w:rsid w:val="006A6F3F"/>
    <w:rsid w:val="006A6F9C"/>
    <w:rsid w:val="006A6FA8"/>
    <w:rsid w:val="006A704C"/>
    <w:rsid w:val="006A706A"/>
    <w:rsid w:val="006A719D"/>
    <w:rsid w:val="006A72E8"/>
    <w:rsid w:val="006A7382"/>
    <w:rsid w:val="006A749C"/>
    <w:rsid w:val="006A74A0"/>
    <w:rsid w:val="006A7598"/>
    <w:rsid w:val="006A75F3"/>
    <w:rsid w:val="006A7679"/>
    <w:rsid w:val="006A7710"/>
    <w:rsid w:val="006A7745"/>
    <w:rsid w:val="006A7749"/>
    <w:rsid w:val="006A7990"/>
    <w:rsid w:val="006A79DF"/>
    <w:rsid w:val="006A7ACC"/>
    <w:rsid w:val="006A7B65"/>
    <w:rsid w:val="006A7B6B"/>
    <w:rsid w:val="006A7BD3"/>
    <w:rsid w:val="006A7CFE"/>
    <w:rsid w:val="006A7DA2"/>
    <w:rsid w:val="006A7F2D"/>
    <w:rsid w:val="006B0027"/>
    <w:rsid w:val="006B00A0"/>
    <w:rsid w:val="006B0106"/>
    <w:rsid w:val="006B01C3"/>
    <w:rsid w:val="006B01C5"/>
    <w:rsid w:val="006B0247"/>
    <w:rsid w:val="006B0267"/>
    <w:rsid w:val="006B0307"/>
    <w:rsid w:val="006B034A"/>
    <w:rsid w:val="006B0382"/>
    <w:rsid w:val="006B03AD"/>
    <w:rsid w:val="006B04A7"/>
    <w:rsid w:val="006B050E"/>
    <w:rsid w:val="006B0517"/>
    <w:rsid w:val="006B05B3"/>
    <w:rsid w:val="006B06ED"/>
    <w:rsid w:val="006B0732"/>
    <w:rsid w:val="006B0750"/>
    <w:rsid w:val="006B077D"/>
    <w:rsid w:val="006B085A"/>
    <w:rsid w:val="006B08B6"/>
    <w:rsid w:val="006B0981"/>
    <w:rsid w:val="006B0984"/>
    <w:rsid w:val="006B0A02"/>
    <w:rsid w:val="006B0A23"/>
    <w:rsid w:val="006B0A4D"/>
    <w:rsid w:val="006B0A8C"/>
    <w:rsid w:val="006B0A93"/>
    <w:rsid w:val="006B0B2C"/>
    <w:rsid w:val="006B0C74"/>
    <w:rsid w:val="006B0E1B"/>
    <w:rsid w:val="006B0EC2"/>
    <w:rsid w:val="006B10D5"/>
    <w:rsid w:val="006B10DF"/>
    <w:rsid w:val="006B1171"/>
    <w:rsid w:val="006B11B6"/>
    <w:rsid w:val="006B1273"/>
    <w:rsid w:val="006B136E"/>
    <w:rsid w:val="006B137D"/>
    <w:rsid w:val="006B1487"/>
    <w:rsid w:val="006B167B"/>
    <w:rsid w:val="006B172A"/>
    <w:rsid w:val="006B1888"/>
    <w:rsid w:val="006B18B0"/>
    <w:rsid w:val="006B19D1"/>
    <w:rsid w:val="006B1A88"/>
    <w:rsid w:val="006B1AA9"/>
    <w:rsid w:val="006B1BA8"/>
    <w:rsid w:val="006B1E29"/>
    <w:rsid w:val="006B2170"/>
    <w:rsid w:val="006B2320"/>
    <w:rsid w:val="006B235C"/>
    <w:rsid w:val="006B2427"/>
    <w:rsid w:val="006B266E"/>
    <w:rsid w:val="006B268C"/>
    <w:rsid w:val="006B275E"/>
    <w:rsid w:val="006B2896"/>
    <w:rsid w:val="006B28BC"/>
    <w:rsid w:val="006B2914"/>
    <w:rsid w:val="006B29AC"/>
    <w:rsid w:val="006B2A73"/>
    <w:rsid w:val="006B2A8E"/>
    <w:rsid w:val="006B2C8F"/>
    <w:rsid w:val="006B2D26"/>
    <w:rsid w:val="006B2EFB"/>
    <w:rsid w:val="006B2F80"/>
    <w:rsid w:val="006B30A7"/>
    <w:rsid w:val="006B3124"/>
    <w:rsid w:val="006B31A2"/>
    <w:rsid w:val="006B31D5"/>
    <w:rsid w:val="006B3258"/>
    <w:rsid w:val="006B3383"/>
    <w:rsid w:val="006B33E9"/>
    <w:rsid w:val="006B350D"/>
    <w:rsid w:val="006B361F"/>
    <w:rsid w:val="006B384A"/>
    <w:rsid w:val="006B3866"/>
    <w:rsid w:val="006B3872"/>
    <w:rsid w:val="006B38D2"/>
    <w:rsid w:val="006B39AD"/>
    <w:rsid w:val="006B39E2"/>
    <w:rsid w:val="006B3A2D"/>
    <w:rsid w:val="006B3BF6"/>
    <w:rsid w:val="006B3DB7"/>
    <w:rsid w:val="006B3EF2"/>
    <w:rsid w:val="006B3F13"/>
    <w:rsid w:val="006B3F5F"/>
    <w:rsid w:val="006B4038"/>
    <w:rsid w:val="006B4182"/>
    <w:rsid w:val="006B420B"/>
    <w:rsid w:val="006B43F8"/>
    <w:rsid w:val="006B443B"/>
    <w:rsid w:val="006B4457"/>
    <w:rsid w:val="006B4493"/>
    <w:rsid w:val="006B4538"/>
    <w:rsid w:val="006B465C"/>
    <w:rsid w:val="006B46E9"/>
    <w:rsid w:val="006B4731"/>
    <w:rsid w:val="006B4771"/>
    <w:rsid w:val="006B47B4"/>
    <w:rsid w:val="006B47C5"/>
    <w:rsid w:val="006B47D1"/>
    <w:rsid w:val="006B47E0"/>
    <w:rsid w:val="006B4957"/>
    <w:rsid w:val="006B4CC3"/>
    <w:rsid w:val="006B4CDE"/>
    <w:rsid w:val="006B4D18"/>
    <w:rsid w:val="006B4F19"/>
    <w:rsid w:val="006B4F57"/>
    <w:rsid w:val="006B4FB2"/>
    <w:rsid w:val="006B4FC0"/>
    <w:rsid w:val="006B50BD"/>
    <w:rsid w:val="006B5226"/>
    <w:rsid w:val="006B5332"/>
    <w:rsid w:val="006B53B4"/>
    <w:rsid w:val="006B547E"/>
    <w:rsid w:val="006B54CB"/>
    <w:rsid w:val="006B555C"/>
    <w:rsid w:val="006B557B"/>
    <w:rsid w:val="006B559F"/>
    <w:rsid w:val="006B5646"/>
    <w:rsid w:val="006B5663"/>
    <w:rsid w:val="006B5709"/>
    <w:rsid w:val="006B573E"/>
    <w:rsid w:val="006B5741"/>
    <w:rsid w:val="006B5796"/>
    <w:rsid w:val="006B5B60"/>
    <w:rsid w:val="006B5EA7"/>
    <w:rsid w:val="006B5F28"/>
    <w:rsid w:val="006B5F44"/>
    <w:rsid w:val="006B60C3"/>
    <w:rsid w:val="006B6120"/>
    <w:rsid w:val="006B61B4"/>
    <w:rsid w:val="006B6212"/>
    <w:rsid w:val="006B6319"/>
    <w:rsid w:val="006B653B"/>
    <w:rsid w:val="006B6561"/>
    <w:rsid w:val="006B65AA"/>
    <w:rsid w:val="006B65BE"/>
    <w:rsid w:val="006B65CB"/>
    <w:rsid w:val="006B660C"/>
    <w:rsid w:val="006B662F"/>
    <w:rsid w:val="006B6729"/>
    <w:rsid w:val="006B6B00"/>
    <w:rsid w:val="006B6B66"/>
    <w:rsid w:val="006B6C68"/>
    <w:rsid w:val="006B6C80"/>
    <w:rsid w:val="006B6CC8"/>
    <w:rsid w:val="006B6EF7"/>
    <w:rsid w:val="006B6EFA"/>
    <w:rsid w:val="006B6FC5"/>
    <w:rsid w:val="006B7022"/>
    <w:rsid w:val="006B728D"/>
    <w:rsid w:val="006B72B9"/>
    <w:rsid w:val="006B7428"/>
    <w:rsid w:val="006B7463"/>
    <w:rsid w:val="006B748B"/>
    <w:rsid w:val="006B75C8"/>
    <w:rsid w:val="006B76C4"/>
    <w:rsid w:val="006B795B"/>
    <w:rsid w:val="006B797C"/>
    <w:rsid w:val="006B7B55"/>
    <w:rsid w:val="006B7B5E"/>
    <w:rsid w:val="006B7B6D"/>
    <w:rsid w:val="006B7C04"/>
    <w:rsid w:val="006B7C70"/>
    <w:rsid w:val="006B7C9F"/>
    <w:rsid w:val="006B7D38"/>
    <w:rsid w:val="006C0079"/>
    <w:rsid w:val="006C0222"/>
    <w:rsid w:val="006C0276"/>
    <w:rsid w:val="006C02B9"/>
    <w:rsid w:val="006C02D4"/>
    <w:rsid w:val="006C03B4"/>
    <w:rsid w:val="006C086A"/>
    <w:rsid w:val="006C087B"/>
    <w:rsid w:val="006C08F9"/>
    <w:rsid w:val="006C09C7"/>
    <w:rsid w:val="006C0B5C"/>
    <w:rsid w:val="006C0BB0"/>
    <w:rsid w:val="006C0C6D"/>
    <w:rsid w:val="006C0CB9"/>
    <w:rsid w:val="006C0DF9"/>
    <w:rsid w:val="006C0E64"/>
    <w:rsid w:val="006C0F02"/>
    <w:rsid w:val="006C0F86"/>
    <w:rsid w:val="006C10B2"/>
    <w:rsid w:val="006C1119"/>
    <w:rsid w:val="006C1120"/>
    <w:rsid w:val="006C1236"/>
    <w:rsid w:val="006C1287"/>
    <w:rsid w:val="006C1356"/>
    <w:rsid w:val="006C1369"/>
    <w:rsid w:val="006C1413"/>
    <w:rsid w:val="006C150D"/>
    <w:rsid w:val="006C1518"/>
    <w:rsid w:val="006C1820"/>
    <w:rsid w:val="006C1829"/>
    <w:rsid w:val="006C18E2"/>
    <w:rsid w:val="006C1948"/>
    <w:rsid w:val="006C1A85"/>
    <w:rsid w:val="006C1B7C"/>
    <w:rsid w:val="006C1C2D"/>
    <w:rsid w:val="006C1C55"/>
    <w:rsid w:val="006C1C9D"/>
    <w:rsid w:val="006C1D68"/>
    <w:rsid w:val="006C1DF9"/>
    <w:rsid w:val="006C1E5B"/>
    <w:rsid w:val="006C1E73"/>
    <w:rsid w:val="006C2009"/>
    <w:rsid w:val="006C202D"/>
    <w:rsid w:val="006C2190"/>
    <w:rsid w:val="006C21A8"/>
    <w:rsid w:val="006C22B3"/>
    <w:rsid w:val="006C22FE"/>
    <w:rsid w:val="006C230C"/>
    <w:rsid w:val="006C2391"/>
    <w:rsid w:val="006C23C3"/>
    <w:rsid w:val="006C244D"/>
    <w:rsid w:val="006C248F"/>
    <w:rsid w:val="006C2560"/>
    <w:rsid w:val="006C258E"/>
    <w:rsid w:val="006C2602"/>
    <w:rsid w:val="006C27E7"/>
    <w:rsid w:val="006C2884"/>
    <w:rsid w:val="006C292E"/>
    <w:rsid w:val="006C292F"/>
    <w:rsid w:val="006C29B7"/>
    <w:rsid w:val="006C29D5"/>
    <w:rsid w:val="006C2AFC"/>
    <w:rsid w:val="006C2C1A"/>
    <w:rsid w:val="006C2D0A"/>
    <w:rsid w:val="006C2D47"/>
    <w:rsid w:val="006C2E8B"/>
    <w:rsid w:val="006C310B"/>
    <w:rsid w:val="006C311F"/>
    <w:rsid w:val="006C31B9"/>
    <w:rsid w:val="006C3376"/>
    <w:rsid w:val="006C3398"/>
    <w:rsid w:val="006C34B8"/>
    <w:rsid w:val="006C3588"/>
    <w:rsid w:val="006C358E"/>
    <w:rsid w:val="006C35BC"/>
    <w:rsid w:val="006C381B"/>
    <w:rsid w:val="006C3A30"/>
    <w:rsid w:val="006C3C30"/>
    <w:rsid w:val="006C3C3D"/>
    <w:rsid w:val="006C3CCB"/>
    <w:rsid w:val="006C3D6F"/>
    <w:rsid w:val="006C3DC2"/>
    <w:rsid w:val="006C3DD4"/>
    <w:rsid w:val="006C3DE1"/>
    <w:rsid w:val="006C3E11"/>
    <w:rsid w:val="006C3F24"/>
    <w:rsid w:val="006C3F58"/>
    <w:rsid w:val="006C4018"/>
    <w:rsid w:val="006C4176"/>
    <w:rsid w:val="006C417B"/>
    <w:rsid w:val="006C41DB"/>
    <w:rsid w:val="006C42AE"/>
    <w:rsid w:val="006C4320"/>
    <w:rsid w:val="006C4454"/>
    <w:rsid w:val="006C4467"/>
    <w:rsid w:val="006C446F"/>
    <w:rsid w:val="006C4488"/>
    <w:rsid w:val="006C44B9"/>
    <w:rsid w:val="006C44D8"/>
    <w:rsid w:val="006C450E"/>
    <w:rsid w:val="006C4524"/>
    <w:rsid w:val="006C45C9"/>
    <w:rsid w:val="006C45CD"/>
    <w:rsid w:val="006C4631"/>
    <w:rsid w:val="006C4843"/>
    <w:rsid w:val="006C4956"/>
    <w:rsid w:val="006C4983"/>
    <w:rsid w:val="006C49A7"/>
    <w:rsid w:val="006C4A92"/>
    <w:rsid w:val="006C4AC0"/>
    <w:rsid w:val="006C4AD6"/>
    <w:rsid w:val="006C4AE7"/>
    <w:rsid w:val="006C4B6E"/>
    <w:rsid w:val="006C5084"/>
    <w:rsid w:val="006C53CF"/>
    <w:rsid w:val="006C53F9"/>
    <w:rsid w:val="006C5471"/>
    <w:rsid w:val="006C54B3"/>
    <w:rsid w:val="006C56F9"/>
    <w:rsid w:val="006C57DF"/>
    <w:rsid w:val="006C591F"/>
    <w:rsid w:val="006C5953"/>
    <w:rsid w:val="006C597B"/>
    <w:rsid w:val="006C5A3E"/>
    <w:rsid w:val="006C5AE8"/>
    <w:rsid w:val="006C5B09"/>
    <w:rsid w:val="006C5B36"/>
    <w:rsid w:val="006C5CAC"/>
    <w:rsid w:val="006C5CFD"/>
    <w:rsid w:val="006C5F31"/>
    <w:rsid w:val="006C5F42"/>
    <w:rsid w:val="006C604F"/>
    <w:rsid w:val="006C6080"/>
    <w:rsid w:val="006C6143"/>
    <w:rsid w:val="006C639E"/>
    <w:rsid w:val="006C64EF"/>
    <w:rsid w:val="006C657D"/>
    <w:rsid w:val="006C6597"/>
    <w:rsid w:val="006C6607"/>
    <w:rsid w:val="006C6613"/>
    <w:rsid w:val="006C669F"/>
    <w:rsid w:val="006C66F3"/>
    <w:rsid w:val="006C6717"/>
    <w:rsid w:val="006C675C"/>
    <w:rsid w:val="006C6799"/>
    <w:rsid w:val="006C69A7"/>
    <w:rsid w:val="006C6A07"/>
    <w:rsid w:val="006C6ADB"/>
    <w:rsid w:val="006C6C20"/>
    <w:rsid w:val="006C6C7E"/>
    <w:rsid w:val="006C6CEF"/>
    <w:rsid w:val="006C6ED5"/>
    <w:rsid w:val="006C6F58"/>
    <w:rsid w:val="006C6FDB"/>
    <w:rsid w:val="006C7021"/>
    <w:rsid w:val="006C712F"/>
    <w:rsid w:val="006C7498"/>
    <w:rsid w:val="006C7512"/>
    <w:rsid w:val="006C75F5"/>
    <w:rsid w:val="006C7742"/>
    <w:rsid w:val="006C779B"/>
    <w:rsid w:val="006C7804"/>
    <w:rsid w:val="006C783A"/>
    <w:rsid w:val="006C785D"/>
    <w:rsid w:val="006C7A5D"/>
    <w:rsid w:val="006C7C1F"/>
    <w:rsid w:val="006C7C53"/>
    <w:rsid w:val="006C7E53"/>
    <w:rsid w:val="006C7EB2"/>
    <w:rsid w:val="006C7F03"/>
    <w:rsid w:val="006D00A5"/>
    <w:rsid w:val="006D012E"/>
    <w:rsid w:val="006D0216"/>
    <w:rsid w:val="006D0292"/>
    <w:rsid w:val="006D02F0"/>
    <w:rsid w:val="006D0509"/>
    <w:rsid w:val="006D05DF"/>
    <w:rsid w:val="006D0786"/>
    <w:rsid w:val="006D079A"/>
    <w:rsid w:val="006D084A"/>
    <w:rsid w:val="006D0895"/>
    <w:rsid w:val="006D08DB"/>
    <w:rsid w:val="006D0968"/>
    <w:rsid w:val="006D0975"/>
    <w:rsid w:val="006D09B2"/>
    <w:rsid w:val="006D09E3"/>
    <w:rsid w:val="006D0B3F"/>
    <w:rsid w:val="006D0BEC"/>
    <w:rsid w:val="006D0C3F"/>
    <w:rsid w:val="006D0CB9"/>
    <w:rsid w:val="006D0D0A"/>
    <w:rsid w:val="006D0DCB"/>
    <w:rsid w:val="006D0E20"/>
    <w:rsid w:val="006D106C"/>
    <w:rsid w:val="006D118F"/>
    <w:rsid w:val="006D1383"/>
    <w:rsid w:val="006D1391"/>
    <w:rsid w:val="006D1415"/>
    <w:rsid w:val="006D1435"/>
    <w:rsid w:val="006D14BA"/>
    <w:rsid w:val="006D17F5"/>
    <w:rsid w:val="006D1832"/>
    <w:rsid w:val="006D1A39"/>
    <w:rsid w:val="006D1E05"/>
    <w:rsid w:val="006D1E1A"/>
    <w:rsid w:val="006D20EE"/>
    <w:rsid w:val="006D217D"/>
    <w:rsid w:val="006D21C7"/>
    <w:rsid w:val="006D236B"/>
    <w:rsid w:val="006D2418"/>
    <w:rsid w:val="006D2489"/>
    <w:rsid w:val="006D24CD"/>
    <w:rsid w:val="006D24E7"/>
    <w:rsid w:val="006D24F0"/>
    <w:rsid w:val="006D24F7"/>
    <w:rsid w:val="006D2584"/>
    <w:rsid w:val="006D267F"/>
    <w:rsid w:val="006D268D"/>
    <w:rsid w:val="006D2790"/>
    <w:rsid w:val="006D27A3"/>
    <w:rsid w:val="006D27C3"/>
    <w:rsid w:val="006D28BC"/>
    <w:rsid w:val="006D2983"/>
    <w:rsid w:val="006D2995"/>
    <w:rsid w:val="006D2B15"/>
    <w:rsid w:val="006D2B1D"/>
    <w:rsid w:val="006D2B68"/>
    <w:rsid w:val="006D2B88"/>
    <w:rsid w:val="006D2C7F"/>
    <w:rsid w:val="006D2E73"/>
    <w:rsid w:val="006D2E84"/>
    <w:rsid w:val="006D3247"/>
    <w:rsid w:val="006D32A0"/>
    <w:rsid w:val="006D3483"/>
    <w:rsid w:val="006D35A9"/>
    <w:rsid w:val="006D3819"/>
    <w:rsid w:val="006D382C"/>
    <w:rsid w:val="006D39B3"/>
    <w:rsid w:val="006D3A5F"/>
    <w:rsid w:val="006D3B29"/>
    <w:rsid w:val="006D3CAD"/>
    <w:rsid w:val="006D3D19"/>
    <w:rsid w:val="006D3FE0"/>
    <w:rsid w:val="006D4181"/>
    <w:rsid w:val="006D4216"/>
    <w:rsid w:val="006D43A5"/>
    <w:rsid w:val="006D44BC"/>
    <w:rsid w:val="006D4503"/>
    <w:rsid w:val="006D451F"/>
    <w:rsid w:val="006D45AC"/>
    <w:rsid w:val="006D4616"/>
    <w:rsid w:val="006D462D"/>
    <w:rsid w:val="006D476F"/>
    <w:rsid w:val="006D4A11"/>
    <w:rsid w:val="006D4A8B"/>
    <w:rsid w:val="006D4AC0"/>
    <w:rsid w:val="006D4BA3"/>
    <w:rsid w:val="006D4BD2"/>
    <w:rsid w:val="006D4E2B"/>
    <w:rsid w:val="006D4E43"/>
    <w:rsid w:val="006D4F35"/>
    <w:rsid w:val="006D5036"/>
    <w:rsid w:val="006D5086"/>
    <w:rsid w:val="006D51CB"/>
    <w:rsid w:val="006D5387"/>
    <w:rsid w:val="006D53FB"/>
    <w:rsid w:val="006D54A1"/>
    <w:rsid w:val="006D54AB"/>
    <w:rsid w:val="006D5675"/>
    <w:rsid w:val="006D56EA"/>
    <w:rsid w:val="006D5740"/>
    <w:rsid w:val="006D578D"/>
    <w:rsid w:val="006D5847"/>
    <w:rsid w:val="006D5A0C"/>
    <w:rsid w:val="006D5B42"/>
    <w:rsid w:val="006D5C60"/>
    <w:rsid w:val="006D5C6D"/>
    <w:rsid w:val="006D5CF9"/>
    <w:rsid w:val="006D5DA1"/>
    <w:rsid w:val="006D5E9C"/>
    <w:rsid w:val="006D608C"/>
    <w:rsid w:val="006D62EA"/>
    <w:rsid w:val="006D636A"/>
    <w:rsid w:val="006D63CE"/>
    <w:rsid w:val="006D6455"/>
    <w:rsid w:val="006D656A"/>
    <w:rsid w:val="006D65D2"/>
    <w:rsid w:val="006D65EB"/>
    <w:rsid w:val="006D66E7"/>
    <w:rsid w:val="006D6885"/>
    <w:rsid w:val="006D68E2"/>
    <w:rsid w:val="006D69A5"/>
    <w:rsid w:val="006D69EE"/>
    <w:rsid w:val="006D6A36"/>
    <w:rsid w:val="006D6B3E"/>
    <w:rsid w:val="006D6CB5"/>
    <w:rsid w:val="006D6D61"/>
    <w:rsid w:val="006D6E0B"/>
    <w:rsid w:val="006D6E75"/>
    <w:rsid w:val="006D6E8E"/>
    <w:rsid w:val="006D70F8"/>
    <w:rsid w:val="006D7144"/>
    <w:rsid w:val="006D728B"/>
    <w:rsid w:val="006D73AF"/>
    <w:rsid w:val="006D74F4"/>
    <w:rsid w:val="006D7531"/>
    <w:rsid w:val="006D7576"/>
    <w:rsid w:val="006D75A4"/>
    <w:rsid w:val="006D75B3"/>
    <w:rsid w:val="006D75F9"/>
    <w:rsid w:val="006D7691"/>
    <w:rsid w:val="006D7785"/>
    <w:rsid w:val="006D77BC"/>
    <w:rsid w:val="006D7809"/>
    <w:rsid w:val="006D7824"/>
    <w:rsid w:val="006D796E"/>
    <w:rsid w:val="006D79E1"/>
    <w:rsid w:val="006D7A3D"/>
    <w:rsid w:val="006D7B5A"/>
    <w:rsid w:val="006D7B6E"/>
    <w:rsid w:val="006D7BD7"/>
    <w:rsid w:val="006D7C3A"/>
    <w:rsid w:val="006D7C42"/>
    <w:rsid w:val="006D7D4A"/>
    <w:rsid w:val="006D7EF3"/>
    <w:rsid w:val="006D7F9D"/>
    <w:rsid w:val="006E00A9"/>
    <w:rsid w:val="006E011A"/>
    <w:rsid w:val="006E028D"/>
    <w:rsid w:val="006E0349"/>
    <w:rsid w:val="006E03BD"/>
    <w:rsid w:val="006E03CF"/>
    <w:rsid w:val="006E0478"/>
    <w:rsid w:val="006E047B"/>
    <w:rsid w:val="006E0492"/>
    <w:rsid w:val="006E0502"/>
    <w:rsid w:val="006E064D"/>
    <w:rsid w:val="006E0810"/>
    <w:rsid w:val="006E0A67"/>
    <w:rsid w:val="006E0BB0"/>
    <w:rsid w:val="006E0D89"/>
    <w:rsid w:val="006E0E7D"/>
    <w:rsid w:val="006E110D"/>
    <w:rsid w:val="006E1242"/>
    <w:rsid w:val="006E12B6"/>
    <w:rsid w:val="006E143A"/>
    <w:rsid w:val="006E1497"/>
    <w:rsid w:val="006E15C1"/>
    <w:rsid w:val="006E16B8"/>
    <w:rsid w:val="006E16F6"/>
    <w:rsid w:val="006E1737"/>
    <w:rsid w:val="006E1803"/>
    <w:rsid w:val="006E18F3"/>
    <w:rsid w:val="006E1989"/>
    <w:rsid w:val="006E199F"/>
    <w:rsid w:val="006E19C2"/>
    <w:rsid w:val="006E1A86"/>
    <w:rsid w:val="006E1AF3"/>
    <w:rsid w:val="006E1B56"/>
    <w:rsid w:val="006E1C0F"/>
    <w:rsid w:val="006E1C28"/>
    <w:rsid w:val="006E1C5A"/>
    <w:rsid w:val="006E1C78"/>
    <w:rsid w:val="006E1D2E"/>
    <w:rsid w:val="006E1D8D"/>
    <w:rsid w:val="006E1DE2"/>
    <w:rsid w:val="006E1E22"/>
    <w:rsid w:val="006E1E52"/>
    <w:rsid w:val="006E1F10"/>
    <w:rsid w:val="006E214D"/>
    <w:rsid w:val="006E233F"/>
    <w:rsid w:val="006E236B"/>
    <w:rsid w:val="006E2492"/>
    <w:rsid w:val="006E250F"/>
    <w:rsid w:val="006E27F6"/>
    <w:rsid w:val="006E2854"/>
    <w:rsid w:val="006E293C"/>
    <w:rsid w:val="006E2A9E"/>
    <w:rsid w:val="006E2BFD"/>
    <w:rsid w:val="006E2C02"/>
    <w:rsid w:val="006E2CDE"/>
    <w:rsid w:val="006E2D5F"/>
    <w:rsid w:val="006E2E6B"/>
    <w:rsid w:val="006E2F11"/>
    <w:rsid w:val="006E309D"/>
    <w:rsid w:val="006E30D3"/>
    <w:rsid w:val="006E3191"/>
    <w:rsid w:val="006E3212"/>
    <w:rsid w:val="006E3229"/>
    <w:rsid w:val="006E322C"/>
    <w:rsid w:val="006E3235"/>
    <w:rsid w:val="006E324B"/>
    <w:rsid w:val="006E32FD"/>
    <w:rsid w:val="006E3401"/>
    <w:rsid w:val="006E35D0"/>
    <w:rsid w:val="006E361D"/>
    <w:rsid w:val="006E3804"/>
    <w:rsid w:val="006E381A"/>
    <w:rsid w:val="006E3838"/>
    <w:rsid w:val="006E38B5"/>
    <w:rsid w:val="006E38C9"/>
    <w:rsid w:val="006E3916"/>
    <w:rsid w:val="006E3930"/>
    <w:rsid w:val="006E3CA2"/>
    <w:rsid w:val="006E3CC8"/>
    <w:rsid w:val="006E3CE8"/>
    <w:rsid w:val="006E3E23"/>
    <w:rsid w:val="006E406B"/>
    <w:rsid w:val="006E407E"/>
    <w:rsid w:val="006E40F2"/>
    <w:rsid w:val="006E40FD"/>
    <w:rsid w:val="006E411C"/>
    <w:rsid w:val="006E427D"/>
    <w:rsid w:val="006E435F"/>
    <w:rsid w:val="006E444B"/>
    <w:rsid w:val="006E458E"/>
    <w:rsid w:val="006E4645"/>
    <w:rsid w:val="006E465C"/>
    <w:rsid w:val="006E46CB"/>
    <w:rsid w:val="006E46FF"/>
    <w:rsid w:val="006E4807"/>
    <w:rsid w:val="006E484E"/>
    <w:rsid w:val="006E4861"/>
    <w:rsid w:val="006E4910"/>
    <w:rsid w:val="006E493C"/>
    <w:rsid w:val="006E4958"/>
    <w:rsid w:val="006E4A77"/>
    <w:rsid w:val="006E4AA6"/>
    <w:rsid w:val="006E4F8E"/>
    <w:rsid w:val="006E4FD2"/>
    <w:rsid w:val="006E503B"/>
    <w:rsid w:val="006E50A1"/>
    <w:rsid w:val="006E50F7"/>
    <w:rsid w:val="006E51B3"/>
    <w:rsid w:val="006E51EE"/>
    <w:rsid w:val="006E537E"/>
    <w:rsid w:val="006E548E"/>
    <w:rsid w:val="006E5549"/>
    <w:rsid w:val="006E558B"/>
    <w:rsid w:val="006E565E"/>
    <w:rsid w:val="006E58AA"/>
    <w:rsid w:val="006E59B9"/>
    <w:rsid w:val="006E5B0A"/>
    <w:rsid w:val="006E5B43"/>
    <w:rsid w:val="006E5D22"/>
    <w:rsid w:val="006E5D3D"/>
    <w:rsid w:val="006E5D63"/>
    <w:rsid w:val="006E5F02"/>
    <w:rsid w:val="006E5FE3"/>
    <w:rsid w:val="006E60B0"/>
    <w:rsid w:val="006E60FF"/>
    <w:rsid w:val="006E6178"/>
    <w:rsid w:val="006E6314"/>
    <w:rsid w:val="006E6378"/>
    <w:rsid w:val="006E65F8"/>
    <w:rsid w:val="006E6774"/>
    <w:rsid w:val="006E67FF"/>
    <w:rsid w:val="006E69DD"/>
    <w:rsid w:val="006E6A0B"/>
    <w:rsid w:val="006E6A95"/>
    <w:rsid w:val="006E6ACA"/>
    <w:rsid w:val="006E6B23"/>
    <w:rsid w:val="006E6B9E"/>
    <w:rsid w:val="006E6C7B"/>
    <w:rsid w:val="006E6ED1"/>
    <w:rsid w:val="006E6F1C"/>
    <w:rsid w:val="006E6F75"/>
    <w:rsid w:val="006E7005"/>
    <w:rsid w:val="006E7076"/>
    <w:rsid w:val="006E708F"/>
    <w:rsid w:val="006E7215"/>
    <w:rsid w:val="006E7364"/>
    <w:rsid w:val="006E7443"/>
    <w:rsid w:val="006E74AF"/>
    <w:rsid w:val="006E7550"/>
    <w:rsid w:val="006E7603"/>
    <w:rsid w:val="006E76CD"/>
    <w:rsid w:val="006E773F"/>
    <w:rsid w:val="006E7843"/>
    <w:rsid w:val="006E78E7"/>
    <w:rsid w:val="006E7929"/>
    <w:rsid w:val="006E7A91"/>
    <w:rsid w:val="006E7A9C"/>
    <w:rsid w:val="006E7BB0"/>
    <w:rsid w:val="006E7D2C"/>
    <w:rsid w:val="006E7F06"/>
    <w:rsid w:val="006F0073"/>
    <w:rsid w:val="006F00EF"/>
    <w:rsid w:val="006F0312"/>
    <w:rsid w:val="006F04F7"/>
    <w:rsid w:val="006F0565"/>
    <w:rsid w:val="006F0585"/>
    <w:rsid w:val="006F061E"/>
    <w:rsid w:val="006F06EE"/>
    <w:rsid w:val="006F0809"/>
    <w:rsid w:val="006F081D"/>
    <w:rsid w:val="006F08DF"/>
    <w:rsid w:val="006F094C"/>
    <w:rsid w:val="006F0A9C"/>
    <w:rsid w:val="006F0ADD"/>
    <w:rsid w:val="006F0C4B"/>
    <w:rsid w:val="006F0C61"/>
    <w:rsid w:val="006F0C91"/>
    <w:rsid w:val="006F0CEF"/>
    <w:rsid w:val="006F0D56"/>
    <w:rsid w:val="006F0D60"/>
    <w:rsid w:val="006F0DF5"/>
    <w:rsid w:val="006F0E05"/>
    <w:rsid w:val="006F0EAC"/>
    <w:rsid w:val="006F0EED"/>
    <w:rsid w:val="006F1045"/>
    <w:rsid w:val="006F1059"/>
    <w:rsid w:val="006F106D"/>
    <w:rsid w:val="006F1070"/>
    <w:rsid w:val="006F109E"/>
    <w:rsid w:val="006F11E2"/>
    <w:rsid w:val="006F12E5"/>
    <w:rsid w:val="006F132C"/>
    <w:rsid w:val="006F132F"/>
    <w:rsid w:val="006F13EF"/>
    <w:rsid w:val="006F14B1"/>
    <w:rsid w:val="006F14D6"/>
    <w:rsid w:val="006F1599"/>
    <w:rsid w:val="006F17F4"/>
    <w:rsid w:val="006F1923"/>
    <w:rsid w:val="006F19C6"/>
    <w:rsid w:val="006F1AE8"/>
    <w:rsid w:val="006F1B2E"/>
    <w:rsid w:val="006F1C7E"/>
    <w:rsid w:val="006F1E06"/>
    <w:rsid w:val="006F1E7E"/>
    <w:rsid w:val="006F1F3D"/>
    <w:rsid w:val="006F1F3E"/>
    <w:rsid w:val="006F2011"/>
    <w:rsid w:val="006F2216"/>
    <w:rsid w:val="006F2217"/>
    <w:rsid w:val="006F23BD"/>
    <w:rsid w:val="006F2512"/>
    <w:rsid w:val="006F2539"/>
    <w:rsid w:val="006F256A"/>
    <w:rsid w:val="006F25D4"/>
    <w:rsid w:val="006F2658"/>
    <w:rsid w:val="006F27A0"/>
    <w:rsid w:val="006F281B"/>
    <w:rsid w:val="006F281D"/>
    <w:rsid w:val="006F28D3"/>
    <w:rsid w:val="006F290E"/>
    <w:rsid w:val="006F2960"/>
    <w:rsid w:val="006F29BB"/>
    <w:rsid w:val="006F29E7"/>
    <w:rsid w:val="006F2C31"/>
    <w:rsid w:val="006F2C61"/>
    <w:rsid w:val="006F2CC1"/>
    <w:rsid w:val="006F2D5C"/>
    <w:rsid w:val="006F2DB3"/>
    <w:rsid w:val="006F307A"/>
    <w:rsid w:val="006F3275"/>
    <w:rsid w:val="006F3340"/>
    <w:rsid w:val="006F353C"/>
    <w:rsid w:val="006F36DF"/>
    <w:rsid w:val="006F36F0"/>
    <w:rsid w:val="006F3739"/>
    <w:rsid w:val="006F37BF"/>
    <w:rsid w:val="006F37F1"/>
    <w:rsid w:val="006F3919"/>
    <w:rsid w:val="006F39CA"/>
    <w:rsid w:val="006F3A60"/>
    <w:rsid w:val="006F3B08"/>
    <w:rsid w:val="006F3B88"/>
    <w:rsid w:val="006F3C11"/>
    <w:rsid w:val="006F3D03"/>
    <w:rsid w:val="006F3D96"/>
    <w:rsid w:val="006F40A0"/>
    <w:rsid w:val="006F422A"/>
    <w:rsid w:val="006F427F"/>
    <w:rsid w:val="006F4329"/>
    <w:rsid w:val="006F44A2"/>
    <w:rsid w:val="006F450E"/>
    <w:rsid w:val="006F452D"/>
    <w:rsid w:val="006F4581"/>
    <w:rsid w:val="006F45EA"/>
    <w:rsid w:val="006F47C0"/>
    <w:rsid w:val="006F4811"/>
    <w:rsid w:val="006F48B9"/>
    <w:rsid w:val="006F49A6"/>
    <w:rsid w:val="006F49E8"/>
    <w:rsid w:val="006F4A50"/>
    <w:rsid w:val="006F4A9B"/>
    <w:rsid w:val="006F4BDB"/>
    <w:rsid w:val="006F4C4C"/>
    <w:rsid w:val="006F4DA7"/>
    <w:rsid w:val="006F4DE8"/>
    <w:rsid w:val="006F4FD7"/>
    <w:rsid w:val="006F5161"/>
    <w:rsid w:val="006F5194"/>
    <w:rsid w:val="006F543A"/>
    <w:rsid w:val="006F5570"/>
    <w:rsid w:val="006F560F"/>
    <w:rsid w:val="006F5739"/>
    <w:rsid w:val="006F599B"/>
    <w:rsid w:val="006F5A59"/>
    <w:rsid w:val="006F5A67"/>
    <w:rsid w:val="006F5AB9"/>
    <w:rsid w:val="006F5B64"/>
    <w:rsid w:val="006F5D47"/>
    <w:rsid w:val="006F5E47"/>
    <w:rsid w:val="006F5F60"/>
    <w:rsid w:val="006F5FCC"/>
    <w:rsid w:val="006F600F"/>
    <w:rsid w:val="006F60AF"/>
    <w:rsid w:val="006F61B0"/>
    <w:rsid w:val="006F636D"/>
    <w:rsid w:val="006F64FF"/>
    <w:rsid w:val="006F66DF"/>
    <w:rsid w:val="006F680E"/>
    <w:rsid w:val="006F689A"/>
    <w:rsid w:val="006F6924"/>
    <w:rsid w:val="006F69C2"/>
    <w:rsid w:val="006F6A03"/>
    <w:rsid w:val="006F6CA5"/>
    <w:rsid w:val="006F6CD8"/>
    <w:rsid w:val="006F6E8B"/>
    <w:rsid w:val="006F6E9E"/>
    <w:rsid w:val="006F71C7"/>
    <w:rsid w:val="006F71CA"/>
    <w:rsid w:val="006F74F9"/>
    <w:rsid w:val="006F75E2"/>
    <w:rsid w:val="006F7732"/>
    <w:rsid w:val="006F7733"/>
    <w:rsid w:val="006F77D5"/>
    <w:rsid w:val="006F791E"/>
    <w:rsid w:val="006F79A4"/>
    <w:rsid w:val="006F79D1"/>
    <w:rsid w:val="006F7B4F"/>
    <w:rsid w:val="006F7B75"/>
    <w:rsid w:val="006F7BFE"/>
    <w:rsid w:val="006F7DD8"/>
    <w:rsid w:val="006F7DE0"/>
    <w:rsid w:val="006F7EC3"/>
    <w:rsid w:val="006F7F05"/>
    <w:rsid w:val="006F7F80"/>
    <w:rsid w:val="006F7FBC"/>
    <w:rsid w:val="00700018"/>
    <w:rsid w:val="00700144"/>
    <w:rsid w:val="00700279"/>
    <w:rsid w:val="00700397"/>
    <w:rsid w:val="00700570"/>
    <w:rsid w:val="00700658"/>
    <w:rsid w:val="00700832"/>
    <w:rsid w:val="00700865"/>
    <w:rsid w:val="0070091E"/>
    <w:rsid w:val="00700A60"/>
    <w:rsid w:val="00700A7C"/>
    <w:rsid w:val="00700C0A"/>
    <w:rsid w:val="00700D84"/>
    <w:rsid w:val="00700DDC"/>
    <w:rsid w:val="00700E0F"/>
    <w:rsid w:val="00700F35"/>
    <w:rsid w:val="00700FDA"/>
    <w:rsid w:val="007010A8"/>
    <w:rsid w:val="00701102"/>
    <w:rsid w:val="00701122"/>
    <w:rsid w:val="00701133"/>
    <w:rsid w:val="007011BD"/>
    <w:rsid w:val="007011D6"/>
    <w:rsid w:val="007011E0"/>
    <w:rsid w:val="0070124D"/>
    <w:rsid w:val="0070132D"/>
    <w:rsid w:val="007013F2"/>
    <w:rsid w:val="007015F7"/>
    <w:rsid w:val="00701718"/>
    <w:rsid w:val="00701810"/>
    <w:rsid w:val="00701849"/>
    <w:rsid w:val="00701852"/>
    <w:rsid w:val="00701875"/>
    <w:rsid w:val="007018FF"/>
    <w:rsid w:val="00701943"/>
    <w:rsid w:val="0070199C"/>
    <w:rsid w:val="007019D5"/>
    <w:rsid w:val="00701A3A"/>
    <w:rsid w:val="00701BD1"/>
    <w:rsid w:val="00701CC0"/>
    <w:rsid w:val="00701DED"/>
    <w:rsid w:val="00702042"/>
    <w:rsid w:val="007020CA"/>
    <w:rsid w:val="007021B2"/>
    <w:rsid w:val="007021B6"/>
    <w:rsid w:val="007021F1"/>
    <w:rsid w:val="0070244E"/>
    <w:rsid w:val="00702488"/>
    <w:rsid w:val="0070257C"/>
    <w:rsid w:val="007025F2"/>
    <w:rsid w:val="0070264F"/>
    <w:rsid w:val="00702746"/>
    <w:rsid w:val="007028DB"/>
    <w:rsid w:val="00702A42"/>
    <w:rsid w:val="00702AA1"/>
    <w:rsid w:val="00702D4F"/>
    <w:rsid w:val="00702D77"/>
    <w:rsid w:val="0070305E"/>
    <w:rsid w:val="007030D4"/>
    <w:rsid w:val="00703359"/>
    <w:rsid w:val="007033AE"/>
    <w:rsid w:val="0070340C"/>
    <w:rsid w:val="00703438"/>
    <w:rsid w:val="00703511"/>
    <w:rsid w:val="007035F3"/>
    <w:rsid w:val="0070361C"/>
    <w:rsid w:val="00703624"/>
    <w:rsid w:val="007036ED"/>
    <w:rsid w:val="0070371D"/>
    <w:rsid w:val="00703758"/>
    <w:rsid w:val="00703795"/>
    <w:rsid w:val="007037A0"/>
    <w:rsid w:val="0070382D"/>
    <w:rsid w:val="00703838"/>
    <w:rsid w:val="007038CF"/>
    <w:rsid w:val="0070398D"/>
    <w:rsid w:val="00703A04"/>
    <w:rsid w:val="00703A27"/>
    <w:rsid w:val="00703B08"/>
    <w:rsid w:val="00703B45"/>
    <w:rsid w:val="00703C92"/>
    <w:rsid w:val="00703C97"/>
    <w:rsid w:val="00703D28"/>
    <w:rsid w:val="00703D3B"/>
    <w:rsid w:val="00703DE2"/>
    <w:rsid w:val="00703F1A"/>
    <w:rsid w:val="00703F47"/>
    <w:rsid w:val="00703FEE"/>
    <w:rsid w:val="00704016"/>
    <w:rsid w:val="00704168"/>
    <w:rsid w:val="0070418F"/>
    <w:rsid w:val="0070449E"/>
    <w:rsid w:val="00704521"/>
    <w:rsid w:val="00704560"/>
    <w:rsid w:val="0070458F"/>
    <w:rsid w:val="007046D4"/>
    <w:rsid w:val="00704717"/>
    <w:rsid w:val="00704795"/>
    <w:rsid w:val="007047DA"/>
    <w:rsid w:val="00704956"/>
    <w:rsid w:val="00704A0C"/>
    <w:rsid w:val="00704A3B"/>
    <w:rsid w:val="00704ACA"/>
    <w:rsid w:val="00704C22"/>
    <w:rsid w:val="00704C4C"/>
    <w:rsid w:val="00704CA6"/>
    <w:rsid w:val="00704CF5"/>
    <w:rsid w:val="00704D7C"/>
    <w:rsid w:val="00704DAF"/>
    <w:rsid w:val="00704DB3"/>
    <w:rsid w:val="00704F83"/>
    <w:rsid w:val="007050CB"/>
    <w:rsid w:val="00705171"/>
    <w:rsid w:val="0070526E"/>
    <w:rsid w:val="00705343"/>
    <w:rsid w:val="007053BD"/>
    <w:rsid w:val="007053E5"/>
    <w:rsid w:val="007055D0"/>
    <w:rsid w:val="0070563F"/>
    <w:rsid w:val="0070568D"/>
    <w:rsid w:val="00705740"/>
    <w:rsid w:val="0070580B"/>
    <w:rsid w:val="00705831"/>
    <w:rsid w:val="0070590E"/>
    <w:rsid w:val="007059C5"/>
    <w:rsid w:val="007059F5"/>
    <w:rsid w:val="00705A3F"/>
    <w:rsid w:val="00705B25"/>
    <w:rsid w:val="00705C7B"/>
    <w:rsid w:val="00705CAF"/>
    <w:rsid w:val="00705D61"/>
    <w:rsid w:val="00705D89"/>
    <w:rsid w:val="00705EF1"/>
    <w:rsid w:val="00705F1E"/>
    <w:rsid w:val="00705F83"/>
    <w:rsid w:val="00705F98"/>
    <w:rsid w:val="007061C6"/>
    <w:rsid w:val="007061EB"/>
    <w:rsid w:val="00706274"/>
    <w:rsid w:val="007062AE"/>
    <w:rsid w:val="00706371"/>
    <w:rsid w:val="0070646B"/>
    <w:rsid w:val="0070652B"/>
    <w:rsid w:val="007066B1"/>
    <w:rsid w:val="007066CD"/>
    <w:rsid w:val="00706769"/>
    <w:rsid w:val="007067A4"/>
    <w:rsid w:val="007068E5"/>
    <w:rsid w:val="00706942"/>
    <w:rsid w:val="007069A5"/>
    <w:rsid w:val="007069BE"/>
    <w:rsid w:val="00706BAE"/>
    <w:rsid w:val="00706C18"/>
    <w:rsid w:val="00706C20"/>
    <w:rsid w:val="00706C33"/>
    <w:rsid w:val="00706C3F"/>
    <w:rsid w:val="00706D06"/>
    <w:rsid w:val="00706D08"/>
    <w:rsid w:val="00706EA0"/>
    <w:rsid w:val="00706ECA"/>
    <w:rsid w:val="00706FFE"/>
    <w:rsid w:val="00707032"/>
    <w:rsid w:val="00707035"/>
    <w:rsid w:val="007071CA"/>
    <w:rsid w:val="00707362"/>
    <w:rsid w:val="007073A6"/>
    <w:rsid w:val="007073B1"/>
    <w:rsid w:val="007073D4"/>
    <w:rsid w:val="007073E9"/>
    <w:rsid w:val="00707458"/>
    <w:rsid w:val="007075D5"/>
    <w:rsid w:val="00707630"/>
    <w:rsid w:val="007076B0"/>
    <w:rsid w:val="00707840"/>
    <w:rsid w:val="007078FE"/>
    <w:rsid w:val="00707963"/>
    <w:rsid w:val="00707A13"/>
    <w:rsid w:val="00707AF6"/>
    <w:rsid w:val="00707B16"/>
    <w:rsid w:val="00707D17"/>
    <w:rsid w:val="00707D2F"/>
    <w:rsid w:val="00707DCA"/>
    <w:rsid w:val="00707E0E"/>
    <w:rsid w:val="00707F45"/>
    <w:rsid w:val="00710001"/>
    <w:rsid w:val="00710084"/>
    <w:rsid w:val="007100D4"/>
    <w:rsid w:val="007100E7"/>
    <w:rsid w:val="007101A6"/>
    <w:rsid w:val="00710207"/>
    <w:rsid w:val="00710291"/>
    <w:rsid w:val="007102A7"/>
    <w:rsid w:val="007102C4"/>
    <w:rsid w:val="00710364"/>
    <w:rsid w:val="007103C2"/>
    <w:rsid w:val="007106D9"/>
    <w:rsid w:val="0071076B"/>
    <w:rsid w:val="0071079E"/>
    <w:rsid w:val="00710974"/>
    <w:rsid w:val="00710A0B"/>
    <w:rsid w:val="00710A40"/>
    <w:rsid w:val="00710A62"/>
    <w:rsid w:val="00710A9F"/>
    <w:rsid w:val="00710AF7"/>
    <w:rsid w:val="00710BA2"/>
    <w:rsid w:val="00710CFA"/>
    <w:rsid w:val="00710D9F"/>
    <w:rsid w:val="00710EA7"/>
    <w:rsid w:val="00710F2E"/>
    <w:rsid w:val="00710FB6"/>
    <w:rsid w:val="00710FB7"/>
    <w:rsid w:val="0071110C"/>
    <w:rsid w:val="00711138"/>
    <w:rsid w:val="0071113F"/>
    <w:rsid w:val="00711205"/>
    <w:rsid w:val="00711263"/>
    <w:rsid w:val="0071128B"/>
    <w:rsid w:val="0071134D"/>
    <w:rsid w:val="0071154A"/>
    <w:rsid w:val="007117D0"/>
    <w:rsid w:val="0071183A"/>
    <w:rsid w:val="00711896"/>
    <w:rsid w:val="007118BD"/>
    <w:rsid w:val="0071199D"/>
    <w:rsid w:val="007119DC"/>
    <w:rsid w:val="00711AB2"/>
    <w:rsid w:val="00711B2B"/>
    <w:rsid w:val="00711B42"/>
    <w:rsid w:val="00711CC6"/>
    <w:rsid w:val="00711CCE"/>
    <w:rsid w:val="00711DCA"/>
    <w:rsid w:val="00711F10"/>
    <w:rsid w:val="0071205C"/>
    <w:rsid w:val="007120B5"/>
    <w:rsid w:val="007121CF"/>
    <w:rsid w:val="00712333"/>
    <w:rsid w:val="0071246A"/>
    <w:rsid w:val="007124A5"/>
    <w:rsid w:val="007126D7"/>
    <w:rsid w:val="0071291D"/>
    <w:rsid w:val="0071299A"/>
    <w:rsid w:val="00712A14"/>
    <w:rsid w:val="00712A9D"/>
    <w:rsid w:val="00712BC2"/>
    <w:rsid w:val="00712D2A"/>
    <w:rsid w:val="00712D59"/>
    <w:rsid w:val="00712D95"/>
    <w:rsid w:val="00712DAE"/>
    <w:rsid w:val="00712E12"/>
    <w:rsid w:val="00713036"/>
    <w:rsid w:val="007130CF"/>
    <w:rsid w:val="0071322F"/>
    <w:rsid w:val="00713393"/>
    <w:rsid w:val="007133BE"/>
    <w:rsid w:val="007133C7"/>
    <w:rsid w:val="00713410"/>
    <w:rsid w:val="00713452"/>
    <w:rsid w:val="007134FB"/>
    <w:rsid w:val="007135BE"/>
    <w:rsid w:val="00713649"/>
    <w:rsid w:val="00713767"/>
    <w:rsid w:val="0071377B"/>
    <w:rsid w:val="007137CA"/>
    <w:rsid w:val="00713809"/>
    <w:rsid w:val="007138A8"/>
    <w:rsid w:val="007138AC"/>
    <w:rsid w:val="007139FE"/>
    <w:rsid w:val="00713A23"/>
    <w:rsid w:val="00713B10"/>
    <w:rsid w:val="00713B54"/>
    <w:rsid w:val="00713B78"/>
    <w:rsid w:val="00713B7D"/>
    <w:rsid w:val="00713C07"/>
    <w:rsid w:val="00713C6A"/>
    <w:rsid w:val="00713DD5"/>
    <w:rsid w:val="00713EE2"/>
    <w:rsid w:val="00713FA0"/>
    <w:rsid w:val="00713FC7"/>
    <w:rsid w:val="00713FDC"/>
    <w:rsid w:val="00714084"/>
    <w:rsid w:val="007140DF"/>
    <w:rsid w:val="00714266"/>
    <w:rsid w:val="00714270"/>
    <w:rsid w:val="007142A9"/>
    <w:rsid w:val="007143C1"/>
    <w:rsid w:val="007144DC"/>
    <w:rsid w:val="0071450C"/>
    <w:rsid w:val="00714595"/>
    <w:rsid w:val="007146B4"/>
    <w:rsid w:val="00714791"/>
    <w:rsid w:val="0071498B"/>
    <w:rsid w:val="0071498F"/>
    <w:rsid w:val="00714A36"/>
    <w:rsid w:val="00714AA7"/>
    <w:rsid w:val="00714ADC"/>
    <w:rsid w:val="00714B78"/>
    <w:rsid w:val="00714B86"/>
    <w:rsid w:val="00714BBA"/>
    <w:rsid w:val="00714CB1"/>
    <w:rsid w:val="00714CF6"/>
    <w:rsid w:val="00714D9B"/>
    <w:rsid w:val="00714DF6"/>
    <w:rsid w:val="00714F80"/>
    <w:rsid w:val="00714FA5"/>
    <w:rsid w:val="00714FD6"/>
    <w:rsid w:val="0071504E"/>
    <w:rsid w:val="00715114"/>
    <w:rsid w:val="00715188"/>
    <w:rsid w:val="007153C1"/>
    <w:rsid w:val="007154B3"/>
    <w:rsid w:val="007154D4"/>
    <w:rsid w:val="00715665"/>
    <w:rsid w:val="0071567B"/>
    <w:rsid w:val="00715700"/>
    <w:rsid w:val="007157A1"/>
    <w:rsid w:val="007157F0"/>
    <w:rsid w:val="00715A21"/>
    <w:rsid w:val="00715C84"/>
    <w:rsid w:val="00715F1F"/>
    <w:rsid w:val="0071613E"/>
    <w:rsid w:val="0071615F"/>
    <w:rsid w:val="007161DC"/>
    <w:rsid w:val="007161E8"/>
    <w:rsid w:val="007161F0"/>
    <w:rsid w:val="00716281"/>
    <w:rsid w:val="007162B4"/>
    <w:rsid w:val="00716323"/>
    <w:rsid w:val="00716346"/>
    <w:rsid w:val="00716400"/>
    <w:rsid w:val="007165E7"/>
    <w:rsid w:val="0071661B"/>
    <w:rsid w:val="0071671E"/>
    <w:rsid w:val="0071675E"/>
    <w:rsid w:val="0071676C"/>
    <w:rsid w:val="00716837"/>
    <w:rsid w:val="007169ED"/>
    <w:rsid w:val="00716A62"/>
    <w:rsid w:val="00716BF2"/>
    <w:rsid w:val="00716CDA"/>
    <w:rsid w:val="00716DC5"/>
    <w:rsid w:val="00716E14"/>
    <w:rsid w:val="0071708F"/>
    <w:rsid w:val="00717206"/>
    <w:rsid w:val="007173EC"/>
    <w:rsid w:val="007174E7"/>
    <w:rsid w:val="00717602"/>
    <w:rsid w:val="00717774"/>
    <w:rsid w:val="0071777B"/>
    <w:rsid w:val="007177C7"/>
    <w:rsid w:val="00717941"/>
    <w:rsid w:val="00717A64"/>
    <w:rsid w:val="00717A7D"/>
    <w:rsid w:val="00717C55"/>
    <w:rsid w:val="00717D09"/>
    <w:rsid w:val="00717E43"/>
    <w:rsid w:val="00717ECB"/>
    <w:rsid w:val="00717FA4"/>
    <w:rsid w:val="00720032"/>
    <w:rsid w:val="0072023A"/>
    <w:rsid w:val="007202FA"/>
    <w:rsid w:val="00720498"/>
    <w:rsid w:val="00720508"/>
    <w:rsid w:val="00720530"/>
    <w:rsid w:val="00720651"/>
    <w:rsid w:val="007207FD"/>
    <w:rsid w:val="00720814"/>
    <w:rsid w:val="007208A1"/>
    <w:rsid w:val="00720934"/>
    <w:rsid w:val="007209F3"/>
    <w:rsid w:val="00720A1C"/>
    <w:rsid w:val="00720A93"/>
    <w:rsid w:val="00720B79"/>
    <w:rsid w:val="00720C1A"/>
    <w:rsid w:val="00720CC4"/>
    <w:rsid w:val="00720D7D"/>
    <w:rsid w:val="00720F91"/>
    <w:rsid w:val="00720FA3"/>
    <w:rsid w:val="00720FFA"/>
    <w:rsid w:val="00721011"/>
    <w:rsid w:val="00721036"/>
    <w:rsid w:val="00721063"/>
    <w:rsid w:val="00721130"/>
    <w:rsid w:val="00721196"/>
    <w:rsid w:val="0072125C"/>
    <w:rsid w:val="00721263"/>
    <w:rsid w:val="007212B6"/>
    <w:rsid w:val="007212B8"/>
    <w:rsid w:val="007214D2"/>
    <w:rsid w:val="00721573"/>
    <w:rsid w:val="007215A2"/>
    <w:rsid w:val="0072164F"/>
    <w:rsid w:val="00721729"/>
    <w:rsid w:val="0072183B"/>
    <w:rsid w:val="007218D0"/>
    <w:rsid w:val="00721921"/>
    <w:rsid w:val="00721A0F"/>
    <w:rsid w:val="00721AF5"/>
    <w:rsid w:val="00721CD2"/>
    <w:rsid w:val="00721D6C"/>
    <w:rsid w:val="00721DB6"/>
    <w:rsid w:val="00721DD1"/>
    <w:rsid w:val="00721E15"/>
    <w:rsid w:val="00721EAF"/>
    <w:rsid w:val="00721EBE"/>
    <w:rsid w:val="00721F8C"/>
    <w:rsid w:val="0072208E"/>
    <w:rsid w:val="00722138"/>
    <w:rsid w:val="0072222E"/>
    <w:rsid w:val="007222BB"/>
    <w:rsid w:val="007222CF"/>
    <w:rsid w:val="007222D2"/>
    <w:rsid w:val="0072245C"/>
    <w:rsid w:val="007224FB"/>
    <w:rsid w:val="00722618"/>
    <w:rsid w:val="00722697"/>
    <w:rsid w:val="007226CE"/>
    <w:rsid w:val="0072272A"/>
    <w:rsid w:val="007228AC"/>
    <w:rsid w:val="007228F1"/>
    <w:rsid w:val="00722A0E"/>
    <w:rsid w:val="00722C30"/>
    <w:rsid w:val="00722C5D"/>
    <w:rsid w:val="00722C6D"/>
    <w:rsid w:val="00722D1C"/>
    <w:rsid w:val="00722D8A"/>
    <w:rsid w:val="00722F3D"/>
    <w:rsid w:val="0072305B"/>
    <w:rsid w:val="0072306B"/>
    <w:rsid w:val="007231C7"/>
    <w:rsid w:val="0072321B"/>
    <w:rsid w:val="007232CE"/>
    <w:rsid w:val="007233FF"/>
    <w:rsid w:val="0072344D"/>
    <w:rsid w:val="007234D7"/>
    <w:rsid w:val="00723658"/>
    <w:rsid w:val="00723996"/>
    <w:rsid w:val="00723A1B"/>
    <w:rsid w:val="00723AFE"/>
    <w:rsid w:val="00723B99"/>
    <w:rsid w:val="00723C52"/>
    <w:rsid w:val="00723D48"/>
    <w:rsid w:val="00723F1C"/>
    <w:rsid w:val="00723FF9"/>
    <w:rsid w:val="00724081"/>
    <w:rsid w:val="00724089"/>
    <w:rsid w:val="0072408B"/>
    <w:rsid w:val="00724120"/>
    <w:rsid w:val="0072419A"/>
    <w:rsid w:val="0072436C"/>
    <w:rsid w:val="00724381"/>
    <w:rsid w:val="00724459"/>
    <w:rsid w:val="00724486"/>
    <w:rsid w:val="00724754"/>
    <w:rsid w:val="007247BF"/>
    <w:rsid w:val="007249ED"/>
    <w:rsid w:val="00724A7A"/>
    <w:rsid w:val="00724A84"/>
    <w:rsid w:val="00724C2C"/>
    <w:rsid w:val="00724C4C"/>
    <w:rsid w:val="00724D1F"/>
    <w:rsid w:val="00724EC9"/>
    <w:rsid w:val="00724EE3"/>
    <w:rsid w:val="00724FF7"/>
    <w:rsid w:val="00725008"/>
    <w:rsid w:val="00725056"/>
    <w:rsid w:val="007250C8"/>
    <w:rsid w:val="0072516E"/>
    <w:rsid w:val="007251FD"/>
    <w:rsid w:val="00725243"/>
    <w:rsid w:val="00725249"/>
    <w:rsid w:val="007253FA"/>
    <w:rsid w:val="0072546C"/>
    <w:rsid w:val="0072550A"/>
    <w:rsid w:val="00725555"/>
    <w:rsid w:val="00725567"/>
    <w:rsid w:val="00725640"/>
    <w:rsid w:val="00725842"/>
    <w:rsid w:val="007258AB"/>
    <w:rsid w:val="0072599F"/>
    <w:rsid w:val="00725A6E"/>
    <w:rsid w:val="00725B6E"/>
    <w:rsid w:val="00725CB9"/>
    <w:rsid w:val="00725D5A"/>
    <w:rsid w:val="00725D71"/>
    <w:rsid w:val="00725DE0"/>
    <w:rsid w:val="00725DF7"/>
    <w:rsid w:val="00725E97"/>
    <w:rsid w:val="00725EB7"/>
    <w:rsid w:val="00725F2C"/>
    <w:rsid w:val="00725F69"/>
    <w:rsid w:val="00725F6C"/>
    <w:rsid w:val="00726076"/>
    <w:rsid w:val="00726094"/>
    <w:rsid w:val="007261CF"/>
    <w:rsid w:val="0072635E"/>
    <w:rsid w:val="007264D7"/>
    <w:rsid w:val="0072651D"/>
    <w:rsid w:val="0072657A"/>
    <w:rsid w:val="00726613"/>
    <w:rsid w:val="00726776"/>
    <w:rsid w:val="00726790"/>
    <w:rsid w:val="00726AA4"/>
    <w:rsid w:val="00726B0E"/>
    <w:rsid w:val="00726B98"/>
    <w:rsid w:val="00726D02"/>
    <w:rsid w:val="00726D0E"/>
    <w:rsid w:val="00726DE6"/>
    <w:rsid w:val="00726F1D"/>
    <w:rsid w:val="00727058"/>
    <w:rsid w:val="00727101"/>
    <w:rsid w:val="0072713E"/>
    <w:rsid w:val="007271EF"/>
    <w:rsid w:val="007271F8"/>
    <w:rsid w:val="00727235"/>
    <w:rsid w:val="0072725D"/>
    <w:rsid w:val="0072752F"/>
    <w:rsid w:val="00727563"/>
    <w:rsid w:val="0072757E"/>
    <w:rsid w:val="007275E0"/>
    <w:rsid w:val="007276A0"/>
    <w:rsid w:val="007276F6"/>
    <w:rsid w:val="00727811"/>
    <w:rsid w:val="0072785E"/>
    <w:rsid w:val="007279F2"/>
    <w:rsid w:val="00727A71"/>
    <w:rsid w:val="00727A7B"/>
    <w:rsid w:val="00727ADC"/>
    <w:rsid w:val="00727B06"/>
    <w:rsid w:val="00727B30"/>
    <w:rsid w:val="00727BD8"/>
    <w:rsid w:val="00727C1D"/>
    <w:rsid w:val="00727C72"/>
    <w:rsid w:val="00727D0B"/>
    <w:rsid w:val="00727D4A"/>
    <w:rsid w:val="00727DFA"/>
    <w:rsid w:val="00727E24"/>
    <w:rsid w:val="00727E2A"/>
    <w:rsid w:val="00727FE8"/>
    <w:rsid w:val="00730047"/>
    <w:rsid w:val="0073023D"/>
    <w:rsid w:val="0073033F"/>
    <w:rsid w:val="007303F1"/>
    <w:rsid w:val="00730592"/>
    <w:rsid w:val="007305A1"/>
    <w:rsid w:val="00730684"/>
    <w:rsid w:val="00730802"/>
    <w:rsid w:val="00730856"/>
    <w:rsid w:val="00730978"/>
    <w:rsid w:val="00730AC8"/>
    <w:rsid w:val="00730ACC"/>
    <w:rsid w:val="00730ACF"/>
    <w:rsid w:val="00730AD3"/>
    <w:rsid w:val="00730AED"/>
    <w:rsid w:val="00730B10"/>
    <w:rsid w:val="00730C77"/>
    <w:rsid w:val="00730DD8"/>
    <w:rsid w:val="00730E16"/>
    <w:rsid w:val="00730E37"/>
    <w:rsid w:val="00730ED0"/>
    <w:rsid w:val="00731015"/>
    <w:rsid w:val="00731016"/>
    <w:rsid w:val="00731079"/>
    <w:rsid w:val="007310B9"/>
    <w:rsid w:val="00731153"/>
    <w:rsid w:val="00731160"/>
    <w:rsid w:val="00731275"/>
    <w:rsid w:val="007312AE"/>
    <w:rsid w:val="007313BA"/>
    <w:rsid w:val="00731408"/>
    <w:rsid w:val="0073140E"/>
    <w:rsid w:val="0073142B"/>
    <w:rsid w:val="0073144E"/>
    <w:rsid w:val="007314B9"/>
    <w:rsid w:val="007314D6"/>
    <w:rsid w:val="007315DF"/>
    <w:rsid w:val="007316AC"/>
    <w:rsid w:val="007317B5"/>
    <w:rsid w:val="00731826"/>
    <w:rsid w:val="00731880"/>
    <w:rsid w:val="0073189D"/>
    <w:rsid w:val="007318C4"/>
    <w:rsid w:val="007318CD"/>
    <w:rsid w:val="00731911"/>
    <w:rsid w:val="00731990"/>
    <w:rsid w:val="00731A8B"/>
    <w:rsid w:val="00731ACD"/>
    <w:rsid w:val="00731B9F"/>
    <w:rsid w:val="00731E18"/>
    <w:rsid w:val="00731FEF"/>
    <w:rsid w:val="00732061"/>
    <w:rsid w:val="007321A3"/>
    <w:rsid w:val="0073237D"/>
    <w:rsid w:val="00732469"/>
    <w:rsid w:val="00732652"/>
    <w:rsid w:val="00732715"/>
    <w:rsid w:val="00732754"/>
    <w:rsid w:val="00732822"/>
    <w:rsid w:val="0073284E"/>
    <w:rsid w:val="0073294D"/>
    <w:rsid w:val="007329F2"/>
    <w:rsid w:val="00732AB6"/>
    <w:rsid w:val="00732B70"/>
    <w:rsid w:val="00732C6D"/>
    <w:rsid w:val="00732D25"/>
    <w:rsid w:val="00732D66"/>
    <w:rsid w:val="00732E4F"/>
    <w:rsid w:val="00732EC1"/>
    <w:rsid w:val="00732EEC"/>
    <w:rsid w:val="00732F23"/>
    <w:rsid w:val="00732FE6"/>
    <w:rsid w:val="007330CB"/>
    <w:rsid w:val="007332F5"/>
    <w:rsid w:val="00733314"/>
    <w:rsid w:val="00733754"/>
    <w:rsid w:val="007337E6"/>
    <w:rsid w:val="007338BB"/>
    <w:rsid w:val="00733A02"/>
    <w:rsid w:val="00733A1B"/>
    <w:rsid w:val="00733A2A"/>
    <w:rsid w:val="00733A8F"/>
    <w:rsid w:val="00733BA3"/>
    <w:rsid w:val="00733CD8"/>
    <w:rsid w:val="00733D64"/>
    <w:rsid w:val="00733DC8"/>
    <w:rsid w:val="00733EC4"/>
    <w:rsid w:val="00734107"/>
    <w:rsid w:val="00734204"/>
    <w:rsid w:val="0073423B"/>
    <w:rsid w:val="0073437E"/>
    <w:rsid w:val="00734418"/>
    <w:rsid w:val="007344B1"/>
    <w:rsid w:val="00734594"/>
    <w:rsid w:val="00734623"/>
    <w:rsid w:val="0073466C"/>
    <w:rsid w:val="007346C0"/>
    <w:rsid w:val="007347C7"/>
    <w:rsid w:val="0073488D"/>
    <w:rsid w:val="007348BF"/>
    <w:rsid w:val="007348D2"/>
    <w:rsid w:val="00734A49"/>
    <w:rsid w:val="00734B9D"/>
    <w:rsid w:val="00734C30"/>
    <w:rsid w:val="00734D24"/>
    <w:rsid w:val="00734E57"/>
    <w:rsid w:val="00734E80"/>
    <w:rsid w:val="00734F0B"/>
    <w:rsid w:val="00734FEC"/>
    <w:rsid w:val="0073501D"/>
    <w:rsid w:val="007350EB"/>
    <w:rsid w:val="0073520E"/>
    <w:rsid w:val="00735590"/>
    <w:rsid w:val="00735625"/>
    <w:rsid w:val="007356E5"/>
    <w:rsid w:val="007356FB"/>
    <w:rsid w:val="0073575C"/>
    <w:rsid w:val="007357C1"/>
    <w:rsid w:val="007357FB"/>
    <w:rsid w:val="00735861"/>
    <w:rsid w:val="0073588C"/>
    <w:rsid w:val="0073592A"/>
    <w:rsid w:val="00735CE6"/>
    <w:rsid w:val="00735F0C"/>
    <w:rsid w:val="00735F8A"/>
    <w:rsid w:val="0073605D"/>
    <w:rsid w:val="00736082"/>
    <w:rsid w:val="007360C7"/>
    <w:rsid w:val="007360E5"/>
    <w:rsid w:val="00736171"/>
    <w:rsid w:val="00736226"/>
    <w:rsid w:val="007362CE"/>
    <w:rsid w:val="007363AC"/>
    <w:rsid w:val="00736499"/>
    <w:rsid w:val="007364EE"/>
    <w:rsid w:val="007366C7"/>
    <w:rsid w:val="007368EC"/>
    <w:rsid w:val="0073692D"/>
    <w:rsid w:val="00736A0D"/>
    <w:rsid w:val="00736B36"/>
    <w:rsid w:val="00736B44"/>
    <w:rsid w:val="00736C30"/>
    <w:rsid w:val="00736C60"/>
    <w:rsid w:val="00736D62"/>
    <w:rsid w:val="00736D82"/>
    <w:rsid w:val="00736DA8"/>
    <w:rsid w:val="00736EDD"/>
    <w:rsid w:val="00737072"/>
    <w:rsid w:val="007372A2"/>
    <w:rsid w:val="0073732D"/>
    <w:rsid w:val="0073741E"/>
    <w:rsid w:val="0073760A"/>
    <w:rsid w:val="00737635"/>
    <w:rsid w:val="00737637"/>
    <w:rsid w:val="007376BF"/>
    <w:rsid w:val="007377DD"/>
    <w:rsid w:val="0073781F"/>
    <w:rsid w:val="007378ED"/>
    <w:rsid w:val="00737926"/>
    <w:rsid w:val="00737A50"/>
    <w:rsid w:val="00737AA9"/>
    <w:rsid w:val="00737BA6"/>
    <w:rsid w:val="00737BF9"/>
    <w:rsid w:val="00737C3A"/>
    <w:rsid w:val="00737C75"/>
    <w:rsid w:val="00737CEF"/>
    <w:rsid w:val="00737D58"/>
    <w:rsid w:val="00737D7E"/>
    <w:rsid w:val="00737E1D"/>
    <w:rsid w:val="00737FA1"/>
    <w:rsid w:val="00737FC4"/>
    <w:rsid w:val="00737FDB"/>
    <w:rsid w:val="00737FF8"/>
    <w:rsid w:val="0074008E"/>
    <w:rsid w:val="007400FB"/>
    <w:rsid w:val="00740187"/>
    <w:rsid w:val="0074023E"/>
    <w:rsid w:val="00740297"/>
    <w:rsid w:val="00740314"/>
    <w:rsid w:val="00740391"/>
    <w:rsid w:val="007404AD"/>
    <w:rsid w:val="007405C0"/>
    <w:rsid w:val="007405CB"/>
    <w:rsid w:val="0074065E"/>
    <w:rsid w:val="007407E5"/>
    <w:rsid w:val="0074096E"/>
    <w:rsid w:val="00740985"/>
    <w:rsid w:val="007409FF"/>
    <w:rsid w:val="00740A09"/>
    <w:rsid w:val="00740A43"/>
    <w:rsid w:val="00740A68"/>
    <w:rsid w:val="00740AE0"/>
    <w:rsid w:val="00740BE4"/>
    <w:rsid w:val="00740DF1"/>
    <w:rsid w:val="00740F74"/>
    <w:rsid w:val="00740F9C"/>
    <w:rsid w:val="00741185"/>
    <w:rsid w:val="007411D1"/>
    <w:rsid w:val="007411ED"/>
    <w:rsid w:val="0074156E"/>
    <w:rsid w:val="007415C8"/>
    <w:rsid w:val="007418E1"/>
    <w:rsid w:val="00741C09"/>
    <w:rsid w:val="00741CF0"/>
    <w:rsid w:val="00741D72"/>
    <w:rsid w:val="00741DA7"/>
    <w:rsid w:val="00741EAE"/>
    <w:rsid w:val="00741F72"/>
    <w:rsid w:val="0074206E"/>
    <w:rsid w:val="00742147"/>
    <w:rsid w:val="00742293"/>
    <w:rsid w:val="00742404"/>
    <w:rsid w:val="00742421"/>
    <w:rsid w:val="0074245E"/>
    <w:rsid w:val="0074246E"/>
    <w:rsid w:val="0074264C"/>
    <w:rsid w:val="007427C3"/>
    <w:rsid w:val="007428FE"/>
    <w:rsid w:val="007429D8"/>
    <w:rsid w:val="00742A95"/>
    <w:rsid w:val="00742AB8"/>
    <w:rsid w:val="00742B16"/>
    <w:rsid w:val="00742B27"/>
    <w:rsid w:val="00742B93"/>
    <w:rsid w:val="00742C1F"/>
    <w:rsid w:val="00742D85"/>
    <w:rsid w:val="00742E77"/>
    <w:rsid w:val="00742F10"/>
    <w:rsid w:val="00742F86"/>
    <w:rsid w:val="00742F91"/>
    <w:rsid w:val="0074304F"/>
    <w:rsid w:val="0074309A"/>
    <w:rsid w:val="00743135"/>
    <w:rsid w:val="00743155"/>
    <w:rsid w:val="00743374"/>
    <w:rsid w:val="007434FC"/>
    <w:rsid w:val="00743521"/>
    <w:rsid w:val="007435F7"/>
    <w:rsid w:val="007436E6"/>
    <w:rsid w:val="007437D8"/>
    <w:rsid w:val="0074382E"/>
    <w:rsid w:val="0074391E"/>
    <w:rsid w:val="00743960"/>
    <w:rsid w:val="00743979"/>
    <w:rsid w:val="007439A3"/>
    <w:rsid w:val="00743A8A"/>
    <w:rsid w:val="00743C35"/>
    <w:rsid w:val="0074402A"/>
    <w:rsid w:val="00744081"/>
    <w:rsid w:val="0074410B"/>
    <w:rsid w:val="0074411E"/>
    <w:rsid w:val="00744157"/>
    <w:rsid w:val="00744161"/>
    <w:rsid w:val="0074426E"/>
    <w:rsid w:val="0074436F"/>
    <w:rsid w:val="0074443C"/>
    <w:rsid w:val="00744444"/>
    <w:rsid w:val="0074444E"/>
    <w:rsid w:val="0074454F"/>
    <w:rsid w:val="00744554"/>
    <w:rsid w:val="007445B5"/>
    <w:rsid w:val="0074463C"/>
    <w:rsid w:val="00744643"/>
    <w:rsid w:val="00744650"/>
    <w:rsid w:val="007447F7"/>
    <w:rsid w:val="00744804"/>
    <w:rsid w:val="00744853"/>
    <w:rsid w:val="007448AD"/>
    <w:rsid w:val="007448E3"/>
    <w:rsid w:val="0074491B"/>
    <w:rsid w:val="00744979"/>
    <w:rsid w:val="007449E5"/>
    <w:rsid w:val="00744AA0"/>
    <w:rsid w:val="00744B7D"/>
    <w:rsid w:val="00744CC5"/>
    <w:rsid w:val="00744DB3"/>
    <w:rsid w:val="00744E08"/>
    <w:rsid w:val="00744EA2"/>
    <w:rsid w:val="0074500F"/>
    <w:rsid w:val="007450B5"/>
    <w:rsid w:val="0074514E"/>
    <w:rsid w:val="00745207"/>
    <w:rsid w:val="00745248"/>
    <w:rsid w:val="007452CC"/>
    <w:rsid w:val="00745331"/>
    <w:rsid w:val="007455FE"/>
    <w:rsid w:val="007456D3"/>
    <w:rsid w:val="00745807"/>
    <w:rsid w:val="007458EE"/>
    <w:rsid w:val="007458F7"/>
    <w:rsid w:val="0074595B"/>
    <w:rsid w:val="00745A6D"/>
    <w:rsid w:val="00745C34"/>
    <w:rsid w:val="00745CC6"/>
    <w:rsid w:val="00745D21"/>
    <w:rsid w:val="00745DA4"/>
    <w:rsid w:val="00745E10"/>
    <w:rsid w:val="00745E59"/>
    <w:rsid w:val="00745F61"/>
    <w:rsid w:val="00745FE7"/>
    <w:rsid w:val="007460E5"/>
    <w:rsid w:val="0074614B"/>
    <w:rsid w:val="0074616D"/>
    <w:rsid w:val="0074623E"/>
    <w:rsid w:val="00746326"/>
    <w:rsid w:val="00746377"/>
    <w:rsid w:val="00746381"/>
    <w:rsid w:val="0074646D"/>
    <w:rsid w:val="007464BD"/>
    <w:rsid w:val="0074654D"/>
    <w:rsid w:val="00746718"/>
    <w:rsid w:val="00746791"/>
    <w:rsid w:val="00746828"/>
    <w:rsid w:val="0074682F"/>
    <w:rsid w:val="007468D6"/>
    <w:rsid w:val="007469BA"/>
    <w:rsid w:val="00746A4A"/>
    <w:rsid w:val="00746A5E"/>
    <w:rsid w:val="00746AAE"/>
    <w:rsid w:val="00746BC4"/>
    <w:rsid w:val="00746BE7"/>
    <w:rsid w:val="00746C23"/>
    <w:rsid w:val="00746CC2"/>
    <w:rsid w:val="00746DD1"/>
    <w:rsid w:val="00746EEE"/>
    <w:rsid w:val="007470A1"/>
    <w:rsid w:val="007470F7"/>
    <w:rsid w:val="007473F1"/>
    <w:rsid w:val="00747457"/>
    <w:rsid w:val="007474AF"/>
    <w:rsid w:val="00747884"/>
    <w:rsid w:val="007479DF"/>
    <w:rsid w:val="00747A43"/>
    <w:rsid w:val="00747A5E"/>
    <w:rsid w:val="00747AE6"/>
    <w:rsid w:val="00747B38"/>
    <w:rsid w:val="00747B53"/>
    <w:rsid w:val="00747B5C"/>
    <w:rsid w:val="00747B6A"/>
    <w:rsid w:val="00747C0B"/>
    <w:rsid w:val="00747C29"/>
    <w:rsid w:val="00747C92"/>
    <w:rsid w:val="00747CA1"/>
    <w:rsid w:val="00747CA3"/>
    <w:rsid w:val="00747E72"/>
    <w:rsid w:val="00747E82"/>
    <w:rsid w:val="0075004F"/>
    <w:rsid w:val="007500E9"/>
    <w:rsid w:val="007502D1"/>
    <w:rsid w:val="00750319"/>
    <w:rsid w:val="007503BD"/>
    <w:rsid w:val="0075050F"/>
    <w:rsid w:val="00750743"/>
    <w:rsid w:val="007508A8"/>
    <w:rsid w:val="007508C6"/>
    <w:rsid w:val="007508D7"/>
    <w:rsid w:val="007509D2"/>
    <w:rsid w:val="00750AED"/>
    <w:rsid w:val="00750C15"/>
    <w:rsid w:val="00750E92"/>
    <w:rsid w:val="00750F84"/>
    <w:rsid w:val="00750FA0"/>
    <w:rsid w:val="00750FAA"/>
    <w:rsid w:val="007510AF"/>
    <w:rsid w:val="00751254"/>
    <w:rsid w:val="00751264"/>
    <w:rsid w:val="00751458"/>
    <w:rsid w:val="0075158B"/>
    <w:rsid w:val="0075166B"/>
    <w:rsid w:val="00751860"/>
    <w:rsid w:val="00751891"/>
    <w:rsid w:val="007518BA"/>
    <w:rsid w:val="00751996"/>
    <w:rsid w:val="00751A25"/>
    <w:rsid w:val="00751BD0"/>
    <w:rsid w:val="00751C28"/>
    <w:rsid w:val="00751D9F"/>
    <w:rsid w:val="00751DE4"/>
    <w:rsid w:val="00751EF3"/>
    <w:rsid w:val="00751FD4"/>
    <w:rsid w:val="00751FDA"/>
    <w:rsid w:val="00751FFE"/>
    <w:rsid w:val="007520CA"/>
    <w:rsid w:val="007522CC"/>
    <w:rsid w:val="007522E4"/>
    <w:rsid w:val="0075230B"/>
    <w:rsid w:val="00752336"/>
    <w:rsid w:val="007527AA"/>
    <w:rsid w:val="007527EA"/>
    <w:rsid w:val="007527FD"/>
    <w:rsid w:val="007529E3"/>
    <w:rsid w:val="00752A42"/>
    <w:rsid w:val="00752A6F"/>
    <w:rsid w:val="00752BE5"/>
    <w:rsid w:val="00752CB3"/>
    <w:rsid w:val="00752CFF"/>
    <w:rsid w:val="00752D21"/>
    <w:rsid w:val="00752DEC"/>
    <w:rsid w:val="00752EC2"/>
    <w:rsid w:val="00752FE2"/>
    <w:rsid w:val="00752FF2"/>
    <w:rsid w:val="00753041"/>
    <w:rsid w:val="00753075"/>
    <w:rsid w:val="007530B2"/>
    <w:rsid w:val="0075314F"/>
    <w:rsid w:val="0075317E"/>
    <w:rsid w:val="0075326F"/>
    <w:rsid w:val="007532A8"/>
    <w:rsid w:val="0075337D"/>
    <w:rsid w:val="00753534"/>
    <w:rsid w:val="00753557"/>
    <w:rsid w:val="007535B9"/>
    <w:rsid w:val="007535C1"/>
    <w:rsid w:val="007535D0"/>
    <w:rsid w:val="0075367C"/>
    <w:rsid w:val="007536C5"/>
    <w:rsid w:val="007536EB"/>
    <w:rsid w:val="007538AE"/>
    <w:rsid w:val="007538B9"/>
    <w:rsid w:val="00753A13"/>
    <w:rsid w:val="00753AAA"/>
    <w:rsid w:val="00753AAF"/>
    <w:rsid w:val="00753ABD"/>
    <w:rsid w:val="00753AE4"/>
    <w:rsid w:val="00753AEB"/>
    <w:rsid w:val="00753B50"/>
    <w:rsid w:val="00753B52"/>
    <w:rsid w:val="00753DBD"/>
    <w:rsid w:val="00753E4C"/>
    <w:rsid w:val="00754022"/>
    <w:rsid w:val="00754033"/>
    <w:rsid w:val="007542F4"/>
    <w:rsid w:val="00754390"/>
    <w:rsid w:val="0075446E"/>
    <w:rsid w:val="00754660"/>
    <w:rsid w:val="007546F5"/>
    <w:rsid w:val="00754796"/>
    <w:rsid w:val="007549C1"/>
    <w:rsid w:val="00754BC5"/>
    <w:rsid w:val="00754C44"/>
    <w:rsid w:val="00754D40"/>
    <w:rsid w:val="00754DC6"/>
    <w:rsid w:val="00754E77"/>
    <w:rsid w:val="007551C8"/>
    <w:rsid w:val="00755290"/>
    <w:rsid w:val="007553B0"/>
    <w:rsid w:val="00755588"/>
    <w:rsid w:val="007555B7"/>
    <w:rsid w:val="00755715"/>
    <w:rsid w:val="00755716"/>
    <w:rsid w:val="00755739"/>
    <w:rsid w:val="0075574E"/>
    <w:rsid w:val="007557D1"/>
    <w:rsid w:val="0075587B"/>
    <w:rsid w:val="007559BC"/>
    <w:rsid w:val="007559E1"/>
    <w:rsid w:val="00755C2E"/>
    <w:rsid w:val="00755D89"/>
    <w:rsid w:val="00755DC3"/>
    <w:rsid w:val="00755FCB"/>
    <w:rsid w:val="00756101"/>
    <w:rsid w:val="00756329"/>
    <w:rsid w:val="0075634C"/>
    <w:rsid w:val="00756380"/>
    <w:rsid w:val="00756405"/>
    <w:rsid w:val="00756518"/>
    <w:rsid w:val="00756562"/>
    <w:rsid w:val="00756809"/>
    <w:rsid w:val="0075682B"/>
    <w:rsid w:val="00756916"/>
    <w:rsid w:val="0075693D"/>
    <w:rsid w:val="0075694F"/>
    <w:rsid w:val="00756ACB"/>
    <w:rsid w:val="00756B6F"/>
    <w:rsid w:val="00756CF1"/>
    <w:rsid w:val="00756D2D"/>
    <w:rsid w:val="00756D31"/>
    <w:rsid w:val="00756DF8"/>
    <w:rsid w:val="00756F88"/>
    <w:rsid w:val="0075706F"/>
    <w:rsid w:val="0075717D"/>
    <w:rsid w:val="0075737B"/>
    <w:rsid w:val="00757642"/>
    <w:rsid w:val="00757758"/>
    <w:rsid w:val="007577B6"/>
    <w:rsid w:val="007579BD"/>
    <w:rsid w:val="00757A8B"/>
    <w:rsid w:val="00757B15"/>
    <w:rsid w:val="00757B24"/>
    <w:rsid w:val="00757B55"/>
    <w:rsid w:val="00757C2B"/>
    <w:rsid w:val="00757CD4"/>
    <w:rsid w:val="00757CDE"/>
    <w:rsid w:val="00757D8B"/>
    <w:rsid w:val="00757DBD"/>
    <w:rsid w:val="00757F1E"/>
    <w:rsid w:val="00757F32"/>
    <w:rsid w:val="00757FD8"/>
    <w:rsid w:val="0076027F"/>
    <w:rsid w:val="00760370"/>
    <w:rsid w:val="00760386"/>
    <w:rsid w:val="007603E4"/>
    <w:rsid w:val="0076045A"/>
    <w:rsid w:val="007605C0"/>
    <w:rsid w:val="007605CF"/>
    <w:rsid w:val="00760603"/>
    <w:rsid w:val="007606BC"/>
    <w:rsid w:val="0076072E"/>
    <w:rsid w:val="00760854"/>
    <w:rsid w:val="007608A6"/>
    <w:rsid w:val="0076094B"/>
    <w:rsid w:val="007609DE"/>
    <w:rsid w:val="00760A1D"/>
    <w:rsid w:val="00760B3C"/>
    <w:rsid w:val="00760C1F"/>
    <w:rsid w:val="00760E6E"/>
    <w:rsid w:val="00760ED8"/>
    <w:rsid w:val="00760F68"/>
    <w:rsid w:val="00760FDE"/>
    <w:rsid w:val="0076103F"/>
    <w:rsid w:val="0076109B"/>
    <w:rsid w:val="007610EF"/>
    <w:rsid w:val="0076110C"/>
    <w:rsid w:val="00761184"/>
    <w:rsid w:val="0076131B"/>
    <w:rsid w:val="007613C5"/>
    <w:rsid w:val="00761692"/>
    <w:rsid w:val="0076170E"/>
    <w:rsid w:val="00761725"/>
    <w:rsid w:val="0076173F"/>
    <w:rsid w:val="00761758"/>
    <w:rsid w:val="0076180B"/>
    <w:rsid w:val="0076188D"/>
    <w:rsid w:val="007618D3"/>
    <w:rsid w:val="007618E1"/>
    <w:rsid w:val="00761996"/>
    <w:rsid w:val="007619B2"/>
    <w:rsid w:val="00761A91"/>
    <w:rsid w:val="00761AC4"/>
    <w:rsid w:val="00761AFB"/>
    <w:rsid w:val="00761B27"/>
    <w:rsid w:val="00761C94"/>
    <w:rsid w:val="00761CA7"/>
    <w:rsid w:val="00761D0E"/>
    <w:rsid w:val="00761D4D"/>
    <w:rsid w:val="00761D7C"/>
    <w:rsid w:val="00761DDA"/>
    <w:rsid w:val="00761E60"/>
    <w:rsid w:val="00761EA1"/>
    <w:rsid w:val="00761EE0"/>
    <w:rsid w:val="00761EF3"/>
    <w:rsid w:val="00762018"/>
    <w:rsid w:val="007620E5"/>
    <w:rsid w:val="007621DB"/>
    <w:rsid w:val="00762219"/>
    <w:rsid w:val="0076221D"/>
    <w:rsid w:val="0076221F"/>
    <w:rsid w:val="007622AF"/>
    <w:rsid w:val="007622D2"/>
    <w:rsid w:val="0076241F"/>
    <w:rsid w:val="007624D5"/>
    <w:rsid w:val="0076271D"/>
    <w:rsid w:val="007628A9"/>
    <w:rsid w:val="007628D9"/>
    <w:rsid w:val="00762926"/>
    <w:rsid w:val="007629DE"/>
    <w:rsid w:val="007629F6"/>
    <w:rsid w:val="00762A0A"/>
    <w:rsid w:val="00762A2E"/>
    <w:rsid w:val="00762BCC"/>
    <w:rsid w:val="00762BDE"/>
    <w:rsid w:val="00762BF1"/>
    <w:rsid w:val="00762D30"/>
    <w:rsid w:val="00762DD1"/>
    <w:rsid w:val="00762FB1"/>
    <w:rsid w:val="007630DA"/>
    <w:rsid w:val="0076311B"/>
    <w:rsid w:val="00763140"/>
    <w:rsid w:val="0076314A"/>
    <w:rsid w:val="007631C1"/>
    <w:rsid w:val="00763261"/>
    <w:rsid w:val="0076332B"/>
    <w:rsid w:val="00763334"/>
    <w:rsid w:val="007633E8"/>
    <w:rsid w:val="00763446"/>
    <w:rsid w:val="0076344C"/>
    <w:rsid w:val="00763461"/>
    <w:rsid w:val="007634D6"/>
    <w:rsid w:val="007634FF"/>
    <w:rsid w:val="007635AC"/>
    <w:rsid w:val="007635F1"/>
    <w:rsid w:val="00763601"/>
    <w:rsid w:val="007636CF"/>
    <w:rsid w:val="00763787"/>
    <w:rsid w:val="0076383E"/>
    <w:rsid w:val="007638B6"/>
    <w:rsid w:val="0076398F"/>
    <w:rsid w:val="00763B21"/>
    <w:rsid w:val="00763C7D"/>
    <w:rsid w:val="00763CDD"/>
    <w:rsid w:val="00763DE9"/>
    <w:rsid w:val="00763E8B"/>
    <w:rsid w:val="00763ED7"/>
    <w:rsid w:val="00763F46"/>
    <w:rsid w:val="00763F4C"/>
    <w:rsid w:val="0076405D"/>
    <w:rsid w:val="0076411E"/>
    <w:rsid w:val="00764255"/>
    <w:rsid w:val="0076427D"/>
    <w:rsid w:val="00764333"/>
    <w:rsid w:val="00764372"/>
    <w:rsid w:val="00764449"/>
    <w:rsid w:val="0076446F"/>
    <w:rsid w:val="007647DE"/>
    <w:rsid w:val="0076486F"/>
    <w:rsid w:val="007648DE"/>
    <w:rsid w:val="00764921"/>
    <w:rsid w:val="00764937"/>
    <w:rsid w:val="00764A03"/>
    <w:rsid w:val="00764F3F"/>
    <w:rsid w:val="0076524A"/>
    <w:rsid w:val="0076539D"/>
    <w:rsid w:val="00765498"/>
    <w:rsid w:val="007654DF"/>
    <w:rsid w:val="0076550E"/>
    <w:rsid w:val="007657CA"/>
    <w:rsid w:val="007659F4"/>
    <w:rsid w:val="00765A41"/>
    <w:rsid w:val="00765ADE"/>
    <w:rsid w:val="00765B16"/>
    <w:rsid w:val="00765B75"/>
    <w:rsid w:val="00765C2D"/>
    <w:rsid w:val="00765C9F"/>
    <w:rsid w:val="00765DF7"/>
    <w:rsid w:val="00765E16"/>
    <w:rsid w:val="00765E82"/>
    <w:rsid w:val="0076621B"/>
    <w:rsid w:val="007662A7"/>
    <w:rsid w:val="007662FF"/>
    <w:rsid w:val="0076633A"/>
    <w:rsid w:val="007663BF"/>
    <w:rsid w:val="0076645F"/>
    <w:rsid w:val="0076648A"/>
    <w:rsid w:val="007664D2"/>
    <w:rsid w:val="00766569"/>
    <w:rsid w:val="007665E8"/>
    <w:rsid w:val="0076667A"/>
    <w:rsid w:val="007666B4"/>
    <w:rsid w:val="007666D5"/>
    <w:rsid w:val="0076680F"/>
    <w:rsid w:val="0076690F"/>
    <w:rsid w:val="00766976"/>
    <w:rsid w:val="007669CA"/>
    <w:rsid w:val="00766AC7"/>
    <w:rsid w:val="00766BF4"/>
    <w:rsid w:val="00766DAB"/>
    <w:rsid w:val="00766DCF"/>
    <w:rsid w:val="00766E0C"/>
    <w:rsid w:val="00766E32"/>
    <w:rsid w:val="00766E7A"/>
    <w:rsid w:val="00766F8F"/>
    <w:rsid w:val="00766FB9"/>
    <w:rsid w:val="007670C7"/>
    <w:rsid w:val="00767107"/>
    <w:rsid w:val="0076715E"/>
    <w:rsid w:val="00767184"/>
    <w:rsid w:val="007673CA"/>
    <w:rsid w:val="0076740D"/>
    <w:rsid w:val="007674CC"/>
    <w:rsid w:val="00767641"/>
    <w:rsid w:val="0076767A"/>
    <w:rsid w:val="00767774"/>
    <w:rsid w:val="007677D5"/>
    <w:rsid w:val="00767825"/>
    <w:rsid w:val="007678A2"/>
    <w:rsid w:val="007678F7"/>
    <w:rsid w:val="0076799F"/>
    <w:rsid w:val="00767AB0"/>
    <w:rsid w:val="00767B73"/>
    <w:rsid w:val="00767C8A"/>
    <w:rsid w:val="00767CC8"/>
    <w:rsid w:val="00767E49"/>
    <w:rsid w:val="00767E58"/>
    <w:rsid w:val="007700B6"/>
    <w:rsid w:val="0077019A"/>
    <w:rsid w:val="007701CD"/>
    <w:rsid w:val="00770279"/>
    <w:rsid w:val="007702EA"/>
    <w:rsid w:val="00770341"/>
    <w:rsid w:val="00770345"/>
    <w:rsid w:val="007704B8"/>
    <w:rsid w:val="00770591"/>
    <w:rsid w:val="00770678"/>
    <w:rsid w:val="007706B8"/>
    <w:rsid w:val="007706BC"/>
    <w:rsid w:val="007707A6"/>
    <w:rsid w:val="0077086A"/>
    <w:rsid w:val="007708EA"/>
    <w:rsid w:val="007708F9"/>
    <w:rsid w:val="00770943"/>
    <w:rsid w:val="00770A1E"/>
    <w:rsid w:val="00770BBA"/>
    <w:rsid w:val="00770BDE"/>
    <w:rsid w:val="00770C93"/>
    <w:rsid w:val="00770D03"/>
    <w:rsid w:val="00770D43"/>
    <w:rsid w:val="00770DEE"/>
    <w:rsid w:val="00770E4E"/>
    <w:rsid w:val="00770F0F"/>
    <w:rsid w:val="00770F46"/>
    <w:rsid w:val="00770F53"/>
    <w:rsid w:val="00770F97"/>
    <w:rsid w:val="00771038"/>
    <w:rsid w:val="007711E7"/>
    <w:rsid w:val="00771291"/>
    <w:rsid w:val="0077138E"/>
    <w:rsid w:val="007713A1"/>
    <w:rsid w:val="007714CC"/>
    <w:rsid w:val="00771591"/>
    <w:rsid w:val="00771637"/>
    <w:rsid w:val="00771723"/>
    <w:rsid w:val="007717A8"/>
    <w:rsid w:val="0077193B"/>
    <w:rsid w:val="00771ABD"/>
    <w:rsid w:val="00771B5B"/>
    <w:rsid w:val="00771C06"/>
    <w:rsid w:val="00771FEF"/>
    <w:rsid w:val="0077209F"/>
    <w:rsid w:val="0077216E"/>
    <w:rsid w:val="007721AC"/>
    <w:rsid w:val="007721C9"/>
    <w:rsid w:val="007722A8"/>
    <w:rsid w:val="00772492"/>
    <w:rsid w:val="007725AA"/>
    <w:rsid w:val="00772659"/>
    <w:rsid w:val="0077268F"/>
    <w:rsid w:val="007726BA"/>
    <w:rsid w:val="0077286A"/>
    <w:rsid w:val="0077294D"/>
    <w:rsid w:val="00772951"/>
    <w:rsid w:val="00772B0C"/>
    <w:rsid w:val="00772B31"/>
    <w:rsid w:val="00772BD2"/>
    <w:rsid w:val="00772CC4"/>
    <w:rsid w:val="00772D40"/>
    <w:rsid w:val="00772DC4"/>
    <w:rsid w:val="00772DF9"/>
    <w:rsid w:val="00772EBD"/>
    <w:rsid w:val="00773001"/>
    <w:rsid w:val="007730B6"/>
    <w:rsid w:val="007730EB"/>
    <w:rsid w:val="00773196"/>
    <w:rsid w:val="0077320D"/>
    <w:rsid w:val="0077325C"/>
    <w:rsid w:val="00773303"/>
    <w:rsid w:val="00773469"/>
    <w:rsid w:val="00773488"/>
    <w:rsid w:val="00773507"/>
    <w:rsid w:val="0077373C"/>
    <w:rsid w:val="007737B6"/>
    <w:rsid w:val="007737E6"/>
    <w:rsid w:val="0077383A"/>
    <w:rsid w:val="00773887"/>
    <w:rsid w:val="007739EA"/>
    <w:rsid w:val="00773A9C"/>
    <w:rsid w:val="00773B7E"/>
    <w:rsid w:val="00773BCE"/>
    <w:rsid w:val="00773C9A"/>
    <w:rsid w:val="00773D4E"/>
    <w:rsid w:val="00773E0B"/>
    <w:rsid w:val="00773E1F"/>
    <w:rsid w:val="00773E3E"/>
    <w:rsid w:val="007740C3"/>
    <w:rsid w:val="007740E1"/>
    <w:rsid w:val="007740E8"/>
    <w:rsid w:val="00774152"/>
    <w:rsid w:val="007741FA"/>
    <w:rsid w:val="0077423E"/>
    <w:rsid w:val="007742CA"/>
    <w:rsid w:val="007744B1"/>
    <w:rsid w:val="007745FE"/>
    <w:rsid w:val="007746F3"/>
    <w:rsid w:val="007746F5"/>
    <w:rsid w:val="00774726"/>
    <w:rsid w:val="0077495B"/>
    <w:rsid w:val="00774A97"/>
    <w:rsid w:val="00774A99"/>
    <w:rsid w:val="00774B06"/>
    <w:rsid w:val="00774B5D"/>
    <w:rsid w:val="00774BB3"/>
    <w:rsid w:val="00774C7E"/>
    <w:rsid w:val="00774D1B"/>
    <w:rsid w:val="00774D7C"/>
    <w:rsid w:val="00774E75"/>
    <w:rsid w:val="00774EEB"/>
    <w:rsid w:val="00774FD4"/>
    <w:rsid w:val="0077509A"/>
    <w:rsid w:val="007750C5"/>
    <w:rsid w:val="0077524C"/>
    <w:rsid w:val="00775257"/>
    <w:rsid w:val="0077527C"/>
    <w:rsid w:val="007752E1"/>
    <w:rsid w:val="007754E9"/>
    <w:rsid w:val="0077550E"/>
    <w:rsid w:val="007755CA"/>
    <w:rsid w:val="00775603"/>
    <w:rsid w:val="007756BD"/>
    <w:rsid w:val="0077577D"/>
    <w:rsid w:val="007757D6"/>
    <w:rsid w:val="007757F6"/>
    <w:rsid w:val="007758FC"/>
    <w:rsid w:val="00775B73"/>
    <w:rsid w:val="00775B99"/>
    <w:rsid w:val="00775D43"/>
    <w:rsid w:val="00775DAC"/>
    <w:rsid w:val="00775F2F"/>
    <w:rsid w:val="00775F83"/>
    <w:rsid w:val="00775FA9"/>
    <w:rsid w:val="00776075"/>
    <w:rsid w:val="00776149"/>
    <w:rsid w:val="007761AE"/>
    <w:rsid w:val="007761CD"/>
    <w:rsid w:val="0077629F"/>
    <w:rsid w:val="00776526"/>
    <w:rsid w:val="00776672"/>
    <w:rsid w:val="007766A6"/>
    <w:rsid w:val="007766AE"/>
    <w:rsid w:val="0077678A"/>
    <w:rsid w:val="007768AE"/>
    <w:rsid w:val="00776A00"/>
    <w:rsid w:val="00776BAF"/>
    <w:rsid w:val="00776C39"/>
    <w:rsid w:val="00776E83"/>
    <w:rsid w:val="00776E9F"/>
    <w:rsid w:val="00776EB8"/>
    <w:rsid w:val="00776ECD"/>
    <w:rsid w:val="00776FAF"/>
    <w:rsid w:val="00777013"/>
    <w:rsid w:val="00777029"/>
    <w:rsid w:val="0077704E"/>
    <w:rsid w:val="007770FB"/>
    <w:rsid w:val="00777168"/>
    <w:rsid w:val="00777177"/>
    <w:rsid w:val="007771E7"/>
    <w:rsid w:val="00777369"/>
    <w:rsid w:val="007773FE"/>
    <w:rsid w:val="007774B7"/>
    <w:rsid w:val="007775A4"/>
    <w:rsid w:val="007776A7"/>
    <w:rsid w:val="007776C1"/>
    <w:rsid w:val="007776CD"/>
    <w:rsid w:val="007777DC"/>
    <w:rsid w:val="00777822"/>
    <w:rsid w:val="00777889"/>
    <w:rsid w:val="007778A1"/>
    <w:rsid w:val="007778CB"/>
    <w:rsid w:val="00777925"/>
    <w:rsid w:val="00777943"/>
    <w:rsid w:val="007779C7"/>
    <w:rsid w:val="00777A93"/>
    <w:rsid w:val="00777AD7"/>
    <w:rsid w:val="00777CB6"/>
    <w:rsid w:val="00777D22"/>
    <w:rsid w:val="00777E68"/>
    <w:rsid w:val="00777F6B"/>
    <w:rsid w:val="0078000F"/>
    <w:rsid w:val="00780106"/>
    <w:rsid w:val="0078016F"/>
    <w:rsid w:val="0078018C"/>
    <w:rsid w:val="0078045E"/>
    <w:rsid w:val="0078052C"/>
    <w:rsid w:val="0078053D"/>
    <w:rsid w:val="00780619"/>
    <w:rsid w:val="007806FA"/>
    <w:rsid w:val="0078080C"/>
    <w:rsid w:val="00780852"/>
    <w:rsid w:val="007808E8"/>
    <w:rsid w:val="007809E6"/>
    <w:rsid w:val="00780A09"/>
    <w:rsid w:val="00780A99"/>
    <w:rsid w:val="00780ACC"/>
    <w:rsid w:val="00780BE9"/>
    <w:rsid w:val="00780D98"/>
    <w:rsid w:val="00780DE1"/>
    <w:rsid w:val="00780EA1"/>
    <w:rsid w:val="00780EB4"/>
    <w:rsid w:val="00780EBE"/>
    <w:rsid w:val="00780F95"/>
    <w:rsid w:val="00780FA8"/>
    <w:rsid w:val="00780FBA"/>
    <w:rsid w:val="007810F3"/>
    <w:rsid w:val="007811AF"/>
    <w:rsid w:val="0078128F"/>
    <w:rsid w:val="0078150F"/>
    <w:rsid w:val="00781511"/>
    <w:rsid w:val="0078168B"/>
    <w:rsid w:val="00781721"/>
    <w:rsid w:val="00781741"/>
    <w:rsid w:val="00781821"/>
    <w:rsid w:val="007818C0"/>
    <w:rsid w:val="007818C8"/>
    <w:rsid w:val="007819DB"/>
    <w:rsid w:val="00781A63"/>
    <w:rsid w:val="00781A67"/>
    <w:rsid w:val="00781A7D"/>
    <w:rsid w:val="00781C0C"/>
    <w:rsid w:val="00781C29"/>
    <w:rsid w:val="00781CE0"/>
    <w:rsid w:val="00781F84"/>
    <w:rsid w:val="00782101"/>
    <w:rsid w:val="00782126"/>
    <w:rsid w:val="0078222A"/>
    <w:rsid w:val="00782333"/>
    <w:rsid w:val="007823CF"/>
    <w:rsid w:val="00782482"/>
    <w:rsid w:val="007825F4"/>
    <w:rsid w:val="00782831"/>
    <w:rsid w:val="007829C9"/>
    <w:rsid w:val="00782BC6"/>
    <w:rsid w:val="00782BDA"/>
    <w:rsid w:val="00782C1F"/>
    <w:rsid w:val="00782C64"/>
    <w:rsid w:val="00782C73"/>
    <w:rsid w:val="00782DEE"/>
    <w:rsid w:val="00782E08"/>
    <w:rsid w:val="00782EFE"/>
    <w:rsid w:val="00782F87"/>
    <w:rsid w:val="00782FC3"/>
    <w:rsid w:val="0078302A"/>
    <w:rsid w:val="00783098"/>
    <w:rsid w:val="00783114"/>
    <w:rsid w:val="00783144"/>
    <w:rsid w:val="00783145"/>
    <w:rsid w:val="007831C5"/>
    <w:rsid w:val="00783279"/>
    <w:rsid w:val="00783384"/>
    <w:rsid w:val="00783632"/>
    <w:rsid w:val="00783638"/>
    <w:rsid w:val="007836E2"/>
    <w:rsid w:val="007836ED"/>
    <w:rsid w:val="00783809"/>
    <w:rsid w:val="00783816"/>
    <w:rsid w:val="00783870"/>
    <w:rsid w:val="00783A04"/>
    <w:rsid w:val="00783ADF"/>
    <w:rsid w:val="00783BA2"/>
    <w:rsid w:val="00783C5D"/>
    <w:rsid w:val="00783CEC"/>
    <w:rsid w:val="00783CFC"/>
    <w:rsid w:val="00783E3F"/>
    <w:rsid w:val="00783E58"/>
    <w:rsid w:val="00783EE5"/>
    <w:rsid w:val="007841F8"/>
    <w:rsid w:val="00784218"/>
    <w:rsid w:val="00784318"/>
    <w:rsid w:val="0078450F"/>
    <w:rsid w:val="00784548"/>
    <w:rsid w:val="00784645"/>
    <w:rsid w:val="00784689"/>
    <w:rsid w:val="007846C3"/>
    <w:rsid w:val="0078470D"/>
    <w:rsid w:val="007848A8"/>
    <w:rsid w:val="00784982"/>
    <w:rsid w:val="007849C3"/>
    <w:rsid w:val="00784A37"/>
    <w:rsid w:val="00784A49"/>
    <w:rsid w:val="00784B76"/>
    <w:rsid w:val="00784DEE"/>
    <w:rsid w:val="00784EC3"/>
    <w:rsid w:val="00784F6B"/>
    <w:rsid w:val="00784FDC"/>
    <w:rsid w:val="007850AC"/>
    <w:rsid w:val="0078515F"/>
    <w:rsid w:val="00785235"/>
    <w:rsid w:val="007852D7"/>
    <w:rsid w:val="0078536E"/>
    <w:rsid w:val="0078547C"/>
    <w:rsid w:val="007854B5"/>
    <w:rsid w:val="0078574B"/>
    <w:rsid w:val="00785860"/>
    <w:rsid w:val="007858C9"/>
    <w:rsid w:val="00785905"/>
    <w:rsid w:val="0078591B"/>
    <w:rsid w:val="00785A3E"/>
    <w:rsid w:val="00785C5C"/>
    <w:rsid w:val="00785D92"/>
    <w:rsid w:val="00785E2B"/>
    <w:rsid w:val="00785F4F"/>
    <w:rsid w:val="00785F6C"/>
    <w:rsid w:val="00786143"/>
    <w:rsid w:val="0078633E"/>
    <w:rsid w:val="00786399"/>
    <w:rsid w:val="007864A4"/>
    <w:rsid w:val="00786551"/>
    <w:rsid w:val="0078662F"/>
    <w:rsid w:val="0078663F"/>
    <w:rsid w:val="007866AF"/>
    <w:rsid w:val="007866ED"/>
    <w:rsid w:val="007867CD"/>
    <w:rsid w:val="00786907"/>
    <w:rsid w:val="0078692A"/>
    <w:rsid w:val="007869DF"/>
    <w:rsid w:val="007869F6"/>
    <w:rsid w:val="00786AF6"/>
    <w:rsid w:val="00786C1E"/>
    <w:rsid w:val="00786D4C"/>
    <w:rsid w:val="00786D51"/>
    <w:rsid w:val="00786EFF"/>
    <w:rsid w:val="0078709A"/>
    <w:rsid w:val="00787230"/>
    <w:rsid w:val="00787256"/>
    <w:rsid w:val="00787365"/>
    <w:rsid w:val="007873B1"/>
    <w:rsid w:val="007873CB"/>
    <w:rsid w:val="00787482"/>
    <w:rsid w:val="007874C1"/>
    <w:rsid w:val="007874E9"/>
    <w:rsid w:val="007874F4"/>
    <w:rsid w:val="00787607"/>
    <w:rsid w:val="0078764B"/>
    <w:rsid w:val="00787660"/>
    <w:rsid w:val="007876C8"/>
    <w:rsid w:val="007876CD"/>
    <w:rsid w:val="0078777C"/>
    <w:rsid w:val="00787887"/>
    <w:rsid w:val="00787B8A"/>
    <w:rsid w:val="00787C16"/>
    <w:rsid w:val="00787C3A"/>
    <w:rsid w:val="00787C4D"/>
    <w:rsid w:val="00787C8E"/>
    <w:rsid w:val="00787CCC"/>
    <w:rsid w:val="00787DE1"/>
    <w:rsid w:val="00787E1A"/>
    <w:rsid w:val="00787F62"/>
    <w:rsid w:val="0079000D"/>
    <w:rsid w:val="007900ED"/>
    <w:rsid w:val="007902FD"/>
    <w:rsid w:val="00790302"/>
    <w:rsid w:val="00790319"/>
    <w:rsid w:val="0079032C"/>
    <w:rsid w:val="00790339"/>
    <w:rsid w:val="0079038C"/>
    <w:rsid w:val="007903AF"/>
    <w:rsid w:val="0079044E"/>
    <w:rsid w:val="0079047E"/>
    <w:rsid w:val="00790661"/>
    <w:rsid w:val="007906EB"/>
    <w:rsid w:val="007907C4"/>
    <w:rsid w:val="00790988"/>
    <w:rsid w:val="00790991"/>
    <w:rsid w:val="00790A62"/>
    <w:rsid w:val="00790ABB"/>
    <w:rsid w:val="00790AD8"/>
    <w:rsid w:val="00790DA4"/>
    <w:rsid w:val="00790E9A"/>
    <w:rsid w:val="00790F86"/>
    <w:rsid w:val="00790FCC"/>
    <w:rsid w:val="00791027"/>
    <w:rsid w:val="007910E9"/>
    <w:rsid w:val="00791168"/>
    <w:rsid w:val="007911B4"/>
    <w:rsid w:val="007912BE"/>
    <w:rsid w:val="00791385"/>
    <w:rsid w:val="007913E7"/>
    <w:rsid w:val="00791444"/>
    <w:rsid w:val="0079147E"/>
    <w:rsid w:val="0079170C"/>
    <w:rsid w:val="0079171C"/>
    <w:rsid w:val="007917E7"/>
    <w:rsid w:val="007917F1"/>
    <w:rsid w:val="00791A49"/>
    <w:rsid w:val="00791A8D"/>
    <w:rsid w:val="00791A9E"/>
    <w:rsid w:val="00791B2A"/>
    <w:rsid w:val="00791BF7"/>
    <w:rsid w:val="00791C35"/>
    <w:rsid w:val="00791C5F"/>
    <w:rsid w:val="007921AF"/>
    <w:rsid w:val="00792250"/>
    <w:rsid w:val="00792270"/>
    <w:rsid w:val="00792311"/>
    <w:rsid w:val="007923FD"/>
    <w:rsid w:val="0079246F"/>
    <w:rsid w:val="00792493"/>
    <w:rsid w:val="00792501"/>
    <w:rsid w:val="00792536"/>
    <w:rsid w:val="00792665"/>
    <w:rsid w:val="00792675"/>
    <w:rsid w:val="00792692"/>
    <w:rsid w:val="00792863"/>
    <w:rsid w:val="00792953"/>
    <w:rsid w:val="0079299B"/>
    <w:rsid w:val="00792ACC"/>
    <w:rsid w:val="00792CB8"/>
    <w:rsid w:val="00792D8C"/>
    <w:rsid w:val="00792DE0"/>
    <w:rsid w:val="00792E48"/>
    <w:rsid w:val="00792F99"/>
    <w:rsid w:val="00792FC1"/>
    <w:rsid w:val="00793039"/>
    <w:rsid w:val="00793298"/>
    <w:rsid w:val="007932E6"/>
    <w:rsid w:val="00793349"/>
    <w:rsid w:val="0079337C"/>
    <w:rsid w:val="007933BE"/>
    <w:rsid w:val="007933F0"/>
    <w:rsid w:val="007934B1"/>
    <w:rsid w:val="007934FD"/>
    <w:rsid w:val="007935DA"/>
    <w:rsid w:val="0079366B"/>
    <w:rsid w:val="007938A5"/>
    <w:rsid w:val="00793AAD"/>
    <w:rsid w:val="00793AE1"/>
    <w:rsid w:val="00793C10"/>
    <w:rsid w:val="00793C21"/>
    <w:rsid w:val="00793C6C"/>
    <w:rsid w:val="00793CB5"/>
    <w:rsid w:val="00793CD5"/>
    <w:rsid w:val="00793D50"/>
    <w:rsid w:val="00793DB3"/>
    <w:rsid w:val="00794149"/>
    <w:rsid w:val="007941AF"/>
    <w:rsid w:val="007941DB"/>
    <w:rsid w:val="007944A3"/>
    <w:rsid w:val="007944E1"/>
    <w:rsid w:val="007944E6"/>
    <w:rsid w:val="0079454C"/>
    <w:rsid w:val="00794562"/>
    <w:rsid w:val="00794598"/>
    <w:rsid w:val="00794646"/>
    <w:rsid w:val="0079468B"/>
    <w:rsid w:val="007946BA"/>
    <w:rsid w:val="00794705"/>
    <w:rsid w:val="00794767"/>
    <w:rsid w:val="007947F3"/>
    <w:rsid w:val="007948D0"/>
    <w:rsid w:val="00794986"/>
    <w:rsid w:val="007949BD"/>
    <w:rsid w:val="00794B2A"/>
    <w:rsid w:val="00794D02"/>
    <w:rsid w:val="00794E61"/>
    <w:rsid w:val="00794EB5"/>
    <w:rsid w:val="00794EE3"/>
    <w:rsid w:val="00794EFF"/>
    <w:rsid w:val="00794FC2"/>
    <w:rsid w:val="007951A7"/>
    <w:rsid w:val="00795388"/>
    <w:rsid w:val="0079538A"/>
    <w:rsid w:val="007953D9"/>
    <w:rsid w:val="0079540F"/>
    <w:rsid w:val="00795511"/>
    <w:rsid w:val="00795530"/>
    <w:rsid w:val="0079564E"/>
    <w:rsid w:val="00795928"/>
    <w:rsid w:val="0079593A"/>
    <w:rsid w:val="007959E8"/>
    <w:rsid w:val="00795A3B"/>
    <w:rsid w:val="00795A8E"/>
    <w:rsid w:val="00795BBA"/>
    <w:rsid w:val="00795BCF"/>
    <w:rsid w:val="00795BD2"/>
    <w:rsid w:val="00795BD9"/>
    <w:rsid w:val="00795CD9"/>
    <w:rsid w:val="00795D2D"/>
    <w:rsid w:val="00795DC5"/>
    <w:rsid w:val="00795FBD"/>
    <w:rsid w:val="00795FE4"/>
    <w:rsid w:val="00796111"/>
    <w:rsid w:val="00796162"/>
    <w:rsid w:val="00796276"/>
    <w:rsid w:val="007962A4"/>
    <w:rsid w:val="00796318"/>
    <w:rsid w:val="007963D5"/>
    <w:rsid w:val="00796405"/>
    <w:rsid w:val="0079641D"/>
    <w:rsid w:val="00796472"/>
    <w:rsid w:val="007964D4"/>
    <w:rsid w:val="0079657E"/>
    <w:rsid w:val="00796681"/>
    <w:rsid w:val="007967DE"/>
    <w:rsid w:val="0079680E"/>
    <w:rsid w:val="00796A51"/>
    <w:rsid w:val="00796F98"/>
    <w:rsid w:val="00797090"/>
    <w:rsid w:val="007971D4"/>
    <w:rsid w:val="007972D9"/>
    <w:rsid w:val="007972EF"/>
    <w:rsid w:val="0079731E"/>
    <w:rsid w:val="0079734A"/>
    <w:rsid w:val="00797350"/>
    <w:rsid w:val="00797369"/>
    <w:rsid w:val="00797599"/>
    <w:rsid w:val="007976C5"/>
    <w:rsid w:val="007977A9"/>
    <w:rsid w:val="00797862"/>
    <w:rsid w:val="007978A9"/>
    <w:rsid w:val="00797937"/>
    <w:rsid w:val="007979F7"/>
    <w:rsid w:val="00797AC3"/>
    <w:rsid w:val="00797CC6"/>
    <w:rsid w:val="00797DD6"/>
    <w:rsid w:val="00797E2A"/>
    <w:rsid w:val="00797E89"/>
    <w:rsid w:val="00797EA7"/>
    <w:rsid w:val="00797F0E"/>
    <w:rsid w:val="007A0237"/>
    <w:rsid w:val="007A03FF"/>
    <w:rsid w:val="007A04AA"/>
    <w:rsid w:val="007A04C6"/>
    <w:rsid w:val="007A058D"/>
    <w:rsid w:val="007A0635"/>
    <w:rsid w:val="007A066E"/>
    <w:rsid w:val="007A07CB"/>
    <w:rsid w:val="007A07CE"/>
    <w:rsid w:val="007A0928"/>
    <w:rsid w:val="007A09C8"/>
    <w:rsid w:val="007A0A24"/>
    <w:rsid w:val="007A0A88"/>
    <w:rsid w:val="007A0AF8"/>
    <w:rsid w:val="007A0BF9"/>
    <w:rsid w:val="007A0C8B"/>
    <w:rsid w:val="007A0D0D"/>
    <w:rsid w:val="007A0D2F"/>
    <w:rsid w:val="007A0DC0"/>
    <w:rsid w:val="007A0F12"/>
    <w:rsid w:val="007A1016"/>
    <w:rsid w:val="007A12DD"/>
    <w:rsid w:val="007A1515"/>
    <w:rsid w:val="007A15BD"/>
    <w:rsid w:val="007A1794"/>
    <w:rsid w:val="007A1881"/>
    <w:rsid w:val="007A18CE"/>
    <w:rsid w:val="007A199C"/>
    <w:rsid w:val="007A1AE4"/>
    <w:rsid w:val="007A1B1B"/>
    <w:rsid w:val="007A1B68"/>
    <w:rsid w:val="007A1C57"/>
    <w:rsid w:val="007A1CD5"/>
    <w:rsid w:val="007A1DAB"/>
    <w:rsid w:val="007A1E20"/>
    <w:rsid w:val="007A1E3F"/>
    <w:rsid w:val="007A1F08"/>
    <w:rsid w:val="007A2025"/>
    <w:rsid w:val="007A2175"/>
    <w:rsid w:val="007A21A9"/>
    <w:rsid w:val="007A21CB"/>
    <w:rsid w:val="007A2329"/>
    <w:rsid w:val="007A2602"/>
    <w:rsid w:val="007A2830"/>
    <w:rsid w:val="007A29A6"/>
    <w:rsid w:val="007A2E14"/>
    <w:rsid w:val="007A32D8"/>
    <w:rsid w:val="007A36E5"/>
    <w:rsid w:val="007A374D"/>
    <w:rsid w:val="007A376A"/>
    <w:rsid w:val="007A37BA"/>
    <w:rsid w:val="007A37C9"/>
    <w:rsid w:val="007A3823"/>
    <w:rsid w:val="007A3854"/>
    <w:rsid w:val="007A396C"/>
    <w:rsid w:val="007A3A00"/>
    <w:rsid w:val="007A3C59"/>
    <w:rsid w:val="007A3EAA"/>
    <w:rsid w:val="007A404E"/>
    <w:rsid w:val="007A40DA"/>
    <w:rsid w:val="007A4132"/>
    <w:rsid w:val="007A4204"/>
    <w:rsid w:val="007A4393"/>
    <w:rsid w:val="007A43AB"/>
    <w:rsid w:val="007A46AF"/>
    <w:rsid w:val="007A481A"/>
    <w:rsid w:val="007A481C"/>
    <w:rsid w:val="007A486D"/>
    <w:rsid w:val="007A49A6"/>
    <w:rsid w:val="007A4BC7"/>
    <w:rsid w:val="007A4BEB"/>
    <w:rsid w:val="007A4C47"/>
    <w:rsid w:val="007A4C6F"/>
    <w:rsid w:val="007A4CB7"/>
    <w:rsid w:val="007A4CCF"/>
    <w:rsid w:val="007A4D2A"/>
    <w:rsid w:val="007A4D50"/>
    <w:rsid w:val="007A4D7A"/>
    <w:rsid w:val="007A4E06"/>
    <w:rsid w:val="007A4F7E"/>
    <w:rsid w:val="007A5017"/>
    <w:rsid w:val="007A514A"/>
    <w:rsid w:val="007A5259"/>
    <w:rsid w:val="007A52E1"/>
    <w:rsid w:val="007A54F1"/>
    <w:rsid w:val="007A5554"/>
    <w:rsid w:val="007A569B"/>
    <w:rsid w:val="007A5761"/>
    <w:rsid w:val="007A583E"/>
    <w:rsid w:val="007A589E"/>
    <w:rsid w:val="007A5971"/>
    <w:rsid w:val="007A597A"/>
    <w:rsid w:val="007A59ED"/>
    <w:rsid w:val="007A5A3A"/>
    <w:rsid w:val="007A5A42"/>
    <w:rsid w:val="007A5AE0"/>
    <w:rsid w:val="007A5B5B"/>
    <w:rsid w:val="007A5E6B"/>
    <w:rsid w:val="007A5F23"/>
    <w:rsid w:val="007A6110"/>
    <w:rsid w:val="007A61BA"/>
    <w:rsid w:val="007A6215"/>
    <w:rsid w:val="007A62CF"/>
    <w:rsid w:val="007A63ED"/>
    <w:rsid w:val="007A6433"/>
    <w:rsid w:val="007A6470"/>
    <w:rsid w:val="007A64B9"/>
    <w:rsid w:val="007A64E1"/>
    <w:rsid w:val="007A6608"/>
    <w:rsid w:val="007A6637"/>
    <w:rsid w:val="007A666E"/>
    <w:rsid w:val="007A66B6"/>
    <w:rsid w:val="007A672D"/>
    <w:rsid w:val="007A6797"/>
    <w:rsid w:val="007A68A8"/>
    <w:rsid w:val="007A6943"/>
    <w:rsid w:val="007A6A73"/>
    <w:rsid w:val="007A6BA6"/>
    <w:rsid w:val="007A6CCA"/>
    <w:rsid w:val="007A6DE9"/>
    <w:rsid w:val="007A6F2B"/>
    <w:rsid w:val="007A700C"/>
    <w:rsid w:val="007A707D"/>
    <w:rsid w:val="007A7091"/>
    <w:rsid w:val="007A715C"/>
    <w:rsid w:val="007A7165"/>
    <w:rsid w:val="007A741C"/>
    <w:rsid w:val="007A74C2"/>
    <w:rsid w:val="007A754A"/>
    <w:rsid w:val="007A75E8"/>
    <w:rsid w:val="007A7643"/>
    <w:rsid w:val="007A76A2"/>
    <w:rsid w:val="007A77EE"/>
    <w:rsid w:val="007A7814"/>
    <w:rsid w:val="007A78D2"/>
    <w:rsid w:val="007A78DE"/>
    <w:rsid w:val="007A7922"/>
    <w:rsid w:val="007A7948"/>
    <w:rsid w:val="007A7AF0"/>
    <w:rsid w:val="007A7B16"/>
    <w:rsid w:val="007A7B6F"/>
    <w:rsid w:val="007A7CB3"/>
    <w:rsid w:val="007A7ED5"/>
    <w:rsid w:val="007A7F13"/>
    <w:rsid w:val="007A7F61"/>
    <w:rsid w:val="007A7FD3"/>
    <w:rsid w:val="007B020E"/>
    <w:rsid w:val="007B03E4"/>
    <w:rsid w:val="007B041D"/>
    <w:rsid w:val="007B051B"/>
    <w:rsid w:val="007B06EF"/>
    <w:rsid w:val="007B0764"/>
    <w:rsid w:val="007B07EB"/>
    <w:rsid w:val="007B08DB"/>
    <w:rsid w:val="007B099F"/>
    <w:rsid w:val="007B0BB7"/>
    <w:rsid w:val="007B0BD8"/>
    <w:rsid w:val="007B0D39"/>
    <w:rsid w:val="007B0E76"/>
    <w:rsid w:val="007B105A"/>
    <w:rsid w:val="007B10F1"/>
    <w:rsid w:val="007B112E"/>
    <w:rsid w:val="007B1169"/>
    <w:rsid w:val="007B1284"/>
    <w:rsid w:val="007B136C"/>
    <w:rsid w:val="007B1384"/>
    <w:rsid w:val="007B13EA"/>
    <w:rsid w:val="007B1454"/>
    <w:rsid w:val="007B147B"/>
    <w:rsid w:val="007B14A3"/>
    <w:rsid w:val="007B172F"/>
    <w:rsid w:val="007B188F"/>
    <w:rsid w:val="007B1897"/>
    <w:rsid w:val="007B19BC"/>
    <w:rsid w:val="007B19D6"/>
    <w:rsid w:val="007B1A94"/>
    <w:rsid w:val="007B1AB1"/>
    <w:rsid w:val="007B1B36"/>
    <w:rsid w:val="007B1B5A"/>
    <w:rsid w:val="007B1BA2"/>
    <w:rsid w:val="007B1C9B"/>
    <w:rsid w:val="007B1D8D"/>
    <w:rsid w:val="007B1DD2"/>
    <w:rsid w:val="007B1FBD"/>
    <w:rsid w:val="007B2044"/>
    <w:rsid w:val="007B2146"/>
    <w:rsid w:val="007B22A0"/>
    <w:rsid w:val="007B2337"/>
    <w:rsid w:val="007B2363"/>
    <w:rsid w:val="007B23F3"/>
    <w:rsid w:val="007B253F"/>
    <w:rsid w:val="007B2562"/>
    <w:rsid w:val="007B25FC"/>
    <w:rsid w:val="007B266A"/>
    <w:rsid w:val="007B26BF"/>
    <w:rsid w:val="007B2790"/>
    <w:rsid w:val="007B298A"/>
    <w:rsid w:val="007B2A37"/>
    <w:rsid w:val="007B2AEB"/>
    <w:rsid w:val="007B2E37"/>
    <w:rsid w:val="007B2E3A"/>
    <w:rsid w:val="007B2E3E"/>
    <w:rsid w:val="007B2E7C"/>
    <w:rsid w:val="007B2F69"/>
    <w:rsid w:val="007B2F79"/>
    <w:rsid w:val="007B30B6"/>
    <w:rsid w:val="007B30CD"/>
    <w:rsid w:val="007B313C"/>
    <w:rsid w:val="007B32CC"/>
    <w:rsid w:val="007B3344"/>
    <w:rsid w:val="007B33F9"/>
    <w:rsid w:val="007B3534"/>
    <w:rsid w:val="007B3620"/>
    <w:rsid w:val="007B3698"/>
    <w:rsid w:val="007B369E"/>
    <w:rsid w:val="007B38F7"/>
    <w:rsid w:val="007B39F1"/>
    <w:rsid w:val="007B3A61"/>
    <w:rsid w:val="007B3B15"/>
    <w:rsid w:val="007B3B2B"/>
    <w:rsid w:val="007B3CF5"/>
    <w:rsid w:val="007B3D83"/>
    <w:rsid w:val="007B3D92"/>
    <w:rsid w:val="007B3D97"/>
    <w:rsid w:val="007B3E75"/>
    <w:rsid w:val="007B3FF7"/>
    <w:rsid w:val="007B420B"/>
    <w:rsid w:val="007B4243"/>
    <w:rsid w:val="007B429F"/>
    <w:rsid w:val="007B430D"/>
    <w:rsid w:val="007B433E"/>
    <w:rsid w:val="007B45E7"/>
    <w:rsid w:val="007B4684"/>
    <w:rsid w:val="007B4784"/>
    <w:rsid w:val="007B484F"/>
    <w:rsid w:val="007B48A7"/>
    <w:rsid w:val="007B48FE"/>
    <w:rsid w:val="007B4971"/>
    <w:rsid w:val="007B4A1D"/>
    <w:rsid w:val="007B4ADE"/>
    <w:rsid w:val="007B4B56"/>
    <w:rsid w:val="007B4BD5"/>
    <w:rsid w:val="007B4C3A"/>
    <w:rsid w:val="007B4C45"/>
    <w:rsid w:val="007B4C59"/>
    <w:rsid w:val="007B4D33"/>
    <w:rsid w:val="007B4DF8"/>
    <w:rsid w:val="007B4E4A"/>
    <w:rsid w:val="007B4FB1"/>
    <w:rsid w:val="007B4FDD"/>
    <w:rsid w:val="007B50EF"/>
    <w:rsid w:val="007B522C"/>
    <w:rsid w:val="007B527A"/>
    <w:rsid w:val="007B5306"/>
    <w:rsid w:val="007B539C"/>
    <w:rsid w:val="007B539E"/>
    <w:rsid w:val="007B55EB"/>
    <w:rsid w:val="007B5656"/>
    <w:rsid w:val="007B569C"/>
    <w:rsid w:val="007B56F0"/>
    <w:rsid w:val="007B58C8"/>
    <w:rsid w:val="007B5B9D"/>
    <w:rsid w:val="007B5C81"/>
    <w:rsid w:val="007B5CD8"/>
    <w:rsid w:val="007B5CE8"/>
    <w:rsid w:val="007B5D69"/>
    <w:rsid w:val="007B5DB1"/>
    <w:rsid w:val="007B604B"/>
    <w:rsid w:val="007B607C"/>
    <w:rsid w:val="007B61AE"/>
    <w:rsid w:val="007B6234"/>
    <w:rsid w:val="007B628B"/>
    <w:rsid w:val="007B6451"/>
    <w:rsid w:val="007B64A6"/>
    <w:rsid w:val="007B655D"/>
    <w:rsid w:val="007B6597"/>
    <w:rsid w:val="007B66BD"/>
    <w:rsid w:val="007B66C2"/>
    <w:rsid w:val="007B67BB"/>
    <w:rsid w:val="007B68CA"/>
    <w:rsid w:val="007B6A4F"/>
    <w:rsid w:val="007B6BFF"/>
    <w:rsid w:val="007B6DB1"/>
    <w:rsid w:val="007B6DD2"/>
    <w:rsid w:val="007B6F28"/>
    <w:rsid w:val="007B6F60"/>
    <w:rsid w:val="007B7019"/>
    <w:rsid w:val="007B7186"/>
    <w:rsid w:val="007B71B5"/>
    <w:rsid w:val="007B7374"/>
    <w:rsid w:val="007B73DA"/>
    <w:rsid w:val="007B7470"/>
    <w:rsid w:val="007B747A"/>
    <w:rsid w:val="007B74D5"/>
    <w:rsid w:val="007B76D1"/>
    <w:rsid w:val="007B777C"/>
    <w:rsid w:val="007B77B9"/>
    <w:rsid w:val="007B77E3"/>
    <w:rsid w:val="007B780D"/>
    <w:rsid w:val="007B786F"/>
    <w:rsid w:val="007B792D"/>
    <w:rsid w:val="007B7A9A"/>
    <w:rsid w:val="007B7D35"/>
    <w:rsid w:val="007B7D74"/>
    <w:rsid w:val="007B7E88"/>
    <w:rsid w:val="007B7FD5"/>
    <w:rsid w:val="007C01E0"/>
    <w:rsid w:val="007C01EE"/>
    <w:rsid w:val="007C0223"/>
    <w:rsid w:val="007C023D"/>
    <w:rsid w:val="007C032A"/>
    <w:rsid w:val="007C0490"/>
    <w:rsid w:val="007C053F"/>
    <w:rsid w:val="007C057B"/>
    <w:rsid w:val="007C05BC"/>
    <w:rsid w:val="007C05DC"/>
    <w:rsid w:val="007C0611"/>
    <w:rsid w:val="007C064A"/>
    <w:rsid w:val="007C06CC"/>
    <w:rsid w:val="007C0712"/>
    <w:rsid w:val="007C071B"/>
    <w:rsid w:val="007C09C4"/>
    <w:rsid w:val="007C0A56"/>
    <w:rsid w:val="007C0B5F"/>
    <w:rsid w:val="007C0BCB"/>
    <w:rsid w:val="007C0D5C"/>
    <w:rsid w:val="007C0D6E"/>
    <w:rsid w:val="007C0DAD"/>
    <w:rsid w:val="007C0DCC"/>
    <w:rsid w:val="007C0F5D"/>
    <w:rsid w:val="007C1046"/>
    <w:rsid w:val="007C1055"/>
    <w:rsid w:val="007C1061"/>
    <w:rsid w:val="007C10C1"/>
    <w:rsid w:val="007C1189"/>
    <w:rsid w:val="007C14A6"/>
    <w:rsid w:val="007C14AF"/>
    <w:rsid w:val="007C17AB"/>
    <w:rsid w:val="007C183D"/>
    <w:rsid w:val="007C1877"/>
    <w:rsid w:val="007C1898"/>
    <w:rsid w:val="007C18A7"/>
    <w:rsid w:val="007C19E4"/>
    <w:rsid w:val="007C1AAC"/>
    <w:rsid w:val="007C1AF8"/>
    <w:rsid w:val="007C1B19"/>
    <w:rsid w:val="007C1B37"/>
    <w:rsid w:val="007C1B5D"/>
    <w:rsid w:val="007C1C33"/>
    <w:rsid w:val="007C1C3A"/>
    <w:rsid w:val="007C1D33"/>
    <w:rsid w:val="007C1D4F"/>
    <w:rsid w:val="007C1D9E"/>
    <w:rsid w:val="007C1E19"/>
    <w:rsid w:val="007C1E1C"/>
    <w:rsid w:val="007C1F40"/>
    <w:rsid w:val="007C201F"/>
    <w:rsid w:val="007C2033"/>
    <w:rsid w:val="007C2066"/>
    <w:rsid w:val="007C211B"/>
    <w:rsid w:val="007C2153"/>
    <w:rsid w:val="007C2181"/>
    <w:rsid w:val="007C2194"/>
    <w:rsid w:val="007C21AF"/>
    <w:rsid w:val="007C2311"/>
    <w:rsid w:val="007C233E"/>
    <w:rsid w:val="007C2381"/>
    <w:rsid w:val="007C23C8"/>
    <w:rsid w:val="007C243C"/>
    <w:rsid w:val="007C2525"/>
    <w:rsid w:val="007C258E"/>
    <w:rsid w:val="007C264E"/>
    <w:rsid w:val="007C26C6"/>
    <w:rsid w:val="007C2827"/>
    <w:rsid w:val="007C28BF"/>
    <w:rsid w:val="007C2AE5"/>
    <w:rsid w:val="007C2B7C"/>
    <w:rsid w:val="007C2C38"/>
    <w:rsid w:val="007C2D53"/>
    <w:rsid w:val="007C2FC3"/>
    <w:rsid w:val="007C305D"/>
    <w:rsid w:val="007C31AC"/>
    <w:rsid w:val="007C3211"/>
    <w:rsid w:val="007C3328"/>
    <w:rsid w:val="007C353E"/>
    <w:rsid w:val="007C3541"/>
    <w:rsid w:val="007C3604"/>
    <w:rsid w:val="007C3677"/>
    <w:rsid w:val="007C3700"/>
    <w:rsid w:val="007C382B"/>
    <w:rsid w:val="007C38D1"/>
    <w:rsid w:val="007C3928"/>
    <w:rsid w:val="007C3979"/>
    <w:rsid w:val="007C39DC"/>
    <w:rsid w:val="007C3A8F"/>
    <w:rsid w:val="007C3A99"/>
    <w:rsid w:val="007C3AE2"/>
    <w:rsid w:val="007C3C19"/>
    <w:rsid w:val="007C3C85"/>
    <w:rsid w:val="007C3C92"/>
    <w:rsid w:val="007C3C94"/>
    <w:rsid w:val="007C3F23"/>
    <w:rsid w:val="007C3FBC"/>
    <w:rsid w:val="007C3FCB"/>
    <w:rsid w:val="007C4021"/>
    <w:rsid w:val="007C40B9"/>
    <w:rsid w:val="007C4168"/>
    <w:rsid w:val="007C41A8"/>
    <w:rsid w:val="007C41BC"/>
    <w:rsid w:val="007C4222"/>
    <w:rsid w:val="007C42F2"/>
    <w:rsid w:val="007C432B"/>
    <w:rsid w:val="007C43CA"/>
    <w:rsid w:val="007C4430"/>
    <w:rsid w:val="007C444F"/>
    <w:rsid w:val="007C4725"/>
    <w:rsid w:val="007C474F"/>
    <w:rsid w:val="007C4782"/>
    <w:rsid w:val="007C4810"/>
    <w:rsid w:val="007C4901"/>
    <w:rsid w:val="007C493D"/>
    <w:rsid w:val="007C4955"/>
    <w:rsid w:val="007C495A"/>
    <w:rsid w:val="007C4B52"/>
    <w:rsid w:val="007C4D46"/>
    <w:rsid w:val="007C500D"/>
    <w:rsid w:val="007C504D"/>
    <w:rsid w:val="007C5060"/>
    <w:rsid w:val="007C50E7"/>
    <w:rsid w:val="007C519F"/>
    <w:rsid w:val="007C528E"/>
    <w:rsid w:val="007C5347"/>
    <w:rsid w:val="007C5474"/>
    <w:rsid w:val="007C54C2"/>
    <w:rsid w:val="007C564E"/>
    <w:rsid w:val="007C5668"/>
    <w:rsid w:val="007C5723"/>
    <w:rsid w:val="007C5878"/>
    <w:rsid w:val="007C5915"/>
    <w:rsid w:val="007C592F"/>
    <w:rsid w:val="007C5B47"/>
    <w:rsid w:val="007C5B76"/>
    <w:rsid w:val="007C5CE8"/>
    <w:rsid w:val="007C5D9F"/>
    <w:rsid w:val="007C5DA2"/>
    <w:rsid w:val="007C5DE9"/>
    <w:rsid w:val="007C5DFF"/>
    <w:rsid w:val="007C5ED6"/>
    <w:rsid w:val="007C5EDB"/>
    <w:rsid w:val="007C61A3"/>
    <w:rsid w:val="007C644C"/>
    <w:rsid w:val="007C6470"/>
    <w:rsid w:val="007C6475"/>
    <w:rsid w:val="007C6632"/>
    <w:rsid w:val="007C6650"/>
    <w:rsid w:val="007C6652"/>
    <w:rsid w:val="007C66EB"/>
    <w:rsid w:val="007C67C4"/>
    <w:rsid w:val="007C6854"/>
    <w:rsid w:val="007C6986"/>
    <w:rsid w:val="007C6B16"/>
    <w:rsid w:val="007C6B87"/>
    <w:rsid w:val="007C6C66"/>
    <w:rsid w:val="007C6F5C"/>
    <w:rsid w:val="007C6FBB"/>
    <w:rsid w:val="007C6FBE"/>
    <w:rsid w:val="007C6FEB"/>
    <w:rsid w:val="007C703D"/>
    <w:rsid w:val="007C7178"/>
    <w:rsid w:val="007C7195"/>
    <w:rsid w:val="007C7223"/>
    <w:rsid w:val="007C764F"/>
    <w:rsid w:val="007C7651"/>
    <w:rsid w:val="007C7670"/>
    <w:rsid w:val="007C7673"/>
    <w:rsid w:val="007C7697"/>
    <w:rsid w:val="007C76D2"/>
    <w:rsid w:val="007C76E2"/>
    <w:rsid w:val="007C78CD"/>
    <w:rsid w:val="007C79A0"/>
    <w:rsid w:val="007C79F5"/>
    <w:rsid w:val="007C7A55"/>
    <w:rsid w:val="007C7A6C"/>
    <w:rsid w:val="007C7B0D"/>
    <w:rsid w:val="007C7BEA"/>
    <w:rsid w:val="007C7C3F"/>
    <w:rsid w:val="007C7C81"/>
    <w:rsid w:val="007C7CD9"/>
    <w:rsid w:val="007C7CED"/>
    <w:rsid w:val="007C7DE2"/>
    <w:rsid w:val="007C7E86"/>
    <w:rsid w:val="007C7FF6"/>
    <w:rsid w:val="007D019E"/>
    <w:rsid w:val="007D021D"/>
    <w:rsid w:val="007D024B"/>
    <w:rsid w:val="007D024F"/>
    <w:rsid w:val="007D05BC"/>
    <w:rsid w:val="007D0712"/>
    <w:rsid w:val="007D0745"/>
    <w:rsid w:val="007D0804"/>
    <w:rsid w:val="007D0A5D"/>
    <w:rsid w:val="007D0ADE"/>
    <w:rsid w:val="007D0B20"/>
    <w:rsid w:val="007D0B62"/>
    <w:rsid w:val="007D0D09"/>
    <w:rsid w:val="007D0E29"/>
    <w:rsid w:val="007D0F04"/>
    <w:rsid w:val="007D10CB"/>
    <w:rsid w:val="007D1148"/>
    <w:rsid w:val="007D11B4"/>
    <w:rsid w:val="007D11E3"/>
    <w:rsid w:val="007D12B6"/>
    <w:rsid w:val="007D14BE"/>
    <w:rsid w:val="007D1517"/>
    <w:rsid w:val="007D151D"/>
    <w:rsid w:val="007D1674"/>
    <w:rsid w:val="007D171E"/>
    <w:rsid w:val="007D1878"/>
    <w:rsid w:val="007D18A4"/>
    <w:rsid w:val="007D1ABC"/>
    <w:rsid w:val="007D1E7E"/>
    <w:rsid w:val="007D1EB0"/>
    <w:rsid w:val="007D1F49"/>
    <w:rsid w:val="007D1FEF"/>
    <w:rsid w:val="007D1FF8"/>
    <w:rsid w:val="007D2158"/>
    <w:rsid w:val="007D22CF"/>
    <w:rsid w:val="007D2368"/>
    <w:rsid w:val="007D247C"/>
    <w:rsid w:val="007D2480"/>
    <w:rsid w:val="007D277D"/>
    <w:rsid w:val="007D283A"/>
    <w:rsid w:val="007D2841"/>
    <w:rsid w:val="007D2842"/>
    <w:rsid w:val="007D291C"/>
    <w:rsid w:val="007D292B"/>
    <w:rsid w:val="007D2A7D"/>
    <w:rsid w:val="007D2B25"/>
    <w:rsid w:val="007D2B4E"/>
    <w:rsid w:val="007D2CFB"/>
    <w:rsid w:val="007D2D0B"/>
    <w:rsid w:val="007D2D71"/>
    <w:rsid w:val="007D2E7C"/>
    <w:rsid w:val="007D2EC9"/>
    <w:rsid w:val="007D2ED5"/>
    <w:rsid w:val="007D2EDF"/>
    <w:rsid w:val="007D2F99"/>
    <w:rsid w:val="007D2FFC"/>
    <w:rsid w:val="007D306B"/>
    <w:rsid w:val="007D313D"/>
    <w:rsid w:val="007D3332"/>
    <w:rsid w:val="007D3415"/>
    <w:rsid w:val="007D3590"/>
    <w:rsid w:val="007D365F"/>
    <w:rsid w:val="007D36B1"/>
    <w:rsid w:val="007D36E4"/>
    <w:rsid w:val="007D3830"/>
    <w:rsid w:val="007D3889"/>
    <w:rsid w:val="007D391B"/>
    <w:rsid w:val="007D3B14"/>
    <w:rsid w:val="007D3B65"/>
    <w:rsid w:val="007D3C12"/>
    <w:rsid w:val="007D3C5F"/>
    <w:rsid w:val="007D3C97"/>
    <w:rsid w:val="007D3D43"/>
    <w:rsid w:val="007D3D49"/>
    <w:rsid w:val="007D3E64"/>
    <w:rsid w:val="007D4123"/>
    <w:rsid w:val="007D415C"/>
    <w:rsid w:val="007D41EC"/>
    <w:rsid w:val="007D422D"/>
    <w:rsid w:val="007D4283"/>
    <w:rsid w:val="007D4337"/>
    <w:rsid w:val="007D433C"/>
    <w:rsid w:val="007D4448"/>
    <w:rsid w:val="007D4472"/>
    <w:rsid w:val="007D4646"/>
    <w:rsid w:val="007D46B2"/>
    <w:rsid w:val="007D476D"/>
    <w:rsid w:val="007D47DF"/>
    <w:rsid w:val="007D47E0"/>
    <w:rsid w:val="007D4924"/>
    <w:rsid w:val="007D4942"/>
    <w:rsid w:val="007D496F"/>
    <w:rsid w:val="007D4994"/>
    <w:rsid w:val="007D4B6D"/>
    <w:rsid w:val="007D4B7B"/>
    <w:rsid w:val="007D509C"/>
    <w:rsid w:val="007D5152"/>
    <w:rsid w:val="007D51EA"/>
    <w:rsid w:val="007D52C6"/>
    <w:rsid w:val="007D5304"/>
    <w:rsid w:val="007D53ED"/>
    <w:rsid w:val="007D5406"/>
    <w:rsid w:val="007D5503"/>
    <w:rsid w:val="007D5591"/>
    <w:rsid w:val="007D55A4"/>
    <w:rsid w:val="007D567D"/>
    <w:rsid w:val="007D575D"/>
    <w:rsid w:val="007D5814"/>
    <w:rsid w:val="007D5859"/>
    <w:rsid w:val="007D5A6C"/>
    <w:rsid w:val="007D5A81"/>
    <w:rsid w:val="007D5BA8"/>
    <w:rsid w:val="007D5CA1"/>
    <w:rsid w:val="007D5D24"/>
    <w:rsid w:val="007D5D61"/>
    <w:rsid w:val="007D5D64"/>
    <w:rsid w:val="007D5F4F"/>
    <w:rsid w:val="007D5FD6"/>
    <w:rsid w:val="007D5FF3"/>
    <w:rsid w:val="007D601F"/>
    <w:rsid w:val="007D619B"/>
    <w:rsid w:val="007D620D"/>
    <w:rsid w:val="007D62EA"/>
    <w:rsid w:val="007D637E"/>
    <w:rsid w:val="007D6407"/>
    <w:rsid w:val="007D6573"/>
    <w:rsid w:val="007D65FE"/>
    <w:rsid w:val="007D6656"/>
    <w:rsid w:val="007D670C"/>
    <w:rsid w:val="007D687F"/>
    <w:rsid w:val="007D6920"/>
    <w:rsid w:val="007D69EC"/>
    <w:rsid w:val="007D69EF"/>
    <w:rsid w:val="007D6ADF"/>
    <w:rsid w:val="007D6BA7"/>
    <w:rsid w:val="007D6E86"/>
    <w:rsid w:val="007D6ECF"/>
    <w:rsid w:val="007D6EE6"/>
    <w:rsid w:val="007D709D"/>
    <w:rsid w:val="007D70EE"/>
    <w:rsid w:val="007D718B"/>
    <w:rsid w:val="007D73F5"/>
    <w:rsid w:val="007D75A1"/>
    <w:rsid w:val="007D7646"/>
    <w:rsid w:val="007D76BE"/>
    <w:rsid w:val="007D76CA"/>
    <w:rsid w:val="007D76ED"/>
    <w:rsid w:val="007D781A"/>
    <w:rsid w:val="007D78E6"/>
    <w:rsid w:val="007D796A"/>
    <w:rsid w:val="007D7995"/>
    <w:rsid w:val="007D79AA"/>
    <w:rsid w:val="007D7B06"/>
    <w:rsid w:val="007D7D27"/>
    <w:rsid w:val="007D7E2D"/>
    <w:rsid w:val="007D7EA5"/>
    <w:rsid w:val="007D7F29"/>
    <w:rsid w:val="007E0017"/>
    <w:rsid w:val="007E00AC"/>
    <w:rsid w:val="007E00B1"/>
    <w:rsid w:val="007E01F4"/>
    <w:rsid w:val="007E028F"/>
    <w:rsid w:val="007E02DC"/>
    <w:rsid w:val="007E0373"/>
    <w:rsid w:val="007E03DF"/>
    <w:rsid w:val="007E0423"/>
    <w:rsid w:val="007E0439"/>
    <w:rsid w:val="007E0551"/>
    <w:rsid w:val="007E06FE"/>
    <w:rsid w:val="007E0738"/>
    <w:rsid w:val="007E0ACB"/>
    <w:rsid w:val="007E0CA0"/>
    <w:rsid w:val="007E0CF0"/>
    <w:rsid w:val="007E0D1A"/>
    <w:rsid w:val="007E0DCA"/>
    <w:rsid w:val="007E0E39"/>
    <w:rsid w:val="007E0F2E"/>
    <w:rsid w:val="007E0F4E"/>
    <w:rsid w:val="007E0FBD"/>
    <w:rsid w:val="007E1158"/>
    <w:rsid w:val="007E11D7"/>
    <w:rsid w:val="007E1436"/>
    <w:rsid w:val="007E144F"/>
    <w:rsid w:val="007E149F"/>
    <w:rsid w:val="007E1504"/>
    <w:rsid w:val="007E155A"/>
    <w:rsid w:val="007E15B0"/>
    <w:rsid w:val="007E15CC"/>
    <w:rsid w:val="007E15DB"/>
    <w:rsid w:val="007E16EE"/>
    <w:rsid w:val="007E1761"/>
    <w:rsid w:val="007E1772"/>
    <w:rsid w:val="007E1878"/>
    <w:rsid w:val="007E18CA"/>
    <w:rsid w:val="007E1906"/>
    <w:rsid w:val="007E1C3C"/>
    <w:rsid w:val="007E1CAD"/>
    <w:rsid w:val="007E1E4D"/>
    <w:rsid w:val="007E1ECF"/>
    <w:rsid w:val="007E1F43"/>
    <w:rsid w:val="007E1F79"/>
    <w:rsid w:val="007E1FF2"/>
    <w:rsid w:val="007E2132"/>
    <w:rsid w:val="007E21A8"/>
    <w:rsid w:val="007E2326"/>
    <w:rsid w:val="007E24A3"/>
    <w:rsid w:val="007E2517"/>
    <w:rsid w:val="007E2605"/>
    <w:rsid w:val="007E262B"/>
    <w:rsid w:val="007E27CA"/>
    <w:rsid w:val="007E28D3"/>
    <w:rsid w:val="007E296E"/>
    <w:rsid w:val="007E29DE"/>
    <w:rsid w:val="007E2A21"/>
    <w:rsid w:val="007E2A48"/>
    <w:rsid w:val="007E2AE4"/>
    <w:rsid w:val="007E2B79"/>
    <w:rsid w:val="007E2BA4"/>
    <w:rsid w:val="007E2CD4"/>
    <w:rsid w:val="007E2D05"/>
    <w:rsid w:val="007E2D06"/>
    <w:rsid w:val="007E2D66"/>
    <w:rsid w:val="007E2DA1"/>
    <w:rsid w:val="007E2DB2"/>
    <w:rsid w:val="007E2DEC"/>
    <w:rsid w:val="007E2E11"/>
    <w:rsid w:val="007E2ED2"/>
    <w:rsid w:val="007E2F9F"/>
    <w:rsid w:val="007E2FF8"/>
    <w:rsid w:val="007E3001"/>
    <w:rsid w:val="007E311D"/>
    <w:rsid w:val="007E318E"/>
    <w:rsid w:val="007E31B7"/>
    <w:rsid w:val="007E32C6"/>
    <w:rsid w:val="007E33A4"/>
    <w:rsid w:val="007E33C9"/>
    <w:rsid w:val="007E33FC"/>
    <w:rsid w:val="007E3467"/>
    <w:rsid w:val="007E34FA"/>
    <w:rsid w:val="007E3512"/>
    <w:rsid w:val="007E359A"/>
    <w:rsid w:val="007E3638"/>
    <w:rsid w:val="007E3A04"/>
    <w:rsid w:val="007E3A26"/>
    <w:rsid w:val="007E3B5B"/>
    <w:rsid w:val="007E3C9C"/>
    <w:rsid w:val="007E3D4A"/>
    <w:rsid w:val="007E3DFB"/>
    <w:rsid w:val="007E3E31"/>
    <w:rsid w:val="007E3F95"/>
    <w:rsid w:val="007E3FC5"/>
    <w:rsid w:val="007E4054"/>
    <w:rsid w:val="007E4131"/>
    <w:rsid w:val="007E4189"/>
    <w:rsid w:val="007E41BC"/>
    <w:rsid w:val="007E41D2"/>
    <w:rsid w:val="007E4429"/>
    <w:rsid w:val="007E4504"/>
    <w:rsid w:val="007E454F"/>
    <w:rsid w:val="007E458C"/>
    <w:rsid w:val="007E45DE"/>
    <w:rsid w:val="007E4661"/>
    <w:rsid w:val="007E4759"/>
    <w:rsid w:val="007E47ED"/>
    <w:rsid w:val="007E48D7"/>
    <w:rsid w:val="007E4AEF"/>
    <w:rsid w:val="007E4B12"/>
    <w:rsid w:val="007E4F5D"/>
    <w:rsid w:val="007E4FED"/>
    <w:rsid w:val="007E5089"/>
    <w:rsid w:val="007E50E5"/>
    <w:rsid w:val="007E52FB"/>
    <w:rsid w:val="007E5329"/>
    <w:rsid w:val="007E543B"/>
    <w:rsid w:val="007E5456"/>
    <w:rsid w:val="007E548B"/>
    <w:rsid w:val="007E55B8"/>
    <w:rsid w:val="007E5702"/>
    <w:rsid w:val="007E57FA"/>
    <w:rsid w:val="007E5826"/>
    <w:rsid w:val="007E5A80"/>
    <w:rsid w:val="007E5B0B"/>
    <w:rsid w:val="007E5B46"/>
    <w:rsid w:val="007E5B55"/>
    <w:rsid w:val="007E5BBB"/>
    <w:rsid w:val="007E5EC5"/>
    <w:rsid w:val="007E6010"/>
    <w:rsid w:val="007E6012"/>
    <w:rsid w:val="007E613D"/>
    <w:rsid w:val="007E63A4"/>
    <w:rsid w:val="007E6424"/>
    <w:rsid w:val="007E6640"/>
    <w:rsid w:val="007E66C9"/>
    <w:rsid w:val="007E66FE"/>
    <w:rsid w:val="007E6775"/>
    <w:rsid w:val="007E6919"/>
    <w:rsid w:val="007E699F"/>
    <w:rsid w:val="007E6AA6"/>
    <w:rsid w:val="007E6ACE"/>
    <w:rsid w:val="007E6D13"/>
    <w:rsid w:val="007E6DF1"/>
    <w:rsid w:val="007E6EB6"/>
    <w:rsid w:val="007E6EF9"/>
    <w:rsid w:val="007E6F11"/>
    <w:rsid w:val="007E6F5F"/>
    <w:rsid w:val="007E6F95"/>
    <w:rsid w:val="007E6FBA"/>
    <w:rsid w:val="007E7019"/>
    <w:rsid w:val="007E7048"/>
    <w:rsid w:val="007E705B"/>
    <w:rsid w:val="007E70DB"/>
    <w:rsid w:val="007E7182"/>
    <w:rsid w:val="007E71CC"/>
    <w:rsid w:val="007E737A"/>
    <w:rsid w:val="007E7386"/>
    <w:rsid w:val="007E7716"/>
    <w:rsid w:val="007E7873"/>
    <w:rsid w:val="007E799D"/>
    <w:rsid w:val="007E79C3"/>
    <w:rsid w:val="007E7A38"/>
    <w:rsid w:val="007E7AB6"/>
    <w:rsid w:val="007E7ADB"/>
    <w:rsid w:val="007E7B24"/>
    <w:rsid w:val="007E7B51"/>
    <w:rsid w:val="007E7B9A"/>
    <w:rsid w:val="007E7BD1"/>
    <w:rsid w:val="007E7C1F"/>
    <w:rsid w:val="007F025F"/>
    <w:rsid w:val="007F0280"/>
    <w:rsid w:val="007F02AD"/>
    <w:rsid w:val="007F037E"/>
    <w:rsid w:val="007F041E"/>
    <w:rsid w:val="007F053A"/>
    <w:rsid w:val="007F067A"/>
    <w:rsid w:val="007F0772"/>
    <w:rsid w:val="007F07F8"/>
    <w:rsid w:val="007F0853"/>
    <w:rsid w:val="007F0910"/>
    <w:rsid w:val="007F0A74"/>
    <w:rsid w:val="007F0A83"/>
    <w:rsid w:val="007F0BEE"/>
    <w:rsid w:val="007F0C35"/>
    <w:rsid w:val="007F0E44"/>
    <w:rsid w:val="007F10EB"/>
    <w:rsid w:val="007F110D"/>
    <w:rsid w:val="007F1329"/>
    <w:rsid w:val="007F138F"/>
    <w:rsid w:val="007F14F4"/>
    <w:rsid w:val="007F14FF"/>
    <w:rsid w:val="007F173B"/>
    <w:rsid w:val="007F1813"/>
    <w:rsid w:val="007F18C0"/>
    <w:rsid w:val="007F19BD"/>
    <w:rsid w:val="007F1AF9"/>
    <w:rsid w:val="007F1B3D"/>
    <w:rsid w:val="007F1B7A"/>
    <w:rsid w:val="007F1C2F"/>
    <w:rsid w:val="007F1CF2"/>
    <w:rsid w:val="007F1D47"/>
    <w:rsid w:val="007F1DF0"/>
    <w:rsid w:val="007F1E18"/>
    <w:rsid w:val="007F1E64"/>
    <w:rsid w:val="007F1F9C"/>
    <w:rsid w:val="007F2125"/>
    <w:rsid w:val="007F217F"/>
    <w:rsid w:val="007F2336"/>
    <w:rsid w:val="007F2393"/>
    <w:rsid w:val="007F244F"/>
    <w:rsid w:val="007F2516"/>
    <w:rsid w:val="007F25DD"/>
    <w:rsid w:val="007F2643"/>
    <w:rsid w:val="007F26BA"/>
    <w:rsid w:val="007F2AFC"/>
    <w:rsid w:val="007F2B1D"/>
    <w:rsid w:val="007F2C83"/>
    <w:rsid w:val="007F2D31"/>
    <w:rsid w:val="007F2D98"/>
    <w:rsid w:val="007F2DF5"/>
    <w:rsid w:val="007F2E25"/>
    <w:rsid w:val="007F2EB2"/>
    <w:rsid w:val="007F2F71"/>
    <w:rsid w:val="007F30AC"/>
    <w:rsid w:val="007F3145"/>
    <w:rsid w:val="007F3182"/>
    <w:rsid w:val="007F3367"/>
    <w:rsid w:val="007F3535"/>
    <w:rsid w:val="007F36B3"/>
    <w:rsid w:val="007F376B"/>
    <w:rsid w:val="007F3853"/>
    <w:rsid w:val="007F386E"/>
    <w:rsid w:val="007F3972"/>
    <w:rsid w:val="007F398D"/>
    <w:rsid w:val="007F3A55"/>
    <w:rsid w:val="007F3A60"/>
    <w:rsid w:val="007F3ADE"/>
    <w:rsid w:val="007F3AEA"/>
    <w:rsid w:val="007F3B43"/>
    <w:rsid w:val="007F3C16"/>
    <w:rsid w:val="007F3D47"/>
    <w:rsid w:val="007F3E5F"/>
    <w:rsid w:val="007F3ED7"/>
    <w:rsid w:val="007F414B"/>
    <w:rsid w:val="007F418F"/>
    <w:rsid w:val="007F421B"/>
    <w:rsid w:val="007F4239"/>
    <w:rsid w:val="007F4252"/>
    <w:rsid w:val="007F438F"/>
    <w:rsid w:val="007F43BC"/>
    <w:rsid w:val="007F449C"/>
    <w:rsid w:val="007F4563"/>
    <w:rsid w:val="007F45A6"/>
    <w:rsid w:val="007F45DB"/>
    <w:rsid w:val="007F46E3"/>
    <w:rsid w:val="007F481E"/>
    <w:rsid w:val="007F484C"/>
    <w:rsid w:val="007F484D"/>
    <w:rsid w:val="007F489B"/>
    <w:rsid w:val="007F4DFC"/>
    <w:rsid w:val="007F4E74"/>
    <w:rsid w:val="007F4EC4"/>
    <w:rsid w:val="007F4EFE"/>
    <w:rsid w:val="007F5141"/>
    <w:rsid w:val="007F5159"/>
    <w:rsid w:val="007F5170"/>
    <w:rsid w:val="007F525E"/>
    <w:rsid w:val="007F5268"/>
    <w:rsid w:val="007F53DF"/>
    <w:rsid w:val="007F5424"/>
    <w:rsid w:val="007F546E"/>
    <w:rsid w:val="007F564A"/>
    <w:rsid w:val="007F569D"/>
    <w:rsid w:val="007F57FF"/>
    <w:rsid w:val="007F597D"/>
    <w:rsid w:val="007F59D9"/>
    <w:rsid w:val="007F5ACD"/>
    <w:rsid w:val="007F5B48"/>
    <w:rsid w:val="007F5B7E"/>
    <w:rsid w:val="007F5B86"/>
    <w:rsid w:val="007F5C31"/>
    <w:rsid w:val="007F5F2D"/>
    <w:rsid w:val="007F5F4C"/>
    <w:rsid w:val="007F5F4F"/>
    <w:rsid w:val="007F5F5C"/>
    <w:rsid w:val="007F601C"/>
    <w:rsid w:val="007F6164"/>
    <w:rsid w:val="007F6210"/>
    <w:rsid w:val="007F62BB"/>
    <w:rsid w:val="007F6516"/>
    <w:rsid w:val="007F6698"/>
    <w:rsid w:val="007F672F"/>
    <w:rsid w:val="007F6782"/>
    <w:rsid w:val="007F67D6"/>
    <w:rsid w:val="007F6848"/>
    <w:rsid w:val="007F6963"/>
    <w:rsid w:val="007F6996"/>
    <w:rsid w:val="007F69A6"/>
    <w:rsid w:val="007F6A3F"/>
    <w:rsid w:val="007F6AAE"/>
    <w:rsid w:val="007F6AD2"/>
    <w:rsid w:val="007F6B94"/>
    <w:rsid w:val="007F6D00"/>
    <w:rsid w:val="007F6D0B"/>
    <w:rsid w:val="007F6D2F"/>
    <w:rsid w:val="007F6DD6"/>
    <w:rsid w:val="007F6E86"/>
    <w:rsid w:val="007F6F7D"/>
    <w:rsid w:val="007F6FAC"/>
    <w:rsid w:val="007F7282"/>
    <w:rsid w:val="007F7546"/>
    <w:rsid w:val="007F76A3"/>
    <w:rsid w:val="007F7789"/>
    <w:rsid w:val="007F77E6"/>
    <w:rsid w:val="007F7843"/>
    <w:rsid w:val="007F792D"/>
    <w:rsid w:val="007F798D"/>
    <w:rsid w:val="007F79A1"/>
    <w:rsid w:val="007F7A44"/>
    <w:rsid w:val="007F7B3B"/>
    <w:rsid w:val="007F7BCB"/>
    <w:rsid w:val="007F7CF9"/>
    <w:rsid w:val="007F7DE4"/>
    <w:rsid w:val="007F7E6A"/>
    <w:rsid w:val="007F7E7D"/>
    <w:rsid w:val="00800211"/>
    <w:rsid w:val="00800238"/>
    <w:rsid w:val="00800356"/>
    <w:rsid w:val="00800499"/>
    <w:rsid w:val="008004B7"/>
    <w:rsid w:val="0080051E"/>
    <w:rsid w:val="00800571"/>
    <w:rsid w:val="008005DA"/>
    <w:rsid w:val="008005E8"/>
    <w:rsid w:val="008006D2"/>
    <w:rsid w:val="008008CF"/>
    <w:rsid w:val="008008E8"/>
    <w:rsid w:val="008009FE"/>
    <w:rsid w:val="00800AE8"/>
    <w:rsid w:val="00800B07"/>
    <w:rsid w:val="00800B51"/>
    <w:rsid w:val="00800B86"/>
    <w:rsid w:val="00800B8A"/>
    <w:rsid w:val="00800BC7"/>
    <w:rsid w:val="00800C1C"/>
    <w:rsid w:val="00800CCD"/>
    <w:rsid w:val="00800CEA"/>
    <w:rsid w:val="00800CF0"/>
    <w:rsid w:val="00800E17"/>
    <w:rsid w:val="00800E29"/>
    <w:rsid w:val="00800E92"/>
    <w:rsid w:val="00800ED1"/>
    <w:rsid w:val="00800EE8"/>
    <w:rsid w:val="00801155"/>
    <w:rsid w:val="008012A4"/>
    <w:rsid w:val="008012B0"/>
    <w:rsid w:val="008013CA"/>
    <w:rsid w:val="00801579"/>
    <w:rsid w:val="0080160A"/>
    <w:rsid w:val="0080160D"/>
    <w:rsid w:val="008018EC"/>
    <w:rsid w:val="00801907"/>
    <w:rsid w:val="00801980"/>
    <w:rsid w:val="00801983"/>
    <w:rsid w:val="008019C7"/>
    <w:rsid w:val="00801B49"/>
    <w:rsid w:val="00801B6D"/>
    <w:rsid w:val="00801B6E"/>
    <w:rsid w:val="00801B72"/>
    <w:rsid w:val="00801BFA"/>
    <w:rsid w:val="00801C72"/>
    <w:rsid w:val="00801CF8"/>
    <w:rsid w:val="00801D81"/>
    <w:rsid w:val="00801DA5"/>
    <w:rsid w:val="00801E19"/>
    <w:rsid w:val="00801E29"/>
    <w:rsid w:val="00801E37"/>
    <w:rsid w:val="00801E83"/>
    <w:rsid w:val="008020A6"/>
    <w:rsid w:val="008021D4"/>
    <w:rsid w:val="008021EB"/>
    <w:rsid w:val="00802276"/>
    <w:rsid w:val="008024AE"/>
    <w:rsid w:val="00802574"/>
    <w:rsid w:val="00802579"/>
    <w:rsid w:val="008025A9"/>
    <w:rsid w:val="008025BA"/>
    <w:rsid w:val="008025C2"/>
    <w:rsid w:val="008025C8"/>
    <w:rsid w:val="00802619"/>
    <w:rsid w:val="008026AF"/>
    <w:rsid w:val="008026F2"/>
    <w:rsid w:val="008027BD"/>
    <w:rsid w:val="0080283D"/>
    <w:rsid w:val="008028AC"/>
    <w:rsid w:val="00802929"/>
    <w:rsid w:val="00802954"/>
    <w:rsid w:val="00802A02"/>
    <w:rsid w:val="00802A1C"/>
    <w:rsid w:val="00802AF4"/>
    <w:rsid w:val="00802E3E"/>
    <w:rsid w:val="00802EE4"/>
    <w:rsid w:val="00802F26"/>
    <w:rsid w:val="00803059"/>
    <w:rsid w:val="008030FC"/>
    <w:rsid w:val="00803121"/>
    <w:rsid w:val="0080315A"/>
    <w:rsid w:val="008031AC"/>
    <w:rsid w:val="008032ED"/>
    <w:rsid w:val="008033A9"/>
    <w:rsid w:val="008034C8"/>
    <w:rsid w:val="008035BF"/>
    <w:rsid w:val="008035DD"/>
    <w:rsid w:val="008035FC"/>
    <w:rsid w:val="008036BD"/>
    <w:rsid w:val="008037CF"/>
    <w:rsid w:val="008038DB"/>
    <w:rsid w:val="00803B6D"/>
    <w:rsid w:val="00803B8D"/>
    <w:rsid w:val="00803C92"/>
    <w:rsid w:val="00803E0F"/>
    <w:rsid w:val="00803E4A"/>
    <w:rsid w:val="00803F06"/>
    <w:rsid w:val="00803F0A"/>
    <w:rsid w:val="00804005"/>
    <w:rsid w:val="0080400A"/>
    <w:rsid w:val="0080415D"/>
    <w:rsid w:val="008042D9"/>
    <w:rsid w:val="00804439"/>
    <w:rsid w:val="00804497"/>
    <w:rsid w:val="008044C7"/>
    <w:rsid w:val="008044D0"/>
    <w:rsid w:val="008044EB"/>
    <w:rsid w:val="00804582"/>
    <w:rsid w:val="008045C1"/>
    <w:rsid w:val="00804692"/>
    <w:rsid w:val="008046A6"/>
    <w:rsid w:val="008048F8"/>
    <w:rsid w:val="00804955"/>
    <w:rsid w:val="00804A18"/>
    <w:rsid w:val="00804A3B"/>
    <w:rsid w:val="00804A47"/>
    <w:rsid w:val="00804A4D"/>
    <w:rsid w:val="00804C7F"/>
    <w:rsid w:val="00804E06"/>
    <w:rsid w:val="00804E0E"/>
    <w:rsid w:val="00804E80"/>
    <w:rsid w:val="00804F36"/>
    <w:rsid w:val="00804F52"/>
    <w:rsid w:val="00804F90"/>
    <w:rsid w:val="008050F6"/>
    <w:rsid w:val="008051B2"/>
    <w:rsid w:val="0080524D"/>
    <w:rsid w:val="008052A0"/>
    <w:rsid w:val="008053B0"/>
    <w:rsid w:val="00805427"/>
    <w:rsid w:val="0080555F"/>
    <w:rsid w:val="008055FF"/>
    <w:rsid w:val="00805694"/>
    <w:rsid w:val="008056EA"/>
    <w:rsid w:val="008057C2"/>
    <w:rsid w:val="008057E3"/>
    <w:rsid w:val="0080592D"/>
    <w:rsid w:val="00805A02"/>
    <w:rsid w:val="00805A14"/>
    <w:rsid w:val="00805CB8"/>
    <w:rsid w:val="00805D10"/>
    <w:rsid w:val="00805ED5"/>
    <w:rsid w:val="00805EFC"/>
    <w:rsid w:val="00805F47"/>
    <w:rsid w:val="00805FC1"/>
    <w:rsid w:val="00806015"/>
    <w:rsid w:val="0080601B"/>
    <w:rsid w:val="008060AD"/>
    <w:rsid w:val="008062AB"/>
    <w:rsid w:val="008064EF"/>
    <w:rsid w:val="00806610"/>
    <w:rsid w:val="00806742"/>
    <w:rsid w:val="0080678C"/>
    <w:rsid w:val="00806BE7"/>
    <w:rsid w:val="00806D43"/>
    <w:rsid w:val="00806EE8"/>
    <w:rsid w:val="00806F1B"/>
    <w:rsid w:val="00806F31"/>
    <w:rsid w:val="00806F97"/>
    <w:rsid w:val="0080701D"/>
    <w:rsid w:val="00807023"/>
    <w:rsid w:val="0080704E"/>
    <w:rsid w:val="00807060"/>
    <w:rsid w:val="008070BE"/>
    <w:rsid w:val="00807107"/>
    <w:rsid w:val="00807109"/>
    <w:rsid w:val="0080715F"/>
    <w:rsid w:val="0080718B"/>
    <w:rsid w:val="00807249"/>
    <w:rsid w:val="00807331"/>
    <w:rsid w:val="00807387"/>
    <w:rsid w:val="00807424"/>
    <w:rsid w:val="00807440"/>
    <w:rsid w:val="0080745D"/>
    <w:rsid w:val="008074DB"/>
    <w:rsid w:val="008074EA"/>
    <w:rsid w:val="00807514"/>
    <w:rsid w:val="008075E9"/>
    <w:rsid w:val="00807780"/>
    <w:rsid w:val="00807877"/>
    <w:rsid w:val="00807933"/>
    <w:rsid w:val="008079C5"/>
    <w:rsid w:val="00807AD2"/>
    <w:rsid w:val="00807C4B"/>
    <w:rsid w:val="00807C6D"/>
    <w:rsid w:val="00807CD4"/>
    <w:rsid w:val="00807D4D"/>
    <w:rsid w:val="00807D82"/>
    <w:rsid w:val="00807E4B"/>
    <w:rsid w:val="00807EEC"/>
    <w:rsid w:val="00807F1B"/>
    <w:rsid w:val="0081004C"/>
    <w:rsid w:val="008100C0"/>
    <w:rsid w:val="00810264"/>
    <w:rsid w:val="008102D4"/>
    <w:rsid w:val="008103D0"/>
    <w:rsid w:val="008103EE"/>
    <w:rsid w:val="008105CD"/>
    <w:rsid w:val="00810754"/>
    <w:rsid w:val="00810758"/>
    <w:rsid w:val="008107FE"/>
    <w:rsid w:val="00810816"/>
    <w:rsid w:val="0081091E"/>
    <w:rsid w:val="008109B6"/>
    <w:rsid w:val="00810A64"/>
    <w:rsid w:val="00810A87"/>
    <w:rsid w:val="00810A8F"/>
    <w:rsid w:val="00810AFA"/>
    <w:rsid w:val="00810B93"/>
    <w:rsid w:val="00810C1F"/>
    <w:rsid w:val="00810C4F"/>
    <w:rsid w:val="00810CF0"/>
    <w:rsid w:val="00810D32"/>
    <w:rsid w:val="00810D99"/>
    <w:rsid w:val="00810E7C"/>
    <w:rsid w:val="00810F3C"/>
    <w:rsid w:val="00810F48"/>
    <w:rsid w:val="00811065"/>
    <w:rsid w:val="0081115A"/>
    <w:rsid w:val="00811251"/>
    <w:rsid w:val="0081135A"/>
    <w:rsid w:val="008113D8"/>
    <w:rsid w:val="0081140F"/>
    <w:rsid w:val="008115C2"/>
    <w:rsid w:val="0081163F"/>
    <w:rsid w:val="00811693"/>
    <w:rsid w:val="008116C2"/>
    <w:rsid w:val="00811A52"/>
    <w:rsid w:val="00811BDD"/>
    <w:rsid w:val="00811C36"/>
    <w:rsid w:val="00811C7F"/>
    <w:rsid w:val="00811D0E"/>
    <w:rsid w:val="00811D82"/>
    <w:rsid w:val="00811DFE"/>
    <w:rsid w:val="00811E29"/>
    <w:rsid w:val="00811E35"/>
    <w:rsid w:val="00811F7F"/>
    <w:rsid w:val="00812034"/>
    <w:rsid w:val="00812063"/>
    <w:rsid w:val="008120BD"/>
    <w:rsid w:val="008121D5"/>
    <w:rsid w:val="008123BF"/>
    <w:rsid w:val="008124AB"/>
    <w:rsid w:val="008124F3"/>
    <w:rsid w:val="00812551"/>
    <w:rsid w:val="008125AF"/>
    <w:rsid w:val="0081265F"/>
    <w:rsid w:val="00812746"/>
    <w:rsid w:val="008129A7"/>
    <w:rsid w:val="00812A3E"/>
    <w:rsid w:val="00812B7D"/>
    <w:rsid w:val="00812C16"/>
    <w:rsid w:val="00812CAF"/>
    <w:rsid w:val="00812CD5"/>
    <w:rsid w:val="00812E9E"/>
    <w:rsid w:val="00812EE6"/>
    <w:rsid w:val="00812FBA"/>
    <w:rsid w:val="0081325D"/>
    <w:rsid w:val="008132EF"/>
    <w:rsid w:val="00813316"/>
    <w:rsid w:val="008134DF"/>
    <w:rsid w:val="0081366C"/>
    <w:rsid w:val="0081368F"/>
    <w:rsid w:val="0081372B"/>
    <w:rsid w:val="0081380E"/>
    <w:rsid w:val="00813833"/>
    <w:rsid w:val="00813863"/>
    <w:rsid w:val="008138E7"/>
    <w:rsid w:val="008139EB"/>
    <w:rsid w:val="008139FE"/>
    <w:rsid w:val="00813B11"/>
    <w:rsid w:val="00813B35"/>
    <w:rsid w:val="00813B8E"/>
    <w:rsid w:val="00813BDF"/>
    <w:rsid w:val="00813C74"/>
    <w:rsid w:val="00813CAB"/>
    <w:rsid w:val="00813CF9"/>
    <w:rsid w:val="00813D69"/>
    <w:rsid w:val="00813DB2"/>
    <w:rsid w:val="00813E0D"/>
    <w:rsid w:val="00813F5D"/>
    <w:rsid w:val="00814216"/>
    <w:rsid w:val="008142FA"/>
    <w:rsid w:val="008147E8"/>
    <w:rsid w:val="008148B1"/>
    <w:rsid w:val="008148D2"/>
    <w:rsid w:val="008148FB"/>
    <w:rsid w:val="00814994"/>
    <w:rsid w:val="00814A72"/>
    <w:rsid w:val="00814A8A"/>
    <w:rsid w:val="00814B62"/>
    <w:rsid w:val="00814C49"/>
    <w:rsid w:val="00814C79"/>
    <w:rsid w:val="00814CFF"/>
    <w:rsid w:val="00814D1E"/>
    <w:rsid w:val="00814F78"/>
    <w:rsid w:val="0081502D"/>
    <w:rsid w:val="0081519C"/>
    <w:rsid w:val="0081533A"/>
    <w:rsid w:val="0081535D"/>
    <w:rsid w:val="00815543"/>
    <w:rsid w:val="00815739"/>
    <w:rsid w:val="008157BF"/>
    <w:rsid w:val="008157DB"/>
    <w:rsid w:val="00815861"/>
    <w:rsid w:val="008158D3"/>
    <w:rsid w:val="008158E1"/>
    <w:rsid w:val="0081592B"/>
    <w:rsid w:val="00815985"/>
    <w:rsid w:val="008159A7"/>
    <w:rsid w:val="00815CF2"/>
    <w:rsid w:val="00815CF8"/>
    <w:rsid w:val="00815D32"/>
    <w:rsid w:val="00815E3C"/>
    <w:rsid w:val="00815E51"/>
    <w:rsid w:val="00815E6A"/>
    <w:rsid w:val="00815E88"/>
    <w:rsid w:val="00815F4F"/>
    <w:rsid w:val="00815FB7"/>
    <w:rsid w:val="00816049"/>
    <w:rsid w:val="00816091"/>
    <w:rsid w:val="008160DA"/>
    <w:rsid w:val="00816297"/>
    <w:rsid w:val="00816311"/>
    <w:rsid w:val="0081634E"/>
    <w:rsid w:val="008164A7"/>
    <w:rsid w:val="008166C9"/>
    <w:rsid w:val="0081680F"/>
    <w:rsid w:val="0081681A"/>
    <w:rsid w:val="008169FE"/>
    <w:rsid w:val="00816A1A"/>
    <w:rsid w:val="00816AA2"/>
    <w:rsid w:val="00816AF0"/>
    <w:rsid w:val="00816B86"/>
    <w:rsid w:val="00816CDF"/>
    <w:rsid w:val="00816D81"/>
    <w:rsid w:val="00816E0B"/>
    <w:rsid w:val="00816E68"/>
    <w:rsid w:val="00816EA3"/>
    <w:rsid w:val="00816F10"/>
    <w:rsid w:val="00817104"/>
    <w:rsid w:val="008173B3"/>
    <w:rsid w:val="00817400"/>
    <w:rsid w:val="008174F1"/>
    <w:rsid w:val="00817537"/>
    <w:rsid w:val="008175C8"/>
    <w:rsid w:val="008175FA"/>
    <w:rsid w:val="0081761B"/>
    <w:rsid w:val="008176B5"/>
    <w:rsid w:val="00817829"/>
    <w:rsid w:val="0081782E"/>
    <w:rsid w:val="00817892"/>
    <w:rsid w:val="008178DB"/>
    <w:rsid w:val="00817919"/>
    <w:rsid w:val="00817AA8"/>
    <w:rsid w:val="00817D66"/>
    <w:rsid w:val="00817D6F"/>
    <w:rsid w:val="00817DA3"/>
    <w:rsid w:val="00817E63"/>
    <w:rsid w:val="0082000C"/>
    <w:rsid w:val="00820205"/>
    <w:rsid w:val="008203B1"/>
    <w:rsid w:val="008204C3"/>
    <w:rsid w:val="0082056E"/>
    <w:rsid w:val="00820674"/>
    <w:rsid w:val="008206A2"/>
    <w:rsid w:val="008206B4"/>
    <w:rsid w:val="00820738"/>
    <w:rsid w:val="0082075F"/>
    <w:rsid w:val="008208DD"/>
    <w:rsid w:val="00820A19"/>
    <w:rsid w:val="00820A29"/>
    <w:rsid w:val="00820F3F"/>
    <w:rsid w:val="00820F84"/>
    <w:rsid w:val="00820FB8"/>
    <w:rsid w:val="00820FED"/>
    <w:rsid w:val="00820FFF"/>
    <w:rsid w:val="008210D6"/>
    <w:rsid w:val="00821250"/>
    <w:rsid w:val="008214A7"/>
    <w:rsid w:val="00821613"/>
    <w:rsid w:val="00821625"/>
    <w:rsid w:val="00821709"/>
    <w:rsid w:val="008218A1"/>
    <w:rsid w:val="008218BB"/>
    <w:rsid w:val="008219E6"/>
    <w:rsid w:val="00821AE4"/>
    <w:rsid w:val="00821D17"/>
    <w:rsid w:val="00821DAC"/>
    <w:rsid w:val="00822002"/>
    <w:rsid w:val="008221C3"/>
    <w:rsid w:val="008221D4"/>
    <w:rsid w:val="008221E3"/>
    <w:rsid w:val="00822213"/>
    <w:rsid w:val="008223B5"/>
    <w:rsid w:val="0082241A"/>
    <w:rsid w:val="0082254F"/>
    <w:rsid w:val="0082258F"/>
    <w:rsid w:val="008226A8"/>
    <w:rsid w:val="008227BD"/>
    <w:rsid w:val="0082287F"/>
    <w:rsid w:val="0082290D"/>
    <w:rsid w:val="00822925"/>
    <w:rsid w:val="00822AE0"/>
    <w:rsid w:val="00822AFB"/>
    <w:rsid w:val="00822B09"/>
    <w:rsid w:val="00822B4F"/>
    <w:rsid w:val="00822C45"/>
    <w:rsid w:val="00822CFB"/>
    <w:rsid w:val="00822D2B"/>
    <w:rsid w:val="00822DFD"/>
    <w:rsid w:val="00822FD1"/>
    <w:rsid w:val="008230B5"/>
    <w:rsid w:val="0082329B"/>
    <w:rsid w:val="00823318"/>
    <w:rsid w:val="008234A5"/>
    <w:rsid w:val="008234F3"/>
    <w:rsid w:val="0082352E"/>
    <w:rsid w:val="0082355E"/>
    <w:rsid w:val="008235C6"/>
    <w:rsid w:val="008236F0"/>
    <w:rsid w:val="00823730"/>
    <w:rsid w:val="0082374C"/>
    <w:rsid w:val="0082379B"/>
    <w:rsid w:val="00823886"/>
    <w:rsid w:val="008239BE"/>
    <w:rsid w:val="00823A62"/>
    <w:rsid w:val="00823B08"/>
    <w:rsid w:val="00823C9C"/>
    <w:rsid w:val="00823D38"/>
    <w:rsid w:val="00823E8A"/>
    <w:rsid w:val="00823F0A"/>
    <w:rsid w:val="00823FE7"/>
    <w:rsid w:val="008240B5"/>
    <w:rsid w:val="0082413D"/>
    <w:rsid w:val="00824146"/>
    <w:rsid w:val="00824235"/>
    <w:rsid w:val="0082429A"/>
    <w:rsid w:val="00824549"/>
    <w:rsid w:val="00824619"/>
    <w:rsid w:val="0082472B"/>
    <w:rsid w:val="008248AD"/>
    <w:rsid w:val="008248B3"/>
    <w:rsid w:val="008249AC"/>
    <w:rsid w:val="008249E0"/>
    <w:rsid w:val="00824A55"/>
    <w:rsid w:val="00824AC8"/>
    <w:rsid w:val="00824BD7"/>
    <w:rsid w:val="00824FEF"/>
    <w:rsid w:val="00825036"/>
    <w:rsid w:val="0082512C"/>
    <w:rsid w:val="00825281"/>
    <w:rsid w:val="00825370"/>
    <w:rsid w:val="008253E1"/>
    <w:rsid w:val="00825480"/>
    <w:rsid w:val="00825525"/>
    <w:rsid w:val="0082556C"/>
    <w:rsid w:val="0082562E"/>
    <w:rsid w:val="008256B9"/>
    <w:rsid w:val="0082578A"/>
    <w:rsid w:val="008257BD"/>
    <w:rsid w:val="008257FE"/>
    <w:rsid w:val="0082589F"/>
    <w:rsid w:val="008258AE"/>
    <w:rsid w:val="00825979"/>
    <w:rsid w:val="0082597F"/>
    <w:rsid w:val="00825B75"/>
    <w:rsid w:val="00825C96"/>
    <w:rsid w:val="00825CE7"/>
    <w:rsid w:val="00825DA1"/>
    <w:rsid w:val="00825EAF"/>
    <w:rsid w:val="00825FCA"/>
    <w:rsid w:val="00826178"/>
    <w:rsid w:val="00826275"/>
    <w:rsid w:val="0082637D"/>
    <w:rsid w:val="008263AF"/>
    <w:rsid w:val="0082661F"/>
    <w:rsid w:val="00826630"/>
    <w:rsid w:val="0082680A"/>
    <w:rsid w:val="00826894"/>
    <w:rsid w:val="00826959"/>
    <w:rsid w:val="008269E5"/>
    <w:rsid w:val="00826B26"/>
    <w:rsid w:val="00826B9D"/>
    <w:rsid w:val="00826C46"/>
    <w:rsid w:val="00826C70"/>
    <w:rsid w:val="00826E0F"/>
    <w:rsid w:val="00826E16"/>
    <w:rsid w:val="00826F10"/>
    <w:rsid w:val="008270C1"/>
    <w:rsid w:val="0082719A"/>
    <w:rsid w:val="00827209"/>
    <w:rsid w:val="008273D6"/>
    <w:rsid w:val="00827436"/>
    <w:rsid w:val="00827542"/>
    <w:rsid w:val="008277EA"/>
    <w:rsid w:val="00827922"/>
    <w:rsid w:val="0082792D"/>
    <w:rsid w:val="0082799C"/>
    <w:rsid w:val="008279FF"/>
    <w:rsid w:val="00827B02"/>
    <w:rsid w:val="00827B47"/>
    <w:rsid w:val="00827D8A"/>
    <w:rsid w:val="00827DDF"/>
    <w:rsid w:val="00827E44"/>
    <w:rsid w:val="00827E9B"/>
    <w:rsid w:val="00827F43"/>
    <w:rsid w:val="00830098"/>
    <w:rsid w:val="00830260"/>
    <w:rsid w:val="008302A5"/>
    <w:rsid w:val="008305A6"/>
    <w:rsid w:val="0083064B"/>
    <w:rsid w:val="0083071C"/>
    <w:rsid w:val="008307E3"/>
    <w:rsid w:val="00830814"/>
    <w:rsid w:val="00830829"/>
    <w:rsid w:val="00830859"/>
    <w:rsid w:val="00830A9B"/>
    <w:rsid w:val="00830AB8"/>
    <w:rsid w:val="00830C05"/>
    <w:rsid w:val="00830DAB"/>
    <w:rsid w:val="00830FD2"/>
    <w:rsid w:val="008311C1"/>
    <w:rsid w:val="0083125C"/>
    <w:rsid w:val="00831287"/>
    <w:rsid w:val="008312FE"/>
    <w:rsid w:val="0083161A"/>
    <w:rsid w:val="008316A1"/>
    <w:rsid w:val="0083179C"/>
    <w:rsid w:val="00831894"/>
    <w:rsid w:val="008318B3"/>
    <w:rsid w:val="00831959"/>
    <w:rsid w:val="00831979"/>
    <w:rsid w:val="00831A44"/>
    <w:rsid w:val="00831AEA"/>
    <w:rsid w:val="00831BCD"/>
    <w:rsid w:val="00831C34"/>
    <w:rsid w:val="00831C36"/>
    <w:rsid w:val="00831C3E"/>
    <w:rsid w:val="00831D00"/>
    <w:rsid w:val="00831D63"/>
    <w:rsid w:val="00831E60"/>
    <w:rsid w:val="00831F36"/>
    <w:rsid w:val="0083200C"/>
    <w:rsid w:val="0083202F"/>
    <w:rsid w:val="0083213A"/>
    <w:rsid w:val="0083249E"/>
    <w:rsid w:val="0083252D"/>
    <w:rsid w:val="0083259C"/>
    <w:rsid w:val="008325AB"/>
    <w:rsid w:val="00832603"/>
    <w:rsid w:val="0083263B"/>
    <w:rsid w:val="00832732"/>
    <w:rsid w:val="0083275C"/>
    <w:rsid w:val="008327A8"/>
    <w:rsid w:val="008327C7"/>
    <w:rsid w:val="00832892"/>
    <w:rsid w:val="008328C4"/>
    <w:rsid w:val="008328E5"/>
    <w:rsid w:val="00832907"/>
    <w:rsid w:val="00832A13"/>
    <w:rsid w:val="00832AFE"/>
    <w:rsid w:val="00832BE6"/>
    <w:rsid w:val="00832E7F"/>
    <w:rsid w:val="00832FC9"/>
    <w:rsid w:val="00832FFA"/>
    <w:rsid w:val="0083318B"/>
    <w:rsid w:val="008333BA"/>
    <w:rsid w:val="00833485"/>
    <w:rsid w:val="00833516"/>
    <w:rsid w:val="0083360F"/>
    <w:rsid w:val="008336DA"/>
    <w:rsid w:val="008337A1"/>
    <w:rsid w:val="0083384E"/>
    <w:rsid w:val="00833C9E"/>
    <w:rsid w:val="00833D78"/>
    <w:rsid w:val="00833D86"/>
    <w:rsid w:val="00833E57"/>
    <w:rsid w:val="00833ED9"/>
    <w:rsid w:val="00833FC0"/>
    <w:rsid w:val="00834019"/>
    <w:rsid w:val="00834028"/>
    <w:rsid w:val="00834245"/>
    <w:rsid w:val="0083434C"/>
    <w:rsid w:val="0083450C"/>
    <w:rsid w:val="00834515"/>
    <w:rsid w:val="00834525"/>
    <w:rsid w:val="00834553"/>
    <w:rsid w:val="008345BB"/>
    <w:rsid w:val="008346B7"/>
    <w:rsid w:val="008346FF"/>
    <w:rsid w:val="008347BD"/>
    <w:rsid w:val="00834814"/>
    <w:rsid w:val="00834838"/>
    <w:rsid w:val="008348BD"/>
    <w:rsid w:val="0083492A"/>
    <w:rsid w:val="00834949"/>
    <w:rsid w:val="008349A9"/>
    <w:rsid w:val="00834A10"/>
    <w:rsid w:val="00834B72"/>
    <w:rsid w:val="00834C20"/>
    <w:rsid w:val="00834D3B"/>
    <w:rsid w:val="00834E9E"/>
    <w:rsid w:val="00834FFC"/>
    <w:rsid w:val="00835003"/>
    <w:rsid w:val="0083509A"/>
    <w:rsid w:val="008350B6"/>
    <w:rsid w:val="0083521D"/>
    <w:rsid w:val="00835293"/>
    <w:rsid w:val="008352CA"/>
    <w:rsid w:val="00835352"/>
    <w:rsid w:val="008353BF"/>
    <w:rsid w:val="008353FA"/>
    <w:rsid w:val="00835456"/>
    <w:rsid w:val="00835465"/>
    <w:rsid w:val="0083559F"/>
    <w:rsid w:val="008357F9"/>
    <w:rsid w:val="00835818"/>
    <w:rsid w:val="0083586C"/>
    <w:rsid w:val="0083587A"/>
    <w:rsid w:val="0083599A"/>
    <w:rsid w:val="00835B42"/>
    <w:rsid w:val="00835C8B"/>
    <w:rsid w:val="00835D2D"/>
    <w:rsid w:val="00835D49"/>
    <w:rsid w:val="00835DC3"/>
    <w:rsid w:val="00835F06"/>
    <w:rsid w:val="008361AB"/>
    <w:rsid w:val="008361BB"/>
    <w:rsid w:val="008362B1"/>
    <w:rsid w:val="008362E5"/>
    <w:rsid w:val="00836373"/>
    <w:rsid w:val="00836452"/>
    <w:rsid w:val="0083649C"/>
    <w:rsid w:val="008364E6"/>
    <w:rsid w:val="00836599"/>
    <w:rsid w:val="00836822"/>
    <w:rsid w:val="00836971"/>
    <w:rsid w:val="008369B9"/>
    <w:rsid w:val="00836A53"/>
    <w:rsid w:val="00836AB0"/>
    <w:rsid w:val="00836B18"/>
    <w:rsid w:val="00836B20"/>
    <w:rsid w:val="00836BB8"/>
    <w:rsid w:val="00836CD3"/>
    <w:rsid w:val="00836D7B"/>
    <w:rsid w:val="00836D8D"/>
    <w:rsid w:val="00836DCA"/>
    <w:rsid w:val="00836DE1"/>
    <w:rsid w:val="00836F75"/>
    <w:rsid w:val="00837085"/>
    <w:rsid w:val="008370C7"/>
    <w:rsid w:val="00837163"/>
    <w:rsid w:val="00837455"/>
    <w:rsid w:val="008374C9"/>
    <w:rsid w:val="008375FB"/>
    <w:rsid w:val="0083761B"/>
    <w:rsid w:val="0083772F"/>
    <w:rsid w:val="00837760"/>
    <w:rsid w:val="00837767"/>
    <w:rsid w:val="008377AA"/>
    <w:rsid w:val="008377C1"/>
    <w:rsid w:val="0083790D"/>
    <w:rsid w:val="00837AE6"/>
    <w:rsid w:val="00837BDD"/>
    <w:rsid w:val="00837C01"/>
    <w:rsid w:val="00837E83"/>
    <w:rsid w:val="00837F20"/>
    <w:rsid w:val="00837FD8"/>
    <w:rsid w:val="00837FE0"/>
    <w:rsid w:val="00840069"/>
    <w:rsid w:val="00840214"/>
    <w:rsid w:val="0084025F"/>
    <w:rsid w:val="008402B7"/>
    <w:rsid w:val="0084039A"/>
    <w:rsid w:val="00840401"/>
    <w:rsid w:val="0084043B"/>
    <w:rsid w:val="008406FE"/>
    <w:rsid w:val="00840716"/>
    <w:rsid w:val="0084072A"/>
    <w:rsid w:val="0084088D"/>
    <w:rsid w:val="00840954"/>
    <w:rsid w:val="00840B38"/>
    <w:rsid w:val="00840C86"/>
    <w:rsid w:val="00840CF9"/>
    <w:rsid w:val="00840E12"/>
    <w:rsid w:val="0084116A"/>
    <w:rsid w:val="0084119B"/>
    <w:rsid w:val="0084143C"/>
    <w:rsid w:val="008414B3"/>
    <w:rsid w:val="00841616"/>
    <w:rsid w:val="00841699"/>
    <w:rsid w:val="008417F5"/>
    <w:rsid w:val="0084195A"/>
    <w:rsid w:val="008419AB"/>
    <w:rsid w:val="008419BC"/>
    <w:rsid w:val="008419DC"/>
    <w:rsid w:val="00841B30"/>
    <w:rsid w:val="00841B34"/>
    <w:rsid w:val="00841C0A"/>
    <w:rsid w:val="00841C63"/>
    <w:rsid w:val="00841CCF"/>
    <w:rsid w:val="00841D54"/>
    <w:rsid w:val="00841EAC"/>
    <w:rsid w:val="00841F21"/>
    <w:rsid w:val="00841FBE"/>
    <w:rsid w:val="00842056"/>
    <w:rsid w:val="00842149"/>
    <w:rsid w:val="0084214A"/>
    <w:rsid w:val="008421A8"/>
    <w:rsid w:val="0084224F"/>
    <w:rsid w:val="00842283"/>
    <w:rsid w:val="008426B7"/>
    <w:rsid w:val="0084298D"/>
    <w:rsid w:val="00842B92"/>
    <w:rsid w:val="00842C19"/>
    <w:rsid w:val="00842C4D"/>
    <w:rsid w:val="00842C9B"/>
    <w:rsid w:val="00842CF5"/>
    <w:rsid w:val="00842D4C"/>
    <w:rsid w:val="00842E5C"/>
    <w:rsid w:val="00842E6B"/>
    <w:rsid w:val="00842EB4"/>
    <w:rsid w:val="00842EC2"/>
    <w:rsid w:val="00842ECB"/>
    <w:rsid w:val="00843161"/>
    <w:rsid w:val="00843181"/>
    <w:rsid w:val="0084329D"/>
    <w:rsid w:val="008432B3"/>
    <w:rsid w:val="0084339A"/>
    <w:rsid w:val="0084344B"/>
    <w:rsid w:val="00843537"/>
    <w:rsid w:val="0084354A"/>
    <w:rsid w:val="00843666"/>
    <w:rsid w:val="00843815"/>
    <w:rsid w:val="00843851"/>
    <w:rsid w:val="008438B3"/>
    <w:rsid w:val="008438F1"/>
    <w:rsid w:val="0084395F"/>
    <w:rsid w:val="00843A81"/>
    <w:rsid w:val="00843B06"/>
    <w:rsid w:val="00843C28"/>
    <w:rsid w:val="00843C72"/>
    <w:rsid w:val="00843D28"/>
    <w:rsid w:val="00843E02"/>
    <w:rsid w:val="00843E4F"/>
    <w:rsid w:val="00843EDD"/>
    <w:rsid w:val="00843FB0"/>
    <w:rsid w:val="00843FF9"/>
    <w:rsid w:val="008441AC"/>
    <w:rsid w:val="008441F8"/>
    <w:rsid w:val="00844492"/>
    <w:rsid w:val="008447EB"/>
    <w:rsid w:val="00844881"/>
    <w:rsid w:val="00844A5A"/>
    <w:rsid w:val="00844A80"/>
    <w:rsid w:val="00844ABF"/>
    <w:rsid w:val="00844B35"/>
    <w:rsid w:val="00844C55"/>
    <w:rsid w:val="00844CF3"/>
    <w:rsid w:val="00844E47"/>
    <w:rsid w:val="00844EDF"/>
    <w:rsid w:val="00844FA3"/>
    <w:rsid w:val="00845063"/>
    <w:rsid w:val="008450A4"/>
    <w:rsid w:val="0084550B"/>
    <w:rsid w:val="0084559C"/>
    <w:rsid w:val="008458D8"/>
    <w:rsid w:val="008458F9"/>
    <w:rsid w:val="00845993"/>
    <w:rsid w:val="00845B24"/>
    <w:rsid w:val="00845B6F"/>
    <w:rsid w:val="00845B86"/>
    <w:rsid w:val="00845CB5"/>
    <w:rsid w:val="00845CF1"/>
    <w:rsid w:val="00845EA0"/>
    <w:rsid w:val="00845F52"/>
    <w:rsid w:val="00845FA3"/>
    <w:rsid w:val="00845FEA"/>
    <w:rsid w:val="0084609C"/>
    <w:rsid w:val="008460E5"/>
    <w:rsid w:val="008461D2"/>
    <w:rsid w:val="0084621B"/>
    <w:rsid w:val="008463EE"/>
    <w:rsid w:val="00846407"/>
    <w:rsid w:val="00846791"/>
    <w:rsid w:val="008467EA"/>
    <w:rsid w:val="0084682D"/>
    <w:rsid w:val="00846884"/>
    <w:rsid w:val="00846AEC"/>
    <w:rsid w:val="00846BBC"/>
    <w:rsid w:val="00846C9E"/>
    <w:rsid w:val="00846D53"/>
    <w:rsid w:val="00846E92"/>
    <w:rsid w:val="00846EDB"/>
    <w:rsid w:val="00846F6D"/>
    <w:rsid w:val="00846F9B"/>
    <w:rsid w:val="008470F2"/>
    <w:rsid w:val="008471F7"/>
    <w:rsid w:val="00847256"/>
    <w:rsid w:val="008472BC"/>
    <w:rsid w:val="008473C1"/>
    <w:rsid w:val="008473CB"/>
    <w:rsid w:val="008473EA"/>
    <w:rsid w:val="008474D9"/>
    <w:rsid w:val="00847559"/>
    <w:rsid w:val="00847589"/>
    <w:rsid w:val="0084771F"/>
    <w:rsid w:val="00847879"/>
    <w:rsid w:val="00847BA0"/>
    <w:rsid w:val="00847BD2"/>
    <w:rsid w:val="00847BF6"/>
    <w:rsid w:val="00847CF6"/>
    <w:rsid w:val="00847F3F"/>
    <w:rsid w:val="00847F61"/>
    <w:rsid w:val="008500C3"/>
    <w:rsid w:val="0085041B"/>
    <w:rsid w:val="0085045D"/>
    <w:rsid w:val="00850686"/>
    <w:rsid w:val="0085079E"/>
    <w:rsid w:val="00850945"/>
    <w:rsid w:val="008509B3"/>
    <w:rsid w:val="00850B00"/>
    <w:rsid w:val="00850B95"/>
    <w:rsid w:val="00850C18"/>
    <w:rsid w:val="00850C47"/>
    <w:rsid w:val="00850D45"/>
    <w:rsid w:val="00850DEB"/>
    <w:rsid w:val="00850E05"/>
    <w:rsid w:val="00850F79"/>
    <w:rsid w:val="00850F8A"/>
    <w:rsid w:val="0085111C"/>
    <w:rsid w:val="00851195"/>
    <w:rsid w:val="0085122F"/>
    <w:rsid w:val="00851238"/>
    <w:rsid w:val="00851259"/>
    <w:rsid w:val="008513E2"/>
    <w:rsid w:val="008513E6"/>
    <w:rsid w:val="008515C2"/>
    <w:rsid w:val="008516BA"/>
    <w:rsid w:val="00851718"/>
    <w:rsid w:val="008517C2"/>
    <w:rsid w:val="00851800"/>
    <w:rsid w:val="00851813"/>
    <w:rsid w:val="00851829"/>
    <w:rsid w:val="00851866"/>
    <w:rsid w:val="008519BF"/>
    <w:rsid w:val="008519C4"/>
    <w:rsid w:val="00851C37"/>
    <w:rsid w:val="00851CCE"/>
    <w:rsid w:val="00851D25"/>
    <w:rsid w:val="00851DBA"/>
    <w:rsid w:val="00851E92"/>
    <w:rsid w:val="00851F15"/>
    <w:rsid w:val="0085205A"/>
    <w:rsid w:val="00852193"/>
    <w:rsid w:val="0085229F"/>
    <w:rsid w:val="008522C6"/>
    <w:rsid w:val="008522FD"/>
    <w:rsid w:val="00852390"/>
    <w:rsid w:val="0085241F"/>
    <w:rsid w:val="0085282A"/>
    <w:rsid w:val="00852857"/>
    <w:rsid w:val="00852859"/>
    <w:rsid w:val="0085294D"/>
    <w:rsid w:val="008529A6"/>
    <w:rsid w:val="00852A92"/>
    <w:rsid w:val="00852B18"/>
    <w:rsid w:val="00852B9C"/>
    <w:rsid w:val="00852BC1"/>
    <w:rsid w:val="00852C45"/>
    <w:rsid w:val="00852D37"/>
    <w:rsid w:val="00852D51"/>
    <w:rsid w:val="00852DEF"/>
    <w:rsid w:val="00852EAC"/>
    <w:rsid w:val="00852EF7"/>
    <w:rsid w:val="00852F0C"/>
    <w:rsid w:val="00852FB6"/>
    <w:rsid w:val="00853012"/>
    <w:rsid w:val="00853157"/>
    <w:rsid w:val="0085315B"/>
    <w:rsid w:val="0085330B"/>
    <w:rsid w:val="0085352F"/>
    <w:rsid w:val="00853569"/>
    <w:rsid w:val="00853572"/>
    <w:rsid w:val="00853611"/>
    <w:rsid w:val="00853654"/>
    <w:rsid w:val="00853741"/>
    <w:rsid w:val="00853747"/>
    <w:rsid w:val="00853852"/>
    <w:rsid w:val="008538A5"/>
    <w:rsid w:val="0085392B"/>
    <w:rsid w:val="00853938"/>
    <w:rsid w:val="00853B51"/>
    <w:rsid w:val="00853B59"/>
    <w:rsid w:val="00853C4C"/>
    <w:rsid w:val="00853C5A"/>
    <w:rsid w:val="00853CB5"/>
    <w:rsid w:val="00853E7C"/>
    <w:rsid w:val="00853F27"/>
    <w:rsid w:val="00853FBE"/>
    <w:rsid w:val="0085419F"/>
    <w:rsid w:val="008544B2"/>
    <w:rsid w:val="0085450C"/>
    <w:rsid w:val="0085454A"/>
    <w:rsid w:val="008545F2"/>
    <w:rsid w:val="0085475A"/>
    <w:rsid w:val="00854774"/>
    <w:rsid w:val="0085484B"/>
    <w:rsid w:val="008548FF"/>
    <w:rsid w:val="00854985"/>
    <w:rsid w:val="00854A84"/>
    <w:rsid w:val="00854B22"/>
    <w:rsid w:val="00854BD8"/>
    <w:rsid w:val="00854C13"/>
    <w:rsid w:val="00854D85"/>
    <w:rsid w:val="00854DA2"/>
    <w:rsid w:val="00854E55"/>
    <w:rsid w:val="0085501A"/>
    <w:rsid w:val="00855086"/>
    <w:rsid w:val="008550EE"/>
    <w:rsid w:val="00855115"/>
    <w:rsid w:val="0085520C"/>
    <w:rsid w:val="00855358"/>
    <w:rsid w:val="00855386"/>
    <w:rsid w:val="008553B4"/>
    <w:rsid w:val="008555B1"/>
    <w:rsid w:val="00855837"/>
    <w:rsid w:val="00855888"/>
    <w:rsid w:val="00855934"/>
    <w:rsid w:val="00855A32"/>
    <w:rsid w:val="00855B85"/>
    <w:rsid w:val="00855BEC"/>
    <w:rsid w:val="00855CD1"/>
    <w:rsid w:val="00855CFD"/>
    <w:rsid w:val="00855D33"/>
    <w:rsid w:val="00855D8F"/>
    <w:rsid w:val="00855E89"/>
    <w:rsid w:val="00856029"/>
    <w:rsid w:val="00856065"/>
    <w:rsid w:val="0085614E"/>
    <w:rsid w:val="008561DA"/>
    <w:rsid w:val="008562E1"/>
    <w:rsid w:val="00856576"/>
    <w:rsid w:val="00856588"/>
    <w:rsid w:val="0085671B"/>
    <w:rsid w:val="0085675F"/>
    <w:rsid w:val="0085677A"/>
    <w:rsid w:val="00856787"/>
    <w:rsid w:val="0085684C"/>
    <w:rsid w:val="00856867"/>
    <w:rsid w:val="00856A81"/>
    <w:rsid w:val="00856C39"/>
    <w:rsid w:val="00856FC5"/>
    <w:rsid w:val="0085710F"/>
    <w:rsid w:val="00857124"/>
    <w:rsid w:val="008571BF"/>
    <w:rsid w:val="00857226"/>
    <w:rsid w:val="00857243"/>
    <w:rsid w:val="008572D1"/>
    <w:rsid w:val="00857324"/>
    <w:rsid w:val="00857342"/>
    <w:rsid w:val="0085734E"/>
    <w:rsid w:val="00857417"/>
    <w:rsid w:val="008574B3"/>
    <w:rsid w:val="0085783E"/>
    <w:rsid w:val="00857B14"/>
    <w:rsid w:val="00857B97"/>
    <w:rsid w:val="00857BBA"/>
    <w:rsid w:val="00857BC9"/>
    <w:rsid w:val="00857C13"/>
    <w:rsid w:val="00857D90"/>
    <w:rsid w:val="00857EB5"/>
    <w:rsid w:val="00857F8C"/>
    <w:rsid w:val="00857F8D"/>
    <w:rsid w:val="00860064"/>
    <w:rsid w:val="008601DD"/>
    <w:rsid w:val="00860220"/>
    <w:rsid w:val="0086022F"/>
    <w:rsid w:val="0086057F"/>
    <w:rsid w:val="008606BA"/>
    <w:rsid w:val="00860737"/>
    <w:rsid w:val="008607A6"/>
    <w:rsid w:val="008607E6"/>
    <w:rsid w:val="00860827"/>
    <w:rsid w:val="008609D6"/>
    <w:rsid w:val="00860A12"/>
    <w:rsid w:val="00860A4C"/>
    <w:rsid w:val="00860B7C"/>
    <w:rsid w:val="00860C41"/>
    <w:rsid w:val="00860C76"/>
    <w:rsid w:val="00860D2B"/>
    <w:rsid w:val="00860D30"/>
    <w:rsid w:val="00860D33"/>
    <w:rsid w:val="00860DE7"/>
    <w:rsid w:val="00860FF5"/>
    <w:rsid w:val="00861135"/>
    <w:rsid w:val="008614E8"/>
    <w:rsid w:val="00861545"/>
    <w:rsid w:val="008617F2"/>
    <w:rsid w:val="008617F9"/>
    <w:rsid w:val="008619CF"/>
    <w:rsid w:val="00861B54"/>
    <w:rsid w:val="00861B67"/>
    <w:rsid w:val="00861B94"/>
    <w:rsid w:val="00861BFC"/>
    <w:rsid w:val="00861C04"/>
    <w:rsid w:val="00861C91"/>
    <w:rsid w:val="00861EE8"/>
    <w:rsid w:val="00861F64"/>
    <w:rsid w:val="00861F8B"/>
    <w:rsid w:val="00861FAB"/>
    <w:rsid w:val="008620A6"/>
    <w:rsid w:val="008620B6"/>
    <w:rsid w:val="008620BE"/>
    <w:rsid w:val="00862290"/>
    <w:rsid w:val="008622DA"/>
    <w:rsid w:val="00862343"/>
    <w:rsid w:val="00862428"/>
    <w:rsid w:val="00862480"/>
    <w:rsid w:val="00862498"/>
    <w:rsid w:val="0086259D"/>
    <w:rsid w:val="008627AC"/>
    <w:rsid w:val="008627C9"/>
    <w:rsid w:val="0086288C"/>
    <w:rsid w:val="0086291E"/>
    <w:rsid w:val="00862B2D"/>
    <w:rsid w:val="00862CE7"/>
    <w:rsid w:val="00862D68"/>
    <w:rsid w:val="00862DC8"/>
    <w:rsid w:val="0086301E"/>
    <w:rsid w:val="00863066"/>
    <w:rsid w:val="00863083"/>
    <w:rsid w:val="00863285"/>
    <w:rsid w:val="008632F2"/>
    <w:rsid w:val="00863347"/>
    <w:rsid w:val="008636C6"/>
    <w:rsid w:val="00863A13"/>
    <w:rsid w:val="00863B69"/>
    <w:rsid w:val="00863CF1"/>
    <w:rsid w:val="00863D76"/>
    <w:rsid w:val="00863E49"/>
    <w:rsid w:val="00863F60"/>
    <w:rsid w:val="008640AD"/>
    <w:rsid w:val="008641BA"/>
    <w:rsid w:val="008641E2"/>
    <w:rsid w:val="00864281"/>
    <w:rsid w:val="00864324"/>
    <w:rsid w:val="008643FA"/>
    <w:rsid w:val="00864429"/>
    <w:rsid w:val="00864524"/>
    <w:rsid w:val="00864559"/>
    <w:rsid w:val="00864626"/>
    <w:rsid w:val="008647AA"/>
    <w:rsid w:val="00864941"/>
    <w:rsid w:val="00864A94"/>
    <w:rsid w:val="00864B3F"/>
    <w:rsid w:val="00864CBB"/>
    <w:rsid w:val="00864DFC"/>
    <w:rsid w:val="00864E82"/>
    <w:rsid w:val="00864EAB"/>
    <w:rsid w:val="00864ED1"/>
    <w:rsid w:val="00864FB8"/>
    <w:rsid w:val="0086530C"/>
    <w:rsid w:val="008654CC"/>
    <w:rsid w:val="008655C8"/>
    <w:rsid w:val="0086560C"/>
    <w:rsid w:val="00865663"/>
    <w:rsid w:val="00865896"/>
    <w:rsid w:val="00865924"/>
    <w:rsid w:val="00865971"/>
    <w:rsid w:val="008659D6"/>
    <w:rsid w:val="00865A33"/>
    <w:rsid w:val="00865B57"/>
    <w:rsid w:val="00865B61"/>
    <w:rsid w:val="00865B7F"/>
    <w:rsid w:val="00865BA2"/>
    <w:rsid w:val="00865BAD"/>
    <w:rsid w:val="00865C89"/>
    <w:rsid w:val="00865FCB"/>
    <w:rsid w:val="00865FE9"/>
    <w:rsid w:val="00866057"/>
    <w:rsid w:val="008660A3"/>
    <w:rsid w:val="00866127"/>
    <w:rsid w:val="0086615A"/>
    <w:rsid w:val="008661C8"/>
    <w:rsid w:val="008661D6"/>
    <w:rsid w:val="008662E0"/>
    <w:rsid w:val="008663A2"/>
    <w:rsid w:val="008663B4"/>
    <w:rsid w:val="00866417"/>
    <w:rsid w:val="00866529"/>
    <w:rsid w:val="008665A9"/>
    <w:rsid w:val="0086664B"/>
    <w:rsid w:val="00866656"/>
    <w:rsid w:val="00866661"/>
    <w:rsid w:val="008666BD"/>
    <w:rsid w:val="00866804"/>
    <w:rsid w:val="00866890"/>
    <w:rsid w:val="00866915"/>
    <w:rsid w:val="008669C7"/>
    <w:rsid w:val="00866A9F"/>
    <w:rsid w:val="00866BC5"/>
    <w:rsid w:val="00866C81"/>
    <w:rsid w:val="00866CA9"/>
    <w:rsid w:val="00866E6C"/>
    <w:rsid w:val="00866F76"/>
    <w:rsid w:val="00867056"/>
    <w:rsid w:val="0086708A"/>
    <w:rsid w:val="008671BD"/>
    <w:rsid w:val="00867268"/>
    <w:rsid w:val="008674B6"/>
    <w:rsid w:val="00867646"/>
    <w:rsid w:val="0086780B"/>
    <w:rsid w:val="00867864"/>
    <w:rsid w:val="00867936"/>
    <w:rsid w:val="0086793E"/>
    <w:rsid w:val="00867A93"/>
    <w:rsid w:val="00867BD5"/>
    <w:rsid w:val="00867D7D"/>
    <w:rsid w:val="00867F19"/>
    <w:rsid w:val="008700B2"/>
    <w:rsid w:val="00870129"/>
    <w:rsid w:val="00870197"/>
    <w:rsid w:val="008701B8"/>
    <w:rsid w:val="008702ED"/>
    <w:rsid w:val="00870620"/>
    <w:rsid w:val="0087067E"/>
    <w:rsid w:val="008706C9"/>
    <w:rsid w:val="00870768"/>
    <w:rsid w:val="00870776"/>
    <w:rsid w:val="008708A8"/>
    <w:rsid w:val="008708AF"/>
    <w:rsid w:val="008708EA"/>
    <w:rsid w:val="008709A5"/>
    <w:rsid w:val="00870A29"/>
    <w:rsid w:val="00870ACD"/>
    <w:rsid w:val="00870AD5"/>
    <w:rsid w:val="00870B47"/>
    <w:rsid w:val="00870C60"/>
    <w:rsid w:val="00870CFF"/>
    <w:rsid w:val="00870DD0"/>
    <w:rsid w:val="00870E84"/>
    <w:rsid w:val="00870E98"/>
    <w:rsid w:val="00870E9B"/>
    <w:rsid w:val="00870EFB"/>
    <w:rsid w:val="00870F82"/>
    <w:rsid w:val="00870FAE"/>
    <w:rsid w:val="00871006"/>
    <w:rsid w:val="00871087"/>
    <w:rsid w:val="008712E5"/>
    <w:rsid w:val="0087142E"/>
    <w:rsid w:val="008714B0"/>
    <w:rsid w:val="00871551"/>
    <w:rsid w:val="00871754"/>
    <w:rsid w:val="008718C4"/>
    <w:rsid w:val="008718EC"/>
    <w:rsid w:val="0087193A"/>
    <w:rsid w:val="00871A22"/>
    <w:rsid w:val="00871BE9"/>
    <w:rsid w:val="00871D4C"/>
    <w:rsid w:val="00871F1D"/>
    <w:rsid w:val="00871FA9"/>
    <w:rsid w:val="0087205C"/>
    <w:rsid w:val="00872243"/>
    <w:rsid w:val="0087257B"/>
    <w:rsid w:val="008725C9"/>
    <w:rsid w:val="00872655"/>
    <w:rsid w:val="008726D9"/>
    <w:rsid w:val="00872911"/>
    <w:rsid w:val="008729D8"/>
    <w:rsid w:val="008729F3"/>
    <w:rsid w:val="00872B4B"/>
    <w:rsid w:val="00872CAC"/>
    <w:rsid w:val="00872CFB"/>
    <w:rsid w:val="00872DCA"/>
    <w:rsid w:val="00872EE2"/>
    <w:rsid w:val="00872FA7"/>
    <w:rsid w:val="008731AC"/>
    <w:rsid w:val="008732FF"/>
    <w:rsid w:val="0087333B"/>
    <w:rsid w:val="00873369"/>
    <w:rsid w:val="008734A7"/>
    <w:rsid w:val="0087355F"/>
    <w:rsid w:val="008735C3"/>
    <w:rsid w:val="00873660"/>
    <w:rsid w:val="008737CD"/>
    <w:rsid w:val="00873837"/>
    <w:rsid w:val="008738E0"/>
    <w:rsid w:val="00873947"/>
    <w:rsid w:val="008739DD"/>
    <w:rsid w:val="00873BA7"/>
    <w:rsid w:val="00873BE6"/>
    <w:rsid w:val="00873C51"/>
    <w:rsid w:val="00873E2B"/>
    <w:rsid w:val="00874210"/>
    <w:rsid w:val="008742CE"/>
    <w:rsid w:val="0087469F"/>
    <w:rsid w:val="00874784"/>
    <w:rsid w:val="008747B2"/>
    <w:rsid w:val="008747BC"/>
    <w:rsid w:val="008747D8"/>
    <w:rsid w:val="0087480D"/>
    <w:rsid w:val="00874954"/>
    <w:rsid w:val="00874993"/>
    <w:rsid w:val="00874B40"/>
    <w:rsid w:val="00874B60"/>
    <w:rsid w:val="00874D07"/>
    <w:rsid w:val="00874D73"/>
    <w:rsid w:val="00874DFC"/>
    <w:rsid w:val="00874E2B"/>
    <w:rsid w:val="00874EF8"/>
    <w:rsid w:val="00874F78"/>
    <w:rsid w:val="00875109"/>
    <w:rsid w:val="008751C1"/>
    <w:rsid w:val="008752E1"/>
    <w:rsid w:val="0087530C"/>
    <w:rsid w:val="0087531F"/>
    <w:rsid w:val="008754C6"/>
    <w:rsid w:val="00875501"/>
    <w:rsid w:val="008756E0"/>
    <w:rsid w:val="008756E8"/>
    <w:rsid w:val="00875916"/>
    <w:rsid w:val="00875C07"/>
    <w:rsid w:val="00875C74"/>
    <w:rsid w:val="00875D3C"/>
    <w:rsid w:val="00875E58"/>
    <w:rsid w:val="00875F2B"/>
    <w:rsid w:val="00876062"/>
    <w:rsid w:val="0087617B"/>
    <w:rsid w:val="00876229"/>
    <w:rsid w:val="008763DD"/>
    <w:rsid w:val="0087641B"/>
    <w:rsid w:val="0087643A"/>
    <w:rsid w:val="00876445"/>
    <w:rsid w:val="008764F1"/>
    <w:rsid w:val="00876516"/>
    <w:rsid w:val="00876620"/>
    <w:rsid w:val="0087666B"/>
    <w:rsid w:val="00876689"/>
    <w:rsid w:val="00876702"/>
    <w:rsid w:val="0087672D"/>
    <w:rsid w:val="00876766"/>
    <w:rsid w:val="008767CB"/>
    <w:rsid w:val="00876A41"/>
    <w:rsid w:val="00876B4B"/>
    <w:rsid w:val="00876CC3"/>
    <w:rsid w:val="00876CE8"/>
    <w:rsid w:val="00876DE3"/>
    <w:rsid w:val="00876E33"/>
    <w:rsid w:val="00876EB9"/>
    <w:rsid w:val="00876EED"/>
    <w:rsid w:val="00876EFB"/>
    <w:rsid w:val="00876F20"/>
    <w:rsid w:val="00876FAA"/>
    <w:rsid w:val="00876FC4"/>
    <w:rsid w:val="0087700F"/>
    <w:rsid w:val="008770AE"/>
    <w:rsid w:val="00877227"/>
    <w:rsid w:val="00877263"/>
    <w:rsid w:val="00877368"/>
    <w:rsid w:val="008774CD"/>
    <w:rsid w:val="00877521"/>
    <w:rsid w:val="0087756B"/>
    <w:rsid w:val="008775B7"/>
    <w:rsid w:val="008775BF"/>
    <w:rsid w:val="008775E0"/>
    <w:rsid w:val="00877671"/>
    <w:rsid w:val="008776AB"/>
    <w:rsid w:val="008777BE"/>
    <w:rsid w:val="008777FF"/>
    <w:rsid w:val="0087798A"/>
    <w:rsid w:val="00877A16"/>
    <w:rsid w:val="00877B0C"/>
    <w:rsid w:val="00877C07"/>
    <w:rsid w:val="00877D4D"/>
    <w:rsid w:val="008801B2"/>
    <w:rsid w:val="008801D8"/>
    <w:rsid w:val="008802DB"/>
    <w:rsid w:val="0088032D"/>
    <w:rsid w:val="0088037C"/>
    <w:rsid w:val="00880487"/>
    <w:rsid w:val="00880523"/>
    <w:rsid w:val="0088086F"/>
    <w:rsid w:val="00880883"/>
    <w:rsid w:val="008808BE"/>
    <w:rsid w:val="0088097E"/>
    <w:rsid w:val="00880A11"/>
    <w:rsid w:val="00880A35"/>
    <w:rsid w:val="00880A71"/>
    <w:rsid w:val="00880AC0"/>
    <w:rsid w:val="00880B60"/>
    <w:rsid w:val="00880F67"/>
    <w:rsid w:val="00880F74"/>
    <w:rsid w:val="00881004"/>
    <w:rsid w:val="00881084"/>
    <w:rsid w:val="008810A9"/>
    <w:rsid w:val="00881145"/>
    <w:rsid w:val="0088122B"/>
    <w:rsid w:val="00881374"/>
    <w:rsid w:val="00881501"/>
    <w:rsid w:val="008815B5"/>
    <w:rsid w:val="008816F1"/>
    <w:rsid w:val="00881881"/>
    <w:rsid w:val="008818B8"/>
    <w:rsid w:val="0088199B"/>
    <w:rsid w:val="00881A4F"/>
    <w:rsid w:val="00881A9F"/>
    <w:rsid w:val="00881B46"/>
    <w:rsid w:val="00881D7E"/>
    <w:rsid w:val="00881E1F"/>
    <w:rsid w:val="00881EF0"/>
    <w:rsid w:val="00881F46"/>
    <w:rsid w:val="00882077"/>
    <w:rsid w:val="008820BE"/>
    <w:rsid w:val="00882170"/>
    <w:rsid w:val="00882174"/>
    <w:rsid w:val="0088217E"/>
    <w:rsid w:val="008823CF"/>
    <w:rsid w:val="008824AE"/>
    <w:rsid w:val="008824DF"/>
    <w:rsid w:val="008825E5"/>
    <w:rsid w:val="008826EC"/>
    <w:rsid w:val="008827AE"/>
    <w:rsid w:val="00882815"/>
    <w:rsid w:val="0088282D"/>
    <w:rsid w:val="008828B2"/>
    <w:rsid w:val="00882B0E"/>
    <w:rsid w:val="00882B41"/>
    <w:rsid w:val="00882BC5"/>
    <w:rsid w:val="00882BE8"/>
    <w:rsid w:val="00882C4C"/>
    <w:rsid w:val="00882C6C"/>
    <w:rsid w:val="00882CFB"/>
    <w:rsid w:val="00882F57"/>
    <w:rsid w:val="00882FB4"/>
    <w:rsid w:val="00883166"/>
    <w:rsid w:val="00883244"/>
    <w:rsid w:val="0088343E"/>
    <w:rsid w:val="00883504"/>
    <w:rsid w:val="0088362A"/>
    <w:rsid w:val="0088378B"/>
    <w:rsid w:val="008837A5"/>
    <w:rsid w:val="008837EA"/>
    <w:rsid w:val="008838FD"/>
    <w:rsid w:val="00883927"/>
    <w:rsid w:val="008839E6"/>
    <w:rsid w:val="00883A16"/>
    <w:rsid w:val="00883B14"/>
    <w:rsid w:val="00883B2C"/>
    <w:rsid w:val="00883CC8"/>
    <w:rsid w:val="00883CC9"/>
    <w:rsid w:val="00883E81"/>
    <w:rsid w:val="00884015"/>
    <w:rsid w:val="008841F7"/>
    <w:rsid w:val="00884334"/>
    <w:rsid w:val="00884347"/>
    <w:rsid w:val="008843D3"/>
    <w:rsid w:val="00884481"/>
    <w:rsid w:val="008845F7"/>
    <w:rsid w:val="008846A4"/>
    <w:rsid w:val="00884785"/>
    <w:rsid w:val="00884976"/>
    <w:rsid w:val="008849B0"/>
    <w:rsid w:val="00884B46"/>
    <w:rsid w:val="00884C5C"/>
    <w:rsid w:val="00884C73"/>
    <w:rsid w:val="00884D66"/>
    <w:rsid w:val="00884EDC"/>
    <w:rsid w:val="00884FD1"/>
    <w:rsid w:val="00884FDE"/>
    <w:rsid w:val="00884FF9"/>
    <w:rsid w:val="00885035"/>
    <w:rsid w:val="0088507D"/>
    <w:rsid w:val="008850EB"/>
    <w:rsid w:val="00885115"/>
    <w:rsid w:val="0088517B"/>
    <w:rsid w:val="008851C8"/>
    <w:rsid w:val="008851F6"/>
    <w:rsid w:val="00885242"/>
    <w:rsid w:val="00885321"/>
    <w:rsid w:val="00885366"/>
    <w:rsid w:val="008853B5"/>
    <w:rsid w:val="00885407"/>
    <w:rsid w:val="00885416"/>
    <w:rsid w:val="008854E9"/>
    <w:rsid w:val="00885570"/>
    <w:rsid w:val="008855B3"/>
    <w:rsid w:val="00885664"/>
    <w:rsid w:val="008856C6"/>
    <w:rsid w:val="00885794"/>
    <w:rsid w:val="0088583B"/>
    <w:rsid w:val="00885E4C"/>
    <w:rsid w:val="00885EA2"/>
    <w:rsid w:val="00885EC7"/>
    <w:rsid w:val="00885ED3"/>
    <w:rsid w:val="00885F3D"/>
    <w:rsid w:val="0088607C"/>
    <w:rsid w:val="008860D5"/>
    <w:rsid w:val="008861B2"/>
    <w:rsid w:val="0088625A"/>
    <w:rsid w:val="0088626F"/>
    <w:rsid w:val="0088629A"/>
    <w:rsid w:val="008862B8"/>
    <w:rsid w:val="008863D4"/>
    <w:rsid w:val="008863F7"/>
    <w:rsid w:val="00886484"/>
    <w:rsid w:val="00886639"/>
    <w:rsid w:val="00886752"/>
    <w:rsid w:val="008867B7"/>
    <w:rsid w:val="0088682A"/>
    <w:rsid w:val="0088687B"/>
    <w:rsid w:val="0088695E"/>
    <w:rsid w:val="00886A68"/>
    <w:rsid w:val="00886C27"/>
    <w:rsid w:val="00886C3A"/>
    <w:rsid w:val="00886C7B"/>
    <w:rsid w:val="00886D53"/>
    <w:rsid w:val="008871CE"/>
    <w:rsid w:val="008871DA"/>
    <w:rsid w:val="008874D9"/>
    <w:rsid w:val="0088754F"/>
    <w:rsid w:val="00887771"/>
    <w:rsid w:val="008877B8"/>
    <w:rsid w:val="00887840"/>
    <w:rsid w:val="00887870"/>
    <w:rsid w:val="008878ED"/>
    <w:rsid w:val="0088794D"/>
    <w:rsid w:val="00887994"/>
    <w:rsid w:val="008879A6"/>
    <w:rsid w:val="00887A85"/>
    <w:rsid w:val="00887B71"/>
    <w:rsid w:val="00887DDA"/>
    <w:rsid w:val="00887ED2"/>
    <w:rsid w:val="00890097"/>
    <w:rsid w:val="008900EE"/>
    <w:rsid w:val="00890140"/>
    <w:rsid w:val="00890176"/>
    <w:rsid w:val="0089018D"/>
    <w:rsid w:val="00890210"/>
    <w:rsid w:val="00890250"/>
    <w:rsid w:val="00890477"/>
    <w:rsid w:val="008904E6"/>
    <w:rsid w:val="008904F4"/>
    <w:rsid w:val="0089053A"/>
    <w:rsid w:val="00890595"/>
    <w:rsid w:val="008905AF"/>
    <w:rsid w:val="00890606"/>
    <w:rsid w:val="00890753"/>
    <w:rsid w:val="00890843"/>
    <w:rsid w:val="00890A30"/>
    <w:rsid w:val="00890A58"/>
    <w:rsid w:val="00890A88"/>
    <w:rsid w:val="00890CE7"/>
    <w:rsid w:val="00890D16"/>
    <w:rsid w:val="00890E75"/>
    <w:rsid w:val="00890EA5"/>
    <w:rsid w:val="0089106F"/>
    <w:rsid w:val="008912E8"/>
    <w:rsid w:val="008913A0"/>
    <w:rsid w:val="00891472"/>
    <w:rsid w:val="008914B1"/>
    <w:rsid w:val="008915C6"/>
    <w:rsid w:val="00891666"/>
    <w:rsid w:val="008916FC"/>
    <w:rsid w:val="008917B7"/>
    <w:rsid w:val="00891929"/>
    <w:rsid w:val="00891A84"/>
    <w:rsid w:val="00891AA8"/>
    <w:rsid w:val="00891AD4"/>
    <w:rsid w:val="00891AF8"/>
    <w:rsid w:val="00891B08"/>
    <w:rsid w:val="00891BC6"/>
    <w:rsid w:val="00891C65"/>
    <w:rsid w:val="00891D1B"/>
    <w:rsid w:val="00891D43"/>
    <w:rsid w:val="00891DB8"/>
    <w:rsid w:val="00891F18"/>
    <w:rsid w:val="00891FA4"/>
    <w:rsid w:val="0089208C"/>
    <w:rsid w:val="00892135"/>
    <w:rsid w:val="0089214B"/>
    <w:rsid w:val="008921D8"/>
    <w:rsid w:val="0089225C"/>
    <w:rsid w:val="00892353"/>
    <w:rsid w:val="008923DF"/>
    <w:rsid w:val="0089257A"/>
    <w:rsid w:val="0089260D"/>
    <w:rsid w:val="008927E5"/>
    <w:rsid w:val="008927F0"/>
    <w:rsid w:val="00892855"/>
    <w:rsid w:val="00892967"/>
    <w:rsid w:val="0089296D"/>
    <w:rsid w:val="0089298A"/>
    <w:rsid w:val="008929A2"/>
    <w:rsid w:val="008929C7"/>
    <w:rsid w:val="00892A64"/>
    <w:rsid w:val="00892B0D"/>
    <w:rsid w:val="00892B35"/>
    <w:rsid w:val="00892CA8"/>
    <w:rsid w:val="00892DA0"/>
    <w:rsid w:val="00892E49"/>
    <w:rsid w:val="00892E4D"/>
    <w:rsid w:val="00892F99"/>
    <w:rsid w:val="00892FC4"/>
    <w:rsid w:val="0089309E"/>
    <w:rsid w:val="00893318"/>
    <w:rsid w:val="00893411"/>
    <w:rsid w:val="008935AB"/>
    <w:rsid w:val="0089385C"/>
    <w:rsid w:val="008938EF"/>
    <w:rsid w:val="00893980"/>
    <w:rsid w:val="00893A17"/>
    <w:rsid w:val="00893AA2"/>
    <w:rsid w:val="00893AD6"/>
    <w:rsid w:val="00893D2E"/>
    <w:rsid w:val="00893D3E"/>
    <w:rsid w:val="00893DC8"/>
    <w:rsid w:val="00893EE3"/>
    <w:rsid w:val="0089401C"/>
    <w:rsid w:val="00894047"/>
    <w:rsid w:val="008940C4"/>
    <w:rsid w:val="0089420F"/>
    <w:rsid w:val="00894269"/>
    <w:rsid w:val="008942B0"/>
    <w:rsid w:val="008942BF"/>
    <w:rsid w:val="00894410"/>
    <w:rsid w:val="00894579"/>
    <w:rsid w:val="0089487C"/>
    <w:rsid w:val="00894980"/>
    <w:rsid w:val="008949BC"/>
    <w:rsid w:val="00894B3D"/>
    <w:rsid w:val="00894C57"/>
    <w:rsid w:val="00894C89"/>
    <w:rsid w:val="00894E3D"/>
    <w:rsid w:val="00894EAA"/>
    <w:rsid w:val="00894F65"/>
    <w:rsid w:val="0089502F"/>
    <w:rsid w:val="0089508A"/>
    <w:rsid w:val="00895499"/>
    <w:rsid w:val="0089555B"/>
    <w:rsid w:val="00895595"/>
    <w:rsid w:val="008955EA"/>
    <w:rsid w:val="00895728"/>
    <w:rsid w:val="008957CD"/>
    <w:rsid w:val="00895BC1"/>
    <w:rsid w:val="00895F75"/>
    <w:rsid w:val="00895F7F"/>
    <w:rsid w:val="00896163"/>
    <w:rsid w:val="008961A3"/>
    <w:rsid w:val="00896293"/>
    <w:rsid w:val="0089630B"/>
    <w:rsid w:val="00896362"/>
    <w:rsid w:val="008963B5"/>
    <w:rsid w:val="008965A0"/>
    <w:rsid w:val="00896675"/>
    <w:rsid w:val="00896743"/>
    <w:rsid w:val="00896798"/>
    <w:rsid w:val="0089682A"/>
    <w:rsid w:val="008968C0"/>
    <w:rsid w:val="00896997"/>
    <w:rsid w:val="008969C7"/>
    <w:rsid w:val="00896A41"/>
    <w:rsid w:val="00896B16"/>
    <w:rsid w:val="00896D04"/>
    <w:rsid w:val="00896FD6"/>
    <w:rsid w:val="00897009"/>
    <w:rsid w:val="0089700E"/>
    <w:rsid w:val="00897029"/>
    <w:rsid w:val="00897146"/>
    <w:rsid w:val="00897201"/>
    <w:rsid w:val="00897264"/>
    <w:rsid w:val="00897348"/>
    <w:rsid w:val="00897405"/>
    <w:rsid w:val="00897449"/>
    <w:rsid w:val="008974A9"/>
    <w:rsid w:val="008974D9"/>
    <w:rsid w:val="00897569"/>
    <w:rsid w:val="008976D3"/>
    <w:rsid w:val="0089770B"/>
    <w:rsid w:val="00897725"/>
    <w:rsid w:val="00897784"/>
    <w:rsid w:val="00897788"/>
    <w:rsid w:val="008977C4"/>
    <w:rsid w:val="008977C9"/>
    <w:rsid w:val="008977E2"/>
    <w:rsid w:val="0089783E"/>
    <w:rsid w:val="00897990"/>
    <w:rsid w:val="00897B77"/>
    <w:rsid w:val="00897D22"/>
    <w:rsid w:val="00897E08"/>
    <w:rsid w:val="00897E19"/>
    <w:rsid w:val="00897EF8"/>
    <w:rsid w:val="008A003F"/>
    <w:rsid w:val="008A008C"/>
    <w:rsid w:val="008A00C3"/>
    <w:rsid w:val="008A0130"/>
    <w:rsid w:val="008A02FF"/>
    <w:rsid w:val="008A034B"/>
    <w:rsid w:val="008A0435"/>
    <w:rsid w:val="008A04EE"/>
    <w:rsid w:val="008A0505"/>
    <w:rsid w:val="008A057A"/>
    <w:rsid w:val="008A05D4"/>
    <w:rsid w:val="008A0647"/>
    <w:rsid w:val="008A067B"/>
    <w:rsid w:val="008A0689"/>
    <w:rsid w:val="008A072D"/>
    <w:rsid w:val="008A073C"/>
    <w:rsid w:val="008A0A8F"/>
    <w:rsid w:val="008A0B5A"/>
    <w:rsid w:val="008A0BAB"/>
    <w:rsid w:val="008A0C35"/>
    <w:rsid w:val="008A0C39"/>
    <w:rsid w:val="008A0DDD"/>
    <w:rsid w:val="008A0E50"/>
    <w:rsid w:val="008A0E59"/>
    <w:rsid w:val="008A0ECB"/>
    <w:rsid w:val="008A0EEF"/>
    <w:rsid w:val="008A0FDC"/>
    <w:rsid w:val="008A0FE8"/>
    <w:rsid w:val="008A11B5"/>
    <w:rsid w:val="008A11D4"/>
    <w:rsid w:val="008A13A7"/>
    <w:rsid w:val="008A14BF"/>
    <w:rsid w:val="008A151C"/>
    <w:rsid w:val="008A162C"/>
    <w:rsid w:val="008A1683"/>
    <w:rsid w:val="008A1779"/>
    <w:rsid w:val="008A177D"/>
    <w:rsid w:val="008A17B9"/>
    <w:rsid w:val="008A1890"/>
    <w:rsid w:val="008A1A66"/>
    <w:rsid w:val="008A1B03"/>
    <w:rsid w:val="008A1CC4"/>
    <w:rsid w:val="008A1D09"/>
    <w:rsid w:val="008A1EC7"/>
    <w:rsid w:val="008A1EF2"/>
    <w:rsid w:val="008A1F3E"/>
    <w:rsid w:val="008A1F7A"/>
    <w:rsid w:val="008A1F9F"/>
    <w:rsid w:val="008A1FC4"/>
    <w:rsid w:val="008A2074"/>
    <w:rsid w:val="008A25FA"/>
    <w:rsid w:val="008A267E"/>
    <w:rsid w:val="008A26CF"/>
    <w:rsid w:val="008A2749"/>
    <w:rsid w:val="008A2764"/>
    <w:rsid w:val="008A27B3"/>
    <w:rsid w:val="008A2825"/>
    <w:rsid w:val="008A29BA"/>
    <w:rsid w:val="008A2A5F"/>
    <w:rsid w:val="008A2ADA"/>
    <w:rsid w:val="008A2ADB"/>
    <w:rsid w:val="008A2AEE"/>
    <w:rsid w:val="008A2BA0"/>
    <w:rsid w:val="008A2BBC"/>
    <w:rsid w:val="008A2BE9"/>
    <w:rsid w:val="008A2C0E"/>
    <w:rsid w:val="008A2D35"/>
    <w:rsid w:val="008A2E56"/>
    <w:rsid w:val="008A2E6C"/>
    <w:rsid w:val="008A2E73"/>
    <w:rsid w:val="008A306E"/>
    <w:rsid w:val="008A30D8"/>
    <w:rsid w:val="008A3211"/>
    <w:rsid w:val="008A3249"/>
    <w:rsid w:val="008A325D"/>
    <w:rsid w:val="008A327B"/>
    <w:rsid w:val="008A345E"/>
    <w:rsid w:val="008A3571"/>
    <w:rsid w:val="008A3732"/>
    <w:rsid w:val="008A3AEB"/>
    <w:rsid w:val="008A3B50"/>
    <w:rsid w:val="008A3E8A"/>
    <w:rsid w:val="008A3F27"/>
    <w:rsid w:val="008A4177"/>
    <w:rsid w:val="008A41D2"/>
    <w:rsid w:val="008A42B5"/>
    <w:rsid w:val="008A43EF"/>
    <w:rsid w:val="008A440D"/>
    <w:rsid w:val="008A4415"/>
    <w:rsid w:val="008A4488"/>
    <w:rsid w:val="008A44BC"/>
    <w:rsid w:val="008A453C"/>
    <w:rsid w:val="008A45A1"/>
    <w:rsid w:val="008A4640"/>
    <w:rsid w:val="008A4964"/>
    <w:rsid w:val="008A4973"/>
    <w:rsid w:val="008A4A8B"/>
    <w:rsid w:val="008A4BE2"/>
    <w:rsid w:val="008A4C90"/>
    <w:rsid w:val="008A4FA3"/>
    <w:rsid w:val="008A4FE3"/>
    <w:rsid w:val="008A5002"/>
    <w:rsid w:val="008A5064"/>
    <w:rsid w:val="008A5097"/>
    <w:rsid w:val="008A5166"/>
    <w:rsid w:val="008A5206"/>
    <w:rsid w:val="008A52BC"/>
    <w:rsid w:val="008A534B"/>
    <w:rsid w:val="008A53E6"/>
    <w:rsid w:val="008A5405"/>
    <w:rsid w:val="008A5469"/>
    <w:rsid w:val="008A5497"/>
    <w:rsid w:val="008A553D"/>
    <w:rsid w:val="008A5542"/>
    <w:rsid w:val="008A55EE"/>
    <w:rsid w:val="008A56CE"/>
    <w:rsid w:val="008A573A"/>
    <w:rsid w:val="008A57C1"/>
    <w:rsid w:val="008A582C"/>
    <w:rsid w:val="008A59F8"/>
    <w:rsid w:val="008A5A7D"/>
    <w:rsid w:val="008A5AAB"/>
    <w:rsid w:val="008A5B3B"/>
    <w:rsid w:val="008A5B84"/>
    <w:rsid w:val="008A5CC6"/>
    <w:rsid w:val="008A5E3E"/>
    <w:rsid w:val="008A60A9"/>
    <w:rsid w:val="008A60ED"/>
    <w:rsid w:val="008A63A5"/>
    <w:rsid w:val="008A6438"/>
    <w:rsid w:val="008A64E9"/>
    <w:rsid w:val="008A6552"/>
    <w:rsid w:val="008A655A"/>
    <w:rsid w:val="008A66BC"/>
    <w:rsid w:val="008A6748"/>
    <w:rsid w:val="008A67B1"/>
    <w:rsid w:val="008A689C"/>
    <w:rsid w:val="008A68EC"/>
    <w:rsid w:val="008A6979"/>
    <w:rsid w:val="008A698D"/>
    <w:rsid w:val="008A6A21"/>
    <w:rsid w:val="008A6BEA"/>
    <w:rsid w:val="008A6CB9"/>
    <w:rsid w:val="008A6EEE"/>
    <w:rsid w:val="008A6FD0"/>
    <w:rsid w:val="008A706C"/>
    <w:rsid w:val="008A70E6"/>
    <w:rsid w:val="008A71C7"/>
    <w:rsid w:val="008A726E"/>
    <w:rsid w:val="008A73BE"/>
    <w:rsid w:val="008A73FE"/>
    <w:rsid w:val="008A7459"/>
    <w:rsid w:val="008A74B2"/>
    <w:rsid w:val="008A7551"/>
    <w:rsid w:val="008A76A5"/>
    <w:rsid w:val="008A76CF"/>
    <w:rsid w:val="008A76DC"/>
    <w:rsid w:val="008A77C0"/>
    <w:rsid w:val="008A77C5"/>
    <w:rsid w:val="008A77FF"/>
    <w:rsid w:val="008A78BA"/>
    <w:rsid w:val="008A7988"/>
    <w:rsid w:val="008A7A06"/>
    <w:rsid w:val="008A7D94"/>
    <w:rsid w:val="008A7E39"/>
    <w:rsid w:val="008A7E4B"/>
    <w:rsid w:val="008A7FAD"/>
    <w:rsid w:val="008B0019"/>
    <w:rsid w:val="008B00E5"/>
    <w:rsid w:val="008B0190"/>
    <w:rsid w:val="008B01BC"/>
    <w:rsid w:val="008B024B"/>
    <w:rsid w:val="008B02BA"/>
    <w:rsid w:val="008B02BD"/>
    <w:rsid w:val="008B02EB"/>
    <w:rsid w:val="008B0302"/>
    <w:rsid w:val="008B03CF"/>
    <w:rsid w:val="008B05A6"/>
    <w:rsid w:val="008B0618"/>
    <w:rsid w:val="008B0726"/>
    <w:rsid w:val="008B07B4"/>
    <w:rsid w:val="008B0801"/>
    <w:rsid w:val="008B0871"/>
    <w:rsid w:val="008B09B4"/>
    <w:rsid w:val="008B0A05"/>
    <w:rsid w:val="008B0CED"/>
    <w:rsid w:val="008B0D0C"/>
    <w:rsid w:val="008B0D5E"/>
    <w:rsid w:val="008B0DF3"/>
    <w:rsid w:val="008B0F22"/>
    <w:rsid w:val="008B0F33"/>
    <w:rsid w:val="008B104D"/>
    <w:rsid w:val="008B1052"/>
    <w:rsid w:val="008B10D5"/>
    <w:rsid w:val="008B11D9"/>
    <w:rsid w:val="008B1221"/>
    <w:rsid w:val="008B1243"/>
    <w:rsid w:val="008B12A1"/>
    <w:rsid w:val="008B12C7"/>
    <w:rsid w:val="008B137D"/>
    <w:rsid w:val="008B142B"/>
    <w:rsid w:val="008B1468"/>
    <w:rsid w:val="008B14D2"/>
    <w:rsid w:val="008B153C"/>
    <w:rsid w:val="008B1571"/>
    <w:rsid w:val="008B16B9"/>
    <w:rsid w:val="008B16FA"/>
    <w:rsid w:val="008B1789"/>
    <w:rsid w:val="008B17CC"/>
    <w:rsid w:val="008B1A9C"/>
    <w:rsid w:val="008B1AC1"/>
    <w:rsid w:val="008B1B10"/>
    <w:rsid w:val="008B1B14"/>
    <w:rsid w:val="008B1B31"/>
    <w:rsid w:val="008B1B41"/>
    <w:rsid w:val="008B1C78"/>
    <w:rsid w:val="008B1C90"/>
    <w:rsid w:val="008B1C96"/>
    <w:rsid w:val="008B1FB8"/>
    <w:rsid w:val="008B1FEA"/>
    <w:rsid w:val="008B210E"/>
    <w:rsid w:val="008B2256"/>
    <w:rsid w:val="008B238B"/>
    <w:rsid w:val="008B23D5"/>
    <w:rsid w:val="008B245D"/>
    <w:rsid w:val="008B2495"/>
    <w:rsid w:val="008B2552"/>
    <w:rsid w:val="008B26A4"/>
    <w:rsid w:val="008B271D"/>
    <w:rsid w:val="008B27B6"/>
    <w:rsid w:val="008B28EC"/>
    <w:rsid w:val="008B29AF"/>
    <w:rsid w:val="008B2B0E"/>
    <w:rsid w:val="008B2C56"/>
    <w:rsid w:val="008B2C9F"/>
    <w:rsid w:val="008B2D5B"/>
    <w:rsid w:val="008B2E40"/>
    <w:rsid w:val="008B2F5F"/>
    <w:rsid w:val="008B2FED"/>
    <w:rsid w:val="008B31AA"/>
    <w:rsid w:val="008B340B"/>
    <w:rsid w:val="008B36B0"/>
    <w:rsid w:val="008B380E"/>
    <w:rsid w:val="008B3835"/>
    <w:rsid w:val="008B386B"/>
    <w:rsid w:val="008B3976"/>
    <w:rsid w:val="008B3AEE"/>
    <w:rsid w:val="008B3C91"/>
    <w:rsid w:val="008B3E87"/>
    <w:rsid w:val="008B40B8"/>
    <w:rsid w:val="008B40FF"/>
    <w:rsid w:val="008B4139"/>
    <w:rsid w:val="008B4171"/>
    <w:rsid w:val="008B4206"/>
    <w:rsid w:val="008B4416"/>
    <w:rsid w:val="008B4429"/>
    <w:rsid w:val="008B4658"/>
    <w:rsid w:val="008B46AE"/>
    <w:rsid w:val="008B46ED"/>
    <w:rsid w:val="008B4826"/>
    <w:rsid w:val="008B489C"/>
    <w:rsid w:val="008B4983"/>
    <w:rsid w:val="008B4A82"/>
    <w:rsid w:val="008B4BDA"/>
    <w:rsid w:val="008B4BEA"/>
    <w:rsid w:val="008B4D1D"/>
    <w:rsid w:val="008B4D2B"/>
    <w:rsid w:val="008B4DD3"/>
    <w:rsid w:val="008B4E48"/>
    <w:rsid w:val="008B4F6B"/>
    <w:rsid w:val="008B4F89"/>
    <w:rsid w:val="008B520F"/>
    <w:rsid w:val="008B5246"/>
    <w:rsid w:val="008B5390"/>
    <w:rsid w:val="008B53AD"/>
    <w:rsid w:val="008B551D"/>
    <w:rsid w:val="008B55A0"/>
    <w:rsid w:val="008B55A2"/>
    <w:rsid w:val="008B5855"/>
    <w:rsid w:val="008B5A7B"/>
    <w:rsid w:val="008B5B0F"/>
    <w:rsid w:val="008B5C9C"/>
    <w:rsid w:val="008B5D44"/>
    <w:rsid w:val="008B5E92"/>
    <w:rsid w:val="008B5EB5"/>
    <w:rsid w:val="008B5EDD"/>
    <w:rsid w:val="008B5EE1"/>
    <w:rsid w:val="008B5F21"/>
    <w:rsid w:val="008B5F28"/>
    <w:rsid w:val="008B5FA2"/>
    <w:rsid w:val="008B5FB3"/>
    <w:rsid w:val="008B5FDE"/>
    <w:rsid w:val="008B62FD"/>
    <w:rsid w:val="008B633A"/>
    <w:rsid w:val="008B6409"/>
    <w:rsid w:val="008B6472"/>
    <w:rsid w:val="008B64AF"/>
    <w:rsid w:val="008B66EE"/>
    <w:rsid w:val="008B67D1"/>
    <w:rsid w:val="008B696A"/>
    <w:rsid w:val="008B6AB1"/>
    <w:rsid w:val="008B6B2E"/>
    <w:rsid w:val="008B6BF8"/>
    <w:rsid w:val="008B6C0F"/>
    <w:rsid w:val="008B6E07"/>
    <w:rsid w:val="008B6EBB"/>
    <w:rsid w:val="008B6FA0"/>
    <w:rsid w:val="008B6FF8"/>
    <w:rsid w:val="008B710A"/>
    <w:rsid w:val="008B7339"/>
    <w:rsid w:val="008B73A9"/>
    <w:rsid w:val="008B73E1"/>
    <w:rsid w:val="008B7670"/>
    <w:rsid w:val="008B7692"/>
    <w:rsid w:val="008B771B"/>
    <w:rsid w:val="008B7750"/>
    <w:rsid w:val="008B7951"/>
    <w:rsid w:val="008B79CC"/>
    <w:rsid w:val="008B7AD3"/>
    <w:rsid w:val="008B7BC1"/>
    <w:rsid w:val="008B7BE8"/>
    <w:rsid w:val="008B7C72"/>
    <w:rsid w:val="008B7DBC"/>
    <w:rsid w:val="008B7E36"/>
    <w:rsid w:val="008B7E7B"/>
    <w:rsid w:val="008C00B3"/>
    <w:rsid w:val="008C0124"/>
    <w:rsid w:val="008C022D"/>
    <w:rsid w:val="008C030A"/>
    <w:rsid w:val="008C0331"/>
    <w:rsid w:val="008C0385"/>
    <w:rsid w:val="008C03EA"/>
    <w:rsid w:val="008C0406"/>
    <w:rsid w:val="008C05E6"/>
    <w:rsid w:val="008C064C"/>
    <w:rsid w:val="008C0672"/>
    <w:rsid w:val="008C068F"/>
    <w:rsid w:val="008C06B4"/>
    <w:rsid w:val="008C0755"/>
    <w:rsid w:val="008C075F"/>
    <w:rsid w:val="008C0775"/>
    <w:rsid w:val="008C07E1"/>
    <w:rsid w:val="008C08DC"/>
    <w:rsid w:val="008C091A"/>
    <w:rsid w:val="008C0944"/>
    <w:rsid w:val="008C09F3"/>
    <w:rsid w:val="008C0A47"/>
    <w:rsid w:val="008C0BB4"/>
    <w:rsid w:val="008C0C26"/>
    <w:rsid w:val="008C0C5B"/>
    <w:rsid w:val="008C0D4C"/>
    <w:rsid w:val="008C0E11"/>
    <w:rsid w:val="008C103F"/>
    <w:rsid w:val="008C113D"/>
    <w:rsid w:val="008C1203"/>
    <w:rsid w:val="008C12A6"/>
    <w:rsid w:val="008C13A4"/>
    <w:rsid w:val="008C1545"/>
    <w:rsid w:val="008C1658"/>
    <w:rsid w:val="008C1686"/>
    <w:rsid w:val="008C1760"/>
    <w:rsid w:val="008C1773"/>
    <w:rsid w:val="008C17E0"/>
    <w:rsid w:val="008C184C"/>
    <w:rsid w:val="008C18DA"/>
    <w:rsid w:val="008C1917"/>
    <w:rsid w:val="008C1926"/>
    <w:rsid w:val="008C19D7"/>
    <w:rsid w:val="008C1A0A"/>
    <w:rsid w:val="008C1BCB"/>
    <w:rsid w:val="008C1C38"/>
    <w:rsid w:val="008C1C77"/>
    <w:rsid w:val="008C1D10"/>
    <w:rsid w:val="008C1D60"/>
    <w:rsid w:val="008C1EF8"/>
    <w:rsid w:val="008C1F14"/>
    <w:rsid w:val="008C1FA6"/>
    <w:rsid w:val="008C1FC0"/>
    <w:rsid w:val="008C1FF3"/>
    <w:rsid w:val="008C2011"/>
    <w:rsid w:val="008C20B6"/>
    <w:rsid w:val="008C20CD"/>
    <w:rsid w:val="008C2149"/>
    <w:rsid w:val="008C2165"/>
    <w:rsid w:val="008C22B7"/>
    <w:rsid w:val="008C2347"/>
    <w:rsid w:val="008C24BD"/>
    <w:rsid w:val="008C2511"/>
    <w:rsid w:val="008C2612"/>
    <w:rsid w:val="008C2640"/>
    <w:rsid w:val="008C2648"/>
    <w:rsid w:val="008C2744"/>
    <w:rsid w:val="008C28B2"/>
    <w:rsid w:val="008C28C8"/>
    <w:rsid w:val="008C28E8"/>
    <w:rsid w:val="008C296F"/>
    <w:rsid w:val="008C29DD"/>
    <w:rsid w:val="008C29FC"/>
    <w:rsid w:val="008C2ABA"/>
    <w:rsid w:val="008C2CDD"/>
    <w:rsid w:val="008C2D85"/>
    <w:rsid w:val="008C2DBA"/>
    <w:rsid w:val="008C2F02"/>
    <w:rsid w:val="008C3004"/>
    <w:rsid w:val="008C3048"/>
    <w:rsid w:val="008C3238"/>
    <w:rsid w:val="008C3242"/>
    <w:rsid w:val="008C3325"/>
    <w:rsid w:val="008C3333"/>
    <w:rsid w:val="008C3431"/>
    <w:rsid w:val="008C349C"/>
    <w:rsid w:val="008C352E"/>
    <w:rsid w:val="008C36CF"/>
    <w:rsid w:val="008C36E7"/>
    <w:rsid w:val="008C36F7"/>
    <w:rsid w:val="008C3771"/>
    <w:rsid w:val="008C38B9"/>
    <w:rsid w:val="008C38E1"/>
    <w:rsid w:val="008C392D"/>
    <w:rsid w:val="008C3A63"/>
    <w:rsid w:val="008C3A8F"/>
    <w:rsid w:val="008C3A9F"/>
    <w:rsid w:val="008C3AC7"/>
    <w:rsid w:val="008C3D0E"/>
    <w:rsid w:val="008C3E27"/>
    <w:rsid w:val="008C423D"/>
    <w:rsid w:val="008C4248"/>
    <w:rsid w:val="008C42CF"/>
    <w:rsid w:val="008C431D"/>
    <w:rsid w:val="008C4480"/>
    <w:rsid w:val="008C4627"/>
    <w:rsid w:val="008C4652"/>
    <w:rsid w:val="008C4691"/>
    <w:rsid w:val="008C46B7"/>
    <w:rsid w:val="008C484A"/>
    <w:rsid w:val="008C48CC"/>
    <w:rsid w:val="008C49BA"/>
    <w:rsid w:val="008C4B1D"/>
    <w:rsid w:val="008C4C4A"/>
    <w:rsid w:val="008C505E"/>
    <w:rsid w:val="008C51B0"/>
    <w:rsid w:val="008C5490"/>
    <w:rsid w:val="008C554B"/>
    <w:rsid w:val="008C5954"/>
    <w:rsid w:val="008C59E3"/>
    <w:rsid w:val="008C5B73"/>
    <w:rsid w:val="008C5C0C"/>
    <w:rsid w:val="008C5CF1"/>
    <w:rsid w:val="008C5DDE"/>
    <w:rsid w:val="008C5E73"/>
    <w:rsid w:val="008C5F01"/>
    <w:rsid w:val="008C5F1F"/>
    <w:rsid w:val="008C5F45"/>
    <w:rsid w:val="008C6042"/>
    <w:rsid w:val="008C60B2"/>
    <w:rsid w:val="008C6234"/>
    <w:rsid w:val="008C6236"/>
    <w:rsid w:val="008C6288"/>
    <w:rsid w:val="008C62F2"/>
    <w:rsid w:val="008C6305"/>
    <w:rsid w:val="008C646B"/>
    <w:rsid w:val="008C663F"/>
    <w:rsid w:val="008C6839"/>
    <w:rsid w:val="008C6A33"/>
    <w:rsid w:val="008C6C47"/>
    <w:rsid w:val="008C6DFB"/>
    <w:rsid w:val="008C6FD5"/>
    <w:rsid w:val="008C70A8"/>
    <w:rsid w:val="008C70D4"/>
    <w:rsid w:val="008C71C3"/>
    <w:rsid w:val="008C7292"/>
    <w:rsid w:val="008C731F"/>
    <w:rsid w:val="008C75D7"/>
    <w:rsid w:val="008C7701"/>
    <w:rsid w:val="008C7772"/>
    <w:rsid w:val="008C77E9"/>
    <w:rsid w:val="008C780B"/>
    <w:rsid w:val="008C787D"/>
    <w:rsid w:val="008C78B5"/>
    <w:rsid w:val="008C7985"/>
    <w:rsid w:val="008C79CF"/>
    <w:rsid w:val="008C7AFF"/>
    <w:rsid w:val="008C7BA3"/>
    <w:rsid w:val="008C7BF4"/>
    <w:rsid w:val="008C7CC1"/>
    <w:rsid w:val="008C7CC4"/>
    <w:rsid w:val="008C7D8D"/>
    <w:rsid w:val="008C7DFF"/>
    <w:rsid w:val="008C7EA0"/>
    <w:rsid w:val="008C7FDF"/>
    <w:rsid w:val="008D0061"/>
    <w:rsid w:val="008D0086"/>
    <w:rsid w:val="008D0094"/>
    <w:rsid w:val="008D01FC"/>
    <w:rsid w:val="008D0211"/>
    <w:rsid w:val="008D046D"/>
    <w:rsid w:val="008D0492"/>
    <w:rsid w:val="008D0507"/>
    <w:rsid w:val="008D058E"/>
    <w:rsid w:val="008D0660"/>
    <w:rsid w:val="008D06A4"/>
    <w:rsid w:val="008D06BA"/>
    <w:rsid w:val="008D070B"/>
    <w:rsid w:val="008D08B5"/>
    <w:rsid w:val="008D0A9A"/>
    <w:rsid w:val="008D0BA9"/>
    <w:rsid w:val="008D0D61"/>
    <w:rsid w:val="008D0D8E"/>
    <w:rsid w:val="008D0E4C"/>
    <w:rsid w:val="008D0F23"/>
    <w:rsid w:val="008D0FD5"/>
    <w:rsid w:val="008D1076"/>
    <w:rsid w:val="008D109E"/>
    <w:rsid w:val="008D10B6"/>
    <w:rsid w:val="008D113B"/>
    <w:rsid w:val="008D1443"/>
    <w:rsid w:val="008D15F7"/>
    <w:rsid w:val="008D163A"/>
    <w:rsid w:val="008D1679"/>
    <w:rsid w:val="008D1716"/>
    <w:rsid w:val="008D1810"/>
    <w:rsid w:val="008D182A"/>
    <w:rsid w:val="008D183D"/>
    <w:rsid w:val="008D1869"/>
    <w:rsid w:val="008D1899"/>
    <w:rsid w:val="008D18F9"/>
    <w:rsid w:val="008D1914"/>
    <w:rsid w:val="008D1945"/>
    <w:rsid w:val="008D1971"/>
    <w:rsid w:val="008D19B6"/>
    <w:rsid w:val="008D19CA"/>
    <w:rsid w:val="008D19D8"/>
    <w:rsid w:val="008D1AC7"/>
    <w:rsid w:val="008D1ACA"/>
    <w:rsid w:val="008D1B9B"/>
    <w:rsid w:val="008D1BE8"/>
    <w:rsid w:val="008D1F3D"/>
    <w:rsid w:val="008D1F61"/>
    <w:rsid w:val="008D2113"/>
    <w:rsid w:val="008D2237"/>
    <w:rsid w:val="008D22F5"/>
    <w:rsid w:val="008D2304"/>
    <w:rsid w:val="008D236F"/>
    <w:rsid w:val="008D2376"/>
    <w:rsid w:val="008D24BA"/>
    <w:rsid w:val="008D24CD"/>
    <w:rsid w:val="008D27C4"/>
    <w:rsid w:val="008D27CA"/>
    <w:rsid w:val="008D27EF"/>
    <w:rsid w:val="008D2812"/>
    <w:rsid w:val="008D2815"/>
    <w:rsid w:val="008D285B"/>
    <w:rsid w:val="008D2873"/>
    <w:rsid w:val="008D2976"/>
    <w:rsid w:val="008D2ABA"/>
    <w:rsid w:val="008D2B25"/>
    <w:rsid w:val="008D2D53"/>
    <w:rsid w:val="008D2F13"/>
    <w:rsid w:val="008D2F60"/>
    <w:rsid w:val="008D32A2"/>
    <w:rsid w:val="008D32C8"/>
    <w:rsid w:val="008D3371"/>
    <w:rsid w:val="008D348E"/>
    <w:rsid w:val="008D356D"/>
    <w:rsid w:val="008D35FA"/>
    <w:rsid w:val="008D36A2"/>
    <w:rsid w:val="008D36CA"/>
    <w:rsid w:val="008D3764"/>
    <w:rsid w:val="008D377C"/>
    <w:rsid w:val="008D37B8"/>
    <w:rsid w:val="008D37F7"/>
    <w:rsid w:val="008D3883"/>
    <w:rsid w:val="008D3968"/>
    <w:rsid w:val="008D3971"/>
    <w:rsid w:val="008D39E4"/>
    <w:rsid w:val="008D3AF1"/>
    <w:rsid w:val="008D3B64"/>
    <w:rsid w:val="008D3BE3"/>
    <w:rsid w:val="008D3C8A"/>
    <w:rsid w:val="008D3D9D"/>
    <w:rsid w:val="008D3DAE"/>
    <w:rsid w:val="008D3DC3"/>
    <w:rsid w:val="008D3DF2"/>
    <w:rsid w:val="008D3E89"/>
    <w:rsid w:val="008D3F74"/>
    <w:rsid w:val="008D3FC6"/>
    <w:rsid w:val="008D406E"/>
    <w:rsid w:val="008D409C"/>
    <w:rsid w:val="008D4182"/>
    <w:rsid w:val="008D41CA"/>
    <w:rsid w:val="008D41E4"/>
    <w:rsid w:val="008D424B"/>
    <w:rsid w:val="008D440E"/>
    <w:rsid w:val="008D44B0"/>
    <w:rsid w:val="008D44FB"/>
    <w:rsid w:val="008D45EC"/>
    <w:rsid w:val="008D463B"/>
    <w:rsid w:val="008D4654"/>
    <w:rsid w:val="008D46E5"/>
    <w:rsid w:val="008D46EF"/>
    <w:rsid w:val="008D47B0"/>
    <w:rsid w:val="008D4848"/>
    <w:rsid w:val="008D48DE"/>
    <w:rsid w:val="008D4A8E"/>
    <w:rsid w:val="008D4AB7"/>
    <w:rsid w:val="008D4B26"/>
    <w:rsid w:val="008D4B2E"/>
    <w:rsid w:val="008D4C07"/>
    <w:rsid w:val="008D4CA5"/>
    <w:rsid w:val="008D4CE0"/>
    <w:rsid w:val="008D4D14"/>
    <w:rsid w:val="008D4D5D"/>
    <w:rsid w:val="008D4DD4"/>
    <w:rsid w:val="008D4E33"/>
    <w:rsid w:val="008D4E6A"/>
    <w:rsid w:val="008D4F4F"/>
    <w:rsid w:val="008D5139"/>
    <w:rsid w:val="008D5216"/>
    <w:rsid w:val="008D5293"/>
    <w:rsid w:val="008D52FC"/>
    <w:rsid w:val="008D533D"/>
    <w:rsid w:val="008D53BA"/>
    <w:rsid w:val="008D5468"/>
    <w:rsid w:val="008D562D"/>
    <w:rsid w:val="008D56AA"/>
    <w:rsid w:val="008D5709"/>
    <w:rsid w:val="008D5740"/>
    <w:rsid w:val="008D5766"/>
    <w:rsid w:val="008D5A38"/>
    <w:rsid w:val="008D5A41"/>
    <w:rsid w:val="008D5ABB"/>
    <w:rsid w:val="008D5AF1"/>
    <w:rsid w:val="008D5B4D"/>
    <w:rsid w:val="008D5D1A"/>
    <w:rsid w:val="008D5D6E"/>
    <w:rsid w:val="008D5DF7"/>
    <w:rsid w:val="008D5EB8"/>
    <w:rsid w:val="008D5F16"/>
    <w:rsid w:val="008D5FCA"/>
    <w:rsid w:val="008D603E"/>
    <w:rsid w:val="008D6198"/>
    <w:rsid w:val="008D635F"/>
    <w:rsid w:val="008D6366"/>
    <w:rsid w:val="008D645A"/>
    <w:rsid w:val="008D64EF"/>
    <w:rsid w:val="008D66BF"/>
    <w:rsid w:val="008D66ED"/>
    <w:rsid w:val="008D6754"/>
    <w:rsid w:val="008D6847"/>
    <w:rsid w:val="008D684A"/>
    <w:rsid w:val="008D6866"/>
    <w:rsid w:val="008D686B"/>
    <w:rsid w:val="008D6991"/>
    <w:rsid w:val="008D6A52"/>
    <w:rsid w:val="008D6C8F"/>
    <w:rsid w:val="008D6D2A"/>
    <w:rsid w:val="008D6F98"/>
    <w:rsid w:val="008D6FC0"/>
    <w:rsid w:val="008D716E"/>
    <w:rsid w:val="008D721D"/>
    <w:rsid w:val="008D7275"/>
    <w:rsid w:val="008D72FD"/>
    <w:rsid w:val="008D732A"/>
    <w:rsid w:val="008D7439"/>
    <w:rsid w:val="008D7465"/>
    <w:rsid w:val="008D74E9"/>
    <w:rsid w:val="008D7570"/>
    <w:rsid w:val="008D76B0"/>
    <w:rsid w:val="008D772D"/>
    <w:rsid w:val="008D7895"/>
    <w:rsid w:val="008D7995"/>
    <w:rsid w:val="008D7A72"/>
    <w:rsid w:val="008D7AA2"/>
    <w:rsid w:val="008D7CB3"/>
    <w:rsid w:val="008D7D1F"/>
    <w:rsid w:val="008D7E0F"/>
    <w:rsid w:val="008D7E9C"/>
    <w:rsid w:val="008D7EDE"/>
    <w:rsid w:val="008D7EF3"/>
    <w:rsid w:val="008D7FF5"/>
    <w:rsid w:val="008D7FF7"/>
    <w:rsid w:val="008E0123"/>
    <w:rsid w:val="008E01E2"/>
    <w:rsid w:val="008E0204"/>
    <w:rsid w:val="008E020C"/>
    <w:rsid w:val="008E028F"/>
    <w:rsid w:val="008E03BB"/>
    <w:rsid w:val="008E0587"/>
    <w:rsid w:val="008E05AF"/>
    <w:rsid w:val="008E060F"/>
    <w:rsid w:val="008E0779"/>
    <w:rsid w:val="008E0792"/>
    <w:rsid w:val="008E091E"/>
    <w:rsid w:val="008E094F"/>
    <w:rsid w:val="008E0950"/>
    <w:rsid w:val="008E0A61"/>
    <w:rsid w:val="008E0AD5"/>
    <w:rsid w:val="008E0B10"/>
    <w:rsid w:val="008E0BC0"/>
    <w:rsid w:val="008E0D2B"/>
    <w:rsid w:val="008E0EB5"/>
    <w:rsid w:val="008E0EDB"/>
    <w:rsid w:val="008E0F86"/>
    <w:rsid w:val="008E0FE1"/>
    <w:rsid w:val="008E11A4"/>
    <w:rsid w:val="008E1276"/>
    <w:rsid w:val="008E12A5"/>
    <w:rsid w:val="008E12D7"/>
    <w:rsid w:val="008E13D4"/>
    <w:rsid w:val="008E14D2"/>
    <w:rsid w:val="008E15F8"/>
    <w:rsid w:val="008E1664"/>
    <w:rsid w:val="008E184A"/>
    <w:rsid w:val="008E1891"/>
    <w:rsid w:val="008E1991"/>
    <w:rsid w:val="008E1B5E"/>
    <w:rsid w:val="008E1BE7"/>
    <w:rsid w:val="008E1C21"/>
    <w:rsid w:val="008E1D21"/>
    <w:rsid w:val="008E1D96"/>
    <w:rsid w:val="008E1E4E"/>
    <w:rsid w:val="008E1EFA"/>
    <w:rsid w:val="008E224D"/>
    <w:rsid w:val="008E2275"/>
    <w:rsid w:val="008E239A"/>
    <w:rsid w:val="008E23A0"/>
    <w:rsid w:val="008E249A"/>
    <w:rsid w:val="008E24C8"/>
    <w:rsid w:val="008E25D3"/>
    <w:rsid w:val="008E2633"/>
    <w:rsid w:val="008E26AC"/>
    <w:rsid w:val="008E26CC"/>
    <w:rsid w:val="008E276A"/>
    <w:rsid w:val="008E28BF"/>
    <w:rsid w:val="008E2A1E"/>
    <w:rsid w:val="008E2A27"/>
    <w:rsid w:val="008E2A9E"/>
    <w:rsid w:val="008E2AA0"/>
    <w:rsid w:val="008E2ACE"/>
    <w:rsid w:val="008E2CD6"/>
    <w:rsid w:val="008E2DCF"/>
    <w:rsid w:val="008E2DE9"/>
    <w:rsid w:val="008E2EE5"/>
    <w:rsid w:val="008E2F0E"/>
    <w:rsid w:val="008E2FD7"/>
    <w:rsid w:val="008E3167"/>
    <w:rsid w:val="008E32E2"/>
    <w:rsid w:val="008E3355"/>
    <w:rsid w:val="008E33FE"/>
    <w:rsid w:val="008E3454"/>
    <w:rsid w:val="008E36BE"/>
    <w:rsid w:val="008E3797"/>
    <w:rsid w:val="008E3BBE"/>
    <w:rsid w:val="008E3D49"/>
    <w:rsid w:val="008E3EA2"/>
    <w:rsid w:val="008E3FC2"/>
    <w:rsid w:val="008E4095"/>
    <w:rsid w:val="008E40C1"/>
    <w:rsid w:val="008E4154"/>
    <w:rsid w:val="008E41A6"/>
    <w:rsid w:val="008E4296"/>
    <w:rsid w:val="008E4325"/>
    <w:rsid w:val="008E4353"/>
    <w:rsid w:val="008E438F"/>
    <w:rsid w:val="008E439D"/>
    <w:rsid w:val="008E4449"/>
    <w:rsid w:val="008E44FA"/>
    <w:rsid w:val="008E458F"/>
    <w:rsid w:val="008E45CA"/>
    <w:rsid w:val="008E46F1"/>
    <w:rsid w:val="008E487E"/>
    <w:rsid w:val="008E498C"/>
    <w:rsid w:val="008E498D"/>
    <w:rsid w:val="008E4B7D"/>
    <w:rsid w:val="008E4B97"/>
    <w:rsid w:val="008E4BCB"/>
    <w:rsid w:val="008E4C59"/>
    <w:rsid w:val="008E4C9B"/>
    <w:rsid w:val="008E4CF1"/>
    <w:rsid w:val="008E4D5C"/>
    <w:rsid w:val="008E4D78"/>
    <w:rsid w:val="008E4DEE"/>
    <w:rsid w:val="008E4DEF"/>
    <w:rsid w:val="008E4F73"/>
    <w:rsid w:val="008E500A"/>
    <w:rsid w:val="008E52A8"/>
    <w:rsid w:val="008E533B"/>
    <w:rsid w:val="008E55B1"/>
    <w:rsid w:val="008E5682"/>
    <w:rsid w:val="008E5B2B"/>
    <w:rsid w:val="008E5B40"/>
    <w:rsid w:val="008E5BA6"/>
    <w:rsid w:val="008E5C3B"/>
    <w:rsid w:val="008E5CAB"/>
    <w:rsid w:val="008E5D2B"/>
    <w:rsid w:val="008E5D7E"/>
    <w:rsid w:val="008E5E1B"/>
    <w:rsid w:val="008E6065"/>
    <w:rsid w:val="008E606A"/>
    <w:rsid w:val="008E6148"/>
    <w:rsid w:val="008E6180"/>
    <w:rsid w:val="008E621E"/>
    <w:rsid w:val="008E6234"/>
    <w:rsid w:val="008E62FE"/>
    <w:rsid w:val="008E6338"/>
    <w:rsid w:val="008E6364"/>
    <w:rsid w:val="008E6463"/>
    <w:rsid w:val="008E647A"/>
    <w:rsid w:val="008E6561"/>
    <w:rsid w:val="008E65E7"/>
    <w:rsid w:val="008E667E"/>
    <w:rsid w:val="008E66C6"/>
    <w:rsid w:val="008E6767"/>
    <w:rsid w:val="008E683C"/>
    <w:rsid w:val="008E685A"/>
    <w:rsid w:val="008E68B9"/>
    <w:rsid w:val="008E6A92"/>
    <w:rsid w:val="008E6AAF"/>
    <w:rsid w:val="008E6B11"/>
    <w:rsid w:val="008E6B52"/>
    <w:rsid w:val="008E6B6E"/>
    <w:rsid w:val="008E6C3F"/>
    <w:rsid w:val="008E6C6C"/>
    <w:rsid w:val="008E6F49"/>
    <w:rsid w:val="008E6FBC"/>
    <w:rsid w:val="008E707B"/>
    <w:rsid w:val="008E722C"/>
    <w:rsid w:val="008E728C"/>
    <w:rsid w:val="008E735E"/>
    <w:rsid w:val="008E736E"/>
    <w:rsid w:val="008E7490"/>
    <w:rsid w:val="008E74E0"/>
    <w:rsid w:val="008E76B6"/>
    <w:rsid w:val="008E774D"/>
    <w:rsid w:val="008E789D"/>
    <w:rsid w:val="008E7957"/>
    <w:rsid w:val="008E79BE"/>
    <w:rsid w:val="008E79CC"/>
    <w:rsid w:val="008E79FF"/>
    <w:rsid w:val="008E7AC8"/>
    <w:rsid w:val="008E7B0C"/>
    <w:rsid w:val="008E7B69"/>
    <w:rsid w:val="008E7BF3"/>
    <w:rsid w:val="008E7CB8"/>
    <w:rsid w:val="008E7D19"/>
    <w:rsid w:val="008E7D2B"/>
    <w:rsid w:val="008E7D3A"/>
    <w:rsid w:val="008E7DF6"/>
    <w:rsid w:val="008E7E99"/>
    <w:rsid w:val="008E7EAC"/>
    <w:rsid w:val="008E7F2D"/>
    <w:rsid w:val="008E7F32"/>
    <w:rsid w:val="008E7FA8"/>
    <w:rsid w:val="008E7FE7"/>
    <w:rsid w:val="008F01E1"/>
    <w:rsid w:val="008F0203"/>
    <w:rsid w:val="008F0287"/>
    <w:rsid w:val="008F02E4"/>
    <w:rsid w:val="008F03CA"/>
    <w:rsid w:val="008F06F7"/>
    <w:rsid w:val="008F09B1"/>
    <w:rsid w:val="008F0A0E"/>
    <w:rsid w:val="008F0A4E"/>
    <w:rsid w:val="008F0B67"/>
    <w:rsid w:val="008F0B9B"/>
    <w:rsid w:val="008F0BE5"/>
    <w:rsid w:val="008F0C4F"/>
    <w:rsid w:val="008F0CB6"/>
    <w:rsid w:val="008F0D31"/>
    <w:rsid w:val="008F0D8C"/>
    <w:rsid w:val="008F0DBF"/>
    <w:rsid w:val="008F1093"/>
    <w:rsid w:val="008F1116"/>
    <w:rsid w:val="008F112B"/>
    <w:rsid w:val="008F1242"/>
    <w:rsid w:val="008F1286"/>
    <w:rsid w:val="008F128F"/>
    <w:rsid w:val="008F1301"/>
    <w:rsid w:val="008F152F"/>
    <w:rsid w:val="008F15C2"/>
    <w:rsid w:val="008F15EE"/>
    <w:rsid w:val="008F160F"/>
    <w:rsid w:val="008F1650"/>
    <w:rsid w:val="008F16A1"/>
    <w:rsid w:val="008F173B"/>
    <w:rsid w:val="008F174D"/>
    <w:rsid w:val="008F1943"/>
    <w:rsid w:val="008F196D"/>
    <w:rsid w:val="008F19F7"/>
    <w:rsid w:val="008F19FB"/>
    <w:rsid w:val="008F1AF3"/>
    <w:rsid w:val="008F1C94"/>
    <w:rsid w:val="008F2084"/>
    <w:rsid w:val="008F20AF"/>
    <w:rsid w:val="008F221F"/>
    <w:rsid w:val="008F2315"/>
    <w:rsid w:val="008F23C4"/>
    <w:rsid w:val="008F23E2"/>
    <w:rsid w:val="008F241A"/>
    <w:rsid w:val="008F24D9"/>
    <w:rsid w:val="008F2514"/>
    <w:rsid w:val="008F2658"/>
    <w:rsid w:val="008F26FE"/>
    <w:rsid w:val="008F27C7"/>
    <w:rsid w:val="008F281E"/>
    <w:rsid w:val="008F29A5"/>
    <w:rsid w:val="008F29FA"/>
    <w:rsid w:val="008F2A2C"/>
    <w:rsid w:val="008F2B38"/>
    <w:rsid w:val="008F2BC7"/>
    <w:rsid w:val="008F2D15"/>
    <w:rsid w:val="008F2E02"/>
    <w:rsid w:val="008F2E04"/>
    <w:rsid w:val="008F2ED7"/>
    <w:rsid w:val="008F3073"/>
    <w:rsid w:val="008F3079"/>
    <w:rsid w:val="008F320A"/>
    <w:rsid w:val="008F325C"/>
    <w:rsid w:val="008F32CA"/>
    <w:rsid w:val="008F3393"/>
    <w:rsid w:val="008F33E6"/>
    <w:rsid w:val="008F33F1"/>
    <w:rsid w:val="008F34C5"/>
    <w:rsid w:val="008F35D0"/>
    <w:rsid w:val="008F3617"/>
    <w:rsid w:val="008F3705"/>
    <w:rsid w:val="008F3992"/>
    <w:rsid w:val="008F3A95"/>
    <w:rsid w:val="008F3C9A"/>
    <w:rsid w:val="008F3CB2"/>
    <w:rsid w:val="008F3DE9"/>
    <w:rsid w:val="008F3E2F"/>
    <w:rsid w:val="008F3E3A"/>
    <w:rsid w:val="008F3ED1"/>
    <w:rsid w:val="008F3EF0"/>
    <w:rsid w:val="008F3F0A"/>
    <w:rsid w:val="008F3F66"/>
    <w:rsid w:val="008F3F68"/>
    <w:rsid w:val="008F3F91"/>
    <w:rsid w:val="008F4047"/>
    <w:rsid w:val="008F4052"/>
    <w:rsid w:val="008F4097"/>
    <w:rsid w:val="008F41EC"/>
    <w:rsid w:val="008F42A6"/>
    <w:rsid w:val="008F42E7"/>
    <w:rsid w:val="008F4304"/>
    <w:rsid w:val="008F4561"/>
    <w:rsid w:val="008F4565"/>
    <w:rsid w:val="008F45E5"/>
    <w:rsid w:val="008F4648"/>
    <w:rsid w:val="008F46B4"/>
    <w:rsid w:val="008F4757"/>
    <w:rsid w:val="008F47F5"/>
    <w:rsid w:val="008F4883"/>
    <w:rsid w:val="008F4CD4"/>
    <w:rsid w:val="008F4D30"/>
    <w:rsid w:val="008F4DA0"/>
    <w:rsid w:val="008F4E14"/>
    <w:rsid w:val="008F4E42"/>
    <w:rsid w:val="008F4E64"/>
    <w:rsid w:val="008F4F69"/>
    <w:rsid w:val="008F4FA3"/>
    <w:rsid w:val="008F50A1"/>
    <w:rsid w:val="008F52E9"/>
    <w:rsid w:val="008F530C"/>
    <w:rsid w:val="008F534A"/>
    <w:rsid w:val="008F541C"/>
    <w:rsid w:val="008F5465"/>
    <w:rsid w:val="008F54EF"/>
    <w:rsid w:val="008F5643"/>
    <w:rsid w:val="008F56D8"/>
    <w:rsid w:val="008F5754"/>
    <w:rsid w:val="008F5810"/>
    <w:rsid w:val="008F5846"/>
    <w:rsid w:val="008F59AB"/>
    <w:rsid w:val="008F59E9"/>
    <w:rsid w:val="008F5AAF"/>
    <w:rsid w:val="008F5BEA"/>
    <w:rsid w:val="008F5BF6"/>
    <w:rsid w:val="008F5C4E"/>
    <w:rsid w:val="008F5C8A"/>
    <w:rsid w:val="008F5CFB"/>
    <w:rsid w:val="008F5D6C"/>
    <w:rsid w:val="008F5D7A"/>
    <w:rsid w:val="008F5D81"/>
    <w:rsid w:val="008F5DAA"/>
    <w:rsid w:val="008F5DAE"/>
    <w:rsid w:val="008F5E69"/>
    <w:rsid w:val="008F5EFD"/>
    <w:rsid w:val="008F5F83"/>
    <w:rsid w:val="008F5FE6"/>
    <w:rsid w:val="008F60CC"/>
    <w:rsid w:val="008F60DB"/>
    <w:rsid w:val="008F6184"/>
    <w:rsid w:val="008F619C"/>
    <w:rsid w:val="008F61CB"/>
    <w:rsid w:val="008F620A"/>
    <w:rsid w:val="008F6220"/>
    <w:rsid w:val="008F62F6"/>
    <w:rsid w:val="008F63BE"/>
    <w:rsid w:val="008F640E"/>
    <w:rsid w:val="008F649E"/>
    <w:rsid w:val="008F64CD"/>
    <w:rsid w:val="008F657E"/>
    <w:rsid w:val="008F6591"/>
    <w:rsid w:val="008F65DB"/>
    <w:rsid w:val="008F6714"/>
    <w:rsid w:val="008F680A"/>
    <w:rsid w:val="008F6942"/>
    <w:rsid w:val="008F69A1"/>
    <w:rsid w:val="008F6A3D"/>
    <w:rsid w:val="008F6A6F"/>
    <w:rsid w:val="008F6AB1"/>
    <w:rsid w:val="008F6C08"/>
    <w:rsid w:val="008F6CA3"/>
    <w:rsid w:val="008F6CFD"/>
    <w:rsid w:val="008F6DBA"/>
    <w:rsid w:val="008F6FC0"/>
    <w:rsid w:val="008F6FCC"/>
    <w:rsid w:val="008F6FD1"/>
    <w:rsid w:val="008F7564"/>
    <w:rsid w:val="008F75D1"/>
    <w:rsid w:val="008F7634"/>
    <w:rsid w:val="008F771D"/>
    <w:rsid w:val="008F7992"/>
    <w:rsid w:val="008F79AF"/>
    <w:rsid w:val="008F79E3"/>
    <w:rsid w:val="008F7A0A"/>
    <w:rsid w:val="008F7B40"/>
    <w:rsid w:val="008F7CCA"/>
    <w:rsid w:val="008F7E26"/>
    <w:rsid w:val="008F7F3A"/>
    <w:rsid w:val="008F7F4B"/>
    <w:rsid w:val="008F7F53"/>
    <w:rsid w:val="008F7F66"/>
    <w:rsid w:val="008F7FF1"/>
    <w:rsid w:val="0090036E"/>
    <w:rsid w:val="0090044B"/>
    <w:rsid w:val="009005A9"/>
    <w:rsid w:val="0090083A"/>
    <w:rsid w:val="0090095B"/>
    <w:rsid w:val="00900A69"/>
    <w:rsid w:val="00900C79"/>
    <w:rsid w:val="00900CB5"/>
    <w:rsid w:val="00900CF1"/>
    <w:rsid w:val="00900D4C"/>
    <w:rsid w:val="00900D81"/>
    <w:rsid w:val="00900D8D"/>
    <w:rsid w:val="00900F82"/>
    <w:rsid w:val="00900FC7"/>
    <w:rsid w:val="00900FC8"/>
    <w:rsid w:val="00900FD6"/>
    <w:rsid w:val="00901199"/>
    <w:rsid w:val="00901326"/>
    <w:rsid w:val="00901520"/>
    <w:rsid w:val="00901549"/>
    <w:rsid w:val="0090190A"/>
    <w:rsid w:val="00901B29"/>
    <w:rsid w:val="00901D71"/>
    <w:rsid w:val="00901E14"/>
    <w:rsid w:val="00901E33"/>
    <w:rsid w:val="00901F3B"/>
    <w:rsid w:val="009020C7"/>
    <w:rsid w:val="00902136"/>
    <w:rsid w:val="00902145"/>
    <w:rsid w:val="00902177"/>
    <w:rsid w:val="00902250"/>
    <w:rsid w:val="00902269"/>
    <w:rsid w:val="00902285"/>
    <w:rsid w:val="009022B9"/>
    <w:rsid w:val="009022FA"/>
    <w:rsid w:val="00902496"/>
    <w:rsid w:val="00902549"/>
    <w:rsid w:val="009025B9"/>
    <w:rsid w:val="0090266A"/>
    <w:rsid w:val="00902773"/>
    <w:rsid w:val="00902812"/>
    <w:rsid w:val="0090281B"/>
    <w:rsid w:val="00902911"/>
    <w:rsid w:val="009029F0"/>
    <w:rsid w:val="00902A8E"/>
    <w:rsid w:val="00902B2D"/>
    <w:rsid w:val="00902DCE"/>
    <w:rsid w:val="00902E1A"/>
    <w:rsid w:val="00902E5B"/>
    <w:rsid w:val="00902FDB"/>
    <w:rsid w:val="00903089"/>
    <w:rsid w:val="0090333F"/>
    <w:rsid w:val="00903358"/>
    <w:rsid w:val="00903399"/>
    <w:rsid w:val="009033FE"/>
    <w:rsid w:val="0090361B"/>
    <w:rsid w:val="009037C3"/>
    <w:rsid w:val="009037E6"/>
    <w:rsid w:val="00903800"/>
    <w:rsid w:val="0090384B"/>
    <w:rsid w:val="00903A0E"/>
    <w:rsid w:val="00903A90"/>
    <w:rsid w:val="00903B39"/>
    <w:rsid w:val="00903BAD"/>
    <w:rsid w:val="00903BFA"/>
    <w:rsid w:val="00903C21"/>
    <w:rsid w:val="00903D78"/>
    <w:rsid w:val="009040C2"/>
    <w:rsid w:val="0090420F"/>
    <w:rsid w:val="009042F1"/>
    <w:rsid w:val="009043CE"/>
    <w:rsid w:val="00904459"/>
    <w:rsid w:val="009044F1"/>
    <w:rsid w:val="009048E8"/>
    <w:rsid w:val="009049FF"/>
    <w:rsid w:val="00904A95"/>
    <w:rsid w:val="00904B95"/>
    <w:rsid w:val="00904CA3"/>
    <w:rsid w:val="00904CEF"/>
    <w:rsid w:val="00904D2D"/>
    <w:rsid w:val="00905092"/>
    <w:rsid w:val="009050BA"/>
    <w:rsid w:val="009054A5"/>
    <w:rsid w:val="009054BC"/>
    <w:rsid w:val="009054D6"/>
    <w:rsid w:val="0090551A"/>
    <w:rsid w:val="0090553E"/>
    <w:rsid w:val="00905571"/>
    <w:rsid w:val="009056CD"/>
    <w:rsid w:val="009057A3"/>
    <w:rsid w:val="0090582A"/>
    <w:rsid w:val="00905902"/>
    <w:rsid w:val="00905B33"/>
    <w:rsid w:val="00905BA5"/>
    <w:rsid w:val="00905C7C"/>
    <w:rsid w:val="00905CC6"/>
    <w:rsid w:val="00906137"/>
    <w:rsid w:val="009062CF"/>
    <w:rsid w:val="009062E9"/>
    <w:rsid w:val="009064EC"/>
    <w:rsid w:val="009065AD"/>
    <w:rsid w:val="009065BA"/>
    <w:rsid w:val="009066D4"/>
    <w:rsid w:val="0090671D"/>
    <w:rsid w:val="00906770"/>
    <w:rsid w:val="00906794"/>
    <w:rsid w:val="009067CE"/>
    <w:rsid w:val="00906819"/>
    <w:rsid w:val="009068AA"/>
    <w:rsid w:val="0090693D"/>
    <w:rsid w:val="009069DE"/>
    <w:rsid w:val="00906A1B"/>
    <w:rsid w:val="00906B6A"/>
    <w:rsid w:val="00906B94"/>
    <w:rsid w:val="00906CCC"/>
    <w:rsid w:val="00906D29"/>
    <w:rsid w:val="00906E04"/>
    <w:rsid w:val="00906E16"/>
    <w:rsid w:val="00906E1C"/>
    <w:rsid w:val="00906E27"/>
    <w:rsid w:val="00906EDC"/>
    <w:rsid w:val="00906F75"/>
    <w:rsid w:val="00906FAD"/>
    <w:rsid w:val="00906FFF"/>
    <w:rsid w:val="0090702C"/>
    <w:rsid w:val="009070E3"/>
    <w:rsid w:val="00907113"/>
    <w:rsid w:val="00907228"/>
    <w:rsid w:val="00907363"/>
    <w:rsid w:val="009073F3"/>
    <w:rsid w:val="00907403"/>
    <w:rsid w:val="00907451"/>
    <w:rsid w:val="00907466"/>
    <w:rsid w:val="009074F2"/>
    <w:rsid w:val="00907516"/>
    <w:rsid w:val="0090752A"/>
    <w:rsid w:val="009075C0"/>
    <w:rsid w:val="009077C1"/>
    <w:rsid w:val="00907823"/>
    <w:rsid w:val="009079F9"/>
    <w:rsid w:val="00907A0E"/>
    <w:rsid w:val="00907A22"/>
    <w:rsid w:val="00907A6D"/>
    <w:rsid w:val="00907AA8"/>
    <w:rsid w:val="00907B4C"/>
    <w:rsid w:val="00907CBA"/>
    <w:rsid w:val="00907D4E"/>
    <w:rsid w:val="00907D95"/>
    <w:rsid w:val="00907F46"/>
    <w:rsid w:val="00907F60"/>
    <w:rsid w:val="00910073"/>
    <w:rsid w:val="00910199"/>
    <w:rsid w:val="009102C0"/>
    <w:rsid w:val="009103A9"/>
    <w:rsid w:val="0091041D"/>
    <w:rsid w:val="0091049B"/>
    <w:rsid w:val="0091051D"/>
    <w:rsid w:val="0091054E"/>
    <w:rsid w:val="00910567"/>
    <w:rsid w:val="0091059C"/>
    <w:rsid w:val="009106A2"/>
    <w:rsid w:val="009106A5"/>
    <w:rsid w:val="009106BC"/>
    <w:rsid w:val="009107B7"/>
    <w:rsid w:val="009108C9"/>
    <w:rsid w:val="009108E2"/>
    <w:rsid w:val="00910A34"/>
    <w:rsid w:val="00910A58"/>
    <w:rsid w:val="00910AA2"/>
    <w:rsid w:val="00910C7C"/>
    <w:rsid w:val="00910DDA"/>
    <w:rsid w:val="00910E0F"/>
    <w:rsid w:val="00910F18"/>
    <w:rsid w:val="00910F3C"/>
    <w:rsid w:val="00910FB4"/>
    <w:rsid w:val="00910FD2"/>
    <w:rsid w:val="0091108D"/>
    <w:rsid w:val="0091118A"/>
    <w:rsid w:val="00911271"/>
    <w:rsid w:val="009112DA"/>
    <w:rsid w:val="009112E5"/>
    <w:rsid w:val="00911384"/>
    <w:rsid w:val="0091139D"/>
    <w:rsid w:val="009113A2"/>
    <w:rsid w:val="00911426"/>
    <w:rsid w:val="00911517"/>
    <w:rsid w:val="00911559"/>
    <w:rsid w:val="009115C0"/>
    <w:rsid w:val="009119CA"/>
    <w:rsid w:val="009119CF"/>
    <w:rsid w:val="009119EB"/>
    <w:rsid w:val="00911B61"/>
    <w:rsid w:val="00911B76"/>
    <w:rsid w:val="00911B83"/>
    <w:rsid w:val="00911DEC"/>
    <w:rsid w:val="00911E2F"/>
    <w:rsid w:val="00911EF9"/>
    <w:rsid w:val="00911F1B"/>
    <w:rsid w:val="00911F1C"/>
    <w:rsid w:val="0091212D"/>
    <w:rsid w:val="00912203"/>
    <w:rsid w:val="009122A9"/>
    <w:rsid w:val="00912393"/>
    <w:rsid w:val="009123CA"/>
    <w:rsid w:val="009123E2"/>
    <w:rsid w:val="00912484"/>
    <w:rsid w:val="009124BA"/>
    <w:rsid w:val="0091253A"/>
    <w:rsid w:val="009125B4"/>
    <w:rsid w:val="009125BE"/>
    <w:rsid w:val="0091274F"/>
    <w:rsid w:val="0091277B"/>
    <w:rsid w:val="009127F9"/>
    <w:rsid w:val="00912958"/>
    <w:rsid w:val="00912972"/>
    <w:rsid w:val="009129C2"/>
    <w:rsid w:val="00912B7F"/>
    <w:rsid w:val="00912BD6"/>
    <w:rsid w:val="00912C11"/>
    <w:rsid w:val="00912DA3"/>
    <w:rsid w:val="00912F48"/>
    <w:rsid w:val="00912F9E"/>
    <w:rsid w:val="00912FC1"/>
    <w:rsid w:val="00913001"/>
    <w:rsid w:val="0091305D"/>
    <w:rsid w:val="009130F6"/>
    <w:rsid w:val="009131E1"/>
    <w:rsid w:val="0091324A"/>
    <w:rsid w:val="0091328C"/>
    <w:rsid w:val="00913326"/>
    <w:rsid w:val="00913377"/>
    <w:rsid w:val="009133D8"/>
    <w:rsid w:val="0091341B"/>
    <w:rsid w:val="009135D0"/>
    <w:rsid w:val="0091367B"/>
    <w:rsid w:val="00913811"/>
    <w:rsid w:val="00913831"/>
    <w:rsid w:val="00913934"/>
    <w:rsid w:val="00913965"/>
    <w:rsid w:val="00913AEB"/>
    <w:rsid w:val="00913C30"/>
    <w:rsid w:val="00913C38"/>
    <w:rsid w:val="00913E78"/>
    <w:rsid w:val="00913EA8"/>
    <w:rsid w:val="00913F0D"/>
    <w:rsid w:val="00913FBC"/>
    <w:rsid w:val="0091406E"/>
    <w:rsid w:val="009140E2"/>
    <w:rsid w:val="00914161"/>
    <w:rsid w:val="009141EC"/>
    <w:rsid w:val="0091437D"/>
    <w:rsid w:val="009143F0"/>
    <w:rsid w:val="009144D7"/>
    <w:rsid w:val="00914574"/>
    <w:rsid w:val="009145AC"/>
    <w:rsid w:val="009145DF"/>
    <w:rsid w:val="0091461F"/>
    <w:rsid w:val="00914692"/>
    <w:rsid w:val="0091469B"/>
    <w:rsid w:val="0091497F"/>
    <w:rsid w:val="009149B5"/>
    <w:rsid w:val="00914A14"/>
    <w:rsid w:val="00914B12"/>
    <w:rsid w:val="00914BDE"/>
    <w:rsid w:val="00914C57"/>
    <w:rsid w:val="00914CA6"/>
    <w:rsid w:val="00914DF8"/>
    <w:rsid w:val="009150B4"/>
    <w:rsid w:val="0091510B"/>
    <w:rsid w:val="009151AC"/>
    <w:rsid w:val="0091524D"/>
    <w:rsid w:val="009154BA"/>
    <w:rsid w:val="009154DF"/>
    <w:rsid w:val="0091550C"/>
    <w:rsid w:val="0091551B"/>
    <w:rsid w:val="00915583"/>
    <w:rsid w:val="00915624"/>
    <w:rsid w:val="00915639"/>
    <w:rsid w:val="009156A6"/>
    <w:rsid w:val="00915728"/>
    <w:rsid w:val="00915779"/>
    <w:rsid w:val="009158E7"/>
    <w:rsid w:val="00915942"/>
    <w:rsid w:val="0091595C"/>
    <w:rsid w:val="0091596F"/>
    <w:rsid w:val="00915A2B"/>
    <w:rsid w:val="00915A7E"/>
    <w:rsid w:val="00915A88"/>
    <w:rsid w:val="00915B18"/>
    <w:rsid w:val="00915B61"/>
    <w:rsid w:val="00915BB4"/>
    <w:rsid w:val="00915BC9"/>
    <w:rsid w:val="00915C00"/>
    <w:rsid w:val="00915C53"/>
    <w:rsid w:val="00915CFA"/>
    <w:rsid w:val="00915D4D"/>
    <w:rsid w:val="00915DC1"/>
    <w:rsid w:val="00915E05"/>
    <w:rsid w:val="00915ED6"/>
    <w:rsid w:val="00915FA1"/>
    <w:rsid w:val="00916047"/>
    <w:rsid w:val="009160B9"/>
    <w:rsid w:val="009160D5"/>
    <w:rsid w:val="00916137"/>
    <w:rsid w:val="0091613E"/>
    <w:rsid w:val="00916211"/>
    <w:rsid w:val="00916314"/>
    <w:rsid w:val="009163F2"/>
    <w:rsid w:val="00916705"/>
    <w:rsid w:val="00916734"/>
    <w:rsid w:val="00916794"/>
    <w:rsid w:val="0091688E"/>
    <w:rsid w:val="009169C6"/>
    <w:rsid w:val="009169CF"/>
    <w:rsid w:val="00916A43"/>
    <w:rsid w:val="00916C1E"/>
    <w:rsid w:val="00916D47"/>
    <w:rsid w:val="00916DB1"/>
    <w:rsid w:val="00916DB5"/>
    <w:rsid w:val="00916DD7"/>
    <w:rsid w:val="00916E68"/>
    <w:rsid w:val="00916FDD"/>
    <w:rsid w:val="0091700B"/>
    <w:rsid w:val="0091707E"/>
    <w:rsid w:val="00917093"/>
    <w:rsid w:val="0091719D"/>
    <w:rsid w:val="00917228"/>
    <w:rsid w:val="0091724E"/>
    <w:rsid w:val="00917271"/>
    <w:rsid w:val="00917566"/>
    <w:rsid w:val="00917637"/>
    <w:rsid w:val="00917693"/>
    <w:rsid w:val="009176A1"/>
    <w:rsid w:val="009176C1"/>
    <w:rsid w:val="00917888"/>
    <w:rsid w:val="009178C3"/>
    <w:rsid w:val="009178C8"/>
    <w:rsid w:val="00917AB2"/>
    <w:rsid w:val="00917B80"/>
    <w:rsid w:val="00917C02"/>
    <w:rsid w:val="00917C0D"/>
    <w:rsid w:val="00917EAA"/>
    <w:rsid w:val="00917F98"/>
    <w:rsid w:val="0092003C"/>
    <w:rsid w:val="00920059"/>
    <w:rsid w:val="009202B2"/>
    <w:rsid w:val="0092046C"/>
    <w:rsid w:val="009204B5"/>
    <w:rsid w:val="0092054E"/>
    <w:rsid w:val="009205CA"/>
    <w:rsid w:val="009205D1"/>
    <w:rsid w:val="0092061C"/>
    <w:rsid w:val="00920639"/>
    <w:rsid w:val="009207E1"/>
    <w:rsid w:val="00920ADA"/>
    <w:rsid w:val="00920B55"/>
    <w:rsid w:val="00920B5D"/>
    <w:rsid w:val="00920BE3"/>
    <w:rsid w:val="00920DB8"/>
    <w:rsid w:val="00920DC0"/>
    <w:rsid w:val="00920EB0"/>
    <w:rsid w:val="00920F83"/>
    <w:rsid w:val="0092112B"/>
    <w:rsid w:val="009211FE"/>
    <w:rsid w:val="00921284"/>
    <w:rsid w:val="00921315"/>
    <w:rsid w:val="00921322"/>
    <w:rsid w:val="00921367"/>
    <w:rsid w:val="00921393"/>
    <w:rsid w:val="009213CF"/>
    <w:rsid w:val="00921558"/>
    <w:rsid w:val="009217B0"/>
    <w:rsid w:val="00921890"/>
    <w:rsid w:val="009218B3"/>
    <w:rsid w:val="009219D3"/>
    <w:rsid w:val="00921A7C"/>
    <w:rsid w:val="00921A80"/>
    <w:rsid w:val="00921B2D"/>
    <w:rsid w:val="00921B44"/>
    <w:rsid w:val="00921B87"/>
    <w:rsid w:val="00921C23"/>
    <w:rsid w:val="00921D9C"/>
    <w:rsid w:val="00921E0E"/>
    <w:rsid w:val="00921E91"/>
    <w:rsid w:val="00921EC3"/>
    <w:rsid w:val="00922085"/>
    <w:rsid w:val="00922168"/>
    <w:rsid w:val="009222BB"/>
    <w:rsid w:val="009222DA"/>
    <w:rsid w:val="00922518"/>
    <w:rsid w:val="0092257D"/>
    <w:rsid w:val="00922593"/>
    <w:rsid w:val="00922595"/>
    <w:rsid w:val="009226AB"/>
    <w:rsid w:val="009228CA"/>
    <w:rsid w:val="00922969"/>
    <w:rsid w:val="009229C6"/>
    <w:rsid w:val="00922A1F"/>
    <w:rsid w:val="00922C0B"/>
    <w:rsid w:val="00922C15"/>
    <w:rsid w:val="00922CB3"/>
    <w:rsid w:val="00922D42"/>
    <w:rsid w:val="00922D44"/>
    <w:rsid w:val="00922F1C"/>
    <w:rsid w:val="00923064"/>
    <w:rsid w:val="009230E1"/>
    <w:rsid w:val="00923184"/>
    <w:rsid w:val="00923263"/>
    <w:rsid w:val="00923280"/>
    <w:rsid w:val="00923399"/>
    <w:rsid w:val="00923418"/>
    <w:rsid w:val="00923485"/>
    <w:rsid w:val="009234F7"/>
    <w:rsid w:val="009234FA"/>
    <w:rsid w:val="009235B8"/>
    <w:rsid w:val="00923624"/>
    <w:rsid w:val="0092375B"/>
    <w:rsid w:val="00923783"/>
    <w:rsid w:val="009237AB"/>
    <w:rsid w:val="0092381D"/>
    <w:rsid w:val="00923880"/>
    <w:rsid w:val="00923AB1"/>
    <w:rsid w:val="00923C0C"/>
    <w:rsid w:val="00923DA5"/>
    <w:rsid w:val="00923E30"/>
    <w:rsid w:val="00923F9A"/>
    <w:rsid w:val="00923FC8"/>
    <w:rsid w:val="0092405D"/>
    <w:rsid w:val="0092415D"/>
    <w:rsid w:val="009241EC"/>
    <w:rsid w:val="0092438D"/>
    <w:rsid w:val="0092446B"/>
    <w:rsid w:val="0092458B"/>
    <w:rsid w:val="00924804"/>
    <w:rsid w:val="0092496C"/>
    <w:rsid w:val="00924BC2"/>
    <w:rsid w:val="00924BF0"/>
    <w:rsid w:val="00924CDF"/>
    <w:rsid w:val="00924EAE"/>
    <w:rsid w:val="00924ED1"/>
    <w:rsid w:val="0092505B"/>
    <w:rsid w:val="009250B8"/>
    <w:rsid w:val="009250BA"/>
    <w:rsid w:val="0092516D"/>
    <w:rsid w:val="00925241"/>
    <w:rsid w:val="00925262"/>
    <w:rsid w:val="00925304"/>
    <w:rsid w:val="009255F2"/>
    <w:rsid w:val="00925603"/>
    <w:rsid w:val="00925610"/>
    <w:rsid w:val="00925656"/>
    <w:rsid w:val="0092589D"/>
    <w:rsid w:val="00925901"/>
    <w:rsid w:val="00925979"/>
    <w:rsid w:val="00925A99"/>
    <w:rsid w:val="00925B56"/>
    <w:rsid w:val="00925C70"/>
    <w:rsid w:val="00925D86"/>
    <w:rsid w:val="00925DD2"/>
    <w:rsid w:val="00925DF7"/>
    <w:rsid w:val="00925E68"/>
    <w:rsid w:val="00925F5F"/>
    <w:rsid w:val="00925F7D"/>
    <w:rsid w:val="00926033"/>
    <w:rsid w:val="00926365"/>
    <w:rsid w:val="00926381"/>
    <w:rsid w:val="00926570"/>
    <w:rsid w:val="0092658C"/>
    <w:rsid w:val="009266BF"/>
    <w:rsid w:val="0092672C"/>
    <w:rsid w:val="0092673A"/>
    <w:rsid w:val="009268B4"/>
    <w:rsid w:val="00926AF1"/>
    <w:rsid w:val="00926AFF"/>
    <w:rsid w:val="00926C0C"/>
    <w:rsid w:val="00926E62"/>
    <w:rsid w:val="00926EDC"/>
    <w:rsid w:val="00926F27"/>
    <w:rsid w:val="00926F94"/>
    <w:rsid w:val="00926FE5"/>
    <w:rsid w:val="0092728B"/>
    <w:rsid w:val="009272C7"/>
    <w:rsid w:val="009273C0"/>
    <w:rsid w:val="0092745E"/>
    <w:rsid w:val="009274D6"/>
    <w:rsid w:val="0092750B"/>
    <w:rsid w:val="0092765B"/>
    <w:rsid w:val="00927832"/>
    <w:rsid w:val="009278B2"/>
    <w:rsid w:val="0092799B"/>
    <w:rsid w:val="00927AF2"/>
    <w:rsid w:val="00927B21"/>
    <w:rsid w:val="00927E0E"/>
    <w:rsid w:val="00927EB2"/>
    <w:rsid w:val="00930056"/>
    <w:rsid w:val="009301B4"/>
    <w:rsid w:val="009301E0"/>
    <w:rsid w:val="009303B4"/>
    <w:rsid w:val="00930498"/>
    <w:rsid w:val="009304E1"/>
    <w:rsid w:val="009305E1"/>
    <w:rsid w:val="00930615"/>
    <w:rsid w:val="0093065B"/>
    <w:rsid w:val="0093071A"/>
    <w:rsid w:val="0093071F"/>
    <w:rsid w:val="009307A8"/>
    <w:rsid w:val="00930801"/>
    <w:rsid w:val="00930823"/>
    <w:rsid w:val="009308EB"/>
    <w:rsid w:val="00930A58"/>
    <w:rsid w:val="00930A6F"/>
    <w:rsid w:val="00930AB7"/>
    <w:rsid w:val="00930C1B"/>
    <w:rsid w:val="00930DC2"/>
    <w:rsid w:val="00930DC9"/>
    <w:rsid w:val="00930E2A"/>
    <w:rsid w:val="00931391"/>
    <w:rsid w:val="00931490"/>
    <w:rsid w:val="009314E8"/>
    <w:rsid w:val="00931626"/>
    <w:rsid w:val="00931678"/>
    <w:rsid w:val="00931718"/>
    <w:rsid w:val="0093180E"/>
    <w:rsid w:val="009318F3"/>
    <w:rsid w:val="009319D1"/>
    <w:rsid w:val="00931C61"/>
    <w:rsid w:val="00931E8B"/>
    <w:rsid w:val="00931F89"/>
    <w:rsid w:val="0093203A"/>
    <w:rsid w:val="00932071"/>
    <w:rsid w:val="00932123"/>
    <w:rsid w:val="0093226F"/>
    <w:rsid w:val="00932391"/>
    <w:rsid w:val="00932539"/>
    <w:rsid w:val="0093254C"/>
    <w:rsid w:val="00932650"/>
    <w:rsid w:val="00932653"/>
    <w:rsid w:val="0093268B"/>
    <w:rsid w:val="009327F1"/>
    <w:rsid w:val="00932A94"/>
    <w:rsid w:val="00932BE8"/>
    <w:rsid w:val="00932DF7"/>
    <w:rsid w:val="00933224"/>
    <w:rsid w:val="009332CC"/>
    <w:rsid w:val="0093342A"/>
    <w:rsid w:val="00933435"/>
    <w:rsid w:val="0093344F"/>
    <w:rsid w:val="009335F0"/>
    <w:rsid w:val="00933608"/>
    <w:rsid w:val="0093377A"/>
    <w:rsid w:val="009337F9"/>
    <w:rsid w:val="00933841"/>
    <w:rsid w:val="0093384C"/>
    <w:rsid w:val="0093398A"/>
    <w:rsid w:val="00933B1A"/>
    <w:rsid w:val="00933D32"/>
    <w:rsid w:val="00933DCC"/>
    <w:rsid w:val="00933F39"/>
    <w:rsid w:val="00933F72"/>
    <w:rsid w:val="00933FDA"/>
    <w:rsid w:val="00934015"/>
    <w:rsid w:val="0093401F"/>
    <w:rsid w:val="00934067"/>
    <w:rsid w:val="00934096"/>
    <w:rsid w:val="00934143"/>
    <w:rsid w:val="00934172"/>
    <w:rsid w:val="00934236"/>
    <w:rsid w:val="00934267"/>
    <w:rsid w:val="009343F0"/>
    <w:rsid w:val="0093441A"/>
    <w:rsid w:val="0093452D"/>
    <w:rsid w:val="00934550"/>
    <w:rsid w:val="0093457D"/>
    <w:rsid w:val="0093460B"/>
    <w:rsid w:val="0093473E"/>
    <w:rsid w:val="00934903"/>
    <w:rsid w:val="00934914"/>
    <w:rsid w:val="00934968"/>
    <w:rsid w:val="00934A4E"/>
    <w:rsid w:val="00934B12"/>
    <w:rsid w:val="00934B3D"/>
    <w:rsid w:val="00934BDF"/>
    <w:rsid w:val="00934C39"/>
    <w:rsid w:val="00934C53"/>
    <w:rsid w:val="00934C92"/>
    <w:rsid w:val="00934D74"/>
    <w:rsid w:val="00934D98"/>
    <w:rsid w:val="00934E85"/>
    <w:rsid w:val="00934E9C"/>
    <w:rsid w:val="0093509B"/>
    <w:rsid w:val="00935190"/>
    <w:rsid w:val="0093524F"/>
    <w:rsid w:val="009352FB"/>
    <w:rsid w:val="00935334"/>
    <w:rsid w:val="0093537B"/>
    <w:rsid w:val="009354C9"/>
    <w:rsid w:val="009354E5"/>
    <w:rsid w:val="009354FB"/>
    <w:rsid w:val="0093568A"/>
    <w:rsid w:val="009356C8"/>
    <w:rsid w:val="009356EF"/>
    <w:rsid w:val="009356F6"/>
    <w:rsid w:val="00935757"/>
    <w:rsid w:val="00935B3F"/>
    <w:rsid w:val="00935B80"/>
    <w:rsid w:val="00935FAA"/>
    <w:rsid w:val="00935FB0"/>
    <w:rsid w:val="0093609C"/>
    <w:rsid w:val="00936153"/>
    <w:rsid w:val="0093616A"/>
    <w:rsid w:val="009361B4"/>
    <w:rsid w:val="0093634C"/>
    <w:rsid w:val="00936469"/>
    <w:rsid w:val="0093654D"/>
    <w:rsid w:val="0093655D"/>
    <w:rsid w:val="009367F4"/>
    <w:rsid w:val="00936829"/>
    <w:rsid w:val="009368D8"/>
    <w:rsid w:val="00936A8D"/>
    <w:rsid w:val="00936ADE"/>
    <w:rsid w:val="00936B09"/>
    <w:rsid w:val="00936C26"/>
    <w:rsid w:val="00936C32"/>
    <w:rsid w:val="00936CDC"/>
    <w:rsid w:val="00936D87"/>
    <w:rsid w:val="00936D89"/>
    <w:rsid w:val="00936E72"/>
    <w:rsid w:val="00936F4B"/>
    <w:rsid w:val="00936FF6"/>
    <w:rsid w:val="0093703A"/>
    <w:rsid w:val="0093719E"/>
    <w:rsid w:val="009371C3"/>
    <w:rsid w:val="0093722B"/>
    <w:rsid w:val="009372BC"/>
    <w:rsid w:val="009372F0"/>
    <w:rsid w:val="009373AF"/>
    <w:rsid w:val="009373CB"/>
    <w:rsid w:val="0093748C"/>
    <w:rsid w:val="00937499"/>
    <w:rsid w:val="009375DE"/>
    <w:rsid w:val="00937691"/>
    <w:rsid w:val="0093785F"/>
    <w:rsid w:val="009378BB"/>
    <w:rsid w:val="00937A99"/>
    <w:rsid w:val="00937B64"/>
    <w:rsid w:val="00937C3A"/>
    <w:rsid w:val="00937C3E"/>
    <w:rsid w:val="00937C41"/>
    <w:rsid w:val="00937C5D"/>
    <w:rsid w:val="00937D6B"/>
    <w:rsid w:val="00937DB3"/>
    <w:rsid w:val="00937F53"/>
    <w:rsid w:val="00940093"/>
    <w:rsid w:val="0094014B"/>
    <w:rsid w:val="00940189"/>
    <w:rsid w:val="009401BD"/>
    <w:rsid w:val="00940318"/>
    <w:rsid w:val="00940418"/>
    <w:rsid w:val="00940441"/>
    <w:rsid w:val="00940446"/>
    <w:rsid w:val="009404D1"/>
    <w:rsid w:val="009405F8"/>
    <w:rsid w:val="00940656"/>
    <w:rsid w:val="009409FC"/>
    <w:rsid w:val="00940A49"/>
    <w:rsid w:val="00940B8D"/>
    <w:rsid w:val="00940C7D"/>
    <w:rsid w:val="00940CA5"/>
    <w:rsid w:val="00940E2D"/>
    <w:rsid w:val="00940E93"/>
    <w:rsid w:val="00940EA6"/>
    <w:rsid w:val="00940FBF"/>
    <w:rsid w:val="00940FC4"/>
    <w:rsid w:val="00940FE1"/>
    <w:rsid w:val="0094106F"/>
    <w:rsid w:val="009410A1"/>
    <w:rsid w:val="009410DB"/>
    <w:rsid w:val="009411CE"/>
    <w:rsid w:val="0094122D"/>
    <w:rsid w:val="00941230"/>
    <w:rsid w:val="00941268"/>
    <w:rsid w:val="0094127E"/>
    <w:rsid w:val="0094139B"/>
    <w:rsid w:val="009413E4"/>
    <w:rsid w:val="00941407"/>
    <w:rsid w:val="009414C9"/>
    <w:rsid w:val="009414E4"/>
    <w:rsid w:val="0094164F"/>
    <w:rsid w:val="00941873"/>
    <w:rsid w:val="00941886"/>
    <w:rsid w:val="009418FD"/>
    <w:rsid w:val="00941942"/>
    <w:rsid w:val="00941985"/>
    <w:rsid w:val="00941A5B"/>
    <w:rsid w:val="00941AE3"/>
    <w:rsid w:val="00941AEC"/>
    <w:rsid w:val="00941C19"/>
    <w:rsid w:val="00941C25"/>
    <w:rsid w:val="00941C69"/>
    <w:rsid w:val="00941CBE"/>
    <w:rsid w:val="00941D3E"/>
    <w:rsid w:val="00941D4A"/>
    <w:rsid w:val="00941DA9"/>
    <w:rsid w:val="00941E74"/>
    <w:rsid w:val="00941E7B"/>
    <w:rsid w:val="00941EDA"/>
    <w:rsid w:val="00942095"/>
    <w:rsid w:val="009421E0"/>
    <w:rsid w:val="0094231C"/>
    <w:rsid w:val="00942438"/>
    <w:rsid w:val="0094248C"/>
    <w:rsid w:val="0094251A"/>
    <w:rsid w:val="009425FF"/>
    <w:rsid w:val="009426AC"/>
    <w:rsid w:val="0094275F"/>
    <w:rsid w:val="009427A7"/>
    <w:rsid w:val="009427AB"/>
    <w:rsid w:val="00942876"/>
    <w:rsid w:val="00942997"/>
    <w:rsid w:val="00942998"/>
    <w:rsid w:val="00942ACC"/>
    <w:rsid w:val="00942B3D"/>
    <w:rsid w:val="00942C4D"/>
    <w:rsid w:val="00942CA4"/>
    <w:rsid w:val="00942D55"/>
    <w:rsid w:val="00942DF3"/>
    <w:rsid w:val="00942E29"/>
    <w:rsid w:val="00942E59"/>
    <w:rsid w:val="00942FA6"/>
    <w:rsid w:val="00942FDD"/>
    <w:rsid w:val="009430D6"/>
    <w:rsid w:val="009430DC"/>
    <w:rsid w:val="00943161"/>
    <w:rsid w:val="009431EE"/>
    <w:rsid w:val="00943371"/>
    <w:rsid w:val="009433C1"/>
    <w:rsid w:val="009433ED"/>
    <w:rsid w:val="00943459"/>
    <w:rsid w:val="009434B2"/>
    <w:rsid w:val="009435AA"/>
    <w:rsid w:val="0094361E"/>
    <w:rsid w:val="00943749"/>
    <w:rsid w:val="0094375A"/>
    <w:rsid w:val="00943833"/>
    <w:rsid w:val="00943A0C"/>
    <w:rsid w:val="00943BD2"/>
    <w:rsid w:val="00943CD1"/>
    <w:rsid w:val="00943CE5"/>
    <w:rsid w:val="00943DDF"/>
    <w:rsid w:val="00943DED"/>
    <w:rsid w:val="00943E53"/>
    <w:rsid w:val="00943E76"/>
    <w:rsid w:val="00943EAA"/>
    <w:rsid w:val="00943F89"/>
    <w:rsid w:val="0094404E"/>
    <w:rsid w:val="00944288"/>
    <w:rsid w:val="0094434B"/>
    <w:rsid w:val="00944637"/>
    <w:rsid w:val="00944896"/>
    <w:rsid w:val="009448CA"/>
    <w:rsid w:val="0094490F"/>
    <w:rsid w:val="0094492A"/>
    <w:rsid w:val="00944B19"/>
    <w:rsid w:val="00944BCC"/>
    <w:rsid w:val="00944C63"/>
    <w:rsid w:val="00944D49"/>
    <w:rsid w:val="00944F13"/>
    <w:rsid w:val="00944F18"/>
    <w:rsid w:val="00944F45"/>
    <w:rsid w:val="00944F6B"/>
    <w:rsid w:val="00944F81"/>
    <w:rsid w:val="00944FDE"/>
    <w:rsid w:val="0094501F"/>
    <w:rsid w:val="00945041"/>
    <w:rsid w:val="0094524D"/>
    <w:rsid w:val="0094526A"/>
    <w:rsid w:val="009452AA"/>
    <w:rsid w:val="00945355"/>
    <w:rsid w:val="00945521"/>
    <w:rsid w:val="0094561C"/>
    <w:rsid w:val="0094576D"/>
    <w:rsid w:val="00945772"/>
    <w:rsid w:val="009458B6"/>
    <w:rsid w:val="00945DB9"/>
    <w:rsid w:val="00945E2D"/>
    <w:rsid w:val="00945E49"/>
    <w:rsid w:val="00945F95"/>
    <w:rsid w:val="00945F9E"/>
    <w:rsid w:val="00945FA6"/>
    <w:rsid w:val="0094601B"/>
    <w:rsid w:val="00946041"/>
    <w:rsid w:val="009460A0"/>
    <w:rsid w:val="009460C7"/>
    <w:rsid w:val="00946185"/>
    <w:rsid w:val="009462D7"/>
    <w:rsid w:val="0094636F"/>
    <w:rsid w:val="0094677E"/>
    <w:rsid w:val="009467EE"/>
    <w:rsid w:val="00946A0C"/>
    <w:rsid w:val="00946B4B"/>
    <w:rsid w:val="00946CB6"/>
    <w:rsid w:val="00946D6A"/>
    <w:rsid w:val="00946D98"/>
    <w:rsid w:val="00946E88"/>
    <w:rsid w:val="00946F14"/>
    <w:rsid w:val="0094708C"/>
    <w:rsid w:val="00947100"/>
    <w:rsid w:val="00947106"/>
    <w:rsid w:val="0094726A"/>
    <w:rsid w:val="009472CC"/>
    <w:rsid w:val="0094730E"/>
    <w:rsid w:val="00947347"/>
    <w:rsid w:val="009476E1"/>
    <w:rsid w:val="00947736"/>
    <w:rsid w:val="00947903"/>
    <w:rsid w:val="0094792F"/>
    <w:rsid w:val="00947AC9"/>
    <w:rsid w:val="00947AF7"/>
    <w:rsid w:val="00947B0C"/>
    <w:rsid w:val="00947CD8"/>
    <w:rsid w:val="00947D93"/>
    <w:rsid w:val="00947EBD"/>
    <w:rsid w:val="00947ED3"/>
    <w:rsid w:val="009501E0"/>
    <w:rsid w:val="009501EB"/>
    <w:rsid w:val="0095030D"/>
    <w:rsid w:val="00950385"/>
    <w:rsid w:val="0095042E"/>
    <w:rsid w:val="009504C2"/>
    <w:rsid w:val="009504F3"/>
    <w:rsid w:val="00950531"/>
    <w:rsid w:val="0095059B"/>
    <w:rsid w:val="009506EE"/>
    <w:rsid w:val="009507A6"/>
    <w:rsid w:val="009508C2"/>
    <w:rsid w:val="00950B90"/>
    <w:rsid w:val="00950BF9"/>
    <w:rsid w:val="00950C80"/>
    <w:rsid w:val="00950E0C"/>
    <w:rsid w:val="00950E8A"/>
    <w:rsid w:val="00950F48"/>
    <w:rsid w:val="009510F5"/>
    <w:rsid w:val="00951195"/>
    <w:rsid w:val="009511F6"/>
    <w:rsid w:val="009512F6"/>
    <w:rsid w:val="0095135F"/>
    <w:rsid w:val="009513ED"/>
    <w:rsid w:val="0095141F"/>
    <w:rsid w:val="00951478"/>
    <w:rsid w:val="00951576"/>
    <w:rsid w:val="00951620"/>
    <w:rsid w:val="00951734"/>
    <w:rsid w:val="009519E8"/>
    <w:rsid w:val="00951C08"/>
    <w:rsid w:val="00951CC9"/>
    <w:rsid w:val="00951D71"/>
    <w:rsid w:val="00951DA9"/>
    <w:rsid w:val="00951F51"/>
    <w:rsid w:val="00951F68"/>
    <w:rsid w:val="00952002"/>
    <w:rsid w:val="00952019"/>
    <w:rsid w:val="009521BF"/>
    <w:rsid w:val="0095233F"/>
    <w:rsid w:val="00952426"/>
    <w:rsid w:val="00952542"/>
    <w:rsid w:val="009526A0"/>
    <w:rsid w:val="009526BF"/>
    <w:rsid w:val="009527E4"/>
    <w:rsid w:val="009527F6"/>
    <w:rsid w:val="00952835"/>
    <w:rsid w:val="009529A2"/>
    <w:rsid w:val="00952B52"/>
    <w:rsid w:val="00952BA5"/>
    <w:rsid w:val="00952EC8"/>
    <w:rsid w:val="00952EFF"/>
    <w:rsid w:val="00952F0B"/>
    <w:rsid w:val="00952F76"/>
    <w:rsid w:val="00952FC9"/>
    <w:rsid w:val="0095306B"/>
    <w:rsid w:val="009530B2"/>
    <w:rsid w:val="009530CE"/>
    <w:rsid w:val="009531F5"/>
    <w:rsid w:val="00953219"/>
    <w:rsid w:val="00953299"/>
    <w:rsid w:val="009533D5"/>
    <w:rsid w:val="009533E8"/>
    <w:rsid w:val="009533FF"/>
    <w:rsid w:val="00953655"/>
    <w:rsid w:val="009537B4"/>
    <w:rsid w:val="009537D7"/>
    <w:rsid w:val="009537D9"/>
    <w:rsid w:val="00953847"/>
    <w:rsid w:val="00953971"/>
    <w:rsid w:val="00953ACC"/>
    <w:rsid w:val="00953EA3"/>
    <w:rsid w:val="00953F61"/>
    <w:rsid w:val="00954092"/>
    <w:rsid w:val="00954160"/>
    <w:rsid w:val="00954431"/>
    <w:rsid w:val="0095443B"/>
    <w:rsid w:val="00954459"/>
    <w:rsid w:val="00954523"/>
    <w:rsid w:val="009546E2"/>
    <w:rsid w:val="009547B2"/>
    <w:rsid w:val="00954840"/>
    <w:rsid w:val="00954964"/>
    <w:rsid w:val="0095498A"/>
    <w:rsid w:val="00954CF8"/>
    <w:rsid w:val="00954DB7"/>
    <w:rsid w:val="00954DF1"/>
    <w:rsid w:val="00954ED1"/>
    <w:rsid w:val="009550F1"/>
    <w:rsid w:val="0095513E"/>
    <w:rsid w:val="00955179"/>
    <w:rsid w:val="009551E0"/>
    <w:rsid w:val="009551F2"/>
    <w:rsid w:val="00955289"/>
    <w:rsid w:val="00955291"/>
    <w:rsid w:val="009553C3"/>
    <w:rsid w:val="009553D9"/>
    <w:rsid w:val="00955491"/>
    <w:rsid w:val="009555BD"/>
    <w:rsid w:val="009555C5"/>
    <w:rsid w:val="00955609"/>
    <w:rsid w:val="009558D0"/>
    <w:rsid w:val="009558D9"/>
    <w:rsid w:val="0095594C"/>
    <w:rsid w:val="00955967"/>
    <w:rsid w:val="00955A7A"/>
    <w:rsid w:val="00955A8C"/>
    <w:rsid w:val="00955A8F"/>
    <w:rsid w:val="00955B4E"/>
    <w:rsid w:val="00955CB1"/>
    <w:rsid w:val="00955D25"/>
    <w:rsid w:val="00955D4A"/>
    <w:rsid w:val="00955D81"/>
    <w:rsid w:val="00955EB6"/>
    <w:rsid w:val="00955EBF"/>
    <w:rsid w:val="0095603F"/>
    <w:rsid w:val="00956098"/>
    <w:rsid w:val="009560FB"/>
    <w:rsid w:val="0095618D"/>
    <w:rsid w:val="00956210"/>
    <w:rsid w:val="0095623C"/>
    <w:rsid w:val="00956252"/>
    <w:rsid w:val="009563BD"/>
    <w:rsid w:val="00956568"/>
    <w:rsid w:val="009565E9"/>
    <w:rsid w:val="00956730"/>
    <w:rsid w:val="0095689C"/>
    <w:rsid w:val="00956952"/>
    <w:rsid w:val="00956B21"/>
    <w:rsid w:val="00956B4A"/>
    <w:rsid w:val="00956BB7"/>
    <w:rsid w:val="00956BD3"/>
    <w:rsid w:val="00956C86"/>
    <w:rsid w:val="00956D82"/>
    <w:rsid w:val="00956D93"/>
    <w:rsid w:val="00956DDA"/>
    <w:rsid w:val="009570AE"/>
    <w:rsid w:val="009570C5"/>
    <w:rsid w:val="00957192"/>
    <w:rsid w:val="00957246"/>
    <w:rsid w:val="0095726E"/>
    <w:rsid w:val="0095733C"/>
    <w:rsid w:val="00957362"/>
    <w:rsid w:val="00957368"/>
    <w:rsid w:val="00957374"/>
    <w:rsid w:val="00957377"/>
    <w:rsid w:val="009573B4"/>
    <w:rsid w:val="009573D1"/>
    <w:rsid w:val="00957438"/>
    <w:rsid w:val="009574D8"/>
    <w:rsid w:val="00957530"/>
    <w:rsid w:val="0095758B"/>
    <w:rsid w:val="0095764A"/>
    <w:rsid w:val="009576FA"/>
    <w:rsid w:val="0095782A"/>
    <w:rsid w:val="009578E8"/>
    <w:rsid w:val="009579B6"/>
    <w:rsid w:val="00957A24"/>
    <w:rsid w:val="00957A72"/>
    <w:rsid w:val="00957B11"/>
    <w:rsid w:val="00957B60"/>
    <w:rsid w:val="00957B88"/>
    <w:rsid w:val="00957B89"/>
    <w:rsid w:val="00957C4F"/>
    <w:rsid w:val="00957CDD"/>
    <w:rsid w:val="00957DC9"/>
    <w:rsid w:val="00957E84"/>
    <w:rsid w:val="00957EE2"/>
    <w:rsid w:val="0096020D"/>
    <w:rsid w:val="009602AF"/>
    <w:rsid w:val="00960354"/>
    <w:rsid w:val="0096035B"/>
    <w:rsid w:val="0096042D"/>
    <w:rsid w:val="00960690"/>
    <w:rsid w:val="009606F8"/>
    <w:rsid w:val="0096098E"/>
    <w:rsid w:val="009609A4"/>
    <w:rsid w:val="00960A3D"/>
    <w:rsid w:val="00960A91"/>
    <w:rsid w:val="00960ACB"/>
    <w:rsid w:val="00960AF9"/>
    <w:rsid w:val="00960B25"/>
    <w:rsid w:val="00960B8C"/>
    <w:rsid w:val="00960B9C"/>
    <w:rsid w:val="00960BE0"/>
    <w:rsid w:val="00960C0B"/>
    <w:rsid w:val="00960C3D"/>
    <w:rsid w:val="00960C76"/>
    <w:rsid w:val="00960C80"/>
    <w:rsid w:val="00960D0F"/>
    <w:rsid w:val="00960DF5"/>
    <w:rsid w:val="00960F1B"/>
    <w:rsid w:val="00960FAE"/>
    <w:rsid w:val="00961060"/>
    <w:rsid w:val="009610F0"/>
    <w:rsid w:val="00961106"/>
    <w:rsid w:val="0096110F"/>
    <w:rsid w:val="009612FF"/>
    <w:rsid w:val="00961522"/>
    <w:rsid w:val="0096155E"/>
    <w:rsid w:val="0096160C"/>
    <w:rsid w:val="00961623"/>
    <w:rsid w:val="009616AA"/>
    <w:rsid w:val="00961782"/>
    <w:rsid w:val="009617BC"/>
    <w:rsid w:val="0096181E"/>
    <w:rsid w:val="009618C3"/>
    <w:rsid w:val="0096199C"/>
    <w:rsid w:val="00961A5A"/>
    <w:rsid w:val="00961BEE"/>
    <w:rsid w:val="00961C2A"/>
    <w:rsid w:val="00961C7E"/>
    <w:rsid w:val="00961E5F"/>
    <w:rsid w:val="00961FAA"/>
    <w:rsid w:val="00961FE1"/>
    <w:rsid w:val="0096205C"/>
    <w:rsid w:val="009620EE"/>
    <w:rsid w:val="00962179"/>
    <w:rsid w:val="00962312"/>
    <w:rsid w:val="009623E2"/>
    <w:rsid w:val="009623FF"/>
    <w:rsid w:val="00962548"/>
    <w:rsid w:val="009627A2"/>
    <w:rsid w:val="009627EF"/>
    <w:rsid w:val="009629AD"/>
    <w:rsid w:val="00962A89"/>
    <w:rsid w:val="00962AB6"/>
    <w:rsid w:val="00962AC5"/>
    <w:rsid w:val="00962B03"/>
    <w:rsid w:val="00962CD6"/>
    <w:rsid w:val="00962D70"/>
    <w:rsid w:val="00962D8A"/>
    <w:rsid w:val="00962EB1"/>
    <w:rsid w:val="00962FBF"/>
    <w:rsid w:val="009630AB"/>
    <w:rsid w:val="0096325B"/>
    <w:rsid w:val="009632DC"/>
    <w:rsid w:val="0096343A"/>
    <w:rsid w:val="009634B1"/>
    <w:rsid w:val="0096350C"/>
    <w:rsid w:val="00963586"/>
    <w:rsid w:val="0096384D"/>
    <w:rsid w:val="009638AD"/>
    <w:rsid w:val="009639AA"/>
    <w:rsid w:val="00963AC5"/>
    <w:rsid w:val="00963CD5"/>
    <w:rsid w:val="00963D22"/>
    <w:rsid w:val="00963DF4"/>
    <w:rsid w:val="00963E4B"/>
    <w:rsid w:val="00963ED4"/>
    <w:rsid w:val="00963EDF"/>
    <w:rsid w:val="00963EFE"/>
    <w:rsid w:val="00963FC7"/>
    <w:rsid w:val="009640A8"/>
    <w:rsid w:val="00964122"/>
    <w:rsid w:val="00964293"/>
    <w:rsid w:val="00964338"/>
    <w:rsid w:val="009643C0"/>
    <w:rsid w:val="009644C8"/>
    <w:rsid w:val="0096457B"/>
    <w:rsid w:val="0096468B"/>
    <w:rsid w:val="0096472B"/>
    <w:rsid w:val="009647B3"/>
    <w:rsid w:val="0096489C"/>
    <w:rsid w:val="009648D9"/>
    <w:rsid w:val="0096494D"/>
    <w:rsid w:val="00964960"/>
    <w:rsid w:val="009649F1"/>
    <w:rsid w:val="00964ABC"/>
    <w:rsid w:val="00964AC4"/>
    <w:rsid w:val="00964BDE"/>
    <w:rsid w:val="00964BE5"/>
    <w:rsid w:val="00964EA1"/>
    <w:rsid w:val="00964F34"/>
    <w:rsid w:val="00964FCF"/>
    <w:rsid w:val="0096513C"/>
    <w:rsid w:val="00965174"/>
    <w:rsid w:val="009651BF"/>
    <w:rsid w:val="009651FF"/>
    <w:rsid w:val="00965245"/>
    <w:rsid w:val="009652F4"/>
    <w:rsid w:val="00965357"/>
    <w:rsid w:val="00965366"/>
    <w:rsid w:val="00965394"/>
    <w:rsid w:val="009653A1"/>
    <w:rsid w:val="009653DC"/>
    <w:rsid w:val="0096544C"/>
    <w:rsid w:val="00965546"/>
    <w:rsid w:val="009655FA"/>
    <w:rsid w:val="00965630"/>
    <w:rsid w:val="0096569A"/>
    <w:rsid w:val="009657D3"/>
    <w:rsid w:val="0096582B"/>
    <w:rsid w:val="0096582C"/>
    <w:rsid w:val="009658B8"/>
    <w:rsid w:val="00965A04"/>
    <w:rsid w:val="00965BA0"/>
    <w:rsid w:val="00965D51"/>
    <w:rsid w:val="00965F50"/>
    <w:rsid w:val="00965F95"/>
    <w:rsid w:val="00966062"/>
    <w:rsid w:val="009661B5"/>
    <w:rsid w:val="0096622E"/>
    <w:rsid w:val="009662C5"/>
    <w:rsid w:val="009662D3"/>
    <w:rsid w:val="00966429"/>
    <w:rsid w:val="009665C7"/>
    <w:rsid w:val="009666BE"/>
    <w:rsid w:val="00966789"/>
    <w:rsid w:val="00966828"/>
    <w:rsid w:val="00966874"/>
    <w:rsid w:val="009668FB"/>
    <w:rsid w:val="00966902"/>
    <w:rsid w:val="00966AA6"/>
    <w:rsid w:val="00966B96"/>
    <w:rsid w:val="00966BC0"/>
    <w:rsid w:val="00966D04"/>
    <w:rsid w:val="00966F1B"/>
    <w:rsid w:val="00966F70"/>
    <w:rsid w:val="00967012"/>
    <w:rsid w:val="009670F5"/>
    <w:rsid w:val="0096740A"/>
    <w:rsid w:val="009674B0"/>
    <w:rsid w:val="00967612"/>
    <w:rsid w:val="0096766D"/>
    <w:rsid w:val="0096770A"/>
    <w:rsid w:val="00967745"/>
    <w:rsid w:val="009677C0"/>
    <w:rsid w:val="00967829"/>
    <w:rsid w:val="0096786B"/>
    <w:rsid w:val="00967923"/>
    <w:rsid w:val="00967BE0"/>
    <w:rsid w:val="00967C1A"/>
    <w:rsid w:val="00967CBD"/>
    <w:rsid w:val="00967D74"/>
    <w:rsid w:val="00967E58"/>
    <w:rsid w:val="00967FFC"/>
    <w:rsid w:val="009701B0"/>
    <w:rsid w:val="009702F4"/>
    <w:rsid w:val="009703E8"/>
    <w:rsid w:val="00970490"/>
    <w:rsid w:val="009705E5"/>
    <w:rsid w:val="00970622"/>
    <w:rsid w:val="009706D3"/>
    <w:rsid w:val="009706F1"/>
    <w:rsid w:val="00970717"/>
    <w:rsid w:val="0097079D"/>
    <w:rsid w:val="0097090C"/>
    <w:rsid w:val="00970930"/>
    <w:rsid w:val="00970A1A"/>
    <w:rsid w:val="00970AB3"/>
    <w:rsid w:val="00970C7A"/>
    <w:rsid w:val="00970C7B"/>
    <w:rsid w:val="00970C97"/>
    <w:rsid w:val="00970CFE"/>
    <w:rsid w:val="00970DF3"/>
    <w:rsid w:val="00970DFE"/>
    <w:rsid w:val="00970E09"/>
    <w:rsid w:val="00970E1E"/>
    <w:rsid w:val="00970EF4"/>
    <w:rsid w:val="00970F37"/>
    <w:rsid w:val="00970F42"/>
    <w:rsid w:val="00970FBB"/>
    <w:rsid w:val="0097105C"/>
    <w:rsid w:val="00971089"/>
    <w:rsid w:val="009710D5"/>
    <w:rsid w:val="00971185"/>
    <w:rsid w:val="009711A3"/>
    <w:rsid w:val="0097123F"/>
    <w:rsid w:val="0097144A"/>
    <w:rsid w:val="009714D4"/>
    <w:rsid w:val="00971718"/>
    <w:rsid w:val="00971794"/>
    <w:rsid w:val="009717ED"/>
    <w:rsid w:val="00971818"/>
    <w:rsid w:val="00971BA5"/>
    <w:rsid w:val="00971C4A"/>
    <w:rsid w:val="00971C53"/>
    <w:rsid w:val="00971D44"/>
    <w:rsid w:val="00971FEE"/>
    <w:rsid w:val="00972196"/>
    <w:rsid w:val="00972339"/>
    <w:rsid w:val="00972359"/>
    <w:rsid w:val="0097235D"/>
    <w:rsid w:val="0097236C"/>
    <w:rsid w:val="009723CB"/>
    <w:rsid w:val="009724F4"/>
    <w:rsid w:val="009727AE"/>
    <w:rsid w:val="00972823"/>
    <w:rsid w:val="0097295C"/>
    <w:rsid w:val="00972970"/>
    <w:rsid w:val="009729FE"/>
    <w:rsid w:val="00972B1A"/>
    <w:rsid w:val="00972BB1"/>
    <w:rsid w:val="00972D47"/>
    <w:rsid w:val="00972E2A"/>
    <w:rsid w:val="00972F8A"/>
    <w:rsid w:val="00972FFE"/>
    <w:rsid w:val="009730B6"/>
    <w:rsid w:val="00973170"/>
    <w:rsid w:val="0097318A"/>
    <w:rsid w:val="009731E0"/>
    <w:rsid w:val="00973269"/>
    <w:rsid w:val="00973382"/>
    <w:rsid w:val="0097338C"/>
    <w:rsid w:val="00973447"/>
    <w:rsid w:val="009735DD"/>
    <w:rsid w:val="009735EA"/>
    <w:rsid w:val="00973676"/>
    <w:rsid w:val="00973695"/>
    <w:rsid w:val="009736B2"/>
    <w:rsid w:val="00973708"/>
    <w:rsid w:val="00973709"/>
    <w:rsid w:val="00973785"/>
    <w:rsid w:val="009738AD"/>
    <w:rsid w:val="00973A91"/>
    <w:rsid w:val="00973AEF"/>
    <w:rsid w:val="00973BB3"/>
    <w:rsid w:val="00973C54"/>
    <w:rsid w:val="00973C59"/>
    <w:rsid w:val="00973CF2"/>
    <w:rsid w:val="00973D3B"/>
    <w:rsid w:val="00973DA3"/>
    <w:rsid w:val="00973EAB"/>
    <w:rsid w:val="00973F21"/>
    <w:rsid w:val="00973F3A"/>
    <w:rsid w:val="00973FB6"/>
    <w:rsid w:val="00973FC1"/>
    <w:rsid w:val="00973FCA"/>
    <w:rsid w:val="0097405C"/>
    <w:rsid w:val="00974231"/>
    <w:rsid w:val="009742E0"/>
    <w:rsid w:val="00974349"/>
    <w:rsid w:val="0097435A"/>
    <w:rsid w:val="00974460"/>
    <w:rsid w:val="00974591"/>
    <w:rsid w:val="00974593"/>
    <w:rsid w:val="009745B3"/>
    <w:rsid w:val="00974737"/>
    <w:rsid w:val="00974753"/>
    <w:rsid w:val="009747C5"/>
    <w:rsid w:val="00974854"/>
    <w:rsid w:val="00974944"/>
    <w:rsid w:val="009749B6"/>
    <w:rsid w:val="00974A0E"/>
    <w:rsid w:val="00974B32"/>
    <w:rsid w:val="00974BE6"/>
    <w:rsid w:val="00974C16"/>
    <w:rsid w:val="00974CB4"/>
    <w:rsid w:val="00974E30"/>
    <w:rsid w:val="00974E95"/>
    <w:rsid w:val="00974F7A"/>
    <w:rsid w:val="00975269"/>
    <w:rsid w:val="009752B6"/>
    <w:rsid w:val="009752E6"/>
    <w:rsid w:val="0097530E"/>
    <w:rsid w:val="00975478"/>
    <w:rsid w:val="00975677"/>
    <w:rsid w:val="00975768"/>
    <w:rsid w:val="00975884"/>
    <w:rsid w:val="009758E0"/>
    <w:rsid w:val="009759AF"/>
    <w:rsid w:val="00975A25"/>
    <w:rsid w:val="00975B45"/>
    <w:rsid w:val="00975D4F"/>
    <w:rsid w:val="00975D56"/>
    <w:rsid w:val="00975DF6"/>
    <w:rsid w:val="00975E4C"/>
    <w:rsid w:val="00975F14"/>
    <w:rsid w:val="00975FF7"/>
    <w:rsid w:val="009760CA"/>
    <w:rsid w:val="0097619C"/>
    <w:rsid w:val="00976666"/>
    <w:rsid w:val="00976714"/>
    <w:rsid w:val="0097680D"/>
    <w:rsid w:val="00976910"/>
    <w:rsid w:val="00976A97"/>
    <w:rsid w:val="00976AA2"/>
    <w:rsid w:val="00976AF0"/>
    <w:rsid w:val="00976BF6"/>
    <w:rsid w:val="00976BF8"/>
    <w:rsid w:val="00976D55"/>
    <w:rsid w:val="00976D70"/>
    <w:rsid w:val="00976E64"/>
    <w:rsid w:val="00976F1A"/>
    <w:rsid w:val="0097713E"/>
    <w:rsid w:val="00977268"/>
    <w:rsid w:val="009773B0"/>
    <w:rsid w:val="0097747D"/>
    <w:rsid w:val="009775ED"/>
    <w:rsid w:val="00977689"/>
    <w:rsid w:val="009778C3"/>
    <w:rsid w:val="009778C5"/>
    <w:rsid w:val="009778FC"/>
    <w:rsid w:val="00977A07"/>
    <w:rsid w:val="00977BA0"/>
    <w:rsid w:val="00977C7E"/>
    <w:rsid w:val="00977D5F"/>
    <w:rsid w:val="00977D84"/>
    <w:rsid w:val="00977DB7"/>
    <w:rsid w:val="00977DC2"/>
    <w:rsid w:val="00977E5D"/>
    <w:rsid w:val="00977F4B"/>
    <w:rsid w:val="00977F68"/>
    <w:rsid w:val="00980003"/>
    <w:rsid w:val="0098000F"/>
    <w:rsid w:val="0098010C"/>
    <w:rsid w:val="009801B0"/>
    <w:rsid w:val="00980221"/>
    <w:rsid w:val="0098026E"/>
    <w:rsid w:val="009802C7"/>
    <w:rsid w:val="00980387"/>
    <w:rsid w:val="009803C9"/>
    <w:rsid w:val="0098052F"/>
    <w:rsid w:val="0098059B"/>
    <w:rsid w:val="009805D0"/>
    <w:rsid w:val="009809A6"/>
    <w:rsid w:val="009809E7"/>
    <w:rsid w:val="00980A18"/>
    <w:rsid w:val="00980A28"/>
    <w:rsid w:val="00980A51"/>
    <w:rsid w:val="00980AFA"/>
    <w:rsid w:val="00980C17"/>
    <w:rsid w:val="00980C28"/>
    <w:rsid w:val="00980D07"/>
    <w:rsid w:val="00980D13"/>
    <w:rsid w:val="00980EDC"/>
    <w:rsid w:val="009810CC"/>
    <w:rsid w:val="0098115E"/>
    <w:rsid w:val="009811E8"/>
    <w:rsid w:val="0098122E"/>
    <w:rsid w:val="009812E0"/>
    <w:rsid w:val="00981391"/>
    <w:rsid w:val="009813D4"/>
    <w:rsid w:val="009813EE"/>
    <w:rsid w:val="009813FD"/>
    <w:rsid w:val="0098171B"/>
    <w:rsid w:val="009817FD"/>
    <w:rsid w:val="00981A3F"/>
    <w:rsid w:val="00981AA2"/>
    <w:rsid w:val="00981B8F"/>
    <w:rsid w:val="00981C19"/>
    <w:rsid w:val="00981C89"/>
    <w:rsid w:val="00981E30"/>
    <w:rsid w:val="00981EB5"/>
    <w:rsid w:val="00981F84"/>
    <w:rsid w:val="0098200F"/>
    <w:rsid w:val="00982011"/>
    <w:rsid w:val="00982094"/>
    <w:rsid w:val="009821A0"/>
    <w:rsid w:val="00982310"/>
    <w:rsid w:val="00982313"/>
    <w:rsid w:val="0098231B"/>
    <w:rsid w:val="009823B2"/>
    <w:rsid w:val="0098244F"/>
    <w:rsid w:val="009824A0"/>
    <w:rsid w:val="009826D9"/>
    <w:rsid w:val="009828B4"/>
    <w:rsid w:val="00982ADC"/>
    <w:rsid w:val="00982DB0"/>
    <w:rsid w:val="00982E77"/>
    <w:rsid w:val="00982EF9"/>
    <w:rsid w:val="0098328E"/>
    <w:rsid w:val="009832E9"/>
    <w:rsid w:val="00983370"/>
    <w:rsid w:val="00983488"/>
    <w:rsid w:val="00983491"/>
    <w:rsid w:val="009835D4"/>
    <w:rsid w:val="0098360A"/>
    <w:rsid w:val="0098365A"/>
    <w:rsid w:val="009836D2"/>
    <w:rsid w:val="00983764"/>
    <w:rsid w:val="009839FA"/>
    <w:rsid w:val="00983AF6"/>
    <w:rsid w:val="00983B21"/>
    <w:rsid w:val="00983BEA"/>
    <w:rsid w:val="00983BF1"/>
    <w:rsid w:val="00983BFA"/>
    <w:rsid w:val="00983C6A"/>
    <w:rsid w:val="00983CB4"/>
    <w:rsid w:val="00983D19"/>
    <w:rsid w:val="00983D85"/>
    <w:rsid w:val="00983E02"/>
    <w:rsid w:val="00983E21"/>
    <w:rsid w:val="00983E3C"/>
    <w:rsid w:val="00983E3F"/>
    <w:rsid w:val="0098407C"/>
    <w:rsid w:val="009841DB"/>
    <w:rsid w:val="00984283"/>
    <w:rsid w:val="0098431E"/>
    <w:rsid w:val="00984441"/>
    <w:rsid w:val="00984459"/>
    <w:rsid w:val="00984472"/>
    <w:rsid w:val="00984485"/>
    <w:rsid w:val="0098467E"/>
    <w:rsid w:val="009846B3"/>
    <w:rsid w:val="009846D4"/>
    <w:rsid w:val="009847D2"/>
    <w:rsid w:val="00984817"/>
    <w:rsid w:val="009849CA"/>
    <w:rsid w:val="009849E8"/>
    <w:rsid w:val="00984AC6"/>
    <w:rsid w:val="00984B2F"/>
    <w:rsid w:val="00984B64"/>
    <w:rsid w:val="00984CB2"/>
    <w:rsid w:val="00984CBA"/>
    <w:rsid w:val="00984D92"/>
    <w:rsid w:val="00984D9B"/>
    <w:rsid w:val="00984DDF"/>
    <w:rsid w:val="00984DE6"/>
    <w:rsid w:val="00984EDC"/>
    <w:rsid w:val="009850B4"/>
    <w:rsid w:val="00985152"/>
    <w:rsid w:val="00985291"/>
    <w:rsid w:val="0098546A"/>
    <w:rsid w:val="009854FA"/>
    <w:rsid w:val="0098554D"/>
    <w:rsid w:val="00985583"/>
    <w:rsid w:val="009855B4"/>
    <w:rsid w:val="00985643"/>
    <w:rsid w:val="009856C4"/>
    <w:rsid w:val="00985806"/>
    <w:rsid w:val="00985809"/>
    <w:rsid w:val="0098585D"/>
    <w:rsid w:val="00985892"/>
    <w:rsid w:val="009858F8"/>
    <w:rsid w:val="00985917"/>
    <w:rsid w:val="00985973"/>
    <w:rsid w:val="00985984"/>
    <w:rsid w:val="009859A4"/>
    <w:rsid w:val="00985A8B"/>
    <w:rsid w:val="00985B70"/>
    <w:rsid w:val="00985BD5"/>
    <w:rsid w:val="00985BE3"/>
    <w:rsid w:val="00985C02"/>
    <w:rsid w:val="00985C9F"/>
    <w:rsid w:val="00985D8F"/>
    <w:rsid w:val="00985EC0"/>
    <w:rsid w:val="00985F7E"/>
    <w:rsid w:val="0098604E"/>
    <w:rsid w:val="009860AA"/>
    <w:rsid w:val="009861F8"/>
    <w:rsid w:val="00986217"/>
    <w:rsid w:val="00986269"/>
    <w:rsid w:val="009862CA"/>
    <w:rsid w:val="009864CA"/>
    <w:rsid w:val="009864D7"/>
    <w:rsid w:val="009864E1"/>
    <w:rsid w:val="009865DF"/>
    <w:rsid w:val="00986677"/>
    <w:rsid w:val="009866C1"/>
    <w:rsid w:val="00986709"/>
    <w:rsid w:val="00986943"/>
    <w:rsid w:val="00986961"/>
    <w:rsid w:val="00986A7E"/>
    <w:rsid w:val="00986BEC"/>
    <w:rsid w:val="00986C11"/>
    <w:rsid w:val="00986DD8"/>
    <w:rsid w:val="00986FB1"/>
    <w:rsid w:val="00986FCD"/>
    <w:rsid w:val="00987038"/>
    <w:rsid w:val="00987135"/>
    <w:rsid w:val="0098717A"/>
    <w:rsid w:val="0098719A"/>
    <w:rsid w:val="009871CB"/>
    <w:rsid w:val="009871CE"/>
    <w:rsid w:val="009871FE"/>
    <w:rsid w:val="00987273"/>
    <w:rsid w:val="0098747F"/>
    <w:rsid w:val="00987608"/>
    <w:rsid w:val="00987685"/>
    <w:rsid w:val="00987728"/>
    <w:rsid w:val="00987734"/>
    <w:rsid w:val="009877C9"/>
    <w:rsid w:val="009879B8"/>
    <w:rsid w:val="009879FE"/>
    <w:rsid w:val="00987ACD"/>
    <w:rsid w:val="00987AE5"/>
    <w:rsid w:val="00987D60"/>
    <w:rsid w:val="00987EC9"/>
    <w:rsid w:val="00987F9D"/>
    <w:rsid w:val="00987F9E"/>
    <w:rsid w:val="00987FAE"/>
    <w:rsid w:val="0099015C"/>
    <w:rsid w:val="0099020B"/>
    <w:rsid w:val="00990227"/>
    <w:rsid w:val="0099024A"/>
    <w:rsid w:val="009903C9"/>
    <w:rsid w:val="00990440"/>
    <w:rsid w:val="0099044E"/>
    <w:rsid w:val="00990480"/>
    <w:rsid w:val="009904ED"/>
    <w:rsid w:val="00990506"/>
    <w:rsid w:val="00990705"/>
    <w:rsid w:val="00990709"/>
    <w:rsid w:val="00990818"/>
    <w:rsid w:val="00990966"/>
    <w:rsid w:val="00990968"/>
    <w:rsid w:val="009909A6"/>
    <w:rsid w:val="00990C10"/>
    <w:rsid w:val="00990C3E"/>
    <w:rsid w:val="00990C73"/>
    <w:rsid w:val="00990CD7"/>
    <w:rsid w:val="00990D56"/>
    <w:rsid w:val="00990E15"/>
    <w:rsid w:val="00990E80"/>
    <w:rsid w:val="00990E8A"/>
    <w:rsid w:val="00990F65"/>
    <w:rsid w:val="009911C6"/>
    <w:rsid w:val="00991359"/>
    <w:rsid w:val="009913EA"/>
    <w:rsid w:val="0099142F"/>
    <w:rsid w:val="009914D9"/>
    <w:rsid w:val="009916DF"/>
    <w:rsid w:val="009916F6"/>
    <w:rsid w:val="00991752"/>
    <w:rsid w:val="0099177E"/>
    <w:rsid w:val="00991785"/>
    <w:rsid w:val="009917A2"/>
    <w:rsid w:val="009917BD"/>
    <w:rsid w:val="00991946"/>
    <w:rsid w:val="009919DB"/>
    <w:rsid w:val="00991A83"/>
    <w:rsid w:val="00991AA3"/>
    <w:rsid w:val="00991AAA"/>
    <w:rsid w:val="00991AD3"/>
    <w:rsid w:val="00991C1B"/>
    <w:rsid w:val="00991C50"/>
    <w:rsid w:val="00991D8F"/>
    <w:rsid w:val="00991E30"/>
    <w:rsid w:val="00991F35"/>
    <w:rsid w:val="00991FB2"/>
    <w:rsid w:val="00992030"/>
    <w:rsid w:val="00992435"/>
    <w:rsid w:val="0099260E"/>
    <w:rsid w:val="0099265A"/>
    <w:rsid w:val="00992776"/>
    <w:rsid w:val="009927BB"/>
    <w:rsid w:val="009927DB"/>
    <w:rsid w:val="00992886"/>
    <w:rsid w:val="009928F7"/>
    <w:rsid w:val="00992901"/>
    <w:rsid w:val="00992BE3"/>
    <w:rsid w:val="00992C16"/>
    <w:rsid w:val="00992C75"/>
    <w:rsid w:val="00992DD5"/>
    <w:rsid w:val="00992DE9"/>
    <w:rsid w:val="00992E1D"/>
    <w:rsid w:val="00992F56"/>
    <w:rsid w:val="009930A5"/>
    <w:rsid w:val="00993123"/>
    <w:rsid w:val="00993257"/>
    <w:rsid w:val="00993411"/>
    <w:rsid w:val="00993567"/>
    <w:rsid w:val="009939EC"/>
    <w:rsid w:val="00993BDE"/>
    <w:rsid w:val="00993BFC"/>
    <w:rsid w:val="00993C8E"/>
    <w:rsid w:val="00993D5B"/>
    <w:rsid w:val="00993F0F"/>
    <w:rsid w:val="00993F85"/>
    <w:rsid w:val="0099419E"/>
    <w:rsid w:val="009941A2"/>
    <w:rsid w:val="009941C4"/>
    <w:rsid w:val="0099429A"/>
    <w:rsid w:val="009942EA"/>
    <w:rsid w:val="0099432B"/>
    <w:rsid w:val="009943DD"/>
    <w:rsid w:val="009945AE"/>
    <w:rsid w:val="00994695"/>
    <w:rsid w:val="009946C7"/>
    <w:rsid w:val="0099473C"/>
    <w:rsid w:val="00994745"/>
    <w:rsid w:val="009947A1"/>
    <w:rsid w:val="00994815"/>
    <w:rsid w:val="0099487A"/>
    <w:rsid w:val="0099489B"/>
    <w:rsid w:val="00994948"/>
    <w:rsid w:val="00994C60"/>
    <w:rsid w:val="00994CA0"/>
    <w:rsid w:val="00994CF6"/>
    <w:rsid w:val="00994E22"/>
    <w:rsid w:val="00994E4A"/>
    <w:rsid w:val="00994EF8"/>
    <w:rsid w:val="00994F37"/>
    <w:rsid w:val="00995074"/>
    <w:rsid w:val="00995088"/>
    <w:rsid w:val="00995139"/>
    <w:rsid w:val="009951C2"/>
    <w:rsid w:val="00995363"/>
    <w:rsid w:val="009953F1"/>
    <w:rsid w:val="0099542C"/>
    <w:rsid w:val="00995554"/>
    <w:rsid w:val="00995792"/>
    <w:rsid w:val="009957B1"/>
    <w:rsid w:val="0099586D"/>
    <w:rsid w:val="00995889"/>
    <w:rsid w:val="009958D9"/>
    <w:rsid w:val="00995A75"/>
    <w:rsid w:val="00995B14"/>
    <w:rsid w:val="00995BA0"/>
    <w:rsid w:val="00995BD1"/>
    <w:rsid w:val="00995C38"/>
    <w:rsid w:val="00995CD1"/>
    <w:rsid w:val="00995D61"/>
    <w:rsid w:val="00995E31"/>
    <w:rsid w:val="00995E9D"/>
    <w:rsid w:val="00995F11"/>
    <w:rsid w:val="00995FBC"/>
    <w:rsid w:val="00995FCB"/>
    <w:rsid w:val="00996089"/>
    <w:rsid w:val="009960F8"/>
    <w:rsid w:val="009963CB"/>
    <w:rsid w:val="009963EA"/>
    <w:rsid w:val="00996415"/>
    <w:rsid w:val="009964AB"/>
    <w:rsid w:val="009964B2"/>
    <w:rsid w:val="009964E6"/>
    <w:rsid w:val="00996582"/>
    <w:rsid w:val="00996595"/>
    <w:rsid w:val="00996629"/>
    <w:rsid w:val="00996679"/>
    <w:rsid w:val="00996687"/>
    <w:rsid w:val="0099670F"/>
    <w:rsid w:val="009967FC"/>
    <w:rsid w:val="00996886"/>
    <w:rsid w:val="009968AB"/>
    <w:rsid w:val="0099692C"/>
    <w:rsid w:val="00996ABF"/>
    <w:rsid w:val="00996E80"/>
    <w:rsid w:val="00997023"/>
    <w:rsid w:val="009970B8"/>
    <w:rsid w:val="00997150"/>
    <w:rsid w:val="00997166"/>
    <w:rsid w:val="00997194"/>
    <w:rsid w:val="00997204"/>
    <w:rsid w:val="0099731E"/>
    <w:rsid w:val="009973EA"/>
    <w:rsid w:val="00997462"/>
    <w:rsid w:val="009974E8"/>
    <w:rsid w:val="009976E5"/>
    <w:rsid w:val="00997715"/>
    <w:rsid w:val="00997749"/>
    <w:rsid w:val="0099779B"/>
    <w:rsid w:val="009978D7"/>
    <w:rsid w:val="009979BB"/>
    <w:rsid w:val="00997A8A"/>
    <w:rsid w:val="00997A97"/>
    <w:rsid w:val="00997AAD"/>
    <w:rsid w:val="00997C2E"/>
    <w:rsid w:val="00997C3F"/>
    <w:rsid w:val="00997C47"/>
    <w:rsid w:val="00997C8A"/>
    <w:rsid w:val="00997D68"/>
    <w:rsid w:val="00997DB7"/>
    <w:rsid w:val="00997E2C"/>
    <w:rsid w:val="00997E70"/>
    <w:rsid w:val="00997EBB"/>
    <w:rsid w:val="00997F49"/>
    <w:rsid w:val="00997FD2"/>
    <w:rsid w:val="009A0050"/>
    <w:rsid w:val="009A0119"/>
    <w:rsid w:val="009A01F1"/>
    <w:rsid w:val="009A0459"/>
    <w:rsid w:val="009A04E8"/>
    <w:rsid w:val="009A04F5"/>
    <w:rsid w:val="009A050A"/>
    <w:rsid w:val="009A052C"/>
    <w:rsid w:val="009A056E"/>
    <w:rsid w:val="009A069C"/>
    <w:rsid w:val="009A0765"/>
    <w:rsid w:val="009A0806"/>
    <w:rsid w:val="009A0870"/>
    <w:rsid w:val="009A0878"/>
    <w:rsid w:val="009A08F2"/>
    <w:rsid w:val="009A094F"/>
    <w:rsid w:val="009A0B86"/>
    <w:rsid w:val="009A0D43"/>
    <w:rsid w:val="009A0EB0"/>
    <w:rsid w:val="009A0ED3"/>
    <w:rsid w:val="009A0EDE"/>
    <w:rsid w:val="009A0F20"/>
    <w:rsid w:val="009A0F32"/>
    <w:rsid w:val="009A109C"/>
    <w:rsid w:val="009A10BD"/>
    <w:rsid w:val="009A11E9"/>
    <w:rsid w:val="009A1262"/>
    <w:rsid w:val="009A128D"/>
    <w:rsid w:val="009A135F"/>
    <w:rsid w:val="009A142B"/>
    <w:rsid w:val="009A15AE"/>
    <w:rsid w:val="009A15FE"/>
    <w:rsid w:val="009A160F"/>
    <w:rsid w:val="009A16B8"/>
    <w:rsid w:val="009A16BC"/>
    <w:rsid w:val="009A16E6"/>
    <w:rsid w:val="009A16F7"/>
    <w:rsid w:val="009A177F"/>
    <w:rsid w:val="009A1786"/>
    <w:rsid w:val="009A18B0"/>
    <w:rsid w:val="009A1D3B"/>
    <w:rsid w:val="009A1D94"/>
    <w:rsid w:val="009A1E16"/>
    <w:rsid w:val="009A1E75"/>
    <w:rsid w:val="009A1ED5"/>
    <w:rsid w:val="009A200A"/>
    <w:rsid w:val="009A21DA"/>
    <w:rsid w:val="009A2264"/>
    <w:rsid w:val="009A23D2"/>
    <w:rsid w:val="009A24AF"/>
    <w:rsid w:val="009A268E"/>
    <w:rsid w:val="009A26CE"/>
    <w:rsid w:val="009A26DD"/>
    <w:rsid w:val="009A2715"/>
    <w:rsid w:val="009A276B"/>
    <w:rsid w:val="009A27C6"/>
    <w:rsid w:val="009A27D1"/>
    <w:rsid w:val="009A28A4"/>
    <w:rsid w:val="009A2A17"/>
    <w:rsid w:val="009A2B39"/>
    <w:rsid w:val="009A2B7E"/>
    <w:rsid w:val="009A2BCA"/>
    <w:rsid w:val="009A2C07"/>
    <w:rsid w:val="009A2C12"/>
    <w:rsid w:val="009A2D0E"/>
    <w:rsid w:val="009A2E31"/>
    <w:rsid w:val="009A2E9E"/>
    <w:rsid w:val="009A2EB5"/>
    <w:rsid w:val="009A2EBD"/>
    <w:rsid w:val="009A2F82"/>
    <w:rsid w:val="009A3141"/>
    <w:rsid w:val="009A31D7"/>
    <w:rsid w:val="009A3217"/>
    <w:rsid w:val="009A3223"/>
    <w:rsid w:val="009A327B"/>
    <w:rsid w:val="009A3390"/>
    <w:rsid w:val="009A3474"/>
    <w:rsid w:val="009A3551"/>
    <w:rsid w:val="009A355C"/>
    <w:rsid w:val="009A357B"/>
    <w:rsid w:val="009A360E"/>
    <w:rsid w:val="009A368C"/>
    <w:rsid w:val="009A36A9"/>
    <w:rsid w:val="009A382B"/>
    <w:rsid w:val="009A3D89"/>
    <w:rsid w:val="009A3DEF"/>
    <w:rsid w:val="009A4037"/>
    <w:rsid w:val="009A418A"/>
    <w:rsid w:val="009A4194"/>
    <w:rsid w:val="009A4452"/>
    <w:rsid w:val="009A454E"/>
    <w:rsid w:val="009A45E0"/>
    <w:rsid w:val="009A4662"/>
    <w:rsid w:val="009A48C0"/>
    <w:rsid w:val="009A4990"/>
    <w:rsid w:val="009A4A53"/>
    <w:rsid w:val="009A4AA4"/>
    <w:rsid w:val="009A4C52"/>
    <w:rsid w:val="009A4ED3"/>
    <w:rsid w:val="009A4F0A"/>
    <w:rsid w:val="009A4FC9"/>
    <w:rsid w:val="009A4FFF"/>
    <w:rsid w:val="009A5019"/>
    <w:rsid w:val="009A510E"/>
    <w:rsid w:val="009A5222"/>
    <w:rsid w:val="009A53DB"/>
    <w:rsid w:val="009A54D5"/>
    <w:rsid w:val="009A551F"/>
    <w:rsid w:val="009A558B"/>
    <w:rsid w:val="009A55E6"/>
    <w:rsid w:val="009A5656"/>
    <w:rsid w:val="009A586E"/>
    <w:rsid w:val="009A58A9"/>
    <w:rsid w:val="009A591E"/>
    <w:rsid w:val="009A5A2B"/>
    <w:rsid w:val="009A5AAC"/>
    <w:rsid w:val="009A5B26"/>
    <w:rsid w:val="009A5C46"/>
    <w:rsid w:val="009A5CE6"/>
    <w:rsid w:val="009A5CFE"/>
    <w:rsid w:val="009A5DE3"/>
    <w:rsid w:val="009A5E00"/>
    <w:rsid w:val="009A5EB8"/>
    <w:rsid w:val="009A5FFE"/>
    <w:rsid w:val="009A6053"/>
    <w:rsid w:val="009A6083"/>
    <w:rsid w:val="009A61D8"/>
    <w:rsid w:val="009A61DD"/>
    <w:rsid w:val="009A6240"/>
    <w:rsid w:val="009A6318"/>
    <w:rsid w:val="009A632C"/>
    <w:rsid w:val="009A6366"/>
    <w:rsid w:val="009A63DF"/>
    <w:rsid w:val="009A6404"/>
    <w:rsid w:val="009A646E"/>
    <w:rsid w:val="009A64AB"/>
    <w:rsid w:val="009A6517"/>
    <w:rsid w:val="009A6634"/>
    <w:rsid w:val="009A6638"/>
    <w:rsid w:val="009A66DA"/>
    <w:rsid w:val="009A675D"/>
    <w:rsid w:val="009A68BB"/>
    <w:rsid w:val="009A68F1"/>
    <w:rsid w:val="009A68F3"/>
    <w:rsid w:val="009A6942"/>
    <w:rsid w:val="009A6997"/>
    <w:rsid w:val="009A6A0B"/>
    <w:rsid w:val="009A6B1C"/>
    <w:rsid w:val="009A6CEA"/>
    <w:rsid w:val="009A6CFA"/>
    <w:rsid w:val="009A6D00"/>
    <w:rsid w:val="009A6D98"/>
    <w:rsid w:val="009A6DA7"/>
    <w:rsid w:val="009A70DD"/>
    <w:rsid w:val="009A712D"/>
    <w:rsid w:val="009A717B"/>
    <w:rsid w:val="009A72C2"/>
    <w:rsid w:val="009A7381"/>
    <w:rsid w:val="009A73F9"/>
    <w:rsid w:val="009A7446"/>
    <w:rsid w:val="009A74BD"/>
    <w:rsid w:val="009A76A7"/>
    <w:rsid w:val="009A7712"/>
    <w:rsid w:val="009A7726"/>
    <w:rsid w:val="009A7791"/>
    <w:rsid w:val="009A77C8"/>
    <w:rsid w:val="009A7864"/>
    <w:rsid w:val="009A7AC0"/>
    <w:rsid w:val="009A7B07"/>
    <w:rsid w:val="009A7BFE"/>
    <w:rsid w:val="009A7C08"/>
    <w:rsid w:val="009A7DC4"/>
    <w:rsid w:val="009A7DD6"/>
    <w:rsid w:val="009A7E1F"/>
    <w:rsid w:val="009A7EA2"/>
    <w:rsid w:val="009A7F07"/>
    <w:rsid w:val="009A7F5A"/>
    <w:rsid w:val="009B002E"/>
    <w:rsid w:val="009B00C8"/>
    <w:rsid w:val="009B02EE"/>
    <w:rsid w:val="009B032E"/>
    <w:rsid w:val="009B03AB"/>
    <w:rsid w:val="009B0463"/>
    <w:rsid w:val="009B0591"/>
    <w:rsid w:val="009B0599"/>
    <w:rsid w:val="009B05AF"/>
    <w:rsid w:val="009B06D3"/>
    <w:rsid w:val="009B06DE"/>
    <w:rsid w:val="009B07AC"/>
    <w:rsid w:val="009B07D4"/>
    <w:rsid w:val="009B07E4"/>
    <w:rsid w:val="009B09EE"/>
    <w:rsid w:val="009B0A43"/>
    <w:rsid w:val="009B0B01"/>
    <w:rsid w:val="009B0BBE"/>
    <w:rsid w:val="009B0BDD"/>
    <w:rsid w:val="009B0CF0"/>
    <w:rsid w:val="009B0D1B"/>
    <w:rsid w:val="009B0D58"/>
    <w:rsid w:val="009B0DA9"/>
    <w:rsid w:val="009B0E12"/>
    <w:rsid w:val="009B0F7F"/>
    <w:rsid w:val="009B1022"/>
    <w:rsid w:val="009B10C1"/>
    <w:rsid w:val="009B1124"/>
    <w:rsid w:val="009B1154"/>
    <w:rsid w:val="009B1192"/>
    <w:rsid w:val="009B11B8"/>
    <w:rsid w:val="009B12AA"/>
    <w:rsid w:val="009B132D"/>
    <w:rsid w:val="009B1355"/>
    <w:rsid w:val="009B1357"/>
    <w:rsid w:val="009B1433"/>
    <w:rsid w:val="009B16C1"/>
    <w:rsid w:val="009B17DD"/>
    <w:rsid w:val="009B1800"/>
    <w:rsid w:val="009B1826"/>
    <w:rsid w:val="009B192B"/>
    <w:rsid w:val="009B19BA"/>
    <w:rsid w:val="009B1A3E"/>
    <w:rsid w:val="009B1ACD"/>
    <w:rsid w:val="009B1AD4"/>
    <w:rsid w:val="009B1B52"/>
    <w:rsid w:val="009B1CA0"/>
    <w:rsid w:val="009B1CB2"/>
    <w:rsid w:val="009B1D22"/>
    <w:rsid w:val="009B1F31"/>
    <w:rsid w:val="009B1F7A"/>
    <w:rsid w:val="009B2027"/>
    <w:rsid w:val="009B2048"/>
    <w:rsid w:val="009B22A8"/>
    <w:rsid w:val="009B22AF"/>
    <w:rsid w:val="009B242B"/>
    <w:rsid w:val="009B2461"/>
    <w:rsid w:val="009B2473"/>
    <w:rsid w:val="009B24BA"/>
    <w:rsid w:val="009B274D"/>
    <w:rsid w:val="009B27A9"/>
    <w:rsid w:val="009B2A53"/>
    <w:rsid w:val="009B2A63"/>
    <w:rsid w:val="009B2A65"/>
    <w:rsid w:val="009B2CC3"/>
    <w:rsid w:val="009B2D1B"/>
    <w:rsid w:val="009B2DFD"/>
    <w:rsid w:val="009B2E67"/>
    <w:rsid w:val="009B2E6E"/>
    <w:rsid w:val="009B2E83"/>
    <w:rsid w:val="009B3015"/>
    <w:rsid w:val="009B3021"/>
    <w:rsid w:val="009B3024"/>
    <w:rsid w:val="009B3257"/>
    <w:rsid w:val="009B3395"/>
    <w:rsid w:val="009B346F"/>
    <w:rsid w:val="009B351D"/>
    <w:rsid w:val="009B35EF"/>
    <w:rsid w:val="009B373F"/>
    <w:rsid w:val="009B37AC"/>
    <w:rsid w:val="009B37BB"/>
    <w:rsid w:val="009B39A3"/>
    <w:rsid w:val="009B3A08"/>
    <w:rsid w:val="009B3A47"/>
    <w:rsid w:val="009B3ACA"/>
    <w:rsid w:val="009B3CBF"/>
    <w:rsid w:val="009B3D27"/>
    <w:rsid w:val="009B3D85"/>
    <w:rsid w:val="009B3FDC"/>
    <w:rsid w:val="009B40F7"/>
    <w:rsid w:val="009B4192"/>
    <w:rsid w:val="009B419D"/>
    <w:rsid w:val="009B429C"/>
    <w:rsid w:val="009B4375"/>
    <w:rsid w:val="009B456F"/>
    <w:rsid w:val="009B4673"/>
    <w:rsid w:val="009B46E8"/>
    <w:rsid w:val="009B47EA"/>
    <w:rsid w:val="009B496C"/>
    <w:rsid w:val="009B4A49"/>
    <w:rsid w:val="009B4B65"/>
    <w:rsid w:val="009B5178"/>
    <w:rsid w:val="009B5310"/>
    <w:rsid w:val="009B544F"/>
    <w:rsid w:val="009B5506"/>
    <w:rsid w:val="009B550D"/>
    <w:rsid w:val="009B5516"/>
    <w:rsid w:val="009B5604"/>
    <w:rsid w:val="009B575F"/>
    <w:rsid w:val="009B5811"/>
    <w:rsid w:val="009B58A6"/>
    <w:rsid w:val="009B5AD6"/>
    <w:rsid w:val="009B5B06"/>
    <w:rsid w:val="009B5B1D"/>
    <w:rsid w:val="009B5B70"/>
    <w:rsid w:val="009B5D1B"/>
    <w:rsid w:val="009B5DB8"/>
    <w:rsid w:val="009B5DC3"/>
    <w:rsid w:val="009B5E51"/>
    <w:rsid w:val="009B5E98"/>
    <w:rsid w:val="009B5F55"/>
    <w:rsid w:val="009B5F73"/>
    <w:rsid w:val="009B5F8F"/>
    <w:rsid w:val="009B5FF1"/>
    <w:rsid w:val="009B614E"/>
    <w:rsid w:val="009B6153"/>
    <w:rsid w:val="009B6176"/>
    <w:rsid w:val="009B61DB"/>
    <w:rsid w:val="009B61E9"/>
    <w:rsid w:val="009B624B"/>
    <w:rsid w:val="009B6513"/>
    <w:rsid w:val="009B6545"/>
    <w:rsid w:val="009B65DF"/>
    <w:rsid w:val="009B668A"/>
    <w:rsid w:val="009B6707"/>
    <w:rsid w:val="009B6932"/>
    <w:rsid w:val="009B69F6"/>
    <w:rsid w:val="009B6B1E"/>
    <w:rsid w:val="009B6B3A"/>
    <w:rsid w:val="009B6B43"/>
    <w:rsid w:val="009B6C20"/>
    <w:rsid w:val="009B6C54"/>
    <w:rsid w:val="009B6CA9"/>
    <w:rsid w:val="009B6CD4"/>
    <w:rsid w:val="009B6D50"/>
    <w:rsid w:val="009B6DAE"/>
    <w:rsid w:val="009B6DDF"/>
    <w:rsid w:val="009B6E1D"/>
    <w:rsid w:val="009B6EBC"/>
    <w:rsid w:val="009B723D"/>
    <w:rsid w:val="009B7260"/>
    <w:rsid w:val="009B7264"/>
    <w:rsid w:val="009B72B2"/>
    <w:rsid w:val="009B73A7"/>
    <w:rsid w:val="009B7549"/>
    <w:rsid w:val="009B75B9"/>
    <w:rsid w:val="009B77AF"/>
    <w:rsid w:val="009B7919"/>
    <w:rsid w:val="009B793B"/>
    <w:rsid w:val="009B79C6"/>
    <w:rsid w:val="009B7A37"/>
    <w:rsid w:val="009B7A39"/>
    <w:rsid w:val="009B7B95"/>
    <w:rsid w:val="009B7BA3"/>
    <w:rsid w:val="009B7C6C"/>
    <w:rsid w:val="009B7D5F"/>
    <w:rsid w:val="009B7D77"/>
    <w:rsid w:val="009B7DB5"/>
    <w:rsid w:val="009B7FA8"/>
    <w:rsid w:val="009B7FDF"/>
    <w:rsid w:val="009C012B"/>
    <w:rsid w:val="009C016D"/>
    <w:rsid w:val="009C01C2"/>
    <w:rsid w:val="009C0245"/>
    <w:rsid w:val="009C0265"/>
    <w:rsid w:val="009C0283"/>
    <w:rsid w:val="009C02EE"/>
    <w:rsid w:val="009C03C7"/>
    <w:rsid w:val="009C03E0"/>
    <w:rsid w:val="009C05BE"/>
    <w:rsid w:val="009C06BB"/>
    <w:rsid w:val="009C0780"/>
    <w:rsid w:val="009C08F9"/>
    <w:rsid w:val="009C0919"/>
    <w:rsid w:val="009C0A37"/>
    <w:rsid w:val="009C0B76"/>
    <w:rsid w:val="009C0D78"/>
    <w:rsid w:val="009C0E4E"/>
    <w:rsid w:val="009C0EDC"/>
    <w:rsid w:val="009C0FDE"/>
    <w:rsid w:val="009C0FF9"/>
    <w:rsid w:val="009C101F"/>
    <w:rsid w:val="009C112A"/>
    <w:rsid w:val="009C1173"/>
    <w:rsid w:val="009C11B7"/>
    <w:rsid w:val="009C123E"/>
    <w:rsid w:val="009C12FD"/>
    <w:rsid w:val="009C1535"/>
    <w:rsid w:val="009C1631"/>
    <w:rsid w:val="009C1788"/>
    <w:rsid w:val="009C1957"/>
    <w:rsid w:val="009C1992"/>
    <w:rsid w:val="009C19B4"/>
    <w:rsid w:val="009C1A56"/>
    <w:rsid w:val="009C1B65"/>
    <w:rsid w:val="009C203C"/>
    <w:rsid w:val="009C20A2"/>
    <w:rsid w:val="009C2108"/>
    <w:rsid w:val="009C2212"/>
    <w:rsid w:val="009C22BA"/>
    <w:rsid w:val="009C22FB"/>
    <w:rsid w:val="009C2523"/>
    <w:rsid w:val="009C2558"/>
    <w:rsid w:val="009C2781"/>
    <w:rsid w:val="009C27A9"/>
    <w:rsid w:val="009C2915"/>
    <w:rsid w:val="009C2921"/>
    <w:rsid w:val="009C2A1D"/>
    <w:rsid w:val="009C2AAB"/>
    <w:rsid w:val="009C2B3E"/>
    <w:rsid w:val="009C2BE8"/>
    <w:rsid w:val="009C2CB7"/>
    <w:rsid w:val="009C2D1F"/>
    <w:rsid w:val="009C2D8E"/>
    <w:rsid w:val="009C2E9D"/>
    <w:rsid w:val="009C31F2"/>
    <w:rsid w:val="009C323B"/>
    <w:rsid w:val="009C324E"/>
    <w:rsid w:val="009C330E"/>
    <w:rsid w:val="009C33A4"/>
    <w:rsid w:val="009C3470"/>
    <w:rsid w:val="009C34A4"/>
    <w:rsid w:val="009C3538"/>
    <w:rsid w:val="009C3699"/>
    <w:rsid w:val="009C36DF"/>
    <w:rsid w:val="009C3804"/>
    <w:rsid w:val="009C3974"/>
    <w:rsid w:val="009C3995"/>
    <w:rsid w:val="009C3A14"/>
    <w:rsid w:val="009C3B90"/>
    <w:rsid w:val="009C3BD9"/>
    <w:rsid w:val="009C3DC5"/>
    <w:rsid w:val="009C3DC7"/>
    <w:rsid w:val="009C3DFC"/>
    <w:rsid w:val="009C3E64"/>
    <w:rsid w:val="009C3E77"/>
    <w:rsid w:val="009C3EDC"/>
    <w:rsid w:val="009C3F8A"/>
    <w:rsid w:val="009C41B4"/>
    <w:rsid w:val="009C4380"/>
    <w:rsid w:val="009C44DD"/>
    <w:rsid w:val="009C45A0"/>
    <w:rsid w:val="009C45A3"/>
    <w:rsid w:val="009C4677"/>
    <w:rsid w:val="009C47D7"/>
    <w:rsid w:val="009C47E6"/>
    <w:rsid w:val="009C481B"/>
    <w:rsid w:val="009C488E"/>
    <w:rsid w:val="009C49F0"/>
    <w:rsid w:val="009C4B95"/>
    <w:rsid w:val="009C4BE8"/>
    <w:rsid w:val="009C4F03"/>
    <w:rsid w:val="009C508C"/>
    <w:rsid w:val="009C51B3"/>
    <w:rsid w:val="009C5381"/>
    <w:rsid w:val="009C546D"/>
    <w:rsid w:val="009C54E8"/>
    <w:rsid w:val="009C54FB"/>
    <w:rsid w:val="009C5519"/>
    <w:rsid w:val="009C555F"/>
    <w:rsid w:val="009C5664"/>
    <w:rsid w:val="009C5666"/>
    <w:rsid w:val="009C5765"/>
    <w:rsid w:val="009C57CC"/>
    <w:rsid w:val="009C588B"/>
    <w:rsid w:val="009C590C"/>
    <w:rsid w:val="009C5954"/>
    <w:rsid w:val="009C59CE"/>
    <w:rsid w:val="009C5A84"/>
    <w:rsid w:val="009C5BFF"/>
    <w:rsid w:val="009C5C35"/>
    <w:rsid w:val="009C5C3E"/>
    <w:rsid w:val="009C5D51"/>
    <w:rsid w:val="009C5D58"/>
    <w:rsid w:val="009C5F61"/>
    <w:rsid w:val="009C632E"/>
    <w:rsid w:val="009C6434"/>
    <w:rsid w:val="009C6576"/>
    <w:rsid w:val="009C65CB"/>
    <w:rsid w:val="009C66F9"/>
    <w:rsid w:val="009C676F"/>
    <w:rsid w:val="009C682F"/>
    <w:rsid w:val="009C6991"/>
    <w:rsid w:val="009C69AE"/>
    <w:rsid w:val="009C6B45"/>
    <w:rsid w:val="009C6BEC"/>
    <w:rsid w:val="009C6C17"/>
    <w:rsid w:val="009C6DCF"/>
    <w:rsid w:val="009C6E5F"/>
    <w:rsid w:val="009C72F1"/>
    <w:rsid w:val="009C73D4"/>
    <w:rsid w:val="009C752C"/>
    <w:rsid w:val="009C7835"/>
    <w:rsid w:val="009C78C9"/>
    <w:rsid w:val="009C7A6C"/>
    <w:rsid w:val="009C7B87"/>
    <w:rsid w:val="009C7C5E"/>
    <w:rsid w:val="009C7CD7"/>
    <w:rsid w:val="009C7D63"/>
    <w:rsid w:val="009C7D9F"/>
    <w:rsid w:val="009C7DB6"/>
    <w:rsid w:val="009C7DF6"/>
    <w:rsid w:val="009C7E97"/>
    <w:rsid w:val="009C7F35"/>
    <w:rsid w:val="009C7F62"/>
    <w:rsid w:val="009D004E"/>
    <w:rsid w:val="009D006C"/>
    <w:rsid w:val="009D00AA"/>
    <w:rsid w:val="009D0148"/>
    <w:rsid w:val="009D0168"/>
    <w:rsid w:val="009D0207"/>
    <w:rsid w:val="009D0252"/>
    <w:rsid w:val="009D035A"/>
    <w:rsid w:val="009D03AE"/>
    <w:rsid w:val="009D03B1"/>
    <w:rsid w:val="009D03FB"/>
    <w:rsid w:val="009D041F"/>
    <w:rsid w:val="009D04F4"/>
    <w:rsid w:val="009D04FB"/>
    <w:rsid w:val="009D0631"/>
    <w:rsid w:val="009D07E7"/>
    <w:rsid w:val="009D08BA"/>
    <w:rsid w:val="009D0963"/>
    <w:rsid w:val="009D0991"/>
    <w:rsid w:val="009D09F2"/>
    <w:rsid w:val="009D0D5E"/>
    <w:rsid w:val="009D0DA8"/>
    <w:rsid w:val="009D0DD8"/>
    <w:rsid w:val="009D0F89"/>
    <w:rsid w:val="009D11F2"/>
    <w:rsid w:val="009D125C"/>
    <w:rsid w:val="009D134D"/>
    <w:rsid w:val="009D1365"/>
    <w:rsid w:val="009D14D8"/>
    <w:rsid w:val="009D1601"/>
    <w:rsid w:val="009D1698"/>
    <w:rsid w:val="009D1728"/>
    <w:rsid w:val="009D175E"/>
    <w:rsid w:val="009D186A"/>
    <w:rsid w:val="009D1BBC"/>
    <w:rsid w:val="009D1DBB"/>
    <w:rsid w:val="009D1FB9"/>
    <w:rsid w:val="009D2066"/>
    <w:rsid w:val="009D229D"/>
    <w:rsid w:val="009D23D5"/>
    <w:rsid w:val="009D23D6"/>
    <w:rsid w:val="009D23ED"/>
    <w:rsid w:val="009D242E"/>
    <w:rsid w:val="009D24CF"/>
    <w:rsid w:val="009D2528"/>
    <w:rsid w:val="009D25AC"/>
    <w:rsid w:val="009D262A"/>
    <w:rsid w:val="009D2640"/>
    <w:rsid w:val="009D26A6"/>
    <w:rsid w:val="009D2797"/>
    <w:rsid w:val="009D2922"/>
    <w:rsid w:val="009D29A8"/>
    <w:rsid w:val="009D29EB"/>
    <w:rsid w:val="009D2A5D"/>
    <w:rsid w:val="009D2AB3"/>
    <w:rsid w:val="009D2BAF"/>
    <w:rsid w:val="009D3038"/>
    <w:rsid w:val="009D333D"/>
    <w:rsid w:val="009D34F0"/>
    <w:rsid w:val="009D359D"/>
    <w:rsid w:val="009D364D"/>
    <w:rsid w:val="009D36B9"/>
    <w:rsid w:val="009D37D5"/>
    <w:rsid w:val="009D3814"/>
    <w:rsid w:val="009D3849"/>
    <w:rsid w:val="009D388A"/>
    <w:rsid w:val="009D39A2"/>
    <w:rsid w:val="009D3A0B"/>
    <w:rsid w:val="009D3A69"/>
    <w:rsid w:val="009D3CC9"/>
    <w:rsid w:val="009D3CCA"/>
    <w:rsid w:val="009D3CE0"/>
    <w:rsid w:val="009D3D39"/>
    <w:rsid w:val="009D3D3F"/>
    <w:rsid w:val="009D3E79"/>
    <w:rsid w:val="009D3F0E"/>
    <w:rsid w:val="009D3F3A"/>
    <w:rsid w:val="009D3F5F"/>
    <w:rsid w:val="009D416A"/>
    <w:rsid w:val="009D42D9"/>
    <w:rsid w:val="009D438B"/>
    <w:rsid w:val="009D449C"/>
    <w:rsid w:val="009D4590"/>
    <w:rsid w:val="009D45A2"/>
    <w:rsid w:val="009D45E4"/>
    <w:rsid w:val="009D45F1"/>
    <w:rsid w:val="009D46DB"/>
    <w:rsid w:val="009D472D"/>
    <w:rsid w:val="009D4743"/>
    <w:rsid w:val="009D474D"/>
    <w:rsid w:val="009D4757"/>
    <w:rsid w:val="009D4799"/>
    <w:rsid w:val="009D48CA"/>
    <w:rsid w:val="009D491A"/>
    <w:rsid w:val="009D4A50"/>
    <w:rsid w:val="009D4A7C"/>
    <w:rsid w:val="009D4A84"/>
    <w:rsid w:val="009D4B75"/>
    <w:rsid w:val="009D4BDC"/>
    <w:rsid w:val="009D4CF1"/>
    <w:rsid w:val="009D4CF5"/>
    <w:rsid w:val="009D4DC7"/>
    <w:rsid w:val="009D4DFF"/>
    <w:rsid w:val="009D4E64"/>
    <w:rsid w:val="009D518E"/>
    <w:rsid w:val="009D5302"/>
    <w:rsid w:val="009D5356"/>
    <w:rsid w:val="009D53A0"/>
    <w:rsid w:val="009D5442"/>
    <w:rsid w:val="009D5537"/>
    <w:rsid w:val="009D56C0"/>
    <w:rsid w:val="009D5701"/>
    <w:rsid w:val="009D571A"/>
    <w:rsid w:val="009D573D"/>
    <w:rsid w:val="009D58BB"/>
    <w:rsid w:val="009D5A9C"/>
    <w:rsid w:val="009D5C90"/>
    <w:rsid w:val="009D5D60"/>
    <w:rsid w:val="009D5E2F"/>
    <w:rsid w:val="009D5E30"/>
    <w:rsid w:val="009D5E45"/>
    <w:rsid w:val="009D619F"/>
    <w:rsid w:val="009D61D5"/>
    <w:rsid w:val="009D6251"/>
    <w:rsid w:val="009D63ED"/>
    <w:rsid w:val="009D63F1"/>
    <w:rsid w:val="009D642E"/>
    <w:rsid w:val="009D653D"/>
    <w:rsid w:val="009D65ED"/>
    <w:rsid w:val="009D682C"/>
    <w:rsid w:val="009D69F1"/>
    <w:rsid w:val="009D6AA0"/>
    <w:rsid w:val="009D6B9A"/>
    <w:rsid w:val="009D6DE0"/>
    <w:rsid w:val="009D6E38"/>
    <w:rsid w:val="009D6E6C"/>
    <w:rsid w:val="009D6E73"/>
    <w:rsid w:val="009D6FB9"/>
    <w:rsid w:val="009D70A5"/>
    <w:rsid w:val="009D7184"/>
    <w:rsid w:val="009D72E4"/>
    <w:rsid w:val="009D7328"/>
    <w:rsid w:val="009D7334"/>
    <w:rsid w:val="009D736C"/>
    <w:rsid w:val="009D73EF"/>
    <w:rsid w:val="009D7408"/>
    <w:rsid w:val="009D741C"/>
    <w:rsid w:val="009D743D"/>
    <w:rsid w:val="009D7453"/>
    <w:rsid w:val="009D74BB"/>
    <w:rsid w:val="009D74F3"/>
    <w:rsid w:val="009D7743"/>
    <w:rsid w:val="009D7767"/>
    <w:rsid w:val="009D7891"/>
    <w:rsid w:val="009D7985"/>
    <w:rsid w:val="009D79F1"/>
    <w:rsid w:val="009D7A37"/>
    <w:rsid w:val="009D7A99"/>
    <w:rsid w:val="009D7B64"/>
    <w:rsid w:val="009D7BA3"/>
    <w:rsid w:val="009D7BB5"/>
    <w:rsid w:val="009D7C4E"/>
    <w:rsid w:val="009D7CE8"/>
    <w:rsid w:val="009D7DC7"/>
    <w:rsid w:val="009D7DF2"/>
    <w:rsid w:val="009D7E85"/>
    <w:rsid w:val="009E001B"/>
    <w:rsid w:val="009E00E4"/>
    <w:rsid w:val="009E0177"/>
    <w:rsid w:val="009E01B3"/>
    <w:rsid w:val="009E01CB"/>
    <w:rsid w:val="009E020A"/>
    <w:rsid w:val="009E024E"/>
    <w:rsid w:val="009E02CA"/>
    <w:rsid w:val="009E0414"/>
    <w:rsid w:val="009E0530"/>
    <w:rsid w:val="009E0533"/>
    <w:rsid w:val="009E05A8"/>
    <w:rsid w:val="009E0787"/>
    <w:rsid w:val="009E07C7"/>
    <w:rsid w:val="009E08C2"/>
    <w:rsid w:val="009E08C6"/>
    <w:rsid w:val="009E0938"/>
    <w:rsid w:val="009E0A98"/>
    <w:rsid w:val="009E0AA1"/>
    <w:rsid w:val="009E0AB4"/>
    <w:rsid w:val="009E0B5B"/>
    <w:rsid w:val="009E0C67"/>
    <w:rsid w:val="009E0CA3"/>
    <w:rsid w:val="009E0DDB"/>
    <w:rsid w:val="009E0DE9"/>
    <w:rsid w:val="009E0FB0"/>
    <w:rsid w:val="009E0FFF"/>
    <w:rsid w:val="009E1091"/>
    <w:rsid w:val="009E1109"/>
    <w:rsid w:val="009E113E"/>
    <w:rsid w:val="009E115F"/>
    <w:rsid w:val="009E118B"/>
    <w:rsid w:val="009E125A"/>
    <w:rsid w:val="009E139B"/>
    <w:rsid w:val="009E13DC"/>
    <w:rsid w:val="009E144C"/>
    <w:rsid w:val="009E14B3"/>
    <w:rsid w:val="009E14BE"/>
    <w:rsid w:val="009E14F7"/>
    <w:rsid w:val="009E15DF"/>
    <w:rsid w:val="009E178C"/>
    <w:rsid w:val="009E1928"/>
    <w:rsid w:val="009E1952"/>
    <w:rsid w:val="009E1BA6"/>
    <w:rsid w:val="009E1D04"/>
    <w:rsid w:val="009E1D4A"/>
    <w:rsid w:val="009E1E32"/>
    <w:rsid w:val="009E1F22"/>
    <w:rsid w:val="009E1FE9"/>
    <w:rsid w:val="009E2034"/>
    <w:rsid w:val="009E2200"/>
    <w:rsid w:val="009E220B"/>
    <w:rsid w:val="009E2212"/>
    <w:rsid w:val="009E225D"/>
    <w:rsid w:val="009E249C"/>
    <w:rsid w:val="009E2504"/>
    <w:rsid w:val="009E250A"/>
    <w:rsid w:val="009E254D"/>
    <w:rsid w:val="009E259A"/>
    <w:rsid w:val="009E264D"/>
    <w:rsid w:val="009E278E"/>
    <w:rsid w:val="009E2896"/>
    <w:rsid w:val="009E290D"/>
    <w:rsid w:val="009E2958"/>
    <w:rsid w:val="009E2988"/>
    <w:rsid w:val="009E29B7"/>
    <w:rsid w:val="009E2B4C"/>
    <w:rsid w:val="009E2BB2"/>
    <w:rsid w:val="009E2C51"/>
    <w:rsid w:val="009E2E50"/>
    <w:rsid w:val="009E2EA9"/>
    <w:rsid w:val="009E2EB8"/>
    <w:rsid w:val="009E301C"/>
    <w:rsid w:val="009E3030"/>
    <w:rsid w:val="009E3074"/>
    <w:rsid w:val="009E30A0"/>
    <w:rsid w:val="009E31D8"/>
    <w:rsid w:val="009E31E2"/>
    <w:rsid w:val="009E3273"/>
    <w:rsid w:val="009E34B2"/>
    <w:rsid w:val="009E3554"/>
    <w:rsid w:val="009E363A"/>
    <w:rsid w:val="009E36D8"/>
    <w:rsid w:val="009E3739"/>
    <w:rsid w:val="009E37C3"/>
    <w:rsid w:val="009E38B7"/>
    <w:rsid w:val="009E3920"/>
    <w:rsid w:val="009E3980"/>
    <w:rsid w:val="009E3B3C"/>
    <w:rsid w:val="009E3B66"/>
    <w:rsid w:val="009E3DCF"/>
    <w:rsid w:val="009E3E7A"/>
    <w:rsid w:val="009E3F31"/>
    <w:rsid w:val="009E401D"/>
    <w:rsid w:val="009E4042"/>
    <w:rsid w:val="009E405D"/>
    <w:rsid w:val="009E40DB"/>
    <w:rsid w:val="009E40E6"/>
    <w:rsid w:val="009E4357"/>
    <w:rsid w:val="009E4414"/>
    <w:rsid w:val="009E4457"/>
    <w:rsid w:val="009E4520"/>
    <w:rsid w:val="009E452D"/>
    <w:rsid w:val="009E45DA"/>
    <w:rsid w:val="009E4666"/>
    <w:rsid w:val="009E467A"/>
    <w:rsid w:val="009E477B"/>
    <w:rsid w:val="009E4958"/>
    <w:rsid w:val="009E4AC9"/>
    <w:rsid w:val="009E4AF2"/>
    <w:rsid w:val="009E4B24"/>
    <w:rsid w:val="009E4BE6"/>
    <w:rsid w:val="009E4C36"/>
    <w:rsid w:val="009E4C79"/>
    <w:rsid w:val="009E4D5B"/>
    <w:rsid w:val="009E4E2C"/>
    <w:rsid w:val="009E4E8D"/>
    <w:rsid w:val="009E4EB1"/>
    <w:rsid w:val="009E500F"/>
    <w:rsid w:val="009E509C"/>
    <w:rsid w:val="009E5147"/>
    <w:rsid w:val="009E5260"/>
    <w:rsid w:val="009E54C3"/>
    <w:rsid w:val="009E5566"/>
    <w:rsid w:val="009E55AC"/>
    <w:rsid w:val="009E5713"/>
    <w:rsid w:val="009E5917"/>
    <w:rsid w:val="009E5934"/>
    <w:rsid w:val="009E5ADD"/>
    <w:rsid w:val="009E5B6F"/>
    <w:rsid w:val="009E5B95"/>
    <w:rsid w:val="009E5C10"/>
    <w:rsid w:val="009E5E93"/>
    <w:rsid w:val="009E5E9E"/>
    <w:rsid w:val="009E607A"/>
    <w:rsid w:val="009E6242"/>
    <w:rsid w:val="009E63A7"/>
    <w:rsid w:val="009E64E7"/>
    <w:rsid w:val="009E65A2"/>
    <w:rsid w:val="009E660B"/>
    <w:rsid w:val="009E6646"/>
    <w:rsid w:val="009E66E1"/>
    <w:rsid w:val="009E671E"/>
    <w:rsid w:val="009E6850"/>
    <w:rsid w:val="009E69A9"/>
    <w:rsid w:val="009E6AC7"/>
    <w:rsid w:val="009E6C0D"/>
    <w:rsid w:val="009E6C73"/>
    <w:rsid w:val="009E6E19"/>
    <w:rsid w:val="009E6EB0"/>
    <w:rsid w:val="009E6F08"/>
    <w:rsid w:val="009E6F45"/>
    <w:rsid w:val="009E7059"/>
    <w:rsid w:val="009E716C"/>
    <w:rsid w:val="009E7176"/>
    <w:rsid w:val="009E72F3"/>
    <w:rsid w:val="009E7540"/>
    <w:rsid w:val="009E7571"/>
    <w:rsid w:val="009E7710"/>
    <w:rsid w:val="009E7762"/>
    <w:rsid w:val="009E77A2"/>
    <w:rsid w:val="009E79B0"/>
    <w:rsid w:val="009E7B40"/>
    <w:rsid w:val="009E7C15"/>
    <w:rsid w:val="009E7C3F"/>
    <w:rsid w:val="009E7C57"/>
    <w:rsid w:val="009E7D6D"/>
    <w:rsid w:val="009E7EFF"/>
    <w:rsid w:val="009E7F5C"/>
    <w:rsid w:val="009E7F85"/>
    <w:rsid w:val="009E7F99"/>
    <w:rsid w:val="009F0018"/>
    <w:rsid w:val="009F00F6"/>
    <w:rsid w:val="009F0176"/>
    <w:rsid w:val="009F017B"/>
    <w:rsid w:val="009F01F5"/>
    <w:rsid w:val="009F02ED"/>
    <w:rsid w:val="009F0324"/>
    <w:rsid w:val="009F03B9"/>
    <w:rsid w:val="009F0461"/>
    <w:rsid w:val="009F0556"/>
    <w:rsid w:val="009F061E"/>
    <w:rsid w:val="009F064E"/>
    <w:rsid w:val="009F071C"/>
    <w:rsid w:val="009F0835"/>
    <w:rsid w:val="009F0977"/>
    <w:rsid w:val="009F09D5"/>
    <w:rsid w:val="009F09D7"/>
    <w:rsid w:val="009F0ADC"/>
    <w:rsid w:val="009F0B96"/>
    <w:rsid w:val="009F0BD7"/>
    <w:rsid w:val="009F0C81"/>
    <w:rsid w:val="009F0CA4"/>
    <w:rsid w:val="009F0CAC"/>
    <w:rsid w:val="009F0CD3"/>
    <w:rsid w:val="009F0D6F"/>
    <w:rsid w:val="009F0D7E"/>
    <w:rsid w:val="009F0DC8"/>
    <w:rsid w:val="009F0F5B"/>
    <w:rsid w:val="009F0F64"/>
    <w:rsid w:val="009F10C0"/>
    <w:rsid w:val="009F10F7"/>
    <w:rsid w:val="009F1150"/>
    <w:rsid w:val="009F115B"/>
    <w:rsid w:val="009F1295"/>
    <w:rsid w:val="009F12B1"/>
    <w:rsid w:val="009F1343"/>
    <w:rsid w:val="009F134E"/>
    <w:rsid w:val="009F13A0"/>
    <w:rsid w:val="009F13FE"/>
    <w:rsid w:val="009F145A"/>
    <w:rsid w:val="009F1471"/>
    <w:rsid w:val="009F14B0"/>
    <w:rsid w:val="009F151E"/>
    <w:rsid w:val="009F1554"/>
    <w:rsid w:val="009F1562"/>
    <w:rsid w:val="009F1603"/>
    <w:rsid w:val="009F175D"/>
    <w:rsid w:val="009F1949"/>
    <w:rsid w:val="009F197E"/>
    <w:rsid w:val="009F1ABC"/>
    <w:rsid w:val="009F1C28"/>
    <w:rsid w:val="009F1D36"/>
    <w:rsid w:val="009F1D3A"/>
    <w:rsid w:val="009F1D86"/>
    <w:rsid w:val="009F1DEA"/>
    <w:rsid w:val="009F23AD"/>
    <w:rsid w:val="009F23EB"/>
    <w:rsid w:val="009F2477"/>
    <w:rsid w:val="009F2502"/>
    <w:rsid w:val="009F262A"/>
    <w:rsid w:val="009F2726"/>
    <w:rsid w:val="009F2798"/>
    <w:rsid w:val="009F2A2D"/>
    <w:rsid w:val="009F2B46"/>
    <w:rsid w:val="009F2B79"/>
    <w:rsid w:val="009F2C78"/>
    <w:rsid w:val="009F2CB4"/>
    <w:rsid w:val="009F2D0A"/>
    <w:rsid w:val="009F2DBC"/>
    <w:rsid w:val="009F2DEF"/>
    <w:rsid w:val="009F2E37"/>
    <w:rsid w:val="009F311F"/>
    <w:rsid w:val="009F3291"/>
    <w:rsid w:val="009F32AD"/>
    <w:rsid w:val="009F32B7"/>
    <w:rsid w:val="009F3308"/>
    <w:rsid w:val="009F3338"/>
    <w:rsid w:val="009F33E6"/>
    <w:rsid w:val="009F34B5"/>
    <w:rsid w:val="009F359B"/>
    <w:rsid w:val="009F35DA"/>
    <w:rsid w:val="009F3774"/>
    <w:rsid w:val="009F383F"/>
    <w:rsid w:val="009F38A0"/>
    <w:rsid w:val="009F38C2"/>
    <w:rsid w:val="009F395D"/>
    <w:rsid w:val="009F3978"/>
    <w:rsid w:val="009F39CC"/>
    <w:rsid w:val="009F3B05"/>
    <w:rsid w:val="009F3B51"/>
    <w:rsid w:val="009F3D51"/>
    <w:rsid w:val="009F3DAD"/>
    <w:rsid w:val="009F4045"/>
    <w:rsid w:val="009F411C"/>
    <w:rsid w:val="009F42D3"/>
    <w:rsid w:val="009F4326"/>
    <w:rsid w:val="009F4336"/>
    <w:rsid w:val="009F4353"/>
    <w:rsid w:val="009F439B"/>
    <w:rsid w:val="009F4509"/>
    <w:rsid w:val="009F454D"/>
    <w:rsid w:val="009F45ED"/>
    <w:rsid w:val="009F4605"/>
    <w:rsid w:val="009F4706"/>
    <w:rsid w:val="009F4786"/>
    <w:rsid w:val="009F496F"/>
    <w:rsid w:val="009F4998"/>
    <w:rsid w:val="009F4B46"/>
    <w:rsid w:val="009F4B4C"/>
    <w:rsid w:val="009F4B7A"/>
    <w:rsid w:val="009F4BA6"/>
    <w:rsid w:val="009F4BD5"/>
    <w:rsid w:val="009F4BFC"/>
    <w:rsid w:val="009F4C1B"/>
    <w:rsid w:val="009F4C61"/>
    <w:rsid w:val="009F4C84"/>
    <w:rsid w:val="009F4DAA"/>
    <w:rsid w:val="009F4E29"/>
    <w:rsid w:val="009F4F4F"/>
    <w:rsid w:val="009F4FF2"/>
    <w:rsid w:val="009F51B5"/>
    <w:rsid w:val="009F51CC"/>
    <w:rsid w:val="009F52CD"/>
    <w:rsid w:val="009F5304"/>
    <w:rsid w:val="009F5465"/>
    <w:rsid w:val="009F553F"/>
    <w:rsid w:val="009F59D1"/>
    <w:rsid w:val="009F5C1A"/>
    <w:rsid w:val="009F5C8D"/>
    <w:rsid w:val="009F5DC1"/>
    <w:rsid w:val="009F5E8B"/>
    <w:rsid w:val="009F5F89"/>
    <w:rsid w:val="009F6163"/>
    <w:rsid w:val="009F62A0"/>
    <w:rsid w:val="009F6334"/>
    <w:rsid w:val="009F63AC"/>
    <w:rsid w:val="009F649E"/>
    <w:rsid w:val="009F6529"/>
    <w:rsid w:val="009F659A"/>
    <w:rsid w:val="009F65BF"/>
    <w:rsid w:val="009F66A6"/>
    <w:rsid w:val="009F684A"/>
    <w:rsid w:val="009F6940"/>
    <w:rsid w:val="009F6950"/>
    <w:rsid w:val="009F6BB3"/>
    <w:rsid w:val="009F6C51"/>
    <w:rsid w:val="009F6C64"/>
    <w:rsid w:val="009F70CE"/>
    <w:rsid w:val="009F714D"/>
    <w:rsid w:val="009F719D"/>
    <w:rsid w:val="009F72F1"/>
    <w:rsid w:val="009F7378"/>
    <w:rsid w:val="009F7385"/>
    <w:rsid w:val="009F748C"/>
    <w:rsid w:val="009F7510"/>
    <w:rsid w:val="009F768C"/>
    <w:rsid w:val="009F76A3"/>
    <w:rsid w:val="009F7704"/>
    <w:rsid w:val="009F783B"/>
    <w:rsid w:val="009F78D4"/>
    <w:rsid w:val="009F78FF"/>
    <w:rsid w:val="009F7979"/>
    <w:rsid w:val="009F79CB"/>
    <w:rsid w:val="009F7C1B"/>
    <w:rsid w:val="009F7C2E"/>
    <w:rsid w:val="009F7CF2"/>
    <w:rsid w:val="009F7D0A"/>
    <w:rsid w:val="009F7E1A"/>
    <w:rsid w:val="009F7E5F"/>
    <w:rsid w:val="009F7E6C"/>
    <w:rsid w:val="009F7EB2"/>
    <w:rsid w:val="009F7F34"/>
    <w:rsid w:val="00A00082"/>
    <w:rsid w:val="00A00138"/>
    <w:rsid w:val="00A001A4"/>
    <w:rsid w:val="00A00442"/>
    <w:rsid w:val="00A004AE"/>
    <w:rsid w:val="00A0052E"/>
    <w:rsid w:val="00A00594"/>
    <w:rsid w:val="00A005B8"/>
    <w:rsid w:val="00A00699"/>
    <w:rsid w:val="00A00756"/>
    <w:rsid w:val="00A00791"/>
    <w:rsid w:val="00A007C0"/>
    <w:rsid w:val="00A007F7"/>
    <w:rsid w:val="00A0089D"/>
    <w:rsid w:val="00A00938"/>
    <w:rsid w:val="00A00958"/>
    <w:rsid w:val="00A00977"/>
    <w:rsid w:val="00A00978"/>
    <w:rsid w:val="00A009E2"/>
    <w:rsid w:val="00A009F1"/>
    <w:rsid w:val="00A00ABD"/>
    <w:rsid w:val="00A00B80"/>
    <w:rsid w:val="00A00DC7"/>
    <w:rsid w:val="00A00F28"/>
    <w:rsid w:val="00A00F69"/>
    <w:rsid w:val="00A00FDA"/>
    <w:rsid w:val="00A00FE9"/>
    <w:rsid w:val="00A01036"/>
    <w:rsid w:val="00A010D3"/>
    <w:rsid w:val="00A01233"/>
    <w:rsid w:val="00A01235"/>
    <w:rsid w:val="00A012CE"/>
    <w:rsid w:val="00A0154A"/>
    <w:rsid w:val="00A015AE"/>
    <w:rsid w:val="00A015E3"/>
    <w:rsid w:val="00A01709"/>
    <w:rsid w:val="00A01712"/>
    <w:rsid w:val="00A0177C"/>
    <w:rsid w:val="00A0187A"/>
    <w:rsid w:val="00A019E9"/>
    <w:rsid w:val="00A01A4F"/>
    <w:rsid w:val="00A01A7B"/>
    <w:rsid w:val="00A01AC7"/>
    <w:rsid w:val="00A01B15"/>
    <w:rsid w:val="00A01C58"/>
    <w:rsid w:val="00A01D3A"/>
    <w:rsid w:val="00A01EAA"/>
    <w:rsid w:val="00A01F7F"/>
    <w:rsid w:val="00A02070"/>
    <w:rsid w:val="00A0210B"/>
    <w:rsid w:val="00A02165"/>
    <w:rsid w:val="00A0232E"/>
    <w:rsid w:val="00A0241B"/>
    <w:rsid w:val="00A02500"/>
    <w:rsid w:val="00A02579"/>
    <w:rsid w:val="00A025F8"/>
    <w:rsid w:val="00A02686"/>
    <w:rsid w:val="00A026B2"/>
    <w:rsid w:val="00A02765"/>
    <w:rsid w:val="00A0277A"/>
    <w:rsid w:val="00A027DD"/>
    <w:rsid w:val="00A02820"/>
    <w:rsid w:val="00A0288A"/>
    <w:rsid w:val="00A028C2"/>
    <w:rsid w:val="00A02A8D"/>
    <w:rsid w:val="00A02B88"/>
    <w:rsid w:val="00A02BD3"/>
    <w:rsid w:val="00A02C9B"/>
    <w:rsid w:val="00A02D0A"/>
    <w:rsid w:val="00A02DFC"/>
    <w:rsid w:val="00A02F97"/>
    <w:rsid w:val="00A03035"/>
    <w:rsid w:val="00A030D3"/>
    <w:rsid w:val="00A032C2"/>
    <w:rsid w:val="00A032F6"/>
    <w:rsid w:val="00A03376"/>
    <w:rsid w:val="00A033B9"/>
    <w:rsid w:val="00A033D2"/>
    <w:rsid w:val="00A034F8"/>
    <w:rsid w:val="00A03539"/>
    <w:rsid w:val="00A03608"/>
    <w:rsid w:val="00A036FD"/>
    <w:rsid w:val="00A03706"/>
    <w:rsid w:val="00A0379A"/>
    <w:rsid w:val="00A03967"/>
    <w:rsid w:val="00A03BA2"/>
    <w:rsid w:val="00A03EAE"/>
    <w:rsid w:val="00A03F69"/>
    <w:rsid w:val="00A03FF2"/>
    <w:rsid w:val="00A0401D"/>
    <w:rsid w:val="00A04124"/>
    <w:rsid w:val="00A041E8"/>
    <w:rsid w:val="00A04281"/>
    <w:rsid w:val="00A042C0"/>
    <w:rsid w:val="00A04451"/>
    <w:rsid w:val="00A0459F"/>
    <w:rsid w:val="00A046F8"/>
    <w:rsid w:val="00A04758"/>
    <w:rsid w:val="00A047E3"/>
    <w:rsid w:val="00A0490A"/>
    <w:rsid w:val="00A04927"/>
    <w:rsid w:val="00A04A0F"/>
    <w:rsid w:val="00A04A1B"/>
    <w:rsid w:val="00A04B99"/>
    <w:rsid w:val="00A04BA5"/>
    <w:rsid w:val="00A04BD8"/>
    <w:rsid w:val="00A04C6D"/>
    <w:rsid w:val="00A04CD4"/>
    <w:rsid w:val="00A04CF2"/>
    <w:rsid w:val="00A04E20"/>
    <w:rsid w:val="00A04E34"/>
    <w:rsid w:val="00A04E82"/>
    <w:rsid w:val="00A04EC8"/>
    <w:rsid w:val="00A04FB6"/>
    <w:rsid w:val="00A05299"/>
    <w:rsid w:val="00A052BF"/>
    <w:rsid w:val="00A05340"/>
    <w:rsid w:val="00A0558D"/>
    <w:rsid w:val="00A055F3"/>
    <w:rsid w:val="00A05655"/>
    <w:rsid w:val="00A056ED"/>
    <w:rsid w:val="00A0574F"/>
    <w:rsid w:val="00A05A21"/>
    <w:rsid w:val="00A05B3C"/>
    <w:rsid w:val="00A05B8A"/>
    <w:rsid w:val="00A05C27"/>
    <w:rsid w:val="00A05E1C"/>
    <w:rsid w:val="00A05FAB"/>
    <w:rsid w:val="00A05FD7"/>
    <w:rsid w:val="00A0600E"/>
    <w:rsid w:val="00A06157"/>
    <w:rsid w:val="00A062E9"/>
    <w:rsid w:val="00A063CB"/>
    <w:rsid w:val="00A0643A"/>
    <w:rsid w:val="00A064AA"/>
    <w:rsid w:val="00A064AC"/>
    <w:rsid w:val="00A06640"/>
    <w:rsid w:val="00A0667A"/>
    <w:rsid w:val="00A06847"/>
    <w:rsid w:val="00A06996"/>
    <w:rsid w:val="00A06A18"/>
    <w:rsid w:val="00A06B21"/>
    <w:rsid w:val="00A06B41"/>
    <w:rsid w:val="00A06B4D"/>
    <w:rsid w:val="00A06C1F"/>
    <w:rsid w:val="00A06C5E"/>
    <w:rsid w:val="00A06E01"/>
    <w:rsid w:val="00A06E98"/>
    <w:rsid w:val="00A07022"/>
    <w:rsid w:val="00A07178"/>
    <w:rsid w:val="00A072CD"/>
    <w:rsid w:val="00A073AA"/>
    <w:rsid w:val="00A075B0"/>
    <w:rsid w:val="00A075BF"/>
    <w:rsid w:val="00A07639"/>
    <w:rsid w:val="00A0771C"/>
    <w:rsid w:val="00A07760"/>
    <w:rsid w:val="00A0792C"/>
    <w:rsid w:val="00A079C6"/>
    <w:rsid w:val="00A079E1"/>
    <w:rsid w:val="00A07C7D"/>
    <w:rsid w:val="00A07DF0"/>
    <w:rsid w:val="00A07EE7"/>
    <w:rsid w:val="00A07F58"/>
    <w:rsid w:val="00A100EE"/>
    <w:rsid w:val="00A1013F"/>
    <w:rsid w:val="00A101AD"/>
    <w:rsid w:val="00A103E3"/>
    <w:rsid w:val="00A10473"/>
    <w:rsid w:val="00A104B6"/>
    <w:rsid w:val="00A104E6"/>
    <w:rsid w:val="00A10610"/>
    <w:rsid w:val="00A1062B"/>
    <w:rsid w:val="00A107A9"/>
    <w:rsid w:val="00A107DC"/>
    <w:rsid w:val="00A107F3"/>
    <w:rsid w:val="00A108E4"/>
    <w:rsid w:val="00A1092B"/>
    <w:rsid w:val="00A10AB3"/>
    <w:rsid w:val="00A10BD8"/>
    <w:rsid w:val="00A10C4A"/>
    <w:rsid w:val="00A10C73"/>
    <w:rsid w:val="00A10E8F"/>
    <w:rsid w:val="00A10FB5"/>
    <w:rsid w:val="00A11043"/>
    <w:rsid w:val="00A110A4"/>
    <w:rsid w:val="00A110CC"/>
    <w:rsid w:val="00A1132C"/>
    <w:rsid w:val="00A11445"/>
    <w:rsid w:val="00A11496"/>
    <w:rsid w:val="00A115CC"/>
    <w:rsid w:val="00A115F1"/>
    <w:rsid w:val="00A11617"/>
    <w:rsid w:val="00A11677"/>
    <w:rsid w:val="00A11AF2"/>
    <w:rsid w:val="00A11B1A"/>
    <w:rsid w:val="00A11C46"/>
    <w:rsid w:val="00A11CAE"/>
    <w:rsid w:val="00A11E3E"/>
    <w:rsid w:val="00A11E82"/>
    <w:rsid w:val="00A11E90"/>
    <w:rsid w:val="00A11EA2"/>
    <w:rsid w:val="00A11ECE"/>
    <w:rsid w:val="00A11FDA"/>
    <w:rsid w:val="00A12038"/>
    <w:rsid w:val="00A120B9"/>
    <w:rsid w:val="00A120D5"/>
    <w:rsid w:val="00A121EE"/>
    <w:rsid w:val="00A1220C"/>
    <w:rsid w:val="00A12306"/>
    <w:rsid w:val="00A1232B"/>
    <w:rsid w:val="00A12344"/>
    <w:rsid w:val="00A123FC"/>
    <w:rsid w:val="00A12420"/>
    <w:rsid w:val="00A1259B"/>
    <w:rsid w:val="00A125ED"/>
    <w:rsid w:val="00A125FF"/>
    <w:rsid w:val="00A127F2"/>
    <w:rsid w:val="00A128A7"/>
    <w:rsid w:val="00A128CE"/>
    <w:rsid w:val="00A12980"/>
    <w:rsid w:val="00A12A00"/>
    <w:rsid w:val="00A12AC6"/>
    <w:rsid w:val="00A12D20"/>
    <w:rsid w:val="00A12D6F"/>
    <w:rsid w:val="00A12DB0"/>
    <w:rsid w:val="00A12E9C"/>
    <w:rsid w:val="00A12EC2"/>
    <w:rsid w:val="00A130F8"/>
    <w:rsid w:val="00A131AD"/>
    <w:rsid w:val="00A13210"/>
    <w:rsid w:val="00A13211"/>
    <w:rsid w:val="00A1322B"/>
    <w:rsid w:val="00A1329D"/>
    <w:rsid w:val="00A13335"/>
    <w:rsid w:val="00A13382"/>
    <w:rsid w:val="00A133ED"/>
    <w:rsid w:val="00A133F2"/>
    <w:rsid w:val="00A13431"/>
    <w:rsid w:val="00A13458"/>
    <w:rsid w:val="00A13488"/>
    <w:rsid w:val="00A1369C"/>
    <w:rsid w:val="00A13709"/>
    <w:rsid w:val="00A13727"/>
    <w:rsid w:val="00A1372C"/>
    <w:rsid w:val="00A13813"/>
    <w:rsid w:val="00A13837"/>
    <w:rsid w:val="00A13A5A"/>
    <w:rsid w:val="00A13C6F"/>
    <w:rsid w:val="00A13C84"/>
    <w:rsid w:val="00A13DB3"/>
    <w:rsid w:val="00A13DC6"/>
    <w:rsid w:val="00A13E17"/>
    <w:rsid w:val="00A13E97"/>
    <w:rsid w:val="00A13EB8"/>
    <w:rsid w:val="00A13F96"/>
    <w:rsid w:val="00A1403F"/>
    <w:rsid w:val="00A140C4"/>
    <w:rsid w:val="00A141D1"/>
    <w:rsid w:val="00A14248"/>
    <w:rsid w:val="00A1428C"/>
    <w:rsid w:val="00A14309"/>
    <w:rsid w:val="00A143BE"/>
    <w:rsid w:val="00A1440B"/>
    <w:rsid w:val="00A14424"/>
    <w:rsid w:val="00A14568"/>
    <w:rsid w:val="00A14569"/>
    <w:rsid w:val="00A14574"/>
    <w:rsid w:val="00A145B5"/>
    <w:rsid w:val="00A145E1"/>
    <w:rsid w:val="00A14647"/>
    <w:rsid w:val="00A146A5"/>
    <w:rsid w:val="00A146C4"/>
    <w:rsid w:val="00A14710"/>
    <w:rsid w:val="00A14855"/>
    <w:rsid w:val="00A148A5"/>
    <w:rsid w:val="00A14905"/>
    <w:rsid w:val="00A14A1E"/>
    <w:rsid w:val="00A14A28"/>
    <w:rsid w:val="00A14A9C"/>
    <w:rsid w:val="00A14B6E"/>
    <w:rsid w:val="00A14BF4"/>
    <w:rsid w:val="00A14C6F"/>
    <w:rsid w:val="00A14CA9"/>
    <w:rsid w:val="00A14D87"/>
    <w:rsid w:val="00A14DD7"/>
    <w:rsid w:val="00A14DE6"/>
    <w:rsid w:val="00A14E46"/>
    <w:rsid w:val="00A14F70"/>
    <w:rsid w:val="00A14FCD"/>
    <w:rsid w:val="00A15063"/>
    <w:rsid w:val="00A1507E"/>
    <w:rsid w:val="00A1525B"/>
    <w:rsid w:val="00A15337"/>
    <w:rsid w:val="00A15510"/>
    <w:rsid w:val="00A15563"/>
    <w:rsid w:val="00A155CB"/>
    <w:rsid w:val="00A15617"/>
    <w:rsid w:val="00A156F3"/>
    <w:rsid w:val="00A158FF"/>
    <w:rsid w:val="00A159F4"/>
    <w:rsid w:val="00A15A94"/>
    <w:rsid w:val="00A15B89"/>
    <w:rsid w:val="00A15BC4"/>
    <w:rsid w:val="00A15BC6"/>
    <w:rsid w:val="00A15BEA"/>
    <w:rsid w:val="00A15C2F"/>
    <w:rsid w:val="00A15CD2"/>
    <w:rsid w:val="00A15E3C"/>
    <w:rsid w:val="00A15E4E"/>
    <w:rsid w:val="00A15E98"/>
    <w:rsid w:val="00A15EB7"/>
    <w:rsid w:val="00A15EDE"/>
    <w:rsid w:val="00A15F1B"/>
    <w:rsid w:val="00A15F20"/>
    <w:rsid w:val="00A15F2F"/>
    <w:rsid w:val="00A16059"/>
    <w:rsid w:val="00A160F4"/>
    <w:rsid w:val="00A160FB"/>
    <w:rsid w:val="00A162D0"/>
    <w:rsid w:val="00A1637F"/>
    <w:rsid w:val="00A16402"/>
    <w:rsid w:val="00A16518"/>
    <w:rsid w:val="00A16586"/>
    <w:rsid w:val="00A167C3"/>
    <w:rsid w:val="00A16827"/>
    <w:rsid w:val="00A16879"/>
    <w:rsid w:val="00A168EE"/>
    <w:rsid w:val="00A1694F"/>
    <w:rsid w:val="00A16A1B"/>
    <w:rsid w:val="00A16E49"/>
    <w:rsid w:val="00A16E50"/>
    <w:rsid w:val="00A16F3D"/>
    <w:rsid w:val="00A16F75"/>
    <w:rsid w:val="00A16FD6"/>
    <w:rsid w:val="00A170D2"/>
    <w:rsid w:val="00A170F5"/>
    <w:rsid w:val="00A1715B"/>
    <w:rsid w:val="00A17206"/>
    <w:rsid w:val="00A17647"/>
    <w:rsid w:val="00A178AA"/>
    <w:rsid w:val="00A17929"/>
    <w:rsid w:val="00A1793D"/>
    <w:rsid w:val="00A179F9"/>
    <w:rsid w:val="00A17A05"/>
    <w:rsid w:val="00A17A0E"/>
    <w:rsid w:val="00A17A39"/>
    <w:rsid w:val="00A17A41"/>
    <w:rsid w:val="00A17BED"/>
    <w:rsid w:val="00A17C02"/>
    <w:rsid w:val="00A17D44"/>
    <w:rsid w:val="00A17EAD"/>
    <w:rsid w:val="00A17EE0"/>
    <w:rsid w:val="00A17F0B"/>
    <w:rsid w:val="00A17FA2"/>
    <w:rsid w:val="00A2006D"/>
    <w:rsid w:val="00A200C5"/>
    <w:rsid w:val="00A201DB"/>
    <w:rsid w:val="00A201F9"/>
    <w:rsid w:val="00A20223"/>
    <w:rsid w:val="00A20368"/>
    <w:rsid w:val="00A203C4"/>
    <w:rsid w:val="00A2049E"/>
    <w:rsid w:val="00A205FD"/>
    <w:rsid w:val="00A2062C"/>
    <w:rsid w:val="00A206E1"/>
    <w:rsid w:val="00A2076A"/>
    <w:rsid w:val="00A20952"/>
    <w:rsid w:val="00A209CE"/>
    <w:rsid w:val="00A20A2F"/>
    <w:rsid w:val="00A20AF9"/>
    <w:rsid w:val="00A20E09"/>
    <w:rsid w:val="00A20EA3"/>
    <w:rsid w:val="00A20EB0"/>
    <w:rsid w:val="00A20FEF"/>
    <w:rsid w:val="00A210B4"/>
    <w:rsid w:val="00A21107"/>
    <w:rsid w:val="00A212FE"/>
    <w:rsid w:val="00A214CC"/>
    <w:rsid w:val="00A21520"/>
    <w:rsid w:val="00A2156E"/>
    <w:rsid w:val="00A21582"/>
    <w:rsid w:val="00A2166E"/>
    <w:rsid w:val="00A21842"/>
    <w:rsid w:val="00A21866"/>
    <w:rsid w:val="00A218D3"/>
    <w:rsid w:val="00A219A5"/>
    <w:rsid w:val="00A21C0A"/>
    <w:rsid w:val="00A21C52"/>
    <w:rsid w:val="00A21E4C"/>
    <w:rsid w:val="00A21F11"/>
    <w:rsid w:val="00A21F96"/>
    <w:rsid w:val="00A220D7"/>
    <w:rsid w:val="00A220F0"/>
    <w:rsid w:val="00A2210C"/>
    <w:rsid w:val="00A2229E"/>
    <w:rsid w:val="00A222F7"/>
    <w:rsid w:val="00A22347"/>
    <w:rsid w:val="00A2235D"/>
    <w:rsid w:val="00A2245A"/>
    <w:rsid w:val="00A224A8"/>
    <w:rsid w:val="00A22639"/>
    <w:rsid w:val="00A226C1"/>
    <w:rsid w:val="00A2282E"/>
    <w:rsid w:val="00A22A49"/>
    <w:rsid w:val="00A22A70"/>
    <w:rsid w:val="00A22A78"/>
    <w:rsid w:val="00A22C4E"/>
    <w:rsid w:val="00A22D93"/>
    <w:rsid w:val="00A22DCD"/>
    <w:rsid w:val="00A22E63"/>
    <w:rsid w:val="00A22EA1"/>
    <w:rsid w:val="00A22F4D"/>
    <w:rsid w:val="00A23042"/>
    <w:rsid w:val="00A2319A"/>
    <w:rsid w:val="00A231AD"/>
    <w:rsid w:val="00A23290"/>
    <w:rsid w:val="00A232C0"/>
    <w:rsid w:val="00A23386"/>
    <w:rsid w:val="00A233C9"/>
    <w:rsid w:val="00A23555"/>
    <w:rsid w:val="00A235A2"/>
    <w:rsid w:val="00A235B3"/>
    <w:rsid w:val="00A235B8"/>
    <w:rsid w:val="00A23617"/>
    <w:rsid w:val="00A236AE"/>
    <w:rsid w:val="00A23769"/>
    <w:rsid w:val="00A2386D"/>
    <w:rsid w:val="00A238CE"/>
    <w:rsid w:val="00A23B89"/>
    <w:rsid w:val="00A23B96"/>
    <w:rsid w:val="00A23C52"/>
    <w:rsid w:val="00A23CCA"/>
    <w:rsid w:val="00A23E0F"/>
    <w:rsid w:val="00A23E8A"/>
    <w:rsid w:val="00A23E93"/>
    <w:rsid w:val="00A23F64"/>
    <w:rsid w:val="00A23F89"/>
    <w:rsid w:val="00A2403E"/>
    <w:rsid w:val="00A2404D"/>
    <w:rsid w:val="00A24066"/>
    <w:rsid w:val="00A2407F"/>
    <w:rsid w:val="00A241B6"/>
    <w:rsid w:val="00A242AA"/>
    <w:rsid w:val="00A2435D"/>
    <w:rsid w:val="00A243CA"/>
    <w:rsid w:val="00A243D4"/>
    <w:rsid w:val="00A243DC"/>
    <w:rsid w:val="00A243E9"/>
    <w:rsid w:val="00A2441C"/>
    <w:rsid w:val="00A2445A"/>
    <w:rsid w:val="00A24460"/>
    <w:rsid w:val="00A244D1"/>
    <w:rsid w:val="00A24558"/>
    <w:rsid w:val="00A24567"/>
    <w:rsid w:val="00A24585"/>
    <w:rsid w:val="00A24679"/>
    <w:rsid w:val="00A246AE"/>
    <w:rsid w:val="00A24A0B"/>
    <w:rsid w:val="00A24A2C"/>
    <w:rsid w:val="00A24B5C"/>
    <w:rsid w:val="00A24BD1"/>
    <w:rsid w:val="00A24D3C"/>
    <w:rsid w:val="00A24F0B"/>
    <w:rsid w:val="00A24F52"/>
    <w:rsid w:val="00A25087"/>
    <w:rsid w:val="00A250CB"/>
    <w:rsid w:val="00A251BF"/>
    <w:rsid w:val="00A25261"/>
    <w:rsid w:val="00A253CF"/>
    <w:rsid w:val="00A2542D"/>
    <w:rsid w:val="00A25618"/>
    <w:rsid w:val="00A25626"/>
    <w:rsid w:val="00A25823"/>
    <w:rsid w:val="00A25885"/>
    <w:rsid w:val="00A258B4"/>
    <w:rsid w:val="00A258C3"/>
    <w:rsid w:val="00A2595C"/>
    <w:rsid w:val="00A259A9"/>
    <w:rsid w:val="00A259E0"/>
    <w:rsid w:val="00A25A03"/>
    <w:rsid w:val="00A25C0D"/>
    <w:rsid w:val="00A25C48"/>
    <w:rsid w:val="00A25D25"/>
    <w:rsid w:val="00A25D9B"/>
    <w:rsid w:val="00A25DFE"/>
    <w:rsid w:val="00A25EF4"/>
    <w:rsid w:val="00A2613F"/>
    <w:rsid w:val="00A261CC"/>
    <w:rsid w:val="00A261ED"/>
    <w:rsid w:val="00A262C8"/>
    <w:rsid w:val="00A26319"/>
    <w:rsid w:val="00A26393"/>
    <w:rsid w:val="00A2640A"/>
    <w:rsid w:val="00A26453"/>
    <w:rsid w:val="00A264E5"/>
    <w:rsid w:val="00A26529"/>
    <w:rsid w:val="00A26851"/>
    <w:rsid w:val="00A268C4"/>
    <w:rsid w:val="00A269A9"/>
    <w:rsid w:val="00A26A28"/>
    <w:rsid w:val="00A26B60"/>
    <w:rsid w:val="00A26B9D"/>
    <w:rsid w:val="00A26C17"/>
    <w:rsid w:val="00A26C71"/>
    <w:rsid w:val="00A26F99"/>
    <w:rsid w:val="00A272D8"/>
    <w:rsid w:val="00A2733D"/>
    <w:rsid w:val="00A27368"/>
    <w:rsid w:val="00A27855"/>
    <w:rsid w:val="00A278C9"/>
    <w:rsid w:val="00A2798D"/>
    <w:rsid w:val="00A27C70"/>
    <w:rsid w:val="00A27D6F"/>
    <w:rsid w:val="00A27DC0"/>
    <w:rsid w:val="00A27DDF"/>
    <w:rsid w:val="00A27E8C"/>
    <w:rsid w:val="00A27EEF"/>
    <w:rsid w:val="00A30061"/>
    <w:rsid w:val="00A30097"/>
    <w:rsid w:val="00A30132"/>
    <w:rsid w:val="00A3025F"/>
    <w:rsid w:val="00A30261"/>
    <w:rsid w:val="00A302BE"/>
    <w:rsid w:val="00A30375"/>
    <w:rsid w:val="00A30439"/>
    <w:rsid w:val="00A305AD"/>
    <w:rsid w:val="00A3070D"/>
    <w:rsid w:val="00A30836"/>
    <w:rsid w:val="00A30A2F"/>
    <w:rsid w:val="00A30B22"/>
    <w:rsid w:val="00A30B88"/>
    <w:rsid w:val="00A30BA1"/>
    <w:rsid w:val="00A30C56"/>
    <w:rsid w:val="00A30C5C"/>
    <w:rsid w:val="00A30D4F"/>
    <w:rsid w:val="00A30E1C"/>
    <w:rsid w:val="00A30EED"/>
    <w:rsid w:val="00A30F2D"/>
    <w:rsid w:val="00A30F33"/>
    <w:rsid w:val="00A31010"/>
    <w:rsid w:val="00A31048"/>
    <w:rsid w:val="00A31119"/>
    <w:rsid w:val="00A312A0"/>
    <w:rsid w:val="00A312FC"/>
    <w:rsid w:val="00A313CA"/>
    <w:rsid w:val="00A31443"/>
    <w:rsid w:val="00A315BD"/>
    <w:rsid w:val="00A316C2"/>
    <w:rsid w:val="00A316D1"/>
    <w:rsid w:val="00A31723"/>
    <w:rsid w:val="00A31912"/>
    <w:rsid w:val="00A319B3"/>
    <w:rsid w:val="00A31A15"/>
    <w:rsid w:val="00A31A47"/>
    <w:rsid w:val="00A31A7B"/>
    <w:rsid w:val="00A31A97"/>
    <w:rsid w:val="00A31C2F"/>
    <w:rsid w:val="00A31D3A"/>
    <w:rsid w:val="00A31DB4"/>
    <w:rsid w:val="00A31FA8"/>
    <w:rsid w:val="00A31FD4"/>
    <w:rsid w:val="00A32090"/>
    <w:rsid w:val="00A32164"/>
    <w:rsid w:val="00A32267"/>
    <w:rsid w:val="00A32327"/>
    <w:rsid w:val="00A323FF"/>
    <w:rsid w:val="00A326E9"/>
    <w:rsid w:val="00A32776"/>
    <w:rsid w:val="00A3281F"/>
    <w:rsid w:val="00A32826"/>
    <w:rsid w:val="00A32883"/>
    <w:rsid w:val="00A328D4"/>
    <w:rsid w:val="00A328F1"/>
    <w:rsid w:val="00A329A6"/>
    <w:rsid w:val="00A329F6"/>
    <w:rsid w:val="00A32AAB"/>
    <w:rsid w:val="00A32B10"/>
    <w:rsid w:val="00A32B3F"/>
    <w:rsid w:val="00A32B63"/>
    <w:rsid w:val="00A32BCC"/>
    <w:rsid w:val="00A32C0D"/>
    <w:rsid w:val="00A32C6C"/>
    <w:rsid w:val="00A32D02"/>
    <w:rsid w:val="00A32DA1"/>
    <w:rsid w:val="00A32F22"/>
    <w:rsid w:val="00A33163"/>
    <w:rsid w:val="00A33182"/>
    <w:rsid w:val="00A3318A"/>
    <w:rsid w:val="00A33247"/>
    <w:rsid w:val="00A33339"/>
    <w:rsid w:val="00A333D5"/>
    <w:rsid w:val="00A334FA"/>
    <w:rsid w:val="00A3353F"/>
    <w:rsid w:val="00A33570"/>
    <w:rsid w:val="00A33632"/>
    <w:rsid w:val="00A33684"/>
    <w:rsid w:val="00A33737"/>
    <w:rsid w:val="00A337F1"/>
    <w:rsid w:val="00A33978"/>
    <w:rsid w:val="00A33AEE"/>
    <w:rsid w:val="00A33B09"/>
    <w:rsid w:val="00A33BB6"/>
    <w:rsid w:val="00A33BD9"/>
    <w:rsid w:val="00A33CAB"/>
    <w:rsid w:val="00A33CE6"/>
    <w:rsid w:val="00A33D8A"/>
    <w:rsid w:val="00A33DE3"/>
    <w:rsid w:val="00A33F83"/>
    <w:rsid w:val="00A341B6"/>
    <w:rsid w:val="00A34213"/>
    <w:rsid w:val="00A343A6"/>
    <w:rsid w:val="00A343E0"/>
    <w:rsid w:val="00A34422"/>
    <w:rsid w:val="00A34462"/>
    <w:rsid w:val="00A344F0"/>
    <w:rsid w:val="00A345BA"/>
    <w:rsid w:val="00A34A67"/>
    <w:rsid w:val="00A34C6D"/>
    <w:rsid w:val="00A34C7F"/>
    <w:rsid w:val="00A34D0F"/>
    <w:rsid w:val="00A34D83"/>
    <w:rsid w:val="00A34D84"/>
    <w:rsid w:val="00A34E2A"/>
    <w:rsid w:val="00A34F62"/>
    <w:rsid w:val="00A34F7B"/>
    <w:rsid w:val="00A3511D"/>
    <w:rsid w:val="00A3515F"/>
    <w:rsid w:val="00A351CA"/>
    <w:rsid w:val="00A35390"/>
    <w:rsid w:val="00A3541F"/>
    <w:rsid w:val="00A354E0"/>
    <w:rsid w:val="00A35513"/>
    <w:rsid w:val="00A35528"/>
    <w:rsid w:val="00A35672"/>
    <w:rsid w:val="00A35745"/>
    <w:rsid w:val="00A35805"/>
    <w:rsid w:val="00A3583D"/>
    <w:rsid w:val="00A35956"/>
    <w:rsid w:val="00A35A32"/>
    <w:rsid w:val="00A35AAB"/>
    <w:rsid w:val="00A35C83"/>
    <w:rsid w:val="00A35E1B"/>
    <w:rsid w:val="00A35E44"/>
    <w:rsid w:val="00A35E53"/>
    <w:rsid w:val="00A35EFE"/>
    <w:rsid w:val="00A35F5D"/>
    <w:rsid w:val="00A35FAE"/>
    <w:rsid w:val="00A35FC0"/>
    <w:rsid w:val="00A35FC3"/>
    <w:rsid w:val="00A35FDA"/>
    <w:rsid w:val="00A35FFC"/>
    <w:rsid w:val="00A36122"/>
    <w:rsid w:val="00A361B0"/>
    <w:rsid w:val="00A36245"/>
    <w:rsid w:val="00A3626C"/>
    <w:rsid w:val="00A36336"/>
    <w:rsid w:val="00A36448"/>
    <w:rsid w:val="00A364CB"/>
    <w:rsid w:val="00A3650C"/>
    <w:rsid w:val="00A365D5"/>
    <w:rsid w:val="00A3668C"/>
    <w:rsid w:val="00A36738"/>
    <w:rsid w:val="00A367F0"/>
    <w:rsid w:val="00A3685A"/>
    <w:rsid w:val="00A36875"/>
    <w:rsid w:val="00A36918"/>
    <w:rsid w:val="00A369D8"/>
    <w:rsid w:val="00A36ACD"/>
    <w:rsid w:val="00A36AFD"/>
    <w:rsid w:val="00A36BCF"/>
    <w:rsid w:val="00A36BDA"/>
    <w:rsid w:val="00A36BF5"/>
    <w:rsid w:val="00A36C46"/>
    <w:rsid w:val="00A36D77"/>
    <w:rsid w:val="00A36E3B"/>
    <w:rsid w:val="00A36EE5"/>
    <w:rsid w:val="00A370E1"/>
    <w:rsid w:val="00A3715C"/>
    <w:rsid w:val="00A3719A"/>
    <w:rsid w:val="00A3739C"/>
    <w:rsid w:val="00A37467"/>
    <w:rsid w:val="00A374A8"/>
    <w:rsid w:val="00A374D0"/>
    <w:rsid w:val="00A37563"/>
    <w:rsid w:val="00A37599"/>
    <w:rsid w:val="00A37736"/>
    <w:rsid w:val="00A377F9"/>
    <w:rsid w:val="00A378FD"/>
    <w:rsid w:val="00A3799D"/>
    <w:rsid w:val="00A379AD"/>
    <w:rsid w:val="00A379B8"/>
    <w:rsid w:val="00A37B9B"/>
    <w:rsid w:val="00A37CD9"/>
    <w:rsid w:val="00A37DE1"/>
    <w:rsid w:val="00A37DED"/>
    <w:rsid w:val="00A37F0F"/>
    <w:rsid w:val="00A37F98"/>
    <w:rsid w:val="00A37FBE"/>
    <w:rsid w:val="00A4001F"/>
    <w:rsid w:val="00A4011B"/>
    <w:rsid w:val="00A40172"/>
    <w:rsid w:val="00A4019C"/>
    <w:rsid w:val="00A40206"/>
    <w:rsid w:val="00A4021D"/>
    <w:rsid w:val="00A40226"/>
    <w:rsid w:val="00A402BF"/>
    <w:rsid w:val="00A402D2"/>
    <w:rsid w:val="00A40347"/>
    <w:rsid w:val="00A40365"/>
    <w:rsid w:val="00A403BF"/>
    <w:rsid w:val="00A404BB"/>
    <w:rsid w:val="00A4072B"/>
    <w:rsid w:val="00A40873"/>
    <w:rsid w:val="00A40958"/>
    <w:rsid w:val="00A40967"/>
    <w:rsid w:val="00A4096C"/>
    <w:rsid w:val="00A40C54"/>
    <w:rsid w:val="00A40C9B"/>
    <w:rsid w:val="00A40CC6"/>
    <w:rsid w:val="00A40D09"/>
    <w:rsid w:val="00A40E77"/>
    <w:rsid w:val="00A40E85"/>
    <w:rsid w:val="00A40E93"/>
    <w:rsid w:val="00A40EB2"/>
    <w:rsid w:val="00A40F4B"/>
    <w:rsid w:val="00A41097"/>
    <w:rsid w:val="00A41105"/>
    <w:rsid w:val="00A4123A"/>
    <w:rsid w:val="00A412AD"/>
    <w:rsid w:val="00A413E6"/>
    <w:rsid w:val="00A41494"/>
    <w:rsid w:val="00A41512"/>
    <w:rsid w:val="00A41533"/>
    <w:rsid w:val="00A415E9"/>
    <w:rsid w:val="00A41614"/>
    <w:rsid w:val="00A4161C"/>
    <w:rsid w:val="00A4174A"/>
    <w:rsid w:val="00A419F6"/>
    <w:rsid w:val="00A41AB6"/>
    <w:rsid w:val="00A41AC4"/>
    <w:rsid w:val="00A41AD2"/>
    <w:rsid w:val="00A41B80"/>
    <w:rsid w:val="00A41CA1"/>
    <w:rsid w:val="00A41CEA"/>
    <w:rsid w:val="00A41D26"/>
    <w:rsid w:val="00A41D38"/>
    <w:rsid w:val="00A41D3F"/>
    <w:rsid w:val="00A41DDA"/>
    <w:rsid w:val="00A41F0A"/>
    <w:rsid w:val="00A41F81"/>
    <w:rsid w:val="00A420A2"/>
    <w:rsid w:val="00A421A3"/>
    <w:rsid w:val="00A421E7"/>
    <w:rsid w:val="00A422AF"/>
    <w:rsid w:val="00A42352"/>
    <w:rsid w:val="00A425EC"/>
    <w:rsid w:val="00A425F8"/>
    <w:rsid w:val="00A426F7"/>
    <w:rsid w:val="00A42730"/>
    <w:rsid w:val="00A42927"/>
    <w:rsid w:val="00A429BA"/>
    <w:rsid w:val="00A429D6"/>
    <w:rsid w:val="00A42A30"/>
    <w:rsid w:val="00A42A35"/>
    <w:rsid w:val="00A42A56"/>
    <w:rsid w:val="00A42D56"/>
    <w:rsid w:val="00A42DC9"/>
    <w:rsid w:val="00A42DD7"/>
    <w:rsid w:val="00A42E6E"/>
    <w:rsid w:val="00A42FF7"/>
    <w:rsid w:val="00A4302D"/>
    <w:rsid w:val="00A43097"/>
    <w:rsid w:val="00A43110"/>
    <w:rsid w:val="00A43251"/>
    <w:rsid w:val="00A43359"/>
    <w:rsid w:val="00A43426"/>
    <w:rsid w:val="00A4344D"/>
    <w:rsid w:val="00A43613"/>
    <w:rsid w:val="00A4362A"/>
    <w:rsid w:val="00A43707"/>
    <w:rsid w:val="00A4376F"/>
    <w:rsid w:val="00A43831"/>
    <w:rsid w:val="00A43839"/>
    <w:rsid w:val="00A438F6"/>
    <w:rsid w:val="00A43A65"/>
    <w:rsid w:val="00A43A9B"/>
    <w:rsid w:val="00A43B0E"/>
    <w:rsid w:val="00A43B2E"/>
    <w:rsid w:val="00A43B71"/>
    <w:rsid w:val="00A43B9B"/>
    <w:rsid w:val="00A43BB1"/>
    <w:rsid w:val="00A43BB3"/>
    <w:rsid w:val="00A43CCB"/>
    <w:rsid w:val="00A43E81"/>
    <w:rsid w:val="00A43F07"/>
    <w:rsid w:val="00A43F3D"/>
    <w:rsid w:val="00A4408D"/>
    <w:rsid w:val="00A441C0"/>
    <w:rsid w:val="00A441C5"/>
    <w:rsid w:val="00A44310"/>
    <w:rsid w:val="00A44337"/>
    <w:rsid w:val="00A44371"/>
    <w:rsid w:val="00A443DF"/>
    <w:rsid w:val="00A443E7"/>
    <w:rsid w:val="00A4449A"/>
    <w:rsid w:val="00A4456C"/>
    <w:rsid w:val="00A4457E"/>
    <w:rsid w:val="00A445F1"/>
    <w:rsid w:val="00A44662"/>
    <w:rsid w:val="00A447F1"/>
    <w:rsid w:val="00A4494D"/>
    <w:rsid w:val="00A44980"/>
    <w:rsid w:val="00A4498A"/>
    <w:rsid w:val="00A449B3"/>
    <w:rsid w:val="00A449C9"/>
    <w:rsid w:val="00A44A10"/>
    <w:rsid w:val="00A44A23"/>
    <w:rsid w:val="00A44A77"/>
    <w:rsid w:val="00A44B07"/>
    <w:rsid w:val="00A44BB5"/>
    <w:rsid w:val="00A4506F"/>
    <w:rsid w:val="00A4508A"/>
    <w:rsid w:val="00A45094"/>
    <w:rsid w:val="00A450BF"/>
    <w:rsid w:val="00A450E6"/>
    <w:rsid w:val="00A450F7"/>
    <w:rsid w:val="00A451FF"/>
    <w:rsid w:val="00A45383"/>
    <w:rsid w:val="00A453D3"/>
    <w:rsid w:val="00A454F4"/>
    <w:rsid w:val="00A455CB"/>
    <w:rsid w:val="00A455F5"/>
    <w:rsid w:val="00A4566F"/>
    <w:rsid w:val="00A45772"/>
    <w:rsid w:val="00A457CF"/>
    <w:rsid w:val="00A457F0"/>
    <w:rsid w:val="00A4595B"/>
    <w:rsid w:val="00A459B7"/>
    <w:rsid w:val="00A45B5B"/>
    <w:rsid w:val="00A45CA8"/>
    <w:rsid w:val="00A45DE4"/>
    <w:rsid w:val="00A4612C"/>
    <w:rsid w:val="00A46222"/>
    <w:rsid w:val="00A46271"/>
    <w:rsid w:val="00A46452"/>
    <w:rsid w:val="00A464C1"/>
    <w:rsid w:val="00A46625"/>
    <w:rsid w:val="00A46680"/>
    <w:rsid w:val="00A466C9"/>
    <w:rsid w:val="00A467B7"/>
    <w:rsid w:val="00A467D2"/>
    <w:rsid w:val="00A46810"/>
    <w:rsid w:val="00A46864"/>
    <w:rsid w:val="00A468C1"/>
    <w:rsid w:val="00A46981"/>
    <w:rsid w:val="00A46A91"/>
    <w:rsid w:val="00A46ACC"/>
    <w:rsid w:val="00A46B13"/>
    <w:rsid w:val="00A46B3C"/>
    <w:rsid w:val="00A46D84"/>
    <w:rsid w:val="00A46F6A"/>
    <w:rsid w:val="00A47126"/>
    <w:rsid w:val="00A472EB"/>
    <w:rsid w:val="00A47312"/>
    <w:rsid w:val="00A47431"/>
    <w:rsid w:val="00A474E9"/>
    <w:rsid w:val="00A474FA"/>
    <w:rsid w:val="00A47686"/>
    <w:rsid w:val="00A47784"/>
    <w:rsid w:val="00A477FD"/>
    <w:rsid w:val="00A478C3"/>
    <w:rsid w:val="00A47931"/>
    <w:rsid w:val="00A4793D"/>
    <w:rsid w:val="00A479F8"/>
    <w:rsid w:val="00A47AC9"/>
    <w:rsid w:val="00A47CAA"/>
    <w:rsid w:val="00A47D0D"/>
    <w:rsid w:val="00A47D7E"/>
    <w:rsid w:val="00A47D85"/>
    <w:rsid w:val="00A47E8E"/>
    <w:rsid w:val="00A47FC5"/>
    <w:rsid w:val="00A50050"/>
    <w:rsid w:val="00A5016A"/>
    <w:rsid w:val="00A50186"/>
    <w:rsid w:val="00A502BE"/>
    <w:rsid w:val="00A502DB"/>
    <w:rsid w:val="00A50388"/>
    <w:rsid w:val="00A50509"/>
    <w:rsid w:val="00A505B5"/>
    <w:rsid w:val="00A508FB"/>
    <w:rsid w:val="00A50951"/>
    <w:rsid w:val="00A50992"/>
    <w:rsid w:val="00A50A02"/>
    <w:rsid w:val="00A50A21"/>
    <w:rsid w:val="00A50C56"/>
    <w:rsid w:val="00A50E4E"/>
    <w:rsid w:val="00A50EE9"/>
    <w:rsid w:val="00A510B8"/>
    <w:rsid w:val="00A51121"/>
    <w:rsid w:val="00A51357"/>
    <w:rsid w:val="00A51441"/>
    <w:rsid w:val="00A5153F"/>
    <w:rsid w:val="00A515CD"/>
    <w:rsid w:val="00A5168E"/>
    <w:rsid w:val="00A516F4"/>
    <w:rsid w:val="00A517BA"/>
    <w:rsid w:val="00A517F5"/>
    <w:rsid w:val="00A51A5F"/>
    <w:rsid w:val="00A51A82"/>
    <w:rsid w:val="00A51B81"/>
    <w:rsid w:val="00A51B82"/>
    <w:rsid w:val="00A51C05"/>
    <w:rsid w:val="00A51C19"/>
    <w:rsid w:val="00A51C6B"/>
    <w:rsid w:val="00A51CDC"/>
    <w:rsid w:val="00A51D60"/>
    <w:rsid w:val="00A51DD9"/>
    <w:rsid w:val="00A51E68"/>
    <w:rsid w:val="00A51E7E"/>
    <w:rsid w:val="00A51E9F"/>
    <w:rsid w:val="00A51F62"/>
    <w:rsid w:val="00A52001"/>
    <w:rsid w:val="00A52049"/>
    <w:rsid w:val="00A5206A"/>
    <w:rsid w:val="00A52122"/>
    <w:rsid w:val="00A52236"/>
    <w:rsid w:val="00A5226F"/>
    <w:rsid w:val="00A522AA"/>
    <w:rsid w:val="00A522BB"/>
    <w:rsid w:val="00A5242B"/>
    <w:rsid w:val="00A5249C"/>
    <w:rsid w:val="00A525BD"/>
    <w:rsid w:val="00A527CD"/>
    <w:rsid w:val="00A527D7"/>
    <w:rsid w:val="00A528A6"/>
    <w:rsid w:val="00A528BE"/>
    <w:rsid w:val="00A528D8"/>
    <w:rsid w:val="00A52900"/>
    <w:rsid w:val="00A52A0C"/>
    <w:rsid w:val="00A52A7F"/>
    <w:rsid w:val="00A52AD5"/>
    <w:rsid w:val="00A52AF1"/>
    <w:rsid w:val="00A52B3C"/>
    <w:rsid w:val="00A52C0F"/>
    <w:rsid w:val="00A52C84"/>
    <w:rsid w:val="00A52D0B"/>
    <w:rsid w:val="00A52DCE"/>
    <w:rsid w:val="00A52E2C"/>
    <w:rsid w:val="00A52EE7"/>
    <w:rsid w:val="00A52FCA"/>
    <w:rsid w:val="00A5304E"/>
    <w:rsid w:val="00A5305B"/>
    <w:rsid w:val="00A5313F"/>
    <w:rsid w:val="00A5319B"/>
    <w:rsid w:val="00A531F9"/>
    <w:rsid w:val="00A53237"/>
    <w:rsid w:val="00A53319"/>
    <w:rsid w:val="00A53395"/>
    <w:rsid w:val="00A534D4"/>
    <w:rsid w:val="00A534DD"/>
    <w:rsid w:val="00A535F6"/>
    <w:rsid w:val="00A5364B"/>
    <w:rsid w:val="00A536C5"/>
    <w:rsid w:val="00A537BC"/>
    <w:rsid w:val="00A53903"/>
    <w:rsid w:val="00A5391B"/>
    <w:rsid w:val="00A539F9"/>
    <w:rsid w:val="00A53B9B"/>
    <w:rsid w:val="00A53BAB"/>
    <w:rsid w:val="00A53BDF"/>
    <w:rsid w:val="00A53C26"/>
    <w:rsid w:val="00A53D67"/>
    <w:rsid w:val="00A53D6C"/>
    <w:rsid w:val="00A53DD1"/>
    <w:rsid w:val="00A53EE6"/>
    <w:rsid w:val="00A53FC1"/>
    <w:rsid w:val="00A53FC7"/>
    <w:rsid w:val="00A5400C"/>
    <w:rsid w:val="00A540C1"/>
    <w:rsid w:val="00A5421B"/>
    <w:rsid w:val="00A5437A"/>
    <w:rsid w:val="00A54393"/>
    <w:rsid w:val="00A543E2"/>
    <w:rsid w:val="00A5448C"/>
    <w:rsid w:val="00A5457A"/>
    <w:rsid w:val="00A5460F"/>
    <w:rsid w:val="00A5467E"/>
    <w:rsid w:val="00A5469A"/>
    <w:rsid w:val="00A548A9"/>
    <w:rsid w:val="00A549A9"/>
    <w:rsid w:val="00A549ED"/>
    <w:rsid w:val="00A54AB9"/>
    <w:rsid w:val="00A54ADF"/>
    <w:rsid w:val="00A54B74"/>
    <w:rsid w:val="00A54B97"/>
    <w:rsid w:val="00A54C90"/>
    <w:rsid w:val="00A54CC6"/>
    <w:rsid w:val="00A54CC9"/>
    <w:rsid w:val="00A54CD2"/>
    <w:rsid w:val="00A54D03"/>
    <w:rsid w:val="00A54D10"/>
    <w:rsid w:val="00A54E2B"/>
    <w:rsid w:val="00A54E63"/>
    <w:rsid w:val="00A54E86"/>
    <w:rsid w:val="00A54E93"/>
    <w:rsid w:val="00A54EA1"/>
    <w:rsid w:val="00A55011"/>
    <w:rsid w:val="00A55012"/>
    <w:rsid w:val="00A551C7"/>
    <w:rsid w:val="00A5529E"/>
    <w:rsid w:val="00A55318"/>
    <w:rsid w:val="00A553F0"/>
    <w:rsid w:val="00A5549F"/>
    <w:rsid w:val="00A554BE"/>
    <w:rsid w:val="00A55568"/>
    <w:rsid w:val="00A555ED"/>
    <w:rsid w:val="00A556A9"/>
    <w:rsid w:val="00A5588C"/>
    <w:rsid w:val="00A55911"/>
    <w:rsid w:val="00A55A5C"/>
    <w:rsid w:val="00A55B31"/>
    <w:rsid w:val="00A55B59"/>
    <w:rsid w:val="00A55C1D"/>
    <w:rsid w:val="00A55C59"/>
    <w:rsid w:val="00A55E8A"/>
    <w:rsid w:val="00A55FF4"/>
    <w:rsid w:val="00A56126"/>
    <w:rsid w:val="00A561B9"/>
    <w:rsid w:val="00A561EB"/>
    <w:rsid w:val="00A5632E"/>
    <w:rsid w:val="00A563AB"/>
    <w:rsid w:val="00A563D3"/>
    <w:rsid w:val="00A56443"/>
    <w:rsid w:val="00A564E8"/>
    <w:rsid w:val="00A564FE"/>
    <w:rsid w:val="00A56854"/>
    <w:rsid w:val="00A56A03"/>
    <w:rsid w:val="00A56A0E"/>
    <w:rsid w:val="00A56C89"/>
    <w:rsid w:val="00A56CF9"/>
    <w:rsid w:val="00A56D63"/>
    <w:rsid w:val="00A56DD4"/>
    <w:rsid w:val="00A570CE"/>
    <w:rsid w:val="00A570E8"/>
    <w:rsid w:val="00A57133"/>
    <w:rsid w:val="00A57154"/>
    <w:rsid w:val="00A5726E"/>
    <w:rsid w:val="00A572AA"/>
    <w:rsid w:val="00A572DA"/>
    <w:rsid w:val="00A572DC"/>
    <w:rsid w:val="00A57307"/>
    <w:rsid w:val="00A575CE"/>
    <w:rsid w:val="00A5765A"/>
    <w:rsid w:val="00A576F6"/>
    <w:rsid w:val="00A57A55"/>
    <w:rsid w:val="00A57ACA"/>
    <w:rsid w:val="00A57B36"/>
    <w:rsid w:val="00A57BDD"/>
    <w:rsid w:val="00A57BF6"/>
    <w:rsid w:val="00A57CF8"/>
    <w:rsid w:val="00A57CFF"/>
    <w:rsid w:val="00A57D09"/>
    <w:rsid w:val="00A57D3C"/>
    <w:rsid w:val="00A57DBB"/>
    <w:rsid w:val="00A57DFB"/>
    <w:rsid w:val="00A57EFF"/>
    <w:rsid w:val="00A57F24"/>
    <w:rsid w:val="00A57FED"/>
    <w:rsid w:val="00A60015"/>
    <w:rsid w:val="00A60374"/>
    <w:rsid w:val="00A60399"/>
    <w:rsid w:val="00A603D6"/>
    <w:rsid w:val="00A6045A"/>
    <w:rsid w:val="00A604ED"/>
    <w:rsid w:val="00A60506"/>
    <w:rsid w:val="00A6072B"/>
    <w:rsid w:val="00A60988"/>
    <w:rsid w:val="00A60A41"/>
    <w:rsid w:val="00A60A5A"/>
    <w:rsid w:val="00A60BF7"/>
    <w:rsid w:val="00A60C0D"/>
    <w:rsid w:val="00A60C1B"/>
    <w:rsid w:val="00A60D9B"/>
    <w:rsid w:val="00A60E6B"/>
    <w:rsid w:val="00A60F14"/>
    <w:rsid w:val="00A60FE1"/>
    <w:rsid w:val="00A61007"/>
    <w:rsid w:val="00A61031"/>
    <w:rsid w:val="00A611A6"/>
    <w:rsid w:val="00A611E6"/>
    <w:rsid w:val="00A6126F"/>
    <w:rsid w:val="00A612C2"/>
    <w:rsid w:val="00A61585"/>
    <w:rsid w:val="00A61657"/>
    <w:rsid w:val="00A61696"/>
    <w:rsid w:val="00A6177A"/>
    <w:rsid w:val="00A6178B"/>
    <w:rsid w:val="00A617F6"/>
    <w:rsid w:val="00A6185F"/>
    <w:rsid w:val="00A61997"/>
    <w:rsid w:val="00A619DA"/>
    <w:rsid w:val="00A61A0D"/>
    <w:rsid w:val="00A61ACA"/>
    <w:rsid w:val="00A61B15"/>
    <w:rsid w:val="00A61BB4"/>
    <w:rsid w:val="00A61C98"/>
    <w:rsid w:val="00A61D8F"/>
    <w:rsid w:val="00A61E1D"/>
    <w:rsid w:val="00A61F2F"/>
    <w:rsid w:val="00A62066"/>
    <w:rsid w:val="00A621C4"/>
    <w:rsid w:val="00A6235D"/>
    <w:rsid w:val="00A62415"/>
    <w:rsid w:val="00A62544"/>
    <w:rsid w:val="00A625C8"/>
    <w:rsid w:val="00A626A8"/>
    <w:rsid w:val="00A626D3"/>
    <w:rsid w:val="00A62777"/>
    <w:rsid w:val="00A62880"/>
    <w:rsid w:val="00A628BF"/>
    <w:rsid w:val="00A62928"/>
    <w:rsid w:val="00A62985"/>
    <w:rsid w:val="00A629D8"/>
    <w:rsid w:val="00A62A5A"/>
    <w:rsid w:val="00A62B77"/>
    <w:rsid w:val="00A62C52"/>
    <w:rsid w:val="00A62D50"/>
    <w:rsid w:val="00A62E09"/>
    <w:rsid w:val="00A630F5"/>
    <w:rsid w:val="00A6314E"/>
    <w:rsid w:val="00A63174"/>
    <w:rsid w:val="00A631D0"/>
    <w:rsid w:val="00A632D5"/>
    <w:rsid w:val="00A632D9"/>
    <w:rsid w:val="00A63307"/>
    <w:rsid w:val="00A6335E"/>
    <w:rsid w:val="00A6338F"/>
    <w:rsid w:val="00A633EC"/>
    <w:rsid w:val="00A634FA"/>
    <w:rsid w:val="00A63505"/>
    <w:rsid w:val="00A6354C"/>
    <w:rsid w:val="00A63594"/>
    <w:rsid w:val="00A635C3"/>
    <w:rsid w:val="00A6369B"/>
    <w:rsid w:val="00A637CC"/>
    <w:rsid w:val="00A638BD"/>
    <w:rsid w:val="00A638F5"/>
    <w:rsid w:val="00A63A76"/>
    <w:rsid w:val="00A63B03"/>
    <w:rsid w:val="00A63BDB"/>
    <w:rsid w:val="00A63CA9"/>
    <w:rsid w:val="00A63CE3"/>
    <w:rsid w:val="00A64058"/>
    <w:rsid w:val="00A640A9"/>
    <w:rsid w:val="00A641E3"/>
    <w:rsid w:val="00A643D0"/>
    <w:rsid w:val="00A6446E"/>
    <w:rsid w:val="00A6451C"/>
    <w:rsid w:val="00A64522"/>
    <w:rsid w:val="00A64685"/>
    <w:rsid w:val="00A6480A"/>
    <w:rsid w:val="00A64860"/>
    <w:rsid w:val="00A648E0"/>
    <w:rsid w:val="00A6493C"/>
    <w:rsid w:val="00A649A9"/>
    <w:rsid w:val="00A649B1"/>
    <w:rsid w:val="00A649D0"/>
    <w:rsid w:val="00A64AF6"/>
    <w:rsid w:val="00A64C6F"/>
    <w:rsid w:val="00A64D40"/>
    <w:rsid w:val="00A64E4D"/>
    <w:rsid w:val="00A64F43"/>
    <w:rsid w:val="00A65072"/>
    <w:rsid w:val="00A6529F"/>
    <w:rsid w:val="00A65424"/>
    <w:rsid w:val="00A655E5"/>
    <w:rsid w:val="00A656CA"/>
    <w:rsid w:val="00A657BC"/>
    <w:rsid w:val="00A6581C"/>
    <w:rsid w:val="00A6583A"/>
    <w:rsid w:val="00A6585F"/>
    <w:rsid w:val="00A65866"/>
    <w:rsid w:val="00A65963"/>
    <w:rsid w:val="00A65B22"/>
    <w:rsid w:val="00A65D6A"/>
    <w:rsid w:val="00A65EDE"/>
    <w:rsid w:val="00A660D6"/>
    <w:rsid w:val="00A66135"/>
    <w:rsid w:val="00A66137"/>
    <w:rsid w:val="00A66311"/>
    <w:rsid w:val="00A663A7"/>
    <w:rsid w:val="00A663B7"/>
    <w:rsid w:val="00A66431"/>
    <w:rsid w:val="00A665B3"/>
    <w:rsid w:val="00A6667E"/>
    <w:rsid w:val="00A6668D"/>
    <w:rsid w:val="00A66727"/>
    <w:rsid w:val="00A6678B"/>
    <w:rsid w:val="00A668F9"/>
    <w:rsid w:val="00A66925"/>
    <w:rsid w:val="00A669A3"/>
    <w:rsid w:val="00A669CC"/>
    <w:rsid w:val="00A66B41"/>
    <w:rsid w:val="00A66B9D"/>
    <w:rsid w:val="00A66C53"/>
    <w:rsid w:val="00A66CC0"/>
    <w:rsid w:val="00A66D7B"/>
    <w:rsid w:val="00A66E2B"/>
    <w:rsid w:val="00A66FA6"/>
    <w:rsid w:val="00A67165"/>
    <w:rsid w:val="00A67252"/>
    <w:rsid w:val="00A67256"/>
    <w:rsid w:val="00A67367"/>
    <w:rsid w:val="00A67412"/>
    <w:rsid w:val="00A67414"/>
    <w:rsid w:val="00A6742E"/>
    <w:rsid w:val="00A674AF"/>
    <w:rsid w:val="00A675AB"/>
    <w:rsid w:val="00A675C5"/>
    <w:rsid w:val="00A67612"/>
    <w:rsid w:val="00A6768D"/>
    <w:rsid w:val="00A67778"/>
    <w:rsid w:val="00A67826"/>
    <w:rsid w:val="00A6782A"/>
    <w:rsid w:val="00A67983"/>
    <w:rsid w:val="00A67A90"/>
    <w:rsid w:val="00A67B53"/>
    <w:rsid w:val="00A67BFB"/>
    <w:rsid w:val="00A67C24"/>
    <w:rsid w:val="00A67DB1"/>
    <w:rsid w:val="00A67F31"/>
    <w:rsid w:val="00A67F42"/>
    <w:rsid w:val="00A67F76"/>
    <w:rsid w:val="00A70020"/>
    <w:rsid w:val="00A7004E"/>
    <w:rsid w:val="00A70061"/>
    <w:rsid w:val="00A70084"/>
    <w:rsid w:val="00A700B8"/>
    <w:rsid w:val="00A700E5"/>
    <w:rsid w:val="00A701C3"/>
    <w:rsid w:val="00A701EF"/>
    <w:rsid w:val="00A70473"/>
    <w:rsid w:val="00A70580"/>
    <w:rsid w:val="00A70598"/>
    <w:rsid w:val="00A705FD"/>
    <w:rsid w:val="00A707F0"/>
    <w:rsid w:val="00A7086D"/>
    <w:rsid w:val="00A709CB"/>
    <w:rsid w:val="00A70D76"/>
    <w:rsid w:val="00A70DC7"/>
    <w:rsid w:val="00A70ECC"/>
    <w:rsid w:val="00A70F44"/>
    <w:rsid w:val="00A70F6C"/>
    <w:rsid w:val="00A70FDE"/>
    <w:rsid w:val="00A71009"/>
    <w:rsid w:val="00A710C0"/>
    <w:rsid w:val="00A7125D"/>
    <w:rsid w:val="00A71272"/>
    <w:rsid w:val="00A712EE"/>
    <w:rsid w:val="00A714C2"/>
    <w:rsid w:val="00A71528"/>
    <w:rsid w:val="00A7165B"/>
    <w:rsid w:val="00A71814"/>
    <w:rsid w:val="00A71840"/>
    <w:rsid w:val="00A718D0"/>
    <w:rsid w:val="00A718EC"/>
    <w:rsid w:val="00A71951"/>
    <w:rsid w:val="00A71972"/>
    <w:rsid w:val="00A71A11"/>
    <w:rsid w:val="00A71D01"/>
    <w:rsid w:val="00A71D41"/>
    <w:rsid w:val="00A71E4D"/>
    <w:rsid w:val="00A71EAE"/>
    <w:rsid w:val="00A71F8B"/>
    <w:rsid w:val="00A71FAA"/>
    <w:rsid w:val="00A72052"/>
    <w:rsid w:val="00A72063"/>
    <w:rsid w:val="00A72070"/>
    <w:rsid w:val="00A72106"/>
    <w:rsid w:val="00A7220A"/>
    <w:rsid w:val="00A72210"/>
    <w:rsid w:val="00A72476"/>
    <w:rsid w:val="00A72536"/>
    <w:rsid w:val="00A72613"/>
    <w:rsid w:val="00A726DC"/>
    <w:rsid w:val="00A726E6"/>
    <w:rsid w:val="00A7276F"/>
    <w:rsid w:val="00A727EA"/>
    <w:rsid w:val="00A72A3B"/>
    <w:rsid w:val="00A72AF2"/>
    <w:rsid w:val="00A72BCE"/>
    <w:rsid w:val="00A72BDD"/>
    <w:rsid w:val="00A72CB2"/>
    <w:rsid w:val="00A72D6F"/>
    <w:rsid w:val="00A72E69"/>
    <w:rsid w:val="00A72EEA"/>
    <w:rsid w:val="00A72F77"/>
    <w:rsid w:val="00A72FCB"/>
    <w:rsid w:val="00A72FD8"/>
    <w:rsid w:val="00A72FEC"/>
    <w:rsid w:val="00A73013"/>
    <w:rsid w:val="00A730EB"/>
    <w:rsid w:val="00A73301"/>
    <w:rsid w:val="00A733CD"/>
    <w:rsid w:val="00A7342C"/>
    <w:rsid w:val="00A73515"/>
    <w:rsid w:val="00A7352F"/>
    <w:rsid w:val="00A736D1"/>
    <w:rsid w:val="00A73767"/>
    <w:rsid w:val="00A7378E"/>
    <w:rsid w:val="00A737E3"/>
    <w:rsid w:val="00A73828"/>
    <w:rsid w:val="00A73BDF"/>
    <w:rsid w:val="00A73BE1"/>
    <w:rsid w:val="00A73C41"/>
    <w:rsid w:val="00A73C88"/>
    <w:rsid w:val="00A73DBE"/>
    <w:rsid w:val="00A73EAF"/>
    <w:rsid w:val="00A73F17"/>
    <w:rsid w:val="00A73F2C"/>
    <w:rsid w:val="00A74014"/>
    <w:rsid w:val="00A74016"/>
    <w:rsid w:val="00A7401F"/>
    <w:rsid w:val="00A740A2"/>
    <w:rsid w:val="00A7438D"/>
    <w:rsid w:val="00A74496"/>
    <w:rsid w:val="00A744AB"/>
    <w:rsid w:val="00A745B3"/>
    <w:rsid w:val="00A74620"/>
    <w:rsid w:val="00A74634"/>
    <w:rsid w:val="00A746E2"/>
    <w:rsid w:val="00A74703"/>
    <w:rsid w:val="00A7474C"/>
    <w:rsid w:val="00A74756"/>
    <w:rsid w:val="00A747BE"/>
    <w:rsid w:val="00A7483B"/>
    <w:rsid w:val="00A74850"/>
    <w:rsid w:val="00A748F3"/>
    <w:rsid w:val="00A74AD9"/>
    <w:rsid w:val="00A74B95"/>
    <w:rsid w:val="00A74BAA"/>
    <w:rsid w:val="00A74C32"/>
    <w:rsid w:val="00A74CC8"/>
    <w:rsid w:val="00A74E18"/>
    <w:rsid w:val="00A74EDC"/>
    <w:rsid w:val="00A74F0D"/>
    <w:rsid w:val="00A75027"/>
    <w:rsid w:val="00A75036"/>
    <w:rsid w:val="00A75059"/>
    <w:rsid w:val="00A751B2"/>
    <w:rsid w:val="00A751E4"/>
    <w:rsid w:val="00A754DA"/>
    <w:rsid w:val="00A7550A"/>
    <w:rsid w:val="00A75563"/>
    <w:rsid w:val="00A7563E"/>
    <w:rsid w:val="00A75682"/>
    <w:rsid w:val="00A75750"/>
    <w:rsid w:val="00A75849"/>
    <w:rsid w:val="00A75A77"/>
    <w:rsid w:val="00A75AD1"/>
    <w:rsid w:val="00A75BC4"/>
    <w:rsid w:val="00A75C59"/>
    <w:rsid w:val="00A75CA2"/>
    <w:rsid w:val="00A75CC9"/>
    <w:rsid w:val="00A75D63"/>
    <w:rsid w:val="00A75E91"/>
    <w:rsid w:val="00A75F0D"/>
    <w:rsid w:val="00A75FA7"/>
    <w:rsid w:val="00A76171"/>
    <w:rsid w:val="00A761B5"/>
    <w:rsid w:val="00A761FC"/>
    <w:rsid w:val="00A76258"/>
    <w:rsid w:val="00A76492"/>
    <w:rsid w:val="00A764E9"/>
    <w:rsid w:val="00A7663B"/>
    <w:rsid w:val="00A7663E"/>
    <w:rsid w:val="00A76780"/>
    <w:rsid w:val="00A768E1"/>
    <w:rsid w:val="00A76A13"/>
    <w:rsid w:val="00A76D82"/>
    <w:rsid w:val="00A76E39"/>
    <w:rsid w:val="00A76E40"/>
    <w:rsid w:val="00A76EC3"/>
    <w:rsid w:val="00A76ED2"/>
    <w:rsid w:val="00A76F9E"/>
    <w:rsid w:val="00A76FC3"/>
    <w:rsid w:val="00A770D6"/>
    <w:rsid w:val="00A77105"/>
    <w:rsid w:val="00A77209"/>
    <w:rsid w:val="00A773E9"/>
    <w:rsid w:val="00A7745C"/>
    <w:rsid w:val="00A774E1"/>
    <w:rsid w:val="00A775A9"/>
    <w:rsid w:val="00A77684"/>
    <w:rsid w:val="00A7778E"/>
    <w:rsid w:val="00A779D5"/>
    <w:rsid w:val="00A77A1A"/>
    <w:rsid w:val="00A77A66"/>
    <w:rsid w:val="00A77B6A"/>
    <w:rsid w:val="00A77BFF"/>
    <w:rsid w:val="00A77C0A"/>
    <w:rsid w:val="00A77C7A"/>
    <w:rsid w:val="00A77CD1"/>
    <w:rsid w:val="00A77D67"/>
    <w:rsid w:val="00A77DCC"/>
    <w:rsid w:val="00A80082"/>
    <w:rsid w:val="00A800A2"/>
    <w:rsid w:val="00A80275"/>
    <w:rsid w:val="00A803F4"/>
    <w:rsid w:val="00A804C9"/>
    <w:rsid w:val="00A80638"/>
    <w:rsid w:val="00A8069B"/>
    <w:rsid w:val="00A8071B"/>
    <w:rsid w:val="00A8085D"/>
    <w:rsid w:val="00A80885"/>
    <w:rsid w:val="00A8088F"/>
    <w:rsid w:val="00A80908"/>
    <w:rsid w:val="00A80947"/>
    <w:rsid w:val="00A809FB"/>
    <w:rsid w:val="00A80A8B"/>
    <w:rsid w:val="00A80C0F"/>
    <w:rsid w:val="00A80DBC"/>
    <w:rsid w:val="00A80E17"/>
    <w:rsid w:val="00A80F26"/>
    <w:rsid w:val="00A80FC3"/>
    <w:rsid w:val="00A80FD6"/>
    <w:rsid w:val="00A8109C"/>
    <w:rsid w:val="00A81377"/>
    <w:rsid w:val="00A8144B"/>
    <w:rsid w:val="00A81619"/>
    <w:rsid w:val="00A816B6"/>
    <w:rsid w:val="00A816C1"/>
    <w:rsid w:val="00A8170B"/>
    <w:rsid w:val="00A81779"/>
    <w:rsid w:val="00A817E1"/>
    <w:rsid w:val="00A81840"/>
    <w:rsid w:val="00A8184D"/>
    <w:rsid w:val="00A81958"/>
    <w:rsid w:val="00A8195B"/>
    <w:rsid w:val="00A81C36"/>
    <w:rsid w:val="00A81C72"/>
    <w:rsid w:val="00A81D90"/>
    <w:rsid w:val="00A81E46"/>
    <w:rsid w:val="00A8203F"/>
    <w:rsid w:val="00A8213E"/>
    <w:rsid w:val="00A82284"/>
    <w:rsid w:val="00A823C6"/>
    <w:rsid w:val="00A82477"/>
    <w:rsid w:val="00A82519"/>
    <w:rsid w:val="00A8254D"/>
    <w:rsid w:val="00A82659"/>
    <w:rsid w:val="00A82707"/>
    <w:rsid w:val="00A8275A"/>
    <w:rsid w:val="00A828AB"/>
    <w:rsid w:val="00A82912"/>
    <w:rsid w:val="00A829D4"/>
    <w:rsid w:val="00A82BF1"/>
    <w:rsid w:val="00A82C6B"/>
    <w:rsid w:val="00A82C8A"/>
    <w:rsid w:val="00A82CDE"/>
    <w:rsid w:val="00A82CF2"/>
    <w:rsid w:val="00A82CF7"/>
    <w:rsid w:val="00A82F1D"/>
    <w:rsid w:val="00A82FBB"/>
    <w:rsid w:val="00A831BE"/>
    <w:rsid w:val="00A831C3"/>
    <w:rsid w:val="00A83259"/>
    <w:rsid w:val="00A832F7"/>
    <w:rsid w:val="00A833D3"/>
    <w:rsid w:val="00A834A0"/>
    <w:rsid w:val="00A8355A"/>
    <w:rsid w:val="00A83644"/>
    <w:rsid w:val="00A8367F"/>
    <w:rsid w:val="00A83771"/>
    <w:rsid w:val="00A837A1"/>
    <w:rsid w:val="00A837E2"/>
    <w:rsid w:val="00A837EE"/>
    <w:rsid w:val="00A837F9"/>
    <w:rsid w:val="00A83800"/>
    <w:rsid w:val="00A838C6"/>
    <w:rsid w:val="00A83917"/>
    <w:rsid w:val="00A83A39"/>
    <w:rsid w:val="00A83BCA"/>
    <w:rsid w:val="00A83CDB"/>
    <w:rsid w:val="00A83E02"/>
    <w:rsid w:val="00A83F1E"/>
    <w:rsid w:val="00A83F25"/>
    <w:rsid w:val="00A83F66"/>
    <w:rsid w:val="00A840D9"/>
    <w:rsid w:val="00A8429A"/>
    <w:rsid w:val="00A842AE"/>
    <w:rsid w:val="00A843AD"/>
    <w:rsid w:val="00A84496"/>
    <w:rsid w:val="00A84527"/>
    <w:rsid w:val="00A84553"/>
    <w:rsid w:val="00A846A9"/>
    <w:rsid w:val="00A84780"/>
    <w:rsid w:val="00A847C2"/>
    <w:rsid w:val="00A848E5"/>
    <w:rsid w:val="00A8497E"/>
    <w:rsid w:val="00A84A2A"/>
    <w:rsid w:val="00A84A34"/>
    <w:rsid w:val="00A84B78"/>
    <w:rsid w:val="00A84B7B"/>
    <w:rsid w:val="00A84B9B"/>
    <w:rsid w:val="00A84BB8"/>
    <w:rsid w:val="00A84CB5"/>
    <w:rsid w:val="00A84CFB"/>
    <w:rsid w:val="00A84D29"/>
    <w:rsid w:val="00A84D48"/>
    <w:rsid w:val="00A84E80"/>
    <w:rsid w:val="00A84F64"/>
    <w:rsid w:val="00A85003"/>
    <w:rsid w:val="00A85127"/>
    <w:rsid w:val="00A85224"/>
    <w:rsid w:val="00A8524B"/>
    <w:rsid w:val="00A85292"/>
    <w:rsid w:val="00A8534B"/>
    <w:rsid w:val="00A853AF"/>
    <w:rsid w:val="00A85423"/>
    <w:rsid w:val="00A85461"/>
    <w:rsid w:val="00A8559A"/>
    <w:rsid w:val="00A855C0"/>
    <w:rsid w:val="00A855CC"/>
    <w:rsid w:val="00A8560C"/>
    <w:rsid w:val="00A85624"/>
    <w:rsid w:val="00A85669"/>
    <w:rsid w:val="00A857D8"/>
    <w:rsid w:val="00A857DC"/>
    <w:rsid w:val="00A85871"/>
    <w:rsid w:val="00A85949"/>
    <w:rsid w:val="00A85A6F"/>
    <w:rsid w:val="00A85AB4"/>
    <w:rsid w:val="00A85BC2"/>
    <w:rsid w:val="00A85BEE"/>
    <w:rsid w:val="00A85CBC"/>
    <w:rsid w:val="00A85CFA"/>
    <w:rsid w:val="00A85D30"/>
    <w:rsid w:val="00A85D55"/>
    <w:rsid w:val="00A85D8F"/>
    <w:rsid w:val="00A85E0A"/>
    <w:rsid w:val="00A85F6E"/>
    <w:rsid w:val="00A86055"/>
    <w:rsid w:val="00A86079"/>
    <w:rsid w:val="00A860CD"/>
    <w:rsid w:val="00A86105"/>
    <w:rsid w:val="00A861A0"/>
    <w:rsid w:val="00A862A5"/>
    <w:rsid w:val="00A862B6"/>
    <w:rsid w:val="00A8635D"/>
    <w:rsid w:val="00A86373"/>
    <w:rsid w:val="00A86475"/>
    <w:rsid w:val="00A86507"/>
    <w:rsid w:val="00A8662F"/>
    <w:rsid w:val="00A86703"/>
    <w:rsid w:val="00A8694A"/>
    <w:rsid w:val="00A869C9"/>
    <w:rsid w:val="00A86A3D"/>
    <w:rsid w:val="00A86B49"/>
    <w:rsid w:val="00A86B68"/>
    <w:rsid w:val="00A86C21"/>
    <w:rsid w:val="00A86DEE"/>
    <w:rsid w:val="00A86FAB"/>
    <w:rsid w:val="00A87077"/>
    <w:rsid w:val="00A870B8"/>
    <w:rsid w:val="00A87228"/>
    <w:rsid w:val="00A872F3"/>
    <w:rsid w:val="00A8730F"/>
    <w:rsid w:val="00A873C4"/>
    <w:rsid w:val="00A8746C"/>
    <w:rsid w:val="00A87470"/>
    <w:rsid w:val="00A874A5"/>
    <w:rsid w:val="00A8753D"/>
    <w:rsid w:val="00A875F6"/>
    <w:rsid w:val="00A87638"/>
    <w:rsid w:val="00A877D3"/>
    <w:rsid w:val="00A877FB"/>
    <w:rsid w:val="00A87829"/>
    <w:rsid w:val="00A878E5"/>
    <w:rsid w:val="00A8796A"/>
    <w:rsid w:val="00A87AB2"/>
    <w:rsid w:val="00A87B80"/>
    <w:rsid w:val="00A87BB3"/>
    <w:rsid w:val="00A87BCE"/>
    <w:rsid w:val="00A87BFF"/>
    <w:rsid w:val="00A87C69"/>
    <w:rsid w:val="00A87C6F"/>
    <w:rsid w:val="00A87F60"/>
    <w:rsid w:val="00A900D7"/>
    <w:rsid w:val="00A90238"/>
    <w:rsid w:val="00A903CC"/>
    <w:rsid w:val="00A9065A"/>
    <w:rsid w:val="00A9075F"/>
    <w:rsid w:val="00A908FE"/>
    <w:rsid w:val="00A90B50"/>
    <w:rsid w:val="00A90D0A"/>
    <w:rsid w:val="00A90F5D"/>
    <w:rsid w:val="00A91155"/>
    <w:rsid w:val="00A9116F"/>
    <w:rsid w:val="00A91201"/>
    <w:rsid w:val="00A912C9"/>
    <w:rsid w:val="00A9188F"/>
    <w:rsid w:val="00A918A7"/>
    <w:rsid w:val="00A918ED"/>
    <w:rsid w:val="00A91944"/>
    <w:rsid w:val="00A91A7B"/>
    <w:rsid w:val="00A91AB6"/>
    <w:rsid w:val="00A91C93"/>
    <w:rsid w:val="00A91D1D"/>
    <w:rsid w:val="00A91E02"/>
    <w:rsid w:val="00A91E48"/>
    <w:rsid w:val="00A91E54"/>
    <w:rsid w:val="00A91ECB"/>
    <w:rsid w:val="00A91FD5"/>
    <w:rsid w:val="00A92084"/>
    <w:rsid w:val="00A9208B"/>
    <w:rsid w:val="00A920CC"/>
    <w:rsid w:val="00A9215B"/>
    <w:rsid w:val="00A92179"/>
    <w:rsid w:val="00A9218A"/>
    <w:rsid w:val="00A92229"/>
    <w:rsid w:val="00A9226A"/>
    <w:rsid w:val="00A92386"/>
    <w:rsid w:val="00A9255A"/>
    <w:rsid w:val="00A92616"/>
    <w:rsid w:val="00A92630"/>
    <w:rsid w:val="00A927CD"/>
    <w:rsid w:val="00A92852"/>
    <w:rsid w:val="00A92961"/>
    <w:rsid w:val="00A9299D"/>
    <w:rsid w:val="00A92ABE"/>
    <w:rsid w:val="00A92BEA"/>
    <w:rsid w:val="00A92C11"/>
    <w:rsid w:val="00A92CCB"/>
    <w:rsid w:val="00A92D26"/>
    <w:rsid w:val="00A92D5C"/>
    <w:rsid w:val="00A92D66"/>
    <w:rsid w:val="00A92E16"/>
    <w:rsid w:val="00A92FA9"/>
    <w:rsid w:val="00A92FD5"/>
    <w:rsid w:val="00A9311E"/>
    <w:rsid w:val="00A9327D"/>
    <w:rsid w:val="00A932B9"/>
    <w:rsid w:val="00A9345F"/>
    <w:rsid w:val="00A93540"/>
    <w:rsid w:val="00A9391B"/>
    <w:rsid w:val="00A9394A"/>
    <w:rsid w:val="00A939FE"/>
    <w:rsid w:val="00A93A62"/>
    <w:rsid w:val="00A93AB7"/>
    <w:rsid w:val="00A93D67"/>
    <w:rsid w:val="00A93DA3"/>
    <w:rsid w:val="00A93DDA"/>
    <w:rsid w:val="00A93E89"/>
    <w:rsid w:val="00A93F6D"/>
    <w:rsid w:val="00A94032"/>
    <w:rsid w:val="00A9423C"/>
    <w:rsid w:val="00A9426E"/>
    <w:rsid w:val="00A942B8"/>
    <w:rsid w:val="00A942CB"/>
    <w:rsid w:val="00A943BC"/>
    <w:rsid w:val="00A94410"/>
    <w:rsid w:val="00A9446A"/>
    <w:rsid w:val="00A94586"/>
    <w:rsid w:val="00A945CF"/>
    <w:rsid w:val="00A9473E"/>
    <w:rsid w:val="00A94797"/>
    <w:rsid w:val="00A9479D"/>
    <w:rsid w:val="00A94842"/>
    <w:rsid w:val="00A94BBA"/>
    <w:rsid w:val="00A94BC6"/>
    <w:rsid w:val="00A94CF8"/>
    <w:rsid w:val="00A94CFE"/>
    <w:rsid w:val="00A94D59"/>
    <w:rsid w:val="00A94F7D"/>
    <w:rsid w:val="00A95205"/>
    <w:rsid w:val="00A95260"/>
    <w:rsid w:val="00A953F3"/>
    <w:rsid w:val="00A95411"/>
    <w:rsid w:val="00A95525"/>
    <w:rsid w:val="00A95558"/>
    <w:rsid w:val="00A95602"/>
    <w:rsid w:val="00A9563D"/>
    <w:rsid w:val="00A957EF"/>
    <w:rsid w:val="00A9587F"/>
    <w:rsid w:val="00A95C0E"/>
    <w:rsid w:val="00A95CB2"/>
    <w:rsid w:val="00A95CF1"/>
    <w:rsid w:val="00A95E0D"/>
    <w:rsid w:val="00A961B6"/>
    <w:rsid w:val="00A9625D"/>
    <w:rsid w:val="00A96386"/>
    <w:rsid w:val="00A964A9"/>
    <w:rsid w:val="00A965AB"/>
    <w:rsid w:val="00A965C1"/>
    <w:rsid w:val="00A965E0"/>
    <w:rsid w:val="00A9660C"/>
    <w:rsid w:val="00A967F1"/>
    <w:rsid w:val="00A968D7"/>
    <w:rsid w:val="00A969D3"/>
    <w:rsid w:val="00A96A00"/>
    <w:rsid w:val="00A96A17"/>
    <w:rsid w:val="00A96AEB"/>
    <w:rsid w:val="00A96B10"/>
    <w:rsid w:val="00A96B29"/>
    <w:rsid w:val="00A96B52"/>
    <w:rsid w:val="00A96CDC"/>
    <w:rsid w:val="00A96DE1"/>
    <w:rsid w:val="00A96E09"/>
    <w:rsid w:val="00A96EA6"/>
    <w:rsid w:val="00A96F28"/>
    <w:rsid w:val="00A96FA8"/>
    <w:rsid w:val="00A9707D"/>
    <w:rsid w:val="00A97256"/>
    <w:rsid w:val="00A973CD"/>
    <w:rsid w:val="00A9740E"/>
    <w:rsid w:val="00A97492"/>
    <w:rsid w:val="00A97494"/>
    <w:rsid w:val="00A97593"/>
    <w:rsid w:val="00A9776B"/>
    <w:rsid w:val="00A977C0"/>
    <w:rsid w:val="00A9788A"/>
    <w:rsid w:val="00A978EB"/>
    <w:rsid w:val="00A9794D"/>
    <w:rsid w:val="00A979DA"/>
    <w:rsid w:val="00A97B0F"/>
    <w:rsid w:val="00A97C2D"/>
    <w:rsid w:val="00A97C8A"/>
    <w:rsid w:val="00A97D5A"/>
    <w:rsid w:val="00A97DA2"/>
    <w:rsid w:val="00A97E99"/>
    <w:rsid w:val="00A97F63"/>
    <w:rsid w:val="00A97FB2"/>
    <w:rsid w:val="00AA006C"/>
    <w:rsid w:val="00AA01B9"/>
    <w:rsid w:val="00AA02BC"/>
    <w:rsid w:val="00AA02D2"/>
    <w:rsid w:val="00AA03A8"/>
    <w:rsid w:val="00AA04D5"/>
    <w:rsid w:val="00AA0539"/>
    <w:rsid w:val="00AA059E"/>
    <w:rsid w:val="00AA07C5"/>
    <w:rsid w:val="00AA0870"/>
    <w:rsid w:val="00AA093E"/>
    <w:rsid w:val="00AA09B1"/>
    <w:rsid w:val="00AA0A97"/>
    <w:rsid w:val="00AA0AFE"/>
    <w:rsid w:val="00AA0BB4"/>
    <w:rsid w:val="00AA0C94"/>
    <w:rsid w:val="00AA0CB5"/>
    <w:rsid w:val="00AA0E89"/>
    <w:rsid w:val="00AA0E90"/>
    <w:rsid w:val="00AA0F39"/>
    <w:rsid w:val="00AA0F91"/>
    <w:rsid w:val="00AA0FF3"/>
    <w:rsid w:val="00AA104E"/>
    <w:rsid w:val="00AA1080"/>
    <w:rsid w:val="00AA10DA"/>
    <w:rsid w:val="00AA111C"/>
    <w:rsid w:val="00AA1138"/>
    <w:rsid w:val="00AA135C"/>
    <w:rsid w:val="00AA1364"/>
    <w:rsid w:val="00AA1425"/>
    <w:rsid w:val="00AA157D"/>
    <w:rsid w:val="00AA1637"/>
    <w:rsid w:val="00AA1700"/>
    <w:rsid w:val="00AA186C"/>
    <w:rsid w:val="00AA1B3B"/>
    <w:rsid w:val="00AA1B8A"/>
    <w:rsid w:val="00AA1C13"/>
    <w:rsid w:val="00AA1CD9"/>
    <w:rsid w:val="00AA1DE2"/>
    <w:rsid w:val="00AA205C"/>
    <w:rsid w:val="00AA21D5"/>
    <w:rsid w:val="00AA2315"/>
    <w:rsid w:val="00AA23BD"/>
    <w:rsid w:val="00AA23FF"/>
    <w:rsid w:val="00AA2437"/>
    <w:rsid w:val="00AA2440"/>
    <w:rsid w:val="00AA25CD"/>
    <w:rsid w:val="00AA2671"/>
    <w:rsid w:val="00AA280D"/>
    <w:rsid w:val="00AA286B"/>
    <w:rsid w:val="00AA2967"/>
    <w:rsid w:val="00AA297F"/>
    <w:rsid w:val="00AA2A0A"/>
    <w:rsid w:val="00AA2A3E"/>
    <w:rsid w:val="00AA2AEA"/>
    <w:rsid w:val="00AA2B02"/>
    <w:rsid w:val="00AA2B40"/>
    <w:rsid w:val="00AA2D6B"/>
    <w:rsid w:val="00AA2DDE"/>
    <w:rsid w:val="00AA2E19"/>
    <w:rsid w:val="00AA2E42"/>
    <w:rsid w:val="00AA3050"/>
    <w:rsid w:val="00AA3086"/>
    <w:rsid w:val="00AA316D"/>
    <w:rsid w:val="00AA3325"/>
    <w:rsid w:val="00AA347A"/>
    <w:rsid w:val="00AA3624"/>
    <w:rsid w:val="00AA36D5"/>
    <w:rsid w:val="00AA371B"/>
    <w:rsid w:val="00AA3777"/>
    <w:rsid w:val="00AA38AE"/>
    <w:rsid w:val="00AA38DE"/>
    <w:rsid w:val="00AA3957"/>
    <w:rsid w:val="00AA3AB9"/>
    <w:rsid w:val="00AA3BEC"/>
    <w:rsid w:val="00AA3C79"/>
    <w:rsid w:val="00AA3CD2"/>
    <w:rsid w:val="00AA3CFD"/>
    <w:rsid w:val="00AA3E25"/>
    <w:rsid w:val="00AA3EDF"/>
    <w:rsid w:val="00AA3FA1"/>
    <w:rsid w:val="00AA3FAA"/>
    <w:rsid w:val="00AA40F2"/>
    <w:rsid w:val="00AA412E"/>
    <w:rsid w:val="00AA416E"/>
    <w:rsid w:val="00AA4405"/>
    <w:rsid w:val="00AA4467"/>
    <w:rsid w:val="00AA4587"/>
    <w:rsid w:val="00AA458B"/>
    <w:rsid w:val="00AA45E0"/>
    <w:rsid w:val="00AA4632"/>
    <w:rsid w:val="00AA470F"/>
    <w:rsid w:val="00AA4860"/>
    <w:rsid w:val="00AA4938"/>
    <w:rsid w:val="00AA4960"/>
    <w:rsid w:val="00AA4967"/>
    <w:rsid w:val="00AA4994"/>
    <w:rsid w:val="00AA4A3A"/>
    <w:rsid w:val="00AA4E60"/>
    <w:rsid w:val="00AA4F44"/>
    <w:rsid w:val="00AA50C9"/>
    <w:rsid w:val="00AA52E2"/>
    <w:rsid w:val="00AA548F"/>
    <w:rsid w:val="00AA5529"/>
    <w:rsid w:val="00AA5673"/>
    <w:rsid w:val="00AA5A0E"/>
    <w:rsid w:val="00AA5A42"/>
    <w:rsid w:val="00AA5A48"/>
    <w:rsid w:val="00AA5AE3"/>
    <w:rsid w:val="00AA5B65"/>
    <w:rsid w:val="00AA5BD8"/>
    <w:rsid w:val="00AA5D38"/>
    <w:rsid w:val="00AA5ED5"/>
    <w:rsid w:val="00AA60F8"/>
    <w:rsid w:val="00AA61F4"/>
    <w:rsid w:val="00AA6203"/>
    <w:rsid w:val="00AA623E"/>
    <w:rsid w:val="00AA6409"/>
    <w:rsid w:val="00AA6506"/>
    <w:rsid w:val="00AA6598"/>
    <w:rsid w:val="00AA6792"/>
    <w:rsid w:val="00AA67BF"/>
    <w:rsid w:val="00AA689D"/>
    <w:rsid w:val="00AA6961"/>
    <w:rsid w:val="00AA69CF"/>
    <w:rsid w:val="00AA6AF1"/>
    <w:rsid w:val="00AA6B52"/>
    <w:rsid w:val="00AA6C46"/>
    <w:rsid w:val="00AA6E78"/>
    <w:rsid w:val="00AA6FF3"/>
    <w:rsid w:val="00AA705C"/>
    <w:rsid w:val="00AA7078"/>
    <w:rsid w:val="00AA7163"/>
    <w:rsid w:val="00AA71EB"/>
    <w:rsid w:val="00AA7249"/>
    <w:rsid w:val="00AA729C"/>
    <w:rsid w:val="00AA743A"/>
    <w:rsid w:val="00AA745A"/>
    <w:rsid w:val="00AA74C1"/>
    <w:rsid w:val="00AA753D"/>
    <w:rsid w:val="00AA75A6"/>
    <w:rsid w:val="00AA77FA"/>
    <w:rsid w:val="00AA7879"/>
    <w:rsid w:val="00AA7A72"/>
    <w:rsid w:val="00AA7D14"/>
    <w:rsid w:val="00AA7D7A"/>
    <w:rsid w:val="00AA7D80"/>
    <w:rsid w:val="00AA7DD0"/>
    <w:rsid w:val="00AA7E19"/>
    <w:rsid w:val="00AA7E84"/>
    <w:rsid w:val="00AA7F69"/>
    <w:rsid w:val="00AA7F7D"/>
    <w:rsid w:val="00AA7FCB"/>
    <w:rsid w:val="00AB0009"/>
    <w:rsid w:val="00AB0059"/>
    <w:rsid w:val="00AB010E"/>
    <w:rsid w:val="00AB0268"/>
    <w:rsid w:val="00AB0312"/>
    <w:rsid w:val="00AB0315"/>
    <w:rsid w:val="00AB0497"/>
    <w:rsid w:val="00AB0576"/>
    <w:rsid w:val="00AB058F"/>
    <w:rsid w:val="00AB069E"/>
    <w:rsid w:val="00AB06A5"/>
    <w:rsid w:val="00AB0962"/>
    <w:rsid w:val="00AB0AD0"/>
    <w:rsid w:val="00AB0BB0"/>
    <w:rsid w:val="00AB0CF0"/>
    <w:rsid w:val="00AB0D36"/>
    <w:rsid w:val="00AB0E3F"/>
    <w:rsid w:val="00AB101E"/>
    <w:rsid w:val="00AB105D"/>
    <w:rsid w:val="00AB1118"/>
    <w:rsid w:val="00AB1147"/>
    <w:rsid w:val="00AB131C"/>
    <w:rsid w:val="00AB1531"/>
    <w:rsid w:val="00AB16BA"/>
    <w:rsid w:val="00AB16BE"/>
    <w:rsid w:val="00AB171E"/>
    <w:rsid w:val="00AB1731"/>
    <w:rsid w:val="00AB17C6"/>
    <w:rsid w:val="00AB17F4"/>
    <w:rsid w:val="00AB1946"/>
    <w:rsid w:val="00AB195D"/>
    <w:rsid w:val="00AB1B37"/>
    <w:rsid w:val="00AB1BD7"/>
    <w:rsid w:val="00AB1D9D"/>
    <w:rsid w:val="00AB1E25"/>
    <w:rsid w:val="00AB1E49"/>
    <w:rsid w:val="00AB1ED4"/>
    <w:rsid w:val="00AB1EDB"/>
    <w:rsid w:val="00AB1EFD"/>
    <w:rsid w:val="00AB1F15"/>
    <w:rsid w:val="00AB2060"/>
    <w:rsid w:val="00AB214A"/>
    <w:rsid w:val="00AB2253"/>
    <w:rsid w:val="00AB2349"/>
    <w:rsid w:val="00AB238B"/>
    <w:rsid w:val="00AB238F"/>
    <w:rsid w:val="00AB2509"/>
    <w:rsid w:val="00AB250E"/>
    <w:rsid w:val="00AB2597"/>
    <w:rsid w:val="00AB2607"/>
    <w:rsid w:val="00AB261F"/>
    <w:rsid w:val="00AB2633"/>
    <w:rsid w:val="00AB2754"/>
    <w:rsid w:val="00AB27C2"/>
    <w:rsid w:val="00AB28E4"/>
    <w:rsid w:val="00AB2A2F"/>
    <w:rsid w:val="00AB2C51"/>
    <w:rsid w:val="00AB2CA6"/>
    <w:rsid w:val="00AB2F7E"/>
    <w:rsid w:val="00AB2FE5"/>
    <w:rsid w:val="00AB2FFE"/>
    <w:rsid w:val="00AB303F"/>
    <w:rsid w:val="00AB308B"/>
    <w:rsid w:val="00AB30A0"/>
    <w:rsid w:val="00AB30C5"/>
    <w:rsid w:val="00AB30C9"/>
    <w:rsid w:val="00AB30CE"/>
    <w:rsid w:val="00AB30DD"/>
    <w:rsid w:val="00AB311F"/>
    <w:rsid w:val="00AB316B"/>
    <w:rsid w:val="00AB3287"/>
    <w:rsid w:val="00AB3431"/>
    <w:rsid w:val="00AB373B"/>
    <w:rsid w:val="00AB37AF"/>
    <w:rsid w:val="00AB39BD"/>
    <w:rsid w:val="00AB39D8"/>
    <w:rsid w:val="00AB39EE"/>
    <w:rsid w:val="00AB3A2C"/>
    <w:rsid w:val="00AB3B21"/>
    <w:rsid w:val="00AB3B7A"/>
    <w:rsid w:val="00AB3BD2"/>
    <w:rsid w:val="00AB3C3F"/>
    <w:rsid w:val="00AB3C89"/>
    <w:rsid w:val="00AB3FD8"/>
    <w:rsid w:val="00AB41D7"/>
    <w:rsid w:val="00AB4264"/>
    <w:rsid w:val="00AB4283"/>
    <w:rsid w:val="00AB42BE"/>
    <w:rsid w:val="00AB4384"/>
    <w:rsid w:val="00AB45B1"/>
    <w:rsid w:val="00AB46E2"/>
    <w:rsid w:val="00AB47FF"/>
    <w:rsid w:val="00AB4800"/>
    <w:rsid w:val="00AB4A15"/>
    <w:rsid w:val="00AB4A1D"/>
    <w:rsid w:val="00AB4B53"/>
    <w:rsid w:val="00AB4CFB"/>
    <w:rsid w:val="00AB4D4E"/>
    <w:rsid w:val="00AB4D9E"/>
    <w:rsid w:val="00AB4DA1"/>
    <w:rsid w:val="00AB4DFF"/>
    <w:rsid w:val="00AB4F6B"/>
    <w:rsid w:val="00AB5041"/>
    <w:rsid w:val="00AB505A"/>
    <w:rsid w:val="00AB5117"/>
    <w:rsid w:val="00AB51D0"/>
    <w:rsid w:val="00AB5372"/>
    <w:rsid w:val="00AB564E"/>
    <w:rsid w:val="00AB5652"/>
    <w:rsid w:val="00AB57E9"/>
    <w:rsid w:val="00AB5851"/>
    <w:rsid w:val="00AB58A6"/>
    <w:rsid w:val="00AB58E2"/>
    <w:rsid w:val="00AB58EE"/>
    <w:rsid w:val="00AB59D1"/>
    <w:rsid w:val="00AB5AFE"/>
    <w:rsid w:val="00AB5B0A"/>
    <w:rsid w:val="00AB5CC6"/>
    <w:rsid w:val="00AB5D4F"/>
    <w:rsid w:val="00AB5D83"/>
    <w:rsid w:val="00AB5DE4"/>
    <w:rsid w:val="00AB5E0D"/>
    <w:rsid w:val="00AB5E64"/>
    <w:rsid w:val="00AB5E6D"/>
    <w:rsid w:val="00AB5F8D"/>
    <w:rsid w:val="00AB5FB0"/>
    <w:rsid w:val="00AB5FD2"/>
    <w:rsid w:val="00AB6010"/>
    <w:rsid w:val="00AB618E"/>
    <w:rsid w:val="00AB6204"/>
    <w:rsid w:val="00AB6230"/>
    <w:rsid w:val="00AB625D"/>
    <w:rsid w:val="00AB63FF"/>
    <w:rsid w:val="00AB6544"/>
    <w:rsid w:val="00AB675E"/>
    <w:rsid w:val="00AB67F2"/>
    <w:rsid w:val="00AB6844"/>
    <w:rsid w:val="00AB68CC"/>
    <w:rsid w:val="00AB68D5"/>
    <w:rsid w:val="00AB692A"/>
    <w:rsid w:val="00AB6B15"/>
    <w:rsid w:val="00AB6B79"/>
    <w:rsid w:val="00AB6C10"/>
    <w:rsid w:val="00AB6C8D"/>
    <w:rsid w:val="00AB6D2E"/>
    <w:rsid w:val="00AB6D79"/>
    <w:rsid w:val="00AB6EAA"/>
    <w:rsid w:val="00AB6EB2"/>
    <w:rsid w:val="00AB6F81"/>
    <w:rsid w:val="00AB6F96"/>
    <w:rsid w:val="00AB700D"/>
    <w:rsid w:val="00AB70BE"/>
    <w:rsid w:val="00AB70F6"/>
    <w:rsid w:val="00AB737A"/>
    <w:rsid w:val="00AB7383"/>
    <w:rsid w:val="00AB73CC"/>
    <w:rsid w:val="00AB745B"/>
    <w:rsid w:val="00AB7462"/>
    <w:rsid w:val="00AB7498"/>
    <w:rsid w:val="00AB75BE"/>
    <w:rsid w:val="00AB75E4"/>
    <w:rsid w:val="00AB770A"/>
    <w:rsid w:val="00AB7726"/>
    <w:rsid w:val="00AB77CD"/>
    <w:rsid w:val="00AB7882"/>
    <w:rsid w:val="00AB7C33"/>
    <w:rsid w:val="00AB7CEB"/>
    <w:rsid w:val="00AB7DBE"/>
    <w:rsid w:val="00AB7E06"/>
    <w:rsid w:val="00AB7E80"/>
    <w:rsid w:val="00AB7F37"/>
    <w:rsid w:val="00AB7F69"/>
    <w:rsid w:val="00AB7F6D"/>
    <w:rsid w:val="00AC0048"/>
    <w:rsid w:val="00AC0062"/>
    <w:rsid w:val="00AC00F4"/>
    <w:rsid w:val="00AC0319"/>
    <w:rsid w:val="00AC04D5"/>
    <w:rsid w:val="00AC04EC"/>
    <w:rsid w:val="00AC050C"/>
    <w:rsid w:val="00AC0515"/>
    <w:rsid w:val="00AC0572"/>
    <w:rsid w:val="00AC059C"/>
    <w:rsid w:val="00AC05C8"/>
    <w:rsid w:val="00AC06D0"/>
    <w:rsid w:val="00AC06DF"/>
    <w:rsid w:val="00AC076A"/>
    <w:rsid w:val="00AC0812"/>
    <w:rsid w:val="00AC0941"/>
    <w:rsid w:val="00AC09F7"/>
    <w:rsid w:val="00AC0B55"/>
    <w:rsid w:val="00AC0C0B"/>
    <w:rsid w:val="00AC0D9E"/>
    <w:rsid w:val="00AC0DBB"/>
    <w:rsid w:val="00AC0DF4"/>
    <w:rsid w:val="00AC0EC6"/>
    <w:rsid w:val="00AC0F39"/>
    <w:rsid w:val="00AC1008"/>
    <w:rsid w:val="00AC1121"/>
    <w:rsid w:val="00AC1185"/>
    <w:rsid w:val="00AC1331"/>
    <w:rsid w:val="00AC1398"/>
    <w:rsid w:val="00AC1484"/>
    <w:rsid w:val="00AC161A"/>
    <w:rsid w:val="00AC1766"/>
    <w:rsid w:val="00AC1839"/>
    <w:rsid w:val="00AC198B"/>
    <w:rsid w:val="00AC19B6"/>
    <w:rsid w:val="00AC1EAB"/>
    <w:rsid w:val="00AC1EC7"/>
    <w:rsid w:val="00AC20EB"/>
    <w:rsid w:val="00AC20F0"/>
    <w:rsid w:val="00AC2113"/>
    <w:rsid w:val="00AC22CD"/>
    <w:rsid w:val="00AC2308"/>
    <w:rsid w:val="00AC2334"/>
    <w:rsid w:val="00AC236C"/>
    <w:rsid w:val="00AC23FB"/>
    <w:rsid w:val="00AC246F"/>
    <w:rsid w:val="00AC27C4"/>
    <w:rsid w:val="00AC29C9"/>
    <w:rsid w:val="00AC2B89"/>
    <w:rsid w:val="00AC2D4A"/>
    <w:rsid w:val="00AC2FCA"/>
    <w:rsid w:val="00AC30CA"/>
    <w:rsid w:val="00AC312A"/>
    <w:rsid w:val="00AC314E"/>
    <w:rsid w:val="00AC3294"/>
    <w:rsid w:val="00AC32E1"/>
    <w:rsid w:val="00AC3314"/>
    <w:rsid w:val="00AC3350"/>
    <w:rsid w:val="00AC3352"/>
    <w:rsid w:val="00AC3372"/>
    <w:rsid w:val="00AC3374"/>
    <w:rsid w:val="00AC3469"/>
    <w:rsid w:val="00AC34E7"/>
    <w:rsid w:val="00AC360E"/>
    <w:rsid w:val="00AC3644"/>
    <w:rsid w:val="00AC36DD"/>
    <w:rsid w:val="00AC3ADA"/>
    <w:rsid w:val="00AC3B1A"/>
    <w:rsid w:val="00AC3B2E"/>
    <w:rsid w:val="00AC3C5A"/>
    <w:rsid w:val="00AC3D57"/>
    <w:rsid w:val="00AC3DDD"/>
    <w:rsid w:val="00AC3E01"/>
    <w:rsid w:val="00AC3E0C"/>
    <w:rsid w:val="00AC3F99"/>
    <w:rsid w:val="00AC3FF3"/>
    <w:rsid w:val="00AC407B"/>
    <w:rsid w:val="00AC4202"/>
    <w:rsid w:val="00AC4387"/>
    <w:rsid w:val="00AC4618"/>
    <w:rsid w:val="00AC4970"/>
    <w:rsid w:val="00AC49CD"/>
    <w:rsid w:val="00AC4B81"/>
    <w:rsid w:val="00AC4BA3"/>
    <w:rsid w:val="00AC4CA0"/>
    <w:rsid w:val="00AC4D3D"/>
    <w:rsid w:val="00AC4E29"/>
    <w:rsid w:val="00AC4E39"/>
    <w:rsid w:val="00AC4FAD"/>
    <w:rsid w:val="00AC4FC3"/>
    <w:rsid w:val="00AC5230"/>
    <w:rsid w:val="00AC52CF"/>
    <w:rsid w:val="00AC5600"/>
    <w:rsid w:val="00AC5676"/>
    <w:rsid w:val="00AC56E1"/>
    <w:rsid w:val="00AC571E"/>
    <w:rsid w:val="00AC5786"/>
    <w:rsid w:val="00AC57A0"/>
    <w:rsid w:val="00AC58B9"/>
    <w:rsid w:val="00AC592C"/>
    <w:rsid w:val="00AC5960"/>
    <w:rsid w:val="00AC59AA"/>
    <w:rsid w:val="00AC59B5"/>
    <w:rsid w:val="00AC5A9B"/>
    <w:rsid w:val="00AC5BB3"/>
    <w:rsid w:val="00AC5C42"/>
    <w:rsid w:val="00AC5D13"/>
    <w:rsid w:val="00AC604C"/>
    <w:rsid w:val="00AC60C3"/>
    <w:rsid w:val="00AC634B"/>
    <w:rsid w:val="00AC644D"/>
    <w:rsid w:val="00AC6575"/>
    <w:rsid w:val="00AC657F"/>
    <w:rsid w:val="00AC66B3"/>
    <w:rsid w:val="00AC6717"/>
    <w:rsid w:val="00AC6723"/>
    <w:rsid w:val="00AC68D9"/>
    <w:rsid w:val="00AC69B0"/>
    <w:rsid w:val="00AC6A36"/>
    <w:rsid w:val="00AC6AEA"/>
    <w:rsid w:val="00AC6BB1"/>
    <w:rsid w:val="00AC6C6C"/>
    <w:rsid w:val="00AC6D46"/>
    <w:rsid w:val="00AC7034"/>
    <w:rsid w:val="00AC71B2"/>
    <w:rsid w:val="00AC729B"/>
    <w:rsid w:val="00AC730F"/>
    <w:rsid w:val="00AC7358"/>
    <w:rsid w:val="00AC7481"/>
    <w:rsid w:val="00AC74A5"/>
    <w:rsid w:val="00AC74D5"/>
    <w:rsid w:val="00AC74EC"/>
    <w:rsid w:val="00AC758A"/>
    <w:rsid w:val="00AC7614"/>
    <w:rsid w:val="00AC77E0"/>
    <w:rsid w:val="00AC77F6"/>
    <w:rsid w:val="00AC7939"/>
    <w:rsid w:val="00AC7A20"/>
    <w:rsid w:val="00AC7AA6"/>
    <w:rsid w:val="00AC7B79"/>
    <w:rsid w:val="00AC7BBE"/>
    <w:rsid w:val="00AC7BD9"/>
    <w:rsid w:val="00AC7CA7"/>
    <w:rsid w:val="00AC7EE5"/>
    <w:rsid w:val="00AC7F84"/>
    <w:rsid w:val="00AC7FB3"/>
    <w:rsid w:val="00AC7FFD"/>
    <w:rsid w:val="00AD0044"/>
    <w:rsid w:val="00AD0068"/>
    <w:rsid w:val="00AD0230"/>
    <w:rsid w:val="00AD0260"/>
    <w:rsid w:val="00AD02A1"/>
    <w:rsid w:val="00AD02CF"/>
    <w:rsid w:val="00AD03A6"/>
    <w:rsid w:val="00AD086B"/>
    <w:rsid w:val="00AD08B1"/>
    <w:rsid w:val="00AD0956"/>
    <w:rsid w:val="00AD0973"/>
    <w:rsid w:val="00AD09F6"/>
    <w:rsid w:val="00AD0A5F"/>
    <w:rsid w:val="00AD0A9D"/>
    <w:rsid w:val="00AD0C12"/>
    <w:rsid w:val="00AD0C35"/>
    <w:rsid w:val="00AD0EA4"/>
    <w:rsid w:val="00AD0EBE"/>
    <w:rsid w:val="00AD10E0"/>
    <w:rsid w:val="00AD1108"/>
    <w:rsid w:val="00AD1358"/>
    <w:rsid w:val="00AD138F"/>
    <w:rsid w:val="00AD13E9"/>
    <w:rsid w:val="00AD140E"/>
    <w:rsid w:val="00AD1415"/>
    <w:rsid w:val="00AD1475"/>
    <w:rsid w:val="00AD14AC"/>
    <w:rsid w:val="00AD14B2"/>
    <w:rsid w:val="00AD1500"/>
    <w:rsid w:val="00AD1566"/>
    <w:rsid w:val="00AD162A"/>
    <w:rsid w:val="00AD16CE"/>
    <w:rsid w:val="00AD17F8"/>
    <w:rsid w:val="00AD18BA"/>
    <w:rsid w:val="00AD18C2"/>
    <w:rsid w:val="00AD1B6F"/>
    <w:rsid w:val="00AD1BB8"/>
    <w:rsid w:val="00AD1D3D"/>
    <w:rsid w:val="00AD1DD6"/>
    <w:rsid w:val="00AD1F19"/>
    <w:rsid w:val="00AD1F41"/>
    <w:rsid w:val="00AD1F75"/>
    <w:rsid w:val="00AD1F96"/>
    <w:rsid w:val="00AD1F9F"/>
    <w:rsid w:val="00AD2011"/>
    <w:rsid w:val="00AD21B5"/>
    <w:rsid w:val="00AD21C4"/>
    <w:rsid w:val="00AD2367"/>
    <w:rsid w:val="00AD23EA"/>
    <w:rsid w:val="00AD2481"/>
    <w:rsid w:val="00AD2673"/>
    <w:rsid w:val="00AD2694"/>
    <w:rsid w:val="00AD278E"/>
    <w:rsid w:val="00AD27B0"/>
    <w:rsid w:val="00AD29DB"/>
    <w:rsid w:val="00AD2AED"/>
    <w:rsid w:val="00AD2B74"/>
    <w:rsid w:val="00AD2BFB"/>
    <w:rsid w:val="00AD2C12"/>
    <w:rsid w:val="00AD2D96"/>
    <w:rsid w:val="00AD2F7B"/>
    <w:rsid w:val="00AD30AE"/>
    <w:rsid w:val="00AD32B4"/>
    <w:rsid w:val="00AD3391"/>
    <w:rsid w:val="00AD33E5"/>
    <w:rsid w:val="00AD345D"/>
    <w:rsid w:val="00AD3464"/>
    <w:rsid w:val="00AD34AB"/>
    <w:rsid w:val="00AD35F9"/>
    <w:rsid w:val="00AD360C"/>
    <w:rsid w:val="00AD3703"/>
    <w:rsid w:val="00AD376B"/>
    <w:rsid w:val="00AD3796"/>
    <w:rsid w:val="00AD379D"/>
    <w:rsid w:val="00AD3854"/>
    <w:rsid w:val="00AD38BB"/>
    <w:rsid w:val="00AD3939"/>
    <w:rsid w:val="00AD3987"/>
    <w:rsid w:val="00AD39FE"/>
    <w:rsid w:val="00AD3A5A"/>
    <w:rsid w:val="00AD3AD5"/>
    <w:rsid w:val="00AD3B72"/>
    <w:rsid w:val="00AD3BE2"/>
    <w:rsid w:val="00AD3E9E"/>
    <w:rsid w:val="00AD3F2F"/>
    <w:rsid w:val="00AD4034"/>
    <w:rsid w:val="00AD4160"/>
    <w:rsid w:val="00AD4196"/>
    <w:rsid w:val="00AD4246"/>
    <w:rsid w:val="00AD444C"/>
    <w:rsid w:val="00AD446C"/>
    <w:rsid w:val="00AD4484"/>
    <w:rsid w:val="00AD457D"/>
    <w:rsid w:val="00AD4674"/>
    <w:rsid w:val="00AD475B"/>
    <w:rsid w:val="00AD475E"/>
    <w:rsid w:val="00AD4771"/>
    <w:rsid w:val="00AD47BF"/>
    <w:rsid w:val="00AD47D9"/>
    <w:rsid w:val="00AD4855"/>
    <w:rsid w:val="00AD4877"/>
    <w:rsid w:val="00AD48EA"/>
    <w:rsid w:val="00AD4A77"/>
    <w:rsid w:val="00AD4AE5"/>
    <w:rsid w:val="00AD4BA2"/>
    <w:rsid w:val="00AD4D1F"/>
    <w:rsid w:val="00AD4E9A"/>
    <w:rsid w:val="00AD4FEE"/>
    <w:rsid w:val="00AD5006"/>
    <w:rsid w:val="00AD5079"/>
    <w:rsid w:val="00AD5110"/>
    <w:rsid w:val="00AD5280"/>
    <w:rsid w:val="00AD52B1"/>
    <w:rsid w:val="00AD5420"/>
    <w:rsid w:val="00AD5445"/>
    <w:rsid w:val="00AD5927"/>
    <w:rsid w:val="00AD5968"/>
    <w:rsid w:val="00AD5994"/>
    <w:rsid w:val="00AD5A37"/>
    <w:rsid w:val="00AD5B24"/>
    <w:rsid w:val="00AD5CF1"/>
    <w:rsid w:val="00AD5D9F"/>
    <w:rsid w:val="00AD5E10"/>
    <w:rsid w:val="00AD5EBF"/>
    <w:rsid w:val="00AD5F2F"/>
    <w:rsid w:val="00AD601B"/>
    <w:rsid w:val="00AD60D3"/>
    <w:rsid w:val="00AD6143"/>
    <w:rsid w:val="00AD61D9"/>
    <w:rsid w:val="00AD6504"/>
    <w:rsid w:val="00AD652D"/>
    <w:rsid w:val="00AD65C2"/>
    <w:rsid w:val="00AD6632"/>
    <w:rsid w:val="00AD66B2"/>
    <w:rsid w:val="00AD67C9"/>
    <w:rsid w:val="00AD680F"/>
    <w:rsid w:val="00AD68B9"/>
    <w:rsid w:val="00AD695A"/>
    <w:rsid w:val="00AD6969"/>
    <w:rsid w:val="00AD6A0A"/>
    <w:rsid w:val="00AD6ABA"/>
    <w:rsid w:val="00AD6AF8"/>
    <w:rsid w:val="00AD6B56"/>
    <w:rsid w:val="00AD6C1E"/>
    <w:rsid w:val="00AD7099"/>
    <w:rsid w:val="00AD70B3"/>
    <w:rsid w:val="00AD70EA"/>
    <w:rsid w:val="00AD70EB"/>
    <w:rsid w:val="00AD7147"/>
    <w:rsid w:val="00AD716B"/>
    <w:rsid w:val="00AD731F"/>
    <w:rsid w:val="00AD7333"/>
    <w:rsid w:val="00AD73E8"/>
    <w:rsid w:val="00AD7425"/>
    <w:rsid w:val="00AD7446"/>
    <w:rsid w:val="00AD74BE"/>
    <w:rsid w:val="00AD7643"/>
    <w:rsid w:val="00AD766C"/>
    <w:rsid w:val="00AD7723"/>
    <w:rsid w:val="00AD77D2"/>
    <w:rsid w:val="00AD79F3"/>
    <w:rsid w:val="00AD7A68"/>
    <w:rsid w:val="00AD7A6C"/>
    <w:rsid w:val="00AD7B9B"/>
    <w:rsid w:val="00AD7C08"/>
    <w:rsid w:val="00AD7CB0"/>
    <w:rsid w:val="00AD7CD1"/>
    <w:rsid w:val="00AD7CE5"/>
    <w:rsid w:val="00AD7E2D"/>
    <w:rsid w:val="00AD7EFB"/>
    <w:rsid w:val="00AE00F7"/>
    <w:rsid w:val="00AE00FF"/>
    <w:rsid w:val="00AE0216"/>
    <w:rsid w:val="00AE029E"/>
    <w:rsid w:val="00AE02BB"/>
    <w:rsid w:val="00AE02E7"/>
    <w:rsid w:val="00AE02F0"/>
    <w:rsid w:val="00AE02F1"/>
    <w:rsid w:val="00AE03A5"/>
    <w:rsid w:val="00AE03C0"/>
    <w:rsid w:val="00AE044F"/>
    <w:rsid w:val="00AE04A5"/>
    <w:rsid w:val="00AE0539"/>
    <w:rsid w:val="00AE070F"/>
    <w:rsid w:val="00AE072F"/>
    <w:rsid w:val="00AE0933"/>
    <w:rsid w:val="00AE0A0C"/>
    <w:rsid w:val="00AE0A3C"/>
    <w:rsid w:val="00AE0A41"/>
    <w:rsid w:val="00AE0A89"/>
    <w:rsid w:val="00AE0C36"/>
    <w:rsid w:val="00AE0CF2"/>
    <w:rsid w:val="00AE0D21"/>
    <w:rsid w:val="00AE0F9B"/>
    <w:rsid w:val="00AE0FC9"/>
    <w:rsid w:val="00AE10AC"/>
    <w:rsid w:val="00AE10C8"/>
    <w:rsid w:val="00AE11C9"/>
    <w:rsid w:val="00AE12DB"/>
    <w:rsid w:val="00AE13A7"/>
    <w:rsid w:val="00AE13D2"/>
    <w:rsid w:val="00AE1490"/>
    <w:rsid w:val="00AE150A"/>
    <w:rsid w:val="00AE15C1"/>
    <w:rsid w:val="00AE15D1"/>
    <w:rsid w:val="00AE15F4"/>
    <w:rsid w:val="00AE161E"/>
    <w:rsid w:val="00AE1697"/>
    <w:rsid w:val="00AE16D3"/>
    <w:rsid w:val="00AE16F1"/>
    <w:rsid w:val="00AE16FB"/>
    <w:rsid w:val="00AE1833"/>
    <w:rsid w:val="00AE189F"/>
    <w:rsid w:val="00AE18C5"/>
    <w:rsid w:val="00AE1A0B"/>
    <w:rsid w:val="00AE1E5F"/>
    <w:rsid w:val="00AE1E67"/>
    <w:rsid w:val="00AE21BF"/>
    <w:rsid w:val="00AE21CB"/>
    <w:rsid w:val="00AE231C"/>
    <w:rsid w:val="00AE239E"/>
    <w:rsid w:val="00AE2418"/>
    <w:rsid w:val="00AE24FA"/>
    <w:rsid w:val="00AE2620"/>
    <w:rsid w:val="00AE262E"/>
    <w:rsid w:val="00AE28E7"/>
    <w:rsid w:val="00AE2A7D"/>
    <w:rsid w:val="00AE2CBB"/>
    <w:rsid w:val="00AE2D51"/>
    <w:rsid w:val="00AE2D55"/>
    <w:rsid w:val="00AE2D99"/>
    <w:rsid w:val="00AE2F98"/>
    <w:rsid w:val="00AE30A6"/>
    <w:rsid w:val="00AE316A"/>
    <w:rsid w:val="00AE32CF"/>
    <w:rsid w:val="00AE332A"/>
    <w:rsid w:val="00AE33B8"/>
    <w:rsid w:val="00AE34AD"/>
    <w:rsid w:val="00AE34EE"/>
    <w:rsid w:val="00AE35EC"/>
    <w:rsid w:val="00AE35FA"/>
    <w:rsid w:val="00AE3619"/>
    <w:rsid w:val="00AE36E8"/>
    <w:rsid w:val="00AE37CB"/>
    <w:rsid w:val="00AE37EF"/>
    <w:rsid w:val="00AE3815"/>
    <w:rsid w:val="00AE381C"/>
    <w:rsid w:val="00AE383C"/>
    <w:rsid w:val="00AE385A"/>
    <w:rsid w:val="00AE389E"/>
    <w:rsid w:val="00AE39C1"/>
    <w:rsid w:val="00AE3B95"/>
    <w:rsid w:val="00AE3BA2"/>
    <w:rsid w:val="00AE3D0E"/>
    <w:rsid w:val="00AE3E54"/>
    <w:rsid w:val="00AE3ECC"/>
    <w:rsid w:val="00AE3FF7"/>
    <w:rsid w:val="00AE4151"/>
    <w:rsid w:val="00AE42D6"/>
    <w:rsid w:val="00AE43CF"/>
    <w:rsid w:val="00AE4491"/>
    <w:rsid w:val="00AE455D"/>
    <w:rsid w:val="00AE472B"/>
    <w:rsid w:val="00AE4822"/>
    <w:rsid w:val="00AE483A"/>
    <w:rsid w:val="00AE4905"/>
    <w:rsid w:val="00AE49C9"/>
    <w:rsid w:val="00AE4A9E"/>
    <w:rsid w:val="00AE4B02"/>
    <w:rsid w:val="00AE4C34"/>
    <w:rsid w:val="00AE4C79"/>
    <w:rsid w:val="00AE4D55"/>
    <w:rsid w:val="00AE4D7B"/>
    <w:rsid w:val="00AE4D9B"/>
    <w:rsid w:val="00AE4E8C"/>
    <w:rsid w:val="00AE4FB4"/>
    <w:rsid w:val="00AE5244"/>
    <w:rsid w:val="00AE52C5"/>
    <w:rsid w:val="00AE52DC"/>
    <w:rsid w:val="00AE54E9"/>
    <w:rsid w:val="00AE553A"/>
    <w:rsid w:val="00AE55B0"/>
    <w:rsid w:val="00AE571F"/>
    <w:rsid w:val="00AE57D6"/>
    <w:rsid w:val="00AE57FC"/>
    <w:rsid w:val="00AE582B"/>
    <w:rsid w:val="00AE590C"/>
    <w:rsid w:val="00AE5932"/>
    <w:rsid w:val="00AE5952"/>
    <w:rsid w:val="00AE59FC"/>
    <w:rsid w:val="00AE5A1B"/>
    <w:rsid w:val="00AE5A6E"/>
    <w:rsid w:val="00AE5AA1"/>
    <w:rsid w:val="00AE5ABD"/>
    <w:rsid w:val="00AE5D34"/>
    <w:rsid w:val="00AE5DC3"/>
    <w:rsid w:val="00AE5EC1"/>
    <w:rsid w:val="00AE5F10"/>
    <w:rsid w:val="00AE5F22"/>
    <w:rsid w:val="00AE60BE"/>
    <w:rsid w:val="00AE60F5"/>
    <w:rsid w:val="00AE624D"/>
    <w:rsid w:val="00AE62DE"/>
    <w:rsid w:val="00AE633E"/>
    <w:rsid w:val="00AE635A"/>
    <w:rsid w:val="00AE6456"/>
    <w:rsid w:val="00AE64B3"/>
    <w:rsid w:val="00AE6523"/>
    <w:rsid w:val="00AE656D"/>
    <w:rsid w:val="00AE6646"/>
    <w:rsid w:val="00AE667A"/>
    <w:rsid w:val="00AE67AE"/>
    <w:rsid w:val="00AE6820"/>
    <w:rsid w:val="00AE6870"/>
    <w:rsid w:val="00AE6873"/>
    <w:rsid w:val="00AE6881"/>
    <w:rsid w:val="00AE6884"/>
    <w:rsid w:val="00AE68B1"/>
    <w:rsid w:val="00AE6930"/>
    <w:rsid w:val="00AE6934"/>
    <w:rsid w:val="00AE69C6"/>
    <w:rsid w:val="00AE6B7F"/>
    <w:rsid w:val="00AE6C68"/>
    <w:rsid w:val="00AE6E41"/>
    <w:rsid w:val="00AE6EDE"/>
    <w:rsid w:val="00AE6EE9"/>
    <w:rsid w:val="00AE6FDD"/>
    <w:rsid w:val="00AE7043"/>
    <w:rsid w:val="00AE7070"/>
    <w:rsid w:val="00AE717E"/>
    <w:rsid w:val="00AE71F6"/>
    <w:rsid w:val="00AE7248"/>
    <w:rsid w:val="00AE7281"/>
    <w:rsid w:val="00AE734B"/>
    <w:rsid w:val="00AE7486"/>
    <w:rsid w:val="00AE74ED"/>
    <w:rsid w:val="00AE750D"/>
    <w:rsid w:val="00AE76E3"/>
    <w:rsid w:val="00AE7784"/>
    <w:rsid w:val="00AE77C8"/>
    <w:rsid w:val="00AE79C4"/>
    <w:rsid w:val="00AE7A16"/>
    <w:rsid w:val="00AE7AA5"/>
    <w:rsid w:val="00AE7ABE"/>
    <w:rsid w:val="00AE7B37"/>
    <w:rsid w:val="00AE7CCC"/>
    <w:rsid w:val="00AE7CE7"/>
    <w:rsid w:val="00AE7F91"/>
    <w:rsid w:val="00AE7FD5"/>
    <w:rsid w:val="00AF0089"/>
    <w:rsid w:val="00AF0230"/>
    <w:rsid w:val="00AF0358"/>
    <w:rsid w:val="00AF03A5"/>
    <w:rsid w:val="00AF03F5"/>
    <w:rsid w:val="00AF04FB"/>
    <w:rsid w:val="00AF0575"/>
    <w:rsid w:val="00AF07EF"/>
    <w:rsid w:val="00AF0B7B"/>
    <w:rsid w:val="00AF0D18"/>
    <w:rsid w:val="00AF0EA7"/>
    <w:rsid w:val="00AF0F56"/>
    <w:rsid w:val="00AF0F57"/>
    <w:rsid w:val="00AF0F68"/>
    <w:rsid w:val="00AF0FB6"/>
    <w:rsid w:val="00AF1007"/>
    <w:rsid w:val="00AF1031"/>
    <w:rsid w:val="00AF1070"/>
    <w:rsid w:val="00AF10F0"/>
    <w:rsid w:val="00AF115C"/>
    <w:rsid w:val="00AF11CA"/>
    <w:rsid w:val="00AF12F1"/>
    <w:rsid w:val="00AF1397"/>
    <w:rsid w:val="00AF141B"/>
    <w:rsid w:val="00AF1472"/>
    <w:rsid w:val="00AF14EA"/>
    <w:rsid w:val="00AF177D"/>
    <w:rsid w:val="00AF1780"/>
    <w:rsid w:val="00AF1956"/>
    <w:rsid w:val="00AF1987"/>
    <w:rsid w:val="00AF19F1"/>
    <w:rsid w:val="00AF1C5D"/>
    <w:rsid w:val="00AF1C87"/>
    <w:rsid w:val="00AF1CF7"/>
    <w:rsid w:val="00AF1D9A"/>
    <w:rsid w:val="00AF1F1F"/>
    <w:rsid w:val="00AF1FF2"/>
    <w:rsid w:val="00AF20BD"/>
    <w:rsid w:val="00AF2195"/>
    <w:rsid w:val="00AF22F2"/>
    <w:rsid w:val="00AF2416"/>
    <w:rsid w:val="00AF24AA"/>
    <w:rsid w:val="00AF2693"/>
    <w:rsid w:val="00AF26C2"/>
    <w:rsid w:val="00AF27AE"/>
    <w:rsid w:val="00AF27EB"/>
    <w:rsid w:val="00AF290E"/>
    <w:rsid w:val="00AF2919"/>
    <w:rsid w:val="00AF293D"/>
    <w:rsid w:val="00AF298E"/>
    <w:rsid w:val="00AF29CF"/>
    <w:rsid w:val="00AF29F7"/>
    <w:rsid w:val="00AF2AA7"/>
    <w:rsid w:val="00AF2AC7"/>
    <w:rsid w:val="00AF2B93"/>
    <w:rsid w:val="00AF2C4E"/>
    <w:rsid w:val="00AF2DF8"/>
    <w:rsid w:val="00AF2E31"/>
    <w:rsid w:val="00AF323E"/>
    <w:rsid w:val="00AF3246"/>
    <w:rsid w:val="00AF32B1"/>
    <w:rsid w:val="00AF342C"/>
    <w:rsid w:val="00AF34FC"/>
    <w:rsid w:val="00AF3610"/>
    <w:rsid w:val="00AF380E"/>
    <w:rsid w:val="00AF3815"/>
    <w:rsid w:val="00AF3A78"/>
    <w:rsid w:val="00AF3B94"/>
    <w:rsid w:val="00AF3C34"/>
    <w:rsid w:val="00AF3C4C"/>
    <w:rsid w:val="00AF3D25"/>
    <w:rsid w:val="00AF3D3E"/>
    <w:rsid w:val="00AF3DC9"/>
    <w:rsid w:val="00AF3EBC"/>
    <w:rsid w:val="00AF3FBF"/>
    <w:rsid w:val="00AF40AB"/>
    <w:rsid w:val="00AF424D"/>
    <w:rsid w:val="00AF424E"/>
    <w:rsid w:val="00AF4250"/>
    <w:rsid w:val="00AF42AE"/>
    <w:rsid w:val="00AF4303"/>
    <w:rsid w:val="00AF433D"/>
    <w:rsid w:val="00AF43E2"/>
    <w:rsid w:val="00AF47DD"/>
    <w:rsid w:val="00AF4A0A"/>
    <w:rsid w:val="00AF4A30"/>
    <w:rsid w:val="00AF4B7B"/>
    <w:rsid w:val="00AF4BC2"/>
    <w:rsid w:val="00AF4CED"/>
    <w:rsid w:val="00AF4D86"/>
    <w:rsid w:val="00AF4F34"/>
    <w:rsid w:val="00AF4F45"/>
    <w:rsid w:val="00AF50FF"/>
    <w:rsid w:val="00AF51A0"/>
    <w:rsid w:val="00AF51AA"/>
    <w:rsid w:val="00AF5218"/>
    <w:rsid w:val="00AF53C4"/>
    <w:rsid w:val="00AF5490"/>
    <w:rsid w:val="00AF54C3"/>
    <w:rsid w:val="00AF54F4"/>
    <w:rsid w:val="00AF55BB"/>
    <w:rsid w:val="00AF5733"/>
    <w:rsid w:val="00AF5748"/>
    <w:rsid w:val="00AF57B9"/>
    <w:rsid w:val="00AF58D1"/>
    <w:rsid w:val="00AF590B"/>
    <w:rsid w:val="00AF59ED"/>
    <w:rsid w:val="00AF5A91"/>
    <w:rsid w:val="00AF5B3B"/>
    <w:rsid w:val="00AF5B4C"/>
    <w:rsid w:val="00AF5D2D"/>
    <w:rsid w:val="00AF5E68"/>
    <w:rsid w:val="00AF5F41"/>
    <w:rsid w:val="00AF614D"/>
    <w:rsid w:val="00AF65B6"/>
    <w:rsid w:val="00AF67F8"/>
    <w:rsid w:val="00AF6803"/>
    <w:rsid w:val="00AF6841"/>
    <w:rsid w:val="00AF6B84"/>
    <w:rsid w:val="00AF6C5F"/>
    <w:rsid w:val="00AF6E45"/>
    <w:rsid w:val="00AF6E71"/>
    <w:rsid w:val="00AF6F32"/>
    <w:rsid w:val="00AF6FCE"/>
    <w:rsid w:val="00AF70C4"/>
    <w:rsid w:val="00AF714A"/>
    <w:rsid w:val="00AF7291"/>
    <w:rsid w:val="00AF7346"/>
    <w:rsid w:val="00AF776D"/>
    <w:rsid w:val="00AF77A5"/>
    <w:rsid w:val="00AF780A"/>
    <w:rsid w:val="00AF7AEB"/>
    <w:rsid w:val="00AF7AFD"/>
    <w:rsid w:val="00AF7D78"/>
    <w:rsid w:val="00AF7FCA"/>
    <w:rsid w:val="00B00028"/>
    <w:rsid w:val="00B0021E"/>
    <w:rsid w:val="00B002A9"/>
    <w:rsid w:val="00B002CE"/>
    <w:rsid w:val="00B003E9"/>
    <w:rsid w:val="00B004E1"/>
    <w:rsid w:val="00B004FA"/>
    <w:rsid w:val="00B0060C"/>
    <w:rsid w:val="00B00685"/>
    <w:rsid w:val="00B00691"/>
    <w:rsid w:val="00B006D5"/>
    <w:rsid w:val="00B007D3"/>
    <w:rsid w:val="00B00996"/>
    <w:rsid w:val="00B009AB"/>
    <w:rsid w:val="00B00A1F"/>
    <w:rsid w:val="00B00C53"/>
    <w:rsid w:val="00B00C54"/>
    <w:rsid w:val="00B00D2E"/>
    <w:rsid w:val="00B0102B"/>
    <w:rsid w:val="00B01060"/>
    <w:rsid w:val="00B01295"/>
    <w:rsid w:val="00B012DD"/>
    <w:rsid w:val="00B0130C"/>
    <w:rsid w:val="00B01417"/>
    <w:rsid w:val="00B014A9"/>
    <w:rsid w:val="00B01511"/>
    <w:rsid w:val="00B01583"/>
    <w:rsid w:val="00B01686"/>
    <w:rsid w:val="00B0169E"/>
    <w:rsid w:val="00B016A2"/>
    <w:rsid w:val="00B016C9"/>
    <w:rsid w:val="00B01885"/>
    <w:rsid w:val="00B018C5"/>
    <w:rsid w:val="00B018DF"/>
    <w:rsid w:val="00B01931"/>
    <w:rsid w:val="00B01A49"/>
    <w:rsid w:val="00B01A55"/>
    <w:rsid w:val="00B01A8B"/>
    <w:rsid w:val="00B01DDE"/>
    <w:rsid w:val="00B01E59"/>
    <w:rsid w:val="00B01E7A"/>
    <w:rsid w:val="00B01EC0"/>
    <w:rsid w:val="00B01F69"/>
    <w:rsid w:val="00B01FD2"/>
    <w:rsid w:val="00B021A9"/>
    <w:rsid w:val="00B02225"/>
    <w:rsid w:val="00B0237B"/>
    <w:rsid w:val="00B023BA"/>
    <w:rsid w:val="00B02411"/>
    <w:rsid w:val="00B02518"/>
    <w:rsid w:val="00B027B4"/>
    <w:rsid w:val="00B027EC"/>
    <w:rsid w:val="00B029C8"/>
    <w:rsid w:val="00B02AB9"/>
    <w:rsid w:val="00B02B5F"/>
    <w:rsid w:val="00B02B9F"/>
    <w:rsid w:val="00B02D07"/>
    <w:rsid w:val="00B02DFA"/>
    <w:rsid w:val="00B02E3C"/>
    <w:rsid w:val="00B02E95"/>
    <w:rsid w:val="00B030BD"/>
    <w:rsid w:val="00B0345D"/>
    <w:rsid w:val="00B03831"/>
    <w:rsid w:val="00B03967"/>
    <w:rsid w:val="00B039B5"/>
    <w:rsid w:val="00B03B01"/>
    <w:rsid w:val="00B03B37"/>
    <w:rsid w:val="00B03BFC"/>
    <w:rsid w:val="00B03C75"/>
    <w:rsid w:val="00B03E89"/>
    <w:rsid w:val="00B03F68"/>
    <w:rsid w:val="00B04056"/>
    <w:rsid w:val="00B04092"/>
    <w:rsid w:val="00B0417F"/>
    <w:rsid w:val="00B04206"/>
    <w:rsid w:val="00B04340"/>
    <w:rsid w:val="00B0435D"/>
    <w:rsid w:val="00B04449"/>
    <w:rsid w:val="00B04501"/>
    <w:rsid w:val="00B04594"/>
    <w:rsid w:val="00B0467A"/>
    <w:rsid w:val="00B04762"/>
    <w:rsid w:val="00B04766"/>
    <w:rsid w:val="00B04777"/>
    <w:rsid w:val="00B047CA"/>
    <w:rsid w:val="00B047E7"/>
    <w:rsid w:val="00B04815"/>
    <w:rsid w:val="00B048E6"/>
    <w:rsid w:val="00B049E9"/>
    <w:rsid w:val="00B04B62"/>
    <w:rsid w:val="00B04BB1"/>
    <w:rsid w:val="00B04C31"/>
    <w:rsid w:val="00B04D68"/>
    <w:rsid w:val="00B04EEB"/>
    <w:rsid w:val="00B04F2A"/>
    <w:rsid w:val="00B04F9A"/>
    <w:rsid w:val="00B0502D"/>
    <w:rsid w:val="00B05078"/>
    <w:rsid w:val="00B050F5"/>
    <w:rsid w:val="00B0519A"/>
    <w:rsid w:val="00B051BE"/>
    <w:rsid w:val="00B05398"/>
    <w:rsid w:val="00B0546E"/>
    <w:rsid w:val="00B056B2"/>
    <w:rsid w:val="00B056B9"/>
    <w:rsid w:val="00B056D5"/>
    <w:rsid w:val="00B057A8"/>
    <w:rsid w:val="00B05A57"/>
    <w:rsid w:val="00B05C4B"/>
    <w:rsid w:val="00B05C51"/>
    <w:rsid w:val="00B05DC6"/>
    <w:rsid w:val="00B05F24"/>
    <w:rsid w:val="00B061B2"/>
    <w:rsid w:val="00B06265"/>
    <w:rsid w:val="00B063E0"/>
    <w:rsid w:val="00B063F6"/>
    <w:rsid w:val="00B0663F"/>
    <w:rsid w:val="00B066D3"/>
    <w:rsid w:val="00B06713"/>
    <w:rsid w:val="00B0671B"/>
    <w:rsid w:val="00B067E1"/>
    <w:rsid w:val="00B06843"/>
    <w:rsid w:val="00B06861"/>
    <w:rsid w:val="00B06915"/>
    <w:rsid w:val="00B069DB"/>
    <w:rsid w:val="00B069EC"/>
    <w:rsid w:val="00B06AB8"/>
    <w:rsid w:val="00B06BA6"/>
    <w:rsid w:val="00B06C5E"/>
    <w:rsid w:val="00B06C68"/>
    <w:rsid w:val="00B06CEB"/>
    <w:rsid w:val="00B06D49"/>
    <w:rsid w:val="00B06E20"/>
    <w:rsid w:val="00B06F7B"/>
    <w:rsid w:val="00B0700B"/>
    <w:rsid w:val="00B07067"/>
    <w:rsid w:val="00B071DD"/>
    <w:rsid w:val="00B0735A"/>
    <w:rsid w:val="00B07565"/>
    <w:rsid w:val="00B07608"/>
    <w:rsid w:val="00B07730"/>
    <w:rsid w:val="00B07818"/>
    <w:rsid w:val="00B0784E"/>
    <w:rsid w:val="00B078FA"/>
    <w:rsid w:val="00B07AB5"/>
    <w:rsid w:val="00B07B2D"/>
    <w:rsid w:val="00B07D51"/>
    <w:rsid w:val="00B07EF7"/>
    <w:rsid w:val="00B07F9F"/>
    <w:rsid w:val="00B10128"/>
    <w:rsid w:val="00B1014E"/>
    <w:rsid w:val="00B101A3"/>
    <w:rsid w:val="00B101C9"/>
    <w:rsid w:val="00B10295"/>
    <w:rsid w:val="00B10585"/>
    <w:rsid w:val="00B10599"/>
    <w:rsid w:val="00B10628"/>
    <w:rsid w:val="00B1076A"/>
    <w:rsid w:val="00B107D9"/>
    <w:rsid w:val="00B1087C"/>
    <w:rsid w:val="00B10C00"/>
    <w:rsid w:val="00B10DCC"/>
    <w:rsid w:val="00B10E15"/>
    <w:rsid w:val="00B10E82"/>
    <w:rsid w:val="00B10FF7"/>
    <w:rsid w:val="00B110DC"/>
    <w:rsid w:val="00B111DA"/>
    <w:rsid w:val="00B11245"/>
    <w:rsid w:val="00B11380"/>
    <w:rsid w:val="00B11396"/>
    <w:rsid w:val="00B113F8"/>
    <w:rsid w:val="00B11773"/>
    <w:rsid w:val="00B11863"/>
    <w:rsid w:val="00B118FB"/>
    <w:rsid w:val="00B119C6"/>
    <w:rsid w:val="00B11A9D"/>
    <w:rsid w:val="00B11B5A"/>
    <w:rsid w:val="00B11C05"/>
    <w:rsid w:val="00B11C54"/>
    <w:rsid w:val="00B11C5E"/>
    <w:rsid w:val="00B11DD5"/>
    <w:rsid w:val="00B11F2A"/>
    <w:rsid w:val="00B11F7D"/>
    <w:rsid w:val="00B11FB2"/>
    <w:rsid w:val="00B1214F"/>
    <w:rsid w:val="00B122A4"/>
    <w:rsid w:val="00B1247A"/>
    <w:rsid w:val="00B124F7"/>
    <w:rsid w:val="00B125A1"/>
    <w:rsid w:val="00B12633"/>
    <w:rsid w:val="00B1265D"/>
    <w:rsid w:val="00B12753"/>
    <w:rsid w:val="00B1277D"/>
    <w:rsid w:val="00B127CC"/>
    <w:rsid w:val="00B129C6"/>
    <w:rsid w:val="00B12A0E"/>
    <w:rsid w:val="00B12A20"/>
    <w:rsid w:val="00B12B4B"/>
    <w:rsid w:val="00B12B4C"/>
    <w:rsid w:val="00B12BDA"/>
    <w:rsid w:val="00B12D4C"/>
    <w:rsid w:val="00B12D95"/>
    <w:rsid w:val="00B12E68"/>
    <w:rsid w:val="00B12EBB"/>
    <w:rsid w:val="00B12F0F"/>
    <w:rsid w:val="00B12FCF"/>
    <w:rsid w:val="00B13122"/>
    <w:rsid w:val="00B13146"/>
    <w:rsid w:val="00B1319E"/>
    <w:rsid w:val="00B13512"/>
    <w:rsid w:val="00B13640"/>
    <w:rsid w:val="00B136E5"/>
    <w:rsid w:val="00B13820"/>
    <w:rsid w:val="00B138CC"/>
    <w:rsid w:val="00B138EB"/>
    <w:rsid w:val="00B138FB"/>
    <w:rsid w:val="00B1399C"/>
    <w:rsid w:val="00B13C63"/>
    <w:rsid w:val="00B13D80"/>
    <w:rsid w:val="00B13D91"/>
    <w:rsid w:val="00B13DA7"/>
    <w:rsid w:val="00B140FC"/>
    <w:rsid w:val="00B141DD"/>
    <w:rsid w:val="00B14248"/>
    <w:rsid w:val="00B14377"/>
    <w:rsid w:val="00B1439D"/>
    <w:rsid w:val="00B143B6"/>
    <w:rsid w:val="00B1449D"/>
    <w:rsid w:val="00B14682"/>
    <w:rsid w:val="00B14721"/>
    <w:rsid w:val="00B1487D"/>
    <w:rsid w:val="00B14B23"/>
    <w:rsid w:val="00B14BBB"/>
    <w:rsid w:val="00B14D4D"/>
    <w:rsid w:val="00B14D9F"/>
    <w:rsid w:val="00B14E2E"/>
    <w:rsid w:val="00B14EB4"/>
    <w:rsid w:val="00B15018"/>
    <w:rsid w:val="00B152A5"/>
    <w:rsid w:val="00B15453"/>
    <w:rsid w:val="00B154AD"/>
    <w:rsid w:val="00B1550E"/>
    <w:rsid w:val="00B155A2"/>
    <w:rsid w:val="00B155B6"/>
    <w:rsid w:val="00B155D3"/>
    <w:rsid w:val="00B155E6"/>
    <w:rsid w:val="00B1579D"/>
    <w:rsid w:val="00B15855"/>
    <w:rsid w:val="00B159F4"/>
    <w:rsid w:val="00B15B04"/>
    <w:rsid w:val="00B15B29"/>
    <w:rsid w:val="00B15B44"/>
    <w:rsid w:val="00B15BE0"/>
    <w:rsid w:val="00B15D5E"/>
    <w:rsid w:val="00B15D93"/>
    <w:rsid w:val="00B15E44"/>
    <w:rsid w:val="00B15FCF"/>
    <w:rsid w:val="00B16009"/>
    <w:rsid w:val="00B1603D"/>
    <w:rsid w:val="00B160B9"/>
    <w:rsid w:val="00B161A5"/>
    <w:rsid w:val="00B1621E"/>
    <w:rsid w:val="00B162AE"/>
    <w:rsid w:val="00B16311"/>
    <w:rsid w:val="00B16428"/>
    <w:rsid w:val="00B16453"/>
    <w:rsid w:val="00B164C1"/>
    <w:rsid w:val="00B164D1"/>
    <w:rsid w:val="00B164F8"/>
    <w:rsid w:val="00B166C1"/>
    <w:rsid w:val="00B167DA"/>
    <w:rsid w:val="00B16836"/>
    <w:rsid w:val="00B16A9B"/>
    <w:rsid w:val="00B16ACE"/>
    <w:rsid w:val="00B16B63"/>
    <w:rsid w:val="00B16C49"/>
    <w:rsid w:val="00B16C6B"/>
    <w:rsid w:val="00B16CBA"/>
    <w:rsid w:val="00B16CC8"/>
    <w:rsid w:val="00B16E2B"/>
    <w:rsid w:val="00B17015"/>
    <w:rsid w:val="00B17084"/>
    <w:rsid w:val="00B1710E"/>
    <w:rsid w:val="00B1717B"/>
    <w:rsid w:val="00B17282"/>
    <w:rsid w:val="00B173B4"/>
    <w:rsid w:val="00B1741E"/>
    <w:rsid w:val="00B17536"/>
    <w:rsid w:val="00B175D6"/>
    <w:rsid w:val="00B1760C"/>
    <w:rsid w:val="00B176ED"/>
    <w:rsid w:val="00B178FD"/>
    <w:rsid w:val="00B17B9D"/>
    <w:rsid w:val="00B17C79"/>
    <w:rsid w:val="00B17CF2"/>
    <w:rsid w:val="00B17F4B"/>
    <w:rsid w:val="00B17F52"/>
    <w:rsid w:val="00B17FD9"/>
    <w:rsid w:val="00B2016A"/>
    <w:rsid w:val="00B201D3"/>
    <w:rsid w:val="00B201D4"/>
    <w:rsid w:val="00B201E8"/>
    <w:rsid w:val="00B202A3"/>
    <w:rsid w:val="00B202AD"/>
    <w:rsid w:val="00B202FF"/>
    <w:rsid w:val="00B20346"/>
    <w:rsid w:val="00B20479"/>
    <w:rsid w:val="00B2057D"/>
    <w:rsid w:val="00B20621"/>
    <w:rsid w:val="00B207BE"/>
    <w:rsid w:val="00B207CD"/>
    <w:rsid w:val="00B2087F"/>
    <w:rsid w:val="00B20973"/>
    <w:rsid w:val="00B20B46"/>
    <w:rsid w:val="00B20BFE"/>
    <w:rsid w:val="00B20CAB"/>
    <w:rsid w:val="00B20D18"/>
    <w:rsid w:val="00B20DEF"/>
    <w:rsid w:val="00B20EC3"/>
    <w:rsid w:val="00B21141"/>
    <w:rsid w:val="00B21142"/>
    <w:rsid w:val="00B21188"/>
    <w:rsid w:val="00B21202"/>
    <w:rsid w:val="00B2121B"/>
    <w:rsid w:val="00B21222"/>
    <w:rsid w:val="00B2129F"/>
    <w:rsid w:val="00B212CE"/>
    <w:rsid w:val="00B214F1"/>
    <w:rsid w:val="00B21621"/>
    <w:rsid w:val="00B218EC"/>
    <w:rsid w:val="00B21B83"/>
    <w:rsid w:val="00B21CBC"/>
    <w:rsid w:val="00B21CEA"/>
    <w:rsid w:val="00B21D1D"/>
    <w:rsid w:val="00B21E59"/>
    <w:rsid w:val="00B21EB0"/>
    <w:rsid w:val="00B21F0E"/>
    <w:rsid w:val="00B21F36"/>
    <w:rsid w:val="00B21FE8"/>
    <w:rsid w:val="00B2204C"/>
    <w:rsid w:val="00B2220E"/>
    <w:rsid w:val="00B22217"/>
    <w:rsid w:val="00B2222A"/>
    <w:rsid w:val="00B22276"/>
    <w:rsid w:val="00B22379"/>
    <w:rsid w:val="00B22461"/>
    <w:rsid w:val="00B22477"/>
    <w:rsid w:val="00B2254E"/>
    <w:rsid w:val="00B225A0"/>
    <w:rsid w:val="00B227D9"/>
    <w:rsid w:val="00B22801"/>
    <w:rsid w:val="00B229BB"/>
    <w:rsid w:val="00B22AA7"/>
    <w:rsid w:val="00B22B98"/>
    <w:rsid w:val="00B22C95"/>
    <w:rsid w:val="00B22F53"/>
    <w:rsid w:val="00B22F7A"/>
    <w:rsid w:val="00B230D2"/>
    <w:rsid w:val="00B23228"/>
    <w:rsid w:val="00B2339C"/>
    <w:rsid w:val="00B234B9"/>
    <w:rsid w:val="00B235D9"/>
    <w:rsid w:val="00B23696"/>
    <w:rsid w:val="00B2369F"/>
    <w:rsid w:val="00B236BA"/>
    <w:rsid w:val="00B236DA"/>
    <w:rsid w:val="00B237AB"/>
    <w:rsid w:val="00B23922"/>
    <w:rsid w:val="00B23985"/>
    <w:rsid w:val="00B23AEA"/>
    <w:rsid w:val="00B23AF5"/>
    <w:rsid w:val="00B23B83"/>
    <w:rsid w:val="00B23BE4"/>
    <w:rsid w:val="00B23C54"/>
    <w:rsid w:val="00B23D19"/>
    <w:rsid w:val="00B23DBB"/>
    <w:rsid w:val="00B23FCF"/>
    <w:rsid w:val="00B240AC"/>
    <w:rsid w:val="00B240C6"/>
    <w:rsid w:val="00B24233"/>
    <w:rsid w:val="00B244D9"/>
    <w:rsid w:val="00B24550"/>
    <w:rsid w:val="00B24588"/>
    <w:rsid w:val="00B246B0"/>
    <w:rsid w:val="00B24727"/>
    <w:rsid w:val="00B24769"/>
    <w:rsid w:val="00B247EE"/>
    <w:rsid w:val="00B2492E"/>
    <w:rsid w:val="00B249F4"/>
    <w:rsid w:val="00B24AFA"/>
    <w:rsid w:val="00B24B4E"/>
    <w:rsid w:val="00B24B96"/>
    <w:rsid w:val="00B24BA4"/>
    <w:rsid w:val="00B24BB3"/>
    <w:rsid w:val="00B24BFB"/>
    <w:rsid w:val="00B24C27"/>
    <w:rsid w:val="00B24D51"/>
    <w:rsid w:val="00B24DD2"/>
    <w:rsid w:val="00B24E2F"/>
    <w:rsid w:val="00B24F99"/>
    <w:rsid w:val="00B24FE1"/>
    <w:rsid w:val="00B25107"/>
    <w:rsid w:val="00B25235"/>
    <w:rsid w:val="00B2536B"/>
    <w:rsid w:val="00B25384"/>
    <w:rsid w:val="00B25418"/>
    <w:rsid w:val="00B2542D"/>
    <w:rsid w:val="00B2544F"/>
    <w:rsid w:val="00B25465"/>
    <w:rsid w:val="00B2546C"/>
    <w:rsid w:val="00B254AF"/>
    <w:rsid w:val="00B254D8"/>
    <w:rsid w:val="00B2567B"/>
    <w:rsid w:val="00B256D2"/>
    <w:rsid w:val="00B257F9"/>
    <w:rsid w:val="00B25823"/>
    <w:rsid w:val="00B25B10"/>
    <w:rsid w:val="00B25B7B"/>
    <w:rsid w:val="00B25B8A"/>
    <w:rsid w:val="00B25DFE"/>
    <w:rsid w:val="00B25E44"/>
    <w:rsid w:val="00B25EBC"/>
    <w:rsid w:val="00B25ED3"/>
    <w:rsid w:val="00B25FBB"/>
    <w:rsid w:val="00B260D0"/>
    <w:rsid w:val="00B2612F"/>
    <w:rsid w:val="00B26246"/>
    <w:rsid w:val="00B26318"/>
    <w:rsid w:val="00B26352"/>
    <w:rsid w:val="00B264A8"/>
    <w:rsid w:val="00B2655A"/>
    <w:rsid w:val="00B2663E"/>
    <w:rsid w:val="00B268E7"/>
    <w:rsid w:val="00B2696A"/>
    <w:rsid w:val="00B269A8"/>
    <w:rsid w:val="00B26A08"/>
    <w:rsid w:val="00B26A30"/>
    <w:rsid w:val="00B26A83"/>
    <w:rsid w:val="00B26ACE"/>
    <w:rsid w:val="00B26C42"/>
    <w:rsid w:val="00B26D70"/>
    <w:rsid w:val="00B26F7A"/>
    <w:rsid w:val="00B27021"/>
    <w:rsid w:val="00B27102"/>
    <w:rsid w:val="00B27233"/>
    <w:rsid w:val="00B2727B"/>
    <w:rsid w:val="00B27345"/>
    <w:rsid w:val="00B27391"/>
    <w:rsid w:val="00B274FF"/>
    <w:rsid w:val="00B27598"/>
    <w:rsid w:val="00B27605"/>
    <w:rsid w:val="00B277BE"/>
    <w:rsid w:val="00B27998"/>
    <w:rsid w:val="00B27AD5"/>
    <w:rsid w:val="00B27B6E"/>
    <w:rsid w:val="00B27BF9"/>
    <w:rsid w:val="00B27C1D"/>
    <w:rsid w:val="00B27C76"/>
    <w:rsid w:val="00B27D93"/>
    <w:rsid w:val="00B27DA1"/>
    <w:rsid w:val="00B27E2E"/>
    <w:rsid w:val="00B27F8B"/>
    <w:rsid w:val="00B27FED"/>
    <w:rsid w:val="00B30086"/>
    <w:rsid w:val="00B30111"/>
    <w:rsid w:val="00B3016E"/>
    <w:rsid w:val="00B301E0"/>
    <w:rsid w:val="00B3025D"/>
    <w:rsid w:val="00B30281"/>
    <w:rsid w:val="00B3034F"/>
    <w:rsid w:val="00B304B3"/>
    <w:rsid w:val="00B304B5"/>
    <w:rsid w:val="00B3053D"/>
    <w:rsid w:val="00B3056C"/>
    <w:rsid w:val="00B305C2"/>
    <w:rsid w:val="00B305DA"/>
    <w:rsid w:val="00B30675"/>
    <w:rsid w:val="00B306F9"/>
    <w:rsid w:val="00B3074A"/>
    <w:rsid w:val="00B3076D"/>
    <w:rsid w:val="00B3078B"/>
    <w:rsid w:val="00B3096D"/>
    <w:rsid w:val="00B30974"/>
    <w:rsid w:val="00B309CD"/>
    <w:rsid w:val="00B30A20"/>
    <w:rsid w:val="00B30B8D"/>
    <w:rsid w:val="00B30B99"/>
    <w:rsid w:val="00B30C59"/>
    <w:rsid w:val="00B30D4D"/>
    <w:rsid w:val="00B30E51"/>
    <w:rsid w:val="00B30E5F"/>
    <w:rsid w:val="00B30E68"/>
    <w:rsid w:val="00B31015"/>
    <w:rsid w:val="00B31165"/>
    <w:rsid w:val="00B3128E"/>
    <w:rsid w:val="00B31328"/>
    <w:rsid w:val="00B31353"/>
    <w:rsid w:val="00B3141F"/>
    <w:rsid w:val="00B3144C"/>
    <w:rsid w:val="00B31525"/>
    <w:rsid w:val="00B3152D"/>
    <w:rsid w:val="00B315F0"/>
    <w:rsid w:val="00B316AB"/>
    <w:rsid w:val="00B31799"/>
    <w:rsid w:val="00B3184D"/>
    <w:rsid w:val="00B318DC"/>
    <w:rsid w:val="00B31A74"/>
    <w:rsid w:val="00B31B1E"/>
    <w:rsid w:val="00B31D44"/>
    <w:rsid w:val="00B31EDC"/>
    <w:rsid w:val="00B3200A"/>
    <w:rsid w:val="00B32237"/>
    <w:rsid w:val="00B322B2"/>
    <w:rsid w:val="00B32484"/>
    <w:rsid w:val="00B32502"/>
    <w:rsid w:val="00B3259C"/>
    <w:rsid w:val="00B3276E"/>
    <w:rsid w:val="00B328D8"/>
    <w:rsid w:val="00B329E4"/>
    <w:rsid w:val="00B32A34"/>
    <w:rsid w:val="00B32A4A"/>
    <w:rsid w:val="00B32A6F"/>
    <w:rsid w:val="00B32A87"/>
    <w:rsid w:val="00B32A93"/>
    <w:rsid w:val="00B32C75"/>
    <w:rsid w:val="00B32EC6"/>
    <w:rsid w:val="00B32EEF"/>
    <w:rsid w:val="00B3309A"/>
    <w:rsid w:val="00B3310E"/>
    <w:rsid w:val="00B33148"/>
    <w:rsid w:val="00B33149"/>
    <w:rsid w:val="00B3318E"/>
    <w:rsid w:val="00B333C4"/>
    <w:rsid w:val="00B335F0"/>
    <w:rsid w:val="00B33717"/>
    <w:rsid w:val="00B33778"/>
    <w:rsid w:val="00B337F6"/>
    <w:rsid w:val="00B338DD"/>
    <w:rsid w:val="00B338F7"/>
    <w:rsid w:val="00B339BD"/>
    <w:rsid w:val="00B339F2"/>
    <w:rsid w:val="00B33A2A"/>
    <w:rsid w:val="00B33D00"/>
    <w:rsid w:val="00B33EF9"/>
    <w:rsid w:val="00B33F6D"/>
    <w:rsid w:val="00B34076"/>
    <w:rsid w:val="00B340FE"/>
    <w:rsid w:val="00B34230"/>
    <w:rsid w:val="00B34244"/>
    <w:rsid w:val="00B3431E"/>
    <w:rsid w:val="00B34738"/>
    <w:rsid w:val="00B347FD"/>
    <w:rsid w:val="00B348D8"/>
    <w:rsid w:val="00B34964"/>
    <w:rsid w:val="00B34B2F"/>
    <w:rsid w:val="00B34FDB"/>
    <w:rsid w:val="00B35001"/>
    <w:rsid w:val="00B35030"/>
    <w:rsid w:val="00B350D2"/>
    <w:rsid w:val="00B350F9"/>
    <w:rsid w:val="00B35359"/>
    <w:rsid w:val="00B35468"/>
    <w:rsid w:val="00B35511"/>
    <w:rsid w:val="00B3557B"/>
    <w:rsid w:val="00B35682"/>
    <w:rsid w:val="00B35686"/>
    <w:rsid w:val="00B356BF"/>
    <w:rsid w:val="00B35730"/>
    <w:rsid w:val="00B35734"/>
    <w:rsid w:val="00B357DB"/>
    <w:rsid w:val="00B357FC"/>
    <w:rsid w:val="00B35A47"/>
    <w:rsid w:val="00B35B2C"/>
    <w:rsid w:val="00B35BD6"/>
    <w:rsid w:val="00B35CEF"/>
    <w:rsid w:val="00B35F93"/>
    <w:rsid w:val="00B3600A"/>
    <w:rsid w:val="00B360CB"/>
    <w:rsid w:val="00B360FE"/>
    <w:rsid w:val="00B36412"/>
    <w:rsid w:val="00B3646A"/>
    <w:rsid w:val="00B3648A"/>
    <w:rsid w:val="00B364C4"/>
    <w:rsid w:val="00B364E9"/>
    <w:rsid w:val="00B364FD"/>
    <w:rsid w:val="00B366FC"/>
    <w:rsid w:val="00B36743"/>
    <w:rsid w:val="00B36757"/>
    <w:rsid w:val="00B368C4"/>
    <w:rsid w:val="00B368D4"/>
    <w:rsid w:val="00B36AC8"/>
    <w:rsid w:val="00B36C83"/>
    <w:rsid w:val="00B36CCB"/>
    <w:rsid w:val="00B36DC2"/>
    <w:rsid w:val="00B36DEE"/>
    <w:rsid w:val="00B36F13"/>
    <w:rsid w:val="00B36F49"/>
    <w:rsid w:val="00B36F64"/>
    <w:rsid w:val="00B36FBA"/>
    <w:rsid w:val="00B36FBF"/>
    <w:rsid w:val="00B3705E"/>
    <w:rsid w:val="00B37169"/>
    <w:rsid w:val="00B371CB"/>
    <w:rsid w:val="00B372F3"/>
    <w:rsid w:val="00B37527"/>
    <w:rsid w:val="00B375F2"/>
    <w:rsid w:val="00B37618"/>
    <w:rsid w:val="00B376AA"/>
    <w:rsid w:val="00B376C3"/>
    <w:rsid w:val="00B37710"/>
    <w:rsid w:val="00B37797"/>
    <w:rsid w:val="00B37873"/>
    <w:rsid w:val="00B378F1"/>
    <w:rsid w:val="00B37920"/>
    <w:rsid w:val="00B37942"/>
    <w:rsid w:val="00B37B35"/>
    <w:rsid w:val="00B37BE5"/>
    <w:rsid w:val="00B37BF5"/>
    <w:rsid w:val="00B37BF6"/>
    <w:rsid w:val="00B37C12"/>
    <w:rsid w:val="00B37C60"/>
    <w:rsid w:val="00B37D4F"/>
    <w:rsid w:val="00B37D7F"/>
    <w:rsid w:val="00B37E03"/>
    <w:rsid w:val="00B37FCB"/>
    <w:rsid w:val="00B400D0"/>
    <w:rsid w:val="00B4012B"/>
    <w:rsid w:val="00B40177"/>
    <w:rsid w:val="00B40191"/>
    <w:rsid w:val="00B40289"/>
    <w:rsid w:val="00B4038B"/>
    <w:rsid w:val="00B4046D"/>
    <w:rsid w:val="00B4048F"/>
    <w:rsid w:val="00B40642"/>
    <w:rsid w:val="00B408C1"/>
    <w:rsid w:val="00B408C7"/>
    <w:rsid w:val="00B40957"/>
    <w:rsid w:val="00B409C1"/>
    <w:rsid w:val="00B40B3A"/>
    <w:rsid w:val="00B40FEF"/>
    <w:rsid w:val="00B4100F"/>
    <w:rsid w:val="00B41089"/>
    <w:rsid w:val="00B4108A"/>
    <w:rsid w:val="00B4113A"/>
    <w:rsid w:val="00B411CE"/>
    <w:rsid w:val="00B412F3"/>
    <w:rsid w:val="00B41341"/>
    <w:rsid w:val="00B4136B"/>
    <w:rsid w:val="00B41389"/>
    <w:rsid w:val="00B413CE"/>
    <w:rsid w:val="00B41449"/>
    <w:rsid w:val="00B41538"/>
    <w:rsid w:val="00B4158D"/>
    <w:rsid w:val="00B415FD"/>
    <w:rsid w:val="00B41669"/>
    <w:rsid w:val="00B4166B"/>
    <w:rsid w:val="00B416AB"/>
    <w:rsid w:val="00B4179B"/>
    <w:rsid w:val="00B417D4"/>
    <w:rsid w:val="00B417FB"/>
    <w:rsid w:val="00B41803"/>
    <w:rsid w:val="00B41853"/>
    <w:rsid w:val="00B41867"/>
    <w:rsid w:val="00B41872"/>
    <w:rsid w:val="00B41898"/>
    <w:rsid w:val="00B4194D"/>
    <w:rsid w:val="00B41BB7"/>
    <w:rsid w:val="00B41C09"/>
    <w:rsid w:val="00B41C51"/>
    <w:rsid w:val="00B41C6F"/>
    <w:rsid w:val="00B41D49"/>
    <w:rsid w:val="00B420A1"/>
    <w:rsid w:val="00B42114"/>
    <w:rsid w:val="00B42177"/>
    <w:rsid w:val="00B42200"/>
    <w:rsid w:val="00B42273"/>
    <w:rsid w:val="00B42290"/>
    <w:rsid w:val="00B4245D"/>
    <w:rsid w:val="00B424B4"/>
    <w:rsid w:val="00B42506"/>
    <w:rsid w:val="00B425BC"/>
    <w:rsid w:val="00B42650"/>
    <w:rsid w:val="00B42664"/>
    <w:rsid w:val="00B4269D"/>
    <w:rsid w:val="00B4295E"/>
    <w:rsid w:val="00B42A71"/>
    <w:rsid w:val="00B42A9F"/>
    <w:rsid w:val="00B42B43"/>
    <w:rsid w:val="00B42BB5"/>
    <w:rsid w:val="00B42CA6"/>
    <w:rsid w:val="00B42CED"/>
    <w:rsid w:val="00B42D33"/>
    <w:rsid w:val="00B42DC6"/>
    <w:rsid w:val="00B43033"/>
    <w:rsid w:val="00B431FA"/>
    <w:rsid w:val="00B4320C"/>
    <w:rsid w:val="00B433A7"/>
    <w:rsid w:val="00B43542"/>
    <w:rsid w:val="00B435FF"/>
    <w:rsid w:val="00B436B1"/>
    <w:rsid w:val="00B4388E"/>
    <w:rsid w:val="00B43979"/>
    <w:rsid w:val="00B43996"/>
    <w:rsid w:val="00B43A66"/>
    <w:rsid w:val="00B43A89"/>
    <w:rsid w:val="00B43AE4"/>
    <w:rsid w:val="00B43BFF"/>
    <w:rsid w:val="00B43D90"/>
    <w:rsid w:val="00B43FDC"/>
    <w:rsid w:val="00B4401A"/>
    <w:rsid w:val="00B4410F"/>
    <w:rsid w:val="00B4415A"/>
    <w:rsid w:val="00B44168"/>
    <w:rsid w:val="00B442E7"/>
    <w:rsid w:val="00B442F2"/>
    <w:rsid w:val="00B443AB"/>
    <w:rsid w:val="00B444DE"/>
    <w:rsid w:val="00B44583"/>
    <w:rsid w:val="00B446A4"/>
    <w:rsid w:val="00B44787"/>
    <w:rsid w:val="00B44923"/>
    <w:rsid w:val="00B449F7"/>
    <w:rsid w:val="00B44A9D"/>
    <w:rsid w:val="00B44BDF"/>
    <w:rsid w:val="00B44C1E"/>
    <w:rsid w:val="00B44D24"/>
    <w:rsid w:val="00B44D7C"/>
    <w:rsid w:val="00B44E82"/>
    <w:rsid w:val="00B44F1B"/>
    <w:rsid w:val="00B44F38"/>
    <w:rsid w:val="00B44F41"/>
    <w:rsid w:val="00B4501C"/>
    <w:rsid w:val="00B45075"/>
    <w:rsid w:val="00B450C5"/>
    <w:rsid w:val="00B4513A"/>
    <w:rsid w:val="00B452D9"/>
    <w:rsid w:val="00B4538D"/>
    <w:rsid w:val="00B45437"/>
    <w:rsid w:val="00B4548E"/>
    <w:rsid w:val="00B45495"/>
    <w:rsid w:val="00B454A4"/>
    <w:rsid w:val="00B455F4"/>
    <w:rsid w:val="00B457AD"/>
    <w:rsid w:val="00B457D9"/>
    <w:rsid w:val="00B4587A"/>
    <w:rsid w:val="00B45A3F"/>
    <w:rsid w:val="00B45C01"/>
    <w:rsid w:val="00B45D31"/>
    <w:rsid w:val="00B45DB4"/>
    <w:rsid w:val="00B45E2A"/>
    <w:rsid w:val="00B45E3A"/>
    <w:rsid w:val="00B46065"/>
    <w:rsid w:val="00B46247"/>
    <w:rsid w:val="00B4625D"/>
    <w:rsid w:val="00B462FF"/>
    <w:rsid w:val="00B4645F"/>
    <w:rsid w:val="00B464E1"/>
    <w:rsid w:val="00B46512"/>
    <w:rsid w:val="00B4655A"/>
    <w:rsid w:val="00B4659E"/>
    <w:rsid w:val="00B46760"/>
    <w:rsid w:val="00B4679B"/>
    <w:rsid w:val="00B468FB"/>
    <w:rsid w:val="00B4699A"/>
    <w:rsid w:val="00B46A5B"/>
    <w:rsid w:val="00B46B41"/>
    <w:rsid w:val="00B46BAD"/>
    <w:rsid w:val="00B46BC0"/>
    <w:rsid w:val="00B46C01"/>
    <w:rsid w:val="00B46D02"/>
    <w:rsid w:val="00B46D85"/>
    <w:rsid w:val="00B46DA7"/>
    <w:rsid w:val="00B46EF9"/>
    <w:rsid w:val="00B47151"/>
    <w:rsid w:val="00B47187"/>
    <w:rsid w:val="00B471C0"/>
    <w:rsid w:val="00B472C7"/>
    <w:rsid w:val="00B47352"/>
    <w:rsid w:val="00B47525"/>
    <w:rsid w:val="00B4755C"/>
    <w:rsid w:val="00B47589"/>
    <w:rsid w:val="00B475EE"/>
    <w:rsid w:val="00B47612"/>
    <w:rsid w:val="00B478BB"/>
    <w:rsid w:val="00B47975"/>
    <w:rsid w:val="00B47A58"/>
    <w:rsid w:val="00B47B50"/>
    <w:rsid w:val="00B47BCF"/>
    <w:rsid w:val="00B47CE4"/>
    <w:rsid w:val="00B47D45"/>
    <w:rsid w:val="00B47DEE"/>
    <w:rsid w:val="00B47E01"/>
    <w:rsid w:val="00B47EA5"/>
    <w:rsid w:val="00B47ED6"/>
    <w:rsid w:val="00B5008B"/>
    <w:rsid w:val="00B501D2"/>
    <w:rsid w:val="00B502C9"/>
    <w:rsid w:val="00B502DC"/>
    <w:rsid w:val="00B503E3"/>
    <w:rsid w:val="00B50432"/>
    <w:rsid w:val="00B50532"/>
    <w:rsid w:val="00B50791"/>
    <w:rsid w:val="00B507C2"/>
    <w:rsid w:val="00B507D0"/>
    <w:rsid w:val="00B507D4"/>
    <w:rsid w:val="00B509C9"/>
    <w:rsid w:val="00B50AF3"/>
    <w:rsid w:val="00B50CE1"/>
    <w:rsid w:val="00B50D58"/>
    <w:rsid w:val="00B50D9A"/>
    <w:rsid w:val="00B50DE4"/>
    <w:rsid w:val="00B50F06"/>
    <w:rsid w:val="00B5108A"/>
    <w:rsid w:val="00B5114E"/>
    <w:rsid w:val="00B51168"/>
    <w:rsid w:val="00B51225"/>
    <w:rsid w:val="00B5129B"/>
    <w:rsid w:val="00B51315"/>
    <w:rsid w:val="00B513E2"/>
    <w:rsid w:val="00B51494"/>
    <w:rsid w:val="00B51568"/>
    <w:rsid w:val="00B515A6"/>
    <w:rsid w:val="00B517A2"/>
    <w:rsid w:val="00B518B1"/>
    <w:rsid w:val="00B518DC"/>
    <w:rsid w:val="00B51935"/>
    <w:rsid w:val="00B5193B"/>
    <w:rsid w:val="00B51961"/>
    <w:rsid w:val="00B519AB"/>
    <w:rsid w:val="00B51A2B"/>
    <w:rsid w:val="00B51ACB"/>
    <w:rsid w:val="00B51D78"/>
    <w:rsid w:val="00B51DE2"/>
    <w:rsid w:val="00B51E30"/>
    <w:rsid w:val="00B51E8A"/>
    <w:rsid w:val="00B51F93"/>
    <w:rsid w:val="00B52017"/>
    <w:rsid w:val="00B5218A"/>
    <w:rsid w:val="00B52258"/>
    <w:rsid w:val="00B52297"/>
    <w:rsid w:val="00B52345"/>
    <w:rsid w:val="00B524D7"/>
    <w:rsid w:val="00B524F5"/>
    <w:rsid w:val="00B52705"/>
    <w:rsid w:val="00B52848"/>
    <w:rsid w:val="00B528AA"/>
    <w:rsid w:val="00B52B23"/>
    <w:rsid w:val="00B52C01"/>
    <w:rsid w:val="00B52D7C"/>
    <w:rsid w:val="00B52E0C"/>
    <w:rsid w:val="00B52F1B"/>
    <w:rsid w:val="00B52F6B"/>
    <w:rsid w:val="00B52FA0"/>
    <w:rsid w:val="00B52FB9"/>
    <w:rsid w:val="00B52FDC"/>
    <w:rsid w:val="00B53024"/>
    <w:rsid w:val="00B53055"/>
    <w:rsid w:val="00B5305D"/>
    <w:rsid w:val="00B53167"/>
    <w:rsid w:val="00B5318D"/>
    <w:rsid w:val="00B531AF"/>
    <w:rsid w:val="00B53390"/>
    <w:rsid w:val="00B53522"/>
    <w:rsid w:val="00B53565"/>
    <w:rsid w:val="00B53590"/>
    <w:rsid w:val="00B535BF"/>
    <w:rsid w:val="00B5386F"/>
    <w:rsid w:val="00B53905"/>
    <w:rsid w:val="00B53B0B"/>
    <w:rsid w:val="00B53C98"/>
    <w:rsid w:val="00B53F2A"/>
    <w:rsid w:val="00B53F5A"/>
    <w:rsid w:val="00B53F7A"/>
    <w:rsid w:val="00B53FF4"/>
    <w:rsid w:val="00B5415F"/>
    <w:rsid w:val="00B5432B"/>
    <w:rsid w:val="00B543A3"/>
    <w:rsid w:val="00B54442"/>
    <w:rsid w:val="00B5444A"/>
    <w:rsid w:val="00B54587"/>
    <w:rsid w:val="00B546E4"/>
    <w:rsid w:val="00B546FA"/>
    <w:rsid w:val="00B547A9"/>
    <w:rsid w:val="00B548DD"/>
    <w:rsid w:val="00B548ED"/>
    <w:rsid w:val="00B54A85"/>
    <w:rsid w:val="00B54A9A"/>
    <w:rsid w:val="00B54B97"/>
    <w:rsid w:val="00B54CDA"/>
    <w:rsid w:val="00B54ECB"/>
    <w:rsid w:val="00B5506F"/>
    <w:rsid w:val="00B55193"/>
    <w:rsid w:val="00B552BF"/>
    <w:rsid w:val="00B552FF"/>
    <w:rsid w:val="00B553CA"/>
    <w:rsid w:val="00B553E7"/>
    <w:rsid w:val="00B55776"/>
    <w:rsid w:val="00B55CE4"/>
    <w:rsid w:val="00B55E33"/>
    <w:rsid w:val="00B55EBF"/>
    <w:rsid w:val="00B56023"/>
    <w:rsid w:val="00B566C4"/>
    <w:rsid w:val="00B566ED"/>
    <w:rsid w:val="00B56717"/>
    <w:rsid w:val="00B5688A"/>
    <w:rsid w:val="00B56916"/>
    <w:rsid w:val="00B569BC"/>
    <w:rsid w:val="00B569F3"/>
    <w:rsid w:val="00B56B56"/>
    <w:rsid w:val="00B56D0D"/>
    <w:rsid w:val="00B570B2"/>
    <w:rsid w:val="00B5715C"/>
    <w:rsid w:val="00B57287"/>
    <w:rsid w:val="00B57337"/>
    <w:rsid w:val="00B57523"/>
    <w:rsid w:val="00B57643"/>
    <w:rsid w:val="00B57679"/>
    <w:rsid w:val="00B57685"/>
    <w:rsid w:val="00B576E3"/>
    <w:rsid w:val="00B57755"/>
    <w:rsid w:val="00B57793"/>
    <w:rsid w:val="00B577C1"/>
    <w:rsid w:val="00B5795A"/>
    <w:rsid w:val="00B579FA"/>
    <w:rsid w:val="00B57AE9"/>
    <w:rsid w:val="00B57B11"/>
    <w:rsid w:val="00B57B25"/>
    <w:rsid w:val="00B57B47"/>
    <w:rsid w:val="00B57B6D"/>
    <w:rsid w:val="00B57C28"/>
    <w:rsid w:val="00B57E05"/>
    <w:rsid w:val="00B57E3B"/>
    <w:rsid w:val="00B57EDC"/>
    <w:rsid w:val="00B57FCB"/>
    <w:rsid w:val="00B60003"/>
    <w:rsid w:val="00B600AC"/>
    <w:rsid w:val="00B600E6"/>
    <w:rsid w:val="00B60337"/>
    <w:rsid w:val="00B60404"/>
    <w:rsid w:val="00B6041B"/>
    <w:rsid w:val="00B604D0"/>
    <w:rsid w:val="00B60572"/>
    <w:rsid w:val="00B605D9"/>
    <w:rsid w:val="00B6068E"/>
    <w:rsid w:val="00B606DC"/>
    <w:rsid w:val="00B6071C"/>
    <w:rsid w:val="00B6073F"/>
    <w:rsid w:val="00B607E0"/>
    <w:rsid w:val="00B60994"/>
    <w:rsid w:val="00B60A05"/>
    <w:rsid w:val="00B60A1D"/>
    <w:rsid w:val="00B60ADD"/>
    <w:rsid w:val="00B60B07"/>
    <w:rsid w:val="00B60B1E"/>
    <w:rsid w:val="00B60D25"/>
    <w:rsid w:val="00B60DC3"/>
    <w:rsid w:val="00B60FD0"/>
    <w:rsid w:val="00B61054"/>
    <w:rsid w:val="00B610E9"/>
    <w:rsid w:val="00B6148A"/>
    <w:rsid w:val="00B614B4"/>
    <w:rsid w:val="00B615C0"/>
    <w:rsid w:val="00B615D4"/>
    <w:rsid w:val="00B61684"/>
    <w:rsid w:val="00B6169C"/>
    <w:rsid w:val="00B6170B"/>
    <w:rsid w:val="00B617D8"/>
    <w:rsid w:val="00B61ADF"/>
    <w:rsid w:val="00B61B71"/>
    <w:rsid w:val="00B61BB4"/>
    <w:rsid w:val="00B61C4A"/>
    <w:rsid w:val="00B61D0C"/>
    <w:rsid w:val="00B61D23"/>
    <w:rsid w:val="00B61DA2"/>
    <w:rsid w:val="00B61EA3"/>
    <w:rsid w:val="00B61F52"/>
    <w:rsid w:val="00B6203A"/>
    <w:rsid w:val="00B620AC"/>
    <w:rsid w:val="00B62111"/>
    <w:rsid w:val="00B62159"/>
    <w:rsid w:val="00B6219C"/>
    <w:rsid w:val="00B6219E"/>
    <w:rsid w:val="00B621B5"/>
    <w:rsid w:val="00B621C4"/>
    <w:rsid w:val="00B62201"/>
    <w:rsid w:val="00B6225F"/>
    <w:rsid w:val="00B622AB"/>
    <w:rsid w:val="00B623D9"/>
    <w:rsid w:val="00B62585"/>
    <w:rsid w:val="00B62596"/>
    <w:rsid w:val="00B62645"/>
    <w:rsid w:val="00B628A0"/>
    <w:rsid w:val="00B628A8"/>
    <w:rsid w:val="00B628C0"/>
    <w:rsid w:val="00B6298C"/>
    <w:rsid w:val="00B629B3"/>
    <w:rsid w:val="00B629BE"/>
    <w:rsid w:val="00B629F7"/>
    <w:rsid w:val="00B62A30"/>
    <w:rsid w:val="00B62ABD"/>
    <w:rsid w:val="00B62C4D"/>
    <w:rsid w:val="00B62C9C"/>
    <w:rsid w:val="00B62CA7"/>
    <w:rsid w:val="00B62CB9"/>
    <w:rsid w:val="00B62D4E"/>
    <w:rsid w:val="00B62EBB"/>
    <w:rsid w:val="00B62FF2"/>
    <w:rsid w:val="00B630FA"/>
    <w:rsid w:val="00B63174"/>
    <w:rsid w:val="00B63175"/>
    <w:rsid w:val="00B63369"/>
    <w:rsid w:val="00B634B8"/>
    <w:rsid w:val="00B6353A"/>
    <w:rsid w:val="00B63590"/>
    <w:rsid w:val="00B635AB"/>
    <w:rsid w:val="00B635FF"/>
    <w:rsid w:val="00B6362A"/>
    <w:rsid w:val="00B63775"/>
    <w:rsid w:val="00B6381F"/>
    <w:rsid w:val="00B63884"/>
    <w:rsid w:val="00B63988"/>
    <w:rsid w:val="00B63A17"/>
    <w:rsid w:val="00B63A62"/>
    <w:rsid w:val="00B63A9F"/>
    <w:rsid w:val="00B63ADA"/>
    <w:rsid w:val="00B63BAC"/>
    <w:rsid w:val="00B63C3B"/>
    <w:rsid w:val="00B63C67"/>
    <w:rsid w:val="00B63CE9"/>
    <w:rsid w:val="00B63DD4"/>
    <w:rsid w:val="00B63DF5"/>
    <w:rsid w:val="00B63EAE"/>
    <w:rsid w:val="00B63EB1"/>
    <w:rsid w:val="00B63EF4"/>
    <w:rsid w:val="00B63F21"/>
    <w:rsid w:val="00B63F2F"/>
    <w:rsid w:val="00B640DF"/>
    <w:rsid w:val="00B64126"/>
    <w:rsid w:val="00B64146"/>
    <w:rsid w:val="00B6436D"/>
    <w:rsid w:val="00B6436F"/>
    <w:rsid w:val="00B645CA"/>
    <w:rsid w:val="00B64653"/>
    <w:rsid w:val="00B6470A"/>
    <w:rsid w:val="00B647AB"/>
    <w:rsid w:val="00B64BC8"/>
    <w:rsid w:val="00B64BF6"/>
    <w:rsid w:val="00B64DC9"/>
    <w:rsid w:val="00B64E6F"/>
    <w:rsid w:val="00B64F15"/>
    <w:rsid w:val="00B650DA"/>
    <w:rsid w:val="00B650F6"/>
    <w:rsid w:val="00B6513B"/>
    <w:rsid w:val="00B651CA"/>
    <w:rsid w:val="00B65214"/>
    <w:rsid w:val="00B65357"/>
    <w:rsid w:val="00B653F8"/>
    <w:rsid w:val="00B654D0"/>
    <w:rsid w:val="00B6553D"/>
    <w:rsid w:val="00B65620"/>
    <w:rsid w:val="00B6563E"/>
    <w:rsid w:val="00B656A8"/>
    <w:rsid w:val="00B657B9"/>
    <w:rsid w:val="00B6580F"/>
    <w:rsid w:val="00B6583D"/>
    <w:rsid w:val="00B6584D"/>
    <w:rsid w:val="00B65883"/>
    <w:rsid w:val="00B6588F"/>
    <w:rsid w:val="00B659A6"/>
    <w:rsid w:val="00B65A32"/>
    <w:rsid w:val="00B65A87"/>
    <w:rsid w:val="00B65C0D"/>
    <w:rsid w:val="00B65C20"/>
    <w:rsid w:val="00B65CA2"/>
    <w:rsid w:val="00B65D66"/>
    <w:rsid w:val="00B65E4D"/>
    <w:rsid w:val="00B663DE"/>
    <w:rsid w:val="00B664D0"/>
    <w:rsid w:val="00B664FC"/>
    <w:rsid w:val="00B6650D"/>
    <w:rsid w:val="00B6675C"/>
    <w:rsid w:val="00B667B5"/>
    <w:rsid w:val="00B66912"/>
    <w:rsid w:val="00B669D0"/>
    <w:rsid w:val="00B66A26"/>
    <w:rsid w:val="00B66AC3"/>
    <w:rsid w:val="00B66BEB"/>
    <w:rsid w:val="00B66D25"/>
    <w:rsid w:val="00B66DAF"/>
    <w:rsid w:val="00B66E9F"/>
    <w:rsid w:val="00B66EF2"/>
    <w:rsid w:val="00B66F83"/>
    <w:rsid w:val="00B674C2"/>
    <w:rsid w:val="00B674C7"/>
    <w:rsid w:val="00B67573"/>
    <w:rsid w:val="00B675A3"/>
    <w:rsid w:val="00B6770C"/>
    <w:rsid w:val="00B677A3"/>
    <w:rsid w:val="00B677C4"/>
    <w:rsid w:val="00B67824"/>
    <w:rsid w:val="00B678C9"/>
    <w:rsid w:val="00B678D3"/>
    <w:rsid w:val="00B679A6"/>
    <w:rsid w:val="00B67A47"/>
    <w:rsid w:val="00B67A5F"/>
    <w:rsid w:val="00B67B81"/>
    <w:rsid w:val="00B67C2E"/>
    <w:rsid w:val="00B67C44"/>
    <w:rsid w:val="00B67D59"/>
    <w:rsid w:val="00B67DDF"/>
    <w:rsid w:val="00B67EE5"/>
    <w:rsid w:val="00B67F9B"/>
    <w:rsid w:val="00B70005"/>
    <w:rsid w:val="00B7003C"/>
    <w:rsid w:val="00B70055"/>
    <w:rsid w:val="00B7005A"/>
    <w:rsid w:val="00B7015D"/>
    <w:rsid w:val="00B7029A"/>
    <w:rsid w:val="00B702A4"/>
    <w:rsid w:val="00B70384"/>
    <w:rsid w:val="00B70469"/>
    <w:rsid w:val="00B704E1"/>
    <w:rsid w:val="00B70532"/>
    <w:rsid w:val="00B70560"/>
    <w:rsid w:val="00B70692"/>
    <w:rsid w:val="00B70749"/>
    <w:rsid w:val="00B70802"/>
    <w:rsid w:val="00B708CF"/>
    <w:rsid w:val="00B709BE"/>
    <w:rsid w:val="00B70A8C"/>
    <w:rsid w:val="00B70B93"/>
    <w:rsid w:val="00B70DA3"/>
    <w:rsid w:val="00B70DDA"/>
    <w:rsid w:val="00B70E4E"/>
    <w:rsid w:val="00B70FEF"/>
    <w:rsid w:val="00B710C4"/>
    <w:rsid w:val="00B71120"/>
    <w:rsid w:val="00B7112B"/>
    <w:rsid w:val="00B71183"/>
    <w:rsid w:val="00B711C4"/>
    <w:rsid w:val="00B711EB"/>
    <w:rsid w:val="00B71280"/>
    <w:rsid w:val="00B7131C"/>
    <w:rsid w:val="00B715F8"/>
    <w:rsid w:val="00B71623"/>
    <w:rsid w:val="00B71699"/>
    <w:rsid w:val="00B716BF"/>
    <w:rsid w:val="00B716EA"/>
    <w:rsid w:val="00B7173F"/>
    <w:rsid w:val="00B717B3"/>
    <w:rsid w:val="00B717CC"/>
    <w:rsid w:val="00B718AA"/>
    <w:rsid w:val="00B719BC"/>
    <w:rsid w:val="00B71AAA"/>
    <w:rsid w:val="00B71B85"/>
    <w:rsid w:val="00B71BD3"/>
    <w:rsid w:val="00B71C2B"/>
    <w:rsid w:val="00B71CC3"/>
    <w:rsid w:val="00B71CE7"/>
    <w:rsid w:val="00B71CF5"/>
    <w:rsid w:val="00B71CFC"/>
    <w:rsid w:val="00B72207"/>
    <w:rsid w:val="00B72278"/>
    <w:rsid w:val="00B7227C"/>
    <w:rsid w:val="00B722D6"/>
    <w:rsid w:val="00B72313"/>
    <w:rsid w:val="00B72327"/>
    <w:rsid w:val="00B7234E"/>
    <w:rsid w:val="00B723A6"/>
    <w:rsid w:val="00B72496"/>
    <w:rsid w:val="00B724A1"/>
    <w:rsid w:val="00B724B9"/>
    <w:rsid w:val="00B725C4"/>
    <w:rsid w:val="00B725E2"/>
    <w:rsid w:val="00B72649"/>
    <w:rsid w:val="00B72666"/>
    <w:rsid w:val="00B727B4"/>
    <w:rsid w:val="00B728AE"/>
    <w:rsid w:val="00B72907"/>
    <w:rsid w:val="00B72949"/>
    <w:rsid w:val="00B72C6E"/>
    <w:rsid w:val="00B72EC0"/>
    <w:rsid w:val="00B72F7F"/>
    <w:rsid w:val="00B73001"/>
    <w:rsid w:val="00B73012"/>
    <w:rsid w:val="00B73054"/>
    <w:rsid w:val="00B73175"/>
    <w:rsid w:val="00B7326E"/>
    <w:rsid w:val="00B732EB"/>
    <w:rsid w:val="00B733D9"/>
    <w:rsid w:val="00B73453"/>
    <w:rsid w:val="00B73645"/>
    <w:rsid w:val="00B73709"/>
    <w:rsid w:val="00B737C6"/>
    <w:rsid w:val="00B73A8C"/>
    <w:rsid w:val="00B73ADC"/>
    <w:rsid w:val="00B73B0B"/>
    <w:rsid w:val="00B73DDF"/>
    <w:rsid w:val="00B73DFB"/>
    <w:rsid w:val="00B73ED2"/>
    <w:rsid w:val="00B73EDF"/>
    <w:rsid w:val="00B73F22"/>
    <w:rsid w:val="00B73F3B"/>
    <w:rsid w:val="00B73F7B"/>
    <w:rsid w:val="00B73FA8"/>
    <w:rsid w:val="00B740E8"/>
    <w:rsid w:val="00B740F8"/>
    <w:rsid w:val="00B74142"/>
    <w:rsid w:val="00B741B0"/>
    <w:rsid w:val="00B74206"/>
    <w:rsid w:val="00B74213"/>
    <w:rsid w:val="00B74488"/>
    <w:rsid w:val="00B745D5"/>
    <w:rsid w:val="00B74619"/>
    <w:rsid w:val="00B7463D"/>
    <w:rsid w:val="00B746D3"/>
    <w:rsid w:val="00B746FB"/>
    <w:rsid w:val="00B7494A"/>
    <w:rsid w:val="00B74AF0"/>
    <w:rsid w:val="00B74AFC"/>
    <w:rsid w:val="00B74BD3"/>
    <w:rsid w:val="00B74C98"/>
    <w:rsid w:val="00B74D0C"/>
    <w:rsid w:val="00B74DBE"/>
    <w:rsid w:val="00B74DCF"/>
    <w:rsid w:val="00B74DD6"/>
    <w:rsid w:val="00B74E7A"/>
    <w:rsid w:val="00B74F0E"/>
    <w:rsid w:val="00B75056"/>
    <w:rsid w:val="00B75256"/>
    <w:rsid w:val="00B75318"/>
    <w:rsid w:val="00B75375"/>
    <w:rsid w:val="00B753E1"/>
    <w:rsid w:val="00B7549F"/>
    <w:rsid w:val="00B75547"/>
    <w:rsid w:val="00B75585"/>
    <w:rsid w:val="00B75787"/>
    <w:rsid w:val="00B757E0"/>
    <w:rsid w:val="00B75A35"/>
    <w:rsid w:val="00B75C9B"/>
    <w:rsid w:val="00B75CA3"/>
    <w:rsid w:val="00B75E6D"/>
    <w:rsid w:val="00B75E97"/>
    <w:rsid w:val="00B75EDB"/>
    <w:rsid w:val="00B75F37"/>
    <w:rsid w:val="00B75F89"/>
    <w:rsid w:val="00B75FD0"/>
    <w:rsid w:val="00B7601A"/>
    <w:rsid w:val="00B76023"/>
    <w:rsid w:val="00B7605F"/>
    <w:rsid w:val="00B7611E"/>
    <w:rsid w:val="00B7624C"/>
    <w:rsid w:val="00B762FD"/>
    <w:rsid w:val="00B7649D"/>
    <w:rsid w:val="00B7666E"/>
    <w:rsid w:val="00B76693"/>
    <w:rsid w:val="00B7676E"/>
    <w:rsid w:val="00B7683D"/>
    <w:rsid w:val="00B76923"/>
    <w:rsid w:val="00B76A48"/>
    <w:rsid w:val="00B76A79"/>
    <w:rsid w:val="00B76A7C"/>
    <w:rsid w:val="00B76A8D"/>
    <w:rsid w:val="00B76B64"/>
    <w:rsid w:val="00B76C23"/>
    <w:rsid w:val="00B76C74"/>
    <w:rsid w:val="00B76CBD"/>
    <w:rsid w:val="00B76D4F"/>
    <w:rsid w:val="00B76DB7"/>
    <w:rsid w:val="00B76DF2"/>
    <w:rsid w:val="00B76DFC"/>
    <w:rsid w:val="00B76EE5"/>
    <w:rsid w:val="00B76FBA"/>
    <w:rsid w:val="00B7700B"/>
    <w:rsid w:val="00B77061"/>
    <w:rsid w:val="00B7714A"/>
    <w:rsid w:val="00B773A9"/>
    <w:rsid w:val="00B77460"/>
    <w:rsid w:val="00B77476"/>
    <w:rsid w:val="00B774A8"/>
    <w:rsid w:val="00B77553"/>
    <w:rsid w:val="00B777BE"/>
    <w:rsid w:val="00B777E6"/>
    <w:rsid w:val="00B778A5"/>
    <w:rsid w:val="00B77957"/>
    <w:rsid w:val="00B77964"/>
    <w:rsid w:val="00B77AE8"/>
    <w:rsid w:val="00B77C27"/>
    <w:rsid w:val="00B77D2B"/>
    <w:rsid w:val="00B77E14"/>
    <w:rsid w:val="00B77E2F"/>
    <w:rsid w:val="00B77ED0"/>
    <w:rsid w:val="00B77F37"/>
    <w:rsid w:val="00B80072"/>
    <w:rsid w:val="00B800AA"/>
    <w:rsid w:val="00B80160"/>
    <w:rsid w:val="00B80209"/>
    <w:rsid w:val="00B80245"/>
    <w:rsid w:val="00B8025F"/>
    <w:rsid w:val="00B80398"/>
    <w:rsid w:val="00B80406"/>
    <w:rsid w:val="00B8041B"/>
    <w:rsid w:val="00B804CD"/>
    <w:rsid w:val="00B806AB"/>
    <w:rsid w:val="00B80776"/>
    <w:rsid w:val="00B80785"/>
    <w:rsid w:val="00B807F3"/>
    <w:rsid w:val="00B80887"/>
    <w:rsid w:val="00B809C8"/>
    <w:rsid w:val="00B80A5B"/>
    <w:rsid w:val="00B80A69"/>
    <w:rsid w:val="00B80B2B"/>
    <w:rsid w:val="00B80C00"/>
    <w:rsid w:val="00B80CA8"/>
    <w:rsid w:val="00B80D4C"/>
    <w:rsid w:val="00B80DF1"/>
    <w:rsid w:val="00B80E42"/>
    <w:rsid w:val="00B81003"/>
    <w:rsid w:val="00B81019"/>
    <w:rsid w:val="00B810B2"/>
    <w:rsid w:val="00B81145"/>
    <w:rsid w:val="00B8125E"/>
    <w:rsid w:val="00B812F1"/>
    <w:rsid w:val="00B813F1"/>
    <w:rsid w:val="00B81412"/>
    <w:rsid w:val="00B814B3"/>
    <w:rsid w:val="00B81531"/>
    <w:rsid w:val="00B816DA"/>
    <w:rsid w:val="00B816EB"/>
    <w:rsid w:val="00B817E2"/>
    <w:rsid w:val="00B81834"/>
    <w:rsid w:val="00B81866"/>
    <w:rsid w:val="00B819CB"/>
    <w:rsid w:val="00B81A06"/>
    <w:rsid w:val="00B81CA3"/>
    <w:rsid w:val="00B81D85"/>
    <w:rsid w:val="00B81DEC"/>
    <w:rsid w:val="00B81E53"/>
    <w:rsid w:val="00B81EC6"/>
    <w:rsid w:val="00B81EED"/>
    <w:rsid w:val="00B81F30"/>
    <w:rsid w:val="00B81F55"/>
    <w:rsid w:val="00B81F61"/>
    <w:rsid w:val="00B81FB6"/>
    <w:rsid w:val="00B8206E"/>
    <w:rsid w:val="00B820DE"/>
    <w:rsid w:val="00B822A2"/>
    <w:rsid w:val="00B82450"/>
    <w:rsid w:val="00B82468"/>
    <w:rsid w:val="00B82537"/>
    <w:rsid w:val="00B828FC"/>
    <w:rsid w:val="00B829EA"/>
    <w:rsid w:val="00B82A56"/>
    <w:rsid w:val="00B82A61"/>
    <w:rsid w:val="00B82AD6"/>
    <w:rsid w:val="00B82B37"/>
    <w:rsid w:val="00B82BDA"/>
    <w:rsid w:val="00B82D31"/>
    <w:rsid w:val="00B83076"/>
    <w:rsid w:val="00B8308C"/>
    <w:rsid w:val="00B8315B"/>
    <w:rsid w:val="00B833B2"/>
    <w:rsid w:val="00B836FF"/>
    <w:rsid w:val="00B83755"/>
    <w:rsid w:val="00B83812"/>
    <w:rsid w:val="00B838A4"/>
    <w:rsid w:val="00B838BF"/>
    <w:rsid w:val="00B8396E"/>
    <w:rsid w:val="00B83A5F"/>
    <w:rsid w:val="00B83B4C"/>
    <w:rsid w:val="00B83B97"/>
    <w:rsid w:val="00B83D3E"/>
    <w:rsid w:val="00B83F5E"/>
    <w:rsid w:val="00B83F7C"/>
    <w:rsid w:val="00B83FD2"/>
    <w:rsid w:val="00B8409D"/>
    <w:rsid w:val="00B840E7"/>
    <w:rsid w:val="00B84575"/>
    <w:rsid w:val="00B845C8"/>
    <w:rsid w:val="00B84712"/>
    <w:rsid w:val="00B8473E"/>
    <w:rsid w:val="00B8477E"/>
    <w:rsid w:val="00B84851"/>
    <w:rsid w:val="00B84854"/>
    <w:rsid w:val="00B848A0"/>
    <w:rsid w:val="00B848B8"/>
    <w:rsid w:val="00B848BC"/>
    <w:rsid w:val="00B848E5"/>
    <w:rsid w:val="00B84AE5"/>
    <w:rsid w:val="00B84B67"/>
    <w:rsid w:val="00B84B8D"/>
    <w:rsid w:val="00B84D9B"/>
    <w:rsid w:val="00B84DBE"/>
    <w:rsid w:val="00B84DD2"/>
    <w:rsid w:val="00B84E59"/>
    <w:rsid w:val="00B84E90"/>
    <w:rsid w:val="00B84EEE"/>
    <w:rsid w:val="00B84F70"/>
    <w:rsid w:val="00B84F72"/>
    <w:rsid w:val="00B85092"/>
    <w:rsid w:val="00B85451"/>
    <w:rsid w:val="00B85565"/>
    <w:rsid w:val="00B855B9"/>
    <w:rsid w:val="00B85632"/>
    <w:rsid w:val="00B856CE"/>
    <w:rsid w:val="00B856E9"/>
    <w:rsid w:val="00B85750"/>
    <w:rsid w:val="00B85953"/>
    <w:rsid w:val="00B85ACE"/>
    <w:rsid w:val="00B85B24"/>
    <w:rsid w:val="00B85B45"/>
    <w:rsid w:val="00B85D6C"/>
    <w:rsid w:val="00B85D96"/>
    <w:rsid w:val="00B85EEA"/>
    <w:rsid w:val="00B85F45"/>
    <w:rsid w:val="00B85F8D"/>
    <w:rsid w:val="00B85FEA"/>
    <w:rsid w:val="00B86260"/>
    <w:rsid w:val="00B8646B"/>
    <w:rsid w:val="00B864DF"/>
    <w:rsid w:val="00B86850"/>
    <w:rsid w:val="00B86929"/>
    <w:rsid w:val="00B86A09"/>
    <w:rsid w:val="00B86B82"/>
    <w:rsid w:val="00B86E16"/>
    <w:rsid w:val="00B86E46"/>
    <w:rsid w:val="00B86EDD"/>
    <w:rsid w:val="00B86F37"/>
    <w:rsid w:val="00B86F3B"/>
    <w:rsid w:val="00B86FDE"/>
    <w:rsid w:val="00B87081"/>
    <w:rsid w:val="00B870A5"/>
    <w:rsid w:val="00B871D1"/>
    <w:rsid w:val="00B87400"/>
    <w:rsid w:val="00B87430"/>
    <w:rsid w:val="00B8753E"/>
    <w:rsid w:val="00B8764C"/>
    <w:rsid w:val="00B876F1"/>
    <w:rsid w:val="00B87799"/>
    <w:rsid w:val="00B877C0"/>
    <w:rsid w:val="00B877EF"/>
    <w:rsid w:val="00B87906"/>
    <w:rsid w:val="00B87971"/>
    <w:rsid w:val="00B87A27"/>
    <w:rsid w:val="00B87A28"/>
    <w:rsid w:val="00B87AA8"/>
    <w:rsid w:val="00B87B24"/>
    <w:rsid w:val="00B87B39"/>
    <w:rsid w:val="00B87CB3"/>
    <w:rsid w:val="00B87CFF"/>
    <w:rsid w:val="00B87E85"/>
    <w:rsid w:val="00B900CD"/>
    <w:rsid w:val="00B9022A"/>
    <w:rsid w:val="00B90286"/>
    <w:rsid w:val="00B902BC"/>
    <w:rsid w:val="00B902C4"/>
    <w:rsid w:val="00B9036B"/>
    <w:rsid w:val="00B90549"/>
    <w:rsid w:val="00B90618"/>
    <w:rsid w:val="00B906E7"/>
    <w:rsid w:val="00B9070A"/>
    <w:rsid w:val="00B907E2"/>
    <w:rsid w:val="00B907ED"/>
    <w:rsid w:val="00B90804"/>
    <w:rsid w:val="00B90923"/>
    <w:rsid w:val="00B909A7"/>
    <w:rsid w:val="00B90C43"/>
    <w:rsid w:val="00B90C53"/>
    <w:rsid w:val="00B90D57"/>
    <w:rsid w:val="00B90D7A"/>
    <w:rsid w:val="00B90E7F"/>
    <w:rsid w:val="00B90ED8"/>
    <w:rsid w:val="00B90F50"/>
    <w:rsid w:val="00B90FD2"/>
    <w:rsid w:val="00B91051"/>
    <w:rsid w:val="00B9106B"/>
    <w:rsid w:val="00B9112F"/>
    <w:rsid w:val="00B9124E"/>
    <w:rsid w:val="00B913CE"/>
    <w:rsid w:val="00B9140B"/>
    <w:rsid w:val="00B91451"/>
    <w:rsid w:val="00B9147A"/>
    <w:rsid w:val="00B914AC"/>
    <w:rsid w:val="00B915F7"/>
    <w:rsid w:val="00B916A6"/>
    <w:rsid w:val="00B9176F"/>
    <w:rsid w:val="00B9178A"/>
    <w:rsid w:val="00B917F6"/>
    <w:rsid w:val="00B9183D"/>
    <w:rsid w:val="00B918E2"/>
    <w:rsid w:val="00B91913"/>
    <w:rsid w:val="00B91941"/>
    <w:rsid w:val="00B919B7"/>
    <w:rsid w:val="00B919CE"/>
    <w:rsid w:val="00B91B71"/>
    <w:rsid w:val="00B91B8C"/>
    <w:rsid w:val="00B91BAF"/>
    <w:rsid w:val="00B91C44"/>
    <w:rsid w:val="00B91F03"/>
    <w:rsid w:val="00B91F12"/>
    <w:rsid w:val="00B91F74"/>
    <w:rsid w:val="00B92038"/>
    <w:rsid w:val="00B92061"/>
    <w:rsid w:val="00B9208D"/>
    <w:rsid w:val="00B9226A"/>
    <w:rsid w:val="00B92292"/>
    <w:rsid w:val="00B922AA"/>
    <w:rsid w:val="00B92349"/>
    <w:rsid w:val="00B9237E"/>
    <w:rsid w:val="00B92393"/>
    <w:rsid w:val="00B923BE"/>
    <w:rsid w:val="00B92585"/>
    <w:rsid w:val="00B92614"/>
    <w:rsid w:val="00B92749"/>
    <w:rsid w:val="00B92866"/>
    <w:rsid w:val="00B92891"/>
    <w:rsid w:val="00B928E5"/>
    <w:rsid w:val="00B929E3"/>
    <w:rsid w:val="00B92A37"/>
    <w:rsid w:val="00B92ACE"/>
    <w:rsid w:val="00B92B73"/>
    <w:rsid w:val="00B92B87"/>
    <w:rsid w:val="00B92BB4"/>
    <w:rsid w:val="00B92C59"/>
    <w:rsid w:val="00B92D52"/>
    <w:rsid w:val="00B92D6E"/>
    <w:rsid w:val="00B92E14"/>
    <w:rsid w:val="00B92EA5"/>
    <w:rsid w:val="00B9314A"/>
    <w:rsid w:val="00B93217"/>
    <w:rsid w:val="00B93281"/>
    <w:rsid w:val="00B93377"/>
    <w:rsid w:val="00B935BA"/>
    <w:rsid w:val="00B936C8"/>
    <w:rsid w:val="00B936CF"/>
    <w:rsid w:val="00B9379D"/>
    <w:rsid w:val="00B93858"/>
    <w:rsid w:val="00B93A4F"/>
    <w:rsid w:val="00B93AB9"/>
    <w:rsid w:val="00B93AEC"/>
    <w:rsid w:val="00B93B3F"/>
    <w:rsid w:val="00B93BFB"/>
    <w:rsid w:val="00B93DE7"/>
    <w:rsid w:val="00B93F1F"/>
    <w:rsid w:val="00B93F3E"/>
    <w:rsid w:val="00B93F91"/>
    <w:rsid w:val="00B9400F"/>
    <w:rsid w:val="00B94098"/>
    <w:rsid w:val="00B941CA"/>
    <w:rsid w:val="00B94249"/>
    <w:rsid w:val="00B942FF"/>
    <w:rsid w:val="00B945A0"/>
    <w:rsid w:val="00B945D2"/>
    <w:rsid w:val="00B946A4"/>
    <w:rsid w:val="00B9488C"/>
    <w:rsid w:val="00B94A6F"/>
    <w:rsid w:val="00B94BBB"/>
    <w:rsid w:val="00B94D06"/>
    <w:rsid w:val="00B94DF5"/>
    <w:rsid w:val="00B94EF2"/>
    <w:rsid w:val="00B94F27"/>
    <w:rsid w:val="00B94F94"/>
    <w:rsid w:val="00B953B0"/>
    <w:rsid w:val="00B9544D"/>
    <w:rsid w:val="00B9555D"/>
    <w:rsid w:val="00B95570"/>
    <w:rsid w:val="00B9558B"/>
    <w:rsid w:val="00B956B5"/>
    <w:rsid w:val="00B9588F"/>
    <w:rsid w:val="00B95A20"/>
    <w:rsid w:val="00B95C01"/>
    <w:rsid w:val="00B95D95"/>
    <w:rsid w:val="00B95E6F"/>
    <w:rsid w:val="00B95E7F"/>
    <w:rsid w:val="00B9611A"/>
    <w:rsid w:val="00B9615D"/>
    <w:rsid w:val="00B96162"/>
    <w:rsid w:val="00B96167"/>
    <w:rsid w:val="00B961C4"/>
    <w:rsid w:val="00B9625C"/>
    <w:rsid w:val="00B96276"/>
    <w:rsid w:val="00B962C7"/>
    <w:rsid w:val="00B96315"/>
    <w:rsid w:val="00B9632A"/>
    <w:rsid w:val="00B96347"/>
    <w:rsid w:val="00B96395"/>
    <w:rsid w:val="00B96433"/>
    <w:rsid w:val="00B9646E"/>
    <w:rsid w:val="00B966D2"/>
    <w:rsid w:val="00B966F1"/>
    <w:rsid w:val="00B96788"/>
    <w:rsid w:val="00B967B0"/>
    <w:rsid w:val="00B96922"/>
    <w:rsid w:val="00B969A1"/>
    <w:rsid w:val="00B96CED"/>
    <w:rsid w:val="00B96D06"/>
    <w:rsid w:val="00B96E8F"/>
    <w:rsid w:val="00B96F82"/>
    <w:rsid w:val="00B96FE2"/>
    <w:rsid w:val="00B96FF1"/>
    <w:rsid w:val="00B97016"/>
    <w:rsid w:val="00B9708F"/>
    <w:rsid w:val="00B97167"/>
    <w:rsid w:val="00B9721A"/>
    <w:rsid w:val="00B97255"/>
    <w:rsid w:val="00B972BF"/>
    <w:rsid w:val="00B973B1"/>
    <w:rsid w:val="00B973D0"/>
    <w:rsid w:val="00B974F0"/>
    <w:rsid w:val="00B975A3"/>
    <w:rsid w:val="00B975AD"/>
    <w:rsid w:val="00B976B5"/>
    <w:rsid w:val="00B9773D"/>
    <w:rsid w:val="00B9779E"/>
    <w:rsid w:val="00B97D2A"/>
    <w:rsid w:val="00B97FAA"/>
    <w:rsid w:val="00B97FBA"/>
    <w:rsid w:val="00BA02BE"/>
    <w:rsid w:val="00BA0334"/>
    <w:rsid w:val="00BA038E"/>
    <w:rsid w:val="00BA03C1"/>
    <w:rsid w:val="00BA0569"/>
    <w:rsid w:val="00BA05B0"/>
    <w:rsid w:val="00BA05E3"/>
    <w:rsid w:val="00BA070E"/>
    <w:rsid w:val="00BA072F"/>
    <w:rsid w:val="00BA07B8"/>
    <w:rsid w:val="00BA08A1"/>
    <w:rsid w:val="00BA0A34"/>
    <w:rsid w:val="00BA0A7D"/>
    <w:rsid w:val="00BA0AC7"/>
    <w:rsid w:val="00BA0ADB"/>
    <w:rsid w:val="00BA0B71"/>
    <w:rsid w:val="00BA0BDE"/>
    <w:rsid w:val="00BA0C26"/>
    <w:rsid w:val="00BA0CB3"/>
    <w:rsid w:val="00BA0DCF"/>
    <w:rsid w:val="00BA0DF5"/>
    <w:rsid w:val="00BA0E12"/>
    <w:rsid w:val="00BA0E19"/>
    <w:rsid w:val="00BA0E35"/>
    <w:rsid w:val="00BA0F09"/>
    <w:rsid w:val="00BA0F23"/>
    <w:rsid w:val="00BA0F6F"/>
    <w:rsid w:val="00BA0FB7"/>
    <w:rsid w:val="00BA0FBD"/>
    <w:rsid w:val="00BA1000"/>
    <w:rsid w:val="00BA1074"/>
    <w:rsid w:val="00BA1305"/>
    <w:rsid w:val="00BA1326"/>
    <w:rsid w:val="00BA1485"/>
    <w:rsid w:val="00BA14A2"/>
    <w:rsid w:val="00BA15AE"/>
    <w:rsid w:val="00BA15FB"/>
    <w:rsid w:val="00BA15FD"/>
    <w:rsid w:val="00BA161E"/>
    <w:rsid w:val="00BA163C"/>
    <w:rsid w:val="00BA1652"/>
    <w:rsid w:val="00BA166C"/>
    <w:rsid w:val="00BA175D"/>
    <w:rsid w:val="00BA1AD4"/>
    <w:rsid w:val="00BA1BF4"/>
    <w:rsid w:val="00BA1CCD"/>
    <w:rsid w:val="00BA1E6D"/>
    <w:rsid w:val="00BA1E84"/>
    <w:rsid w:val="00BA2031"/>
    <w:rsid w:val="00BA2075"/>
    <w:rsid w:val="00BA2255"/>
    <w:rsid w:val="00BA22BE"/>
    <w:rsid w:val="00BA2466"/>
    <w:rsid w:val="00BA2484"/>
    <w:rsid w:val="00BA25BF"/>
    <w:rsid w:val="00BA267F"/>
    <w:rsid w:val="00BA27A8"/>
    <w:rsid w:val="00BA29D6"/>
    <w:rsid w:val="00BA2C31"/>
    <w:rsid w:val="00BA2C39"/>
    <w:rsid w:val="00BA2CD5"/>
    <w:rsid w:val="00BA2CD9"/>
    <w:rsid w:val="00BA2F62"/>
    <w:rsid w:val="00BA31B1"/>
    <w:rsid w:val="00BA31C9"/>
    <w:rsid w:val="00BA330D"/>
    <w:rsid w:val="00BA356E"/>
    <w:rsid w:val="00BA3596"/>
    <w:rsid w:val="00BA35E3"/>
    <w:rsid w:val="00BA3611"/>
    <w:rsid w:val="00BA3745"/>
    <w:rsid w:val="00BA37DF"/>
    <w:rsid w:val="00BA392D"/>
    <w:rsid w:val="00BA3B8A"/>
    <w:rsid w:val="00BA3C37"/>
    <w:rsid w:val="00BA3CAA"/>
    <w:rsid w:val="00BA3E5F"/>
    <w:rsid w:val="00BA3EDC"/>
    <w:rsid w:val="00BA40A5"/>
    <w:rsid w:val="00BA40E0"/>
    <w:rsid w:val="00BA4133"/>
    <w:rsid w:val="00BA41FF"/>
    <w:rsid w:val="00BA4268"/>
    <w:rsid w:val="00BA427E"/>
    <w:rsid w:val="00BA42E1"/>
    <w:rsid w:val="00BA4371"/>
    <w:rsid w:val="00BA445F"/>
    <w:rsid w:val="00BA44E7"/>
    <w:rsid w:val="00BA46DF"/>
    <w:rsid w:val="00BA48F2"/>
    <w:rsid w:val="00BA4ACE"/>
    <w:rsid w:val="00BA5088"/>
    <w:rsid w:val="00BA50E4"/>
    <w:rsid w:val="00BA5112"/>
    <w:rsid w:val="00BA5192"/>
    <w:rsid w:val="00BA523C"/>
    <w:rsid w:val="00BA52EB"/>
    <w:rsid w:val="00BA5322"/>
    <w:rsid w:val="00BA542F"/>
    <w:rsid w:val="00BA54A1"/>
    <w:rsid w:val="00BA57AF"/>
    <w:rsid w:val="00BA5930"/>
    <w:rsid w:val="00BA595B"/>
    <w:rsid w:val="00BA5A72"/>
    <w:rsid w:val="00BA5A81"/>
    <w:rsid w:val="00BA5BCA"/>
    <w:rsid w:val="00BA5C07"/>
    <w:rsid w:val="00BA5D60"/>
    <w:rsid w:val="00BA5D6B"/>
    <w:rsid w:val="00BA5DA2"/>
    <w:rsid w:val="00BA5DD4"/>
    <w:rsid w:val="00BA5F50"/>
    <w:rsid w:val="00BA605A"/>
    <w:rsid w:val="00BA6229"/>
    <w:rsid w:val="00BA627A"/>
    <w:rsid w:val="00BA6293"/>
    <w:rsid w:val="00BA6337"/>
    <w:rsid w:val="00BA6451"/>
    <w:rsid w:val="00BA64D2"/>
    <w:rsid w:val="00BA6741"/>
    <w:rsid w:val="00BA6742"/>
    <w:rsid w:val="00BA67D8"/>
    <w:rsid w:val="00BA6912"/>
    <w:rsid w:val="00BA6C0C"/>
    <w:rsid w:val="00BA6C87"/>
    <w:rsid w:val="00BA6CB6"/>
    <w:rsid w:val="00BA6CCF"/>
    <w:rsid w:val="00BA6CD3"/>
    <w:rsid w:val="00BA6CEF"/>
    <w:rsid w:val="00BA6E24"/>
    <w:rsid w:val="00BA7062"/>
    <w:rsid w:val="00BA725A"/>
    <w:rsid w:val="00BA7298"/>
    <w:rsid w:val="00BA72D3"/>
    <w:rsid w:val="00BA72E1"/>
    <w:rsid w:val="00BA73CE"/>
    <w:rsid w:val="00BA7407"/>
    <w:rsid w:val="00BA744C"/>
    <w:rsid w:val="00BA74BE"/>
    <w:rsid w:val="00BA7655"/>
    <w:rsid w:val="00BA786B"/>
    <w:rsid w:val="00BA79C0"/>
    <w:rsid w:val="00BA79D0"/>
    <w:rsid w:val="00BA7A28"/>
    <w:rsid w:val="00BA7A8F"/>
    <w:rsid w:val="00BA7A91"/>
    <w:rsid w:val="00BA7AD5"/>
    <w:rsid w:val="00BA7B01"/>
    <w:rsid w:val="00BA7B2A"/>
    <w:rsid w:val="00BA7BAE"/>
    <w:rsid w:val="00BA7C8A"/>
    <w:rsid w:val="00BA7CC9"/>
    <w:rsid w:val="00BA7D2B"/>
    <w:rsid w:val="00BA7DBD"/>
    <w:rsid w:val="00BA7DBE"/>
    <w:rsid w:val="00BB020F"/>
    <w:rsid w:val="00BB031B"/>
    <w:rsid w:val="00BB032F"/>
    <w:rsid w:val="00BB038D"/>
    <w:rsid w:val="00BB0432"/>
    <w:rsid w:val="00BB0552"/>
    <w:rsid w:val="00BB0555"/>
    <w:rsid w:val="00BB055F"/>
    <w:rsid w:val="00BB0776"/>
    <w:rsid w:val="00BB0858"/>
    <w:rsid w:val="00BB08AF"/>
    <w:rsid w:val="00BB0918"/>
    <w:rsid w:val="00BB0959"/>
    <w:rsid w:val="00BB0AD7"/>
    <w:rsid w:val="00BB0B78"/>
    <w:rsid w:val="00BB0D1D"/>
    <w:rsid w:val="00BB1017"/>
    <w:rsid w:val="00BB10B0"/>
    <w:rsid w:val="00BB10B6"/>
    <w:rsid w:val="00BB131A"/>
    <w:rsid w:val="00BB1438"/>
    <w:rsid w:val="00BB1449"/>
    <w:rsid w:val="00BB14ED"/>
    <w:rsid w:val="00BB14F6"/>
    <w:rsid w:val="00BB156E"/>
    <w:rsid w:val="00BB158D"/>
    <w:rsid w:val="00BB1659"/>
    <w:rsid w:val="00BB1665"/>
    <w:rsid w:val="00BB17FD"/>
    <w:rsid w:val="00BB1803"/>
    <w:rsid w:val="00BB1869"/>
    <w:rsid w:val="00BB19EE"/>
    <w:rsid w:val="00BB1A93"/>
    <w:rsid w:val="00BB1CB0"/>
    <w:rsid w:val="00BB1CD3"/>
    <w:rsid w:val="00BB1E61"/>
    <w:rsid w:val="00BB1FAE"/>
    <w:rsid w:val="00BB1FDA"/>
    <w:rsid w:val="00BB1FE6"/>
    <w:rsid w:val="00BB20A0"/>
    <w:rsid w:val="00BB2166"/>
    <w:rsid w:val="00BB227B"/>
    <w:rsid w:val="00BB2305"/>
    <w:rsid w:val="00BB2434"/>
    <w:rsid w:val="00BB2531"/>
    <w:rsid w:val="00BB2683"/>
    <w:rsid w:val="00BB2821"/>
    <w:rsid w:val="00BB28E0"/>
    <w:rsid w:val="00BB2AED"/>
    <w:rsid w:val="00BB2C21"/>
    <w:rsid w:val="00BB2FC7"/>
    <w:rsid w:val="00BB2FEF"/>
    <w:rsid w:val="00BB300E"/>
    <w:rsid w:val="00BB3192"/>
    <w:rsid w:val="00BB3268"/>
    <w:rsid w:val="00BB337A"/>
    <w:rsid w:val="00BB33DC"/>
    <w:rsid w:val="00BB340A"/>
    <w:rsid w:val="00BB345A"/>
    <w:rsid w:val="00BB34BB"/>
    <w:rsid w:val="00BB34D7"/>
    <w:rsid w:val="00BB351F"/>
    <w:rsid w:val="00BB3528"/>
    <w:rsid w:val="00BB35EB"/>
    <w:rsid w:val="00BB35F7"/>
    <w:rsid w:val="00BB35FF"/>
    <w:rsid w:val="00BB3A87"/>
    <w:rsid w:val="00BB3AF0"/>
    <w:rsid w:val="00BB3CCA"/>
    <w:rsid w:val="00BB3D0F"/>
    <w:rsid w:val="00BB3D57"/>
    <w:rsid w:val="00BB3E30"/>
    <w:rsid w:val="00BB3EE9"/>
    <w:rsid w:val="00BB3F15"/>
    <w:rsid w:val="00BB3F2A"/>
    <w:rsid w:val="00BB3FCD"/>
    <w:rsid w:val="00BB3FD1"/>
    <w:rsid w:val="00BB4000"/>
    <w:rsid w:val="00BB401C"/>
    <w:rsid w:val="00BB4026"/>
    <w:rsid w:val="00BB406B"/>
    <w:rsid w:val="00BB40C4"/>
    <w:rsid w:val="00BB40DC"/>
    <w:rsid w:val="00BB4155"/>
    <w:rsid w:val="00BB417C"/>
    <w:rsid w:val="00BB41A7"/>
    <w:rsid w:val="00BB42DF"/>
    <w:rsid w:val="00BB4450"/>
    <w:rsid w:val="00BB44C6"/>
    <w:rsid w:val="00BB4705"/>
    <w:rsid w:val="00BB4900"/>
    <w:rsid w:val="00BB4AB7"/>
    <w:rsid w:val="00BB4B19"/>
    <w:rsid w:val="00BB4BF9"/>
    <w:rsid w:val="00BB4C0C"/>
    <w:rsid w:val="00BB4C19"/>
    <w:rsid w:val="00BB4CD9"/>
    <w:rsid w:val="00BB4CF0"/>
    <w:rsid w:val="00BB4D62"/>
    <w:rsid w:val="00BB4E93"/>
    <w:rsid w:val="00BB4FE9"/>
    <w:rsid w:val="00BB4FF8"/>
    <w:rsid w:val="00BB5112"/>
    <w:rsid w:val="00BB517F"/>
    <w:rsid w:val="00BB51C1"/>
    <w:rsid w:val="00BB5239"/>
    <w:rsid w:val="00BB5248"/>
    <w:rsid w:val="00BB52C7"/>
    <w:rsid w:val="00BB5701"/>
    <w:rsid w:val="00BB5962"/>
    <w:rsid w:val="00BB59AD"/>
    <w:rsid w:val="00BB59C9"/>
    <w:rsid w:val="00BB5A6A"/>
    <w:rsid w:val="00BB5BB7"/>
    <w:rsid w:val="00BB5BD1"/>
    <w:rsid w:val="00BB5C9A"/>
    <w:rsid w:val="00BB5DB1"/>
    <w:rsid w:val="00BB5DB6"/>
    <w:rsid w:val="00BB5DC5"/>
    <w:rsid w:val="00BB5E50"/>
    <w:rsid w:val="00BB5E5F"/>
    <w:rsid w:val="00BB5F0F"/>
    <w:rsid w:val="00BB5FEE"/>
    <w:rsid w:val="00BB62CE"/>
    <w:rsid w:val="00BB633D"/>
    <w:rsid w:val="00BB644A"/>
    <w:rsid w:val="00BB6453"/>
    <w:rsid w:val="00BB656A"/>
    <w:rsid w:val="00BB657F"/>
    <w:rsid w:val="00BB6646"/>
    <w:rsid w:val="00BB6881"/>
    <w:rsid w:val="00BB69AB"/>
    <w:rsid w:val="00BB69C4"/>
    <w:rsid w:val="00BB6A57"/>
    <w:rsid w:val="00BB6B17"/>
    <w:rsid w:val="00BB6C17"/>
    <w:rsid w:val="00BB6C34"/>
    <w:rsid w:val="00BB6C97"/>
    <w:rsid w:val="00BB6CF4"/>
    <w:rsid w:val="00BB6D3B"/>
    <w:rsid w:val="00BB6DFB"/>
    <w:rsid w:val="00BB6E72"/>
    <w:rsid w:val="00BB70FF"/>
    <w:rsid w:val="00BB7169"/>
    <w:rsid w:val="00BB7226"/>
    <w:rsid w:val="00BB7259"/>
    <w:rsid w:val="00BB735A"/>
    <w:rsid w:val="00BB7487"/>
    <w:rsid w:val="00BB74AE"/>
    <w:rsid w:val="00BB766E"/>
    <w:rsid w:val="00BB76E6"/>
    <w:rsid w:val="00BB76F5"/>
    <w:rsid w:val="00BB779D"/>
    <w:rsid w:val="00BB7939"/>
    <w:rsid w:val="00BB7949"/>
    <w:rsid w:val="00BB79C2"/>
    <w:rsid w:val="00BB7D6F"/>
    <w:rsid w:val="00BB7D85"/>
    <w:rsid w:val="00BB7D9D"/>
    <w:rsid w:val="00BB7DA3"/>
    <w:rsid w:val="00BB7DF8"/>
    <w:rsid w:val="00BB7E13"/>
    <w:rsid w:val="00BB7E34"/>
    <w:rsid w:val="00BB7E51"/>
    <w:rsid w:val="00BB7E57"/>
    <w:rsid w:val="00BB7E88"/>
    <w:rsid w:val="00BB7ED8"/>
    <w:rsid w:val="00BB7F1F"/>
    <w:rsid w:val="00BB7F47"/>
    <w:rsid w:val="00BC0053"/>
    <w:rsid w:val="00BC0063"/>
    <w:rsid w:val="00BC00E2"/>
    <w:rsid w:val="00BC0181"/>
    <w:rsid w:val="00BC019D"/>
    <w:rsid w:val="00BC0249"/>
    <w:rsid w:val="00BC030F"/>
    <w:rsid w:val="00BC0410"/>
    <w:rsid w:val="00BC0624"/>
    <w:rsid w:val="00BC074A"/>
    <w:rsid w:val="00BC0982"/>
    <w:rsid w:val="00BC0A20"/>
    <w:rsid w:val="00BC0A5D"/>
    <w:rsid w:val="00BC0AA1"/>
    <w:rsid w:val="00BC0BBA"/>
    <w:rsid w:val="00BC0CF8"/>
    <w:rsid w:val="00BC0E04"/>
    <w:rsid w:val="00BC0E68"/>
    <w:rsid w:val="00BC107F"/>
    <w:rsid w:val="00BC10AB"/>
    <w:rsid w:val="00BC116F"/>
    <w:rsid w:val="00BC13C1"/>
    <w:rsid w:val="00BC15F1"/>
    <w:rsid w:val="00BC16CC"/>
    <w:rsid w:val="00BC173C"/>
    <w:rsid w:val="00BC17A2"/>
    <w:rsid w:val="00BC1902"/>
    <w:rsid w:val="00BC1933"/>
    <w:rsid w:val="00BC193A"/>
    <w:rsid w:val="00BC1A05"/>
    <w:rsid w:val="00BC1B28"/>
    <w:rsid w:val="00BC1C02"/>
    <w:rsid w:val="00BC1CFE"/>
    <w:rsid w:val="00BC1E21"/>
    <w:rsid w:val="00BC1E59"/>
    <w:rsid w:val="00BC1EBE"/>
    <w:rsid w:val="00BC1FFD"/>
    <w:rsid w:val="00BC2046"/>
    <w:rsid w:val="00BC219B"/>
    <w:rsid w:val="00BC21F3"/>
    <w:rsid w:val="00BC221C"/>
    <w:rsid w:val="00BC2287"/>
    <w:rsid w:val="00BC22E4"/>
    <w:rsid w:val="00BC2325"/>
    <w:rsid w:val="00BC23A9"/>
    <w:rsid w:val="00BC2606"/>
    <w:rsid w:val="00BC2763"/>
    <w:rsid w:val="00BC27C3"/>
    <w:rsid w:val="00BC281B"/>
    <w:rsid w:val="00BC29A6"/>
    <w:rsid w:val="00BC2D30"/>
    <w:rsid w:val="00BC2DE0"/>
    <w:rsid w:val="00BC2E92"/>
    <w:rsid w:val="00BC2EBA"/>
    <w:rsid w:val="00BC3039"/>
    <w:rsid w:val="00BC3241"/>
    <w:rsid w:val="00BC32B8"/>
    <w:rsid w:val="00BC3314"/>
    <w:rsid w:val="00BC33EE"/>
    <w:rsid w:val="00BC3512"/>
    <w:rsid w:val="00BC353C"/>
    <w:rsid w:val="00BC36D2"/>
    <w:rsid w:val="00BC3715"/>
    <w:rsid w:val="00BC3775"/>
    <w:rsid w:val="00BC3795"/>
    <w:rsid w:val="00BC3913"/>
    <w:rsid w:val="00BC3B4A"/>
    <w:rsid w:val="00BC3B69"/>
    <w:rsid w:val="00BC3C7B"/>
    <w:rsid w:val="00BC3E89"/>
    <w:rsid w:val="00BC3EBC"/>
    <w:rsid w:val="00BC3F09"/>
    <w:rsid w:val="00BC40D6"/>
    <w:rsid w:val="00BC4124"/>
    <w:rsid w:val="00BC42D3"/>
    <w:rsid w:val="00BC4449"/>
    <w:rsid w:val="00BC44A2"/>
    <w:rsid w:val="00BC450A"/>
    <w:rsid w:val="00BC462A"/>
    <w:rsid w:val="00BC4676"/>
    <w:rsid w:val="00BC46E2"/>
    <w:rsid w:val="00BC474E"/>
    <w:rsid w:val="00BC47A1"/>
    <w:rsid w:val="00BC48A5"/>
    <w:rsid w:val="00BC48AE"/>
    <w:rsid w:val="00BC49C3"/>
    <w:rsid w:val="00BC49EE"/>
    <w:rsid w:val="00BC49EF"/>
    <w:rsid w:val="00BC4A2F"/>
    <w:rsid w:val="00BC4AED"/>
    <w:rsid w:val="00BC4B56"/>
    <w:rsid w:val="00BC4BF4"/>
    <w:rsid w:val="00BC4C34"/>
    <w:rsid w:val="00BC4DCC"/>
    <w:rsid w:val="00BC4E17"/>
    <w:rsid w:val="00BC4E2F"/>
    <w:rsid w:val="00BC4EC2"/>
    <w:rsid w:val="00BC4F6C"/>
    <w:rsid w:val="00BC4FE4"/>
    <w:rsid w:val="00BC5232"/>
    <w:rsid w:val="00BC5251"/>
    <w:rsid w:val="00BC53DA"/>
    <w:rsid w:val="00BC5415"/>
    <w:rsid w:val="00BC54F9"/>
    <w:rsid w:val="00BC5537"/>
    <w:rsid w:val="00BC5764"/>
    <w:rsid w:val="00BC579C"/>
    <w:rsid w:val="00BC5965"/>
    <w:rsid w:val="00BC598E"/>
    <w:rsid w:val="00BC5AF1"/>
    <w:rsid w:val="00BC5B1E"/>
    <w:rsid w:val="00BC5BC0"/>
    <w:rsid w:val="00BC5C11"/>
    <w:rsid w:val="00BC5CDA"/>
    <w:rsid w:val="00BC5E16"/>
    <w:rsid w:val="00BC5F0C"/>
    <w:rsid w:val="00BC5F17"/>
    <w:rsid w:val="00BC5FDF"/>
    <w:rsid w:val="00BC60CD"/>
    <w:rsid w:val="00BC6206"/>
    <w:rsid w:val="00BC62CF"/>
    <w:rsid w:val="00BC633D"/>
    <w:rsid w:val="00BC650E"/>
    <w:rsid w:val="00BC66DD"/>
    <w:rsid w:val="00BC6832"/>
    <w:rsid w:val="00BC6887"/>
    <w:rsid w:val="00BC6945"/>
    <w:rsid w:val="00BC6AF6"/>
    <w:rsid w:val="00BC6C3B"/>
    <w:rsid w:val="00BC6C56"/>
    <w:rsid w:val="00BC6DA4"/>
    <w:rsid w:val="00BC6DF4"/>
    <w:rsid w:val="00BC6F8A"/>
    <w:rsid w:val="00BC70FF"/>
    <w:rsid w:val="00BC719F"/>
    <w:rsid w:val="00BC7277"/>
    <w:rsid w:val="00BC74CC"/>
    <w:rsid w:val="00BC7725"/>
    <w:rsid w:val="00BC7749"/>
    <w:rsid w:val="00BC7781"/>
    <w:rsid w:val="00BC7796"/>
    <w:rsid w:val="00BC78B8"/>
    <w:rsid w:val="00BC78EC"/>
    <w:rsid w:val="00BC799C"/>
    <w:rsid w:val="00BC7A4A"/>
    <w:rsid w:val="00BC7B82"/>
    <w:rsid w:val="00BC7BC5"/>
    <w:rsid w:val="00BC7D62"/>
    <w:rsid w:val="00BC7D7C"/>
    <w:rsid w:val="00BC7DF8"/>
    <w:rsid w:val="00BC7ED7"/>
    <w:rsid w:val="00BC7EF1"/>
    <w:rsid w:val="00BD00F1"/>
    <w:rsid w:val="00BD024C"/>
    <w:rsid w:val="00BD02A1"/>
    <w:rsid w:val="00BD02D7"/>
    <w:rsid w:val="00BD031A"/>
    <w:rsid w:val="00BD03B6"/>
    <w:rsid w:val="00BD06E0"/>
    <w:rsid w:val="00BD06EB"/>
    <w:rsid w:val="00BD06FB"/>
    <w:rsid w:val="00BD0A78"/>
    <w:rsid w:val="00BD0AA1"/>
    <w:rsid w:val="00BD0C9A"/>
    <w:rsid w:val="00BD0CCD"/>
    <w:rsid w:val="00BD0D05"/>
    <w:rsid w:val="00BD0E48"/>
    <w:rsid w:val="00BD0EFD"/>
    <w:rsid w:val="00BD11DF"/>
    <w:rsid w:val="00BD13D7"/>
    <w:rsid w:val="00BD149C"/>
    <w:rsid w:val="00BD1616"/>
    <w:rsid w:val="00BD1660"/>
    <w:rsid w:val="00BD1698"/>
    <w:rsid w:val="00BD18BA"/>
    <w:rsid w:val="00BD1902"/>
    <w:rsid w:val="00BD1972"/>
    <w:rsid w:val="00BD1A90"/>
    <w:rsid w:val="00BD1B2F"/>
    <w:rsid w:val="00BD1CE4"/>
    <w:rsid w:val="00BD1D0E"/>
    <w:rsid w:val="00BD1D29"/>
    <w:rsid w:val="00BD1F5B"/>
    <w:rsid w:val="00BD1FC5"/>
    <w:rsid w:val="00BD2047"/>
    <w:rsid w:val="00BD2112"/>
    <w:rsid w:val="00BD21A0"/>
    <w:rsid w:val="00BD230E"/>
    <w:rsid w:val="00BD236B"/>
    <w:rsid w:val="00BD237C"/>
    <w:rsid w:val="00BD23D4"/>
    <w:rsid w:val="00BD24CE"/>
    <w:rsid w:val="00BD252A"/>
    <w:rsid w:val="00BD2608"/>
    <w:rsid w:val="00BD267D"/>
    <w:rsid w:val="00BD281B"/>
    <w:rsid w:val="00BD2837"/>
    <w:rsid w:val="00BD288C"/>
    <w:rsid w:val="00BD2ACD"/>
    <w:rsid w:val="00BD2B05"/>
    <w:rsid w:val="00BD2B47"/>
    <w:rsid w:val="00BD2C51"/>
    <w:rsid w:val="00BD2C7F"/>
    <w:rsid w:val="00BD2CFC"/>
    <w:rsid w:val="00BD2D4E"/>
    <w:rsid w:val="00BD2DE6"/>
    <w:rsid w:val="00BD2E58"/>
    <w:rsid w:val="00BD2EDA"/>
    <w:rsid w:val="00BD2EE8"/>
    <w:rsid w:val="00BD2F25"/>
    <w:rsid w:val="00BD2F6C"/>
    <w:rsid w:val="00BD30D7"/>
    <w:rsid w:val="00BD3158"/>
    <w:rsid w:val="00BD32CA"/>
    <w:rsid w:val="00BD33AD"/>
    <w:rsid w:val="00BD3509"/>
    <w:rsid w:val="00BD3616"/>
    <w:rsid w:val="00BD36AC"/>
    <w:rsid w:val="00BD3811"/>
    <w:rsid w:val="00BD39A3"/>
    <w:rsid w:val="00BD3AEF"/>
    <w:rsid w:val="00BD3B71"/>
    <w:rsid w:val="00BD3B77"/>
    <w:rsid w:val="00BD3B7C"/>
    <w:rsid w:val="00BD3BF8"/>
    <w:rsid w:val="00BD3C5A"/>
    <w:rsid w:val="00BD3D49"/>
    <w:rsid w:val="00BD3D8A"/>
    <w:rsid w:val="00BD3DA7"/>
    <w:rsid w:val="00BD3E29"/>
    <w:rsid w:val="00BD3E2D"/>
    <w:rsid w:val="00BD3FAD"/>
    <w:rsid w:val="00BD3FE2"/>
    <w:rsid w:val="00BD4173"/>
    <w:rsid w:val="00BD4423"/>
    <w:rsid w:val="00BD44CC"/>
    <w:rsid w:val="00BD461D"/>
    <w:rsid w:val="00BD47AE"/>
    <w:rsid w:val="00BD4841"/>
    <w:rsid w:val="00BD4879"/>
    <w:rsid w:val="00BD48C8"/>
    <w:rsid w:val="00BD4A50"/>
    <w:rsid w:val="00BD4AB9"/>
    <w:rsid w:val="00BD4B3D"/>
    <w:rsid w:val="00BD4B45"/>
    <w:rsid w:val="00BD4BA4"/>
    <w:rsid w:val="00BD4E6E"/>
    <w:rsid w:val="00BD4F4C"/>
    <w:rsid w:val="00BD4F5E"/>
    <w:rsid w:val="00BD511E"/>
    <w:rsid w:val="00BD51F2"/>
    <w:rsid w:val="00BD533D"/>
    <w:rsid w:val="00BD5369"/>
    <w:rsid w:val="00BD552D"/>
    <w:rsid w:val="00BD5A79"/>
    <w:rsid w:val="00BD5AB4"/>
    <w:rsid w:val="00BD5ADA"/>
    <w:rsid w:val="00BD5BE3"/>
    <w:rsid w:val="00BD5C1D"/>
    <w:rsid w:val="00BD5E08"/>
    <w:rsid w:val="00BD5EA0"/>
    <w:rsid w:val="00BD6249"/>
    <w:rsid w:val="00BD625C"/>
    <w:rsid w:val="00BD6286"/>
    <w:rsid w:val="00BD636A"/>
    <w:rsid w:val="00BD6501"/>
    <w:rsid w:val="00BD6578"/>
    <w:rsid w:val="00BD65CF"/>
    <w:rsid w:val="00BD6653"/>
    <w:rsid w:val="00BD6799"/>
    <w:rsid w:val="00BD686C"/>
    <w:rsid w:val="00BD68A6"/>
    <w:rsid w:val="00BD69BF"/>
    <w:rsid w:val="00BD6AD2"/>
    <w:rsid w:val="00BD6B43"/>
    <w:rsid w:val="00BD6BB1"/>
    <w:rsid w:val="00BD6C79"/>
    <w:rsid w:val="00BD6D16"/>
    <w:rsid w:val="00BD6D59"/>
    <w:rsid w:val="00BD6EEA"/>
    <w:rsid w:val="00BD6EEF"/>
    <w:rsid w:val="00BD7147"/>
    <w:rsid w:val="00BD714C"/>
    <w:rsid w:val="00BD715D"/>
    <w:rsid w:val="00BD727D"/>
    <w:rsid w:val="00BD729C"/>
    <w:rsid w:val="00BD7342"/>
    <w:rsid w:val="00BD73C0"/>
    <w:rsid w:val="00BD73E0"/>
    <w:rsid w:val="00BD73E3"/>
    <w:rsid w:val="00BD744C"/>
    <w:rsid w:val="00BD748B"/>
    <w:rsid w:val="00BD75A2"/>
    <w:rsid w:val="00BD76EE"/>
    <w:rsid w:val="00BD77A8"/>
    <w:rsid w:val="00BD77D7"/>
    <w:rsid w:val="00BD78A7"/>
    <w:rsid w:val="00BD7970"/>
    <w:rsid w:val="00BD7A05"/>
    <w:rsid w:val="00BD7A13"/>
    <w:rsid w:val="00BD7B52"/>
    <w:rsid w:val="00BD7C1D"/>
    <w:rsid w:val="00BD7D0A"/>
    <w:rsid w:val="00BD7DC8"/>
    <w:rsid w:val="00BD7DD7"/>
    <w:rsid w:val="00BD7E9A"/>
    <w:rsid w:val="00BD7F38"/>
    <w:rsid w:val="00BD7FAE"/>
    <w:rsid w:val="00BD7FC5"/>
    <w:rsid w:val="00BE00BC"/>
    <w:rsid w:val="00BE0265"/>
    <w:rsid w:val="00BE039E"/>
    <w:rsid w:val="00BE052B"/>
    <w:rsid w:val="00BE05CA"/>
    <w:rsid w:val="00BE0648"/>
    <w:rsid w:val="00BE0730"/>
    <w:rsid w:val="00BE0790"/>
    <w:rsid w:val="00BE07B2"/>
    <w:rsid w:val="00BE0847"/>
    <w:rsid w:val="00BE094D"/>
    <w:rsid w:val="00BE0A52"/>
    <w:rsid w:val="00BE0A6F"/>
    <w:rsid w:val="00BE0CBB"/>
    <w:rsid w:val="00BE0D30"/>
    <w:rsid w:val="00BE0D47"/>
    <w:rsid w:val="00BE0DAC"/>
    <w:rsid w:val="00BE0E24"/>
    <w:rsid w:val="00BE0F04"/>
    <w:rsid w:val="00BE1073"/>
    <w:rsid w:val="00BE11B5"/>
    <w:rsid w:val="00BE129D"/>
    <w:rsid w:val="00BE1435"/>
    <w:rsid w:val="00BE1448"/>
    <w:rsid w:val="00BE144C"/>
    <w:rsid w:val="00BE15C2"/>
    <w:rsid w:val="00BE1890"/>
    <w:rsid w:val="00BE191B"/>
    <w:rsid w:val="00BE1A1F"/>
    <w:rsid w:val="00BE1A36"/>
    <w:rsid w:val="00BE1A81"/>
    <w:rsid w:val="00BE1B0D"/>
    <w:rsid w:val="00BE1CC8"/>
    <w:rsid w:val="00BE1D36"/>
    <w:rsid w:val="00BE1E08"/>
    <w:rsid w:val="00BE1E31"/>
    <w:rsid w:val="00BE1E90"/>
    <w:rsid w:val="00BE1F79"/>
    <w:rsid w:val="00BE215A"/>
    <w:rsid w:val="00BE235D"/>
    <w:rsid w:val="00BE23C3"/>
    <w:rsid w:val="00BE23E6"/>
    <w:rsid w:val="00BE2462"/>
    <w:rsid w:val="00BE2466"/>
    <w:rsid w:val="00BE2630"/>
    <w:rsid w:val="00BE29A3"/>
    <w:rsid w:val="00BE2A5F"/>
    <w:rsid w:val="00BE2A8A"/>
    <w:rsid w:val="00BE2B45"/>
    <w:rsid w:val="00BE2C61"/>
    <w:rsid w:val="00BE2C73"/>
    <w:rsid w:val="00BE2CD2"/>
    <w:rsid w:val="00BE2D26"/>
    <w:rsid w:val="00BE2D71"/>
    <w:rsid w:val="00BE2D9A"/>
    <w:rsid w:val="00BE2E93"/>
    <w:rsid w:val="00BE2E9C"/>
    <w:rsid w:val="00BE2ED4"/>
    <w:rsid w:val="00BE2F76"/>
    <w:rsid w:val="00BE2F9B"/>
    <w:rsid w:val="00BE3015"/>
    <w:rsid w:val="00BE303A"/>
    <w:rsid w:val="00BE314A"/>
    <w:rsid w:val="00BE325B"/>
    <w:rsid w:val="00BE32F3"/>
    <w:rsid w:val="00BE34A0"/>
    <w:rsid w:val="00BE3533"/>
    <w:rsid w:val="00BE3539"/>
    <w:rsid w:val="00BE3798"/>
    <w:rsid w:val="00BE3829"/>
    <w:rsid w:val="00BE397F"/>
    <w:rsid w:val="00BE39EE"/>
    <w:rsid w:val="00BE3AE1"/>
    <w:rsid w:val="00BE3B4F"/>
    <w:rsid w:val="00BE3BB6"/>
    <w:rsid w:val="00BE3D4F"/>
    <w:rsid w:val="00BE3D7D"/>
    <w:rsid w:val="00BE3EB5"/>
    <w:rsid w:val="00BE3EBD"/>
    <w:rsid w:val="00BE3F09"/>
    <w:rsid w:val="00BE3F19"/>
    <w:rsid w:val="00BE3F5D"/>
    <w:rsid w:val="00BE4098"/>
    <w:rsid w:val="00BE409D"/>
    <w:rsid w:val="00BE4191"/>
    <w:rsid w:val="00BE4284"/>
    <w:rsid w:val="00BE4327"/>
    <w:rsid w:val="00BE43C6"/>
    <w:rsid w:val="00BE45DB"/>
    <w:rsid w:val="00BE461B"/>
    <w:rsid w:val="00BE4636"/>
    <w:rsid w:val="00BE463A"/>
    <w:rsid w:val="00BE464E"/>
    <w:rsid w:val="00BE46F5"/>
    <w:rsid w:val="00BE4780"/>
    <w:rsid w:val="00BE484B"/>
    <w:rsid w:val="00BE489C"/>
    <w:rsid w:val="00BE4A43"/>
    <w:rsid w:val="00BE4BD4"/>
    <w:rsid w:val="00BE4BF6"/>
    <w:rsid w:val="00BE4CEF"/>
    <w:rsid w:val="00BE4D4F"/>
    <w:rsid w:val="00BE4E66"/>
    <w:rsid w:val="00BE4EFD"/>
    <w:rsid w:val="00BE4F14"/>
    <w:rsid w:val="00BE506F"/>
    <w:rsid w:val="00BE50BE"/>
    <w:rsid w:val="00BE50E1"/>
    <w:rsid w:val="00BE516E"/>
    <w:rsid w:val="00BE517D"/>
    <w:rsid w:val="00BE5353"/>
    <w:rsid w:val="00BE5383"/>
    <w:rsid w:val="00BE53A7"/>
    <w:rsid w:val="00BE5445"/>
    <w:rsid w:val="00BE5459"/>
    <w:rsid w:val="00BE54E3"/>
    <w:rsid w:val="00BE54F8"/>
    <w:rsid w:val="00BE55E7"/>
    <w:rsid w:val="00BE5652"/>
    <w:rsid w:val="00BE577A"/>
    <w:rsid w:val="00BE58E2"/>
    <w:rsid w:val="00BE5919"/>
    <w:rsid w:val="00BE5996"/>
    <w:rsid w:val="00BE5A3C"/>
    <w:rsid w:val="00BE5A69"/>
    <w:rsid w:val="00BE5A75"/>
    <w:rsid w:val="00BE5DEB"/>
    <w:rsid w:val="00BE5E84"/>
    <w:rsid w:val="00BE5EA3"/>
    <w:rsid w:val="00BE5EC5"/>
    <w:rsid w:val="00BE5F22"/>
    <w:rsid w:val="00BE5F33"/>
    <w:rsid w:val="00BE5F6E"/>
    <w:rsid w:val="00BE5FBD"/>
    <w:rsid w:val="00BE6048"/>
    <w:rsid w:val="00BE60FC"/>
    <w:rsid w:val="00BE6177"/>
    <w:rsid w:val="00BE632B"/>
    <w:rsid w:val="00BE6399"/>
    <w:rsid w:val="00BE63DD"/>
    <w:rsid w:val="00BE641F"/>
    <w:rsid w:val="00BE6531"/>
    <w:rsid w:val="00BE65E5"/>
    <w:rsid w:val="00BE660B"/>
    <w:rsid w:val="00BE6643"/>
    <w:rsid w:val="00BE6766"/>
    <w:rsid w:val="00BE6767"/>
    <w:rsid w:val="00BE67F5"/>
    <w:rsid w:val="00BE68A9"/>
    <w:rsid w:val="00BE697E"/>
    <w:rsid w:val="00BE6A12"/>
    <w:rsid w:val="00BE6C0A"/>
    <w:rsid w:val="00BE6CC9"/>
    <w:rsid w:val="00BE6E23"/>
    <w:rsid w:val="00BE6E2E"/>
    <w:rsid w:val="00BE6E43"/>
    <w:rsid w:val="00BE6EC7"/>
    <w:rsid w:val="00BE6F80"/>
    <w:rsid w:val="00BE6F87"/>
    <w:rsid w:val="00BE7010"/>
    <w:rsid w:val="00BE70C8"/>
    <w:rsid w:val="00BE7184"/>
    <w:rsid w:val="00BE7188"/>
    <w:rsid w:val="00BE7253"/>
    <w:rsid w:val="00BE726B"/>
    <w:rsid w:val="00BE7270"/>
    <w:rsid w:val="00BE769A"/>
    <w:rsid w:val="00BE76D6"/>
    <w:rsid w:val="00BE7746"/>
    <w:rsid w:val="00BE7840"/>
    <w:rsid w:val="00BE7885"/>
    <w:rsid w:val="00BE7903"/>
    <w:rsid w:val="00BE791F"/>
    <w:rsid w:val="00BE7A02"/>
    <w:rsid w:val="00BE7B87"/>
    <w:rsid w:val="00BE7C88"/>
    <w:rsid w:val="00BE7D27"/>
    <w:rsid w:val="00BE7D3B"/>
    <w:rsid w:val="00BE7DEC"/>
    <w:rsid w:val="00BE7E2A"/>
    <w:rsid w:val="00BE7E48"/>
    <w:rsid w:val="00BE7ECE"/>
    <w:rsid w:val="00BE7FBD"/>
    <w:rsid w:val="00BF0069"/>
    <w:rsid w:val="00BF0091"/>
    <w:rsid w:val="00BF00D5"/>
    <w:rsid w:val="00BF028A"/>
    <w:rsid w:val="00BF0432"/>
    <w:rsid w:val="00BF04A7"/>
    <w:rsid w:val="00BF04EF"/>
    <w:rsid w:val="00BF054E"/>
    <w:rsid w:val="00BF0653"/>
    <w:rsid w:val="00BF0676"/>
    <w:rsid w:val="00BF06F9"/>
    <w:rsid w:val="00BF073E"/>
    <w:rsid w:val="00BF0755"/>
    <w:rsid w:val="00BF0A2D"/>
    <w:rsid w:val="00BF0C3D"/>
    <w:rsid w:val="00BF0CC0"/>
    <w:rsid w:val="00BF0CF2"/>
    <w:rsid w:val="00BF0D49"/>
    <w:rsid w:val="00BF0D95"/>
    <w:rsid w:val="00BF0ECE"/>
    <w:rsid w:val="00BF0F7C"/>
    <w:rsid w:val="00BF0FAE"/>
    <w:rsid w:val="00BF115A"/>
    <w:rsid w:val="00BF13DD"/>
    <w:rsid w:val="00BF1474"/>
    <w:rsid w:val="00BF14D4"/>
    <w:rsid w:val="00BF165D"/>
    <w:rsid w:val="00BF1675"/>
    <w:rsid w:val="00BF184A"/>
    <w:rsid w:val="00BF1865"/>
    <w:rsid w:val="00BF1889"/>
    <w:rsid w:val="00BF1894"/>
    <w:rsid w:val="00BF1B1B"/>
    <w:rsid w:val="00BF1B3B"/>
    <w:rsid w:val="00BF1CDC"/>
    <w:rsid w:val="00BF1D17"/>
    <w:rsid w:val="00BF1DE3"/>
    <w:rsid w:val="00BF1E71"/>
    <w:rsid w:val="00BF1F68"/>
    <w:rsid w:val="00BF2107"/>
    <w:rsid w:val="00BF21A4"/>
    <w:rsid w:val="00BF225B"/>
    <w:rsid w:val="00BF237B"/>
    <w:rsid w:val="00BF24A9"/>
    <w:rsid w:val="00BF24BB"/>
    <w:rsid w:val="00BF2512"/>
    <w:rsid w:val="00BF255F"/>
    <w:rsid w:val="00BF2678"/>
    <w:rsid w:val="00BF2942"/>
    <w:rsid w:val="00BF2AC0"/>
    <w:rsid w:val="00BF2C28"/>
    <w:rsid w:val="00BF2D47"/>
    <w:rsid w:val="00BF2E35"/>
    <w:rsid w:val="00BF2E6A"/>
    <w:rsid w:val="00BF2F58"/>
    <w:rsid w:val="00BF2FAF"/>
    <w:rsid w:val="00BF3240"/>
    <w:rsid w:val="00BF3252"/>
    <w:rsid w:val="00BF328D"/>
    <w:rsid w:val="00BF32E3"/>
    <w:rsid w:val="00BF336C"/>
    <w:rsid w:val="00BF3418"/>
    <w:rsid w:val="00BF3470"/>
    <w:rsid w:val="00BF34FA"/>
    <w:rsid w:val="00BF3507"/>
    <w:rsid w:val="00BF3533"/>
    <w:rsid w:val="00BF3542"/>
    <w:rsid w:val="00BF3689"/>
    <w:rsid w:val="00BF36AC"/>
    <w:rsid w:val="00BF3738"/>
    <w:rsid w:val="00BF3740"/>
    <w:rsid w:val="00BF37F9"/>
    <w:rsid w:val="00BF3857"/>
    <w:rsid w:val="00BF386C"/>
    <w:rsid w:val="00BF3A55"/>
    <w:rsid w:val="00BF3B7B"/>
    <w:rsid w:val="00BF3CA4"/>
    <w:rsid w:val="00BF3D99"/>
    <w:rsid w:val="00BF3DB4"/>
    <w:rsid w:val="00BF3DC6"/>
    <w:rsid w:val="00BF3E7E"/>
    <w:rsid w:val="00BF3EA3"/>
    <w:rsid w:val="00BF3F90"/>
    <w:rsid w:val="00BF41FD"/>
    <w:rsid w:val="00BF4317"/>
    <w:rsid w:val="00BF432C"/>
    <w:rsid w:val="00BF44C1"/>
    <w:rsid w:val="00BF45B2"/>
    <w:rsid w:val="00BF466B"/>
    <w:rsid w:val="00BF4835"/>
    <w:rsid w:val="00BF4850"/>
    <w:rsid w:val="00BF489D"/>
    <w:rsid w:val="00BF48A9"/>
    <w:rsid w:val="00BF48C1"/>
    <w:rsid w:val="00BF4CE0"/>
    <w:rsid w:val="00BF4D1D"/>
    <w:rsid w:val="00BF4F44"/>
    <w:rsid w:val="00BF5123"/>
    <w:rsid w:val="00BF51CA"/>
    <w:rsid w:val="00BF51E2"/>
    <w:rsid w:val="00BF52BD"/>
    <w:rsid w:val="00BF5403"/>
    <w:rsid w:val="00BF54CA"/>
    <w:rsid w:val="00BF54D0"/>
    <w:rsid w:val="00BF5599"/>
    <w:rsid w:val="00BF5782"/>
    <w:rsid w:val="00BF57DF"/>
    <w:rsid w:val="00BF5AFF"/>
    <w:rsid w:val="00BF5D5A"/>
    <w:rsid w:val="00BF5E07"/>
    <w:rsid w:val="00BF5EFD"/>
    <w:rsid w:val="00BF5F85"/>
    <w:rsid w:val="00BF60C8"/>
    <w:rsid w:val="00BF6105"/>
    <w:rsid w:val="00BF61C5"/>
    <w:rsid w:val="00BF624F"/>
    <w:rsid w:val="00BF62AA"/>
    <w:rsid w:val="00BF6326"/>
    <w:rsid w:val="00BF6377"/>
    <w:rsid w:val="00BF66D3"/>
    <w:rsid w:val="00BF673D"/>
    <w:rsid w:val="00BF68B7"/>
    <w:rsid w:val="00BF695B"/>
    <w:rsid w:val="00BF6AF4"/>
    <w:rsid w:val="00BF6C00"/>
    <w:rsid w:val="00BF6C07"/>
    <w:rsid w:val="00BF6C9C"/>
    <w:rsid w:val="00BF6D7F"/>
    <w:rsid w:val="00BF6DEF"/>
    <w:rsid w:val="00BF6DF1"/>
    <w:rsid w:val="00BF6F89"/>
    <w:rsid w:val="00BF7003"/>
    <w:rsid w:val="00BF708E"/>
    <w:rsid w:val="00BF7154"/>
    <w:rsid w:val="00BF7193"/>
    <w:rsid w:val="00BF7345"/>
    <w:rsid w:val="00BF764B"/>
    <w:rsid w:val="00BF7814"/>
    <w:rsid w:val="00BF7923"/>
    <w:rsid w:val="00BF7949"/>
    <w:rsid w:val="00BF7C6D"/>
    <w:rsid w:val="00BF7C7F"/>
    <w:rsid w:val="00BF7C83"/>
    <w:rsid w:val="00BF7CFC"/>
    <w:rsid w:val="00BF7DCA"/>
    <w:rsid w:val="00C0000C"/>
    <w:rsid w:val="00C00207"/>
    <w:rsid w:val="00C002A2"/>
    <w:rsid w:val="00C0045F"/>
    <w:rsid w:val="00C00567"/>
    <w:rsid w:val="00C00633"/>
    <w:rsid w:val="00C0064E"/>
    <w:rsid w:val="00C00837"/>
    <w:rsid w:val="00C0098F"/>
    <w:rsid w:val="00C009D8"/>
    <w:rsid w:val="00C00AA5"/>
    <w:rsid w:val="00C00ADC"/>
    <w:rsid w:val="00C00B54"/>
    <w:rsid w:val="00C00BA0"/>
    <w:rsid w:val="00C00C06"/>
    <w:rsid w:val="00C00C4A"/>
    <w:rsid w:val="00C00CF4"/>
    <w:rsid w:val="00C00DFE"/>
    <w:rsid w:val="00C00E12"/>
    <w:rsid w:val="00C00EB1"/>
    <w:rsid w:val="00C00F02"/>
    <w:rsid w:val="00C01090"/>
    <w:rsid w:val="00C0109B"/>
    <w:rsid w:val="00C01184"/>
    <w:rsid w:val="00C01250"/>
    <w:rsid w:val="00C01297"/>
    <w:rsid w:val="00C013AC"/>
    <w:rsid w:val="00C01401"/>
    <w:rsid w:val="00C01465"/>
    <w:rsid w:val="00C01511"/>
    <w:rsid w:val="00C015BF"/>
    <w:rsid w:val="00C015E2"/>
    <w:rsid w:val="00C01653"/>
    <w:rsid w:val="00C01664"/>
    <w:rsid w:val="00C0167D"/>
    <w:rsid w:val="00C017BD"/>
    <w:rsid w:val="00C018F5"/>
    <w:rsid w:val="00C01A8B"/>
    <w:rsid w:val="00C01AF2"/>
    <w:rsid w:val="00C01CFB"/>
    <w:rsid w:val="00C01E05"/>
    <w:rsid w:val="00C01F76"/>
    <w:rsid w:val="00C0202B"/>
    <w:rsid w:val="00C02094"/>
    <w:rsid w:val="00C02245"/>
    <w:rsid w:val="00C022A2"/>
    <w:rsid w:val="00C0245B"/>
    <w:rsid w:val="00C027EB"/>
    <w:rsid w:val="00C02856"/>
    <w:rsid w:val="00C028A1"/>
    <w:rsid w:val="00C02970"/>
    <w:rsid w:val="00C02A08"/>
    <w:rsid w:val="00C02B54"/>
    <w:rsid w:val="00C02CB8"/>
    <w:rsid w:val="00C02D2E"/>
    <w:rsid w:val="00C02DBD"/>
    <w:rsid w:val="00C02E76"/>
    <w:rsid w:val="00C02E78"/>
    <w:rsid w:val="00C02EC6"/>
    <w:rsid w:val="00C03000"/>
    <w:rsid w:val="00C032F1"/>
    <w:rsid w:val="00C034AB"/>
    <w:rsid w:val="00C034B0"/>
    <w:rsid w:val="00C034D6"/>
    <w:rsid w:val="00C03594"/>
    <w:rsid w:val="00C035A0"/>
    <w:rsid w:val="00C03670"/>
    <w:rsid w:val="00C036FF"/>
    <w:rsid w:val="00C037BF"/>
    <w:rsid w:val="00C0382C"/>
    <w:rsid w:val="00C03858"/>
    <w:rsid w:val="00C03953"/>
    <w:rsid w:val="00C03AB6"/>
    <w:rsid w:val="00C03B54"/>
    <w:rsid w:val="00C03CEF"/>
    <w:rsid w:val="00C03D27"/>
    <w:rsid w:val="00C03DB4"/>
    <w:rsid w:val="00C0427A"/>
    <w:rsid w:val="00C042DC"/>
    <w:rsid w:val="00C04424"/>
    <w:rsid w:val="00C0445B"/>
    <w:rsid w:val="00C04547"/>
    <w:rsid w:val="00C04578"/>
    <w:rsid w:val="00C04601"/>
    <w:rsid w:val="00C04630"/>
    <w:rsid w:val="00C046D3"/>
    <w:rsid w:val="00C049B7"/>
    <w:rsid w:val="00C04A80"/>
    <w:rsid w:val="00C04ACE"/>
    <w:rsid w:val="00C04AE3"/>
    <w:rsid w:val="00C04B93"/>
    <w:rsid w:val="00C04CDF"/>
    <w:rsid w:val="00C04E9A"/>
    <w:rsid w:val="00C04E9C"/>
    <w:rsid w:val="00C05011"/>
    <w:rsid w:val="00C050C6"/>
    <w:rsid w:val="00C05103"/>
    <w:rsid w:val="00C0516C"/>
    <w:rsid w:val="00C05185"/>
    <w:rsid w:val="00C05209"/>
    <w:rsid w:val="00C0535D"/>
    <w:rsid w:val="00C053E5"/>
    <w:rsid w:val="00C0542E"/>
    <w:rsid w:val="00C05617"/>
    <w:rsid w:val="00C0562C"/>
    <w:rsid w:val="00C05686"/>
    <w:rsid w:val="00C05747"/>
    <w:rsid w:val="00C057F3"/>
    <w:rsid w:val="00C05962"/>
    <w:rsid w:val="00C059F7"/>
    <w:rsid w:val="00C05AA0"/>
    <w:rsid w:val="00C05B99"/>
    <w:rsid w:val="00C05CE0"/>
    <w:rsid w:val="00C05E03"/>
    <w:rsid w:val="00C05E04"/>
    <w:rsid w:val="00C05E18"/>
    <w:rsid w:val="00C05EB4"/>
    <w:rsid w:val="00C05F66"/>
    <w:rsid w:val="00C0633A"/>
    <w:rsid w:val="00C063FA"/>
    <w:rsid w:val="00C06472"/>
    <w:rsid w:val="00C0648A"/>
    <w:rsid w:val="00C0658D"/>
    <w:rsid w:val="00C065C9"/>
    <w:rsid w:val="00C06606"/>
    <w:rsid w:val="00C0664C"/>
    <w:rsid w:val="00C06751"/>
    <w:rsid w:val="00C06807"/>
    <w:rsid w:val="00C06813"/>
    <w:rsid w:val="00C06A30"/>
    <w:rsid w:val="00C06AD2"/>
    <w:rsid w:val="00C06CF9"/>
    <w:rsid w:val="00C06D02"/>
    <w:rsid w:val="00C06D06"/>
    <w:rsid w:val="00C06E38"/>
    <w:rsid w:val="00C070D6"/>
    <w:rsid w:val="00C0712F"/>
    <w:rsid w:val="00C07175"/>
    <w:rsid w:val="00C0717C"/>
    <w:rsid w:val="00C07282"/>
    <w:rsid w:val="00C07375"/>
    <w:rsid w:val="00C073CB"/>
    <w:rsid w:val="00C07510"/>
    <w:rsid w:val="00C07816"/>
    <w:rsid w:val="00C07880"/>
    <w:rsid w:val="00C07A4D"/>
    <w:rsid w:val="00C07A72"/>
    <w:rsid w:val="00C07A8E"/>
    <w:rsid w:val="00C07BA2"/>
    <w:rsid w:val="00C07BA7"/>
    <w:rsid w:val="00C07E1C"/>
    <w:rsid w:val="00C07E4A"/>
    <w:rsid w:val="00C07E6E"/>
    <w:rsid w:val="00C07F42"/>
    <w:rsid w:val="00C07FB6"/>
    <w:rsid w:val="00C07FF8"/>
    <w:rsid w:val="00C1020A"/>
    <w:rsid w:val="00C10357"/>
    <w:rsid w:val="00C1044E"/>
    <w:rsid w:val="00C104D2"/>
    <w:rsid w:val="00C10575"/>
    <w:rsid w:val="00C105BE"/>
    <w:rsid w:val="00C10615"/>
    <w:rsid w:val="00C106DF"/>
    <w:rsid w:val="00C10770"/>
    <w:rsid w:val="00C1084D"/>
    <w:rsid w:val="00C1087A"/>
    <w:rsid w:val="00C10900"/>
    <w:rsid w:val="00C10987"/>
    <w:rsid w:val="00C10ADF"/>
    <w:rsid w:val="00C10B25"/>
    <w:rsid w:val="00C10CBB"/>
    <w:rsid w:val="00C10DC8"/>
    <w:rsid w:val="00C10E00"/>
    <w:rsid w:val="00C10E5A"/>
    <w:rsid w:val="00C10EA9"/>
    <w:rsid w:val="00C10FD6"/>
    <w:rsid w:val="00C11037"/>
    <w:rsid w:val="00C11085"/>
    <w:rsid w:val="00C11291"/>
    <w:rsid w:val="00C112B0"/>
    <w:rsid w:val="00C1133A"/>
    <w:rsid w:val="00C114C4"/>
    <w:rsid w:val="00C11554"/>
    <w:rsid w:val="00C1168F"/>
    <w:rsid w:val="00C1173C"/>
    <w:rsid w:val="00C117D6"/>
    <w:rsid w:val="00C11908"/>
    <w:rsid w:val="00C119C6"/>
    <w:rsid w:val="00C119EE"/>
    <w:rsid w:val="00C11A0D"/>
    <w:rsid w:val="00C11BB9"/>
    <w:rsid w:val="00C11C6A"/>
    <w:rsid w:val="00C11DD0"/>
    <w:rsid w:val="00C11DDA"/>
    <w:rsid w:val="00C11E1C"/>
    <w:rsid w:val="00C11E34"/>
    <w:rsid w:val="00C11F3F"/>
    <w:rsid w:val="00C11FA9"/>
    <w:rsid w:val="00C12084"/>
    <w:rsid w:val="00C1209D"/>
    <w:rsid w:val="00C1211C"/>
    <w:rsid w:val="00C12130"/>
    <w:rsid w:val="00C12186"/>
    <w:rsid w:val="00C1220D"/>
    <w:rsid w:val="00C1221A"/>
    <w:rsid w:val="00C12306"/>
    <w:rsid w:val="00C12343"/>
    <w:rsid w:val="00C123A0"/>
    <w:rsid w:val="00C12443"/>
    <w:rsid w:val="00C12526"/>
    <w:rsid w:val="00C125A6"/>
    <w:rsid w:val="00C12673"/>
    <w:rsid w:val="00C126DA"/>
    <w:rsid w:val="00C12746"/>
    <w:rsid w:val="00C12753"/>
    <w:rsid w:val="00C12767"/>
    <w:rsid w:val="00C1278A"/>
    <w:rsid w:val="00C1288F"/>
    <w:rsid w:val="00C12A20"/>
    <w:rsid w:val="00C12B55"/>
    <w:rsid w:val="00C12C51"/>
    <w:rsid w:val="00C12CA2"/>
    <w:rsid w:val="00C12DE7"/>
    <w:rsid w:val="00C12F66"/>
    <w:rsid w:val="00C12F79"/>
    <w:rsid w:val="00C12FE4"/>
    <w:rsid w:val="00C13080"/>
    <w:rsid w:val="00C13195"/>
    <w:rsid w:val="00C13366"/>
    <w:rsid w:val="00C133E6"/>
    <w:rsid w:val="00C13558"/>
    <w:rsid w:val="00C1357D"/>
    <w:rsid w:val="00C13712"/>
    <w:rsid w:val="00C13798"/>
    <w:rsid w:val="00C137D9"/>
    <w:rsid w:val="00C137DA"/>
    <w:rsid w:val="00C1382E"/>
    <w:rsid w:val="00C13C96"/>
    <w:rsid w:val="00C13DAC"/>
    <w:rsid w:val="00C13DB4"/>
    <w:rsid w:val="00C13F48"/>
    <w:rsid w:val="00C13F57"/>
    <w:rsid w:val="00C14058"/>
    <w:rsid w:val="00C140C1"/>
    <w:rsid w:val="00C14119"/>
    <w:rsid w:val="00C14147"/>
    <w:rsid w:val="00C14183"/>
    <w:rsid w:val="00C141C2"/>
    <w:rsid w:val="00C141D1"/>
    <w:rsid w:val="00C14216"/>
    <w:rsid w:val="00C1425B"/>
    <w:rsid w:val="00C142C9"/>
    <w:rsid w:val="00C14345"/>
    <w:rsid w:val="00C14388"/>
    <w:rsid w:val="00C144C9"/>
    <w:rsid w:val="00C14A67"/>
    <w:rsid w:val="00C14AA9"/>
    <w:rsid w:val="00C14C34"/>
    <w:rsid w:val="00C14C8D"/>
    <w:rsid w:val="00C14D70"/>
    <w:rsid w:val="00C14DE5"/>
    <w:rsid w:val="00C14DF4"/>
    <w:rsid w:val="00C14E21"/>
    <w:rsid w:val="00C14EB6"/>
    <w:rsid w:val="00C14F7F"/>
    <w:rsid w:val="00C150A8"/>
    <w:rsid w:val="00C15160"/>
    <w:rsid w:val="00C1517E"/>
    <w:rsid w:val="00C15288"/>
    <w:rsid w:val="00C152C2"/>
    <w:rsid w:val="00C15385"/>
    <w:rsid w:val="00C153C7"/>
    <w:rsid w:val="00C15434"/>
    <w:rsid w:val="00C1547A"/>
    <w:rsid w:val="00C1561D"/>
    <w:rsid w:val="00C156DB"/>
    <w:rsid w:val="00C156F3"/>
    <w:rsid w:val="00C1576B"/>
    <w:rsid w:val="00C159D0"/>
    <w:rsid w:val="00C15A71"/>
    <w:rsid w:val="00C15BC5"/>
    <w:rsid w:val="00C15D55"/>
    <w:rsid w:val="00C15D61"/>
    <w:rsid w:val="00C15DE8"/>
    <w:rsid w:val="00C15DEB"/>
    <w:rsid w:val="00C1603B"/>
    <w:rsid w:val="00C1612D"/>
    <w:rsid w:val="00C16143"/>
    <w:rsid w:val="00C1617C"/>
    <w:rsid w:val="00C162F1"/>
    <w:rsid w:val="00C163A0"/>
    <w:rsid w:val="00C1641F"/>
    <w:rsid w:val="00C16518"/>
    <w:rsid w:val="00C16605"/>
    <w:rsid w:val="00C1668B"/>
    <w:rsid w:val="00C16693"/>
    <w:rsid w:val="00C16774"/>
    <w:rsid w:val="00C16857"/>
    <w:rsid w:val="00C1691A"/>
    <w:rsid w:val="00C16924"/>
    <w:rsid w:val="00C16A17"/>
    <w:rsid w:val="00C16AD9"/>
    <w:rsid w:val="00C16B33"/>
    <w:rsid w:val="00C16BD5"/>
    <w:rsid w:val="00C16D6A"/>
    <w:rsid w:val="00C16DDC"/>
    <w:rsid w:val="00C16E59"/>
    <w:rsid w:val="00C16F18"/>
    <w:rsid w:val="00C170A1"/>
    <w:rsid w:val="00C170D8"/>
    <w:rsid w:val="00C17147"/>
    <w:rsid w:val="00C17258"/>
    <w:rsid w:val="00C172E1"/>
    <w:rsid w:val="00C174AD"/>
    <w:rsid w:val="00C1754B"/>
    <w:rsid w:val="00C1769C"/>
    <w:rsid w:val="00C17721"/>
    <w:rsid w:val="00C1785E"/>
    <w:rsid w:val="00C17868"/>
    <w:rsid w:val="00C178F6"/>
    <w:rsid w:val="00C179D9"/>
    <w:rsid w:val="00C17A45"/>
    <w:rsid w:val="00C17AEF"/>
    <w:rsid w:val="00C17BA3"/>
    <w:rsid w:val="00C17C4A"/>
    <w:rsid w:val="00C17CBC"/>
    <w:rsid w:val="00C17CBF"/>
    <w:rsid w:val="00C17D58"/>
    <w:rsid w:val="00C17E43"/>
    <w:rsid w:val="00C17E57"/>
    <w:rsid w:val="00C17EAF"/>
    <w:rsid w:val="00C20054"/>
    <w:rsid w:val="00C200DE"/>
    <w:rsid w:val="00C201D7"/>
    <w:rsid w:val="00C20246"/>
    <w:rsid w:val="00C20254"/>
    <w:rsid w:val="00C20421"/>
    <w:rsid w:val="00C204EA"/>
    <w:rsid w:val="00C204EF"/>
    <w:rsid w:val="00C20578"/>
    <w:rsid w:val="00C205C8"/>
    <w:rsid w:val="00C205E2"/>
    <w:rsid w:val="00C206F8"/>
    <w:rsid w:val="00C20744"/>
    <w:rsid w:val="00C209E0"/>
    <w:rsid w:val="00C20CCE"/>
    <w:rsid w:val="00C20E8D"/>
    <w:rsid w:val="00C20ED9"/>
    <w:rsid w:val="00C20EF5"/>
    <w:rsid w:val="00C20F36"/>
    <w:rsid w:val="00C20F42"/>
    <w:rsid w:val="00C21085"/>
    <w:rsid w:val="00C21271"/>
    <w:rsid w:val="00C212B2"/>
    <w:rsid w:val="00C21326"/>
    <w:rsid w:val="00C21546"/>
    <w:rsid w:val="00C2155E"/>
    <w:rsid w:val="00C2158E"/>
    <w:rsid w:val="00C21846"/>
    <w:rsid w:val="00C2186D"/>
    <w:rsid w:val="00C2190E"/>
    <w:rsid w:val="00C21974"/>
    <w:rsid w:val="00C219D8"/>
    <w:rsid w:val="00C21A72"/>
    <w:rsid w:val="00C21AC4"/>
    <w:rsid w:val="00C21C52"/>
    <w:rsid w:val="00C21DC8"/>
    <w:rsid w:val="00C21E0A"/>
    <w:rsid w:val="00C21E0B"/>
    <w:rsid w:val="00C21E8E"/>
    <w:rsid w:val="00C22617"/>
    <w:rsid w:val="00C22643"/>
    <w:rsid w:val="00C22699"/>
    <w:rsid w:val="00C226FF"/>
    <w:rsid w:val="00C22717"/>
    <w:rsid w:val="00C22746"/>
    <w:rsid w:val="00C227DB"/>
    <w:rsid w:val="00C2293F"/>
    <w:rsid w:val="00C2297F"/>
    <w:rsid w:val="00C22A9F"/>
    <w:rsid w:val="00C22AB1"/>
    <w:rsid w:val="00C22B67"/>
    <w:rsid w:val="00C22C61"/>
    <w:rsid w:val="00C22CBB"/>
    <w:rsid w:val="00C22D1C"/>
    <w:rsid w:val="00C22E2B"/>
    <w:rsid w:val="00C22EF8"/>
    <w:rsid w:val="00C2308C"/>
    <w:rsid w:val="00C23239"/>
    <w:rsid w:val="00C23310"/>
    <w:rsid w:val="00C23347"/>
    <w:rsid w:val="00C23408"/>
    <w:rsid w:val="00C2345D"/>
    <w:rsid w:val="00C234B1"/>
    <w:rsid w:val="00C23578"/>
    <w:rsid w:val="00C235B3"/>
    <w:rsid w:val="00C236B1"/>
    <w:rsid w:val="00C236E1"/>
    <w:rsid w:val="00C23743"/>
    <w:rsid w:val="00C23764"/>
    <w:rsid w:val="00C237B5"/>
    <w:rsid w:val="00C2391C"/>
    <w:rsid w:val="00C239DD"/>
    <w:rsid w:val="00C23A26"/>
    <w:rsid w:val="00C23A69"/>
    <w:rsid w:val="00C23C74"/>
    <w:rsid w:val="00C23C94"/>
    <w:rsid w:val="00C23E29"/>
    <w:rsid w:val="00C23E53"/>
    <w:rsid w:val="00C23EF0"/>
    <w:rsid w:val="00C23F14"/>
    <w:rsid w:val="00C23F2D"/>
    <w:rsid w:val="00C24015"/>
    <w:rsid w:val="00C24054"/>
    <w:rsid w:val="00C24147"/>
    <w:rsid w:val="00C24261"/>
    <w:rsid w:val="00C243C5"/>
    <w:rsid w:val="00C2444E"/>
    <w:rsid w:val="00C245D8"/>
    <w:rsid w:val="00C245E4"/>
    <w:rsid w:val="00C24692"/>
    <w:rsid w:val="00C2487A"/>
    <w:rsid w:val="00C24AB2"/>
    <w:rsid w:val="00C24B97"/>
    <w:rsid w:val="00C24C83"/>
    <w:rsid w:val="00C24C8C"/>
    <w:rsid w:val="00C24D80"/>
    <w:rsid w:val="00C24FC4"/>
    <w:rsid w:val="00C25084"/>
    <w:rsid w:val="00C25271"/>
    <w:rsid w:val="00C252AB"/>
    <w:rsid w:val="00C252E8"/>
    <w:rsid w:val="00C253BD"/>
    <w:rsid w:val="00C25400"/>
    <w:rsid w:val="00C254DE"/>
    <w:rsid w:val="00C25649"/>
    <w:rsid w:val="00C2564D"/>
    <w:rsid w:val="00C256FB"/>
    <w:rsid w:val="00C25759"/>
    <w:rsid w:val="00C257CC"/>
    <w:rsid w:val="00C25803"/>
    <w:rsid w:val="00C25808"/>
    <w:rsid w:val="00C258B9"/>
    <w:rsid w:val="00C258D5"/>
    <w:rsid w:val="00C259F7"/>
    <w:rsid w:val="00C25A83"/>
    <w:rsid w:val="00C25A89"/>
    <w:rsid w:val="00C25AB3"/>
    <w:rsid w:val="00C25AB6"/>
    <w:rsid w:val="00C25B8E"/>
    <w:rsid w:val="00C25BDD"/>
    <w:rsid w:val="00C25C6B"/>
    <w:rsid w:val="00C25CAB"/>
    <w:rsid w:val="00C25D6A"/>
    <w:rsid w:val="00C25D85"/>
    <w:rsid w:val="00C25F1C"/>
    <w:rsid w:val="00C25F37"/>
    <w:rsid w:val="00C25F58"/>
    <w:rsid w:val="00C25F80"/>
    <w:rsid w:val="00C261F9"/>
    <w:rsid w:val="00C26335"/>
    <w:rsid w:val="00C264E2"/>
    <w:rsid w:val="00C264E4"/>
    <w:rsid w:val="00C264E5"/>
    <w:rsid w:val="00C26557"/>
    <w:rsid w:val="00C26597"/>
    <w:rsid w:val="00C266DF"/>
    <w:rsid w:val="00C2687E"/>
    <w:rsid w:val="00C26A0A"/>
    <w:rsid w:val="00C26BDC"/>
    <w:rsid w:val="00C26D01"/>
    <w:rsid w:val="00C26DC1"/>
    <w:rsid w:val="00C26EBB"/>
    <w:rsid w:val="00C26EF7"/>
    <w:rsid w:val="00C26FCF"/>
    <w:rsid w:val="00C26FD0"/>
    <w:rsid w:val="00C27065"/>
    <w:rsid w:val="00C270C4"/>
    <w:rsid w:val="00C270D5"/>
    <w:rsid w:val="00C27331"/>
    <w:rsid w:val="00C273F2"/>
    <w:rsid w:val="00C275B5"/>
    <w:rsid w:val="00C275D7"/>
    <w:rsid w:val="00C27672"/>
    <w:rsid w:val="00C276AA"/>
    <w:rsid w:val="00C276BA"/>
    <w:rsid w:val="00C2770C"/>
    <w:rsid w:val="00C279C8"/>
    <w:rsid w:val="00C27A75"/>
    <w:rsid w:val="00C27A7F"/>
    <w:rsid w:val="00C27AA2"/>
    <w:rsid w:val="00C27AAB"/>
    <w:rsid w:val="00C27B0F"/>
    <w:rsid w:val="00C27D0B"/>
    <w:rsid w:val="00C27DEC"/>
    <w:rsid w:val="00C27EA8"/>
    <w:rsid w:val="00C27F46"/>
    <w:rsid w:val="00C27F94"/>
    <w:rsid w:val="00C3010C"/>
    <w:rsid w:val="00C301EE"/>
    <w:rsid w:val="00C30288"/>
    <w:rsid w:val="00C3035A"/>
    <w:rsid w:val="00C30677"/>
    <w:rsid w:val="00C30679"/>
    <w:rsid w:val="00C307BF"/>
    <w:rsid w:val="00C307FD"/>
    <w:rsid w:val="00C3087E"/>
    <w:rsid w:val="00C308D3"/>
    <w:rsid w:val="00C309FC"/>
    <w:rsid w:val="00C30AD7"/>
    <w:rsid w:val="00C30AED"/>
    <w:rsid w:val="00C30AF9"/>
    <w:rsid w:val="00C30B9D"/>
    <w:rsid w:val="00C30D75"/>
    <w:rsid w:val="00C30E0F"/>
    <w:rsid w:val="00C3103E"/>
    <w:rsid w:val="00C310AB"/>
    <w:rsid w:val="00C311C8"/>
    <w:rsid w:val="00C3126E"/>
    <w:rsid w:val="00C31302"/>
    <w:rsid w:val="00C31398"/>
    <w:rsid w:val="00C3139A"/>
    <w:rsid w:val="00C316FB"/>
    <w:rsid w:val="00C31929"/>
    <w:rsid w:val="00C31AAF"/>
    <w:rsid w:val="00C31AF4"/>
    <w:rsid w:val="00C31BA7"/>
    <w:rsid w:val="00C31D4C"/>
    <w:rsid w:val="00C31E51"/>
    <w:rsid w:val="00C31F4F"/>
    <w:rsid w:val="00C31F95"/>
    <w:rsid w:val="00C32017"/>
    <w:rsid w:val="00C32033"/>
    <w:rsid w:val="00C3208A"/>
    <w:rsid w:val="00C3212F"/>
    <w:rsid w:val="00C3216F"/>
    <w:rsid w:val="00C32183"/>
    <w:rsid w:val="00C321DF"/>
    <w:rsid w:val="00C3227D"/>
    <w:rsid w:val="00C32317"/>
    <w:rsid w:val="00C32377"/>
    <w:rsid w:val="00C323AC"/>
    <w:rsid w:val="00C32426"/>
    <w:rsid w:val="00C32452"/>
    <w:rsid w:val="00C32469"/>
    <w:rsid w:val="00C32474"/>
    <w:rsid w:val="00C3255D"/>
    <w:rsid w:val="00C326BA"/>
    <w:rsid w:val="00C327B4"/>
    <w:rsid w:val="00C328A6"/>
    <w:rsid w:val="00C3290A"/>
    <w:rsid w:val="00C32A59"/>
    <w:rsid w:val="00C3303D"/>
    <w:rsid w:val="00C331B7"/>
    <w:rsid w:val="00C331DB"/>
    <w:rsid w:val="00C33217"/>
    <w:rsid w:val="00C33342"/>
    <w:rsid w:val="00C33454"/>
    <w:rsid w:val="00C334B4"/>
    <w:rsid w:val="00C33507"/>
    <w:rsid w:val="00C33588"/>
    <w:rsid w:val="00C336CD"/>
    <w:rsid w:val="00C33707"/>
    <w:rsid w:val="00C33716"/>
    <w:rsid w:val="00C33775"/>
    <w:rsid w:val="00C338EB"/>
    <w:rsid w:val="00C339DA"/>
    <w:rsid w:val="00C33A7F"/>
    <w:rsid w:val="00C33ABF"/>
    <w:rsid w:val="00C33C7B"/>
    <w:rsid w:val="00C33D15"/>
    <w:rsid w:val="00C33DBE"/>
    <w:rsid w:val="00C33E4E"/>
    <w:rsid w:val="00C33E63"/>
    <w:rsid w:val="00C33EA2"/>
    <w:rsid w:val="00C33F61"/>
    <w:rsid w:val="00C33FE6"/>
    <w:rsid w:val="00C3405F"/>
    <w:rsid w:val="00C341D4"/>
    <w:rsid w:val="00C341D7"/>
    <w:rsid w:val="00C342F0"/>
    <w:rsid w:val="00C343A8"/>
    <w:rsid w:val="00C3441A"/>
    <w:rsid w:val="00C3453D"/>
    <w:rsid w:val="00C34585"/>
    <w:rsid w:val="00C346F0"/>
    <w:rsid w:val="00C3473A"/>
    <w:rsid w:val="00C34788"/>
    <w:rsid w:val="00C349FC"/>
    <w:rsid w:val="00C34A3E"/>
    <w:rsid w:val="00C34AD5"/>
    <w:rsid w:val="00C34BC8"/>
    <w:rsid w:val="00C34BDA"/>
    <w:rsid w:val="00C34BF0"/>
    <w:rsid w:val="00C34CEC"/>
    <w:rsid w:val="00C34D0A"/>
    <w:rsid w:val="00C34E3E"/>
    <w:rsid w:val="00C34E9B"/>
    <w:rsid w:val="00C34EB1"/>
    <w:rsid w:val="00C34F3C"/>
    <w:rsid w:val="00C35047"/>
    <w:rsid w:val="00C35085"/>
    <w:rsid w:val="00C350B2"/>
    <w:rsid w:val="00C350FF"/>
    <w:rsid w:val="00C3510A"/>
    <w:rsid w:val="00C351D8"/>
    <w:rsid w:val="00C35574"/>
    <w:rsid w:val="00C35699"/>
    <w:rsid w:val="00C3573C"/>
    <w:rsid w:val="00C35744"/>
    <w:rsid w:val="00C357F6"/>
    <w:rsid w:val="00C35864"/>
    <w:rsid w:val="00C35935"/>
    <w:rsid w:val="00C35937"/>
    <w:rsid w:val="00C3595A"/>
    <w:rsid w:val="00C35992"/>
    <w:rsid w:val="00C35996"/>
    <w:rsid w:val="00C359A7"/>
    <w:rsid w:val="00C359E8"/>
    <w:rsid w:val="00C35AB5"/>
    <w:rsid w:val="00C35AD2"/>
    <w:rsid w:val="00C35AE5"/>
    <w:rsid w:val="00C35B00"/>
    <w:rsid w:val="00C35F21"/>
    <w:rsid w:val="00C35F84"/>
    <w:rsid w:val="00C35FB6"/>
    <w:rsid w:val="00C36038"/>
    <w:rsid w:val="00C360B7"/>
    <w:rsid w:val="00C360FF"/>
    <w:rsid w:val="00C36120"/>
    <w:rsid w:val="00C3620B"/>
    <w:rsid w:val="00C36399"/>
    <w:rsid w:val="00C3644A"/>
    <w:rsid w:val="00C366BB"/>
    <w:rsid w:val="00C36822"/>
    <w:rsid w:val="00C368AB"/>
    <w:rsid w:val="00C368F2"/>
    <w:rsid w:val="00C369AA"/>
    <w:rsid w:val="00C369B8"/>
    <w:rsid w:val="00C369E9"/>
    <w:rsid w:val="00C36ADB"/>
    <w:rsid w:val="00C36AF7"/>
    <w:rsid w:val="00C36B3F"/>
    <w:rsid w:val="00C36B6F"/>
    <w:rsid w:val="00C36C75"/>
    <w:rsid w:val="00C36C84"/>
    <w:rsid w:val="00C36DFE"/>
    <w:rsid w:val="00C36E54"/>
    <w:rsid w:val="00C36EDD"/>
    <w:rsid w:val="00C36FBB"/>
    <w:rsid w:val="00C370AB"/>
    <w:rsid w:val="00C3711E"/>
    <w:rsid w:val="00C37179"/>
    <w:rsid w:val="00C371D4"/>
    <w:rsid w:val="00C372AA"/>
    <w:rsid w:val="00C37307"/>
    <w:rsid w:val="00C3744F"/>
    <w:rsid w:val="00C374E8"/>
    <w:rsid w:val="00C37507"/>
    <w:rsid w:val="00C37611"/>
    <w:rsid w:val="00C3764C"/>
    <w:rsid w:val="00C3766F"/>
    <w:rsid w:val="00C376F7"/>
    <w:rsid w:val="00C378AA"/>
    <w:rsid w:val="00C378F6"/>
    <w:rsid w:val="00C379EA"/>
    <w:rsid w:val="00C37A33"/>
    <w:rsid w:val="00C37A85"/>
    <w:rsid w:val="00C37B38"/>
    <w:rsid w:val="00C37B81"/>
    <w:rsid w:val="00C37D0F"/>
    <w:rsid w:val="00C37D68"/>
    <w:rsid w:val="00C37D6B"/>
    <w:rsid w:val="00C37D75"/>
    <w:rsid w:val="00C37D93"/>
    <w:rsid w:val="00C37D96"/>
    <w:rsid w:val="00C37DB6"/>
    <w:rsid w:val="00C37E9A"/>
    <w:rsid w:val="00C37FE5"/>
    <w:rsid w:val="00C40098"/>
    <w:rsid w:val="00C400A4"/>
    <w:rsid w:val="00C4015C"/>
    <w:rsid w:val="00C40171"/>
    <w:rsid w:val="00C40174"/>
    <w:rsid w:val="00C401A3"/>
    <w:rsid w:val="00C40390"/>
    <w:rsid w:val="00C40427"/>
    <w:rsid w:val="00C4056A"/>
    <w:rsid w:val="00C409C7"/>
    <w:rsid w:val="00C40A32"/>
    <w:rsid w:val="00C40A38"/>
    <w:rsid w:val="00C40B24"/>
    <w:rsid w:val="00C40CE2"/>
    <w:rsid w:val="00C40DEA"/>
    <w:rsid w:val="00C40DED"/>
    <w:rsid w:val="00C40E5F"/>
    <w:rsid w:val="00C40E90"/>
    <w:rsid w:val="00C40F9D"/>
    <w:rsid w:val="00C410E3"/>
    <w:rsid w:val="00C41147"/>
    <w:rsid w:val="00C4119C"/>
    <w:rsid w:val="00C411DF"/>
    <w:rsid w:val="00C4120B"/>
    <w:rsid w:val="00C41245"/>
    <w:rsid w:val="00C41268"/>
    <w:rsid w:val="00C412F8"/>
    <w:rsid w:val="00C414E4"/>
    <w:rsid w:val="00C415E0"/>
    <w:rsid w:val="00C415F4"/>
    <w:rsid w:val="00C418E9"/>
    <w:rsid w:val="00C41B81"/>
    <w:rsid w:val="00C41C8D"/>
    <w:rsid w:val="00C41CBD"/>
    <w:rsid w:val="00C41CE5"/>
    <w:rsid w:val="00C41D17"/>
    <w:rsid w:val="00C41D53"/>
    <w:rsid w:val="00C41E7B"/>
    <w:rsid w:val="00C41ECA"/>
    <w:rsid w:val="00C41FF1"/>
    <w:rsid w:val="00C4206F"/>
    <w:rsid w:val="00C42072"/>
    <w:rsid w:val="00C422CA"/>
    <w:rsid w:val="00C42319"/>
    <w:rsid w:val="00C42433"/>
    <w:rsid w:val="00C424F6"/>
    <w:rsid w:val="00C4255B"/>
    <w:rsid w:val="00C425B0"/>
    <w:rsid w:val="00C425B8"/>
    <w:rsid w:val="00C4262A"/>
    <w:rsid w:val="00C42717"/>
    <w:rsid w:val="00C42746"/>
    <w:rsid w:val="00C427BA"/>
    <w:rsid w:val="00C427F2"/>
    <w:rsid w:val="00C42955"/>
    <w:rsid w:val="00C429B9"/>
    <w:rsid w:val="00C42A40"/>
    <w:rsid w:val="00C42A8C"/>
    <w:rsid w:val="00C42B1F"/>
    <w:rsid w:val="00C42BF4"/>
    <w:rsid w:val="00C42C20"/>
    <w:rsid w:val="00C42C55"/>
    <w:rsid w:val="00C42CAE"/>
    <w:rsid w:val="00C42D03"/>
    <w:rsid w:val="00C42EDE"/>
    <w:rsid w:val="00C43160"/>
    <w:rsid w:val="00C43259"/>
    <w:rsid w:val="00C433D2"/>
    <w:rsid w:val="00C433DF"/>
    <w:rsid w:val="00C43474"/>
    <w:rsid w:val="00C435DA"/>
    <w:rsid w:val="00C4362D"/>
    <w:rsid w:val="00C43750"/>
    <w:rsid w:val="00C437D2"/>
    <w:rsid w:val="00C438DD"/>
    <w:rsid w:val="00C43935"/>
    <w:rsid w:val="00C43AEF"/>
    <w:rsid w:val="00C43BB9"/>
    <w:rsid w:val="00C43C7E"/>
    <w:rsid w:val="00C43CD5"/>
    <w:rsid w:val="00C43D09"/>
    <w:rsid w:val="00C43D70"/>
    <w:rsid w:val="00C4403B"/>
    <w:rsid w:val="00C44469"/>
    <w:rsid w:val="00C444FA"/>
    <w:rsid w:val="00C4466E"/>
    <w:rsid w:val="00C44748"/>
    <w:rsid w:val="00C447F1"/>
    <w:rsid w:val="00C44849"/>
    <w:rsid w:val="00C44860"/>
    <w:rsid w:val="00C44869"/>
    <w:rsid w:val="00C448BE"/>
    <w:rsid w:val="00C448DC"/>
    <w:rsid w:val="00C44A19"/>
    <w:rsid w:val="00C44A46"/>
    <w:rsid w:val="00C44A7A"/>
    <w:rsid w:val="00C44C40"/>
    <w:rsid w:val="00C44C7C"/>
    <w:rsid w:val="00C44CF3"/>
    <w:rsid w:val="00C44DDA"/>
    <w:rsid w:val="00C44E43"/>
    <w:rsid w:val="00C44F29"/>
    <w:rsid w:val="00C45098"/>
    <w:rsid w:val="00C450D2"/>
    <w:rsid w:val="00C45156"/>
    <w:rsid w:val="00C45217"/>
    <w:rsid w:val="00C453C5"/>
    <w:rsid w:val="00C45457"/>
    <w:rsid w:val="00C4546C"/>
    <w:rsid w:val="00C4555D"/>
    <w:rsid w:val="00C4558F"/>
    <w:rsid w:val="00C4559F"/>
    <w:rsid w:val="00C4565A"/>
    <w:rsid w:val="00C45690"/>
    <w:rsid w:val="00C45733"/>
    <w:rsid w:val="00C457AD"/>
    <w:rsid w:val="00C45827"/>
    <w:rsid w:val="00C45838"/>
    <w:rsid w:val="00C45858"/>
    <w:rsid w:val="00C459B4"/>
    <w:rsid w:val="00C45AC9"/>
    <w:rsid w:val="00C45C32"/>
    <w:rsid w:val="00C45D56"/>
    <w:rsid w:val="00C45DBD"/>
    <w:rsid w:val="00C45DCF"/>
    <w:rsid w:val="00C45E56"/>
    <w:rsid w:val="00C4613B"/>
    <w:rsid w:val="00C4617D"/>
    <w:rsid w:val="00C4636E"/>
    <w:rsid w:val="00C4659E"/>
    <w:rsid w:val="00C465BF"/>
    <w:rsid w:val="00C465EC"/>
    <w:rsid w:val="00C4665F"/>
    <w:rsid w:val="00C46696"/>
    <w:rsid w:val="00C4669E"/>
    <w:rsid w:val="00C466DD"/>
    <w:rsid w:val="00C466FB"/>
    <w:rsid w:val="00C467E6"/>
    <w:rsid w:val="00C4687B"/>
    <w:rsid w:val="00C468A0"/>
    <w:rsid w:val="00C4693B"/>
    <w:rsid w:val="00C4695B"/>
    <w:rsid w:val="00C46B9C"/>
    <w:rsid w:val="00C46C4C"/>
    <w:rsid w:val="00C46CF0"/>
    <w:rsid w:val="00C46D22"/>
    <w:rsid w:val="00C46D38"/>
    <w:rsid w:val="00C46F34"/>
    <w:rsid w:val="00C4712E"/>
    <w:rsid w:val="00C471EA"/>
    <w:rsid w:val="00C47374"/>
    <w:rsid w:val="00C4742C"/>
    <w:rsid w:val="00C4760B"/>
    <w:rsid w:val="00C476EF"/>
    <w:rsid w:val="00C47722"/>
    <w:rsid w:val="00C478A3"/>
    <w:rsid w:val="00C479EC"/>
    <w:rsid w:val="00C47A01"/>
    <w:rsid w:val="00C47B62"/>
    <w:rsid w:val="00C47BAA"/>
    <w:rsid w:val="00C47BFB"/>
    <w:rsid w:val="00C47C07"/>
    <w:rsid w:val="00C47C0C"/>
    <w:rsid w:val="00C47C9B"/>
    <w:rsid w:val="00C47CEB"/>
    <w:rsid w:val="00C47E55"/>
    <w:rsid w:val="00C47EB9"/>
    <w:rsid w:val="00C47F6C"/>
    <w:rsid w:val="00C5009C"/>
    <w:rsid w:val="00C502E0"/>
    <w:rsid w:val="00C5039F"/>
    <w:rsid w:val="00C504B5"/>
    <w:rsid w:val="00C505A8"/>
    <w:rsid w:val="00C5066D"/>
    <w:rsid w:val="00C5068F"/>
    <w:rsid w:val="00C50744"/>
    <w:rsid w:val="00C50793"/>
    <w:rsid w:val="00C50809"/>
    <w:rsid w:val="00C50831"/>
    <w:rsid w:val="00C508A5"/>
    <w:rsid w:val="00C508EC"/>
    <w:rsid w:val="00C50B32"/>
    <w:rsid w:val="00C50B56"/>
    <w:rsid w:val="00C50BA5"/>
    <w:rsid w:val="00C50BDF"/>
    <w:rsid w:val="00C50E74"/>
    <w:rsid w:val="00C50E98"/>
    <w:rsid w:val="00C51056"/>
    <w:rsid w:val="00C5121F"/>
    <w:rsid w:val="00C512DC"/>
    <w:rsid w:val="00C5153C"/>
    <w:rsid w:val="00C515AA"/>
    <w:rsid w:val="00C51623"/>
    <w:rsid w:val="00C5165B"/>
    <w:rsid w:val="00C518A5"/>
    <w:rsid w:val="00C518E0"/>
    <w:rsid w:val="00C519B2"/>
    <w:rsid w:val="00C51B00"/>
    <w:rsid w:val="00C51B8D"/>
    <w:rsid w:val="00C51CDF"/>
    <w:rsid w:val="00C51CEB"/>
    <w:rsid w:val="00C51F08"/>
    <w:rsid w:val="00C51F14"/>
    <w:rsid w:val="00C51FC5"/>
    <w:rsid w:val="00C5202D"/>
    <w:rsid w:val="00C520B0"/>
    <w:rsid w:val="00C52240"/>
    <w:rsid w:val="00C5231E"/>
    <w:rsid w:val="00C52541"/>
    <w:rsid w:val="00C526A5"/>
    <w:rsid w:val="00C527D6"/>
    <w:rsid w:val="00C52810"/>
    <w:rsid w:val="00C52828"/>
    <w:rsid w:val="00C528A6"/>
    <w:rsid w:val="00C529AC"/>
    <w:rsid w:val="00C52B2F"/>
    <w:rsid w:val="00C52C5C"/>
    <w:rsid w:val="00C52C8A"/>
    <w:rsid w:val="00C52E24"/>
    <w:rsid w:val="00C52F58"/>
    <w:rsid w:val="00C52FDF"/>
    <w:rsid w:val="00C52FE9"/>
    <w:rsid w:val="00C5306C"/>
    <w:rsid w:val="00C53260"/>
    <w:rsid w:val="00C5330B"/>
    <w:rsid w:val="00C5339F"/>
    <w:rsid w:val="00C53495"/>
    <w:rsid w:val="00C534C3"/>
    <w:rsid w:val="00C535CA"/>
    <w:rsid w:val="00C538E0"/>
    <w:rsid w:val="00C538F8"/>
    <w:rsid w:val="00C53984"/>
    <w:rsid w:val="00C539C3"/>
    <w:rsid w:val="00C53A21"/>
    <w:rsid w:val="00C53B8A"/>
    <w:rsid w:val="00C53BD4"/>
    <w:rsid w:val="00C53BFF"/>
    <w:rsid w:val="00C53C76"/>
    <w:rsid w:val="00C53C87"/>
    <w:rsid w:val="00C53CA9"/>
    <w:rsid w:val="00C53CE4"/>
    <w:rsid w:val="00C53F49"/>
    <w:rsid w:val="00C53F85"/>
    <w:rsid w:val="00C53FBE"/>
    <w:rsid w:val="00C53FEF"/>
    <w:rsid w:val="00C540F0"/>
    <w:rsid w:val="00C5412F"/>
    <w:rsid w:val="00C5427F"/>
    <w:rsid w:val="00C543E0"/>
    <w:rsid w:val="00C54510"/>
    <w:rsid w:val="00C5461A"/>
    <w:rsid w:val="00C54850"/>
    <w:rsid w:val="00C54894"/>
    <w:rsid w:val="00C5497B"/>
    <w:rsid w:val="00C5499F"/>
    <w:rsid w:val="00C549D4"/>
    <w:rsid w:val="00C54B28"/>
    <w:rsid w:val="00C54B6F"/>
    <w:rsid w:val="00C54CDC"/>
    <w:rsid w:val="00C54E15"/>
    <w:rsid w:val="00C54E1D"/>
    <w:rsid w:val="00C54E92"/>
    <w:rsid w:val="00C54EDA"/>
    <w:rsid w:val="00C54F72"/>
    <w:rsid w:val="00C54FFB"/>
    <w:rsid w:val="00C5504A"/>
    <w:rsid w:val="00C55136"/>
    <w:rsid w:val="00C55276"/>
    <w:rsid w:val="00C553EA"/>
    <w:rsid w:val="00C555FA"/>
    <w:rsid w:val="00C55631"/>
    <w:rsid w:val="00C556FF"/>
    <w:rsid w:val="00C557A7"/>
    <w:rsid w:val="00C557FD"/>
    <w:rsid w:val="00C55871"/>
    <w:rsid w:val="00C558C7"/>
    <w:rsid w:val="00C558FC"/>
    <w:rsid w:val="00C55976"/>
    <w:rsid w:val="00C559FC"/>
    <w:rsid w:val="00C55AE7"/>
    <w:rsid w:val="00C55B08"/>
    <w:rsid w:val="00C55D6F"/>
    <w:rsid w:val="00C55D91"/>
    <w:rsid w:val="00C55DA5"/>
    <w:rsid w:val="00C55E56"/>
    <w:rsid w:val="00C55F00"/>
    <w:rsid w:val="00C55F30"/>
    <w:rsid w:val="00C55F41"/>
    <w:rsid w:val="00C560C8"/>
    <w:rsid w:val="00C560DA"/>
    <w:rsid w:val="00C5610A"/>
    <w:rsid w:val="00C563E6"/>
    <w:rsid w:val="00C564F7"/>
    <w:rsid w:val="00C56507"/>
    <w:rsid w:val="00C56520"/>
    <w:rsid w:val="00C56558"/>
    <w:rsid w:val="00C565AB"/>
    <w:rsid w:val="00C56623"/>
    <w:rsid w:val="00C56646"/>
    <w:rsid w:val="00C567F8"/>
    <w:rsid w:val="00C5696E"/>
    <w:rsid w:val="00C56AD0"/>
    <w:rsid w:val="00C56B75"/>
    <w:rsid w:val="00C56B89"/>
    <w:rsid w:val="00C56C22"/>
    <w:rsid w:val="00C56D09"/>
    <w:rsid w:val="00C56D85"/>
    <w:rsid w:val="00C56FA2"/>
    <w:rsid w:val="00C5719C"/>
    <w:rsid w:val="00C572D2"/>
    <w:rsid w:val="00C57306"/>
    <w:rsid w:val="00C57379"/>
    <w:rsid w:val="00C573C9"/>
    <w:rsid w:val="00C57407"/>
    <w:rsid w:val="00C5750C"/>
    <w:rsid w:val="00C57530"/>
    <w:rsid w:val="00C57608"/>
    <w:rsid w:val="00C576F5"/>
    <w:rsid w:val="00C57792"/>
    <w:rsid w:val="00C577A6"/>
    <w:rsid w:val="00C578F7"/>
    <w:rsid w:val="00C579D6"/>
    <w:rsid w:val="00C579F7"/>
    <w:rsid w:val="00C57A92"/>
    <w:rsid w:val="00C57A96"/>
    <w:rsid w:val="00C57C39"/>
    <w:rsid w:val="00C57C5D"/>
    <w:rsid w:val="00C57C6B"/>
    <w:rsid w:val="00C57CC3"/>
    <w:rsid w:val="00C57D19"/>
    <w:rsid w:val="00C57D25"/>
    <w:rsid w:val="00C57D45"/>
    <w:rsid w:val="00C57DC5"/>
    <w:rsid w:val="00C57EEC"/>
    <w:rsid w:val="00C57F09"/>
    <w:rsid w:val="00C57F14"/>
    <w:rsid w:val="00C600C0"/>
    <w:rsid w:val="00C600DE"/>
    <w:rsid w:val="00C601A1"/>
    <w:rsid w:val="00C601F6"/>
    <w:rsid w:val="00C6053F"/>
    <w:rsid w:val="00C6070F"/>
    <w:rsid w:val="00C60815"/>
    <w:rsid w:val="00C60859"/>
    <w:rsid w:val="00C608A1"/>
    <w:rsid w:val="00C60982"/>
    <w:rsid w:val="00C609E7"/>
    <w:rsid w:val="00C60C4B"/>
    <w:rsid w:val="00C60D97"/>
    <w:rsid w:val="00C60DD5"/>
    <w:rsid w:val="00C60F2F"/>
    <w:rsid w:val="00C60F3C"/>
    <w:rsid w:val="00C60FAE"/>
    <w:rsid w:val="00C6101B"/>
    <w:rsid w:val="00C61032"/>
    <w:rsid w:val="00C61049"/>
    <w:rsid w:val="00C6123D"/>
    <w:rsid w:val="00C6130F"/>
    <w:rsid w:val="00C61324"/>
    <w:rsid w:val="00C613F1"/>
    <w:rsid w:val="00C61478"/>
    <w:rsid w:val="00C614DB"/>
    <w:rsid w:val="00C615E9"/>
    <w:rsid w:val="00C61767"/>
    <w:rsid w:val="00C617A3"/>
    <w:rsid w:val="00C6183F"/>
    <w:rsid w:val="00C61A0A"/>
    <w:rsid w:val="00C61A5C"/>
    <w:rsid w:val="00C61B1E"/>
    <w:rsid w:val="00C61CC3"/>
    <w:rsid w:val="00C61D0C"/>
    <w:rsid w:val="00C61D4C"/>
    <w:rsid w:val="00C61DF8"/>
    <w:rsid w:val="00C61E6E"/>
    <w:rsid w:val="00C61F1F"/>
    <w:rsid w:val="00C61FB2"/>
    <w:rsid w:val="00C6227E"/>
    <w:rsid w:val="00C6229C"/>
    <w:rsid w:val="00C622C5"/>
    <w:rsid w:val="00C623C4"/>
    <w:rsid w:val="00C623DE"/>
    <w:rsid w:val="00C6252C"/>
    <w:rsid w:val="00C626B0"/>
    <w:rsid w:val="00C627B2"/>
    <w:rsid w:val="00C627ED"/>
    <w:rsid w:val="00C62A6B"/>
    <w:rsid w:val="00C62B08"/>
    <w:rsid w:val="00C62BBF"/>
    <w:rsid w:val="00C62BC5"/>
    <w:rsid w:val="00C62BFD"/>
    <w:rsid w:val="00C62CDE"/>
    <w:rsid w:val="00C62D14"/>
    <w:rsid w:val="00C62F1A"/>
    <w:rsid w:val="00C630C6"/>
    <w:rsid w:val="00C630F0"/>
    <w:rsid w:val="00C63113"/>
    <w:rsid w:val="00C63311"/>
    <w:rsid w:val="00C63361"/>
    <w:rsid w:val="00C63510"/>
    <w:rsid w:val="00C635C8"/>
    <w:rsid w:val="00C63620"/>
    <w:rsid w:val="00C63631"/>
    <w:rsid w:val="00C63655"/>
    <w:rsid w:val="00C6375F"/>
    <w:rsid w:val="00C6391F"/>
    <w:rsid w:val="00C63B6F"/>
    <w:rsid w:val="00C63BB4"/>
    <w:rsid w:val="00C63D5C"/>
    <w:rsid w:val="00C63F6B"/>
    <w:rsid w:val="00C63F6D"/>
    <w:rsid w:val="00C63F8B"/>
    <w:rsid w:val="00C63F9B"/>
    <w:rsid w:val="00C640C2"/>
    <w:rsid w:val="00C64146"/>
    <w:rsid w:val="00C641CB"/>
    <w:rsid w:val="00C64240"/>
    <w:rsid w:val="00C64484"/>
    <w:rsid w:val="00C646B1"/>
    <w:rsid w:val="00C646B8"/>
    <w:rsid w:val="00C646C8"/>
    <w:rsid w:val="00C64718"/>
    <w:rsid w:val="00C647BA"/>
    <w:rsid w:val="00C64898"/>
    <w:rsid w:val="00C64909"/>
    <w:rsid w:val="00C649AC"/>
    <w:rsid w:val="00C649B8"/>
    <w:rsid w:val="00C649E9"/>
    <w:rsid w:val="00C64CBA"/>
    <w:rsid w:val="00C64DB7"/>
    <w:rsid w:val="00C64E23"/>
    <w:rsid w:val="00C64E60"/>
    <w:rsid w:val="00C64F2C"/>
    <w:rsid w:val="00C65016"/>
    <w:rsid w:val="00C6504A"/>
    <w:rsid w:val="00C6506A"/>
    <w:rsid w:val="00C65238"/>
    <w:rsid w:val="00C6524B"/>
    <w:rsid w:val="00C652A0"/>
    <w:rsid w:val="00C654B2"/>
    <w:rsid w:val="00C654D4"/>
    <w:rsid w:val="00C654D5"/>
    <w:rsid w:val="00C6554E"/>
    <w:rsid w:val="00C65643"/>
    <w:rsid w:val="00C656C0"/>
    <w:rsid w:val="00C65715"/>
    <w:rsid w:val="00C65726"/>
    <w:rsid w:val="00C65741"/>
    <w:rsid w:val="00C6587F"/>
    <w:rsid w:val="00C658CC"/>
    <w:rsid w:val="00C65A2F"/>
    <w:rsid w:val="00C65AF1"/>
    <w:rsid w:val="00C65B4D"/>
    <w:rsid w:val="00C65CD4"/>
    <w:rsid w:val="00C65D97"/>
    <w:rsid w:val="00C65D9B"/>
    <w:rsid w:val="00C65DDE"/>
    <w:rsid w:val="00C65E66"/>
    <w:rsid w:val="00C65F1D"/>
    <w:rsid w:val="00C65F3C"/>
    <w:rsid w:val="00C65F89"/>
    <w:rsid w:val="00C664B8"/>
    <w:rsid w:val="00C6657E"/>
    <w:rsid w:val="00C6657F"/>
    <w:rsid w:val="00C6665F"/>
    <w:rsid w:val="00C6666F"/>
    <w:rsid w:val="00C666C0"/>
    <w:rsid w:val="00C6674C"/>
    <w:rsid w:val="00C669AF"/>
    <w:rsid w:val="00C669BE"/>
    <w:rsid w:val="00C66ABC"/>
    <w:rsid w:val="00C66B5D"/>
    <w:rsid w:val="00C66C30"/>
    <w:rsid w:val="00C66D8B"/>
    <w:rsid w:val="00C66DE7"/>
    <w:rsid w:val="00C66E2D"/>
    <w:rsid w:val="00C66E54"/>
    <w:rsid w:val="00C671CB"/>
    <w:rsid w:val="00C672ED"/>
    <w:rsid w:val="00C67458"/>
    <w:rsid w:val="00C67508"/>
    <w:rsid w:val="00C6752F"/>
    <w:rsid w:val="00C6789B"/>
    <w:rsid w:val="00C679A4"/>
    <w:rsid w:val="00C679F4"/>
    <w:rsid w:val="00C67A70"/>
    <w:rsid w:val="00C67A86"/>
    <w:rsid w:val="00C67B00"/>
    <w:rsid w:val="00C67B09"/>
    <w:rsid w:val="00C67CE2"/>
    <w:rsid w:val="00C67D1B"/>
    <w:rsid w:val="00C67D2F"/>
    <w:rsid w:val="00C67F66"/>
    <w:rsid w:val="00C67FE6"/>
    <w:rsid w:val="00C7000E"/>
    <w:rsid w:val="00C70187"/>
    <w:rsid w:val="00C704DF"/>
    <w:rsid w:val="00C70504"/>
    <w:rsid w:val="00C70652"/>
    <w:rsid w:val="00C70694"/>
    <w:rsid w:val="00C70B9D"/>
    <w:rsid w:val="00C70D38"/>
    <w:rsid w:val="00C70D9D"/>
    <w:rsid w:val="00C70DA4"/>
    <w:rsid w:val="00C70DCF"/>
    <w:rsid w:val="00C70F85"/>
    <w:rsid w:val="00C71004"/>
    <w:rsid w:val="00C71118"/>
    <w:rsid w:val="00C7112D"/>
    <w:rsid w:val="00C7119E"/>
    <w:rsid w:val="00C711C4"/>
    <w:rsid w:val="00C7132A"/>
    <w:rsid w:val="00C7142C"/>
    <w:rsid w:val="00C7144F"/>
    <w:rsid w:val="00C714F3"/>
    <w:rsid w:val="00C71509"/>
    <w:rsid w:val="00C7159F"/>
    <w:rsid w:val="00C71631"/>
    <w:rsid w:val="00C719F2"/>
    <w:rsid w:val="00C71A9E"/>
    <w:rsid w:val="00C71B58"/>
    <w:rsid w:val="00C71BC0"/>
    <w:rsid w:val="00C71C25"/>
    <w:rsid w:val="00C71C8A"/>
    <w:rsid w:val="00C71EAC"/>
    <w:rsid w:val="00C71F16"/>
    <w:rsid w:val="00C71F31"/>
    <w:rsid w:val="00C7211B"/>
    <w:rsid w:val="00C72185"/>
    <w:rsid w:val="00C72247"/>
    <w:rsid w:val="00C722AE"/>
    <w:rsid w:val="00C722DE"/>
    <w:rsid w:val="00C72482"/>
    <w:rsid w:val="00C726C0"/>
    <w:rsid w:val="00C7272F"/>
    <w:rsid w:val="00C7279E"/>
    <w:rsid w:val="00C72A17"/>
    <w:rsid w:val="00C72AE8"/>
    <w:rsid w:val="00C72B26"/>
    <w:rsid w:val="00C72B5B"/>
    <w:rsid w:val="00C72EC0"/>
    <w:rsid w:val="00C72F31"/>
    <w:rsid w:val="00C72F40"/>
    <w:rsid w:val="00C72F88"/>
    <w:rsid w:val="00C73075"/>
    <w:rsid w:val="00C73113"/>
    <w:rsid w:val="00C731E9"/>
    <w:rsid w:val="00C7322E"/>
    <w:rsid w:val="00C733F2"/>
    <w:rsid w:val="00C73480"/>
    <w:rsid w:val="00C7352F"/>
    <w:rsid w:val="00C73546"/>
    <w:rsid w:val="00C735DE"/>
    <w:rsid w:val="00C73607"/>
    <w:rsid w:val="00C73780"/>
    <w:rsid w:val="00C73822"/>
    <w:rsid w:val="00C73858"/>
    <w:rsid w:val="00C738D1"/>
    <w:rsid w:val="00C73934"/>
    <w:rsid w:val="00C73966"/>
    <w:rsid w:val="00C739B9"/>
    <w:rsid w:val="00C73A60"/>
    <w:rsid w:val="00C73B7C"/>
    <w:rsid w:val="00C73C0C"/>
    <w:rsid w:val="00C73E24"/>
    <w:rsid w:val="00C73ED9"/>
    <w:rsid w:val="00C73FCF"/>
    <w:rsid w:val="00C74196"/>
    <w:rsid w:val="00C741C8"/>
    <w:rsid w:val="00C74219"/>
    <w:rsid w:val="00C74222"/>
    <w:rsid w:val="00C74257"/>
    <w:rsid w:val="00C7429E"/>
    <w:rsid w:val="00C74347"/>
    <w:rsid w:val="00C74385"/>
    <w:rsid w:val="00C74569"/>
    <w:rsid w:val="00C74578"/>
    <w:rsid w:val="00C745D3"/>
    <w:rsid w:val="00C74659"/>
    <w:rsid w:val="00C74690"/>
    <w:rsid w:val="00C7472C"/>
    <w:rsid w:val="00C74AC6"/>
    <w:rsid w:val="00C74B71"/>
    <w:rsid w:val="00C74BD4"/>
    <w:rsid w:val="00C74C7D"/>
    <w:rsid w:val="00C74C87"/>
    <w:rsid w:val="00C74D03"/>
    <w:rsid w:val="00C74D90"/>
    <w:rsid w:val="00C74E58"/>
    <w:rsid w:val="00C74E65"/>
    <w:rsid w:val="00C7501E"/>
    <w:rsid w:val="00C75200"/>
    <w:rsid w:val="00C75252"/>
    <w:rsid w:val="00C75289"/>
    <w:rsid w:val="00C75440"/>
    <w:rsid w:val="00C7552F"/>
    <w:rsid w:val="00C756AD"/>
    <w:rsid w:val="00C757B4"/>
    <w:rsid w:val="00C758A8"/>
    <w:rsid w:val="00C758F2"/>
    <w:rsid w:val="00C7592D"/>
    <w:rsid w:val="00C75A1B"/>
    <w:rsid w:val="00C75B14"/>
    <w:rsid w:val="00C75B59"/>
    <w:rsid w:val="00C75BE8"/>
    <w:rsid w:val="00C75C6C"/>
    <w:rsid w:val="00C75D75"/>
    <w:rsid w:val="00C75E4C"/>
    <w:rsid w:val="00C75EBD"/>
    <w:rsid w:val="00C75F46"/>
    <w:rsid w:val="00C75F72"/>
    <w:rsid w:val="00C75FA4"/>
    <w:rsid w:val="00C7603A"/>
    <w:rsid w:val="00C76105"/>
    <w:rsid w:val="00C761E6"/>
    <w:rsid w:val="00C76229"/>
    <w:rsid w:val="00C763DD"/>
    <w:rsid w:val="00C7641D"/>
    <w:rsid w:val="00C7649D"/>
    <w:rsid w:val="00C7651E"/>
    <w:rsid w:val="00C7666D"/>
    <w:rsid w:val="00C76699"/>
    <w:rsid w:val="00C767DC"/>
    <w:rsid w:val="00C767F2"/>
    <w:rsid w:val="00C76898"/>
    <w:rsid w:val="00C76A2E"/>
    <w:rsid w:val="00C76B42"/>
    <w:rsid w:val="00C76BF2"/>
    <w:rsid w:val="00C76D9F"/>
    <w:rsid w:val="00C76DAF"/>
    <w:rsid w:val="00C76E1B"/>
    <w:rsid w:val="00C76E23"/>
    <w:rsid w:val="00C76E4A"/>
    <w:rsid w:val="00C76EF5"/>
    <w:rsid w:val="00C76F46"/>
    <w:rsid w:val="00C76FED"/>
    <w:rsid w:val="00C77023"/>
    <w:rsid w:val="00C7702C"/>
    <w:rsid w:val="00C770F6"/>
    <w:rsid w:val="00C7711D"/>
    <w:rsid w:val="00C7715F"/>
    <w:rsid w:val="00C7720A"/>
    <w:rsid w:val="00C77233"/>
    <w:rsid w:val="00C7733A"/>
    <w:rsid w:val="00C7737C"/>
    <w:rsid w:val="00C7737F"/>
    <w:rsid w:val="00C7755B"/>
    <w:rsid w:val="00C77586"/>
    <w:rsid w:val="00C77669"/>
    <w:rsid w:val="00C7769E"/>
    <w:rsid w:val="00C776C3"/>
    <w:rsid w:val="00C77710"/>
    <w:rsid w:val="00C77851"/>
    <w:rsid w:val="00C778AF"/>
    <w:rsid w:val="00C779B6"/>
    <w:rsid w:val="00C77A1D"/>
    <w:rsid w:val="00C77B14"/>
    <w:rsid w:val="00C77BC0"/>
    <w:rsid w:val="00C77BD6"/>
    <w:rsid w:val="00C77C60"/>
    <w:rsid w:val="00C77C9A"/>
    <w:rsid w:val="00C77CFD"/>
    <w:rsid w:val="00C77D0B"/>
    <w:rsid w:val="00C77D99"/>
    <w:rsid w:val="00C77E12"/>
    <w:rsid w:val="00C77E64"/>
    <w:rsid w:val="00C77EB1"/>
    <w:rsid w:val="00C77ED0"/>
    <w:rsid w:val="00C8013C"/>
    <w:rsid w:val="00C80385"/>
    <w:rsid w:val="00C8052A"/>
    <w:rsid w:val="00C80537"/>
    <w:rsid w:val="00C80672"/>
    <w:rsid w:val="00C8068F"/>
    <w:rsid w:val="00C806E5"/>
    <w:rsid w:val="00C806EA"/>
    <w:rsid w:val="00C806FA"/>
    <w:rsid w:val="00C807EC"/>
    <w:rsid w:val="00C808A8"/>
    <w:rsid w:val="00C80931"/>
    <w:rsid w:val="00C80997"/>
    <w:rsid w:val="00C80B1B"/>
    <w:rsid w:val="00C80C81"/>
    <w:rsid w:val="00C80CB3"/>
    <w:rsid w:val="00C80DEA"/>
    <w:rsid w:val="00C80F5F"/>
    <w:rsid w:val="00C80FFD"/>
    <w:rsid w:val="00C8118C"/>
    <w:rsid w:val="00C811A9"/>
    <w:rsid w:val="00C811CB"/>
    <w:rsid w:val="00C81229"/>
    <w:rsid w:val="00C81279"/>
    <w:rsid w:val="00C81287"/>
    <w:rsid w:val="00C81375"/>
    <w:rsid w:val="00C8149F"/>
    <w:rsid w:val="00C814DE"/>
    <w:rsid w:val="00C814E0"/>
    <w:rsid w:val="00C81594"/>
    <w:rsid w:val="00C816AA"/>
    <w:rsid w:val="00C816FC"/>
    <w:rsid w:val="00C8188D"/>
    <w:rsid w:val="00C8191E"/>
    <w:rsid w:val="00C81959"/>
    <w:rsid w:val="00C819CE"/>
    <w:rsid w:val="00C81C88"/>
    <w:rsid w:val="00C81CDF"/>
    <w:rsid w:val="00C81EFA"/>
    <w:rsid w:val="00C81F7F"/>
    <w:rsid w:val="00C81FB0"/>
    <w:rsid w:val="00C8201C"/>
    <w:rsid w:val="00C82088"/>
    <w:rsid w:val="00C820F9"/>
    <w:rsid w:val="00C8227A"/>
    <w:rsid w:val="00C823EE"/>
    <w:rsid w:val="00C82400"/>
    <w:rsid w:val="00C8242E"/>
    <w:rsid w:val="00C8244E"/>
    <w:rsid w:val="00C8246C"/>
    <w:rsid w:val="00C8253D"/>
    <w:rsid w:val="00C82575"/>
    <w:rsid w:val="00C8262B"/>
    <w:rsid w:val="00C8264A"/>
    <w:rsid w:val="00C8265A"/>
    <w:rsid w:val="00C82666"/>
    <w:rsid w:val="00C8272D"/>
    <w:rsid w:val="00C82761"/>
    <w:rsid w:val="00C829D4"/>
    <w:rsid w:val="00C829DA"/>
    <w:rsid w:val="00C82BA2"/>
    <w:rsid w:val="00C82C2B"/>
    <w:rsid w:val="00C82CDD"/>
    <w:rsid w:val="00C82FAB"/>
    <w:rsid w:val="00C83026"/>
    <w:rsid w:val="00C83037"/>
    <w:rsid w:val="00C83091"/>
    <w:rsid w:val="00C83129"/>
    <w:rsid w:val="00C83267"/>
    <w:rsid w:val="00C83288"/>
    <w:rsid w:val="00C83420"/>
    <w:rsid w:val="00C835AD"/>
    <w:rsid w:val="00C83683"/>
    <w:rsid w:val="00C83807"/>
    <w:rsid w:val="00C83860"/>
    <w:rsid w:val="00C83882"/>
    <w:rsid w:val="00C838AD"/>
    <w:rsid w:val="00C83908"/>
    <w:rsid w:val="00C839C9"/>
    <w:rsid w:val="00C83A47"/>
    <w:rsid w:val="00C83D2C"/>
    <w:rsid w:val="00C83DC5"/>
    <w:rsid w:val="00C83DE8"/>
    <w:rsid w:val="00C83F00"/>
    <w:rsid w:val="00C83F69"/>
    <w:rsid w:val="00C83F90"/>
    <w:rsid w:val="00C83FA8"/>
    <w:rsid w:val="00C83FC9"/>
    <w:rsid w:val="00C840CC"/>
    <w:rsid w:val="00C8419D"/>
    <w:rsid w:val="00C841B9"/>
    <w:rsid w:val="00C84240"/>
    <w:rsid w:val="00C84295"/>
    <w:rsid w:val="00C842B8"/>
    <w:rsid w:val="00C842F8"/>
    <w:rsid w:val="00C843DF"/>
    <w:rsid w:val="00C843E9"/>
    <w:rsid w:val="00C84544"/>
    <w:rsid w:val="00C84590"/>
    <w:rsid w:val="00C8461E"/>
    <w:rsid w:val="00C846C2"/>
    <w:rsid w:val="00C84797"/>
    <w:rsid w:val="00C847C4"/>
    <w:rsid w:val="00C847FA"/>
    <w:rsid w:val="00C8482E"/>
    <w:rsid w:val="00C84840"/>
    <w:rsid w:val="00C84916"/>
    <w:rsid w:val="00C8491D"/>
    <w:rsid w:val="00C84ADA"/>
    <w:rsid w:val="00C84B07"/>
    <w:rsid w:val="00C84B20"/>
    <w:rsid w:val="00C84C54"/>
    <w:rsid w:val="00C84DCA"/>
    <w:rsid w:val="00C84ED3"/>
    <w:rsid w:val="00C84F46"/>
    <w:rsid w:val="00C84F54"/>
    <w:rsid w:val="00C84FC0"/>
    <w:rsid w:val="00C85088"/>
    <w:rsid w:val="00C851D5"/>
    <w:rsid w:val="00C853E4"/>
    <w:rsid w:val="00C85432"/>
    <w:rsid w:val="00C8559A"/>
    <w:rsid w:val="00C855BB"/>
    <w:rsid w:val="00C85643"/>
    <w:rsid w:val="00C8572B"/>
    <w:rsid w:val="00C85775"/>
    <w:rsid w:val="00C857D9"/>
    <w:rsid w:val="00C857FE"/>
    <w:rsid w:val="00C85925"/>
    <w:rsid w:val="00C85BBF"/>
    <w:rsid w:val="00C85D2C"/>
    <w:rsid w:val="00C85E05"/>
    <w:rsid w:val="00C85F5F"/>
    <w:rsid w:val="00C86097"/>
    <w:rsid w:val="00C860A1"/>
    <w:rsid w:val="00C8611A"/>
    <w:rsid w:val="00C86164"/>
    <w:rsid w:val="00C861C1"/>
    <w:rsid w:val="00C86228"/>
    <w:rsid w:val="00C8622B"/>
    <w:rsid w:val="00C863D9"/>
    <w:rsid w:val="00C86412"/>
    <w:rsid w:val="00C86433"/>
    <w:rsid w:val="00C86435"/>
    <w:rsid w:val="00C867EE"/>
    <w:rsid w:val="00C8683E"/>
    <w:rsid w:val="00C86842"/>
    <w:rsid w:val="00C86912"/>
    <w:rsid w:val="00C86A00"/>
    <w:rsid w:val="00C86A0D"/>
    <w:rsid w:val="00C86A75"/>
    <w:rsid w:val="00C86C2A"/>
    <w:rsid w:val="00C86D54"/>
    <w:rsid w:val="00C86E51"/>
    <w:rsid w:val="00C86E52"/>
    <w:rsid w:val="00C86F26"/>
    <w:rsid w:val="00C86F28"/>
    <w:rsid w:val="00C86FA3"/>
    <w:rsid w:val="00C87032"/>
    <w:rsid w:val="00C87080"/>
    <w:rsid w:val="00C871E1"/>
    <w:rsid w:val="00C8722C"/>
    <w:rsid w:val="00C87266"/>
    <w:rsid w:val="00C872CE"/>
    <w:rsid w:val="00C872FA"/>
    <w:rsid w:val="00C87436"/>
    <w:rsid w:val="00C87528"/>
    <w:rsid w:val="00C875D8"/>
    <w:rsid w:val="00C87726"/>
    <w:rsid w:val="00C87796"/>
    <w:rsid w:val="00C878FE"/>
    <w:rsid w:val="00C87929"/>
    <w:rsid w:val="00C879BE"/>
    <w:rsid w:val="00C87C52"/>
    <w:rsid w:val="00C87C90"/>
    <w:rsid w:val="00C87DDE"/>
    <w:rsid w:val="00C90115"/>
    <w:rsid w:val="00C9025B"/>
    <w:rsid w:val="00C9029B"/>
    <w:rsid w:val="00C90344"/>
    <w:rsid w:val="00C90597"/>
    <w:rsid w:val="00C9083A"/>
    <w:rsid w:val="00C909F4"/>
    <w:rsid w:val="00C90AB7"/>
    <w:rsid w:val="00C90BAE"/>
    <w:rsid w:val="00C90C73"/>
    <w:rsid w:val="00C90E4F"/>
    <w:rsid w:val="00C910B3"/>
    <w:rsid w:val="00C9129F"/>
    <w:rsid w:val="00C912D7"/>
    <w:rsid w:val="00C9143F"/>
    <w:rsid w:val="00C9146E"/>
    <w:rsid w:val="00C9148D"/>
    <w:rsid w:val="00C91770"/>
    <w:rsid w:val="00C9183D"/>
    <w:rsid w:val="00C91857"/>
    <w:rsid w:val="00C918E0"/>
    <w:rsid w:val="00C91977"/>
    <w:rsid w:val="00C91A17"/>
    <w:rsid w:val="00C91A26"/>
    <w:rsid w:val="00C91A95"/>
    <w:rsid w:val="00C91B47"/>
    <w:rsid w:val="00C91B99"/>
    <w:rsid w:val="00C91BA1"/>
    <w:rsid w:val="00C91C0C"/>
    <w:rsid w:val="00C91C1E"/>
    <w:rsid w:val="00C91CDA"/>
    <w:rsid w:val="00C91CFC"/>
    <w:rsid w:val="00C91D88"/>
    <w:rsid w:val="00C91E39"/>
    <w:rsid w:val="00C91E4F"/>
    <w:rsid w:val="00C91FD5"/>
    <w:rsid w:val="00C91FD8"/>
    <w:rsid w:val="00C92024"/>
    <w:rsid w:val="00C92047"/>
    <w:rsid w:val="00C921F7"/>
    <w:rsid w:val="00C9238A"/>
    <w:rsid w:val="00C9244A"/>
    <w:rsid w:val="00C9252F"/>
    <w:rsid w:val="00C92585"/>
    <w:rsid w:val="00C9266A"/>
    <w:rsid w:val="00C9269D"/>
    <w:rsid w:val="00C926C0"/>
    <w:rsid w:val="00C92710"/>
    <w:rsid w:val="00C927C5"/>
    <w:rsid w:val="00C92882"/>
    <w:rsid w:val="00C929FA"/>
    <w:rsid w:val="00C92AAE"/>
    <w:rsid w:val="00C92ACB"/>
    <w:rsid w:val="00C92B69"/>
    <w:rsid w:val="00C92B6B"/>
    <w:rsid w:val="00C92B8B"/>
    <w:rsid w:val="00C92C71"/>
    <w:rsid w:val="00C92C87"/>
    <w:rsid w:val="00C92D39"/>
    <w:rsid w:val="00C92D42"/>
    <w:rsid w:val="00C92DBB"/>
    <w:rsid w:val="00C92DFC"/>
    <w:rsid w:val="00C92F3E"/>
    <w:rsid w:val="00C930CD"/>
    <w:rsid w:val="00C93159"/>
    <w:rsid w:val="00C9318F"/>
    <w:rsid w:val="00C9324B"/>
    <w:rsid w:val="00C93466"/>
    <w:rsid w:val="00C93874"/>
    <w:rsid w:val="00C9389F"/>
    <w:rsid w:val="00C939CC"/>
    <w:rsid w:val="00C93A10"/>
    <w:rsid w:val="00C93A52"/>
    <w:rsid w:val="00C93B38"/>
    <w:rsid w:val="00C93C00"/>
    <w:rsid w:val="00C93C09"/>
    <w:rsid w:val="00C93D10"/>
    <w:rsid w:val="00C93D23"/>
    <w:rsid w:val="00C93D5B"/>
    <w:rsid w:val="00C93E2E"/>
    <w:rsid w:val="00C93FE1"/>
    <w:rsid w:val="00C94072"/>
    <w:rsid w:val="00C941D1"/>
    <w:rsid w:val="00C94386"/>
    <w:rsid w:val="00C94393"/>
    <w:rsid w:val="00C9441E"/>
    <w:rsid w:val="00C9449D"/>
    <w:rsid w:val="00C94553"/>
    <w:rsid w:val="00C94669"/>
    <w:rsid w:val="00C94684"/>
    <w:rsid w:val="00C946BE"/>
    <w:rsid w:val="00C9474D"/>
    <w:rsid w:val="00C9483F"/>
    <w:rsid w:val="00C949BF"/>
    <w:rsid w:val="00C94A67"/>
    <w:rsid w:val="00C94AA7"/>
    <w:rsid w:val="00C94C11"/>
    <w:rsid w:val="00C94C22"/>
    <w:rsid w:val="00C94D7C"/>
    <w:rsid w:val="00C94DF8"/>
    <w:rsid w:val="00C94E93"/>
    <w:rsid w:val="00C94EA0"/>
    <w:rsid w:val="00C94F9F"/>
    <w:rsid w:val="00C952F5"/>
    <w:rsid w:val="00C9538E"/>
    <w:rsid w:val="00C953A8"/>
    <w:rsid w:val="00C95409"/>
    <w:rsid w:val="00C954B3"/>
    <w:rsid w:val="00C95507"/>
    <w:rsid w:val="00C95575"/>
    <w:rsid w:val="00C957DD"/>
    <w:rsid w:val="00C95806"/>
    <w:rsid w:val="00C959F1"/>
    <w:rsid w:val="00C959F7"/>
    <w:rsid w:val="00C959FB"/>
    <w:rsid w:val="00C95A10"/>
    <w:rsid w:val="00C95AB8"/>
    <w:rsid w:val="00C95C61"/>
    <w:rsid w:val="00C95D20"/>
    <w:rsid w:val="00C95E35"/>
    <w:rsid w:val="00C95EF0"/>
    <w:rsid w:val="00C95F56"/>
    <w:rsid w:val="00C95FC4"/>
    <w:rsid w:val="00C96067"/>
    <w:rsid w:val="00C960DD"/>
    <w:rsid w:val="00C9614D"/>
    <w:rsid w:val="00C9618C"/>
    <w:rsid w:val="00C9619D"/>
    <w:rsid w:val="00C96221"/>
    <w:rsid w:val="00C96227"/>
    <w:rsid w:val="00C96286"/>
    <w:rsid w:val="00C9636D"/>
    <w:rsid w:val="00C963DD"/>
    <w:rsid w:val="00C9648E"/>
    <w:rsid w:val="00C9669C"/>
    <w:rsid w:val="00C967BA"/>
    <w:rsid w:val="00C967D0"/>
    <w:rsid w:val="00C967F5"/>
    <w:rsid w:val="00C96909"/>
    <w:rsid w:val="00C96A2C"/>
    <w:rsid w:val="00C96A37"/>
    <w:rsid w:val="00C96ABC"/>
    <w:rsid w:val="00C96B3C"/>
    <w:rsid w:val="00C96B9B"/>
    <w:rsid w:val="00C96C2C"/>
    <w:rsid w:val="00C96CA2"/>
    <w:rsid w:val="00C96E65"/>
    <w:rsid w:val="00C96F28"/>
    <w:rsid w:val="00C96F7C"/>
    <w:rsid w:val="00C96FD2"/>
    <w:rsid w:val="00C9704A"/>
    <w:rsid w:val="00C97380"/>
    <w:rsid w:val="00C97394"/>
    <w:rsid w:val="00C9741A"/>
    <w:rsid w:val="00C974A5"/>
    <w:rsid w:val="00C974E9"/>
    <w:rsid w:val="00C974F8"/>
    <w:rsid w:val="00C97598"/>
    <w:rsid w:val="00C97629"/>
    <w:rsid w:val="00C976F5"/>
    <w:rsid w:val="00C97741"/>
    <w:rsid w:val="00C9779F"/>
    <w:rsid w:val="00C97930"/>
    <w:rsid w:val="00C97B81"/>
    <w:rsid w:val="00C97CC9"/>
    <w:rsid w:val="00C97D57"/>
    <w:rsid w:val="00C97DA1"/>
    <w:rsid w:val="00C97DE0"/>
    <w:rsid w:val="00C97F60"/>
    <w:rsid w:val="00C97F95"/>
    <w:rsid w:val="00CA00DB"/>
    <w:rsid w:val="00CA0271"/>
    <w:rsid w:val="00CA029E"/>
    <w:rsid w:val="00CA02E0"/>
    <w:rsid w:val="00CA04CB"/>
    <w:rsid w:val="00CA052E"/>
    <w:rsid w:val="00CA05A2"/>
    <w:rsid w:val="00CA05A8"/>
    <w:rsid w:val="00CA0672"/>
    <w:rsid w:val="00CA07FE"/>
    <w:rsid w:val="00CA0A38"/>
    <w:rsid w:val="00CA0BAB"/>
    <w:rsid w:val="00CA0C5A"/>
    <w:rsid w:val="00CA0CBC"/>
    <w:rsid w:val="00CA0EBE"/>
    <w:rsid w:val="00CA0F35"/>
    <w:rsid w:val="00CA0FD0"/>
    <w:rsid w:val="00CA1025"/>
    <w:rsid w:val="00CA1089"/>
    <w:rsid w:val="00CA10BC"/>
    <w:rsid w:val="00CA10F0"/>
    <w:rsid w:val="00CA112B"/>
    <w:rsid w:val="00CA12A5"/>
    <w:rsid w:val="00CA1364"/>
    <w:rsid w:val="00CA14CC"/>
    <w:rsid w:val="00CA165C"/>
    <w:rsid w:val="00CA17B7"/>
    <w:rsid w:val="00CA17D3"/>
    <w:rsid w:val="00CA19F0"/>
    <w:rsid w:val="00CA1A5C"/>
    <w:rsid w:val="00CA1CC2"/>
    <w:rsid w:val="00CA1CF6"/>
    <w:rsid w:val="00CA1D57"/>
    <w:rsid w:val="00CA1DA7"/>
    <w:rsid w:val="00CA1DF5"/>
    <w:rsid w:val="00CA1E0A"/>
    <w:rsid w:val="00CA1F70"/>
    <w:rsid w:val="00CA2046"/>
    <w:rsid w:val="00CA209F"/>
    <w:rsid w:val="00CA20D9"/>
    <w:rsid w:val="00CA2154"/>
    <w:rsid w:val="00CA2166"/>
    <w:rsid w:val="00CA21F8"/>
    <w:rsid w:val="00CA23FC"/>
    <w:rsid w:val="00CA24C8"/>
    <w:rsid w:val="00CA274A"/>
    <w:rsid w:val="00CA28C4"/>
    <w:rsid w:val="00CA297D"/>
    <w:rsid w:val="00CA2A0D"/>
    <w:rsid w:val="00CA2A7C"/>
    <w:rsid w:val="00CA2A87"/>
    <w:rsid w:val="00CA2CD6"/>
    <w:rsid w:val="00CA2D1F"/>
    <w:rsid w:val="00CA2D3D"/>
    <w:rsid w:val="00CA2D9C"/>
    <w:rsid w:val="00CA2F3E"/>
    <w:rsid w:val="00CA300B"/>
    <w:rsid w:val="00CA311A"/>
    <w:rsid w:val="00CA31A5"/>
    <w:rsid w:val="00CA32F8"/>
    <w:rsid w:val="00CA33CB"/>
    <w:rsid w:val="00CA34BF"/>
    <w:rsid w:val="00CA34CA"/>
    <w:rsid w:val="00CA3532"/>
    <w:rsid w:val="00CA368A"/>
    <w:rsid w:val="00CA36D8"/>
    <w:rsid w:val="00CA3908"/>
    <w:rsid w:val="00CA3986"/>
    <w:rsid w:val="00CA39B9"/>
    <w:rsid w:val="00CA39F3"/>
    <w:rsid w:val="00CA3A0B"/>
    <w:rsid w:val="00CA3ABE"/>
    <w:rsid w:val="00CA3BF7"/>
    <w:rsid w:val="00CA3C34"/>
    <w:rsid w:val="00CA3C47"/>
    <w:rsid w:val="00CA3D19"/>
    <w:rsid w:val="00CA3D47"/>
    <w:rsid w:val="00CA3DC1"/>
    <w:rsid w:val="00CA3DC2"/>
    <w:rsid w:val="00CA3E98"/>
    <w:rsid w:val="00CA3F64"/>
    <w:rsid w:val="00CA3F93"/>
    <w:rsid w:val="00CA4001"/>
    <w:rsid w:val="00CA40A2"/>
    <w:rsid w:val="00CA40DC"/>
    <w:rsid w:val="00CA40EE"/>
    <w:rsid w:val="00CA412A"/>
    <w:rsid w:val="00CA41F3"/>
    <w:rsid w:val="00CA4207"/>
    <w:rsid w:val="00CA4214"/>
    <w:rsid w:val="00CA43F6"/>
    <w:rsid w:val="00CA440F"/>
    <w:rsid w:val="00CA44DB"/>
    <w:rsid w:val="00CA44E2"/>
    <w:rsid w:val="00CA467F"/>
    <w:rsid w:val="00CA47E9"/>
    <w:rsid w:val="00CA48AB"/>
    <w:rsid w:val="00CA4944"/>
    <w:rsid w:val="00CA4988"/>
    <w:rsid w:val="00CA4B1E"/>
    <w:rsid w:val="00CA4D59"/>
    <w:rsid w:val="00CA4E3E"/>
    <w:rsid w:val="00CA4E40"/>
    <w:rsid w:val="00CA5096"/>
    <w:rsid w:val="00CA514F"/>
    <w:rsid w:val="00CA5188"/>
    <w:rsid w:val="00CA518D"/>
    <w:rsid w:val="00CA52D2"/>
    <w:rsid w:val="00CA5335"/>
    <w:rsid w:val="00CA54BD"/>
    <w:rsid w:val="00CA54D5"/>
    <w:rsid w:val="00CA550F"/>
    <w:rsid w:val="00CA5619"/>
    <w:rsid w:val="00CA576B"/>
    <w:rsid w:val="00CA5780"/>
    <w:rsid w:val="00CA57C9"/>
    <w:rsid w:val="00CA5900"/>
    <w:rsid w:val="00CA5976"/>
    <w:rsid w:val="00CA5A17"/>
    <w:rsid w:val="00CA5A50"/>
    <w:rsid w:val="00CA5B4F"/>
    <w:rsid w:val="00CA5CC5"/>
    <w:rsid w:val="00CA5DED"/>
    <w:rsid w:val="00CA5EBE"/>
    <w:rsid w:val="00CA5FB2"/>
    <w:rsid w:val="00CA6137"/>
    <w:rsid w:val="00CA6299"/>
    <w:rsid w:val="00CA6379"/>
    <w:rsid w:val="00CA64D1"/>
    <w:rsid w:val="00CA64D8"/>
    <w:rsid w:val="00CA6662"/>
    <w:rsid w:val="00CA6898"/>
    <w:rsid w:val="00CA68EF"/>
    <w:rsid w:val="00CA68FF"/>
    <w:rsid w:val="00CA6945"/>
    <w:rsid w:val="00CA6B24"/>
    <w:rsid w:val="00CA6C6B"/>
    <w:rsid w:val="00CA6CB0"/>
    <w:rsid w:val="00CA6CD1"/>
    <w:rsid w:val="00CA6E2E"/>
    <w:rsid w:val="00CA6F4F"/>
    <w:rsid w:val="00CA7224"/>
    <w:rsid w:val="00CA724B"/>
    <w:rsid w:val="00CA7290"/>
    <w:rsid w:val="00CA7390"/>
    <w:rsid w:val="00CA73A5"/>
    <w:rsid w:val="00CA7447"/>
    <w:rsid w:val="00CA745D"/>
    <w:rsid w:val="00CA7484"/>
    <w:rsid w:val="00CA748C"/>
    <w:rsid w:val="00CA756D"/>
    <w:rsid w:val="00CA766E"/>
    <w:rsid w:val="00CA7687"/>
    <w:rsid w:val="00CA7756"/>
    <w:rsid w:val="00CA7854"/>
    <w:rsid w:val="00CA787F"/>
    <w:rsid w:val="00CA78EA"/>
    <w:rsid w:val="00CA7BCB"/>
    <w:rsid w:val="00CA7DAF"/>
    <w:rsid w:val="00CA7E1E"/>
    <w:rsid w:val="00CB00FF"/>
    <w:rsid w:val="00CB0141"/>
    <w:rsid w:val="00CB01F6"/>
    <w:rsid w:val="00CB0380"/>
    <w:rsid w:val="00CB0451"/>
    <w:rsid w:val="00CB0476"/>
    <w:rsid w:val="00CB04A4"/>
    <w:rsid w:val="00CB0521"/>
    <w:rsid w:val="00CB05FD"/>
    <w:rsid w:val="00CB068E"/>
    <w:rsid w:val="00CB06D8"/>
    <w:rsid w:val="00CB06E9"/>
    <w:rsid w:val="00CB0907"/>
    <w:rsid w:val="00CB0A5B"/>
    <w:rsid w:val="00CB0A9B"/>
    <w:rsid w:val="00CB0AE6"/>
    <w:rsid w:val="00CB0CFE"/>
    <w:rsid w:val="00CB0D8D"/>
    <w:rsid w:val="00CB0DF1"/>
    <w:rsid w:val="00CB0E9B"/>
    <w:rsid w:val="00CB1085"/>
    <w:rsid w:val="00CB10EB"/>
    <w:rsid w:val="00CB1118"/>
    <w:rsid w:val="00CB11AF"/>
    <w:rsid w:val="00CB1299"/>
    <w:rsid w:val="00CB129D"/>
    <w:rsid w:val="00CB146B"/>
    <w:rsid w:val="00CB157A"/>
    <w:rsid w:val="00CB1778"/>
    <w:rsid w:val="00CB1810"/>
    <w:rsid w:val="00CB1AC9"/>
    <w:rsid w:val="00CB1C0B"/>
    <w:rsid w:val="00CB1D57"/>
    <w:rsid w:val="00CB1DFF"/>
    <w:rsid w:val="00CB1EA4"/>
    <w:rsid w:val="00CB1F2C"/>
    <w:rsid w:val="00CB1FF8"/>
    <w:rsid w:val="00CB2067"/>
    <w:rsid w:val="00CB21C8"/>
    <w:rsid w:val="00CB222B"/>
    <w:rsid w:val="00CB2253"/>
    <w:rsid w:val="00CB2255"/>
    <w:rsid w:val="00CB236D"/>
    <w:rsid w:val="00CB23A1"/>
    <w:rsid w:val="00CB2424"/>
    <w:rsid w:val="00CB251E"/>
    <w:rsid w:val="00CB280C"/>
    <w:rsid w:val="00CB283E"/>
    <w:rsid w:val="00CB287C"/>
    <w:rsid w:val="00CB29C4"/>
    <w:rsid w:val="00CB2B93"/>
    <w:rsid w:val="00CB2C33"/>
    <w:rsid w:val="00CB2CC8"/>
    <w:rsid w:val="00CB2DFD"/>
    <w:rsid w:val="00CB2E0B"/>
    <w:rsid w:val="00CB2EC7"/>
    <w:rsid w:val="00CB2EEB"/>
    <w:rsid w:val="00CB2F08"/>
    <w:rsid w:val="00CB2F0F"/>
    <w:rsid w:val="00CB300F"/>
    <w:rsid w:val="00CB3048"/>
    <w:rsid w:val="00CB3059"/>
    <w:rsid w:val="00CB31F6"/>
    <w:rsid w:val="00CB331F"/>
    <w:rsid w:val="00CB34B0"/>
    <w:rsid w:val="00CB3538"/>
    <w:rsid w:val="00CB3579"/>
    <w:rsid w:val="00CB381F"/>
    <w:rsid w:val="00CB3896"/>
    <w:rsid w:val="00CB3A9F"/>
    <w:rsid w:val="00CB3ABB"/>
    <w:rsid w:val="00CB3AE6"/>
    <w:rsid w:val="00CB3AF7"/>
    <w:rsid w:val="00CB3B27"/>
    <w:rsid w:val="00CB3D2A"/>
    <w:rsid w:val="00CB3D84"/>
    <w:rsid w:val="00CB3DEB"/>
    <w:rsid w:val="00CB3E81"/>
    <w:rsid w:val="00CB3FBF"/>
    <w:rsid w:val="00CB3FCA"/>
    <w:rsid w:val="00CB404E"/>
    <w:rsid w:val="00CB4052"/>
    <w:rsid w:val="00CB4081"/>
    <w:rsid w:val="00CB40FA"/>
    <w:rsid w:val="00CB40FD"/>
    <w:rsid w:val="00CB4100"/>
    <w:rsid w:val="00CB4122"/>
    <w:rsid w:val="00CB414E"/>
    <w:rsid w:val="00CB41D0"/>
    <w:rsid w:val="00CB41FB"/>
    <w:rsid w:val="00CB421A"/>
    <w:rsid w:val="00CB4268"/>
    <w:rsid w:val="00CB42BC"/>
    <w:rsid w:val="00CB454A"/>
    <w:rsid w:val="00CB46EA"/>
    <w:rsid w:val="00CB46F6"/>
    <w:rsid w:val="00CB4743"/>
    <w:rsid w:val="00CB4781"/>
    <w:rsid w:val="00CB4860"/>
    <w:rsid w:val="00CB48F2"/>
    <w:rsid w:val="00CB497A"/>
    <w:rsid w:val="00CB4B8B"/>
    <w:rsid w:val="00CB4BD8"/>
    <w:rsid w:val="00CB4C97"/>
    <w:rsid w:val="00CB4D03"/>
    <w:rsid w:val="00CB4D34"/>
    <w:rsid w:val="00CB4D86"/>
    <w:rsid w:val="00CB4E4D"/>
    <w:rsid w:val="00CB4ED0"/>
    <w:rsid w:val="00CB4F45"/>
    <w:rsid w:val="00CB4F6B"/>
    <w:rsid w:val="00CB5013"/>
    <w:rsid w:val="00CB50FD"/>
    <w:rsid w:val="00CB51BC"/>
    <w:rsid w:val="00CB51D5"/>
    <w:rsid w:val="00CB51F7"/>
    <w:rsid w:val="00CB521D"/>
    <w:rsid w:val="00CB522E"/>
    <w:rsid w:val="00CB525C"/>
    <w:rsid w:val="00CB5302"/>
    <w:rsid w:val="00CB5363"/>
    <w:rsid w:val="00CB545C"/>
    <w:rsid w:val="00CB55F0"/>
    <w:rsid w:val="00CB57A0"/>
    <w:rsid w:val="00CB5868"/>
    <w:rsid w:val="00CB58E2"/>
    <w:rsid w:val="00CB5993"/>
    <w:rsid w:val="00CB5B38"/>
    <w:rsid w:val="00CB5B41"/>
    <w:rsid w:val="00CB5C5B"/>
    <w:rsid w:val="00CB5DCB"/>
    <w:rsid w:val="00CB5E74"/>
    <w:rsid w:val="00CB5EF1"/>
    <w:rsid w:val="00CB61A2"/>
    <w:rsid w:val="00CB6208"/>
    <w:rsid w:val="00CB62AC"/>
    <w:rsid w:val="00CB659F"/>
    <w:rsid w:val="00CB65AA"/>
    <w:rsid w:val="00CB6603"/>
    <w:rsid w:val="00CB66A1"/>
    <w:rsid w:val="00CB66B4"/>
    <w:rsid w:val="00CB66BB"/>
    <w:rsid w:val="00CB66ED"/>
    <w:rsid w:val="00CB6793"/>
    <w:rsid w:val="00CB694E"/>
    <w:rsid w:val="00CB697E"/>
    <w:rsid w:val="00CB6A27"/>
    <w:rsid w:val="00CB6BAE"/>
    <w:rsid w:val="00CB6BE8"/>
    <w:rsid w:val="00CB6BFD"/>
    <w:rsid w:val="00CB6C7E"/>
    <w:rsid w:val="00CB6DAB"/>
    <w:rsid w:val="00CB6DB6"/>
    <w:rsid w:val="00CB6E5F"/>
    <w:rsid w:val="00CB6ED7"/>
    <w:rsid w:val="00CB7295"/>
    <w:rsid w:val="00CB72C0"/>
    <w:rsid w:val="00CB7335"/>
    <w:rsid w:val="00CB73D4"/>
    <w:rsid w:val="00CB7482"/>
    <w:rsid w:val="00CB74AC"/>
    <w:rsid w:val="00CB74E4"/>
    <w:rsid w:val="00CB7512"/>
    <w:rsid w:val="00CB756A"/>
    <w:rsid w:val="00CB7633"/>
    <w:rsid w:val="00CB7647"/>
    <w:rsid w:val="00CB76DB"/>
    <w:rsid w:val="00CB7749"/>
    <w:rsid w:val="00CB77C3"/>
    <w:rsid w:val="00CB780A"/>
    <w:rsid w:val="00CB78DC"/>
    <w:rsid w:val="00CB797C"/>
    <w:rsid w:val="00CB7980"/>
    <w:rsid w:val="00CB7C35"/>
    <w:rsid w:val="00CB7CEF"/>
    <w:rsid w:val="00CB7D28"/>
    <w:rsid w:val="00CB7DAB"/>
    <w:rsid w:val="00CB7DE0"/>
    <w:rsid w:val="00CB7ED2"/>
    <w:rsid w:val="00CB7F01"/>
    <w:rsid w:val="00CB7F5B"/>
    <w:rsid w:val="00CC0027"/>
    <w:rsid w:val="00CC00C7"/>
    <w:rsid w:val="00CC0114"/>
    <w:rsid w:val="00CC0251"/>
    <w:rsid w:val="00CC035B"/>
    <w:rsid w:val="00CC038D"/>
    <w:rsid w:val="00CC03F1"/>
    <w:rsid w:val="00CC04E4"/>
    <w:rsid w:val="00CC0649"/>
    <w:rsid w:val="00CC067E"/>
    <w:rsid w:val="00CC06D1"/>
    <w:rsid w:val="00CC06F0"/>
    <w:rsid w:val="00CC07FC"/>
    <w:rsid w:val="00CC0976"/>
    <w:rsid w:val="00CC09CA"/>
    <w:rsid w:val="00CC09DC"/>
    <w:rsid w:val="00CC0B50"/>
    <w:rsid w:val="00CC0B82"/>
    <w:rsid w:val="00CC0BB0"/>
    <w:rsid w:val="00CC0BE2"/>
    <w:rsid w:val="00CC0CC0"/>
    <w:rsid w:val="00CC0D55"/>
    <w:rsid w:val="00CC0E6E"/>
    <w:rsid w:val="00CC0F89"/>
    <w:rsid w:val="00CC0FA7"/>
    <w:rsid w:val="00CC10A8"/>
    <w:rsid w:val="00CC1133"/>
    <w:rsid w:val="00CC11C7"/>
    <w:rsid w:val="00CC11F1"/>
    <w:rsid w:val="00CC1317"/>
    <w:rsid w:val="00CC13C1"/>
    <w:rsid w:val="00CC1442"/>
    <w:rsid w:val="00CC150F"/>
    <w:rsid w:val="00CC1649"/>
    <w:rsid w:val="00CC17BE"/>
    <w:rsid w:val="00CC18DF"/>
    <w:rsid w:val="00CC1B75"/>
    <w:rsid w:val="00CC1D7F"/>
    <w:rsid w:val="00CC1DCB"/>
    <w:rsid w:val="00CC1E19"/>
    <w:rsid w:val="00CC1EB0"/>
    <w:rsid w:val="00CC1F91"/>
    <w:rsid w:val="00CC20EB"/>
    <w:rsid w:val="00CC211A"/>
    <w:rsid w:val="00CC2156"/>
    <w:rsid w:val="00CC2431"/>
    <w:rsid w:val="00CC24C5"/>
    <w:rsid w:val="00CC24EC"/>
    <w:rsid w:val="00CC2508"/>
    <w:rsid w:val="00CC25FB"/>
    <w:rsid w:val="00CC2618"/>
    <w:rsid w:val="00CC2778"/>
    <w:rsid w:val="00CC2AC8"/>
    <w:rsid w:val="00CC2D0F"/>
    <w:rsid w:val="00CC2D74"/>
    <w:rsid w:val="00CC3073"/>
    <w:rsid w:val="00CC31D3"/>
    <w:rsid w:val="00CC3217"/>
    <w:rsid w:val="00CC3227"/>
    <w:rsid w:val="00CC3260"/>
    <w:rsid w:val="00CC3357"/>
    <w:rsid w:val="00CC33E4"/>
    <w:rsid w:val="00CC356B"/>
    <w:rsid w:val="00CC35A3"/>
    <w:rsid w:val="00CC3979"/>
    <w:rsid w:val="00CC39A9"/>
    <w:rsid w:val="00CC3BC9"/>
    <w:rsid w:val="00CC3CAA"/>
    <w:rsid w:val="00CC3EA7"/>
    <w:rsid w:val="00CC3EAC"/>
    <w:rsid w:val="00CC3FB5"/>
    <w:rsid w:val="00CC413A"/>
    <w:rsid w:val="00CC41B8"/>
    <w:rsid w:val="00CC4207"/>
    <w:rsid w:val="00CC4227"/>
    <w:rsid w:val="00CC4300"/>
    <w:rsid w:val="00CC4373"/>
    <w:rsid w:val="00CC440F"/>
    <w:rsid w:val="00CC4450"/>
    <w:rsid w:val="00CC44B2"/>
    <w:rsid w:val="00CC450C"/>
    <w:rsid w:val="00CC452E"/>
    <w:rsid w:val="00CC4669"/>
    <w:rsid w:val="00CC4689"/>
    <w:rsid w:val="00CC46BD"/>
    <w:rsid w:val="00CC47A7"/>
    <w:rsid w:val="00CC4815"/>
    <w:rsid w:val="00CC4958"/>
    <w:rsid w:val="00CC49AF"/>
    <w:rsid w:val="00CC4A3A"/>
    <w:rsid w:val="00CC4BB8"/>
    <w:rsid w:val="00CC4E1E"/>
    <w:rsid w:val="00CC4E6C"/>
    <w:rsid w:val="00CC4EBB"/>
    <w:rsid w:val="00CC5049"/>
    <w:rsid w:val="00CC50DB"/>
    <w:rsid w:val="00CC51EE"/>
    <w:rsid w:val="00CC5393"/>
    <w:rsid w:val="00CC53C0"/>
    <w:rsid w:val="00CC547B"/>
    <w:rsid w:val="00CC5496"/>
    <w:rsid w:val="00CC56AF"/>
    <w:rsid w:val="00CC5821"/>
    <w:rsid w:val="00CC5943"/>
    <w:rsid w:val="00CC5A00"/>
    <w:rsid w:val="00CC5A0A"/>
    <w:rsid w:val="00CC5A20"/>
    <w:rsid w:val="00CC5AD3"/>
    <w:rsid w:val="00CC5B05"/>
    <w:rsid w:val="00CC5BD1"/>
    <w:rsid w:val="00CC5C2B"/>
    <w:rsid w:val="00CC5CF3"/>
    <w:rsid w:val="00CC5D97"/>
    <w:rsid w:val="00CC5E7E"/>
    <w:rsid w:val="00CC5F8F"/>
    <w:rsid w:val="00CC60FD"/>
    <w:rsid w:val="00CC6169"/>
    <w:rsid w:val="00CC63EF"/>
    <w:rsid w:val="00CC640C"/>
    <w:rsid w:val="00CC64CC"/>
    <w:rsid w:val="00CC6564"/>
    <w:rsid w:val="00CC6601"/>
    <w:rsid w:val="00CC66D1"/>
    <w:rsid w:val="00CC671B"/>
    <w:rsid w:val="00CC6956"/>
    <w:rsid w:val="00CC69FF"/>
    <w:rsid w:val="00CC6A67"/>
    <w:rsid w:val="00CC6AE4"/>
    <w:rsid w:val="00CC6E03"/>
    <w:rsid w:val="00CC6E06"/>
    <w:rsid w:val="00CC6E11"/>
    <w:rsid w:val="00CC6F9E"/>
    <w:rsid w:val="00CC70CA"/>
    <w:rsid w:val="00CC71E0"/>
    <w:rsid w:val="00CC7259"/>
    <w:rsid w:val="00CC729B"/>
    <w:rsid w:val="00CC7380"/>
    <w:rsid w:val="00CC747A"/>
    <w:rsid w:val="00CC74A5"/>
    <w:rsid w:val="00CC7689"/>
    <w:rsid w:val="00CC781D"/>
    <w:rsid w:val="00CC7A45"/>
    <w:rsid w:val="00CC7B27"/>
    <w:rsid w:val="00CC7B64"/>
    <w:rsid w:val="00CC7C4E"/>
    <w:rsid w:val="00CC7C8E"/>
    <w:rsid w:val="00CC7DAE"/>
    <w:rsid w:val="00CC7E13"/>
    <w:rsid w:val="00CD00A3"/>
    <w:rsid w:val="00CD0107"/>
    <w:rsid w:val="00CD0160"/>
    <w:rsid w:val="00CD02AA"/>
    <w:rsid w:val="00CD032D"/>
    <w:rsid w:val="00CD0353"/>
    <w:rsid w:val="00CD0368"/>
    <w:rsid w:val="00CD0465"/>
    <w:rsid w:val="00CD04CE"/>
    <w:rsid w:val="00CD05B5"/>
    <w:rsid w:val="00CD0622"/>
    <w:rsid w:val="00CD0793"/>
    <w:rsid w:val="00CD07EB"/>
    <w:rsid w:val="00CD0899"/>
    <w:rsid w:val="00CD09A0"/>
    <w:rsid w:val="00CD0B2C"/>
    <w:rsid w:val="00CD0BB3"/>
    <w:rsid w:val="00CD0BBB"/>
    <w:rsid w:val="00CD0BC3"/>
    <w:rsid w:val="00CD0C57"/>
    <w:rsid w:val="00CD1040"/>
    <w:rsid w:val="00CD1052"/>
    <w:rsid w:val="00CD13BE"/>
    <w:rsid w:val="00CD15AE"/>
    <w:rsid w:val="00CD170E"/>
    <w:rsid w:val="00CD1828"/>
    <w:rsid w:val="00CD184C"/>
    <w:rsid w:val="00CD193A"/>
    <w:rsid w:val="00CD1962"/>
    <w:rsid w:val="00CD1A1A"/>
    <w:rsid w:val="00CD1A1E"/>
    <w:rsid w:val="00CD1D7A"/>
    <w:rsid w:val="00CD1E50"/>
    <w:rsid w:val="00CD1EBE"/>
    <w:rsid w:val="00CD1F70"/>
    <w:rsid w:val="00CD21DC"/>
    <w:rsid w:val="00CD2330"/>
    <w:rsid w:val="00CD23EA"/>
    <w:rsid w:val="00CD24BE"/>
    <w:rsid w:val="00CD253F"/>
    <w:rsid w:val="00CD257A"/>
    <w:rsid w:val="00CD2698"/>
    <w:rsid w:val="00CD2710"/>
    <w:rsid w:val="00CD271D"/>
    <w:rsid w:val="00CD2797"/>
    <w:rsid w:val="00CD27F2"/>
    <w:rsid w:val="00CD293A"/>
    <w:rsid w:val="00CD2984"/>
    <w:rsid w:val="00CD29C0"/>
    <w:rsid w:val="00CD29DC"/>
    <w:rsid w:val="00CD2AEB"/>
    <w:rsid w:val="00CD2B39"/>
    <w:rsid w:val="00CD2C92"/>
    <w:rsid w:val="00CD2ED1"/>
    <w:rsid w:val="00CD2F8B"/>
    <w:rsid w:val="00CD2FA3"/>
    <w:rsid w:val="00CD2FC3"/>
    <w:rsid w:val="00CD2FF2"/>
    <w:rsid w:val="00CD3015"/>
    <w:rsid w:val="00CD307B"/>
    <w:rsid w:val="00CD308C"/>
    <w:rsid w:val="00CD30B5"/>
    <w:rsid w:val="00CD3193"/>
    <w:rsid w:val="00CD319B"/>
    <w:rsid w:val="00CD31E3"/>
    <w:rsid w:val="00CD33FA"/>
    <w:rsid w:val="00CD341B"/>
    <w:rsid w:val="00CD341F"/>
    <w:rsid w:val="00CD3473"/>
    <w:rsid w:val="00CD3503"/>
    <w:rsid w:val="00CD351F"/>
    <w:rsid w:val="00CD360E"/>
    <w:rsid w:val="00CD36BA"/>
    <w:rsid w:val="00CD36C8"/>
    <w:rsid w:val="00CD37E7"/>
    <w:rsid w:val="00CD3817"/>
    <w:rsid w:val="00CD3892"/>
    <w:rsid w:val="00CD394B"/>
    <w:rsid w:val="00CD3969"/>
    <w:rsid w:val="00CD3A37"/>
    <w:rsid w:val="00CD3A4A"/>
    <w:rsid w:val="00CD3A9B"/>
    <w:rsid w:val="00CD3AAF"/>
    <w:rsid w:val="00CD3AE8"/>
    <w:rsid w:val="00CD3C16"/>
    <w:rsid w:val="00CD3C62"/>
    <w:rsid w:val="00CD3D2B"/>
    <w:rsid w:val="00CD3DA6"/>
    <w:rsid w:val="00CD3E3C"/>
    <w:rsid w:val="00CD3F09"/>
    <w:rsid w:val="00CD3F2C"/>
    <w:rsid w:val="00CD3FB2"/>
    <w:rsid w:val="00CD4013"/>
    <w:rsid w:val="00CD410C"/>
    <w:rsid w:val="00CD4381"/>
    <w:rsid w:val="00CD43F2"/>
    <w:rsid w:val="00CD444F"/>
    <w:rsid w:val="00CD45DF"/>
    <w:rsid w:val="00CD4765"/>
    <w:rsid w:val="00CD4896"/>
    <w:rsid w:val="00CD4A41"/>
    <w:rsid w:val="00CD4B19"/>
    <w:rsid w:val="00CD4B51"/>
    <w:rsid w:val="00CD4BBD"/>
    <w:rsid w:val="00CD4D67"/>
    <w:rsid w:val="00CD4E55"/>
    <w:rsid w:val="00CD4F39"/>
    <w:rsid w:val="00CD509C"/>
    <w:rsid w:val="00CD50E6"/>
    <w:rsid w:val="00CD5118"/>
    <w:rsid w:val="00CD531D"/>
    <w:rsid w:val="00CD5338"/>
    <w:rsid w:val="00CD5347"/>
    <w:rsid w:val="00CD54A3"/>
    <w:rsid w:val="00CD54DD"/>
    <w:rsid w:val="00CD54F4"/>
    <w:rsid w:val="00CD5527"/>
    <w:rsid w:val="00CD56EA"/>
    <w:rsid w:val="00CD5737"/>
    <w:rsid w:val="00CD5778"/>
    <w:rsid w:val="00CD5782"/>
    <w:rsid w:val="00CD5848"/>
    <w:rsid w:val="00CD590B"/>
    <w:rsid w:val="00CD596B"/>
    <w:rsid w:val="00CD59F0"/>
    <w:rsid w:val="00CD5BAE"/>
    <w:rsid w:val="00CD5CAF"/>
    <w:rsid w:val="00CD5CF2"/>
    <w:rsid w:val="00CD5CFD"/>
    <w:rsid w:val="00CD5DB5"/>
    <w:rsid w:val="00CD5E01"/>
    <w:rsid w:val="00CD5E0B"/>
    <w:rsid w:val="00CD5FA2"/>
    <w:rsid w:val="00CD612E"/>
    <w:rsid w:val="00CD6229"/>
    <w:rsid w:val="00CD6340"/>
    <w:rsid w:val="00CD6431"/>
    <w:rsid w:val="00CD6463"/>
    <w:rsid w:val="00CD661E"/>
    <w:rsid w:val="00CD666D"/>
    <w:rsid w:val="00CD66A1"/>
    <w:rsid w:val="00CD66D8"/>
    <w:rsid w:val="00CD67DD"/>
    <w:rsid w:val="00CD6923"/>
    <w:rsid w:val="00CD69BF"/>
    <w:rsid w:val="00CD6AA3"/>
    <w:rsid w:val="00CD6AE6"/>
    <w:rsid w:val="00CD6AEA"/>
    <w:rsid w:val="00CD6C12"/>
    <w:rsid w:val="00CD6CE1"/>
    <w:rsid w:val="00CD6D56"/>
    <w:rsid w:val="00CD6E38"/>
    <w:rsid w:val="00CD6F11"/>
    <w:rsid w:val="00CD7045"/>
    <w:rsid w:val="00CD71D2"/>
    <w:rsid w:val="00CD7322"/>
    <w:rsid w:val="00CD73A9"/>
    <w:rsid w:val="00CD73AB"/>
    <w:rsid w:val="00CD73B7"/>
    <w:rsid w:val="00CD7417"/>
    <w:rsid w:val="00CD7458"/>
    <w:rsid w:val="00CD750F"/>
    <w:rsid w:val="00CD753B"/>
    <w:rsid w:val="00CD75DA"/>
    <w:rsid w:val="00CD76EC"/>
    <w:rsid w:val="00CD7707"/>
    <w:rsid w:val="00CD786B"/>
    <w:rsid w:val="00CD789F"/>
    <w:rsid w:val="00CD78FB"/>
    <w:rsid w:val="00CD7974"/>
    <w:rsid w:val="00CD7A30"/>
    <w:rsid w:val="00CD7C19"/>
    <w:rsid w:val="00CD7C63"/>
    <w:rsid w:val="00CD7C9A"/>
    <w:rsid w:val="00CD7D14"/>
    <w:rsid w:val="00CD7D6D"/>
    <w:rsid w:val="00CD7DC0"/>
    <w:rsid w:val="00CD7E4F"/>
    <w:rsid w:val="00CD7E63"/>
    <w:rsid w:val="00CE00AD"/>
    <w:rsid w:val="00CE00B4"/>
    <w:rsid w:val="00CE0178"/>
    <w:rsid w:val="00CE01F1"/>
    <w:rsid w:val="00CE020A"/>
    <w:rsid w:val="00CE04B8"/>
    <w:rsid w:val="00CE04FF"/>
    <w:rsid w:val="00CE0573"/>
    <w:rsid w:val="00CE058F"/>
    <w:rsid w:val="00CE0663"/>
    <w:rsid w:val="00CE0945"/>
    <w:rsid w:val="00CE0ADE"/>
    <w:rsid w:val="00CE0B90"/>
    <w:rsid w:val="00CE0BB9"/>
    <w:rsid w:val="00CE0C91"/>
    <w:rsid w:val="00CE0D4A"/>
    <w:rsid w:val="00CE0D6F"/>
    <w:rsid w:val="00CE0D82"/>
    <w:rsid w:val="00CE0D88"/>
    <w:rsid w:val="00CE0E0F"/>
    <w:rsid w:val="00CE0E85"/>
    <w:rsid w:val="00CE0EAD"/>
    <w:rsid w:val="00CE0EC4"/>
    <w:rsid w:val="00CE0EFE"/>
    <w:rsid w:val="00CE0F7D"/>
    <w:rsid w:val="00CE0FE5"/>
    <w:rsid w:val="00CE1034"/>
    <w:rsid w:val="00CE11B8"/>
    <w:rsid w:val="00CE11EC"/>
    <w:rsid w:val="00CE12A2"/>
    <w:rsid w:val="00CE12AF"/>
    <w:rsid w:val="00CE13CA"/>
    <w:rsid w:val="00CE140C"/>
    <w:rsid w:val="00CE1456"/>
    <w:rsid w:val="00CE14A6"/>
    <w:rsid w:val="00CE158B"/>
    <w:rsid w:val="00CE158E"/>
    <w:rsid w:val="00CE16B2"/>
    <w:rsid w:val="00CE17F0"/>
    <w:rsid w:val="00CE17F4"/>
    <w:rsid w:val="00CE18CC"/>
    <w:rsid w:val="00CE195B"/>
    <w:rsid w:val="00CE1B3F"/>
    <w:rsid w:val="00CE1BBD"/>
    <w:rsid w:val="00CE1C1F"/>
    <w:rsid w:val="00CE1C2B"/>
    <w:rsid w:val="00CE1C7D"/>
    <w:rsid w:val="00CE1DBE"/>
    <w:rsid w:val="00CE1E30"/>
    <w:rsid w:val="00CE1E9A"/>
    <w:rsid w:val="00CE2103"/>
    <w:rsid w:val="00CE2188"/>
    <w:rsid w:val="00CE2276"/>
    <w:rsid w:val="00CE23C3"/>
    <w:rsid w:val="00CE2444"/>
    <w:rsid w:val="00CE24E2"/>
    <w:rsid w:val="00CE2640"/>
    <w:rsid w:val="00CE274F"/>
    <w:rsid w:val="00CE27BA"/>
    <w:rsid w:val="00CE281C"/>
    <w:rsid w:val="00CE28F6"/>
    <w:rsid w:val="00CE2A9E"/>
    <w:rsid w:val="00CE2ABF"/>
    <w:rsid w:val="00CE2AEA"/>
    <w:rsid w:val="00CE2C41"/>
    <w:rsid w:val="00CE2D92"/>
    <w:rsid w:val="00CE2D9A"/>
    <w:rsid w:val="00CE2E03"/>
    <w:rsid w:val="00CE2EDA"/>
    <w:rsid w:val="00CE30BA"/>
    <w:rsid w:val="00CE30DA"/>
    <w:rsid w:val="00CE3156"/>
    <w:rsid w:val="00CE3221"/>
    <w:rsid w:val="00CE3268"/>
    <w:rsid w:val="00CE32F7"/>
    <w:rsid w:val="00CE3359"/>
    <w:rsid w:val="00CE33AF"/>
    <w:rsid w:val="00CE34B2"/>
    <w:rsid w:val="00CE34DF"/>
    <w:rsid w:val="00CE3503"/>
    <w:rsid w:val="00CE357D"/>
    <w:rsid w:val="00CE3580"/>
    <w:rsid w:val="00CE3619"/>
    <w:rsid w:val="00CE36A6"/>
    <w:rsid w:val="00CE38B3"/>
    <w:rsid w:val="00CE39FD"/>
    <w:rsid w:val="00CE3B09"/>
    <w:rsid w:val="00CE3C67"/>
    <w:rsid w:val="00CE3DD6"/>
    <w:rsid w:val="00CE3EB2"/>
    <w:rsid w:val="00CE3EF8"/>
    <w:rsid w:val="00CE3F41"/>
    <w:rsid w:val="00CE4053"/>
    <w:rsid w:val="00CE412F"/>
    <w:rsid w:val="00CE419B"/>
    <w:rsid w:val="00CE41DE"/>
    <w:rsid w:val="00CE4279"/>
    <w:rsid w:val="00CE428C"/>
    <w:rsid w:val="00CE4294"/>
    <w:rsid w:val="00CE4305"/>
    <w:rsid w:val="00CE4327"/>
    <w:rsid w:val="00CE4353"/>
    <w:rsid w:val="00CE43C1"/>
    <w:rsid w:val="00CE4456"/>
    <w:rsid w:val="00CE44FF"/>
    <w:rsid w:val="00CE4513"/>
    <w:rsid w:val="00CE457C"/>
    <w:rsid w:val="00CE45DA"/>
    <w:rsid w:val="00CE4797"/>
    <w:rsid w:val="00CE4819"/>
    <w:rsid w:val="00CE486C"/>
    <w:rsid w:val="00CE48B6"/>
    <w:rsid w:val="00CE48D5"/>
    <w:rsid w:val="00CE49B9"/>
    <w:rsid w:val="00CE4B21"/>
    <w:rsid w:val="00CE4C0D"/>
    <w:rsid w:val="00CE4C68"/>
    <w:rsid w:val="00CE4D76"/>
    <w:rsid w:val="00CE4DCD"/>
    <w:rsid w:val="00CE4E04"/>
    <w:rsid w:val="00CE4F9C"/>
    <w:rsid w:val="00CE50AC"/>
    <w:rsid w:val="00CE5122"/>
    <w:rsid w:val="00CE522C"/>
    <w:rsid w:val="00CE5247"/>
    <w:rsid w:val="00CE5250"/>
    <w:rsid w:val="00CE5268"/>
    <w:rsid w:val="00CE5380"/>
    <w:rsid w:val="00CE53B2"/>
    <w:rsid w:val="00CE53F2"/>
    <w:rsid w:val="00CE58DF"/>
    <w:rsid w:val="00CE5924"/>
    <w:rsid w:val="00CE59F2"/>
    <w:rsid w:val="00CE5BEB"/>
    <w:rsid w:val="00CE5C0E"/>
    <w:rsid w:val="00CE5D33"/>
    <w:rsid w:val="00CE5D61"/>
    <w:rsid w:val="00CE5D92"/>
    <w:rsid w:val="00CE5DC5"/>
    <w:rsid w:val="00CE5E7F"/>
    <w:rsid w:val="00CE5E81"/>
    <w:rsid w:val="00CE5F29"/>
    <w:rsid w:val="00CE60D8"/>
    <w:rsid w:val="00CE633E"/>
    <w:rsid w:val="00CE6393"/>
    <w:rsid w:val="00CE653C"/>
    <w:rsid w:val="00CE6600"/>
    <w:rsid w:val="00CE665C"/>
    <w:rsid w:val="00CE69B4"/>
    <w:rsid w:val="00CE6A07"/>
    <w:rsid w:val="00CE6AD9"/>
    <w:rsid w:val="00CE6B1A"/>
    <w:rsid w:val="00CE6B88"/>
    <w:rsid w:val="00CE6CBD"/>
    <w:rsid w:val="00CE6CFC"/>
    <w:rsid w:val="00CE6EB0"/>
    <w:rsid w:val="00CE705A"/>
    <w:rsid w:val="00CE7069"/>
    <w:rsid w:val="00CE708C"/>
    <w:rsid w:val="00CE7141"/>
    <w:rsid w:val="00CE7201"/>
    <w:rsid w:val="00CE7221"/>
    <w:rsid w:val="00CE729A"/>
    <w:rsid w:val="00CE73C8"/>
    <w:rsid w:val="00CE7833"/>
    <w:rsid w:val="00CE7845"/>
    <w:rsid w:val="00CE78C7"/>
    <w:rsid w:val="00CE78FA"/>
    <w:rsid w:val="00CE7A14"/>
    <w:rsid w:val="00CE7A3D"/>
    <w:rsid w:val="00CE7B32"/>
    <w:rsid w:val="00CE7E2A"/>
    <w:rsid w:val="00CE7EE5"/>
    <w:rsid w:val="00CE7EF5"/>
    <w:rsid w:val="00CF0208"/>
    <w:rsid w:val="00CF02D4"/>
    <w:rsid w:val="00CF02E8"/>
    <w:rsid w:val="00CF033F"/>
    <w:rsid w:val="00CF034F"/>
    <w:rsid w:val="00CF045D"/>
    <w:rsid w:val="00CF049C"/>
    <w:rsid w:val="00CF0516"/>
    <w:rsid w:val="00CF0556"/>
    <w:rsid w:val="00CF06A9"/>
    <w:rsid w:val="00CF0759"/>
    <w:rsid w:val="00CF07E6"/>
    <w:rsid w:val="00CF0825"/>
    <w:rsid w:val="00CF0861"/>
    <w:rsid w:val="00CF09EE"/>
    <w:rsid w:val="00CF0A10"/>
    <w:rsid w:val="00CF0AC0"/>
    <w:rsid w:val="00CF0AC4"/>
    <w:rsid w:val="00CF0ACA"/>
    <w:rsid w:val="00CF0B3F"/>
    <w:rsid w:val="00CF0F1A"/>
    <w:rsid w:val="00CF0F29"/>
    <w:rsid w:val="00CF10C4"/>
    <w:rsid w:val="00CF13C6"/>
    <w:rsid w:val="00CF1500"/>
    <w:rsid w:val="00CF1756"/>
    <w:rsid w:val="00CF17FC"/>
    <w:rsid w:val="00CF1842"/>
    <w:rsid w:val="00CF18C2"/>
    <w:rsid w:val="00CF18C5"/>
    <w:rsid w:val="00CF1981"/>
    <w:rsid w:val="00CF1CCC"/>
    <w:rsid w:val="00CF1D2F"/>
    <w:rsid w:val="00CF1FC0"/>
    <w:rsid w:val="00CF2242"/>
    <w:rsid w:val="00CF229E"/>
    <w:rsid w:val="00CF22BB"/>
    <w:rsid w:val="00CF268B"/>
    <w:rsid w:val="00CF28DE"/>
    <w:rsid w:val="00CF2914"/>
    <w:rsid w:val="00CF2A09"/>
    <w:rsid w:val="00CF2A65"/>
    <w:rsid w:val="00CF2AE5"/>
    <w:rsid w:val="00CF2B42"/>
    <w:rsid w:val="00CF2BB7"/>
    <w:rsid w:val="00CF2C4B"/>
    <w:rsid w:val="00CF2CA4"/>
    <w:rsid w:val="00CF2D9D"/>
    <w:rsid w:val="00CF2F3F"/>
    <w:rsid w:val="00CF3036"/>
    <w:rsid w:val="00CF30F4"/>
    <w:rsid w:val="00CF3191"/>
    <w:rsid w:val="00CF31F3"/>
    <w:rsid w:val="00CF3210"/>
    <w:rsid w:val="00CF334A"/>
    <w:rsid w:val="00CF346B"/>
    <w:rsid w:val="00CF34CD"/>
    <w:rsid w:val="00CF34F1"/>
    <w:rsid w:val="00CF36BC"/>
    <w:rsid w:val="00CF3738"/>
    <w:rsid w:val="00CF374C"/>
    <w:rsid w:val="00CF383B"/>
    <w:rsid w:val="00CF38AF"/>
    <w:rsid w:val="00CF3C5A"/>
    <w:rsid w:val="00CF4002"/>
    <w:rsid w:val="00CF4208"/>
    <w:rsid w:val="00CF423F"/>
    <w:rsid w:val="00CF4290"/>
    <w:rsid w:val="00CF42FD"/>
    <w:rsid w:val="00CF4324"/>
    <w:rsid w:val="00CF432F"/>
    <w:rsid w:val="00CF453A"/>
    <w:rsid w:val="00CF45BE"/>
    <w:rsid w:val="00CF45FB"/>
    <w:rsid w:val="00CF46A7"/>
    <w:rsid w:val="00CF46F3"/>
    <w:rsid w:val="00CF480A"/>
    <w:rsid w:val="00CF4869"/>
    <w:rsid w:val="00CF48A5"/>
    <w:rsid w:val="00CF49B8"/>
    <w:rsid w:val="00CF49F6"/>
    <w:rsid w:val="00CF4A38"/>
    <w:rsid w:val="00CF4A72"/>
    <w:rsid w:val="00CF4A85"/>
    <w:rsid w:val="00CF4B75"/>
    <w:rsid w:val="00CF4BB4"/>
    <w:rsid w:val="00CF4BDB"/>
    <w:rsid w:val="00CF4BDF"/>
    <w:rsid w:val="00CF4BF5"/>
    <w:rsid w:val="00CF4E69"/>
    <w:rsid w:val="00CF4EDE"/>
    <w:rsid w:val="00CF4FA7"/>
    <w:rsid w:val="00CF5005"/>
    <w:rsid w:val="00CF503A"/>
    <w:rsid w:val="00CF5142"/>
    <w:rsid w:val="00CF5147"/>
    <w:rsid w:val="00CF52C7"/>
    <w:rsid w:val="00CF52FD"/>
    <w:rsid w:val="00CF536E"/>
    <w:rsid w:val="00CF5477"/>
    <w:rsid w:val="00CF54AA"/>
    <w:rsid w:val="00CF560B"/>
    <w:rsid w:val="00CF5631"/>
    <w:rsid w:val="00CF5698"/>
    <w:rsid w:val="00CF56A1"/>
    <w:rsid w:val="00CF56DC"/>
    <w:rsid w:val="00CF5938"/>
    <w:rsid w:val="00CF5BB1"/>
    <w:rsid w:val="00CF5BCF"/>
    <w:rsid w:val="00CF5C63"/>
    <w:rsid w:val="00CF5CD3"/>
    <w:rsid w:val="00CF5D3E"/>
    <w:rsid w:val="00CF5D46"/>
    <w:rsid w:val="00CF5ED6"/>
    <w:rsid w:val="00CF5FBE"/>
    <w:rsid w:val="00CF6068"/>
    <w:rsid w:val="00CF608E"/>
    <w:rsid w:val="00CF60A6"/>
    <w:rsid w:val="00CF60DA"/>
    <w:rsid w:val="00CF6249"/>
    <w:rsid w:val="00CF6291"/>
    <w:rsid w:val="00CF6383"/>
    <w:rsid w:val="00CF64A0"/>
    <w:rsid w:val="00CF64B8"/>
    <w:rsid w:val="00CF6597"/>
    <w:rsid w:val="00CF659B"/>
    <w:rsid w:val="00CF6709"/>
    <w:rsid w:val="00CF6715"/>
    <w:rsid w:val="00CF6728"/>
    <w:rsid w:val="00CF67FE"/>
    <w:rsid w:val="00CF686D"/>
    <w:rsid w:val="00CF690B"/>
    <w:rsid w:val="00CF696A"/>
    <w:rsid w:val="00CF6988"/>
    <w:rsid w:val="00CF69D7"/>
    <w:rsid w:val="00CF6A09"/>
    <w:rsid w:val="00CF6B34"/>
    <w:rsid w:val="00CF6BBC"/>
    <w:rsid w:val="00CF6BD8"/>
    <w:rsid w:val="00CF6BE0"/>
    <w:rsid w:val="00CF6BE4"/>
    <w:rsid w:val="00CF6D34"/>
    <w:rsid w:val="00CF6D44"/>
    <w:rsid w:val="00CF6EB7"/>
    <w:rsid w:val="00CF6ED6"/>
    <w:rsid w:val="00CF7065"/>
    <w:rsid w:val="00CF70FB"/>
    <w:rsid w:val="00CF71A5"/>
    <w:rsid w:val="00CF72D0"/>
    <w:rsid w:val="00CF7367"/>
    <w:rsid w:val="00CF7508"/>
    <w:rsid w:val="00CF752C"/>
    <w:rsid w:val="00CF77FA"/>
    <w:rsid w:val="00CF7828"/>
    <w:rsid w:val="00CF783F"/>
    <w:rsid w:val="00CF7947"/>
    <w:rsid w:val="00CF79B4"/>
    <w:rsid w:val="00CF79E1"/>
    <w:rsid w:val="00CF79E6"/>
    <w:rsid w:val="00CF7B2A"/>
    <w:rsid w:val="00CF7B2F"/>
    <w:rsid w:val="00CF7B62"/>
    <w:rsid w:val="00CF7C90"/>
    <w:rsid w:val="00CF7EE1"/>
    <w:rsid w:val="00D00251"/>
    <w:rsid w:val="00D002CB"/>
    <w:rsid w:val="00D004F6"/>
    <w:rsid w:val="00D00572"/>
    <w:rsid w:val="00D00726"/>
    <w:rsid w:val="00D0084C"/>
    <w:rsid w:val="00D00880"/>
    <w:rsid w:val="00D00897"/>
    <w:rsid w:val="00D008D1"/>
    <w:rsid w:val="00D00916"/>
    <w:rsid w:val="00D00A50"/>
    <w:rsid w:val="00D00B23"/>
    <w:rsid w:val="00D00BF4"/>
    <w:rsid w:val="00D00D29"/>
    <w:rsid w:val="00D00E0A"/>
    <w:rsid w:val="00D00F25"/>
    <w:rsid w:val="00D0113B"/>
    <w:rsid w:val="00D01140"/>
    <w:rsid w:val="00D01146"/>
    <w:rsid w:val="00D01156"/>
    <w:rsid w:val="00D011A1"/>
    <w:rsid w:val="00D01393"/>
    <w:rsid w:val="00D013DA"/>
    <w:rsid w:val="00D0146C"/>
    <w:rsid w:val="00D01738"/>
    <w:rsid w:val="00D01805"/>
    <w:rsid w:val="00D018F6"/>
    <w:rsid w:val="00D01917"/>
    <w:rsid w:val="00D01987"/>
    <w:rsid w:val="00D019B0"/>
    <w:rsid w:val="00D01A4A"/>
    <w:rsid w:val="00D01B15"/>
    <w:rsid w:val="00D01B64"/>
    <w:rsid w:val="00D01BF2"/>
    <w:rsid w:val="00D01C9E"/>
    <w:rsid w:val="00D01D42"/>
    <w:rsid w:val="00D01F49"/>
    <w:rsid w:val="00D01F68"/>
    <w:rsid w:val="00D01F93"/>
    <w:rsid w:val="00D02124"/>
    <w:rsid w:val="00D0216C"/>
    <w:rsid w:val="00D02170"/>
    <w:rsid w:val="00D02184"/>
    <w:rsid w:val="00D022AF"/>
    <w:rsid w:val="00D022C5"/>
    <w:rsid w:val="00D02300"/>
    <w:rsid w:val="00D023E6"/>
    <w:rsid w:val="00D02538"/>
    <w:rsid w:val="00D025A7"/>
    <w:rsid w:val="00D0263F"/>
    <w:rsid w:val="00D026A6"/>
    <w:rsid w:val="00D0287C"/>
    <w:rsid w:val="00D02880"/>
    <w:rsid w:val="00D029A3"/>
    <w:rsid w:val="00D029F3"/>
    <w:rsid w:val="00D029F5"/>
    <w:rsid w:val="00D02C6B"/>
    <w:rsid w:val="00D02C7C"/>
    <w:rsid w:val="00D02E4C"/>
    <w:rsid w:val="00D02E98"/>
    <w:rsid w:val="00D02F13"/>
    <w:rsid w:val="00D02F2D"/>
    <w:rsid w:val="00D03142"/>
    <w:rsid w:val="00D0319C"/>
    <w:rsid w:val="00D032F6"/>
    <w:rsid w:val="00D033B6"/>
    <w:rsid w:val="00D03617"/>
    <w:rsid w:val="00D03695"/>
    <w:rsid w:val="00D0369E"/>
    <w:rsid w:val="00D03837"/>
    <w:rsid w:val="00D038EE"/>
    <w:rsid w:val="00D03B67"/>
    <w:rsid w:val="00D03C5A"/>
    <w:rsid w:val="00D03C68"/>
    <w:rsid w:val="00D03D97"/>
    <w:rsid w:val="00D04051"/>
    <w:rsid w:val="00D040E6"/>
    <w:rsid w:val="00D0420F"/>
    <w:rsid w:val="00D04214"/>
    <w:rsid w:val="00D0425C"/>
    <w:rsid w:val="00D0426A"/>
    <w:rsid w:val="00D0433F"/>
    <w:rsid w:val="00D043AC"/>
    <w:rsid w:val="00D0448F"/>
    <w:rsid w:val="00D0458F"/>
    <w:rsid w:val="00D04591"/>
    <w:rsid w:val="00D045B2"/>
    <w:rsid w:val="00D04628"/>
    <w:rsid w:val="00D046EE"/>
    <w:rsid w:val="00D04717"/>
    <w:rsid w:val="00D047A2"/>
    <w:rsid w:val="00D047C0"/>
    <w:rsid w:val="00D0483C"/>
    <w:rsid w:val="00D0493A"/>
    <w:rsid w:val="00D04952"/>
    <w:rsid w:val="00D04AC0"/>
    <w:rsid w:val="00D04AE4"/>
    <w:rsid w:val="00D04BBD"/>
    <w:rsid w:val="00D04C89"/>
    <w:rsid w:val="00D04D16"/>
    <w:rsid w:val="00D04D96"/>
    <w:rsid w:val="00D04E01"/>
    <w:rsid w:val="00D04E70"/>
    <w:rsid w:val="00D04F31"/>
    <w:rsid w:val="00D04F66"/>
    <w:rsid w:val="00D04FF1"/>
    <w:rsid w:val="00D0503A"/>
    <w:rsid w:val="00D050DF"/>
    <w:rsid w:val="00D05115"/>
    <w:rsid w:val="00D05172"/>
    <w:rsid w:val="00D0535B"/>
    <w:rsid w:val="00D0549E"/>
    <w:rsid w:val="00D05562"/>
    <w:rsid w:val="00D055B8"/>
    <w:rsid w:val="00D0567E"/>
    <w:rsid w:val="00D0569C"/>
    <w:rsid w:val="00D056BD"/>
    <w:rsid w:val="00D057E0"/>
    <w:rsid w:val="00D05874"/>
    <w:rsid w:val="00D05923"/>
    <w:rsid w:val="00D05B5A"/>
    <w:rsid w:val="00D05C01"/>
    <w:rsid w:val="00D05C2D"/>
    <w:rsid w:val="00D05C6E"/>
    <w:rsid w:val="00D05E11"/>
    <w:rsid w:val="00D05F87"/>
    <w:rsid w:val="00D05F9C"/>
    <w:rsid w:val="00D060EB"/>
    <w:rsid w:val="00D06118"/>
    <w:rsid w:val="00D06247"/>
    <w:rsid w:val="00D06318"/>
    <w:rsid w:val="00D06388"/>
    <w:rsid w:val="00D06484"/>
    <w:rsid w:val="00D068A9"/>
    <w:rsid w:val="00D068F8"/>
    <w:rsid w:val="00D06A68"/>
    <w:rsid w:val="00D06B35"/>
    <w:rsid w:val="00D06B4D"/>
    <w:rsid w:val="00D06BDE"/>
    <w:rsid w:val="00D06BF1"/>
    <w:rsid w:val="00D06C36"/>
    <w:rsid w:val="00D06C72"/>
    <w:rsid w:val="00D06D7A"/>
    <w:rsid w:val="00D06DFB"/>
    <w:rsid w:val="00D06E12"/>
    <w:rsid w:val="00D06EF3"/>
    <w:rsid w:val="00D06F07"/>
    <w:rsid w:val="00D06F11"/>
    <w:rsid w:val="00D0700C"/>
    <w:rsid w:val="00D0711B"/>
    <w:rsid w:val="00D071B0"/>
    <w:rsid w:val="00D071EE"/>
    <w:rsid w:val="00D0726D"/>
    <w:rsid w:val="00D072B1"/>
    <w:rsid w:val="00D07315"/>
    <w:rsid w:val="00D07357"/>
    <w:rsid w:val="00D073EC"/>
    <w:rsid w:val="00D0744F"/>
    <w:rsid w:val="00D074A9"/>
    <w:rsid w:val="00D074EE"/>
    <w:rsid w:val="00D07615"/>
    <w:rsid w:val="00D0773E"/>
    <w:rsid w:val="00D0782A"/>
    <w:rsid w:val="00D07A12"/>
    <w:rsid w:val="00D07B38"/>
    <w:rsid w:val="00D07C23"/>
    <w:rsid w:val="00D07C4C"/>
    <w:rsid w:val="00D07D4C"/>
    <w:rsid w:val="00D07E51"/>
    <w:rsid w:val="00D07EA2"/>
    <w:rsid w:val="00D07F8B"/>
    <w:rsid w:val="00D100AC"/>
    <w:rsid w:val="00D10113"/>
    <w:rsid w:val="00D10136"/>
    <w:rsid w:val="00D101C7"/>
    <w:rsid w:val="00D1023A"/>
    <w:rsid w:val="00D102E5"/>
    <w:rsid w:val="00D1053D"/>
    <w:rsid w:val="00D10649"/>
    <w:rsid w:val="00D106BD"/>
    <w:rsid w:val="00D106CB"/>
    <w:rsid w:val="00D1076A"/>
    <w:rsid w:val="00D108A0"/>
    <w:rsid w:val="00D10944"/>
    <w:rsid w:val="00D109F6"/>
    <w:rsid w:val="00D10B99"/>
    <w:rsid w:val="00D10B9B"/>
    <w:rsid w:val="00D10BC3"/>
    <w:rsid w:val="00D10C33"/>
    <w:rsid w:val="00D10C60"/>
    <w:rsid w:val="00D10CE8"/>
    <w:rsid w:val="00D10E7C"/>
    <w:rsid w:val="00D10F2A"/>
    <w:rsid w:val="00D10F2E"/>
    <w:rsid w:val="00D10F76"/>
    <w:rsid w:val="00D10FB9"/>
    <w:rsid w:val="00D10FC2"/>
    <w:rsid w:val="00D1103E"/>
    <w:rsid w:val="00D11062"/>
    <w:rsid w:val="00D111D4"/>
    <w:rsid w:val="00D1120D"/>
    <w:rsid w:val="00D112D9"/>
    <w:rsid w:val="00D1139A"/>
    <w:rsid w:val="00D113AE"/>
    <w:rsid w:val="00D11544"/>
    <w:rsid w:val="00D1159C"/>
    <w:rsid w:val="00D11805"/>
    <w:rsid w:val="00D11864"/>
    <w:rsid w:val="00D11882"/>
    <w:rsid w:val="00D11A39"/>
    <w:rsid w:val="00D11A8E"/>
    <w:rsid w:val="00D11B9A"/>
    <w:rsid w:val="00D11BB6"/>
    <w:rsid w:val="00D11C85"/>
    <w:rsid w:val="00D11C8D"/>
    <w:rsid w:val="00D11C99"/>
    <w:rsid w:val="00D11E97"/>
    <w:rsid w:val="00D11EDE"/>
    <w:rsid w:val="00D11FC5"/>
    <w:rsid w:val="00D120C1"/>
    <w:rsid w:val="00D120C8"/>
    <w:rsid w:val="00D1211C"/>
    <w:rsid w:val="00D124A2"/>
    <w:rsid w:val="00D125F7"/>
    <w:rsid w:val="00D126B8"/>
    <w:rsid w:val="00D126D8"/>
    <w:rsid w:val="00D127B5"/>
    <w:rsid w:val="00D12882"/>
    <w:rsid w:val="00D128C1"/>
    <w:rsid w:val="00D12A23"/>
    <w:rsid w:val="00D12AF6"/>
    <w:rsid w:val="00D12C0F"/>
    <w:rsid w:val="00D12CB3"/>
    <w:rsid w:val="00D12D2D"/>
    <w:rsid w:val="00D12F38"/>
    <w:rsid w:val="00D13074"/>
    <w:rsid w:val="00D13083"/>
    <w:rsid w:val="00D1311A"/>
    <w:rsid w:val="00D131CF"/>
    <w:rsid w:val="00D1324D"/>
    <w:rsid w:val="00D13256"/>
    <w:rsid w:val="00D13267"/>
    <w:rsid w:val="00D132DD"/>
    <w:rsid w:val="00D132E3"/>
    <w:rsid w:val="00D133B0"/>
    <w:rsid w:val="00D133E1"/>
    <w:rsid w:val="00D1352E"/>
    <w:rsid w:val="00D1362D"/>
    <w:rsid w:val="00D136FF"/>
    <w:rsid w:val="00D137D2"/>
    <w:rsid w:val="00D1381E"/>
    <w:rsid w:val="00D138EC"/>
    <w:rsid w:val="00D1390E"/>
    <w:rsid w:val="00D139DF"/>
    <w:rsid w:val="00D13A4A"/>
    <w:rsid w:val="00D13A5B"/>
    <w:rsid w:val="00D13A89"/>
    <w:rsid w:val="00D13AB5"/>
    <w:rsid w:val="00D13AEC"/>
    <w:rsid w:val="00D13B88"/>
    <w:rsid w:val="00D13BD3"/>
    <w:rsid w:val="00D13C02"/>
    <w:rsid w:val="00D13C32"/>
    <w:rsid w:val="00D13C98"/>
    <w:rsid w:val="00D13D00"/>
    <w:rsid w:val="00D13D3C"/>
    <w:rsid w:val="00D13D83"/>
    <w:rsid w:val="00D13DAB"/>
    <w:rsid w:val="00D13DBB"/>
    <w:rsid w:val="00D13E13"/>
    <w:rsid w:val="00D13E16"/>
    <w:rsid w:val="00D13F40"/>
    <w:rsid w:val="00D13FE1"/>
    <w:rsid w:val="00D14098"/>
    <w:rsid w:val="00D14288"/>
    <w:rsid w:val="00D142B3"/>
    <w:rsid w:val="00D14390"/>
    <w:rsid w:val="00D143A0"/>
    <w:rsid w:val="00D14427"/>
    <w:rsid w:val="00D144F7"/>
    <w:rsid w:val="00D14733"/>
    <w:rsid w:val="00D147B6"/>
    <w:rsid w:val="00D148A5"/>
    <w:rsid w:val="00D14954"/>
    <w:rsid w:val="00D14A57"/>
    <w:rsid w:val="00D14B6D"/>
    <w:rsid w:val="00D14C2B"/>
    <w:rsid w:val="00D14D6D"/>
    <w:rsid w:val="00D14DB2"/>
    <w:rsid w:val="00D14DEA"/>
    <w:rsid w:val="00D14EDF"/>
    <w:rsid w:val="00D14EF8"/>
    <w:rsid w:val="00D14F68"/>
    <w:rsid w:val="00D15017"/>
    <w:rsid w:val="00D150F2"/>
    <w:rsid w:val="00D1523D"/>
    <w:rsid w:val="00D1547F"/>
    <w:rsid w:val="00D154A3"/>
    <w:rsid w:val="00D154C7"/>
    <w:rsid w:val="00D1551F"/>
    <w:rsid w:val="00D1577E"/>
    <w:rsid w:val="00D157CA"/>
    <w:rsid w:val="00D15940"/>
    <w:rsid w:val="00D159A4"/>
    <w:rsid w:val="00D159B8"/>
    <w:rsid w:val="00D15A59"/>
    <w:rsid w:val="00D15AEC"/>
    <w:rsid w:val="00D15B44"/>
    <w:rsid w:val="00D15B81"/>
    <w:rsid w:val="00D15C9B"/>
    <w:rsid w:val="00D15D1B"/>
    <w:rsid w:val="00D15DB1"/>
    <w:rsid w:val="00D15DF7"/>
    <w:rsid w:val="00D15EF1"/>
    <w:rsid w:val="00D15F00"/>
    <w:rsid w:val="00D15F02"/>
    <w:rsid w:val="00D15FEB"/>
    <w:rsid w:val="00D16004"/>
    <w:rsid w:val="00D1602B"/>
    <w:rsid w:val="00D1608F"/>
    <w:rsid w:val="00D16090"/>
    <w:rsid w:val="00D1612C"/>
    <w:rsid w:val="00D16130"/>
    <w:rsid w:val="00D1619E"/>
    <w:rsid w:val="00D16422"/>
    <w:rsid w:val="00D16570"/>
    <w:rsid w:val="00D16602"/>
    <w:rsid w:val="00D166A0"/>
    <w:rsid w:val="00D16A11"/>
    <w:rsid w:val="00D16CEC"/>
    <w:rsid w:val="00D16D26"/>
    <w:rsid w:val="00D16EEE"/>
    <w:rsid w:val="00D16F8B"/>
    <w:rsid w:val="00D16FF0"/>
    <w:rsid w:val="00D171AA"/>
    <w:rsid w:val="00D171DC"/>
    <w:rsid w:val="00D1720E"/>
    <w:rsid w:val="00D172C8"/>
    <w:rsid w:val="00D172F7"/>
    <w:rsid w:val="00D17460"/>
    <w:rsid w:val="00D174C3"/>
    <w:rsid w:val="00D1770E"/>
    <w:rsid w:val="00D17ADF"/>
    <w:rsid w:val="00D17B2F"/>
    <w:rsid w:val="00D17B96"/>
    <w:rsid w:val="00D17DB0"/>
    <w:rsid w:val="00D17ED0"/>
    <w:rsid w:val="00D17FB1"/>
    <w:rsid w:val="00D2002B"/>
    <w:rsid w:val="00D200BC"/>
    <w:rsid w:val="00D20264"/>
    <w:rsid w:val="00D20383"/>
    <w:rsid w:val="00D203D7"/>
    <w:rsid w:val="00D203EA"/>
    <w:rsid w:val="00D203EB"/>
    <w:rsid w:val="00D20484"/>
    <w:rsid w:val="00D20576"/>
    <w:rsid w:val="00D205CA"/>
    <w:rsid w:val="00D20635"/>
    <w:rsid w:val="00D20676"/>
    <w:rsid w:val="00D20A49"/>
    <w:rsid w:val="00D20A88"/>
    <w:rsid w:val="00D20B0B"/>
    <w:rsid w:val="00D20B77"/>
    <w:rsid w:val="00D20B79"/>
    <w:rsid w:val="00D20C6B"/>
    <w:rsid w:val="00D20C6E"/>
    <w:rsid w:val="00D20CD1"/>
    <w:rsid w:val="00D20E1B"/>
    <w:rsid w:val="00D20E88"/>
    <w:rsid w:val="00D2100D"/>
    <w:rsid w:val="00D210CA"/>
    <w:rsid w:val="00D210CF"/>
    <w:rsid w:val="00D2117A"/>
    <w:rsid w:val="00D21268"/>
    <w:rsid w:val="00D2147E"/>
    <w:rsid w:val="00D21584"/>
    <w:rsid w:val="00D215B9"/>
    <w:rsid w:val="00D215C4"/>
    <w:rsid w:val="00D215DA"/>
    <w:rsid w:val="00D2165E"/>
    <w:rsid w:val="00D21787"/>
    <w:rsid w:val="00D2181E"/>
    <w:rsid w:val="00D218EB"/>
    <w:rsid w:val="00D2191E"/>
    <w:rsid w:val="00D219EF"/>
    <w:rsid w:val="00D21A4D"/>
    <w:rsid w:val="00D21ADE"/>
    <w:rsid w:val="00D21B58"/>
    <w:rsid w:val="00D21C99"/>
    <w:rsid w:val="00D21D63"/>
    <w:rsid w:val="00D21D87"/>
    <w:rsid w:val="00D21EFB"/>
    <w:rsid w:val="00D22005"/>
    <w:rsid w:val="00D2201C"/>
    <w:rsid w:val="00D221B9"/>
    <w:rsid w:val="00D2221D"/>
    <w:rsid w:val="00D2225B"/>
    <w:rsid w:val="00D222D8"/>
    <w:rsid w:val="00D22469"/>
    <w:rsid w:val="00D2266A"/>
    <w:rsid w:val="00D2274E"/>
    <w:rsid w:val="00D227E7"/>
    <w:rsid w:val="00D228E1"/>
    <w:rsid w:val="00D2298F"/>
    <w:rsid w:val="00D22A5A"/>
    <w:rsid w:val="00D22ACF"/>
    <w:rsid w:val="00D22AD6"/>
    <w:rsid w:val="00D22BA4"/>
    <w:rsid w:val="00D22D0F"/>
    <w:rsid w:val="00D22D72"/>
    <w:rsid w:val="00D22DBF"/>
    <w:rsid w:val="00D22E01"/>
    <w:rsid w:val="00D22E17"/>
    <w:rsid w:val="00D22EEF"/>
    <w:rsid w:val="00D2301F"/>
    <w:rsid w:val="00D230D2"/>
    <w:rsid w:val="00D23101"/>
    <w:rsid w:val="00D232B8"/>
    <w:rsid w:val="00D2344D"/>
    <w:rsid w:val="00D2349F"/>
    <w:rsid w:val="00D234F7"/>
    <w:rsid w:val="00D23571"/>
    <w:rsid w:val="00D235B1"/>
    <w:rsid w:val="00D2367E"/>
    <w:rsid w:val="00D23776"/>
    <w:rsid w:val="00D237AC"/>
    <w:rsid w:val="00D23820"/>
    <w:rsid w:val="00D2383A"/>
    <w:rsid w:val="00D238A1"/>
    <w:rsid w:val="00D23ABE"/>
    <w:rsid w:val="00D23D27"/>
    <w:rsid w:val="00D23EE7"/>
    <w:rsid w:val="00D23F0B"/>
    <w:rsid w:val="00D23F7F"/>
    <w:rsid w:val="00D23FA9"/>
    <w:rsid w:val="00D240E6"/>
    <w:rsid w:val="00D241F1"/>
    <w:rsid w:val="00D242FC"/>
    <w:rsid w:val="00D2451D"/>
    <w:rsid w:val="00D24652"/>
    <w:rsid w:val="00D24667"/>
    <w:rsid w:val="00D246A2"/>
    <w:rsid w:val="00D246B0"/>
    <w:rsid w:val="00D247C5"/>
    <w:rsid w:val="00D248F6"/>
    <w:rsid w:val="00D24A24"/>
    <w:rsid w:val="00D24AA0"/>
    <w:rsid w:val="00D24C6F"/>
    <w:rsid w:val="00D24D3A"/>
    <w:rsid w:val="00D24F17"/>
    <w:rsid w:val="00D24F62"/>
    <w:rsid w:val="00D25049"/>
    <w:rsid w:val="00D250E7"/>
    <w:rsid w:val="00D2521D"/>
    <w:rsid w:val="00D2545A"/>
    <w:rsid w:val="00D257F3"/>
    <w:rsid w:val="00D25863"/>
    <w:rsid w:val="00D258B4"/>
    <w:rsid w:val="00D259EF"/>
    <w:rsid w:val="00D25B91"/>
    <w:rsid w:val="00D25CB6"/>
    <w:rsid w:val="00D25D6D"/>
    <w:rsid w:val="00D25EB7"/>
    <w:rsid w:val="00D26113"/>
    <w:rsid w:val="00D2612E"/>
    <w:rsid w:val="00D26157"/>
    <w:rsid w:val="00D261B2"/>
    <w:rsid w:val="00D261FD"/>
    <w:rsid w:val="00D2621E"/>
    <w:rsid w:val="00D26264"/>
    <w:rsid w:val="00D262F3"/>
    <w:rsid w:val="00D2638B"/>
    <w:rsid w:val="00D263CB"/>
    <w:rsid w:val="00D26431"/>
    <w:rsid w:val="00D264CF"/>
    <w:rsid w:val="00D264E2"/>
    <w:rsid w:val="00D265F4"/>
    <w:rsid w:val="00D2664C"/>
    <w:rsid w:val="00D26698"/>
    <w:rsid w:val="00D266AB"/>
    <w:rsid w:val="00D26720"/>
    <w:rsid w:val="00D26745"/>
    <w:rsid w:val="00D267E7"/>
    <w:rsid w:val="00D268D7"/>
    <w:rsid w:val="00D268E2"/>
    <w:rsid w:val="00D26A4E"/>
    <w:rsid w:val="00D26A75"/>
    <w:rsid w:val="00D26A97"/>
    <w:rsid w:val="00D26AB5"/>
    <w:rsid w:val="00D26B02"/>
    <w:rsid w:val="00D26B1C"/>
    <w:rsid w:val="00D26C3B"/>
    <w:rsid w:val="00D26CA7"/>
    <w:rsid w:val="00D26D71"/>
    <w:rsid w:val="00D26DEB"/>
    <w:rsid w:val="00D27011"/>
    <w:rsid w:val="00D27071"/>
    <w:rsid w:val="00D270A2"/>
    <w:rsid w:val="00D270FA"/>
    <w:rsid w:val="00D271DD"/>
    <w:rsid w:val="00D271E5"/>
    <w:rsid w:val="00D27222"/>
    <w:rsid w:val="00D27256"/>
    <w:rsid w:val="00D27265"/>
    <w:rsid w:val="00D272A7"/>
    <w:rsid w:val="00D272CF"/>
    <w:rsid w:val="00D272FA"/>
    <w:rsid w:val="00D27561"/>
    <w:rsid w:val="00D27569"/>
    <w:rsid w:val="00D276CB"/>
    <w:rsid w:val="00D279B4"/>
    <w:rsid w:val="00D279ED"/>
    <w:rsid w:val="00D27AFB"/>
    <w:rsid w:val="00D27B04"/>
    <w:rsid w:val="00D27B6A"/>
    <w:rsid w:val="00D27BF4"/>
    <w:rsid w:val="00D27CC0"/>
    <w:rsid w:val="00D27D9E"/>
    <w:rsid w:val="00D27DCA"/>
    <w:rsid w:val="00D27EB0"/>
    <w:rsid w:val="00D3033C"/>
    <w:rsid w:val="00D30380"/>
    <w:rsid w:val="00D303FB"/>
    <w:rsid w:val="00D30468"/>
    <w:rsid w:val="00D30529"/>
    <w:rsid w:val="00D30598"/>
    <w:rsid w:val="00D306F2"/>
    <w:rsid w:val="00D308C7"/>
    <w:rsid w:val="00D3092C"/>
    <w:rsid w:val="00D309D5"/>
    <w:rsid w:val="00D30A23"/>
    <w:rsid w:val="00D30AA1"/>
    <w:rsid w:val="00D30B6A"/>
    <w:rsid w:val="00D30B84"/>
    <w:rsid w:val="00D30C15"/>
    <w:rsid w:val="00D30FD8"/>
    <w:rsid w:val="00D310A2"/>
    <w:rsid w:val="00D310B3"/>
    <w:rsid w:val="00D310C8"/>
    <w:rsid w:val="00D31324"/>
    <w:rsid w:val="00D3133E"/>
    <w:rsid w:val="00D31386"/>
    <w:rsid w:val="00D31594"/>
    <w:rsid w:val="00D3162A"/>
    <w:rsid w:val="00D31763"/>
    <w:rsid w:val="00D3179E"/>
    <w:rsid w:val="00D317D6"/>
    <w:rsid w:val="00D318B5"/>
    <w:rsid w:val="00D31998"/>
    <w:rsid w:val="00D31A1A"/>
    <w:rsid w:val="00D31A62"/>
    <w:rsid w:val="00D31CA5"/>
    <w:rsid w:val="00D31CCF"/>
    <w:rsid w:val="00D31D3C"/>
    <w:rsid w:val="00D31DDB"/>
    <w:rsid w:val="00D31F56"/>
    <w:rsid w:val="00D32015"/>
    <w:rsid w:val="00D3207E"/>
    <w:rsid w:val="00D32081"/>
    <w:rsid w:val="00D321DB"/>
    <w:rsid w:val="00D321DD"/>
    <w:rsid w:val="00D3225B"/>
    <w:rsid w:val="00D32384"/>
    <w:rsid w:val="00D3244F"/>
    <w:rsid w:val="00D32492"/>
    <w:rsid w:val="00D32692"/>
    <w:rsid w:val="00D327DD"/>
    <w:rsid w:val="00D3294D"/>
    <w:rsid w:val="00D3296C"/>
    <w:rsid w:val="00D32AFE"/>
    <w:rsid w:val="00D32C3D"/>
    <w:rsid w:val="00D32C4F"/>
    <w:rsid w:val="00D32DA8"/>
    <w:rsid w:val="00D32ED1"/>
    <w:rsid w:val="00D32EE4"/>
    <w:rsid w:val="00D32FE9"/>
    <w:rsid w:val="00D330EE"/>
    <w:rsid w:val="00D3310A"/>
    <w:rsid w:val="00D33124"/>
    <w:rsid w:val="00D33175"/>
    <w:rsid w:val="00D332D2"/>
    <w:rsid w:val="00D332DD"/>
    <w:rsid w:val="00D33509"/>
    <w:rsid w:val="00D335BE"/>
    <w:rsid w:val="00D33665"/>
    <w:rsid w:val="00D33715"/>
    <w:rsid w:val="00D339A3"/>
    <w:rsid w:val="00D33A38"/>
    <w:rsid w:val="00D33AE4"/>
    <w:rsid w:val="00D33B3E"/>
    <w:rsid w:val="00D33B7B"/>
    <w:rsid w:val="00D33C89"/>
    <w:rsid w:val="00D33DAF"/>
    <w:rsid w:val="00D33DCA"/>
    <w:rsid w:val="00D33E64"/>
    <w:rsid w:val="00D33EB6"/>
    <w:rsid w:val="00D342ED"/>
    <w:rsid w:val="00D3432B"/>
    <w:rsid w:val="00D343F6"/>
    <w:rsid w:val="00D343F8"/>
    <w:rsid w:val="00D344CC"/>
    <w:rsid w:val="00D345CC"/>
    <w:rsid w:val="00D3470E"/>
    <w:rsid w:val="00D347AB"/>
    <w:rsid w:val="00D347C7"/>
    <w:rsid w:val="00D34857"/>
    <w:rsid w:val="00D348BB"/>
    <w:rsid w:val="00D348FF"/>
    <w:rsid w:val="00D34933"/>
    <w:rsid w:val="00D3495A"/>
    <w:rsid w:val="00D349D9"/>
    <w:rsid w:val="00D349F9"/>
    <w:rsid w:val="00D34A2A"/>
    <w:rsid w:val="00D34A78"/>
    <w:rsid w:val="00D34A9E"/>
    <w:rsid w:val="00D34B81"/>
    <w:rsid w:val="00D34BBA"/>
    <w:rsid w:val="00D34C1F"/>
    <w:rsid w:val="00D34C9B"/>
    <w:rsid w:val="00D34CCA"/>
    <w:rsid w:val="00D34D1F"/>
    <w:rsid w:val="00D35178"/>
    <w:rsid w:val="00D351B2"/>
    <w:rsid w:val="00D35261"/>
    <w:rsid w:val="00D3531D"/>
    <w:rsid w:val="00D3536E"/>
    <w:rsid w:val="00D35427"/>
    <w:rsid w:val="00D35468"/>
    <w:rsid w:val="00D354DD"/>
    <w:rsid w:val="00D35699"/>
    <w:rsid w:val="00D356C0"/>
    <w:rsid w:val="00D358BE"/>
    <w:rsid w:val="00D35990"/>
    <w:rsid w:val="00D35B7D"/>
    <w:rsid w:val="00D35F5D"/>
    <w:rsid w:val="00D35FD4"/>
    <w:rsid w:val="00D361FB"/>
    <w:rsid w:val="00D36310"/>
    <w:rsid w:val="00D36341"/>
    <w:rsid w:val="00D36508"/>
    <w:rsid w:val="00D3651B"/>
    <w:rsid w:val="00D36546"/>
    <w:rsid w:val="00D36614"/>
    <w:rsid w:val="00D36639"/>
    <w:rsid w:val="00D36684"/>
    <w:rsid w:val="00D367AF"/>
    <w:rsid w:val="00D36818"/>
    <w:rsid w:val="00D36819"/>
    <w:rsid w:val="00D36873"/>
    <w:rsid w:val="00D36894"/>
    <w:rsid w:val="00D36968"/>
    <w:rsid w:val="00D369AB"/>
    <w:rsid w:val="00D36A47"/>
    <w:rsid w:val="00D36B23"/>
    <w:rsid w:val="00D36B45"/>
    <w:rsid w:val="00D36BEB"/>
    <w:rsid w:val="00D36DE1"/>
    <w:rsid w:val="00D36E79"/>
    <w:rsid w:val="00D36EE7"/>
    <w:rsid w:val="00D37169"/>
    <w:rsid w:val="00D373A0"/>
    <w:rsid w:val="00D374CD"/>
    <w:rsid w:val="00D37501"/>
    <w:rsid w:val="00D376D5"/>
    <w:rsid w:val="00D376E1"/>
    <w:rsid w:val="00D3777D"/>
    <w:rsid w:val="00D3777F"/>
    <w:rsid w:val="00D3778F"/>
    <w:rsid w:val="00D379E2"/>
    <w:rsid w:val="00D37A44"/>
    <w:rsid w:val="00D37BCD"/>
    <w:rsid w:val="00D37C31"/>
    <w:rsid w:val="00D37C65"/>
    <w:rsid w:val="00D37C9E"/>
    <w:rsid w:val="00D37EB1"/>
    <w:rsid w:val="00D37EF1"/>
    <w:rsid w:val="00D37F4A"/>
    <w:rsid w:val="00D37F5E"/>
    <w:rsid w:val="00D37FC7"/>
    <w:rsid w:val="00D40026"/>
    <w:rsid w:val="00D40083"/>
    <w:rsid w:val="00D4011F"/>
    <w:rsid w:val="00D4017E"/>
    <w:rsid w:val="00D40192"/>
    <w:rsid w:val="00D4023A"/>
    <w:rsid w:val="00D4023D"/>
    <w:rsid w:val="00D40273"/>
    <w:rsid w:val="00D40295"/>
    <w:rsid w:val="00D4032D"/>
    <w:rsid w:val="00D40491"/>
    <w:rsid w:val="00D404E3"/>
    <w:rsid w:val="00D40560"/>
    <w:rsid w:val="00D405F4"/>
    <w:rsid w:val="00D405FB"/>
    <w:rsid w:val="00D406CF"/>
    <w:rsid w:val="00D4076E"/>
    <w:rsid w:val="00D4078A"/>
    <w:rsid w:val="00D407A0"/>
    <w:rsid w:val="00D40811"/>
    <w:rsid w:val="00D4081C"/>
    <w:rsid w:val="00D4097C"/>
    <w:rsid w:val="00D40A8A"/>
    <w:rsid w:val="00D40AA7"/>
    <w:rsid w:val="00D40E6D"/>
    <w:rsid w:val="00D40EF3"/>
    <w:rsid w:val="00D411CD"/>
    <w:rsid w:val="00D4121C"/>
    <w:rsid w:val="00D41227"/>
    <w:rsid w:val="00D4123E"/>
    <w:rsid w:val="00D41244"/>
    <w:rsid w:val="00D41294"/>
    <w:rsid w:val="00D412BD"/>
    <w:rsid w:val="00D41380"/>
    <w:rsid w:val="00D41544"/>
    <w:rsid w:val="00D415F5"/>
    <w:rsid w:val="00D41651"/>
    <w:rsid w:val="00D41833"/>
    <w:rsid w:val="00D419AB"/>
    <w:rsid w:val="00D419D9"/>
    <w:rsid w:val="00D41A58"/>
    <w:rsid w:val="00D41B32"/>
    <w:rsid w:val="00D41C5E"/>
    <w:rsid w:val="00D41D8D"/>
    <w:rsid w:val="00D41EFC"/>
    <w:rsid w:val="00D41F01"/>
    <w:rsid w:val="00D41F25"/>
    <w:rsid w:val="00D41F81"/>
    <w:rsid w:val="00D420C6"/>
    <w:rsid w:val="00D4210B"/>
    <w:rsid w:val="00D4213C"/>
    <w:rsid w:val="00D42318"/>
    <w:rsid w:val="00D42364"/>
    <w:rsid w:val="00D423EF"/>
    <w:rsid w:val="00D42435"/>
    <w:rsid w:val="00D42449"/>
    <w:rsid w:val="00D424AC"/>
    <w:rsid w:val="00D4260A"/>
    <w:rsid w:val="00D4262D"/>
    <w:rsid w:val="00D42680"/>
    <w:rsid w:val="00D426FB"/>
    <w:rsid w:val="00D42826"/>
    <w:rsid w:val="00D428D9"/>
    <w:rsid w:val="00D4295D"/>
    <w:rsid w:val="00D42C27"/>
    <w:rsid w:val="00D42E31"/>
    <w:rsid w:val="00D42EA3"/>
    <w:rsid w:val="00D42F01"/>
    <w:rsid w:val="00D42F53"/>
    <w:rsid w:val="00D43091"/>
    <w:rsid w:val="00D43099"/>
    <w:rsid w:val="00D4312C"/>
    <w:rsid w:val="00D4312E"/>
    <w:rsid w:val="00D43542"/>
    <w:rsid w:val="00D43762"/>
    <w:rsid w:val="00D43814"/>
    <w:rsid w:val="00D43853"/>
    <w:rsid w:val="00D439BA"/>
    <w:rsid w:val="00D43AAA"/>
    <w:rsid w:val="00D43B89"/>
    <w:rsid w:val="00D43C56"/>
    <w:rsid w:val="00D43C95"/>
    <w:rsid w:val="00D43CC6"/>
    <w:rsid w:val="00D43D2E"/>
    <w:rsid w:val="00D43E3B"/>
    <w:rsid w:val="00D4403E"/>
    <w:rsid w:val="00D4405A"/>
    <w:rsid w:val="00D4405E"/>
    <w:rsid w:val="00D441CC"/>
    <w:rsid w:val="00D44253"/>
    <w:rsid w:val="00D4438D"/>
    <w:rsid w:val="00D443CC"/>
    <w:rsid w:val="00D44552"/>
    <w:rsid w:val="00D445CC"/>
    <w:rsid w:val="00D44673"/>
    <w:rsid w:val="00D446D2"/>
    <w:rsid w:val="00D44713"/>
    <w:rsid w:val="00D44971"/>
    <w:rsid w:val="00D449F8"/>
    <w:rsid w:val="00D44A30"/>
    <w:rsid w:val="00D44AD6"/>
    <w:rsid w:val="00D44CB5"/>
    <w:rsid w:val="00D44D60"/>
    <w:rsid w:val="00D44D7E"/>
    <w:rsid w:val="00D44E49"/>
    <w:rsid w:val="00D44EF9"/>
    <w:rsid w:val="00D44EFC"/>
    <w:rsid w:val="00D4526A"/>
    <w:rsid w:val="00D45378"/>
    <w:rsid w:val="00D4545C"/>
    <w:rsid w:val="00D45483"/>
    <w:rsid w:val="00D455DC"/>
    <w:rsid w:val="00D457E1"/>
    <w:rsid w:val="00D458E1"/>
    <w:rsid w:val="00D459B8"/>
    <w:rsid w:val="00D45B6A"/>
    <w:rsid w:val="00D45B7E"/>
    <w:rsid w:val="00D45C22"/>
    <w:rsid w:val="00D45C5B"/>
    <w:rsid w:val="00D45CF8"/>
    <w:rsid w:val="00D45D18"/>
    <w:rsid w:val="00D45D7E"/>
    <w:rsid w:val="00D45DF8"/>
    <w:rsid w:val="00D45E27"/>
    <w:rsid w:val="00D45EBE"/>
    <w:rsid w:val="00D45F77"/>
    <w:rsid w:val="00D46057"/>
    <w:rsid w:val="00D4607F"/>
    <w:rsid w:val="00D46085"/>
    <w:rsid w:val="00D464A9"/>
    <w:rsid w:val="00D464FD"/>
    <w:rsid w:val="00D466CB"/>
    <w:rsid w:val="00D46725"/>
    <w:rsid w:val="00D468CC"/>
    <w:rsid w:val="00D46A02"/>
    <w:rsid w:val="00D46AC5"/>
    <w:rsid w:val="00D46B2F"/>
    <w:rsid w:val="00D46C86"/>
    <w:rsid w:val="00D46DAE"/>
    <w:rsid w:val="00D470CD"/>
    <w:rsid w:val="00D47175"/>
    <w:rsid w:val="00D471D6"/>
    <w:rsid w:val="00D4731E"/>
    <w:rsid w:val="00D47421"/>
    <w:rsid w:val="00D474B6"/>
    <w:rsid w:val="00D474FC"/>
    <w:rsid w:val="00D47582"/>
    <w:rsid w:val="00D47613"/>
    <w:rsid w:val="00D476F7"/>
    <w:rsid w:val="00D4773F"/>
    <w:rsid w:val="00D477C9"/>
    <w:rsid w:val="00D47954"/>
    <w:rsid w:val="00D479AC"/>
    <w:rsid w:val="00D47A0D"/>
    <w:rsid w:val="00D47B56"/>
    <w:rsid w:val="00D47D1F"/>
    <w:rsid w:val="00D500E7"/>
    <w:rsid w:val="00D50107"/>
    <w:rsid w:val="00D5011D"/>
    <w:rsid w:val="00D5016A"/>
    <w:rsid w:val="00D5027C"/>
    <w:rsid w:val="00D50454"/>
    <w:rsid w:val="00D50494"/>
    <w:rsid w:val="00D5049F"/>
    <w:rsid w:val="00D5056F"/>
    <w:rsid w:val="00D507F7"/>
    <w:rsid w:val="00D50B49"/>
    <w:rsid w:val="00D50B91"/>
    <w:rsid w:val="00D50BB9"/>
    <w:rsid w:val="00D50BC3"/>
    <w:rsid w:val="00D50C17"/>
    <w:rsid w:val="00D50EB5"/>
    <w:rsid w:val="00D50F1A"/>
    <w:rsid w:val="00D50F58"/>
    <w:rsid w:val="00D510FA"/>
    <w:rsid w:val="00D511ED"/>
    <w:rsid w:val="00D512D8"/>
    <w:rsid w:val="00D51340"/>
    <w:rsid w:val="00D5140E"/>
    <w:rsid w:val="00D51430"/>
    <w:rsid w:val="00D51480"/>
    <w:rsid w:val="00D5158B"/>
    <w:rsid w:val="00D51753"/>
    <w:rsid w:val="00D517C0"/>
    <w:rsid w:val="00D5188B"/>
    <w:rsid w:val="00D51892"/>
    <w:rsid w:val="00D519D9"/>
    <w:rsid w:val="00D519E5"/>
    <w:rsid w:val="00D51AC4"/>
    <w:rsid w:val="00D51B3E"/>
    <w:rsid w:val="00D51B47"/>
    <w:rsid w:val="00D51C75"/>
    <w:rsid w:val="00D51C76"/>
    <w:rsid w:val="00D51C7F"/>
    <w:rsid w:val="00D51CD2"/>
    <w:rsid w:val="00D51CDE"/>
    <w:rsid w:val="00D51CF0"/>
    <w:rsid w:val="00D51E79"/>
    <w:rsid w:val="00D5205F"/>
    <w:rsid w:val="00D52064"/>
    <w:rsid w:val="00D52069"/>
    <w:rsid w:val="00D520CB"/>
    <w:rsid w:val="00D521BE"/>
    <w:rsid w:val="00D523D8"/>
    <w:rsid w:val="00D523E1"/>
    <w:rsid w:val="00D52675"/>
    <w:rsid w:val="00D526CF"/>
    <w:rsid w:val="00D527EA"/>
    <w:rsid w:val="00D5287E"/>
    <w:rsid w:val="00D528A5"/>
    <w:rsid w:val="00D528C5"/>
    <w:rsid w:val="00D528FA"/>
    <w:rsid w:val="00D52ABD"/>
    <w:rsid w:val="00D52D38"/>
    <w:rsid w:val="00D53086"/>
    <w:rsid w:val="00D530A9"/>
    <w:rsid w:val="00D5310D"/>
    <w:rsid w:val="00D532DE"/>
    <w:rsid w:val="00D532F5"/>
    <w:rsid w:val="00D53313"/>
    <w:rsid w:val="00D533A3"/>
    <w:rsid w:val="00D53417"/>
    <w:rsid w:val="00D53461"/>
    <w:rsid w:val="00D5347B"/>
    <w:rsid w:val="00D5354B"/>
    <w:rsid w:val="00D5379D"/>
    <w:rsid w:val="00D537F0"/>
    <w:rsid w:val="00D53860"/>
    <w:rsid w:val="00D539B7"/>
    <w:rsid w:val="00D53A26"/>
    <w:rsid w:val="00D53AA1"/>
    <w:rsid w:val="00D53B9A"/>
    <w:rsid w:val="00D53CB2"/>
    <w:rsid w:val="00D53CFD"/>
    <w:rsid w:val="00D53DE0"/>
    <w:rsid w:val="00D53F50"/>
    <w:rsid w:val="00D53F57"/>
    <w:rsid w:val="00D5413D"/>
    <w:rsid w:val="00D54141"/>
    <w:rsid w:val="00D541A3"/>
    <w:rsid w:val="00D541EA"/>
    <w:rsid w:val="00D5426E"/>
    <w:rsid w:val="00D542DB"/>
    <w:rsid w:val="00D54303"/>
    <w:rsid w:val="00D54376"/>
    <w:rsid w:val="00D5439E"/>
    <w:rsid w:val="00D543C1"/>
    <w:rsid w:val="00D545BA"/>
    <w:rsid w:val="00D5467B"/>
    <w:rsid w:val="00D547FB"/>
    <w:rsid w:val="00D54B20"/>
    <w:rsid w:val="00D54BC9"/>
    <w:rsid w:val="00D54C93"/>
    <w:rsid w:val="00D54D73"/>
    <w:rsid w:val="00D54DC5"/>
    <w:rsid w:val="00D54E88"/>
    <w:rsid w:val="00D55053"/>
    <w:rsid w:val="00D5517F"/>
    <w:rsid w:val="00D55187"/>
    <w:rsid w:val="00D5536D"/>
    <w:rsid w:val="00D553FE"/>
    <w:rsid w:val="00D554A6"/>
    <w:rsid w:val="00D554D8"/>
    <w:rsid w:val="00D5570F"/>
    <w:rsid w:val="00D55975"/>
    <w:rsid w:val="00D55A7F"/>
    <w:rsid w:val="00D55B3F"/>
    <w:rsid w:val="00D55C39"/>
    <w:rsid w:val="00D55D44"/>
    <w:rsid w:val="00D55DEC"/>
    <w:rsid w:val="00D55E2E"/>
    <w:rsid w:val="00D55F3A"/>
    <w:rsid w:val="00D55F63"/>
    <w:rsid w:val="00D560B9"/>
    <w:rsid w:val="00D5613B"/>
    <w:rsid w:val="00D56194"/>
    <w:rsid w:val="00D561E0"/>
    <w:rsid w:val="00D56245"/>
    <w:rsid w:val="00D562AA"/>
    <w:rsid w:val="00D562AF"/>
    <w:rsid w:val="00D5638E"/>
    <w:rsid w:val="00D563AD"/>
    <w:rsid w:val="00D5645E"/>
    <w:rsid w:val="00D5650C"/>
    <w:rsid w:val="00D565B4"/>
    <w:rsid w:val="00D566AF"/>
    <w:rsid w:val="00D5685F"/>
    <w:rsid w:val="00D568E9"/>
    <w:rsid w:val="00D569EC"/>
    <w:rsid w:val="00D56A2A"/>
    <w:rsid w:val="00D56A3A"/>
    <w:rsid w:val="00D56AAC"/>
    <w:rsid w:val="00D56AF1"/>
    <w:rsid w:val="00D56EBF"/>
    <w:rsid w:val="00D56F65"/>
    <w:rsid w:val="00D5716C"/>
    <w:rsid w:val="00D57170"/>
    <w:rsid w:val="00D57180"/>
    <w:rsid w:val="00D571AD"/>
    <w:rsid w:val="00D5721E"/>
    <w:rsid w:val="00D57482"/>
    <w:rsid w:val="00D57532"/>
    <w:rsid w:val="00D57672"/>
    <w:rsid w:val="00D576DA"/>
    <w:rsid w:val="00D5782A"/>
    <w:rsid w:val="00D5783A"/>
    <w:rsid w:val="00D57850"/>
    <w:rsid w:val="00D5788C"/>
    <w:rsid w:val="00D57A1A"/>
    <w:rsid w:val="00D57AC4"/>
    <w:rsid w:val="00D57B3C"/>
    <w:rsid w:val="00D57D99"/>
    <w:rsid w:val="00D57E0E"/>
    <w:rsid w:val="00D57EEA"/>
    <w:rsid w:val="00D57F6E"/>
    <w:rsid w:val="00D57FDE"/>
    <w:rsid w:val="00D60004"/>
    <w:rsid w:val="00D600D1"/>
    <w:rsid w:val="00D600E8"/>
    <w:rsid w:val="00D60107"/>
    <w:rsid w:val="00D6015D"/>
    <w:rsid w:val="00D60267"/>
    <w:rsid w:val="00D602FC"/>
    <w:rsid w:val="00D60335"/>
    <w:rsid w:val="00D6049B"/>
    <w:rsid w:val="00D60623"/>
    <w:rsid w:val="00D606D1"/>
    <w:rsid w:val="00D607F6"/>
    <w:rsid w:val="00D608CD"/>
    <w:rsid w:val="00D60924"/>
    <w:rsid w:val="00D6093A"/>
    <w:rsid w:val="00D6097B"/>
    <w:rsid w:val="00D60A0B"/>
    <w:rsid w:val="00D60A11"/>
    <w:rsid w:val="00D60C69"/>
    <w:rsid w:val="00D60E3E"/>
    <w:rsid w:val="00D60EE5"/>
    <w:rsid w:val="00D60F9E"/>
    <w:rsid w:val="00D6101B"/>
    <w:rsid w:val="00D61087"/>
    <w:rsid w:val="00D61158"/>
    <w:rsid w:val="00D61215"/>
    <w:rsid w:val="00D61338"/>
    <w:rsid w:val="00D61374"/>
    <w:rsid w:val="00D613EF"/>
    <w:rsid w:val="00D6140E"/>
    <w:rsid w:val="00D614A3"/>
    <w:rsid w:val="00D61593"/>
    <w:rsid w:val="00D61680"/>
    <w:rsid w:val="00D619D4"/>
    <w:rsid w:val="00D61A47"/>
    <w:rsid w:val="00D61A84"/>
    <w:rsid w:val="00D61C20"/>
    <w:rsid w:val="00D61D14"/>
    <w:rsid w:val="00D61E5C"/>
    <w:rsid w:val="00D61EF0"/>
    <w:rsid w:val="00D61FE9"/>
    <w:rsid w:val="00D62054"/>
    <w:rsid w:val="00D62095"/>
    <w:rsid w:val="00D62223"/>
    <w:rsid w:val="00D6224F"/>
    <w:rsid w:val="00D622B3"/>
    <w:rsid w:val="00D62407"/>
    <w:rsid w:val="00D62536"/>
    <w:rsid w:val="00D62644"/>
    <w:rsid w:val="00D62779"/>
    <w:rsid w:val="00D62835"/>
    <w:rsid w:val="00D6298B"/>
    <w:rsid w:val="00D62A43"/>
    <w:rsid w:val="00D62AD8"/>
    <w:rsid w:val="00D62B17"/>
    <w:rsid w:val="00D62B81"/>
    <w:rsid w:val="00D62BC3"/>
    <w:rsid w:val="00D62D9F"/>
    <w:rsid w:val="00D63068"/>
    <w:rsid w:val="00D6314C"/>
    <w:rsid w:val="00D63246"/>
    <w:rsid w:val="00D632A2"/>
    <w:rsid w:val="00D63391"/>
    <w:rsid w:val="00D63570"/>
    <w:rsid w:val="00D63706"/>
    <w:rsid w:val="00D63745"/>
    <w:rsid w:val="00D63748"/>
    <w:rsid w:val="00D6374C"/>
    <w:rsid w:val="00D637D0"/>
    <w:rsid w:val="00D63868"/>
    <w:rsid w:val="00D638D2"/>
    <w:rsid w:val="00D638EE"/>
    <w:rsid w:val="00D638F2"/>
    <w:rsid w:val="00D63A2C"/>
    <w:rsid w:val="00D63A30"/>
    <w:rsid w:val="00D63B42"/>
    <w:rsid w:val="00D63B9C"/>
    <w:rsid w:val="00D63D46"/>
    <w:rsid w:val="00D63D4D"/>
    <w:rsid w:val="00D63D74"/>
    <w:rsid w:val="00D63DFB"/>
    <w:rsid w:val="00D63F30"/>
    <w:rsid w:val="00D63F79"/>
    <w:rsid w:val="00D6424F"/>
    <w:rsid w:val="00D6430B"/>
    <w:rsid w:val="00D6455F"/>
    <w:rsid w:val="00D6462A"/>
    <w:rsid w:val="00D64653"/>
    <w:rsid w:val="00D6467A"/>
    <w:rsid w:val="00D646DE"/>
    <w:rsid w:val="00D646E0"/>
    <w:rsid w:val="00D64714"/>
    <w:rsid w:val="00D64762"/>
    <w:rsid w:val="00D6498D"/>
    <w:rsid w:val="00D649FB"/>
    <w:rsid w:val="00D64A9D"/>
    <w:rsid w:val="00D64AA3"/>
    <w:rsid w:val="00D64B6A"/>
    <w:rsid w:val="00D64BA7"/>
    <w:rsid w:val="00D64BFB"/>
    <w:rsid w:val="00D64C22"/>
    <w:rsid w:val="00D64F3D"/>
    <w:rsid w:val="00D650AD"/>
    <w:rsid w:val="00D650BE"/>
    <w:rsid w:val="00D650F8"/>
    <w:rsid w:val="00D65110"/>
    <w:rsid w:val="00D652DD"/>
    <w:rsid w:val="00D6532E"/>
    <w:rsid w:val="00D653C8"/>
    <w:rsid w:val="00D656E0"/>
    <w:rsid w:val="00D656E6"/>
    <w:rsid w:val="00D6570C"/>
    <w:rsid w:val="00D657CF"/>
    <w:rsid w:val="00D65882"/>
    <w:rsid w:val="00D658AF"/>
    <w:rsid w:val="00D65A29"/>
    <w:rsid w:val="00D65A51"/>
    <w:rsid w:val="00D65A78"/>
    <w:rsid w:val="00D65AAB"/>
    <w:rsid w:val="00D65AE6"/>
    <w:rsid w:val="00D65B63"/>
    <w:rsid w:val="00D65BA2"/>
    <w:rsid w:val="00D65C47"/>
    <w:rsid w:val="00D65D1D"/>
    <w:rsid w:val="00D65F96"/>
    <w:rsid w:val="00D6605E"/>
    <w:rsid w:val="00D66105"/>
    <w:rsid w:val="00D66158"/>
    <w:rsid w:val="00D662AB"/>
    <w:rsid w:val="00D662ED"/>
    <w:rsid w:val="00D6654B"/>
    <w:rsid w:val="00D66790"/>
    <w:rsid w:val="00D667B1"/>
    <w:rsid w:val="00D668FF"/>
    <w:rsid w:val="00D66A57"/>
    <w:rsid w:val="00D66BBF"/>
    <w:rsid w:val="00D66D04"/>
    <w:rsid w:val="00D66DA1"/>
    <w:rsid w:val="00D66DD7"/>
    <w:rsid w:val="00D66E85"/>
    <w:rsid w:val="00D66F0C"/>
    <w:rsid w:val="00D66F40"/>
    <w:rsid w:val="00D66F76"/>
    <w:rsid w:val="00D6708C"/>
    <w:rsid w:val="00D67099"/>
    <w:rsid w:val="00D671A3"/>
    <w:rsid w:val="00D67284"/>
    <w:rsid w:val="00D67341"/>
    <w:rsid w:val="00D67377"/>
    <w:rsid w:val="00D6748B"/>
    <w:rsid w:val="00D6748F"/>
    <w:rsid w:val="00D67521"/>
    <w:rsid w:val="00D6756A"/>
    <w:rsid w:val="00D675B3"/>
    <w:rsid w:val="00D675CA"/>
    <w:rsid w:val="00D675E3"/>
    <w:rsid w:val="00D6767B"/>
    <w:rsid w:val="00D67732"/>
    <w:rsid w:val="00D67755"/>
    <w:rsid w:val="00D677A6"/>
    <w:rsid w:val="00D677ED"/>
    <w:rsid w:val="00D6784E"/>
    <w:rsid w:val="00D67B24"/>
    <w:rsid w:val="00D67B78"/>
    <w:rsid w:val="00D67DB1"/>
    <w:rsid w:val="00D67F90"/>
    <w:rsid w:val="00D67FEC"/>
    <w:rsid w:val="00D70012"/>
    <w:rsid w:val="00D70092"/>
    <w:rsid w:val="00D701F1"/>
    <w:rsid w:val="00D7029B"/>
    <w:rsid w:val="00D70335"/>
    <w:rsid w:val="00D7038B"/>
    <w:rsid w:val="00D703E9"/>
    <w:rsid w:val="00D7045D"/>
    <w:rsid w:val="00D704F5"/>
    <w:rsid w:val="00D707CC"/>
    <w:rsid w:val="00D70905"/>
    <w:rsid w:val="00D7096F"/>
    <w:rsid w:val="00D70B49"/>
    <w:rsid w:val="00D70BDE"/>
    <w:rsid w:val="00D70C33"/>
    <w:rsid w:val="00D70CD3"/>
    <w:rsid w:val="00D70DDF"/>
    <w:rsid w:val="00D70E39"/>
    <w:rsid w:val="00D70E48"/>
    <w:rsid w:val="00D70E5D"/>
    <w:rsid w:val="00D70EF7"/>
    <w:rsid w:val="00D70F33"/>
    <w:rsid w:val="00D70F63"/>
    <w:rsid w:val="00D70F9B"/>
    <w:rsid w:val="00D710CF"/>
    <w:rsid w:val="00D710EB"/>
    <w:rsid w:val="00D71109"/>
    <w:rsid w:val="00D71118"/>
    <w:rsid w:val="00D711A3"/>
    <w:rsid w:val="00D711F8"/>
    <w:rsid w:val="00D713BB"/>
    <w:rsid w:val="00D7157A"/>
    <w:rsid w:val="00D716CA"/>
    <w:rsid w:val="00D71C2A"/>
    <w:rsid w:val="00D71CA2"/>
    <w:rsid w:val="00D71CCD"/>
    <w:rsid w:val="00D71E06"/>
    <w:rsid w:val="00D71E8B"/>
    <w:rsid w:val="00D71EEB"/>
    <w:rsid w:val="00D71EF6"/>
    <w:rsid w:val="00D7214B"/>
    <w:rsid w:val="00D7217E"/>
    <w:rsid w:val="00D72183"/>
    <w:rsid w:val="00D72190"/>
    <w:rsid w:val="00D721D7"/>
    <w:rsid w:val="00D722B4"/>
    <w:rsid w:val="00D722E3"/>
    <w:rsid w:val="00D722F0"/>
    <w:rsid w:val="00D723E7"/>
    <w:rsid w:val="00D724E1"/>
    <w:rsid w:val="00D72569"/>
    <w:rsid w:val="00D725D8"/>
    <w:rsid w:val="00D72670"/>
    <w:rsid w:val="00D726BF"/>
    <w:rsid w:val="00D72767"/>
    <w:rsid w:val="00D72804"/>
    <w:rsid w:val="00D7286C"/>
    <w:rsid w:val="00D72918"/>
    <w:rsid w:val="00D7292E"/>
    <w:rsid w:val="00D7293E"/>
    <w:rsid w:val="00D72A0A"/>
    <w:rsid w:val="00D72AD0"/>
    <w:rsid w:val="00D72B82"/>
    <w:rsid w:val="00D72B98"/>
    <w:rsid w:val="00D72C66"/>
    <w:rsid w:val="00D72D3E"/>
    <w:rsid w:val="00D72E30"/>
    <w:rsid w:val="00D72E70"/>
    <w:rsid w:val="00D72F1D"/>
    <w:rsid w:val="00D72F8F"/>
    <w:rsid w:val="00D72F90"/>
    <w:rsid w:val="00D73035"/>
    <w:rsid w:val="00D73110"/>
    <w:rsid w:val="00D73131"/>
    <w:rsid w:val="00D732C0"/>
    <w:rsid w:val="00D732CD"/>
    <w:rsid w:val="00D7330D"/>
    <w:rsid w:val="00D7330E"/>
    <w:rsid w:val="00D73360"/>
    <w:rsid w:val="00D73474"/>
    <w:rsid w:val="00D734B6"/>
    <w:rsid w:val="00D7351C"/>
    <w:rsid w:val="00D73559"/>
    <w:rsid w:val="00D735A2"/>
    <w:rsid w:val="00D736CF"/>
    <w:rsid w:val="00D73746"/>
    <w:rsid w:val="00D737F9"/>
    <w:rsid w:val="00D73930"/>
    <w:rsid w:val="00D739D0"/>
    <w:rsid w:val="00D73C42"/>
    <w:rsid w:val="00D73D94"/>
    <w:rsid w:val="00D73DEB"/>
    <w:rsid w:val="00D73E88"/>
    <w:rsid w:val="00D73EDA"/>
    <w:rsid w:val="00D74026"/>
    <w:rsid w:val="00D74030"/>
    <w:rsid w:val="00D74046"/>
    <w:rsid w:val="00D740FC"/>
    <w:rsid w:val="00D74170"/>
    <w:rsid w:val="00D74237"/>
    <w:rsid w:val="00D742C4"/>
    <w:rsid w:val="00D74336"/>
    <w:rsid w:val="00D7438B"/>
    <w:rsid w:val="00D74634"/>
    <w:rsid w:val="00D7463A"/>
    <w:rsid w:val="00D7467F"/>
    <w:rsid w:val="00D74731"/>
    <w:rsid w:val="00D74737"/>
    <w:rsid w:val="00D74840"/>
    <w:rsid w:val="00D748B0"/>
    <w:rsid w:val="00D74BDA"/>
    <w:rsid w:val="00D74C23"/>
    <w:rsid w:val="00D74EA8"/>
    <w:rsid w:val="00D74F2F"/>
    <w:rsid w:val="00D74FCC"/>
    <w:rsid w:val="00D750B1"/>
    <w:rsid w:val="00D7512F"/>
    <w:rsid w:val="00D7518A"/>
    <w:rsid w:val="00D75356"/>
    <w:rsid w:val="00D75425"/>
    <w:rsid w:val="00D754F3"/>
    <w:rsid w:val="00D75521"/>
    <w:rsid w:val="00D75549"/>
    <w:rsid w:val="00D755C2"/>
    <w:rsid w:val="00D755DF"/>
    <w:rsid w:val="00D756E8"/>
    <w:rsid w:val="00D75738"/>
    <w:rsid w:val="00D75773"/>
    <w:rsid w:val="00D75782"/>
    <w:rsid w:val="00D7586C"/>
    <w:rsid w:val="00D75A2D"/>
    <w:rsid w:val="00D75A47"/>
    <w:rsid w:val="00D75B5B"/>
    <w:rsid w:val="00D75C21"/>
    <w:rsid w:val="00D75D94"/>
    <w:rsid w:val="00D75DBA"/>
    <w:rsid w:val="00D75E07"/>
    <w:rsid w:val="00D75EB1"/>
    <w:rsid w:val="00D75EC4"/>
    <w:rsid w:val="00D75FCD"/>
    <w:rsid w:val="00D7608E"/>
    <w:rsid w:val="00D760E8"/>
    <w:rsid w:val="00D760EA"/>
    <w:rsid w:val="00D7612D"/>
    <w:rsid w:val="00D7615D"/>
    <w:rsid w:val="00D7625E"/>
    <w:rsid w:val="00D762D9"/>
    <w:rsid w:val="00D763D7"/>
    <w:rsid w:val="00D76496"/>
    <w:rsid w:val="00D764A6"/>
    <w:rsid w:val="00D76502"/>
    <w:rsid w:val="00D76518"/>
    <w:rsid w:val="00D7655D"/>
    <w:rsid w:val="00D765DE"/>
    <w:rsid w:val="00D76C30"/>
    <w:rsid w:val="00D76E71"/>
    <w:rsid w:val="00D76E77"/>
    <w:rsid w:val="00D76F2D"/>
    <w:rsid w:val="00D76FEF"/>
    <w:rsid w:val="00D7706D"/>
    <w:rsid w:val="00D770E5"/>
    <w:rsid w:val="00D77214"/>
    <w:rsid w:val="00D77227"/>
    <w:rsid w:val="00D77378"/>
    <w:rsid w:val="00D7747A"/>
    <w:rsid w:val="00D774FC"/>
    <w:rsid w:val="00D7759D"/>
    <w:rsid w:val="00D775F9"/>
    <w:rsid w:val="00D776D4"/>
    <w:rsid w:val="00D77720"/>
    <w:rsid w:val="00D7783A"/>
    <w:rsid w:val="00D7786D"/>
    <w:rsid w:val="00D77886"/>
    <w:rsid w:val="00D77895"/>
    <w:rsid w:val="00D778A9"/>
    <w:rsid w:val="00D77A87"/>
    <w:rsid w:val="00D77A8C"/>
    <w:rsid w:val="00D77AAF"/>
    <w:rsid w:val="00D77B88"/>
    <w:rsid w:val="00D77E0F"/>
    <w:rsid w:val="00D77E10"/>
    <w:rsid w:val="00D77E9A"/>
    <w:rsid w:val="00D77EF3"/>
    <w:rsid w:val="00D77F0B"/>
    <w:rsid w:val="00D77F6F"/>
    <w:rsid w:val="00D800CD"/>
    <w:rsid w:val="00D8020A"/>
    <w:rsid w:val="00D80308"/>
    <w:rsid w:val="00D80429"/>
    <w:rsid w:val="00D80489"/>
    <w:rsid w:val="00D806E2"/>
    <w:rsid w:val="00D8078C"/>
    <w:rsid w:val="00D80945"/>
    <w:rsid w:val="00D809BF"/>
    <w:rsid w:val="00D809F5"/>
    <w:rsid w:val="00D80A53"/>
    <w:rsid w:val="00D80BCB"/>
    <w:rsid w:val="00D80D88"/>
    <w:rsid w:val="00D80DA0"/>
    <w:rsid w:val="00D80E58"/>
    <w:rsid w:val="00D80F24"/>
    <w:rsid w:val="00D80F66"/>
    <w:rsid w:val="00D80F91"/>
    <w:rsid w:val="00D80FCE"/>
    <w:rsid w:val="00D81211"/>
    <w:rsid w:val="00D81272"/>
    <w:rsid w:val="00D812C0"/>
    <w:rsid w:val="00D8132A"/>
    <w:rsid w:val="00D8134B"/>
    <w:rsid w:val="00D81404"/>
    <w:rsid w:val="00D814AB"/>
    <w:rsid w:val="00D814B7"/>
    <w:rsid w:val="00D814EA"/>
    <w:rsid w:val="00D81838"/>
    <w:rsid w:val="00D8184F"/>
    <w:rsid w:val="00D8189A"/>
    <w:rsid w:val="00D81AA7"/>
    <w:rsid w:val="00D81B5C"/>
    <w:rsid w:val="00D81C51"/>
    <w:rsid w:val="00D81C91"/>
    <w:rsid w:val="00D81CA2"/>
    <w:rsid w:val="00D81CFD"/>
    <w:rsid w:val="00D81DBB"/>
    <w:rsid w:val="00D81DF9"/>
    <w:rsid w:val="00D81E3D"/>
    <w:rsid w:val="00D81E7C"/>
    <w:rsid w:val="00D81E7E"/>
    <w:rsid w:val="00D81EC4"/>
    <w:rsid w:val="00D81FCF"/>
    <w:rsid w:val="00D820D8"/>
    <w:rsid w:val="00D821BF"/>
    <w:rsid w:val="00D822BF"/>
    <w:rsid w:val="00D82312"/>
    <w:rsid w:val="00D8260A"/>
    <w:rsid w:val="00D82650"/>
    <w:rsid w:val="00D826DA"/>
    <w:rsid w:val="00D826F6"/>
    <w:rsid w:val="00D82747"/>
    <w:rsid w:val="00D8275C"/>
    <w:rsid w:val="00D82761"/>
    <w:rsid w:val="00D82769"/>
    <w:rsid w:val="00D828E8"/>
    <w:rsid w:val="00D828FB"/>
    <w:rsid w:val="00D829C1"/>
    <w:rsid w:val="00D82D2F"/>
    <w:rsid w:val="00D82DCA"/>
    <w:rsid w:val="00D82EE7"/>
    <w:rsid w:val="00D8306B"/>
    <w:rsid w:val="00D830DC"/>
    <w:rsid w:val="00D8324D"/>
    <w:rsid w:val="00D83283"/>
    <w:rsid w:val="00D83339"/>
    <w:rsid w:val="00D835E2"/>
    <w:rsid w:val="00D83718"/>
    <w:rsid w:val="00D8384B"/>
    <w:rsid w:val="00D838F6"/>
    <w:rsid w:val="00D83A26"/>
    <w:rsid w:val="00D83A74"/>
    <w:rsid w:val="00D83A77"/>
    <w:rsid w:val="00D83DA7"/>
    <w:rsid w:val="00D83E19"/>
    <w:rsid w:val="00D83E77"/>
    <w:rsid w:val="00D83E94"/>
    <w:rsid w:val="00D83EAA"/>
    <w:rsid w:val="00D84219"/>
    <w:rsid w:val="00D84229"/>
    <w:rsid w:val="00D84410"/>
    <w:rsid w:val="00D84414"/>
    <w:rsid w:val="00D8441D"/>
    <w:rsid w:val="00D84516"/>
    <w:rsid w:val="00D84544"/>
    <w:rsid w:val="00D8464D"/>
    <w:rsid w:val="00D846EA"/>
    <w:rsid w:val="00D84735"/>
    <w:rsid w:val="00D84773"/>
    <w:rsid w:val="00D84857"/>
    <w:rsid w:val="00D849A4"/>
    <w:rsid w:val="00D84BDD"/>
    <w:rsid w:val="00D84C8D"/>
    <w:rsid w:val="00D84CA2"/>
    <w:rsid w:val="00D84CD6"/>
    <w:rsid w:val="00D84CF9"/>
    <w:rsid w:val="00D84DDB"/>
    <w:rsid w:val="00D84E31"/>
    <w:rsid w:val="00D84F3E"/>
    <w:rsid w:val="00D8523A"/>
    <w:rsid w:val="00D85305"/>
    <w:rsid w:val="00D85307"/>
    <w:rsid w:val="00D8539F"/>
    <w:rsid w:val="00D85447"/>
    <w:rsid w:val="00D85611"/>
    <w:rsid w:val="00D85709"/>
    <w:rsid w:val="00D85711"/>
    <w:rsid w:val="00D8582B"/>
    <w:rsid w:val="00D858E0"/>
    <w:rsid w:val="00D859E8"/>
    <w:rsid w:val="00D85AB4"/>
    <w:rsid w:val="00D85BCF"/>
    <w:rsid w:val="00D85C12"/>
    <w:rsid w:val="00D85CF2"/>
    <w:rsid w:val="00D85D51"/>
    <w:rsid w:val="00D85E43"/>
    <w:rsid w:val="00D85FF4"/>
    <w:rsid w:val="00D860D8"/>
    <w:rsid w:val="00D860EC"/>
    <w:rsid w:val="00D8636D"/>
    <w:rsid w:val="00D86414"/>
    <w:rsid w:val="00D86442"/>
    <w:rsid w:val="00D8651F"/>
    <w:rsid w:val="00D865DD"/>
    <w:rsid w:val="00D865E8"/>
    <w:rsid w:val="00D86600"/>
    <w:rsid w:val="00D86648"/>
    <w:rsid w:val="00D86659"/>
    <w:rsid w:val="00D867F7"/>
    <w:rsid w:val="00D8681B"/>
    <w:rsid w:val="00D869DA"/>
    <w:rsid w:val="00D869DB"/>
    <w:rsid w:val="00D86B2E"/>
    <w:rsid w:val="00D86B40"/>
    <w:rsid w:val="00D86BCD"/>
    <w:rsid w:val="00D86CC6"/>
    <w:rsid w:val="00D86EAF"/>
    <w:rsid w:val="00D86FA2"/>
    <w:rsid w:val="00D87014"/>
    <w:rsid w:val="00D8708B"/>
    <w:rsid w:val="00D870B4"/>
    <w:rsid w:val="00D87123"/>
    <w:rsid w:val="00D87168"/>
    <w:rsid w:val="00D87287"/>
    <w:rsid w:val="00D872B5"/>
    <w:rsid w:val="00D872F0"/>
    <w:rsid w:val="00D87333"/>
    <w:rsid w:val="00D87380"/>
    <w:rsid w:val="00D873C5"/>
    <w:rsid w:val="00D87481"/>
    <w:rsid w:val="00D8757B"/>
    <w:rsid w:val="00D8762B"/>
    <w:rsid w:val="00D87648"/>
    <w:rsid w:val="00D87691"/>
    <w:rsid w:val="00D8787D"/>
    <w:rsid w:val="00D878A0"/>
    <w:rsid w:val="00D87AA4"/>
    <w:rsid w:val="00D87AFE"/>
    <w:rsid w:val="00D87B06"/>
    <w:rsid w:val="00D87B26"/>
    <w:rsid w:val="00D87B2F"/>
    <w:rsid w:val="00D87B47"/>
    <w:rsid w:val="00D87B6F"/>
    <w:rsid w:val="00D87BDD"/>
    <w:rsid w:val="00D87CC9"/>
    <w:rsid w:val="00D87E30"/>
    <w:rsid w:val="00D87E9F"/>
    <w:rsid w:val="00D87EEE"/>
    <w:rsid w:val="00D87F37"/>
    <w:rsid w:val="00D87FEA"/>
    <w:rsid w:val="00D9001A"/>
    <w:rsid w:val="00D901AF"/>
    <w:rsid w:val="00D901BF"/>
    <w:rsid w:val="00D901C5"/>
    <w:rsid w:val="00D90204"/>
    <w:rsid w:val="00D90242"/>
    <w:rsid w:val="00D90376"/>
    <w:rsid w:val="00D9066F"/>
    <w:rsid w:val="00D9077C"/>
    <w:rsid w:val="00D90786"/>
    <w:rsid w:val="00D907EE"/>
    <w:rsid w:val="00D9088A"/>
    <w:rsid w:val="00D908E2"/>
    <w:rsid w:val="00D909BD"/>
    <w:rsid w:val="00D90AA5"/>
    <w:rsid w:val="00D90ABC"/>
    <w:rsid w:val="00D90C59"/>
    <w:rsid w:val="00D90C6F"/>
    <w:rsid w:val="00D90CF0"/>
    <w:rsid w:val="00D90E22"/>
    <w:rsid w:val="00D90F0D"/>
    <w:rsid w:val="00D90F6E"/>
    <w:rsid w:val="00D90F84"/>
    <w:rsid w:val="00D90FEB"/>
    <w:rsid w:val="00D91036"/>
    <w:rsid w:val="00D91066"/>
    <w:rsid w:val="00D9114E"/>
    <w:rsid w:val="00D91186"/>
    <w:rsid w:val="00D91268"/>
    <w:rsid w:val="00D9133E"/>
    <w:rsid w:val="00D913EF"/>
    <w:rsid w:val="00D913FE"/>
    <w:rsid w:val="00D91414"/>
    <w:rsid w:val="00D914A6"/>
    <w:rsid w:val="00D9151B"/>
    <w:rsid w:val="00D91554"/>
    <w:rsid w:val="00D91642"/>
    <w:rsid w:val="00D91694"/>
    <w:rsid w:val="00D9174E"/>
    <w:rsid w:val="00D9179B"/>
    <w:rsid w:val="00D917A3"/>
    <w:rsid w:val="00D91915"/>
    <w:rsid w:val="00D91AEA"/>
    <w:rsid w:val="00D91AFD"/>
    <w:rsid w:val="00D91B07"/>
    <w:rsid w:val="00D91B44"/>
    <w:rsid w:val="00D91C03"/>
    <w:rsid w:val="00D91C9B"/>
    <w:rsid w:val="00D91CA1"/>
    <w:rsid w:val="00D91CF3"/>
    <w:rsid w:val="00D91D08"/>
    <w:rsid w:val="00D91D54"/>
    <w:rsid w:val="00D91D78"/>
    <w:rsid w:val="00D91DA2"/>
    <w:rsid w:val="00D91E59"/>
    <w:rsid w:val="00D91F2F"/>
    <w:rsid w:val="00D91F4A"/>
    <w:rsid w:val="00D9204B"/>
    <w:rsid w:val="00D9204F"/>
    <w:rsid w:val="00D92070"/>
    <w:rsid w:val="00D92136"/>
    <w:rsid w:val="00D921F8"/>
    <w:rsid w:val="00D9225E"/>
    <w:rsid w:val="00D923B3"/>
    <w:rsid w:val="00D9254B"/>
    <w:rsid w:val="00D92605"/>
    <w:rsid w:val="00D92699"/>
    <w:rsid w:val="00D92708"/>
    <w:rsid w:val="00D9271A"/>
    <w:rsid w:val="00D92768"/>
    <w:rsid w:val="00D92837"/>
    <w:rsid w:val="00D92868"/>
    <w:rsid w:val="00D92877"/>
    <w:rsid w:val="00D928DC"/>
    <w:rsid w:val="00D92931"/>
    <w:rsid w:val="00D929F6"/>
    <w:rsid w:val="00D92B1F"/>
    <w:rsid w:val="00D92B6C"/>
    <w:rsid w:val="00D92F12"/>
    <w:rsid w:val="00D92F36"/>
    <w:rsid w:val="00D92F5A"/>
    <w:rsid w:val="00D931C5"/>
    <w:rsid w:val="00D932F6"/>
    <w:rsid w:val="00D93461"/>
    <w:rsid w:val="00D934CF"/>
    <w:rsid w:val="00D93581"/>
    <w:rsid w:val="00D9361F"/>
    <w:rsid w:val="00D9368A"/>
    <w:rsid w:val="00D9368E"/>
    <w:rsid w:val="00D9376B"/>
    <w:rsid w:val="00D93A53"/>
    <w:rsid w:val="00D93B36"/>
    <w:rsid w:val="00D93CC0"/>
    <w:rsid w:val="00D93D17"/>
    <w:rsid w:val="00D93D99"/>
    <w:rsid w:val="00D93E03"/>
    <w:rsid w:val="00D93F4B"/>
    <w:rsid w:val="00D940A6"/>
    <w:rsid w:val="00D9412E"/>
    <w:rsid w:val="00D943EB"/>
    <w:rsid w:val="00D9445D"/>
    <w:rsid w:val="00D944CF"/>
    <w:rsid w:val="00D94514"/>
    <w:rsid w:val="00D9461A"/>
    <w:rsid w:val="00D9466F"/>
    <w:rsid w:val="00D9469B"/>
    <w:rsid w:val="00D947BF"/>
    <w:rsid w:val="00D948B8"/>
    <w:rsid w:val="00D9491B"/>
    <w:rsid w:val="00D94AAA"/>
    <w:rsid w:val="00D94B15"/>
    <w:rsid w:val="00D94B82"/>
    <w:rsid w:val="00D94BAB"/>
    <w:rsid w:val="00D94BB4"/>
    <w:rsid w:val="00D94C1E"/>
    <w:rsid w:val="00D94CBC"/>
    <w:rsid w:val="00D94D79"/>
    <w:rsid w:val="00D94DA0"/>
    <w:rsid w:val="00D94DAE"/>
    <w:rsid w:val="00D94E97"/>
    <w:rsid w:val="00D94F8F"/>
    <w:rsid w:val="00D95182"/>
    <w:rsid w:val="00D9519D"/>
    <w:rsid w:val="00D951D8"/>
    <w:rsid w:val="00D951F9"/>
    <w:rsid w:val="00D952ED"/>
    <w:rsid w:val="00D95498"/>
    <w:rsid w:val="00D95552"/>
    <w:rsid w:val="00D9564F"/>
    <w:rsid w:val="00D95681"/>
    <w:rsid w:val="00D956CE"/>
    <w:rsid w:val="00D95729"/>
    <w:rsid w:val="00D95937"/>
    <w:rsid w:val="00D959F6"/>
    <w:rsid w:val="00D95A42"/>
    <w:rsid w:val="00D95A61"/>
    <w:rsid w:val="00D95AA3"/>
    <w:rsid w:val="00D95B00"/>
    <w:rsid w:val="00D95B08"/>
    <w:rsid w:val="00D95B65"/>
    <w:rsid w:val="00D95CF9"/>
    <w:rsid w:val="00D95DE1"/>
    <w:rsid w:val="00D95EC4"/>
    <w:rsid w:val="00D960C7"/>
    <w:rsid w:val="00D960DE"/>
    <w:rsid w:val="00D961B3"/>
    <w:rsid w:val="00D963B4"/>
    <w:rsid w:val="00D964D6"/>
    <w:rsid w:val="00D96553"/>
    <w:rsid w:val="00D965A5"/>
    <w:rsid w:val="00D965AF"/>
    <w:rsid w:val="00D965B5"/>
    <w:rsid w:val="00D9661A"/>
    <w:rsid w:val="00D9664C"/>
    <w:rsid w:val="00D96699"/>
    <w:rsid w:val="00D966EE"/>
    <w:rsid w:val="00D96807"/>
    <w:rsid w:val="00D96A63"/>
    <w:rsid w:val="00D96AB9"/>
    <w:rsid w:val="00D96BCC"/>
    <w:rsid w:val="00D96E5E"/>
    <w:rsid w:val="00D96E91"/>
    <w:rsid w:val="00D96ED3"/>
    <w:rsid w:val="00D96F6A"/>
    <w:rsid w:val="00D96FB0"/>
    <w:rsid w:val="00D96FC2"/>
    <w:rsid w:val="00D97018"/>
    <w:rsid w:val="00D97045"/>
    <w:rsid w:val="00D97134"/>
    <w:rsid w:val="00D97136"/>
    <w:rsid w:val="00D9715D"/>
    <w:rsid w:val="00D971D2"/>
    <w:rsid w:val="00D97252"/>
    <w:rsid w:val="00D972FA"/>
    <w:rsid w:val="00D9751E"/>
    <w:rsid w:val="00D97551"/>
    <w:rsid w:val="00D97748"/>
    <w:rsid w:val="00D9776B"/>
    <w:rsid w:val="00D9779C"/>
    <w:rsid w:val="00D9779D"/>
    <w:rsid w:val="00D977F4"/>
    <w:rsid w:val="00D9781C"/>
    <w:rsid w:val="00D97AF3"/>
    <w:rsid w:val="00D97BB2"/>
    <w:rsid w:val="00D97BFF"/>
    <w:rsid w:val="00D97CA3"/>
    <w:rsid w:val="00D97DA1"/>
    <w:rsid w:val="00D97E0B"/>
    <w:rsid w:val="00D97E1D"/>
    <w:rsid w:val="00D97E6F"/>
    <w:rsid w:val="00DA01CF"/>
    <w:rsid w:val="00DA02DA"/>
    <w:rsid w:val="00DA0323"/>
    <w:rsid w:val="00DA033E"/>
    <w:rsid w:val="00DA0386"/>
    <w:rsid w:val="00DA03E6"/>
    <w:rsid w:val="00DA0567"/>
    <w:rsid w:val="00DA063D"/>
    <w:rsid w:val="00DA06A9"/>
    <w:rsid w:val="00DA06CC"/>
    <w:rsid w:val="00DA06D2"/>
    <w:rsid w:val="00DA0876"/>
    <w:rsid w:val="00DA0BE3"/>
    <w:rsid w:val="00DA0C47"/>
    <w:rsid w:val="00DA0CC3"/>
    <w:rsid w:val="00DA0F49"/>
    <w:rsid w:val="00DA0FBB"/>
    <w:rsid w:val="00DA100B"/>
    <w:rsid w:val="00DA10A5"/>
    <w:rsid w:val="00DA1142"/>
    <w:rsid w:val="00DA11B1"/>
    <w:rsid w:val="00DA11F0"/>
    <w:rsid w:val="00DA12DB"/>
    <w:rsid w:val="00DA1368"/>
    <w:rsid w:val="00DA140D"/>
    <w:rsid w:val="00DA146B"/>
    <w:rsid w:val="00DA15EF"/>
    <w:rsid w:val="00DA16E5"/>
    <w:rsid w:val="00DA1769"/>
    <w:rsid w:val="00DA1800"/>
    <w:rsid w:val="00DA1830"/>
    <w:rsid w:val="00DA1988"/>
    <w:rsid w:val="00DA1A6F"/>
    <w:rsid w:val="00DA1AE3"/>
    <w:rsid w:val="00DA1B3F"/>
    <w:rsid w:val="00DA1BB5"/>
    <w:rsid w:val="00DA1F6F"/>
    <w:rsid w:val="00DA2081"/>
    <w:rsid w:val="00DA21A6"/>
    <w:rsid w:val="00DA23FE"/>
    <w:rsid w:val="00DA2423"/>
    <w:rsid w:val="00DA2442"/>
    <w:rsid w:val="00DA24D5"/>
    <w:rsid w:val="00DA256E"/>
    <w:rsid w:val="00DA26ED"/>
    <w:rsid w:val="00DA283C"/>
    <w:rsid w:val="00DA2864"/>
    <w:rsid w:val="00DA2882"/>
    <w:rsid w:val="00DA28AF"/>
    <w:rsid w:val="00DA28CF"/>
    <w:rsid w:val="00DA2986"/>
    <w:rsid w:val="00DA298C"/>
    <w:rsid w:val="00DA2A83"/>
    <w:rsid w:val="00DA2ADD"/>
    <w:rsid w:val="00DA2B78"/>
    <w:rsid w:val="00DA2B9D"/>
    <w:rsid w:val="00DA2CFC"/>
    <w:rsid w:val="00DA2D52"/>
    <w:rsid w:val="00DA2DB5"/>
    <w:rsid w:val="00DA2DD3"/>
    <w:rsid w:val="00DA2DD7"/>
    <w:rsid w:val="00DA2E97"/>
    <w:rsid w:val="00DA2EB3"/>
    <w:rsid w:val="00DA31C4"/>
    <w:rsid w:val="00DA31F1"/>
    <w:rsid w:val="00DA3211"/>
    <w:rsid w:val="00DA3216"/>
    <w:rsid w:val="00DA325B"/>
    <w:rsid w:val="00DA32D0"/>
    <w:rsid w:val="00DA32F5"/>
    <w:rsid w:val="00DA34A2"/>
    <w:rsid w:val="00DA3668"/>
    <w:rsid w:val="00DA3683"/>
    <w:rsid w:val="00DA3726"/>
    <w:rsid w:val="00DA38CC"/>
    <w:rsid w:val="00DA3962"/>
    <w:rsid w:val="00DA3B04"/>
    <w:rsid w:val="00DA3B56"/>
    <w:rsid w:val="00DA3BE8"/>
    <w:rsid w:val="00DA3CB5"/>
    <w:rsid w:val="00DA3CDA"/>
    <w:rsid w:val="00DA3DE2"/>
    <w:rsid w:val="00DA3DFF"/>
    <w:rsid w:val="00DA3E09"/>
    <w:rsid w:val="00DA3EC5"/>
    <w:rsid w:val="00DA3ED0"/>
    <w:rsid w:val="00DA4037"/>
    <w:rsid w:val="00DA4075"/>
    <w:rsid w:val="00DA411D"/>
    <w:rsid w:val="00DA42C9"/>
    <w:rsid w:val="00DA4311"/>
    <w:rsid w:val="00DA4447"/>
    <w:rsid w:val="00DA44D2"/>
    <w:rsid w:val="00DA44EB"/>
    <w:rsid w:val="00DA44F1"/>
    <w:rsid w:val="00DA4535"/>
    <w:rsid w:val="00DA4578"/>
    <w:rsid w:val="00DA479C"/>
    <w:rsid w:val="00DA47CA"/>
    <w:rsid w:val="00DA47EC"/>
    <w:rsid w:val="00DA486A"/>
    <w:rsid w:val="00DA48C1"/>
    <w:rsid w:val="00DA48FE"/>
    <w:rsid w:val="00DA49B4"/>
    <w:rsid w:val="00DA49FB"/>
    <w:rsid w:val="00DA4AF8"/>
    <w:rsid w:val="00DA4AFC"/>
    <w:rsid w:val="00DA4B7F"/>
    <w:rsid w:val="00DA4C2A"/>
    <w:rsid w:val="00DA4D31"/>
    <w:rsid w:val="00DA5217"/>
    <w:rsid w:val="00DA524B"/>
    <w:rsid w:val="00DA5377"/>
    <w:rsid w:val="00DA53A6"/>
    <w:rsid w:val="00DA5454"/>
    <w:rsid w:val="00DA5460"/>
    <w:rsid w:val="00DA54FC"/>
    <w:rsid w:val="00DA5532"/>
    <w:rsid w:val="00DA558F"/>
    <w:rsid w:val="00DA55E4"/>
    <w:rsid w:val="00DA55F5"/>
    <w:rsid w:val="00DA560E"/>
    <w:rsid w:val="00DA5645"/>
    <w:rsid w:val="00DA572B"/>
    <w:rsid w:val="00DA572D"/>
    <w:rsid w:val="00DA573B"/>
    <w:rsid w:val="00DA5794"/>
    <w:rsid w:val="00DA57E5"/>
    <w:rsid w:val="00DA581C"/>
    <w:rsid w:val="00DA58F0"/>
    <w:rsid w:val="00DA5929"/>
    <w:rsid w:val="00DA59FF"/>
    <w:rsid w:val="00DA5A0E"/>
    <w:rsid w:val="00DA5A12"/>
    <w:rsid w:val="00DA5A8A"/>
    <w:rsid w:val="00DA5B16"/>
    <w:rsid w:val="00DA5B9C"/>
    <w:rsid w:val="00DA5B9F"/>
    <w:rsid w:val="00DA5C50"/>
    <w:rsid w:val="00DA5DBA"/>
    <w:rsid w:val="00DA5E86"/>
    <w:rsid w:val="00DA5ED1"/>
    <w:rsid w:val="00DA60C5"/>
    <w:rsid w:val="00DA60D4"/>
    <w:rsid w:val="00DA6111"/>
    <w:rsid w:val="00DA626B"/>
    <w:rsid w:val="00DA628F"/>
    <w:rsid w:val="00DA6327"/>
    <w:rsid w:val="00DA6386"/>
    <w:rsid w:val="00DA63EB"/>
    <w:rsid w:val="00DA6460"/>
    <w:rsid w:val="00DA6536"/>
    <w:rsid w:val="00DA6688"/>
    <w:rsid w:val="00DA66E9"/>
    <w:rsid w:val="00DA6713"/>
    <w:rsid w:val="00DA6781"/>
    <w:rsid w:val="00DA67F6"/>
    <w:rsid w:val="00DA6A99"/>
    <w:rsid w:val="00DA6AB8"/>
    <w:rsid w:val="00DA6B77"/>
    <w:rsid w:val="00DA6BB2"/>
    <w:rsid w:val="00DA6D35"/>
    <w:rsid w:val="00DA6E62"/>
    <w:rsid w:val="00DA6E8C"/>
    <w:rsid w:val="00DA6EF1"/>
    <w:rsid w:val="00DA713A"/>
    <w:rsid w:val="00DA7214"/>
    <w:rsid w:val="00DA7311"/>
    <w:rsid w:val="00DA739A"/>
    <w:rsid w:val="00DA757F"/>
    <w:rsid w:val="00DA77E0"/>
    <w:rsid w:val="00DA7C96"/>
    <w:rsid w:val="00DA7D06"/>
    <w:rsid w:val="00DA7D56"/>
    <w:rsid w:val="00DA7F8E"/>
    <w:rsid w:val="00DA7FB4"/>
    <w:rsid w:val="00DB002D"/>
    <w:rsid w:val="00DB00BF"/>
    <w:rsid w:val="00DB0100"/>
    <w:rsid w:val="00DB01E1"/>
    <w:rsid w:val="00DB0210"/>
    <w:rsid w:val="00DB054A"/>
    <w:rsid w:val="00DB061F"/>
    <w:rsid w:val="00DB067D"/>
    <w:rsid w:val="00DB06A3"/>
    <w:rsid w:val="00DB0756"/>
    <w:rsid w:val="00DB09EC"/>
    <w:rsid w:val="00DB0AAD"/>
    <w:rsid w:val="00DB0AF6"/>
    <w:rsid w:val="00DB0B35"/>
    <w:rsid w:val="00DB0B6F"/>
    <w:rsid w:val="00DB0B92"/>
    <w:rsid w:val="00DB0BCE"/>
    <w:rsid w:val="00DB0BF3"/>
    <w:rsid w:val="00DB0D31"/>
    <w:rsid w:val="00DB0DA5"/>
    <w:rsid w:val="00DB0DC8"/>
    <w:rsid w:val="00DB0DD8"/>
    <w:rsid w:val="00DB10A5"/>
    <w:rsid w:val="00DB119D"/>
    <w:rsid w:val="00DB11CE"/>
    <w:rsid w:val="00DB130D"/>
    <w:rsid w:val="00DB13DF"/>
    <w:rsid w:val="00DB1705"/>
    <w:rsid w:val="00DB1714"/>
    <w:rsid w:val="00DB177A"/>
    <w:rsid w:val="00DB1882"/>
    <w:rsid w:val="00DB191F"/>
    <w:rsid w:val="00DB195B"/>
    <w:rsid w:val="00DB1A45"/>
    <w:rsid w:val="00DB1A76"/>
    <w:rsid w:val="00DB1BD9"/>
    <w:rsid w:val="00DB1C44"/>
    <w:rsid w:val="00DB1C6D"/>
    <w:rsid w:val="00DB1D60"/>
    <w:rsid w:val="00DB1DCE"/>
    <w:rsid w:val="00DB1E56"/>
    <w:rsid w:val="00DB1EAE"/>
    <w:rsid w:val="00DB1F2A"/>
    <w:rsid w:val="00DB1F8B"/>
    <w:rsid w:val="00DB2095"/>
    <w:rsid w:val="00DB2126"/>
    <w:rsid w:val="00DB221A"/>
    <w:rsid w:val="00DB233C"/>
    <w:rsid w:val="00DB2364"/>
    <w:rsid w:val="00DB244B"/>
    <w:rsid w:val="00DB24C3"/>
    <w:rsid w:val="00DB271D"/>
    <w:rsid w:val="00DB28F5"/>
    <w:rsid w:val="00DB2A55"/>
    <w:rsid w:val="00DB2BC5"/>
    <w:rsid w:val="00DB2C29"/>
    <w:rsid w:val="00DB2F54"/>
    <w:rsid w:val="00DB30F1"/>
    <w:rsid w:val="00DB31E0"/>
    <w:rsid w:val="00DB3339"/>
    <w:rsid w:val="00DB3407"/>
    <w:rsid w:val="00DB3577"/>
    <w:rsid w:val="00DB37CD"/>
    <w:rsid w:val="00DB3863"/>
    <w:rsid w:val="00DB3A55"/>
    <w:rsid w:val="00DB3D26"/>
    <w:rsid w:val="00DB3DF0"/>
    <w:rsid w:val="00DB3FA3"/>
    <w:rsid w:val="00DB404F"/>
    <w:rsid w:val="00DB4071"/>
    <w:rsid w:val="00DB40A7"/>
    <w:rsid w:val="00DB40CA"/>
    <w:rsid w:val="00DB417A"/>
    <w:rsid w:val="00DB421E"/>
    <w:rsid w:val="00DB42BF"/>
    <w:rsid w:val="00DB43EC"/>
    <w:rsid w:val="00DB4873"/>
    <w:rsid w:val="00DB4878"/>
    <w:rsid w:val="00DB4975"/>
    <w:rsid w:val="00DB4A57"/>
    <w:rsid w:val="00DB4B92"/>
    <w:rsid w:val="00DB4BE6"/>
    <w:rsid w:val="00DB4C13"/>
    <w:rsid w:val="00DB4C53"/>
    <w:rsid w:val="00DB4CA7"/>
    <w:rsid w:val="00DB4ED1"/>
    <w:rsid w:val="00DB4F59"/>
    <w:rsid w:val="00DB5024"/>
    <w:rsid w:val="00DB5078"/>
    <w:rsid w:val="00DB507D"/>
    <w:rsid w:val="00DB5092"/>
    <w:rsid w:val="00DB5127"/>
    <w:rsid w:val="00DB5246"/>
    <w:rsid w:val="00DB5297"/>
    <w:rsid w:val="00DB52E0"/>
    <w:rsid w:val="00DB52F3"/>
    <w:rsid w:val="00DB5338"/>
    <w:rsid w:val="00DB552D"/>
    <w:rsid w:val="00DB56D9"/>
    <w:rsid w:val="00DB5711"/>
    <w:rsid w:val="00DB573A"/>
    <w:rsid w:val="00DB5897"/>
    <w:rsid w:val="00DB5983"/>
    <w:rsid w:val="00DB59E6"/>
    <w:rsid w:val="00DB5A48"/>
    <w:rsid w:val="00DB5A56"/>
    <w:rsid w:val="00DB5A5C"/>
    <w:rsid w:val="00DB5A63"/>
    <w:rsid w:val="00DB5A82"/>
    <w:rsid w:val="00DB5A9A"/>
    <w:rsid w:val="00DB5B3F"/>
    <w:rsid w:val="00DB5B57"/>
    <w:rsid w:val="00DB5BB9"/>
    <w:rsid w:val="00DB5C17"/>
    <w:rsid w:val="00DB5C59"/>
    <w:rsid w:val="00DB5C95"/>
    <w:rsid w:val="00DB5E55"/>
    <w:rsid w:val="00DB5E9A"/>
    <w:rsid w:val="00DB5EAD"/>
    <w:rsid w:val="00DB5EC7"/>
    <w:rsid w:val="00DB5FE4"/>
    <w:rsid w:val="00DB606A"/>
    <w:rsid w:val="00DB6194"/>
    <w:rsid w:val="00DB619E"/>
    <w:rsid w:val="00DB62CB"/>
    <w:rsid w:val="00DB62D2"/>
    <w:rsid w:val="00DB631A"/>
    <w:rsid w:val="00DB63F0"/>
    <w:rsid w:val="00DB643F"/>
    <w:rsid w:val="00DB644E"/>
    <w:rsid w:val="00DB65BC"/>
    <w:rsid w:val="00DB65D1"/>
    <w:rsid w:val="00DB6844"/>
    <w:rsid w:val="00DB6880"/>
    <w:rsid w:val="00DB68C7"/>
    <w:rsid w:val="00DB690E"/>
    <w:rsid w:val="00DB6AFD"/>
    <w:rsid w:val="00DB6B6D"/>
    <w:rsid w:val="00DB6D44"/>
    <w:rsid w:val="00DB6D66"/>
    <w:rsid w:val="00DB6DDF"/>
    <w:rsid w:val="00DB6E28"/>
    <w:rsid w:val="00DB6EBD"/>
    <w:rsid w:val="00DB6F71"/>
    <w:rsid w:val="00DB70A6"/>
    <w:rsid w:val="00DB715A"/>
    <w:rsid w:val="00DB7263"/>
    <w:rsid w:val="00DB72A0"/>
    <w:rsid w:val="00DB733E"/>
    <w:rsid w:val="00DB7363"/>
    <w:rsid w:val="00DB73E0"/>
    <w:rsid w:val="00DB7453"/>
    <w:rsid w:val="00DB750D"/>
    <w:rsid w:val="00DB7554"/>
    <w:rsid w:val="00DB76DD"/>
    <w:rsid w:val="00DB7777"/>
    <w:rsid w:val="00DB777B"/>
    <w:rsid w:val="00DB77E6"/>
    <w:rsid w:val="00DB79E5"/>
    <w:rsid w:val="00DB79F0"/>
    <w:rsid w:val="00DB7B4E"/>
    <w:rsid w:val="00DB7C33"/>
    <w:rsid w:val="00DB7C35"/>
    <w:rsid w:val="00DB7C69"/>
    <w:rsid w:val="00DB7C77"/>
    <w:rsid w:val="00DB7C9A"/>
    <w:rsid w:val="00DB7CEE"/>
    <w:rsid w:val="00DB7E51"/>
    <w:rsid w:val="00DB7F4B"/>
    <w:rsid w:val="00DB7F74"/>
    <w:rsid w:val="00DB7FEC"/>
    <w:rsid w:val="00DC0099"/>
    <w:rsid w:val="00DC00CA"/>
    <w:rsid w:val="00DC010A"/>
    <w:rsid w:val="00DC019F"/>
    <w:rsid w:val="00DC01A1"/>
    <w:rsid w:val="00DC0373"/>
    <w:rsid w:val="00DC0397"/>
    <w:rsid w:val="00DC04A4"/>
    <w:rsid w:val="00DC04E9"/>
    <w:rsid w:val="00DC0569"/>
    <w:rsid w:val="00DC06E8"/>
    <w:rsid w:val="00DC07BE"/>
    <w:rsid w:val="00DC07DE"/>
    <w:rsid w:val="00DC0A5B"/>
    <w:rsid w:val="00DC0AE8"/>
    <w:rsid w:val="00DC0C32"/>
    <w:rsid w:val="00DC0CBF"/>
    <w:rsid w:val="00DC0CEF"/>
    <w:rsid w:val="00DC0D69"/>
    <w:rsid w:val="00DC0DF2"/>
    <w:rsid w:val="00DC0E2E"/>
    <w:rsid w:val="00DC1010"/>
    <w:rsid w:val="00DC1051"/>
    <w:rsid w:val="00DC10D8"/>
    <w:rsid w:val="00DC11FE"/>
    <w:rsid w:val="00DC1216"/>
    <w:rsid w:val="00DC1286"/>
    <w:rsid w:val="00DC12F2"/>
    <w:rsid w:val="00DC140B"/>
    <w:rsid w:val="00DC14AD"/>
    <w:rsid w:val="00DC154D"/>
    <w:rsid w:val="00DC1614"/>
    <w:rsid w:val="00DC1817"/>
    <w:rsid w:val="00DC197A"/>
    <w:rsid w:val="00DC1B36"/>
    <w:rsid w:val="00DC1B7A"/>
    <w:rsid w:val="00DC1C01"/>
    <w:rsid w:val="00DC1C3A"/>
    <w:rsid w:val="00DC1CC9"/>
    <w:rsid w:val="00DC1DD8"/>
    <w:rsid w:val="00DC1F4C"/>
    <w:rsid w:val="00DC2077"/>
    <w:rsid w:val="00DC209A"/>
    <w:rsid w:val="00DC2146"/>
    <w:rsid w:val="00DC21EC"/>
    <w:rsid w:val="00DC2391"/>
    <w:rsid w:val="00DC2787"/>
    <w:rsid w:val="00DC293E"/>
    <w:rsid w:val="00DC2941"/>
    <w:rsid w:val="00DC29BA"/>
    <w:rsid w:val="00DC2B19"/>
    <w:rsid w:val="00DC2B56"/>
    <w:rsid w:val="00DC2C0A"/>
    <w:rsid w:val="00DC2C61"/>
    <w:rsid w:val="00DC2D33"/>
    <w:rsid w:val="00DC2DEE"/>
    <w:rsid w:val="00DC2E93"/>
    <w:rsid w:val="00DC2E94"/>
    <w:rsid w:val="00DC2FF0"/>
    <w:rsid w:val="00DC30BE"/>
    <w:rsid w:val="00DC30CE"/>
    <w:rsid w:val="00DC3203"/>
    <w:rsid w:val="00DC32A1"/>
    <w:rsid w:val="00DC32FA"/>
    <w:rsid w:val="00DC3332"/>
    <w:rsid w:val="00DC33A8"/>
    <w:rsid w:val="00DC33B7"/>
    <w:rsid w:val="00DC3424"/>
    <w:rsid w:val="00DC36A0"/>
    <w:rsid w:val="00DC37B6"/>
    <w:rsid w:val="00DC3868"/>
    <w:rsid w:val="00DC3871"/>
    <w:rsid w:val="00DC394A"/>
    <w:rsid w:val="00DC3A72"/>
    <w:rsid w:val="00DC3A9C"/>
    <w:rsid w:val="00DC3ADB"/>
    <w:rsid w:val="00DC3C27"/>
    <w:rsid w:val="00DC3C8E"/>
    <w:rsid w:val="00DC3CFC"/>
    <w:rsid w:val="00DC3DE4"/>
    <w:rsid w:val="00DC3ED0"/>
    <w:rsid w:val="00DC3F66"/>
    <w:rsid w:val="00DC40F3"/>
    <w:rsid w:val="00DC42D5"/>
    <w:rsid w:val="00DC42D7"/>
    <w:rsid w:val="00DC43CB"/>
    <w:rsid w:val="00DC4499"/>
    <w:rsid w:val="00DC456E"/>
    <w:rsid w:val="00DC45BE"/>
    <w:rsid w:val="00DC468E"/>
    <w:rsid w:val="00DC4691"/>
    <w:rsid w:val="00DC480C"/>
    <w:rsid w:val="00DC48C5"/>
    <w:rsid w:val="00DC4902"/>
    <w:rsid w:val="00DC4A09"/>
    <w:rsid w:val="00DC4B3A"/>
    <w:rsid w:val="00DC4B7F"/>
    <w:rsid w:val="00DC4EF9"/>
    <w:rsid w:val="00DC4F28"/>
    <w:rsid w:val="00DC4F86"/>
    <w:rsid w:val="00DC4FA3"/>
    <w:rsid w:val="00DC4FEB"/>
    <w:rsid w:val="00DC5028"/>
    <w:rsid w:val="00DC5080"/>
    <w:rsid w:val="00DC50E6"/>
    <w:rsid w:val="00DC5146"/>
    <w:rsid w:val="00DC51D1"/>
    <w:rsid w:val="00DC53E7"/>
    <w:rsid w:val="00DC54EF"/>
    <w:rsid w:val="00DC5540"/>
    <w:rsid w:val="00DC577C"/>
    <w:rsid w:val="00DC57B2"/>
    <w:rsid w:val="00DC57B9"/>
    <w:rsid w:val="00DC5811"/>
    <w:rsid w:val="00DC59A8"/>
    <w:rsid w:val="00DC5ABF"/>
    <w:rsid w:val="00DC5AFF"/>
    <w:rsid w:val="00DC5B17"/>
    <w:rsid w:val="00DC5BD3"/>
    <w:rsid w:val="00DC5C42"/>
    <w:rsid w:val="00DC5D22"/>
    <w:rsid w:val="00DC5D2C"/>
    <w:rsid w:val="00DC5DD1"/>
    <w:rsid w:val="00DC5E7E"/>
    <w:rsid w:val="00DC5FB6"/>
    <w:rsid w:val="00DC604F"/>
    <w:rsid w:val="00DC6111"/>
    <w:rsid w:val="00DC61C9"/>
    <w:rsid w:val="00DC62D8"/>
    <w:rsid w:val="00DC62E4"/>
    <w:rsid w:val="00DC63BF"/>
    <w:rsid w:val="00DC63F5"/>
    <w:rsid w:val="00DC6407"/>
    <w:rsid w:val="00DC64E2"/>
    <w:rsid w:val="00DC65F5"/>
    <w:rsid w:val="00DC662C"/>
    <w:rsid w:val="00DC672B"/>
    <w:rsid w:val="00DC67B9"/>
    <w:rsid w:val="00DC6939"/>
    <w:rsid w:val="00DC69E3"/>
    <w:rsid w:val="00DC6A43"/>
    <w:rsid w:val="00DC6D25"/>
    <w:rsid w:val="00DC6D4A"/>
    <w:rsid w:val="00DC6EEB"/>
    <w:rsid w:val="00DC6F79"/>
    <w:rsid w:val="00DC70D7"/>
    <w:rsid w:val="00DC72D1"/>
    <w:rsid w:val="00DC72E5"/>
    <w:rsid w:val="00DC740F"/>
    <w:rsid w:val="00DC74FB"/>
    <w:rsid w:val="00DC75F7"/>
    <w:rsid w:val="00DC761B"/>
    <w:rsid w:val="00DC771E"/>
    <w:rsid w:val="00DC776F"/>
    <w:rsid w:val="00DC785D"/>
    <w:rsid w:val="00DC793A"/>
    <w:rsid w:val="00DC7A84"/>
    <w:rsid w:val="00DC7B85"/>
    <w:rsid w:val="00DC7C7E"/>
    <w:rsid w:val="00DC7E2E"/>
    <w:rsid w:val="00DD00F6"/>
    <w:rsid w:val="00DD0248"/>
    <w:rsid w:val="00DD031E"/>
    <w:rsid w:val="00DD050B"/>
    <w:rsid w:val="00DD068B"/>
    <w:rsid w:val="00DD0905"/>
    <w:rsid w:val="00DD09C2"/>
    <w:rsid w:val="00DD0AD7"/>
    <w:rsid w:val="00DD0D29"/>
    <w:rsid w:val="00DD0E03"/>
    <w:rsid w:val="00DD0FBA"/>
    <w:rsid w:val="00DD11B5"/>
    <w:rsid w:val="00DD11E3"/>
    <w:rsid w:val="00DD132A"/>
    <w:rsid w:val="00DD13BA"/>
    <w:rsid w:val="00DD143E"/>
    <w:rsid w:val="00DD1556"/>
    <w:rsid w:val="00DD159C"/>
    <w:rsid w:val="00DD15A8"/>
    <w:rsid w:val="00DD169A"/>
    <w:rsid w:val="00DD16F3"/>
    <w:rsid w:val="00DD174F"/>
    <w:rsid w:val="00DD1776"/>
    <w:rsid w:val="00DD1831"/>
    <w:rsid w:val="00DD1847"/>
    <w:rsid w:val="00DD1864"/>
    <w:rsid w:val="00DD18A2"/>
    <w:rsid w:val="00DD18F2"/>
    <w:rsid w:val="00DD1A69"/>
    <w:rsid w:val="00DD1AE7"/>
    <w:rsid w:val="00DD1DF1"/>
    <w:rsid w:val="00DD1EB0"/>
    <w:rsid w:val="00DD1F1A"/>
    <w:rsid w:val="00DD2020"/>
    <w:rsid w:val="00DD204A"/>
    <w:rsid w:val="00DD20B7"/>
    <w:rsid w:val="00DD2166"/>
    <w:rsid w:val="00DD2216"/>
    <w:rsid w:val="00DD2229"/>
    <w:rsid w:val="00DD2236"/>
    <w:rsid w:val="00DD229F"/>
    <w:rsid w:val="00DD2316"/>
    <w:rsid w:val="00DD2377"/>
    <w:rsid w:val="00DD253F"/>
    <w:rsid w:val="00DD264C"/>
    <w:rsid w:val="00DD2677"/>
    <w:rsid w:val="00DD2697"/>
    <w:rsid w:val="00DD2705"/>
    <w:rsid w:val="00DD27E9"/>
    <w:rsid w:val="00DD2802"/>
    <w:rsid w:val="00DD2811"/>
    <w:rsid w:val="00DD292E"/>
    <w:rsid w:val="00DD2A3C"/>
    <w:rsid w:val="00DD2AED"/>
    <w:rsid w:val="00DD2E9E"/>
    <w:rsid w:val="00DD3367"/>
    <w:rsid w:val="00DD33A3"/>
    <w:rsid w:val="00DD33D8"/>
    <w:rsid w:val="00DD33FC"/>
    <w:rsid w:val="00DD3483"/>
    <w:rsid w:val="00DD34AF"/>
    <w:rsid w:val="00DD34BE"/>
    <w:rsid w:val="00DD34C0"/>
    <w:rsid w:val="00DD354E"/>
    <w:rsid w:val="00DD3593"/>
    <w:rsid w:val="00DD362F"/>
    <w:rsid w:val="00DD373E"/>
    <w:rsid w:val="00DD3788"/>
    <w:rsid w:val="00DD37E3"/>
    <w:rsid w:val="00DD3A72"/>
    <w:rsid w:val="00DD3AC3"/>
    <w:rsid w:val="00DD3C86"/>
    <w:rsid w:val="00DD3CAC"/>
    <w:rsid w:val="00DD3CCC"/>
    <w:rsid w:val="00DD3DC3"/>
    <w:rsid w:val="00DD3F67"/>
    <w:rsid w:val="00DD3F81"/>
    <w:rsid w:val="00DD3FBA"/>
    <w:rsid w:val="00DD400E"/>
    <w:rsid w:val="00DD4171"/>
    <w:rsid w:val="00DD41B3"/>
    <w:rsid w:val="00DD42DC"/>
    <w:rsid w:val="00DD43AF"/>
    <w:rsid w:val="00DD442F"/>
    <w:rsid w:val="00DD449A"/>
    <w:rsid w:val="00DD44D9"/>
    <w:rsid w:val="00DD45E4"/>
    <w:rsid w:val="00DD4842"/>
    <w:rsid w:val="00DD49B7"/>
    <w:rsid w:val="00DD49CF"/>
    <w:rsid w:val="00DD4A14"/>
    <w:rsid w:val="00DD4A27"/>
    <w:rsid w:val="00DD4A9B"/>
    <w:rsid w:val="00DD4B6E"/>
    <w:rsid w:val="00DD4EC5"/>
    <w:rsid w:val="00DD4FA1"/>
    <w:rsid w:val="00DD5062"/>
    <w:rsid w:val="00DD5068"/>
    <w:rsid w:val="00DD522E"/>
    <w:rsid w:val="00DD527D"/>
    <w:rsid w:val="00DD5411"/>
    <w:rsid w:val="00DD5499"/>
    <w:rsid w:val="00DD5526"/>
    <w:rsid w:val="00DD5687"/>
    <w:rsid w:val="00DD5740"/>
    <w:rsid w:val="00DD57CF"/>
    <w:rsid w:val="00DD5817"/>
    <w:rsid w:val="00DD58DD"/>
    <w:rsid w:val="00DD59FB"/>
    <w:rsid w:val="00DD5A24"/>
    <w:rsid w:val="00DD5A9E"/>
    <w:rsid w:val="00DD5B0A"/>
    <w:rsid w:val="00DD5B4F"/>
    <w:rsid w:val="00DD5B55"/>
    <w:rsid w:val="00DD5B69"/>
    <w:rsid w:val="00DD5B6B"/>
    <w:rsid w:val="00DD5C4E"/>
    <w:rsid w:val="00DD5D91"/>
    <w:rsid w:val="00DD5D96"/>
    <w:rsid w:val="00DD5DB2"/>
    <w:rsid w:val="00DD5E7E"/>
    <w:rsid w:val="00DD5EE2"/>
    <w:rsid w:val="00DD60D7"/>
    <w:rsid w:val="00DD625D"/>
    <w:rsid w:val="00DD6686"/>
    <w:rsid w:val="00DD671A"/>
    <w:rsid w:val="00DD691B"/>
    <w:rsid w:val="00DD694F"/>
    <w:rsid w:val="00DD69D4"/>
    <w:rsid w:val="00DD6AD7"/>
    <w:rsid w:val="00DD6B33"/>
    <w:rsid w:val="00DD6C38"/>
    <w:rsid w:val="00DD6CBC"/>
    <w:rsid w:val="00DD6D9B"/>
    <w:rsid w:val="00DD6EB5"/>
    <w:rsid w:val="00DD6EFF"/>
    <w:rsid w:val="00DD7008"/>
    <w:rsid w:val="00DD703B"/>
    <w:rsid w:val="00DD7041"/>
    <w:rsid w:val="00DD70ED"/>
    <w:rsid w:val="00DD722F"/>
    <w:rsid w:val="00DD738B"/>
    <w:rsid w:val="00DD73C2"/>
    <w:rsid w:val="00DD7497"/>
    <w:rsid w:val="00DD7507"/>
    <w:rsid w:val="00DD750F"/>
    <w:rsid w:val="00DD7631"/>
    <w:rsid w:val="00DD7702"/>
    <w:rsid w:val="00DD77DB"/>
    <w:rsid w:val="00DD78EC"/>
    <w:rsid w:val="00DD79CA"/>
    <w:rsid w:val="00DD7B3C"/>
    <w:rsid w:val="00DD7B9D"/>
    <w:rsid w:val="00DD7BDA"/>
    <w:rsid w:val="00DD7BDD"/>
    <w:rsid w:val="00DD7BEF"/>
    <w:rsid w:val="00DD7C5D"/>
    <w:rsid w:val="00DD7C68"/>
    <w:rsid w:val="00DD7C98"/>
    <w:rsid w:val="00DD7CFE"/>
    <w:rsid w:val="00DD7D14"/>
    <w:rsid w:val="00DD7D8E"/>
    <w:rsid w:val="00DD7E6C"/>
    <w:rsid w:val="00DD7E6D"/>
    <w:rsid w:val="00DD7E93"/>
    <w:rsid w:val="00DE002F"/>
    <w:rsid w:val="00DE0031"/>
    <w:rsid w:val="00DE0432"/>
    <w:rsid w:val="00DE043D"/>
    <w:rsid w:val="00DE0454"/>
    <w:rsid w:val="00DE0460"/>
    <w:rsid w:val="00DE0465"/>
    <w:rsid w:val="00DE05AD"/>
    <w:rsid w:val="00DE07D3"/>
    <w:rsid w:val="00DE07DF"/>
    <w:rsid w:val="00DE087B"/>
    <w:rsid w:val="00DE088A"/>
    <w:rsid w:val="00DE09E6"/>
    <w:rsid w:val="00DE0B8B"/>
    <w:rsid w:val="00DE0BCB"/>
    <w:rsid w:val="00DE0BEF"/>
    <w:rsid w:val="00DE0CC1"/>
    <w:rsid w:val="00DE0DC4"/>
    <w:rsid w:val="00DE0DC8"/>
    <w:rsid w:val="00DE0DCC"/>
    <w:rsid w:val="00DE0E17"/>
    <w:rsid w:val="00DE0E53"/>
    <w:rsid w:val="00DE0E6C"/>
    <w:rsid w:val="00DE0F7D"/>
    <w:rsid w:val="00DE0FB5"/>
    <w:rsid w:val="00DE12B5"/>
    <w:rsid w:val="00DE12FD"/>
    <w:rsid w:val="00DE1444"/>
    <w:rsid w:val="00DE14AC"/>
    <w:rsid w:val="00DE14AF"/>
    <w:rsid w:val="00DE14EA"/>
    <w:rsid w:val="00DE152D"/>
    <w:rsid w:val="00DE17FE"/>
    <w:rsid w:val="00DE1A13"/>
    <w:rsid w:val="00DE1A6C"/>
    <w:rsid w:val="00DE1A8C"/>
    <w:rsid w:val="00DE1AE3"/>
    <w:rsid w:val="00DE1B67"/>
    <w:rsid w:val="00DE1C33"/>
    <w:rsid w:val="00DE1C56"/>
    <w:rsid w:val="00DE1CB8"/>
    <w:rsid w:val="00DE1CD9"/>
    <w:rsid w:val="00DE1D80"/>
    <w:rsid w:val="00DE1E3A"/>
    <w:rsid w:val="00DE1EBD"/>
    <w:rsid w:val="00DE1F66"/>
    <w:rsid w:val="00DE2049"/>
    <w:rsid w:val="00DE205D"/>
    <w:rsid w:val="00DE2115"/>
    <w:rsid w:val="00DE21CF"/>
    <w:rsid w:val="00DE223B"/>
    <w:rsid w:val="00DE2242"/>
    <w:rsid w:val="00DE246B"/>
    <w:rsid w:val="00DE24DE"/>
    <w:rsid w:val="00DE256B"/>
    <w:rsid w:val="00DE2599"/>
    <w:rsid w:val="00DE2628"/>
    <w:rsid w:val="00DE269A"/>
    <w:rsid w:val="00DE26D9"/>
    <w:rsid w:val="00DE27E9"/>
    <w:rsid w:val="00DE281E"/>
    <w:rsid w:val="00DE2820"/>
    <w:rsid w:val="00DE2A10"/>
    <w:rsid w:val="00DE2A18"/>
    <w:rsid w:val="00DE2ADC"/>
    <w:rsid w:val="00DE2B27"/>
    <w:rsid w:val="00DE2B54"/>
    <w:rsid w:val="00DE2C49"/>
    <w:rsid w:val="00DE2EED"/>
    <w:rsid w:val="00DE2F8A"/>
    <w:rsid w:val="00DE30F5"/>
    <w:rsid w:val="00DE31A7"/>
    <w:rsid w:val="00DE3238"/>
    <w:rsid w:val="00DE32F7"/>
    <w:rsid w:val="00DE32FD"/>
    <w:rsid w:val="00DE331B"/>
    <w:rsid w:val="00DE3375"/>
    <w:rsid w:val="00DE3429"/>
    <w:rsid w:val="00DE34F4"/>
    <w:rsid w:val="00DE3549"/>
    <w:rsid w:val="00DE35A1"/>
    <w:rsid w:val="00DE36EC"/>
    <w:rsid w:val="00DE36F2"/>
    <w:rsid w:val="00DE37F4"/>
    <w:rsid w:val="00DE3807"/>
    <w:rsid w:val="00DE3810"/>
    <w:rsid w:val="00DE381A"/>
    <w:rsid w:val="00DE38A6"/>
    <w:rsid w:val="00DE3957"/>
    <w:rsid w:val="00DE39B0"/>
    <w:rsid w:val="00DE3AB4"/>
    <w:rsid w:val="00DE410D"/>
    <w:rsid w:val="00DE412E"/>
    <w:rsid w:val="00DE415D"/>
    <w:rsid w:val="00DE4270"/>
    <w:rsid w:val="00DE4273"/>
    <w:rsid w:val="00DE42F1"/>
    <w:rsid w:val="00DE4410"/>
    <w:rsid w:val="00DE4472"/>
    <w:rsid w:val="00DE448B"/>
    <w:rsid w:val="00DE4615"/>
    <w:rsid w:val="00DE462A"/>
    <w:rsid w:val="00DE47B1"/>
    <w:rsid w:val="00DE48CA"/>
    <w:rsid w:val="00DE4BBB"/>
    <w:rsid w:val="00DE4C7E"/>
    <w:rsid w:val="00DE4CAF"/>
    <w:rsid w:val="00DE4D00"/>
    <w:rsid w:val="00DE4D1E"/>
    <w:rsid w:val="00DE4D3D"/>
    <w:rsid w:val="00DE4D77"/>
    <w:rsid w:val="00DE4D8E"/>
    <w:rsid w:val="00DE507C"/>
    <w:rsid w:val="00DE50DA"/>
    <w:rsid w:val="00DE50EF"/>
    <w:rsid w:val="00DE527F"/>
    <w:rsid w:val="00DE5351"/>
    <w:rsid w:val="00DE537F"/>
    <w:rsid w:val="00DE53A5"/>
    <w:rsid w:val="00DE546D"/>
    <w:rsid w:val="00DE5696"/>
    <w:rsid w:val="00DE58E2"/>
    <w:rsid w:val="00DE59AF"/>
    <w:rsid w:val="00DE59B5"/>
    <w:rsid w:val="00DE5BCE"/>
    <w:rsid w:val="00DE5DBA"/>
    <w:rsid w:val="00DE5E88"/>
    <w:rsid w:val="00DE5F6A"/>
    <w:rsid w:val="00DE5FCA"/>
    <w:rsid w:val="00DE6028"/>
    <w:rsid w:val="00DE6060"/>
    <w:rsid w:val="00DE6102"/>
    <w:rsid w:val="00DE6191"/>
    <w:rsid w:val="00DE62AC"/>
    <w:rsid w:val="00DE62CD"/>
    <w:rsid w:val="00DE6405"/>
    <w:rsid w:val="00DE642A"/>
    <w:rsid w:val="00DE6511"/>
    <w:rsid w:val="00DE65CC"/>
    <w:rsid w:val="00DE65E6"/>
    <w:rsid w:val="00DE666F"/>
    <w:rsid w:val="00DE6820"/>
    <w:rsid w:val="00DE6826"/>
    <w:rsid w:val="00DE69AD"/>
    <w:rsid w:val="00DE6E18"/>
    <w:rsid w:val="00DE6E72"/>
    <w:rsid w:val="00DE6EEC"/>
    <w:rsid w:val="00DE6F33"/>
    <w:rsid w:val="00DE6F65"/>
    <w:rsid w:val="00DE6FAB"/>
    <w:rsid w:val="00DE6FDC"/>
    <w:rsid w:val="00DE703E"/>
    <w:rsid w:val="00DE7277"/>
    <w:rsid w:val="00DE72A7"/>
    <w:rsid w:val="00DE737A"/>
    <w:rsid w:val="00DE7461"/>
    <w:rsid w:val="00DE7480"/>
    <w:rsid w:val="00DE7507"/>
    <w:rsid w:val="00DE75FC"/>
    <w:rsid w:val="00DE776A"/>
    <w:rsid w:val="00DE78DE"/>
    <w:rsid w:val="00DE79A2"/>
    <w:rsid w:val="00DE7A78"/>
    <w:rsid w:val="00DE7ADC"/>
    <w:rsid w:val="00DE7BF9"/>
    <w:rsid w:val="00DE7C64"/>
    <w:rsid w:val="00DE7C65"/>
    <w:rsid w:val="00DE7E00"/>
    <w:rsid w:val="00DE7E71"/>
    <w:rsid w:val="00DF0014"/>
    <w:rsid w:val="00DF0187"/>
    <w:rsid w:val="00DF01AA"/>
    <w:rsid w:val="00DF0260"/>
    <w:rsid w:val="00DF02CB"/>
    <w:rsid w:val="00DF02F0"/>
    <w:rsid w:val="00DF035F"/>
    <w:rsid w:val="00DF051B"/>
    <w:rsid w:val="00DF06A6"/>
    <w:rsid w:val="00DF0797"/>
    <w:rsid w:val="00DF0798"/>
    <w:rsid w:val="00DF07B6"/>
    <w:rsid w:val="00DF081A"/>
    <w:rsid w:val="00DF0820"/>
    <w:rsid w:val="00DF0843"/>
    <w:rsid w:val="00DF08EE"/>
    <w:rsid w:val="00DF097D"/>
    <w:rsid w:val="00DF0BD6"/>
    <w:rsid w:val="00DF0C81"/>
    <w:rsid w:val="00DF0CBB"/>
    <w:rsid w:val="00DF0CF7"/>
    <w:rsid w:val="00DF0F25"/>
    <w:rsid w:val="00DF0FA3"/>
    <w:rsid w:val="00DF0FD7"/>
    <w:rsid w:val="00DF1150"/>
    <w:rsid w:val="00DF11B6"/>
    <w:rsid w:val="00DF1231"/>
    <w:rsid w:val="00DF1244"/>
    <w:rsid w:val="00DF1286"/>
    <w:rsid w:val="00DF1358"/>
    <w:rsid w:val="00DF1365"/>
    <w:rsid w:val="00DF13E1"/>
    <w:rsid w:val="00DF13FE"/>
    <w:rsid w:val="00DF1451"/>
    <w:rsid w:val="00DF153A"/>
    <w:rsid w:val="00DF1610"/>
    <w:rsid w:val="00DF1655"/>
    <w:rsid w:val="00DF17BC"/>
    <w:rsid w:val="00DF1934"/>
    <w:rsid w:val="00DF1BDB"/>
    <w:rsid w:val="00DF1BDD"/>
    <w:rsid w:val="00DF1C77"/>
    <w:rsid w:val="00DF1CB7"/>
    <w:rsid w:val="00DF1DB9"/>
    <w:rsid w:val="00DF1E85"/>
    <w:rsid w:val="00DF1EA4"/>
    <w:rsid w:val="00DF1FBE"/>
    <w:rsid w:val="00DF24BA"/>
    <w:rsid w:val="00DF24E7"/>
    <w:rsid w:val="00DF2629"/>
    <w:rsid w:val="00DF2769"/>
    <w:rsid w:val="00DF279A"/>
    <w:rsid w:val="00DF297E"/>
    <w:rsid w:val="00DF2B36"/>
    <w:rsid w:val="00DF2B52"/>
    <w:rsid w:val="00DF2E14"/>
    <w:rsid w:val="00DF2FA7"/>
    <w:rsid w:val="00DF2FD3"/>
    <w:rsid w:val="00DF3001"/>
    <w:rsid w:val="00DF3040"/>
    <w:rsid w:val="00DF314A"/>
    <w:rsid w:val="00DF3161"/>
    <w:rsid w:val="00DF31B0"/>
    <w:rsid w:val="00DF3230"/>
    <w:rsid w:val="00DF3373"/>
    <w:rsid w:val="00DF3384"/>
    <w:rsid w:val="00DF340F"/>
    <w:rsid w:val="00DF35F5"/>
    <w:rsid w:val="00DF366A"/>
    <w:rsid w:val="00DF36D7"/>
    <w:rsid w:val="00DF37E6"/>
    <w:rsid w:val="00DF3874"/>
    <w:rsid w:val="00DF39A2"/>
    <w:rsid w:val="00DF3AC3"/>
    <w:rsid w:val="00DF3B4A"/>
    <w:rsid w:val="00DF3C04"/>
    <w:rsid w:val="00DF3D92"/>
    <w:rsid w:val="00DF3DD8"/>
    <w:rsid w:val="00DF3F09"/>
    <w:rsid w:val="00DF3F34"/>
    <w:rsid w:val="00DF3FC0"/>
    <w:rsid w:val="00DF420C"/>
    <w:rsid w:val="00DF4243"/>
    <w:rsid w:val="00DF426D"/>
    <w:rsid w:val="00DF42B9"/>
    <w:rsid w:val="00DF432C"/>
    <w:rsid w:val="00DF4468"/>
    <w:rsid w:val="00DF44A4"/>
    <w:rsid w:val="00DF4588"/>
    <w:rsid w:val="00DF45F9"/>
    <w:rsid w:val="00DF4730"/>
    <w:rsid w:val="00DF4841"/>
    <w:rsid w:val="00DF485A"/>
    <w:rsid w:val="00DF499C"/>
    <w:rsid w:val="00DF4AA4"/>
    <w:rsid w:val="00DF4AE4"/>
    <w:rsid w:val="00DF4F11"/>
    <w:rsid w:val="00DF506A"/>
    <w:rsid w:val="00DF5071"/>
    <w:rsid w:val="00DF50E4"/>
    <w:rsid w:val="00DF50F7"/>
    <w:rsid w:val="00DF51F3"/>
    <w:rsid w:val="00DF5384"/>
    <w:rsid w:val="00DF55E2"/>
    <w:rsid w:val="00DF55E9"/>
    <w:rsid w:val="00DF5617"/>
    <w:rsid w:val="00DF5633"/>
    <w:rsid w:val="00DF5649"/>
    <w:rsid w:val="00DF5678"/>
    <w:rsid w:val="00DF581B"/>
    <w:rsid w:val="00DF58AC"/>
    <w:rsid w:val="00DF5AA3"/>
    <w:rsid w:val="00DF5AFB"/>
    <w:rsid w:val="00DF5B3E"/>
    <w:rsid w:val="00DF5E0B"/>
    <w:rsid w:val="00DF5F3F"/>
    <w:rsid w:val="00DF5F7C"/>
    <w:rsid w:val="00DF5F84"/>
    <w:rsid w:val="00DF60C6"/>
    <w:rsid w:val="00DF62AA"/>
    <w:rsid w:val="00DF6389"/>
    <w:rsid w:val="00DF6426"/>
    <w:rsid w:val="00DF6453"/>
    <w:rsid w:val="00DF6461"/>
    <w:rsid w:val="00DF646B"/>
    <w:rsid w:val="00DF6499"/>
    <w:rsid w:val="00DF64C4"/>
    <w:rsid w:val="00DF653B"/>
    <w:rsid w:val="00DF67E6"/>
    <w:rsid w:val="00DF6928"/>
    <w:rsid w:val="00DF6951"/>
    <w:rsid w:val="00DF69AB"/>
    <w:rsid w:val="00DF7041"/>
    <w:rsid w:val="00DF718A"/>
    <w:rsid w:val="00DF71D5"/>
    <w:rsid w:val="00DF7208"/>
    <w:rsid w:val="00DF72EA"/>
    <w:rsid w:val="00DF7411"/>
    <w:rsid w:val="00DF7486"/>
    <w:rsid w:val="00DF757E"/>
    <w:rsid w:val="00DF76DE"/>
    <w:rsid w:val="00DF76EE"/>
    <w:rsid w:val="00DF77C2"/>
    <w:rsid w:val="00DF79B9"/>
    <w:rsid w:val="00DF79C8"/>
    <w:rsid w:val="00DF79DD"/>
    <w:rsid w:val="00DF79FE"/>
    <w:rsid w:val="00DF7B4E"/>
    <w:rsid w:val="00DF7C3E"/>
    <w:rsid w:val="00DF7D68"/>
    <w:rsid w:val="00DF7F3B"/>
    <w:rsid w:val="00DF7F4A"/>
    <w:rsid w:val="00DF7FCF"/>
    <w:rsid w:val="00E000AC"/>
    <w:rsid w:val="00E0020D"/>
    <w:rsid w:val="00E00400"/>
    <w:rsid w:val="00E005C5"/>
    <w:rsid w:val="00E007FE"/>
    <w:rsid w:val="00E0081A"/>
    <w:rsid w:val="00E00864"/>
    <w:rsid w:val="00E00879"/>
    <w:rsid w:val="00E0091D"/>
    <w:rsid w:val="00E00A40"/>
    <w:rsid w:val="00E00AEB"/>
    <w:rsid w:val="00E00B23"/>
    <w:rsid w:val="00E00B56"/>
    <w:rsid w:val="00E00C08"/>
    <w:rsid w:val="00E00DA5"/>
    <w:rsid w:val="00E00F2C"/>
    <w:rsid w:val="00E01001"/>
    <w:rsid w:val="00E0100E"/>
    <w:rsid w:val="00E010B5"/>
    <w:rsid w:val="00E011DD"/>
    <w:rsid w:val="00E011FB"/>
    <w:rsid w:val="00E0120B"/>
    <w:rsid w:val="00E012B7"/>
    <w:rsid w:val="00E01307"/>
    <w:rsid w:val="00E016A3"/>
    <w:rsid w:val="00E01790"/>
    <w:rsid w:val="00E017AC"/>
    <w:rsid w:val="00E0182C"/>
    <w:rsid w:val="00E01895"/>
    <w:rsid w:val="00E0196A"/>
    <w:rsid w:val="00E019A0"/>
    <w:rsid w:val="00E01A5F"/>
    <w:rsid w:val="00E01C53"/>
    <w:rsid w:val="00E01CE9"/>
    <w:rsid w:val="00E01D07"/>
    <w:rsid w:val="00E0203F"/>
    <w:rsid w:val="00E020D9"/>
    <w:rsid w:val="00E020FF"/>
    <w:rsid w:val="00E02291"/>
    <w:rsid w:val="00E022B3"/>
    <w:rsid w:val="00E02323"/>
    <w:rsid w:val="00E02451"/>
    <w:rsid w:val="00E024BF"/>
    <w:rsid w:val="00E02518"/>
    <w:rsid w:val="00E026CA"/>
    <w:rsid w:val="00E0271B"/>
    <w:rsid w:val="00E028C4"/>
    <w:rsid w:val="00E02955"/>
    <w:rsid w:val="00E02ACC"/>
    <w:rsid w:val="00E02B28"/>
    <w:rsid w:val="00E02B38"/>
    <w:rsid w:val="00E02D11"/>
    <w:rsid w:val="00E02E50"/>
    <w:rsid w:val="00E03330"/>
    <w:rsid w:val="00E0339A"/>
    <w:rsid w:val="00E033B9"/>
    <w:rsid w:val="00E033D8"/>
    <w:rsid w:val="00E0346D"/>
    <w:rsid w:val="00E03487"/>
    <w:rsid w:val="00E035D9"/>
    <w:rsid w:val="00E03669"/>
    <w:rsid w:val="00E03676"/>
    <w:rsid w:val="00E03804"/>
    <w:rsid w:val="00E03829"/>
    <w:rsid w:val="00E03856"/>
    <w:rsid w:val="00E0386C"/>
    <w:rsid w:val="00E03874"/>
    <w:rsid w:val="00E03891"/>
    <w:rsid w:val="00E03925"/>
    <w:rsid w:val="00E03950"/>
    <w:rsid w:val="00E03A6D"/>
    <w:rsid w:val="00E03AEB"/>
    <w:rsid w:val="00E03B57"/>
    <w:rsid w:val="00E03CD8"/>
    <w:rsid w:val="00E03D24"/>
    <w:rsid w:val="00E03D8C"/>
    <w:rsid w:val="00E03E55"/>
    <w:rsid w:val="00E03F35"/>
    <w:rsid w:val="00E04103"/>
    <w:rsid w:val="00E041C8"/>
    <w:rsid w:val="00E041D4"/>
    <w:rsid w:val="00E042A7"/>
    <w:rsid w:val="00E0438E"/>
    <w:rsid w:val="00E043CA"/>
    <w:rsid w:val="00E045EB"/>
    <w:rsid w:val="00E0467A"/>
    <w:rsid w:val="00E04697"/>
    <w:rsid w:val="00E046B5"/>
    <w:rsid w:val="00E04706"/>
    <w:rsid w:val="00E0471B"/>
    <w:rsid w:val="00E048F9"/>
    <w:rsid w:val="00E049C1"/>
    <w:rsid w:val="00E04ADA"/>
    <w:rsid w:val="00E04BAA"/>
    <w:rsid w:val="00E04BF1"/>
    <w:rsid w:val="00E0505F"/>
    <w:rsid w:val="00E050CF"/>
    <w:rsid w:val="00E051D1"/>
    <w:rsid w:val="00E05203"/>
    <w:rsid w:val="00E05240"/>
    <w:rsid w:val="00E052F8"/>
    <w:rsid w:val="00E053AC"/>
    <w:rsid w:val="00E053BD"/>
    <w:rsid w:val="00E0545D"/>
    <w:rsid w:val="00E05513"/>
    <w:rsid w:val="00E05518"/>
    <w:rsid w:val="00E0558A"/>
    <w:rsid w:val="00E055C3"/>
    <w:rsid w:val="00E05894"/>
    <w:rsid w:val="00E059A8"/>
    <w:rsid w:val="00E05A11"/>
    <w:rsid w:val="00E05A68"/>
    <w:rsid w:val="00E05A7B"/>
    <w:rsid w:val="00E05B12"/>
    <w:rsid w:val="00E05C19"/>
    <w:rsid w:val="00E05C2B"/>
    <w:rsid w:val="00E05D00"/>
    <w:rsid w:val="00E05D4E"/>
    <w:rsid w:val="00E05E5A"/>
    <w:rsid w:val="00E05F20"/>
    <w:rsid w:val="00E05F39"/>
    <w:rsid w:val="00E05FB9"/>
    <w:rsid w:val="00E060AE"/>
    <w:rsid w:val="00E06116"/>
    <w:rsid w:val="00E06358"/>
    <w:rsid w:val="00E063EF"/>
    <w:rsid w:val="00E063F6"/>
    <w:rsid w:val="00E06474"/>
    <w:rsid w:val="00E066B3"/>
    <w:rsid w:val="00E0678C"/>
    <w:rsid w:val="00E06822"/>
    <w:rsid w:val="00E06846"/>
    <w:rsid w:val="00E06983"/>
    <w:rsid w:val="00E06BE5"/>
    <w:rsid w:val="00E06CF9"/>
    <w:rsid w:val="00E06D84"/>
    <w:rsid w:val="00E06EB6"/>
    <w:rsid w:val="00E06F6A"/>
    <w:rsid w:val="00E06F9A"/>
    <w:rsid w:val="00E07020"/>
    <w:rsid w:val="00E0710C"/>
    <w:rsid w:val="00E07243"/>
    <w:rsid w:val="00E07261"/>
    <w:rsid w:val="00E072BD"/>
    <w:rsid w:val="00E07457"/>
    <w:rsid w:val="00E0753C"/>
    <w:rsid w:val="00E0758D"/>
    <w:rsid w:val="00E075FC"/>
    <w:rsid w:val="00E076AC"/>
    <w:rsid w:val="00E076B0"/>
    <w:rsid w:val="00E0797E"/>
    <w:rsid w:val="00E079C3"/>
    <w:rsid w:val="00E079DC"/>
    <w:rsid w:val="00E07C14"/>
    <w:rsid w:val="00E07EA6"/>
    <w:rsid w:val="00E07EFB"/>
    <w:rsid w:val="00E07FB9"/>
    <w:rsid w:val="00E1001D"/>
    <w:rsid w:val="00E100A1"/>
    <w:rsid w:val="00E100AE"/>
    <w:rsid w:val="00E102DD"/>
    <w:rsid w:val="00E103D8"/>
    <w:rsid w:val="00E10575"/>
    <w:rsid w:val="00E105B5"/>
    <w:rsid w:val="00E105DF"/>
    <w:rsid w:val="00E106D3"/>
    <w:rsid w:val="00E10798"/>
    <w:rsid w:val="00E1090F"/>
    <w:rsid w:val="00E10A99"/>
    <w:rsid w:val="00E10BE0"/>
    <w:rsid w:val="00E10C3E"/>
    <w:rsid w:val="00E10C9B"/>
    <w:rsid w:val="00E10DE3"/>
    <w:rsid w:val="00E10E45"/>
    <w:rsid w:val="00E10F63"/>
    <w:rsid w:val="00E11024"/>
    <w:rsid w:val="00E111C5"/>
    <w:rsid w:val="00E111C7"/>
    <w:rsid w:val="00E111CD"/>
    <w:rsid w:val="00E11247"/>
    <w:rsid w:val="00E115AE"/>
    <w:rsid w:val="00E11687"/>
    <w:rsid w:val="00E116E2"/>
    <w:rsid w:val="00E117F0"/>
    <w:rsid w:val="00E117F9"/>
    <w:rsid w:val="00E11853"/>
    <w:rsid w:val="00E1185D"/>
    <w:rsid w:val="00E1188E"/>
    <w:rsid w:val="00E118B6"/>
    <w:rsid w:val="00E11B0D"/>
    <w:rsid w:val="00E11C16"/>
    <w:rsid w:val="00E11D89"/>
    <w:rsid w:val="00E11DE1"/>
    <w:rsid w:val="00E11EBE"/>
    <w:rsid w:val="00E12018"/>
    <w:rsid w:val="00E1204D"/>
    <w:rsid w:val="00E1209C"/>
    <w:rsid w:val="00E120DB"/>
    <w:rsid w:val="00E1210E"/>
    <w:rsid w:val="00E1211C"/>
    <w:rsid w:val="00E12241"/>
    <w:rsid w:val="00E123FB"/>
    <w:rsid w:val="00E12520"/>
    <w:rsid w:val="00E125DB"/>
    <w:rsid w:val="00E125EF"/>
    <w:rsid w:val="00E12655"/>
    <w:rsid w:val="00E1265A"/>
    <w:rsid w:val="00E127CE"/>
    <w:rsid w:val="00E1284E"/>
    <w:rsid w:val="00E128E4"/>
    <w:rsid w:val="00E1291C"/>
    <w:rsid w:val="00E12BC6"/>
    <w:rsid w:val="00E12D4A"/>
    <w:rsid w:val="00E12DE6"/>
    <w:rsid w:val="00E12EDC"/>
    <w:rsid w:val="00E12EE9"/>
    <w:rsid w:val="00E12F1D"/>
    <w:rsid w:val="00E12F24"/>
    <w:rsid w:val="00E13013"/>
    <w:rsid w:val="00E130BD"/>
    <w:rsid w:val="00E13153"/>
    <w:rsid w:val="00E1324D"/>
    <w:rsid w:val="00E133C1"/>
    <w:rsid w:val="00E1355D"/>
    <w:rsid w:val="00E135C5"/>
    <w:rsid w:val="00E135FA"/>
    <w:rsid w:val="00E13607"/>
    <w:rsid w:val="00E138A8"/>
    <w:rsid w:val="00E1396E"/>
    <w:rsid w:val="00E139AE"/>
    <w:rsid w:val="00E13A15"/>
    <w:rsid w:val="00E13AA2"/>
    <w:rsid w:val="00E13B49"/>
    <w:rsid w:val="00E13B74"/>
    <w:rsid w:val="00E13BAA"/>
    <w:rsid w:val="00E13D88"/>
    <w:rsid w:val="00E13E82"/>
    <w:rsid w:val="00E13F1F"/>
    <w:rsid w:val="00E13FDD"/>
    <w:rsid w:val="00E1407E"/>
    <w:rsid w:val="00E141B1"/>
    <w:rsid w:val="00E14205"/>
    <w:rsid w:val="00E142D6"/>
    <w:rsid w:val="00E14310"/>
    <w:rsid w:val="00E143A7"/>
    <w:rsid w:val="00E143C6"/>
    <w:rsid w:val="00E14482"/>
    <w:rsid w:val="00E145BA"/>
    <w:rsid w:val="00E145CB"/>
    <w:rsid w:val="00E14680"/>
    <w:rsid w:val="00E1472E"/>
    <w:rsid w:val="00E147C1"/>
    <w:rsid w:val="00E147D0"/>
    <w:rsid w:val="00E149AF"/>
    <w:rsid w:val="00E149E0"/>
    <w:rsid w:val="00E14B2D"/>
    <w:rsid w:val="00E14B4D"/>
    <w:rsid w:val="00E14CC2"/>
    <w:rsid w:val="00E14CF8"/>
    <w:rsid w:val="00E14D6E"/>
    <w:rsid w:val="00E14DA4"/>
    <w:rsid w:val="00E14EB3"/>
    <w:rsid w:val="00E150C5"/>
    <w:rsid w:val="00E1524C"/>
    <w:rsid w:val="00E15724"/>
    <w:rsid w:val="00E15730"/>
    <w:rsid w:val="00E158B5"/>
    <w:rsid w:val="00E159E4"/>
    <w:rsid w:val="00E15A9E"/>
    <w:rsid w:val="00E15AD7"/>
    <w:rsid w:val="00E15E0F"/>
    <w:rsid w:val="00E15FF8"/>
    <w:rsid w:val="00E160D2"/>
    <w:rsid w:val="00E16123"/>
    <w:rsid w:val="00E16132"/>
    <w:rsid w:val="00E16135"/>
    <w:rsid w:val="00E161CC"/>
    <w:rsid w:val="00E162EE"/>
    <w:rsid w:val="00E16496"/>
    <w:rsid w:val="00E1652D"/>
    <w:rsid w:val="00E166AE"/>
    <w:rsid w:val="00E166BA"/>
    <w:rsid w:val="00E1670D"/>
    <w:rsid w:val="00E1672C"/>
    <w:rsid w:val="00E16A8D"/>
    <w:rsid w:val="00E16AE4"/>
    <w:rsid w:val="00E16B0B"/>
    <w:rsid w:val="00E16C7B"/>
    <w:rsid w:val="00E16C7F"/>
    <w:rsid w:val="00E16D45"/>
    <w:rsid w:val="00E16D77"/>
    <w:rsid w:val="00E16F52"/>
    <w:rsid w:val="00E1705C"/>
    <w:rsid w:val="00E170BD"/>
    <w:rsid w:val="00E17110"/>
    <w:rsid w:val="00E17176"/>
    <w:rsid w:val="00E17290"/>
    <w:rsid w:val="00E17468"/>
    <w:rsid w:val="00E174D2"/>
    <w:rsid w:val="00E17503"/>
    <w:rsid w:val="00E17579"/>
    <w:rsid w:val="00E1757A"/>
    <w:rsid w:val="00E17592"/>
    <w:rsid w:val="00E175CC"/>
    <w:rsid w:val="00E176EC"/>
    <w:rsid w:val="00E1770B"/>
    <w:rsid w:val="00E1786C"/>
    <w:rsid w:val="00E17AD8"/>
    <w:rsid w:val="00E17B30"/>
    <w:rsid w:val="00E17B35"/>
    <w:rsid w:val="00E17B6B"/>
    <w:rsid w:val="00E17C30"/>
    <w:rsid w:val="00E17C83"/>
    <w:rsid w:val="00E17D03"/>
    <w:rsid w:val="00E17D26"/>
    <w:rsid w:val="00E17DAE"/>
    <w:rsid w:val="00E17EE7"/>
    <w:rsid w:val="00E201A5"/>
    <w:rsid w:val="00E2025D"/>
    <w:rsid w:val="00E2029A"/>
    <w:rsid w:val="00E202FF"/>
    <w:rsid w:val="00E20324"/>
    <w:rsid w:val="00E2058B"/>
    <w:rsid w:val="00E205FA"/>
    <w:rsid w:val="00E20744"/>
    <w:rsid w:val="00E20AA0"/>
    <w:rsid w:val="00E20BC1"/>
    <w:rsid w:val="00E20BC3"/>
    <w:rsid w:val="00E20BC9"/>
    <w:rsid w:val="00E20D10"/>
    <w:rsid w:val="00E20E31"/>
    <w:rsid w:val="00E20E7E"/>
    <w:rsid w:val="00E20F0D"/>
    <w:rsid w:val="00E20FE2"/>
    <w:rsid w:val="00E21038"/>
    <w:rsid w:val="00E21131"/>
    <w:rsid w:val="00E213CC"/>
    <w:rsid w:val="00E2143D"/>
    <w:rsid w:val="00E21510"/>
    <w:rsid w:val="00E215B0"/>
    <w:rsid w:val="00E215D4"/>
    <w:rsid w:val="00E215E0"/>
    <w:rsid w:val="00E21639"/>
    <w:rsid w:val="00E2173B"/>
    <w:rsid w:val="00E217FF"/>
    <w:rsid w:val="00E2193E"/>
    <w:rsid w:val="00E2195F"/>
    <w:rsid w:val="00E21980"/>
    <w:rsid w:val="00E21A03"/>
    <w:rsid w:val="00E21BF9"/>
    <w:rsid w:val="00E21ED0"/>
    <w:rsid w:val="00E21FA4"/>
    <w:rsid w:val="00E2213B"/>
    <w:rsid w:val="00E2219C"/>
    <w:rsid w:val="00E2234F"/>
    <w:rsid w:val="00E22371"/>
    <w:rsid w:val="00E22413"/>
    <w:rsid w:val="00E224C4"/>
    <w:rsid w:val="00E22653"/>
    <w:rsid w:val="00E22744"/>
    <w:rsid w:val="00E22869"/>
    <w:rsid w:val="00E22881"/>
    <w:rsid w:val="00E22996"/>
    <w:rsid w:val="00E229C4"/>
    <w:rsid w:val="00E22AF4"/>
    <w:rsid w:val="00E22B29"/>
    <w:rsid w:val="00E22B2E"/>
    <w:rsid w:val="00E22B48"/>
    <w:rsid w:val="00E22C02"/>
    <w:rsid w:val="00E22C03"/>
    <w:rsid w:val="00E22C56"/>
    <w:rsid w:val="00E22EAB"/>
    <w:rsid w:val="00E22EB7"/>
    <w:rsid w:val="00E22EDD"/>
    <w:rsid w:val="00E22F43"/>
    <w:rsid w:val="00E23091"/>
    <w:rsid w:val="00E230BA"/>
    <w:rsid w:val="00E232E0"/>
    <w:rsid w:val="00E2330F"/>
    <w:rsid w:val="00E233D8"/>
    <w:rsid w:val="00E233DF"/>
    <w:rsid w:val="00E2340A"/>
    <w:rsid w:val="00E234EB"/>
    <w:rsid w:val="00E23528"/>
    <w:rsid w:val="00E237F4"/>
    <w:rsid w:val="00E2386D"/>
    <w:rsid w:val="00E23884"/>
    <w:rsid w:val="00E2389B"/>
    <w:rsid w:val="00E238BF"/>
    <w:rsid w:val="00E238F6"/>
    <w:rsid w:val="00E23937"/>
    <w:rsid w:val="00E23A11"/>
    <w:rsid w:val="00E23BAC"/>
    <w:rsid w:val="00E23D48"/>
    <w:rsid w:val="00E23DAF"/>
    <w:rsid w:val="00E23DE1"/>
    <w:rsid w:val="00E23DEF"/>
    <w:rsid w:val="00E23E83"/>
    <w:rsid w:val="00E23EC3"/>
    <w:rsid w:val="00E24179"/>
    <w:rsid w:val="00E242B0"/>
    <w:rsid w:val="00E243F9"/>
    <w:rsid w:val="00E247D8"/>
    <w:rsid w:val="00E248CB"/>
    <w:rsid w:val="00E24A2C"/>
    <w:rsid w:val="00E24BE1"/>
    <w:rsid w:val="00E24C89"/>
    <w:rsid w:val="00E24E4E"/>
    <w:rsid w:val="00E24EDB"/>
    <w:rsid w:val="00E24FB2"/>
    <w:rsid w:val="00E25019"/>
    <w:rsid w:val="00E252EC"/>
    <w:rsid w:val="00E2531B"/>
    <w:rsid w:val="00E25343"/>
    <w:rsid w:val="00E25393"/>
    <w:rsid w:val="00E253B3"/>
    <w:rsid w:val="00E253B9"/>
    <w:rsid w:val="00E253E3"/>
    <w:rsid w:val="00E25469"/>
    <w:rsid w:val="00E2565B"/>
    <w:rsid w:val="00E256D8"/>
    <w:rsid w:val="00E2582C"/>
    <w:rsid w:val="00E259E4"/>
    <w:rsid w:val="00E259F3"/>
    <w:rsid w:val="00E259F9"/>
    <w:rsid w:val="00E25BA6"/>
    <w:rsid w:val="00E25BCE"/>
    <w:rsid w:val="00E25D88"/>
    <w:rsid w:val="00E25D89"/>
    <w:rsid w:val="00E25E06"/>
    <w:rsid w:val="00E25E87"/>
    <w:rsid w:val="00E25F1D"/>
    <w:rsid w:val="00E25F42"/>
    <w:rsid w:val="00E25F97"/>
    <w:rsid w:val="00E26051"/>
    <w:rsid w:val="00E260F9"/>
    <w:rsid w:val="00E26156"/>
    <w:rsid w:val="00E2628B"/>
    <w:rsid w:val="00E26361"/>
    <w:rsid w:val="00E263D0"/>
    <w:rsid w:val="00E264F8"/>
    <w:rsid w:val="00E26555"/>
    <w:rsid w:val="00E265CB"/>
    <w:rsid w:val="00E26624"/>
    <w:rsid w:val="00E26638"/>
    <w:rsid w:val="00E266E8"/>
    <w:rsid w:val="00E268D3"/>
    <w:rsid w:val="00E26905"/>
    <w:rsid w:val="00E26A2A"/>
    <w:rsid w:val="00E26B9C"/>
    <w:rsid w:val="00E26BBE"/>
    <w:rsid w:val="00E26C8A"/>
    <w:rsid w:val="00E26C96"/>
    <w:rsid w:val="00E26D78"/>
    <w:rsid w:val="00E26DEB"/>
    <w:rsid w:val="00E26F46"/>
    <w:rsid w:val="00E270A6"/>
    <w:rsid w:val="00E270AD"/>
    <w:rsid w:val="00E270AE"/>
    <w:rsid w:val="00E2710B"/>
    <w:rsid w:val="00E2719A"/>
    <w:rsid w:val="00E272EA"/>
    <w:rsid w:val="00E27458"/>
    <w:rsid w:val="00E27459"/>
    <w:rsid w:val="00E274D5"/>
    <w:rsid w:val="00E274D8"/>
    <w:rsid w:val="00E27541"/>
    <w:rsid w:val="00E27608"/>
    <w:rsid w:val="00E2768A"/>
    <w:rsid w:val="00E276E6"/>
    <w:rsid w:val="00E27839"/>
    <w:rsid w:val="00E27882"/>
    <w:rsid w:val="00E27963"/>
    <w:rsid w:val="00E27AB6"/>
    <w:rsid w:val="00E27AE2"/>
    <w:rsid w:val="00E27B1C"/>
    <w:rsid w:val="00E27C54"/>
    <w:rsid w:val="00E27CBD"/>
    <w:rsid w:val="00E27DA8"/>
    <w:rsid w:val="00E27EF2"/>
    <w:rsid w:val="00E30044"/>
    <w:rsid w:val="00E30085"/>
    <w:rsid w:val="00E3009E"/>
    <w:rsid w:val="00E300D9"/>
    <w:rsid w:val="00E30123"/>
    <w:rsid w:val="00E30197"/>
    <w:rsid w:val="00E30207"/>
    <w:rsid w:val="00E30353"/>
    <w:rsid w:val="00E30372"/>
    <w:rsid w:val="00E303D1"/>
    <w:rsid w:val="00E3047F"/>
    <w:rsid w:val="00E30678"/>
    <w:rsid w:val="00E3067F"/>
    <w:rsid w:val="00E307B3"/>
    <w:rsid w:val="00E30A15"/>
    <w:rsid w:val="00E30A91"/>
    <w:rsid w:val="00E30AE5"/>
    <w:rsid w:val="00E30BC2"/>
    <w:rsid w:val="00E30C10"/>
    <w:rsid w:val="00E30C81"/>
    <w:rsid w:val="00E30CD1"/>
    <w:rsid w:val="00E31072"/>
    <w:rsid w:val="00E3118D"/>
    <w:rsid w:val="00E311B3"/>
    <w:rsid w:val="00E312AD"/>
    <w:rsid w:val="00E3134E"/>
    <w:rsid w:val="00E313A3"/>
    <w:rsid w:val="00E31545"/>
    <w:rsid w:val="00E3155C"/>
    <w:rsid w:val="00E315C7"/>
    <w:rsid w:val="00E315D9"/>
    <w:rsid w:val="00E315E9"/>
    <w:rsid w:val="00E31601"/>
    <w:rsid w:val="00E31690"/>
    <w:rsid w:val="00E316CE"/>
    <w:rsid w:val="00E317B0"/>
    <w:rsid w:val="00E317BF"/>
    <w:rsid w:val="00E31CD8"/>
    <w:rsid w:val="00E3203B"/>
    <w:rsid w:val="00E320B7"/>
    <w:rsid w:val="00E321A7"/>
    <w:rsid w:val="00E321BA"/>
    <w:rsid w:val="00E32342"/>
    <w:rsid w:val="00E32423"/>
    <w:rsid w:val="00E32479"/>
    <w:rsid w:val="00E3251C"/>
    <w:rsid w:val="00E3253B"/>
    <w:rsid w:val="00E32543"/>
    <w:rsid w:val="00E3260E"/>
    <w:rsid w:val="00E32809"/>
    <w:rsid w:val="00E32838"/>
    <w:rsid w:val="00E3288A"/>
    <w:rsid w:val="00E3290E"/>
    <w:rsid w:val="00E329F5"/>
    <w:rsid w:val="00E32A21"/>
    <w:rsid w:val="00E32AB8"/>
    <w:rsid w:val="00E32AEC"/>
    <w:rsid w:val="00E32BA2"/>
    <w:rsid w:val="00E32C30"/>
    <w:rsid w:val="00E32E02"/>
    <w:rsid w:val="00E32E10"/>
    <w:rsid w:val="00E32E94"/>
    <w:rsid w:val="00E32F7A"/>
    <w:rsid w:val="00E3306B"/>
    <w:rsid w:val="00E3315D"/>
    <w:rsid w:val="00E331F2"/>
    <w:rsid w:val="00E332DB"/>
    <w:rsid w:val="00E33339"/>
    <w:rsid w:val="00E3340B"/>
    <w:rsid w:val="00E334D5"/>
    <w:rsid w:val="00E33604"/>
    <w:rsid w:val="00E3364C"/>
    <w:rsid w:val="00E336B3"/>
    <w:rsid w:val="00E3374B"/>
    <w:rsid w:val="00E337A0"/>
    <w:rsid w:val="00E337F7"/>
    <w:rsid w:val="00E33849"/>
    <w:rsid w:val="00E338C2"/>
    <w:rsid w:val="00E3394B"/>
    <w:rsid w:val="00E3396C"/>
    <w:rsid w:val="00E33978"/>
    <w:rsid w:val="00E339D9"/>
    <w:rsid w:val="00E33A01"/>
    <w:rsid w:val="00E33D4A"/>
    <w:rsid w:val="00E33E27"/>
    <w:rsid w:val="00E33E88"/>
    <w:rsid w:val="00E33FCD"/>
    <w:rsid w:val="00E34024"/>
    <w:rsid w:val="00E34122"/>
    <w:rsid w:val="00E34155"/>
    <w:rsid w:val="00E341C0"/>
    <w:rsid w:val="00E34202"/>
    <w:rsid w:val="00E3430F"/>
    <w:rsid w:val="00E34478"/>
    <w:rsid w:val="00E344C5"/>
    <w:rsid w:val="00E344F6"/>
    <w:rsid w:val="00E345A6"/>
    <w:rsid w:val="00E34610"/>
    <w:rsid w:val="00E34612"/>
    <w:rsid w:val="00E3465F"/>
    <w:rsid w:val="00E34A2F"/>
    <w:rsid w:val="00E34A3B"/>
    <w:rsid w:val="00E34A74"/>
    <w:rsid w:val="00E34B39"/>
    <w:rsid w:val="00E34B42"/>
    <w:rsid w:val="00E34BF6"/>
    <w:rsid w:val="00E34C6D"/>
    <w:rsid w:val="00E34C76"/>
    <w:rsid w:val="00E34CC5"/>
    <w:rsid w:val="00E34D59"/>
    <w:rsid w:val="00E34E04"/>
    <w:rsid w:val="00E34E4D"/>
    <w:rsid w:val="00E34F92"/>
    <w:rsid w:val="00E35083"/>
    <w:rsid w:val="00E35119"/>
    <w:rsid w:val="00E3523B"/>
    <w:rsid w:val="00E35269"/>
    <w:rsid w:val="00E352A6"/>
    <w:rsid w:val="00E35312"/>
    <w:rsid w:val="00E35493"/>
    <w:rsid w:val="00E35663"/>
    <w:rsid w:val="00E356EC"/>
    <w:rsid w:val="00E356F6"/>
    <w:rsid w:val="00E35950"/>
    <w:rsid w:val="00E359C3"/>
    <w:rsid w:val="00E35BF0"/>
    <w:rsid w:val="00E35C69"/>
    <w:rsid w:val="00E35D6A"/>
    <w:rsid w:val="00E35F22"/>
    <w:rsid w:val="00E35FAC"/>
    <w:rsid w:val="00E361AE"/>
    <w:rsid w:val="00E3624F"/>
    <w:rsid w:val="00E36315"/>
    <w:rsid w:val="00E363B6"/>
    <w:rsid w:val="00E36445"/>
    <w:rsid w:val="00E364D2"/>
    <w:rsid w:val="00E3658C"/>
    <w:rsid w:val="00E365BF"/>
    <w:rsid w:val="00E36604"/>
    <w:rsid w:val="00E36658"/>
    <w:rsid w:val="00E36700"/>
    <w:rsid w:val="00E36777"/>
    <w:rsid w:val="00E36787"/>
    <w:rsid w:val="00E367E7"/>
    <w:rsid w:val="00E36A87"/>
    <w:rsid w:val="00E36B7B"/>
    <w:rsid w:val="00E36D50"/>
    <w:rsid w:val="00E36D71"/>
    <w:rsid w:val="00E36DEB"/>
    <w:rsid w:val="00E36E1D"/>
    <w:rsid w:val="00E36FBC"/>
    <w:rsid w:val="00E37074"/>
    <w:rsid w:val="00E37156"/>
    <w:rsid w:val="00E3721F"/>
    <w:rsid w:val="00E37239"/>
    <w:rsid w:val="00E37333"/>
    <w:rsid w:val="00E3745C"/>
    <w:rsid w:val="00E37491"/>
    <w:rsid w:val="00E3762E"/>
    <w:rsid w:val="00E3763F"/>
    <w:rsid w:val="00E37669"/>
    <w:rsid w:val="00E37684"/>
    <w:rsid w:val="00E376FB"/>
    <w:rsid w:val="00E37796"/>
    <w:rsid w:val="00E37B9E"/>
    <w:rsid w:val="00E37C19"/>
    <w:rsid w:val="00E37DFE"/>
    <w:rsid w:val="00E37EB5"/>
    <w:rsid w:val="00E37F47"/>
    <w:rsid w:val="00E40156"/>
    <w:rsid w:val="00E401CF"/>
    <w:rsid w:val="00E402FC"/>
    <w:rsid w:val="00E4035D"/>
    <w:rsid w:val="00E403BA"/>
    <w:rsid w:val="00E40430"/>
    <w:rsid w:val="00E4046F"/>
    <w:rsid w:val="00E404DA"/>
    <w:rsid w:val="00E404DF"/>
    <w:rsid w:val="00E40581"/>
    <w:rsid w:val="00E405A1"/>
    <w:rsid w:val="00E40608"/>
    <w:rsid w:val="00E4070A"/>
    <w:rsid w:val="00E40715"/>
    <w:rsid w:val="00E40765"/>
    <w:rsid w:val="00E4079A"/>
    <w:rsid w:val="00E409A7"/>
    <w:rsid w:val="00E409C0"/>
    <w:rsid w:val="00E40ACE"/>
    <w:rsid w:val="00E40B22"/>
    <w:rsid w:val="00E40B6A"/>
    <w:rsid w:val="00E40CF1"/>
    <w:rsid w:val="00E40D04"/>
    <w:rsid w:val="00E40D45"/>
    <w:rsid w:val="00E40EBB"/>
    <w:rsid w:val="00E40FE5"/>
    <w:rsid w:val="00E4114C"/>
    <w:rsid w:val="00E41184"/>
    <w:rsid w:val="00E4119A"/>
    <w:rsid w:val="00E41350"/>
    <w:rsid w:val="00E413A3"/>
    <w:rsid w:val="00E41467"/>
    <w:rsid w:val="00E41585"/>
    <w:rsid w:val="00E415A5"/>
    <w:rsid w:val="00E41723"/>
    <w:rsid w:val="00E417AE"/>
    <w:rsid w:val="00E4188D"/>
    <w:rsid w:val="00E41933"/>
    <w:rsid w:val="00E41A89"/>
    <w:rsid w:val="00E41AB4"/>
    <w:rsid w:val="00E41BB6"/>
    <w:rsid w:val="00E41E80"/>
    <w:rsid w:val="00E42178"/>
    <w:rsid w:val="00E421DF"/>
    <w:rsid w:val="00E4228C"/>
    <w:rsid w:val="00E422EF"/>
    <w:rsid w:val="00E42543"/>
    <w:rsid w:val="00E42631"/>
    <w:rsid w:val="00E4265A"/>
    <w:rsid w:val="00E42666"/>
    <w:rsid w:val="00E4276E"/>
    <w:rsid w:val="00E42776"/>
    <w:rsid w:val="00E42829"/>
    <w:rsid w:val="00E42892"/>
    <w:rsid w:val="00E429BD"/>
    <w:rsid w:val="00E42AF9"/>
    <w:rsid w:val="00E42C41"/>
    <w:rsid w:val="00E42C5E"/>
    <w:rsid w:val="00E42C6B"/>
    <w:rsid w:val="00E42C97"/>
    <w:rsid w:val="00E42D1E"/>
    <w:rsid w:val="00E42DA1"/>
    <w:rsid w:val="00E42F5B"/>
    <w:rsid w:val="00E42FDC"/>
    <w:rsid w:val="00E43036"/>
    <w:rsid w:val="00E43104"/>
    <w:rsid w:val="00E43201"/>
    <w:rsid w:val="00E43245"/>
    <w:rsid w:val="00E43272"/>
    <w:rsid w:val="00E433AE"/>
    <w:rsid w:val="00E433C6"/>
    <w:rsid w:val="00E4349E"/>
    <w:rsid w:val="00E439D6"/>
    <w:rsid w:val="00E439E1"/>
    <w:rsid w:val="00E43B26"/>
    <w:rsid w:val="00E43BFF"/>
    <w:rsid w:val="00E43CA1"/>
    <w:rsid w:val="00E43E1B"/>
    <w:rsid w:val="00E43EC2"/>
    <w:rsid w:val="00E43ED8"/>
    <w:rsid w:val="00E43FB3"/>
    <w:rsid w:val="00E4413F"/>
    <w:rsid w:val="00E441DC"/>
    <w:rsid w:val="00E441F3"/>
    <w:rsid w:val="00E4428E"/>
    <w:rsid w:val="00E442BD"/>
    <w:rsid w:val="00E443F7"/>
    <w:rsid w:val="00E444AE"/>
    <w:rsid w:val="00E444E1"/>
    <w:rsid w:val="00E4452C"/>
    <w:rsid w:val="00E44533"/>
    <w:rsid w:val="00E4471E"/>
    <w:rsid w:val="00E447CF"/>
    <w:rsid w:val="00E448FC"/>
    <w:rsid w:val="00E44967"/>
    <w:rsid w:val="00E44991"/>
    <w:rsid w:val="00E44A83"/>
    <w:rsid w:val="00E44C49"/>
    <w:rsid w:val="00E44C70"/>
    <w:rsid w:val="00E44D0F"/>
    <w:rsid w:val="00E44DA4"/>
    <w:rsid w:val="00E44DA6"/>
    <w:rsid w:val="00E45096"/>
    <w:rsid w:val="00E450F2"/>
    <w:rsid w:val="00E451C1"/>
    <w:rsid w:val="00E451FD"/>
    <w:rsid w:val="00E4530B"/>
    <w:rsid w:val="00E45417"/>
    <w:rsid w:val="00E454BE"/>
    <w:rsid w:val="00E455E6"/>
    <w:rsid w:val="00E455FA"/>
    <w:rsid w:val="00E45762"/>
    <w:rsid w:val="00E45792"/>
    <w:rsid w:val="00E459AE"/>
    <w:rsid w:val="00E45A8C"/>
    <w:rsid w:val="00E45ADA"/>
    <w:rsid w:val="00E45B72"/>
    <w:rsid w:val="00E45B84"/>
    <w:rsid w:val="00E45CB1"/>
    <w:rsid w:val="00E45D19"/>
    <w:rsid w:val="00E45D22"/>
    <w:rsid w:val="00E45E03"/>
    <w:rsid w:val="00E45E43"/>
    <w:rsid w:val="00E45ED5"/>
    <w:rsid w:val="00E45F10"/>
    <w:rsid w:val="00E45F17"/>
    <w:rsid w:val="00E45FBF"/>
    <w:rsid w:val="00E461B2"/>
    <w:rsid w:val="00E46308"/>
    <w:rsid w:val="00E463B4"/>
    <w:rsid w:val="00E4643D"/>
    <w:rsid w:val="00E464F7"/>
    <w:rsid w:val="00E46531"/>
    <w:rsid w:val="00E46674"/>
    <w:rsid w:val="00E46683"/>
    <w:rsid w:val="00E469AD"/>
    <w:rsid w:val="00E46A20"/>
    <w:rsid w:val="00E46C9D"/>
    <w:rsid w:val="00E46CE4"/>
    <w:rsid w:val="00E46CF3"/>
    <w:rsid w:val="00E46D19"/>
    <w:rsid w:val="00E46DF4"/>
    <w:rsid w:val="00E46E5D"/>
    <w:rsid w:val="00E46EB4"/>
    <w:rsid w:val="00E46EFD"/>
    <w:rsid w:val="00E46F98"/>
    <w:rsid w:val="00E46FEC"/>
    <w:rsid w:val="00E4751D"/>
    <w:rsid w:val="00E47654"/>
    <w:rsid w:val="00E47714"/>
    <w:rsid w:val="00E4772F"/>
    <w:rsid w:val="00E47779"/>
    <w:rsid w:val="00E477EE"/>
    <w:rsid w:val="00E478DC"/>
    <w:rsid w:val="00E47A73"/>
    <w:rsid w:val="00E47CA3"/>
    <w:rsid w:val="00E47DAC"/>
    <w:rsid w:val="00E47E99"/>
    <w:rsid w:val="00E47F71"/>
    <w:rsid w:val="00E47F99"/>
    <w:rsid w:val="00E500C1"/>
    <w:rsid w:val="00E500D4"/>
    <w:rsid w:val="00E50120"/>
    <w:rsid w:val="00E50226"/>
    <w:rsid w:val="00E502A7"/>
    <w:rsid w:val="00E5031C"/>
    <w:rsid w:val="00E50466"/>
    <w:rsid w:val="00E5063A"/>
    <w:rsid w:val="00E50671"/>
    <w:rsid w:val="00E5067A"/>
    <w:rsid w:val="00E506B8"/>
    <w:rsid w:val="00E506F5"/>
    <w:rsid w:val="00E50719"/>
    <w:rsid w:val="00E50808"/>
    <w:rsid w:val="00E50851"/>
    <w:rsid w:val="00E5088A"/>
    <w:rsid w:val="00E508B8"/>
    <w:rsid w:val="00E508DA"/>
    <w:rsid w:val="00E50A11"/>
    <w:rsid w:val="00E50A4A"/>
    <w:rsid w:val="00E50B86"/>
    <w:rsid w:val="00E50BA0"/>
    <w:rsid w:val="00E50CF0"/>
    <w:rsid w:val="00E50CF5"/>
    <w:rsid w:val="00E50D70"/>
    <w:rsid w:val="00E50E68"/>
    <w:rsid w:val="00E50E90"/>
    <w:rsid w:val="00E50EEA"/>
    <w:rsid w:val="00E5112F"/>
    <w:rsid w:val="00E51200"/>
    <w:rsid w:val="00E51237"/>
    <w:rsid w:val="00E51333"/>
    <w:rsid w:val="00E513B1"/>
    <w:rsid w:val="00E513CB"/>
    <w:rsid w:val="00E513CF"/>
    <w:rsid w:val="00E5146C"/>
    <w:rsid w:val="00E51699"/>
    <w:rsid w:val="00E516B5"/>
    <w:rsid w:val="00E516CD"/>
    <w:rsid w:val="00E5174B"/>
    <w:rsid w:val="00E517F1"/>
    <w:rsid w:val="00E517F3"/>
    <w:rsid w:val="00E5181B"/>
    <w:rsid w:val="00E51847"/>
    <w:rsid w:val="00E5190C"/>
    <w:rsid w:val="00E51921"/>
    <w:rsid w:val="00E5192F"/>
    <w:rsid w:val="00E5193B"/>
    <w:rsid w:val="00E51953"/>
    <w:rsid w:val="00E51AEF"/>
    <w:rsid w:val="00E51B88"/>
    <w:rsid w:val="00E51BF6"/>
    <w:rsid w:val="00E51C3E"/>
    <w:rsid w:val="00E51C5C"/>
    <w:rsid w:val="00E51E7F"/>
    <w:rsid w:val="00E51F16"/>
    <w:rsid w:val="00E51F29"/>
    <w:rsid w:val="00E51FD8"/>
    <w:rsid w:val="00E5216D"/>
    <w:rsid w:val="00E52170"/>
    <w:rsid w:val="00E52351"/>
    <w:rsid w:val="00E523CE"/>
    <w:rsid w:val="00E523F1"/>
    <w:rsid w:val="00E52491"/>
    <w:rsid w:val="00E5249B"/>
    <w:rsid w:val="00E5249F"/>
    <w:rsid w:val="00E524BF"/>
    <w:rsid w:val="00E524F6"/>
    <w:rsid w:val="00E525CF"/>
    <w:rsid w:val="00E5263B"/>
    <w:rsid w:val="00E52805"/>
    <w:rsid w:val="00E5284A"/>
    <w:rsid w:val="00E52907"/>
    <w:rsid w:val="00E52918"/>
    <w:rsid w:val="00E52A62"/>
    <w:rsid w:val="00E52A7F"/>
    <w:rsid w:val="00E52B5B"/>
    <w:rsid w:val="00E52BF1"/>
    <w:rsid w:val="00E52CB3"/>
    <w:rsid w:val="00E52CD7"/>
    <w:rsid w:val="00E52D1D"/>
    <w:rsid w:val="00E52D60"/>
    <w:rsid w:val="00E52F4C"/>
    <w:rsid w:val="00E52FC3"/>
    <w:rsid w:val="00E5302A"/>
    <w:rsid w:val="00E53147"/>
    <w:rsid w:val="00E53341"/>
    <w:rsid w:val="00E53386"/>
    <w:rsid w:val="00E5342E"/>
    <w:rsid w:val="00E534A8"/>
    <w:rsid w:val="00E53515"/>
    <w:rsid w:val="00E5362C"/>
    <w:rsid w:val="00E5363B"/>
    <w:rsid w:val="00E53676"/>
    <w:rsid w:val="00E536AD"/>
    <w:rsid w:val="00E536E5"/>
    <w:rsid w:val="00E5381D"/>
    <w:rsid w:val="00E53B6E"/>
    <w:rsid w:val="00E53BD1"/>
    <w:rsid w:val="00E53C7A"/>
    <w:rsid w:val="00E53D4C"/>
    <w:rsid w:val="00E53E4A"/>
    <w:rsid w:val="00E53E63"/>
    <w:rsid w:val="00E53E79"/>
    <w:rsid w:val="00E53F81"/>
    <w:rsid w:val="00E54035"/>
    <w:rsid w:val="00E542EE"/>
    <w:rsid w:val="00E543DF"/>
    <w:rsid w:val="00E54515"/>
    <w:rsid w:val="00E547BA"/>
    <w:rsid w:val="00E54806"/>
    <w:rsid w:val="00E54A91"/>
    <w:rsid w:val="00E54B45"/>
    <w:rsid w:val="00E54BC5"/>
    <w:rsid w:val="00E54BDF"/>
    <w:rsid w:val="00E54CBF"/>
    <w:rsid w:val="00E54D6B"/>
    <w:rsid w:val="00E54E08"/>
    <w:rsid w:val="00E54EAB"/>
    <w:rsid w:val="00E54EAC"/>
    <w:rsid w:val="00E5516D"/>
    <w:rsid w:val="00E55259"/>
    <w:rsid w:val="00E55272"/>
    <w:rsid w:val="00E552C6"/>
    <w:rsid w:val="00E55372"/>
    <w:rsid w:val="00E55469"/>
    <w:rsid w:val="00E55477"/>
    <w:rsid w:val="00E55487"/>
    <w:rsid w:val="00E55633"/>
    <w:rsid w:val="00E556A7"/>
    <w:rsid w:val="00E55953"/>
    <w:rsid w:val="00E55963"/>
    <w:rsid w:val="00E55A1D"/>
    <w:rsid w:val="00E55A85"/>
    <w:rsid w:val="00E55AA2"/>
    <w:rsid w:val="00E55ACA"/>
    <w:rsid w:val="00E55B36"/>
    <w:rsid w:val="00E55BDC"/>
    <w:rsid w:val="00E55C7E"/>
    <w:rsid w:val="00E55CE1"/>
    <w:rsid w:val="00E55E38"/>
    <w:rsid w:val="00E56031"/>
    <w:rsid w:val="00E5604C"/>
    <w:rsid w:val="00E56112"/>
    <w:rsid w:val="00E56139"/>
    <w:rsid w:val="00E5615C"/>
    <w:rsid w:val="00E561C0"/>
    <w:rsid w:val="00E561D4"/>
    <w:rsid w:val="00E561E3"/>
    <w:rsid w:val="00E562A4"/>
    <w:rsid w:val="00E562EB"/>
    <w:rsid w:val="00E56440"/>
    <w:rsid w:val="00E5648B"/>
    <w:rsid w:val="00E564AE"/>
    <w:rsid w:val="00E5653B"/>
    <w:rsid w:val="00E565CB"/>
    <w:rsid w:val="00E56642"/>
    <w:rsid w:val="00E5665A"/>
    <w:rsid w:val="00E5676C"/>
    <w:rsid w:val="00E56921"/>
    <w:rsid w:val="00E56AC8"/>
    <w:rsid w:val="00E56C04"/>
    <w:rsid w:val="00E56CF7"/>
    <w:rsid w:val="00E56F3B"/>
    <w:rsid w:val="00E56F89"/>
    <w:rsid w:val="00E571FD"/>
    <w:rsid w:val="00E57204"/>
    <w:rsid w:val="00E57207"/>
    <w:rsid w:val="00E572B1"/>
    <w:rsid w:val="00E57354"/>
    <w:rsid w:val="00E5752A"/>
    <w:rsid w:val="00E5760C"/>
    <w:rsid w:val="00E57752"/>
    <w:rsid w:val="00E5782F"/>
    <w:rsid w:val="00E57997"/>
    <w:rsid w:val="00E57C25"/>
    <w:rsid w:val="00E57D14"/>
    <w:rsid w:val="00E57DCF"/>
    <w:rsid w:val="00E57E7D"/>
    <w:rsid w:val="00E57E8D"/>
    <w:rsid w:val="00E60074"/>
    <w:rsid w:val="00E60195"/>
    <w:rsid w:val="00E602A3"/>
    <w:rsid w:val="00E602A5"/>
    <w:rsid w:val="00E602E6"/>
    <w:rsid w:val="00E60341"/>
    <w:rsid w:val="00E60393"/>
    <w:rsid w:val="00E603C8"/>
    <w:rsid w:val="00E6040A"/>
    <w:rsid w:val="00E60441"/>
    <w:rsid w:val="00E604DF"/>
    <w:rsid w:val="00E60688"/>
    <w:rsid w:val="00E60706"/>
    <w:rsid w:val="00E608AF"/>
    <w:rsid w:val="00E608DC"/>
    <w:rsid w:val="00E60938"/>
    <w:rsid w:val="00E60955"/>
    <w:rsid w:val="00E60963"/>
    <w:rsid w:val="00E609CB"/>
    <w:rsid w:val="00E60A03"/>
    <w:rsid w:val="00E60A31"/>
    <w:rsid w:val="00E60AB2"/>
    <w:rsid w:val="00E60B84"/>
    <w:rsid w:val="00E60C62"/>
    <w:rsid w:val="00E60C7D"/>
    <w:rsid w:val="00E60C99"/>
    <w:rsid w:val="00E60D5F"/>
    <w:rsid w:val="00E60E15"/>
    <w:rsid w:val="00E60EBE"/>
    <w:rsid w:val="00E60F18"/>
    <w:rsid w:val="00E60FD2"/>
    <w:rsid w:val="00E610F5"/>
    <w:rsid w:val="00E6110C"/>
    <w:rsid w:val="00E61141"/>
    <w:rsid w:val="00E611A7"/>
    <w:rsid w:val="00E611E3"/>
    <w:rsid w:val="00E611F8"/>
    <w:rsid w:val="00E6130C"/>
    <w:rsid w:val="00E61354"/>
    <w:rsid w:val="00E61427"/>
    <w:rsid w:val="00E6144D"/>
    <w:rsid w:val="00E616E7"/>
    <w:rsid w:val="00E617EC"/>
    <w:rsid w:val="00E61A6C"/>
    <w:rsid w:val="00E61A80"/>
    <w:rsid w:val="00E61AF7"/>
    <w:rsid w:val="00E61BB8"/>
    <w:rsid w:val="00E61C33"/>
    <w:rsid w:val="00E61DE3"/>
    <w:rsid w:val="00E61EAD"/>
    <w:rsid w:val="00E62003"/>
    <w:rsid w:val="00E62154"/>
    <w:rsid w:val="00E621DC"/>
    <w:rsid w:val="00E6225B"/>
    <w:rsid w:val="00E62359"/>
    <w:rsid w:val="00E623AB"/>
    <w:rsid w:val="00E6244A"/>
    <w:rsid w:val="00E624D8"/>
    <w:rsid w:val="00E62534"/>
    <w:rsid w:val="00E62652"/>
    <w:rsid w:val="00E62725"/>
    <w:rsid w:val="00E62744"/>
    <w:rsid w:val="00E627B2"/>
    <w:rsid w:val="00E627B4"/>
    <w:rsid w:val="00E627E7"/>
    <w:rsid w:val="00E6289A"/>
    <w:rsid w:val="00E62939"/>
    <w:rsid w:val="00E62954"/>
    <w:rsid w:val="00E62AAB"/>
    <w:rsid w:val="00E62AC8"/>
    <w:rsid w:val="00E62AF0"/>
    <w:rsid w:val="00E62B43"/>
    <w:rsid w:val="00E62BE1"/>
    <w:rsid w:val="00E62C00"/>
    <w:rsid w:val="00E62C8E"/>
    <w:rsid w:val="00E62E24"/>
    <w:rsid w:val="00E62F2B"/>
    <w:rsid w:val="00E63115"/>
    <w:rsid w:val="00E631A7"/>
    <w:rsid w:val="00E631CB"/>
    <w:rsid w:val="00E63220"/>
    <w:rsid w:val="00E63250"/>
    <w:rsid w:val="00E6349D"/>
    <w:rsid w:val="00E63598"/>
    <w:rsid w:val="00E63615"/>
    <w:rsid w:val="00E63661"/>
    <w:rsid w:val="00E6368E"/>
    <w:rsid w:val="00E6369B"/>
    <w:rsid w:val="00E636F9"/>
    <w:rsid w:val="00E6384C"/>
    <w:rsid w:val="00E638AE"/>
    <w:rsid w:val="00E63930"/>
    <w:rsid w:val="00E63954"/>
    <w:rsid w:val="00E63989"/>
    <w:rsid w:val="00E639D5"/>
    <w:rsid w:val="00E63A57"/>
    <w:rsid w:val="00E63A90"/>
    <w:rsid w:val="00E63AAD"/>
    <w:rsid w:val="00E63B65"/>
    <w:rsid w:val="00E63E08"/>
    <w:rsid w:val="00E63E79"/>
    <w:rsid w:val="00E63FEF"/>
    <w:rsid w:val="00E64048"/>
    <w:rsid w:val="00E6414A"/>
    <w:rsid w:val="00E64287"/>
    <w:rsid w:val="00E6440C"/>
    <w:rsid w:val="00E6447B"/>
    <w:rsid w:val="00E64644"/>
    <w:rsid w:val="00E646B1"/>
    <w:rsid w:val="00E646DD"/>
    <w:rsid w:val="00E6470A"/>
    <w:rsid w:val="00E64864"/>
    <w:rsid w:val="00E6487F"/>
    <w:rsid w:val="00E64927"/>
    <w:rsid w:val="00E64A16"/>
    <w:rsid w:val="00E64A47"/>
    <w:rsid w:val="00E64BFD"/>
    <w:rsid w:val="00E64C9F"/>
    <w:rsid w:val="00E64CA0"/>
    <w:rsid w:val="00E64CED"/>
    <w:rsid w:val="00E64E0A"/>
    <w:rsid w:val="00E64E18"/>
    <w:rsid w:val="00E64ECB"/>
    <w:rsid w:val="00E64F7A"/>
    <w:rsid w:val="00E65080"/>
    <w:rsid w:val="00E6515E"/>
    <w:rsid w:val="00E65240"/>
    <w:rsid w:val="00E6524E"/>
    <w:rsid w:val="00E65271"/>
    <w:rsid w:val="00E652A1"/>
    <w:rsid w:val="00E652FC"/>
    <w:rsid w:val="00E6544E"/>
    <w:rsid w:val="00E65456"/>
    <w:rsid w:val="00E654D5"/>
    <w:rsid w:val="00E65586"/>
    <w:rsid w:val="00E655CF"/>
    <w:rsid w:val="00E65641"/>
    <w:rsid w:val="00E656BA"/>
    <w:rsid w:val="00E656D7"/>
    <w:rsid w:val="00E656ED"/>
    <w:rsid w:val="00E657A3"/>
    <w:rsid w:val="00E65848"/>
    <w:rsid w:val="00E658A1"/>
    <w:rsid w:val="00E658FB"/>
    <w:rsid w:val="00E6594C"/>
    <w:rsid w:val="00E659FB"/>
    <w:rsid w:val="00E65A4A"/>
    <w:rsid w:val="00E65B04"/>
    <w:rsid w:val="00E65B71"/>
    <w:rsid w:val="00E65CC1"/>
    <w:rsid w:val="00E65CF6"/>
    <w:rsid w:val="00E65EF8"/>
    <w:rsid w:val="00E65F0D"/>
    <w:rsid w:val="00E65FB3"/>
    <w:rsid w:val="00E66035"/>
    <w:rsid w:val="00E6613F"/>
    <w:rsid w:val="00E66162"/>
    <w:rsid w:val="00E6628E"/>
    <w:rsid w:val="00E66378"/>
    <w:rsid w:val="00E66392"/>
    <w:rsid w:val="00E666F7"/>
    <w:rsid w:val="00E66742"/>
    <w:rsid w:val="00E667E1"/>
    <w:rsid w:val="00E66805"/>
    <w:rsid w:val="00E6681B"/>
    <w:rsid w:val="00E66887"/>
    <w:rsid w:val="00E66916"/>
    <w:rsid w:val="00E6699D"/>
    <w:rsid w:val="00E66A02"/>
    <w:rsid w:val="00E66AD4"/>
    <w:rsid w:val="00E66C9A"/>
    <w:rsid w:val="00E66CDE"/>
    <w:rsid w:val="00E66CEF"/>
    <w:rsid w:val="00E66F03"/>
    <w:rsid w:val="00E66F7E"/>
    <w:rsid w:val="00E671B9"/>
    <w:rsid w:val="00E67210"/>
    <w:rsid w:val="00E672A2"/>
    <w:rsid w:val="00E672A9"/>
    <w:rsid w:val="00E67546"/>
    <w:rsid w:val="00E675BD"/>
    <w:rsid w:val="00E67676"/>
    <w:rsid w:val="00E67726"/>
    <w:rsid w:val="00E67791"/>
    <w:rsid w:val="00E679A5"/>
    <w:rsid w:val="00E67BE8"/>
    <w:rsid w:val="00E67C0D"/>
    <w:rsid w:val="00E67C12"/>
    <w:rsid w:val="00E67C57"/>
    <w:rsid w:val="00E70066"/>
    <w:rsid w:val="00E70074"/>
    <w:rsid w:val="00E70113"/>
    <w:rsid w:val="00E70263"/>
    <w:rsid w:val="00E702DF"/>
    <w:rsid w:val="00E7034A"/>
    <w:rsid w:val="00E70356"/>
    <w:rsid w:val="00E7038C"/>
    <w:rsid w:val="00E70462"/>
    <w:rsid w:val="00E704BB"/>
    <w:rsid w:val="00E7062D"/>
    <w:rsid w:val="00E70739"/>
    <w:rsid w:val="00E70811"/>
    <w:rsid w:val="00E70934"/>
    <w:rsid w:val="00E70962"/>
    <w:rsid w:val="00E70B9E"/>
    <w:rsid w:val="00E70C68"/>
    <w:rsid w:val="00E70CFF"/>
    <w:rsid w:val="00E70E0A"/>
    <w:rsid w:val="00E70ED1"/>
    <w:rsid w:val="00E70F8E"/>
    <w:rsid w:val="00E70FBA"/>
    <w:rsid w:val="00E710DE"/>
    <w:rsid w:val="00E7110A"/>
    <w:rsid w:val="00E71125"/>
    <w:rsid w:val="00E71168"/>
    <w:rsid w:val="00E711B9"/>
    <w:rsid w:val="00E711C3"/>
    <w:rsid w:val="00E712CA"/>
    <w:rsid w:val="00E7130D"/>
    <w:rsid w:val="00E71550"/>
    <w:rsid w:val="00E7157B"/>
    <w:rsid w:val="00E71587"/>
    <w:rsid w:val="00E716F0"/>
    <w:rsid w:val="00E71751"/>
    <w:rsid w:val="00E71752"/>
    <w:rsid w:val="00E717AC"/>
    <w:rsid w:val="00E71803"/>
    <w:rsid w:val="00E719B2"/>
    <w:rsid w:val="00E71C9A"/>
    <w:rsid w:val="00E71D6E"/>
    <w:rsid w:val="00E71D7D"/>
    <w:rsid w:val="00E71FEE"/>
    <w:rsid w:val="00E72064"/>
    <w:rsid w:val="00E7206C"/>
    <w:rsid w:val="00E7207F"/>
    <w:rsid w:val="00E721C5"/>
    <w:rsid w:val="00E721DB"/>
    <w:rsid w:val="00E72301"/>
    <w:rsid w:val="00E7238A"/>
    <w:rsid w:val="00E723A9"/>
    <w:rsid w:val="00E725B6"/>
    <w:rsid w:val="00E72A69"/>
    <w:rsid w:val="00E72B29"/>
    <w:rsid w:val="00E72B46"/>
    <w:rsid w:val="00E72C27"/>
    <w:rsid w:val="00E72C83"/>
    <w:rsid w:val="00E72D6F"/>
    <w:rsid w:val="00E72DE3"/>
    <w:rsid w:val="00E72DF2"/>
    <w:rsid w:val="00E72FF8"/>
    <w:rsid w:val="00E73124"/>
    <w:rsid w:val="00E731F1"/>
    <w:rsid w:val="00E7323F"/>
    <w:rsid w:val="00E732CD"/>
    <w:rsid w:val="00E734E8"/>
    <w:rsid w:val="00E73654"/>
    <w:rsid w:val="00E73655"/>
    <w:rsid w:val="00E737F2"/>
    <w:rsid w:val="00E73A2D"/>
    <w:rsid w:val="00E73BAB"/>
    <w:rsid w:val="00E73CBC"/>
    <w:rsid w:val="00E73CD9"/>
    <w:rsid w:val="00E73D45"/>
    <w:rsid w:val="00E73F5A"/>
    <w:rsid w:val="00E73FD1"/>
    <w:rsid w:val="00E74021"/>
    <w:rsid w:val="00E7409B"/>
    <w:rsid w:val="00E740BD"/>
    <w:rsid w:val="00E7410C"/>
    <w:rsid w:val="00E74173"/>
    <w:rsid w:val="00E74235"/>
    <w:rsid w:val="00E7426B"/>
    <w:rsid w:val="00E74327"/>
    <w:rsid w:val="00E74581"/>
    <w:rsid w:val="00E74800"/>
    <w:rsid w:val="00E74866"/>
    <w:rsid w:val="00E7492D"/>
    <w:rsid w:val="00E7499E"/>
    <w:rsid w:val="00E74A02"/>
    <w:rsid w:val="00E74A5C"/>
    <w:rsid w:val="00E74AF1"/>
    <w:rsid w:val="00E74B40"/>
    <w:rsid w:val="00E74B48"/>
    <w:rsid w:val="00E74B4A"/>
    <w:rsid w:val="00E74E3D"/>
    <w:rsid w:val="00E74E5C"/>
    <w:rsid w:val="00E74ECB"/>
    <w:rsid w:val="00E74FB7"/>
    <w:rsid w:val="00E74FDA"/>
    <w:rsid w:val="00E75049"/>
    <w:rsid w:val="00E7509B"/>
    <w:rsid w:val="00E75191"/>
    <w:rsid w:val="00E7524E"/>
    <w:rsid w:val="00E752BD"/>
    <w:rsid w:val="00E75438"/>
    <w:rsid w:val="00E75527"/>
    <w:rsid w:val="00E7557B"/>
    <w:rsid w:val="00E755D6"/>
    <w:rsid w:val="00E75630"/>
    <w:rsid w:val="00E75750"/>
    <w:rsid w:val="00E75762"/>
    <w:rsid w:val="00E75778"/>
    <w:rsid w:val="00E75789"/>
    <w:rsid w:val="00E75854"/>
    <w:rsid w:val="00E758BA"/>
    <w:rsid w:val="00E7597C"/>
    <w:rsid w:val="00E759F7"/>
    <w:rsid w:val="00E75B31"/>
    <w:rsid w:val="00E75C04"/>
    <w:rsid w:val="00E75E9A"/>
    <w:rsid w:val="00E75EA3"/>
    <w:rsid w:val="00E75EC6"/>
    <w:rsid w:val="00E75F0A"/>
    <w:rsid w:val="00E75F32"/>
    <w:rsid w:val="00E76140"/>
    <w:rsid w:val="00E76274"/>
    <w:rsid w:val="00E762C4"/>
    <w:rsid w:val="00E76335"/>
    <w:rsid w:val="00E7633D"/>
    <w:rsid w:val="00E763F0"/>
    <w:rsid w:val="00E76607"/>
    <w:rsid w:val="00E7666C"/>
    <w:rsid w:val="00E76A66"/>
    <w:rsid w:val="00E76B1E"/>
    <w:rsid w:val="00E76B49"/>
    <w:rsid w:val="00E76B9B"/>
    <w:rsid w:val="00E76C5D"/>
    <w:rsid w:val="00E76C8F"/>
    <w:rsid w:val="00E76D17"/>
    <w:rsid w:val="00E76D70"/>
    <w:rsid w:val="00E76E05"/>
    <w:rsid w:val="00E76FF6"/>
    <w:rsid w:val="00E77026"/>
    <w:rsid w:val="00E77059"/>
    <w:rsid w:val="00E77111"/>
    <w:rsid w:val="00E77189"/>
    <w:rsid w:val="00E7721A"/>
    <w:rsid w:val="00E7729F"/>
    <w:rsid w:val="00E775DA"/>
    <w:rsid w:val="00E77644"/>
    <w:rsid w:val="00E77869"/>
    <w:rsid w:val="00E778AB"/>
    <w:rsid w:val="00E77916"/>
    <w:rsid w:val="00E779AF"/>
    <w:rsid w:val="00E77A1C"/>
    <w:rsid w:val="00E77B76"/>
    <w:rsid w:val="00E77CD1"/>
    <w:rsid w:val="00E77D8C"/>
    <w:rsid w:val="00E77E21"/>
    <w:rsid w:val="00E77EC9"/>
    <w:rsid w:val="00E77FC9"/>
    <w:rsid w:val="00E77FED"/>
    <w:rsid w:val="00E80060"/>
    <w:rsid w:val="00E80170"/>
    <w:rsid w:val="00E80181"/>
    <w:rsid w:val="00E80208"/>
    <w:rsid w:val="00E80298"/>
    <w:rsid w:val="00E8030F"/>
    <w:rsid w:val="00E80353"/>
    <w:rsid w:val="00E805BA"/>
    <w:rsid w:val="00E8063B"/>
    <w:rsid w:val="00E8063C"/>
    <w:rsid w:val="00E807C2"/>
    <w:rsid w:val="00E807D1"/>
    <w:rsid w:val="00E80A47"/>
    <w:rsid w:val="00E80AD2"/>
    <w:rsid w:val="00E80B44"/>
    <w:rsid w:val="00E80D33"/>
    <w:rsid w:val="00E80DA1"/>
    <w:rsid w:val="00E80E61"/>
    <w:rsid w:val="00E80E64"/>
    <w:rsid w:val="00E80F3B"/>
    <w:rsid w:val="00E80F7A"/>
    <w:rsid w:val="00E81046"/>
    <w:rsid w:val="00E8119D"/>
    <w:rsid w:val="00E8126C"/>
    <w:rsid w:val="00E812EE"/>
    <w:rsid w:val="00E812FA"/>
    <w:rsid w:val="00E813D9"/>
    <w:rsid w:val="00E81406"/>
    <w:rsid w:val="00E8148C"/>
    <w:rsid w:val="00E814D6"/>
    <w:rsid w:val="00E815B3"/>
    <w:rsid w:val="00E81634"/>
    <w:rsid w:val="00E817BF"/>
    <w:rsid w:val="00E817F4"/>
    <w:rsid w:val="00E81896"/>
    <w:rsid w:val="00E81918"/>
    <w:rsid w:val="00E81A92"/>
    <w:rsid w:val="00E81BFD"/>
    <w:rsid w:val="00E81C75"/>
    <w:rsid w:val="00E81D51"/>
    <w:rsid w:val="00E81DA2"/>
    <w:rsid w:val="00E81FDB"/>
    <w:rsid w:val="00E8238F"/>
    <w:rsid w:val="00E823B6"/>
    <w:rsid w:val="00E82416"/>
    <w:rsid w:val="00E826C1"/>
    <w:rsid w:val="00E826FA"/>
    <w:rsid w:val="00E82747"/>
    <w:rsid w:val="00E8289E"/>
    <w:rsid w:val="00E8294F"/>
    <w:rsid w:val="00E82957"/>
    <w:rsid w:val="00E82968"/>
    <w:rsid w:val="00E82A9E"/>
    <w:rsid w:val="00E82C81"/>
    <w:rsid w:val="00E82DB3"/>
    <w:rsid w:val="00E82DE7"/>
    <w:rsid w:val="00E82E3C"/>
    <w:rsid w:val="00E82E62"/>
    <w:rsid w:val="00E82E6D"/>
    <w:rsid w:val="00E82F1F"/>
    <w:rsid w:val="00E8308F"/>
    <w:rsid w:val="00E830A3"/>
    <w:rsid w:val="00E830F1"/>
    <w:rsid w:val="00E8310D"/>
    <w:rsid w:val="00E83247"/>
    <w:rsid w:val="00E833C2"/>
    <w:rsid w:val="00E834EE"/>
    <w:rsid w:val="00E8360C"/>
    <w:rsid w:val="00E83680"/>
    <w:rsid w:val="00E8369B"/>
    <w:rsid w:val="00E836BA"/>
    <w:rsid w:val="00E83740"/>
    <w:rsid w:val="00E83815"/>
    <w:rsid w:val="00E83822"/>
    <w:rsid w:val="00E839B2"/>
    <w:rsid w:val="00E83D0E"/>
    <w:rsid w:val="00E84182"/>
    <w:rsid w:val="00E84278"/>
    <w:rsid w:val="00E8427A"/>
    <w:rsid w:val="00E842E5"/>
    <w:rsid w:val="00E8437C"/>
    <w:rsid w:val="00E843E5"/>
    <w:rsid w:val="00E843E6"/>
    <w:rsid w:val="00E84431"/>
    <w:rsid w:val="00E8444A"/>
    <w:rsid w:val="00E84475"/>
    <w:rsid w:val="00E8471A"/>
    <w:rsid w:val="00E847C6"/>
    <w:rsid w:val="00E8482F"/>
    <w:rsid w:val="00E8486A"/>
    <w:rsid w:val="00E848EC"/>
    <w:rsid w:val="00E84AB1"/>
    <w:rsid w:val="00E84AEB"/>
    <w:rsid w:val="00E84CEE"/>
    <w:rsid w:val="00E84D4B"/>
    <w:rsid w:val="00E84EC5"/>
    <w:rsid w:val="00E84F58"/>
    <w:rsid w:val="00E84FAC"/>
    <w:rsid w:val="00E85035"/>
    <w:rsid w:val="00E85361"/>
    <w:rsid w:val="00E85548"/>
    <w:rsid w:val="00E8554C"/>
    <w:rsid w:val="00E8557B"/>
    <w:rsid w:val="00E85742"/>
    <w:rsid w:val="00E85752"/>
    <w:rsid w:val="00E85823"/>
    <w:rsid w:val="00E858E4"/>
    <w:rsid w:val="00E85918"/>
    <w:rsid w:val="00E85A13"/>
    <w:rsid w:val="00E85A6F"/>
    <w:rsid w:val="00E85BF2"/>
    <w:rsid w:val="00E85C10"/>
    <w:rsid w:val="00E85CB3"/>
    <w:rsid w:val="00E85F03"/>
    <w:rsid w:val="00E86021"/>
    <w:rsid w:val="00E86321"/>
    <w:rsid w:val="00E863C5"/>
    <w:rsid w:val="00E86402"/>
    <w:rsid w:val="00E86495"/>
    <w:rsid w:val="00E864EF"/>
    <w:rsid w:val="00E865DA"/>
    <w:rsid w:val="00E866B2"/>
    <w:rsid w:val="00E86743"/>
    <w:rsid w:val="00E867F5"/>
    <w:rsid w:val="00E86B9E"/>
    <w:rsid w:val="00E86C39"/>
    <w:rsid w:val="00E86CF8"/>
    <w:rsid w:val="00E86D91"/>
    <w:rsid w:val="00E86DA0"/>
    <w:rsid w:val="00E86DA2"/>
    <w:rsid w:val="00E86E09"/>
    <w:rsid w:val="00E86E19"/>
    <w:rsid w:val="00E86E58"/>
    <w:rsid w:val="00E86F47"/>
    <w:rsid w:val="00E86F9D"/>
    <w:rsid w:val="00E870EA"/>
    <w:rsid w:val="00E87110"/>
    <w:rsid w:val="00E871C7"/>
    <w:rsid w:val="00E87317"/>
    <w:rsid w:val="00E873CC"/>
    <w:rsid w:val="00E87488"/>
    <w:rsid w:val="00E875DC"/>
    <w:rsid w:val="00E87667"/>
    <w:rsid w:val="00E877CB"/>
    <w:rsid w:val="00E8789B"/>
    <w:rsid w:val="00E878B2"/>
    <w:rsid w:val="00E878F0"/>
    <w:rsid w:val="00E879C1"/>
    <w:rsid w:val="00E87A2D"/>
    <w:rsid w:val="00E87BCA"/>
    <w:rsid w:val="00E87BE3"/>
    <w:rsid w:val="00E87D89"/>
    <w:rsid w:val="00E87DA4"/>
    <w:rsid w:val="00E87E81"/>
    <w:rsid w:val="00E87EBE"/>
    <w:rsid w:val="00E87ECA"/>
    <w:rsid w:val="00E90004"/>
    <w:rsid w:val="00E90040"/>
    <w:rsid w:val="00E900A1"/>
    <w:rsid w:val="00E900BE"/>
    <w:rsid w:val="00E900BF"/>
    <w:rsid w:val="00E900C1"/>
    <w:rsid w:val="00E9015F"/>
    <w:rsid w:val="00E90230"/>
    <w:rsid w:val="00E903FC"/>
    <w:rsid w:val="00E90596"/>
    <w:rsid w:val="00E90739"/>
    <w:rsid w:val="00E9079C"/>
    <w:rsid w:val="00E909EC"/>
    <w:rsid w:val="00E90DB5"/>
    <w:rsid w:val="00E90E04"/>
    <w:rsid w:val="00E90E49"/>
    <w:rsid w:val="00E90E89"/>
    <w:rsid w:val="00E90EE9"/>
    <w:rsid w:val="00E90F02"/>
    <w:rsid w:val="00E90F30"/>
    <w:rsid w:val="00E90F5A"/>
    <w:rsid w:val="00E90FB0"/>
    <w:rsid w:val="00E90FB4"/>
    <w:rsid w:val="00E90FE6"/>
    <w:rsid w:val="00E90FEB"/>
    <w:rsid w:val="00E91062"/>
    <w:rsid w:val="00E9107E"/>
    <w:rsid w:val="00E910C0"/>
    <w:rsid w:val="00E9110D"/>
    <w:rsid w:val="00E91120"/>
    <w:rsid w:val="00E91250"/>
    <w:rsid w:val="00E9126E"/>
    <w:rsid w:val="00E9132E"/>
    <w:rsid w:val="00E91383"/>
    <w:rsid w:val="00E9145E"/>
    <w:rsid w:val="00E9148E"/>
    <w:rsid w:val="00E914B4"/>
    <w:rsid w:val="00E91620"/>
    <w:rsid w:val="00E916D4"/>
    <w:rsid w:val="00E91746"/>
    <w:rsid w:val="00E917A4"/>
    <w:rsid w:val="00E917FE"/>
    <w:rsid w:val="00E91800"/>
    <w:rsid w:val="00E91839"/>
    <w:rsid w:val="00E918A2"/>
    <w:rsid w:val="00E918AE"/>
    <w:rsid w:val="00E918C3"/>
    <w:rsid w:val="00E9194C"/>
    <w:rsid w:val="00E919E7"/>
    <w:rsid w:val="00E91B72"/>
    <w:rsid w:val="00E91BB1"/>
    <w:rsid w:val="00E91BEA"/>
    <w:rsid w:val="00E91C15"/>
    <w:rsid w:val="00E91C7E"/>
    <w:rsid w:val="00E91CB7"/>
    <w:rsid w:val="00E91CD0"/>
    <w:rsid w:val="00E91D2D"/>
    <w:rsid w:val="00E91DC3"/>
    <w:rsid w:val="00E91E5D"/>
    <w:rsid w:val="00E91EC8"/>
    <w:rsid w:val="00E9206D"/>
    <w:rsid w:val="00E920D0"/>
    <w:rsid w:val="00E92232"/>
    <w:rsid w:val="00E9245A"/>
    <w:rsid w:val="00E9259F"/>
    <w:rsid w:val="00E925DD"/>
    <w:rsid w:val="00E92690"/>
    <w:rsid w:val="00E926AB"/>
    <w:rsid w:val="00E92862"/>
    <w:rsid w:val="00E92C75"/>
    <w:rsid w:val="00E92C87"/>
    <w:rsid w:val="00E92E17"/>
    <w:rsid w:val="00E9302F"/>
    <w:rsid w:val="00E930A2"/>
    <w:rsid w:val="00E9338E"/>
    <w:rsid w:val="00E93549"/>
    <w:rsid w:val="00E93933"/>
    <w:rsid w:val="00E9393D"/>
    <w:rsid w:val="00E93996"/>
    <w:rsid w:val="00E939DF"/>
    <w:rsid w:val="00E93A8E"/>
    <w:rsid w:val="00E93AC9"/>
    <w:rsid w:val="00E93B1A"/>
    <w:rsid w:val="00E93B49"/>
    <w:rsid w:val="00E93C86"/>
    <w:rsid w:val="00E93C9A"/>
    <w:rsid w:val="00E93CC6"/>
    <w:rsid w:val="00E93D0F"/>
    <w:rsid w:val="00E93DC8"/>
    <w:rsid w:val="00E93F6B"/>
    <w:rsid w:val="00E93FD0"/>
    <w:rsid w:val="00E94065"/>
    <w:rsid w:val="00E941C2"/>
    <w:rsid w:val="00E94259"/>
    <w:rsid w:val="00E9431B"/>
    <w:rsid w:val="00E9434B"/>
    <w:rsid w:val="00E9444E"/>
    <w:rsid w:val="00E94502"/>
    <w:rsid w:val="00E94512"/>
    <w:rsid w:val="00E94544"/>
    <w:rsid w:val="00E945EC"/>
    <w:rsid w:val="00E94644"/>
    <w:rsid w:val="00E94683"/>
    <w:rsid w:val="00E94687"/>
    <w:rsid w:val="00E946C0"/>
    <w:rsid w:val="00E946F9"/>
    <w:rsid w:val="00E94708"/>
    <w:rsid w:val="00E9472F"/>
    <w:rsid w:val="00E9474C"/>
    <w:rsid w:val="00E948F8"/>
    <w:rsid w:val="00E9492B"/>
    <w:rsid w:val="00E94BF7"/>
    <w:rsid w:val="00E94D2F"/>
    <w:rsid w:val="00E94D6C"/>
    <w:rsid w:val="00E94D79"/>
    <w:rsid w:val="00E94E68"/>
    <w:rsid w:val="00E950B9"/>
    <w:rsid w:val="00E950EE"/>
    <w:rsid w:val="00E952C0"/>
    <w:rsid w:val="00E952EB"/>
    <w:rsid w:val="00E9530F"/>
    <w:rsid w:val="00E9540F"/>
    <w:rsid w:val="00E95747"/>
    <w:rsid w:val="00E95829"/>
    <w:rsid w:val="00E959BF"/>
    <w:rsid w:val="00E959E6"/>
    <w:rsid w:val="00E95B79"/>
    <w:rsid w:val="00E95C8B"/>
    <w:rsid w:val="00E95CD7"/>
    <w:rsid w:val="00E95CF9"/>
    <w:rsid w:val="00E95D5B"/>
    <w:rsid w:val="00E95DF4"/>
    <w:rsid w:val="00E95F28"/>
    <w:rsid w:val="00E960A0"/>
    <w:rsid w:val="00E96149"/>
    <w:rsid w:val="00E96199"/>
    <w:rsid w:val="00E961E2"/>
    <w:rsid w:val="00E96340"/>
    <w:rsid w:val="00E96375"/>
    <w:rsid w:val="00E96402"/>
    <w:rsid w:val="00E9649E"/>
    <w:rsid w:val="00E964F0"/>
    <w:rsid w:val="00E965E7"/>
    <w:rsid w:val="00E96628"/>
    <w:rsid w:val="00E96704"/>
    <w:rsid w:val="00E9675A"/>
    <w:rsid w:val="00E967C3"/>
    <w:rsid w:val="00E968CF"/>
    <w:rsid w:val="00E96A0F"/>
    <w:rsid w:val="00E96C2A"/>
    <w:rsid w:val="00E96E2C"/>
    <w:rsid w:val="00E96E52"/>
    <w:rsid w:val="00E96F13"/>
    <w:rsid w:val="00E96FC0"/>
    <w:rsid w:val="00E97260"/>
    <w:rsid w:val="00E9730F"/>
    <w:rsid w:val="00E97353"/>
    <w:rsid w:val="00E9740E"/>
    <w:rsid w:val="00E974F3"/>
    <w:rsid w:val="00E97535"/>
    <w:rsid w:val="00E9753D"/>
    <w:rsid w:val="00E97676"/>
    <w:rsid w:val="00E978BA"/>
    <w:rsid w:val="00E979FD"/>
    <w:rsid w:val="00E97C9A"/>
    <w:rsid w:val="00E97E11"/>
    <w:rsid w:val="00E97F46"/>
    <w:rsid w:val="00E97F78"/>
    <w:rsid w:val="00E97FB7"/>
    <w:rsid w:val="00EA003F"/>
    <w:rsid w:val="00EA00FB"/>
    <w:rsid w:val="00EA0146"/>
    <w:rsid w:val="00EA0191"/>
    <w:rsid w:val="00EA026F"/>
    <w:rsid w:val="00EA0289"/>
    <w:rsid w:val="00EA029A"/>
    <w:rsid w:val="00EA02CA"/>
    <w:rsid w:val="00EA035D"/>
    <w:rsid w:val="00EA049E"/>
    <w:rsid w:val="00EA04C9"/>
    <w:rsid w:val="00EA04D3"/>
    <w:rsid w:val="00EA0537"/>
    <w:rsid w:val="00EA0540"/>
    <w:rsid w:val="00EA056F"/>
    <w:rsid w:val="00EA080F"/>
    <w:rsid w:val="00EA082D"/>
    <w:rsid w:val="00EA0842"/>
    <w:rsid w:val="00EA0A5D"/>
    <w:rsid w:val="00EA0B5D"/>
    <w:rsid w:val="00EA0B8F"/>
    <w:rsid w:val="00EA0DFE"/>
    <w:rsid w:val="00EA0E81"/>
    <w:rsid w:val="00EA0ED5"/>
    <w:rsid w:val="00EA0EE4"/>
    <w:rsid w:val="00EA1011"/>
    <w:rsid w:val="00EA1093"/>
    <w:rsid w:val="00EA10DE"/>
    <w:rsid w:val="00EA1158"/>
    <w:rsid w:val="00EA120B"/>
    <w:rsid w:val="00EA123B"/>
    <w:rsid w:val="00EA13FA"/>
    <w:rsid w:val="00EA1416"/>
    <w:rsid w:val="00EA1440"/>
    <w:rsid w:val="00EA1508"/>
    <w:rsid w:val="00EA1618"/>
    <w:rsid w:val="00EA18CC"/>
    <w:rsid w:val="00EA1BCC"/>
    <w:rsid w:val="00EA1C3C"/>
    <w:rsid w:val="00EA1CA8"/>
    <w:rsid w:val="00EA1DDC"/>
    <w:rsid w:val="00EA20F0"/>
    <w:rsid w:val="00EA221C"/>
    <w:rsid w:val="00EA22E4"/>
    <w:rsid w:val="00EA2306"/>
    <w:rsid w:val="00EA2314"/>
    <w:rsid w:val="00EA2332"/>
    <w:rsid w:val="00EA252A"/>
    <w:rsid w:val="00EA259D"/>
    <w:rsid w:val="00EA2677"/>
    <w:rsid w:val="00EA2752"/>
    <w:rsid w:val="00EA27B1"/>
    <w:rsid w:val="00EA2818"/>
    <w:rsid w:val="00EA2879"/>
    <w:rsid w:val="00EA292A"/>
    <w:rsid w:val="00EA2983"/>
    <w:rsid w:val="00EA29FD"/>
    <w:rsid w:val="00EA2A8C"/>
    <w:rsid w:val="00EA2B5B"/>
    <w:rsid w:val="00EA2F4B"/>
    <w:rsid w:val="00EA2F54"/>
    <w:rsid w:val="00EA30AF"/>
    <w:rsid w:val="00EA30F3"/>
    <w:rsid w:val="00EA3237"/>
    <w:rsid w:val="00EA325A"/>
    <w:rsid w:val="00EA32BA"/>
    <w:rsid w:val="00EA33E3"/>
    <w:rsid w:val="00EA33EA"/>
    <w:rsid w:val="00EA3444"/>
    <w:rsid w:val="00EA3490"/>
    <w:rsid w:val="00EA351C"/>
    <w:rsid w:val="00EA35DE"/>
    <w:rsid w:val="00EA35F2"/>
    <w:rsid w:val="00EA366B"/>
    <w:rsid w:val="00EA367E"/>
    <w:rsid w:val="00EA36B0"/>
    <w:rsid w:val="00EA3817"/>
    <w:rsid w:val="00EA382F"/>
    <w:rsid w:val="00EA39EE"/>
    <w:rsid w:val="00EA3AD0"/>
    <w:rsid w:val="00EA3B20"/>
    <w:rsid w:val="00EA3BB4"/>
    <w:rsid w:val="00EA3BEA"/>
    <w:rsid w:val="00EA3C8C"/>
    <w:rsid w:val="00EA3E06"/>
    <w:rsid w:val="00EA3E7A"/>
    <w:rsid w:val="00EA3F32"/>
    <w:rsid w:val="00EA400C"/>
    <w:rsid w:val="00EA4061"/>
    <w:rsid w:val="00EA4133"/>
    <w:rsid w:val="00EA4277"/>
    <w:rsid w:val="00EA42CC"/>
    <w:rsid w:val="00EA42D1"/>
    <w:rsid w:val="00EA446E"/>
    <w:rsid w:val="00EA45AF"/>
    <w:rsid w:val="00EA4660"/>
    <w:rsid w:val="00EA476E"/>
    <w:rsid w:val="00EA47E4"/>
    <w:rsid w:val="00EA4892"/>
    <w:rsid w:val="00EA4A6F"/>
    <w:rsid w:val="00EA4A9E"/>
    <w:rsid w:val="00EA4ADC"/>
    <w:rsid w:val="00EA4C14"/>
    <w:rsid w:val="00EA4C5A"/>
    <w:rsid w:val="00EA4D37"/>
    <w:rsid w:val="00EA4E94"/>
    <w:rsid w:val="00EA4F52"/>
    <w:rsid w:val="00EA4FC8"/>
    <w:rsid w:val="00EA50AF"/>
    <w:rsid w:val="00EA51D8"/>
    <w:rsid w:val="00EA52B6"/>
    <w:rsid w:val="00EA52C6"/>
    <w:rsid w:val="00EA5587"/>
    <w:rsid w:val="00EA55E7"/>
    <w:rsid w:val="00EA560F"/>
    <w:rsid w:val="00EA563F"/>
    <w:rsid w:val="00EA572C"/>
    <w:rsid w:val="00EA5742"/>
    <w:rsid w:val="00EA5911"/>
    <w:rsid w:val="00EA5920"/>
    <w:rsid w:val="00EA592D"/>
    <w:rsid w:val="00EA596D"/>
    <w:rsid w:val="00EA59CF"/>
    <w:rsid w:val="00EA59EA"/>
    <w:rsid w:val="00EA5AD3"/>
    <w:rsid w:val="00EA5AEA"/>
    <w:rsid w:val="00EA5B4F"/>
    <w:rsid w:val="00EA5C90"/>
    <w:rsid w:val="00EA5D5B"/>
    <w:rsid w:val="00EA5DAC"/>
    <w:rsid w:val="00EA5DB4"/>
    <w:rsid w:val="00EA5DCD"/>
    <w:rsid w:val="00EA5E53"/>
    <w:rsid w:val="00EA5FB7"/>
    <w:rsid w:val="00EA60B5"/>
    <w:rsid w:val="00EA60C3"/>
    <w:rsid w:val="00EA614B"/>
    <w:rsid w:val="00EA6168"/>
    <w:rsid w:val="00EA617F"/>
    <w:rsid w:val="00EA61A5"/>
    <w:rsid w:val="00EA61BB"/>
    <w:rsid w:val="00EA63BF"/>
    <w:rsid w:val="00EA6508"/>
    <w:rsid w:val="00EA6612"/>
    <w:rsid w:val="00EA66A1"/>
    <w:rsid w:val="00EA673B"/>
    <w:rsid w:val="00EA67A2"/>
    <w:rsid w:val="00EA68B7"/>
    <w:rsid w:val="00EA68C3"/>
    <w:rsid w:val="00EA68E7"/>
    <w:rsid w:val="00EA6C58"/>
    <w:rsid w:val="00EA6C9D"/>
    <w:rsid w:val="00EA6EF2"/>
    <w:rsid w:val="00EA6F97"/>
    <w:rsid w:val="00EA7034"/>
    <w:rsid w:val="00EA707E"/>
    <w:rsid w:val="00EA70D6"/>
    <w:rsid w:val="00EA7148"/>
    <w:rsid w:val="00EA7205"/>
    <w:rsid w:val="00EA7220"/>
    <w:rsid w:val="00EA7253"/>
    <w:rsid w:val="00EA72A7"/>
    <w:rsid w:val="00EA741F"/>
    <w:rsid w:val="00EA778C"/>
    <w:rsid w:val="00EA7862"/>
    <w:rsid w:val="00EA786D"/>
    <w:rsid w:val="00EA78F2"/>
    <w:rsid w:val="00EA7917"/>
    <w:rsid w:val="00EA79A6"/>
    <w:rsid w:val="00EA7A4E"/>
    <w:rsid w:val="00EA7A59"/>
    <w:rsid w:val="00EA7C84"/>
    <w:rsid w:val="00EA7CD8"/>
    <w:rsid w:val="00EA7D70"/>
    <w:rsid w:val="00EA7E94"/>
    <w:rsid w:val="00EA7EBE"/>
    <w:rsid w:val="00EB0053"/>
    <w:rsid w:val="00EB006D"/>
    <w:rsid w:val="00EB016B"/>
    <w:rsid w:val="00EB01E9"/>
    <w:rsid w:val="00EB0200"/>
    <w:rsid w:val="00EB0207"/>
    <w:rsid w:val="00EB0231"/>
    <w:rsid w:val="00EB02EC"/>
    <w:rsid w:val="00EB02F2"/>
    <w:rsid w:val="00EB0308"/>
    <w:rsid w:val="00EB0503"/>
    <w:rsid w:val="00EB05BD"/>
    <w:rsid w:val="00EB0613"/>
    <w:rsid w:val="00EB0707"/>
    <w:rsid w:val="00EB0927"/>
    <w:rsid w:val="00EB09BF"/>
    <w:rsid w:val="00EB0A3D"/>
    <w:rsid w:val="00EB0B88"/>
    <w:rsid w:val="00EB0C42"/>
    <w:rsid w:val="00EB0D7B"/>
    <w:rsid w:val="00EB0DEA"/>
    <w:rsid w:val="00EB0E83"/>
    <w:rsid w:val="00EB0EED"/>
    <w:rsid w:val="00EB10A7"/>
    <w:rsid w:val="00EB10C1"/>
    <w:rsid w:val="00EB1191"/>
    <w:rsid w:val="00EB11F2"/>
    <w:rsid w:val="00EB1371"/>
    <w:rsid w:val="00EB14C7"/>
    <w:rsid w:val="00EB14DC"/>
    <w:rsid w:val="00EB16A2"/>
    <w:rsid w:val="00EB16D3"/>
    <w:rsid w:val="00EB1740"/>
    <w:rsid w:val="00EB176C"/>
    <w:rsid w:val="00EB18FD"/>
    <w:rsid w:val="00EB19E3"/>
    <w:rsid w:val="00EB1B9C"/>
    <w:rsid w:val="00EB1BF8"/>
    <w:rsid w:val="00EB1D60"/>
    <w:rsid w:val="00EB1D7F"/>
    <w:rsid w:val="00EB1DD9"/>
    <w:rsid w:val="00EB1E52"/>
    <w:rsid w:val="00EB1FA2"/>
    <w:rsid w:val="00EB201F"/>
    <w:rsid w:val="00EB20B8"/>
    <w:rsid w:val="00EB213A"/>
    <w:rsid w:val="00EB215E"/>
    <w:rsid w:val="00EB22D7"/>
    <w:rsid w:val="00EB237A"/>
    <w:rsid w:val="00EB23E4"/>
    <w:rsid w:val="00EB240A"/>
    <w:rsid w:val="00EB249F"/>
    <w:rsid w:val="00EB253E"/>
    <w:rsid w:val="00EB26D2"/>
    <w:rsid w:val="00EB271E"/>
    <w:rsid w:val="00EB280D"/>
    <w:rsid w:val="00EB28A6"/>
    <w:rsid w:val="00EB28B3"/>
    <w:rsid w:val="00EB29B6"/>
    <w:rsid w:val="00EB29EB"/>
    <w:rsid w:val="00EB2AC7"/>
    <w:rsid w:val="00EB2C19"/>
    <w:rsid w:val="00EB2CA0"/>
    <w:rsid w:val="00EB2DD5"/>
    <w:rsid w:val="00EB2F77"/>
    <w:rsid w:val="00EB3010"/>
    <w:rsid w:val="00EB310D"/>
    <w:rsid w:val="00EB31CD"/>
    <w:rsid w:val="00EB3405"/>
    <w:rsid w:val="00EB34A4"/>
    <w:rsid w:val="00EB353F"/>
    <w:rsid w:val="00EB36F7"/>
    <w:rsid w:val="00EB37F1"/>
    <w:rsid w:val="00EB3917"/>
    <w:rsid w:val="00EB3C55"/>
    <w:rsid w:val="00EB3CE3"/>
    <w:rsid w:val="00EB3CF7"/>
    <w:rsid w:val="00EB406B"/>
    <w:rsid w:val="00EB4213"/>
    <w:rsid w:val="00EB4373"/>
    <w:rsid w:val="00EB43B6"/>
    <w:rsid w:val="00EB43F6"/>
    <w:rsid w:val="00EB440C"/>
    <w:rsid w:val="00EB441C"/>
    <w:rsid w:val="00EB458C"/>
    <w:rsid w:val="00EB45C8"/>
    <w:rsid w:val="00EB464D"/>
    <w:rsid w:val="00EB4661"/>
    <w:rsid w:val="00EB4685"/>
    <w:rsid w:val="00EB4692"/>
    <w:rsid w:val="00EB473E"/>
    <w:rsid w:val="00EB4750"/>
    <w:rsid w:val="00EB4834"/>
    <w:rsid w:val="00EB48EC"/>
    <w:rsid w:val="00EB4A1D"/>
    <w:rsid w:val="00EB4A23"/>
    <w:rsid w:val="00EB4C56"/>
    <w:rsid w:val="00EB4CDA"/>
    <w:rsid w:val="00EB4CE9"/>
    <w:rsid w:val="00EB4DDE"/>
    <w:rsid w:val="00EB4E2F"/>
    <w:rsid w:val="00EB4E45"/>
    <w:rsid w:val="00EB50F1"/>
    <w:rsid w:val="00EB5125"/>
    <w:rsid w:val="00EB5161"/>
    <w:rsid w:val="00EB5192"/>
    <w:rsid w:val="00EB528A"/>
    <w:rsid w:val="00EB52BC"/>
    <w:rsid w:val="00EB5330"/>
    <w:rsid w:val="00EB534C"/>
    <w:rsid w:val="00EB53CF"/>
    <w:rsid w:val="00EB5538"/>
    <w:rsid w:val="00EB553C"/>
    <w:rsid w:val="00EB5632"/>
    <w:rsid w:val="00EB5650"/>
    <w:rsid w:val="00EB5691"/>
    <w:rsid w:val="00EB56AC"/>
    <w:rsid w:val="00EB5753"/>
    <w:rsid w:val="00EB576B"/>
    <w:rsid w:val="00EB57A5"/>
    <w:rsid w:val="00EB5A0D"/>
    <w:rsid w:val="00EB5A2C"/>
    <w:rsid w:val="00EB5B89"/>
    <w:rsid w:val="00EB5C98"/>
    <w:rsid w:val="00EB5D01"/>
    <w:rsid w:val="00EB5D16"/>
    <w:rsid w:val="00EB5E85"/>
    <w:rsid w:val="00EB5F29"/>
    <w:rsid w:val="00EB6070"/>
    <w:rsid w:val="00EB6088"/>
    <w:rsid w:val="00EB6089"/>
    <w:rsid w:val="00EB6298"/>
    <w:rsid w:val="00EB62D1"/>
    <w:rsid w:val="00EB62E8"/>
    <w:rsid w:val="00EB634E"/>
    <w:rsid w:val="00EB63A8"/>
    <w:rsid w:val="00EB63DA"/>
    <w:rsid w:val="00EB65D9"/>
    <w:rsid w:val="00EB6618"/>
    <w:rsid w:val="00EB661F"/>
    <w:rsid w:val="00EB67B3"/>
    <w:rsid w:val="00EB67C1"/>
    <w:rsid w:val="00EB68B9"/>
    <w:rsid w:val="00EB697C"/>
    <w:rsid w:val="00EB6A43"/>
    <w:rsid w:val="00EB6B02"/>
    <w:rsid w:val="00EB6B89"/>
    <w:rsid w:val="00EB6B9D"/>
    <w:rsid w:val="00EB6C44"/>
    <w:rsid w:val="00EB6D79"/>
    <w:rsid w:val="00EB6E1C"/>
    <w:rsid w:val="00EB6E4A"/>
    <w:rsid w:val="00EB6E8A"/>
    <w:rsid w:val="00EB6F06"/>
    <w:rsid w:val="00EB7050"/>
    <w:rsid w:val="00EB70B0"/>
    <w:rsid w:val="00EB70DF"/>
    <w:rsid w:val="00EB730F"/>
    <w:rsid w:val="00EB7316"/>
    <w:rsid w:val="00EB73AB"/>
    <w:rsid w:val="00EB7406"/>
    <w:rsid w:val="00EB7443"/>
    <w:rsid w:val="00EB75D0"/>
    <w:rsid w:val="00EB773F"/>
    <w:rsid w:val="00EB7743"/>
    <w:rsid w:val="00EB787C"/>
    <w:rsid w:val="00EB78BB"/>
    <w:rsid w:val="00EB7992"/>
    <w:rsid w:val="00EB7BCD"/>
    <w:rsid w:val="00EB7CA8"/>
    <w:rsid w:val="00EB7DC7"/>
    <w:rsid w:val="00EB7DD6"/>
    <w:rsid w:val="00EB7E1F"/>
    <w:rsid w:val="00EC018A"/>
    <w:rsid w:val="00EC01CD"/>
    <w:rsid w:val="00EC023B"/>
    <w:rsid w:val="00EC036C"/>
    <w:rsid w:val="00EC03CA"/>
    <w:rsid w:val="00EC04DA"/>
    <w:rsid w:val="00EC063C"/>
    <w:rsid w:val="00EC065E"/>
    <w:rsid w:val="00EC0714"/>
    <w:rsid w:val="00EC0799"/>
    <w:rsid w:val="00EC0883"/>
    <w:rsid w:val="00EC08F4"/>
    <w:rsid w:val="00EC090B"/>
    <w:rsid w:val="00EC0A1E"/>
    <w:rsid w:val="00EC0AA1"/>
    <w:rsid w:val="00EC0BA4"/>
    <w:rsid w:val="00EC0BCE"/>
    <w:rsid w:val="00EC0C01"/>
    <w:rsid w:val="00EC0C2B"/>
    <w:rsid w:val="00EC0C4C"/>
    <w:rsid w:val="00EC0C52"/>
    <w:rsid w:val="00EC0C64"/>
    <w:rsid w:val="00EC0D29"/>
    <w:rsid w:val="00EC0EE0"/>
    <w:rsid w:val="00EC0F30"/>
    <w:rsid w:val="00EC0FCE"/>
    <w:rsid w:val="00EC1051"/>
    <w:rsid w:val="00EC1100"/>
    <w:rsid w:val="00EC113C"/>
    <w:rsid w:val="00EC1174"/>
    <w:rsid w:val="00EC11E7"/>
    <w:rsid w:val="00EC126B"/>
    <w:rsid w:val="00EC138E"/>
    <w:rsid w:val="00EC1454"/>
    <w:rsid w:val="00EC147D"/>
    <w:rsid w:val="00EC147F"/>
    <w:rsid w:val="00EC14EB"/>
    <w:rsid w:val="00EC1562"/>
    <w:rsid w:val="00EC15D6"/>
    <w:rsid w:val="00EC16A7"/>
    <w:rsid w:val="00EC172F"/>
    <w:rsid w:val="00EC1885"/>
    <w:rsid w:val="00EC18C8"/>
    <w:rsid w:val="00EC1908"/>
    <w:rsid w:val="00EC19B9"/>
    <w:rsid w:val="00EC1A0F"/>
    <w:rsid w:val="00EC1AEB"/>
    <w:rsid w:val="00EC1AF7"/>
    <w:rsid w:val="00EC1D8D"/>
    <w:rsid w:val="00EC1E13"/>
    <w:rsid w:val="00EC1EF2"/>
    <w:rsid w:val="00EC1F80"/>
    <w:rsid w:val="00EC2028"/>
    <w:rsid w:val="00EC20A0"/>
    <w:rsid w:val="00EC24BA"/>
    <w:rsid w:val="00EC2506"/>
    <w:rsid w:val="00EC25E0"/>
    <w:rsid w:val="00EC26BB"/>
    <w:rsid w:val="00EC26C2"/>
    <w:rsid w:val="00EC2748"/>
    <w:rsid w:val="00EC276F"/>
    <w:rsid w:val="00EC2858"/>
    <w:rsid w:val="00EC2C45"/>
    <w:rsid w:val="00EC3108"/>
    <w:rsid w:val="00EC3481"/>
    <w:rsid w:val="00EC3593"/>
    <w:rsid w:val="00EC36B9"/>
    <w:rsid w:val="00EC37E6"/>
    <w:rsid w:val="00EC3861"/>
    <w:rsid w:val="00EC3865"/>
    <w:rsid w:val="00EC38AB"/>
    <w:rsid w:val="00EC398A"/>
    <w:rsid w:val="00EC3A26"/>
    <w:rsid w:val="00EC3B9A"/>
    <w:rsid w:val="00EC3C0A"/>
    <w:rsid w:val="00EC3C2C"/>
    <w:rsid w:val="00EC3C9F"/>
    <w:rsid w:val="00EC3CAC"/>
    <w:rsid w:val="00EC3CE9"/>
    <w:rsid w:val="00EC3E01"/>
    <w:rsid w:val="00EC3EEA"/>
    <w:rsid w:val="00EC3F2E"/>
    <w:rsid w:val="00EC401D"/>
    <w:rsid w:val="00EC4133"/>
    <w:rsid w:val="00EC428B"/>
    <w:rsid w:val="00EC43C4"/>
    <w:rsid w:val="00EC4407"/>
    <w:rsid w:val="00EC4462"/>
    <w:rsid w:val="00EC4551"/>
    <w:rsid w:val="00EC45B6"/>
    <w:rsid w:val="00EC45CE"/>
    <w:rsid w:val="00EC463B"/>
    <w:rsid w:val="00EC4649"/>
    <w:rsid w:val="00EC46F5"/>
    <w:rsid w:val="00EC4742"/>
    <w:rsid w:val="00EC47BC"/>
    <w:rsid w:val="00EC4866"/>
    <w:rsid w:val="00EC49FD"/>
    <w:rsid w:val="00EC4A9E"/>
    <w:rsid w:val="00EC4AF4"/>
    <w:rsid w:val="00EC4B0F"/>
    <w:rsid w:val="00EC4F16"/>
    <w:rsid w:val="00EC4F41"/>
    <w:rsid w:val="00EC4F8F"/>
    <w:rsid w:val="00EC50EF"/>
    <w:rsid w:val="00EC5265"/>
    <w:rsid w:val="00EC52F1"/>
    <w:rsid w:val="00EC5360"/>
    <w:rsid w:val="00EC5600"/>
    <w:rsid w:val="00EC5688"/>
    <w:rsid w:val="00EC5773"/>
    <w:rsid w:val="00EC5776"/>
    <w:rsid w:val="00EC578A"/>
    <w:rsid w:val="00EC5879"/>
    <w:rsid w:val="00EC58DC"/>
    <w:rsid w:val="00EC592B"/>
    <w:rsid w:val="00EC5A74"/>
    <w:rsid w:val="00EC5A87"/>
    <w:rsid w:val="00EC5B41"/>
    <w:rsid w:val="00EC5C2B"/>
    <w:rsid w:val="00EC5D43"/>
    <w:rsid w:val="00EC5DDE"/>
    <w:rsid w:val="00EC5E17"/>
    <w:rsid w:val="00EC5E1E"/>
    <w:rsid w:val="00EC603D"/>
    <w:rsid w:val="00EC60E4"/>
    <w:rsid w:val="00EC6272"/>
    <w:rsid w:val="00EC6326"/>
    <w:rsid w:val="00EC643D"/>
    <w:rsid w:val="00EC64DB"/>
    <w:rsid w:val="00EC6512"/>
    <w:rsid w:val="00EC6702"/>
    <w:rsid w:val="00EC6758"/>
    <w:rsid w:val="00EC680E"/>
    <w:rsid w:val="00EC6992"/>
    <w:rsid w:val="00EC69CE"/>
    <w:rsid w:val="00EC69D1"/>
    <w:rsid w:val="00EC6AC6"/>
    <w:rsid w:val="00EC6B26"/>
    <w:rsid w:val="00EC6B70"/>
    <w:rsid w:val="00EC6C0D"/>
    <w:rsid w:val="00EC6C3D"/>
    <w:rsid w:val="00EC6CDE"/>
    <w:rsid w:val="00EC6D37"/>
    <w:rsid w:val="00EC6DC4"/>
    <w:rsid w:val="00EC6DF4"/>
    <w:rsid w:val="00EC6E7E"/>
    <w:rsid w:val="00EC6E8C"/>
    <w:rsid w:val="00EC6FBB"/>
    <w:rsid w:val="00EC7016"/>
    <w:rsid w:val="00EC7032"/>
    <w:rsid w:val="00EC7043"/>
    <w:rsid w:val="00EC711B"/>
    <w:rsid w:val="00EC71B7"/>
    <w:rsid w:val="00EC7209"/>
    <w:rsid w:val="00EC72ED"/>
    <w:rsid w:val="00EC735B"/>
    <w:rsid w:val="00EC735D"/>
    <w:rsid w:val="00EC744C"/>
    <w:rsid w:val="00EC74F1"/>
    <w:rsid w:val="00EC7600"/>
    <w:rsid w:val="00EC7609"/>
    <w:rsid w:val="00EC76FB"/>
    <w:rsid w:val="00EC771C"/>
    <w:rsid w:val="00EC783A"/>
    <w:rsid w:val="00EC7A34"/>
    <w:rsid w:val="00EC7A64"/>
    <w:rsid w:val="00EC7B63"/>
    <w:rsid w:val="00EC7B8B"/>
    <w:rsid w:val="00EC7DA9"/>
    <w:rsid w:val="00EC7E3F"/>
    <w:rsid w:val="00EC7F54"/>
    <w:rsid w:val="00ED0027"/>
    <w:rsid w:val="00ED00A8"/>
    <w:rsid w:val="00ED0239"/>
    <w:rsid w:val="00ED02AD"/>
    <w:rsid w:val="00ED02D6"/>
    <w:rsid w:val="00ED0310"/>
    <w:rsid w:val="00ED0365"/>
    <w:rsid w:val="00ED039C"/>
    <w:rsid w:val="00ED03BE"/>
    <w:rsid w:val="00ED03F0"/>
    <w:rsid w:val="00ED0474"/>
    <w:rsid w:val="00ED04D3"/>
    <w:rsid w:val="00ED052C"/>
    <w:rsid w:val="00ED0577"/>
    <w:rsid w:val="00ED0579"/>
    <w:rsid w:val="00ED0730"/>
    <w:rsid w:val="00ED08F2"/>
    <w:rsid w:val="00ED0B0B"/>
    <w:rsid w:val="00ED0B41"/>
    <w:rsid w:val="00ED0B7D"/>
    <w:rsid w:val="00ED0C8C"/>
    <w:rsid w:val="00ED0D67"/>
    <w:rsid w:val="00ED0E08"/>
    <w:rsid w:val="00ED10F6"/>
    <w:rsid w:val="00ED110A"/>
    <w:rsid w:val="00ED1137"/>
    <w:rsid w:val="00ED11C7"/>
    <w:rsid w:val="00ED12D0"/>
    <w:rsid w:val="00ED1382"/>
    <w:rsid w:val="00ED1463"/>
    <w:rsid w:val="00ED1561"/>
    <w:rsid w:val="00ED159E"/>
    <w:rsid w:val="00ED160F"/>
    <w:rsid w:val="00ED1685"/>
    <w:rsid w:val="00ED1726"/>
    <w:rsid w:val="00ED185F"/>
    <w:rsid w:val="00ED195B"/>
    <w:rsid w:val="00ED1979"/>
    <w:rsid w:val="00ED19FA"/>
    <w:rsid w:val="00ED1AFC"/>
    <w:rsid w:val="00ED1B00"/>
    <w:rsid w:val="00ED1B4F"/>
    <w:rsid w:val="00ED1B6D"/>
    <w:rsid w:val="00ED1BD7"/>
    <w:rsid w:val="00ED1CD5"/>
    <w:rsid w:val="00ED1EB2"/>
    <w:rsid w:val="00ED1FE1"/>
    <w:rsid w:val="00ED2174"/>
    <w:rsid w:val="00ED2366"/>
    <w:rsid w:val="00ED241E"/>
    <w:rsid w:val="00ED255E"/>
    <w:rsid w:val="00ED25D5"/>
    <w:rsid w:val="00ED270D"/>
    <w:rsid w:val="00ED273A"/>
    <w:rsid w:val="00ED27BD"/>
    <w:rsid w:val="00ED2819"/>
    <w:rsid w:val="00ED2837"/>
    <w:rsid w:val="00ED286D"/>
    <w:rsid w:val="00ED290D"/>
    <w:rsid w:val="00ED2A17"/>
    <w:rsid w:val="00ED2A5B"/>
    <w:rsid w:val="00ED2AC1"/>
    <w:rsid w:val="00ED2B76"/>
    <w:rsid w:val="00ED2C49"/>
    <w:rsid w:val="00ED2D17"/>
    <w:rsid w:val="00ED2F2B"/>
    <w:rsid w:val="00ED316B"/>
    <w:rsid w:val="00ED31BF"/>
    <w:rsid w:val="00ED3296"/>
    <w:rsid w:val="00ED33BD"/>
    <w:rsid w:val="00ED33C4"/>
    <w:rsid w:val="00ED33C8"/>
    <w:rsid w:val="00ED348C"/>
    <w:rsid w:val="00ED359E"/>
    <w:rsid w:val="00ED364C"/>
    <w:rsid w:val="00ED37EF"/>
    <w:rsid w:val="00ED383B"/>
    <w:rsid w:val="00ED389A"/>
    <w:rsid w:val="00ED392A"/>
    <w:rsid w:val="00ED3B26"/>
    <w:rsid w:val="00ED3D9F"/>
    <w:rsid w:val="00ED3DB6"/>
    <w:rsid w:val="00ED41B5"/>
    <w:rsid w:val="00ED426F"/>
    <w:rsid w:val="00ED4300"/>
    <w:rsid w:val="00ED430C"/>
    <w:rsid w:val="00ED43C1"/>
    <w:rsid w:val="00ED4460"/>
    <w:rsid w:val="00ED4462"/>
    <w:rsid w:val="00ED4469"/>
    <w:rsid w:val="00ED4508"/>
    <w:rsid w:val="00ED450C"/>
    <w:rsid w:val="00ED456F"/>
    <w:rsid w:val="00ED48F3"/>
    <w:rsid w:val="00ED498E"/>
    <w:rsid w:val="00ED49D7"/>
    <w:rsid w:val="00ED4A9F"/>
    <w:rsid w:val="00ED4C2D"/>
    <w:rsid w:val="00ED4C7C"/>
    <w:rsid w:val="00ED4C8C"/>
    <w:rsid w:val="00ED4CC3"/>
    <w:rsid w:val="00ED4D50"/>
    <w:rsid w:val="00ED4DDC"/>
    <w:rsid w:val="00ED4FD7"/>
    <w:rsid w:val="00ED4FDB"/>
    <w:rsid w:val="00ED505D"/>
    <w:rsid w:val="00ED50AA"/>
    <w:rsid w:val="00ED50C9"/>
    <w:rsid w:val="00ED50E7"/>
    <w:rsid w:val="00ED511E"/>
    <w:rsid w:val="00ED518D"/>
    <w:rsid w:val="00ED51BC"/>
    <w:rsid w:val="00ED5246"/>
    <w:rsid w:val="00ED5273"/>
    <w:rsid w:val="00ED530C"/>
    <w:rsid w:val="00ED5323"/>
    <w:rsid w:val="00ED54B2"/>
    <w:rsid w:val="00ED5521"/>
    <w:rsid w:val="00ED55B2"/>
    <w:rsid w:val="00ED578D"/>
    <w:rsid w:val="00ED57B3"/>
    <w:rsid w:val="00ED582A"/>
    <w:rsid w:val="00ED5833"/>
    <w:rsid w:val="00ED584F"/>
    <w:rsid w:val="00ED5954"/>
    <w:rsid w:val="00ED5BE7"/>
    <w:rsid w:val="00ED5C22"/>
    <w:rsid w:val="00ED5EF1"/>
    <w:rsid w:val="00ED60F5"/>
    <w:rsid w:val="00ED619D"/>
    <w:rsid w:val="00ED61E8"/>
    <w:rsid w:val="00ED6200"/>
    <w:rsid w:val="00ED634A"/>
    <w:rsid w:val="00ED641A"/>
    <w:rsid w:val="00ED6568"/>
    <w:rsid w:val="00ED6588"/>
    <w:rsid w:val="00ED67BB"/>
    <w:rsid w:val="00ED6804"/>
    <w:rsid w:val="00ED6827"/>
    <w:rsid w:val="00ED682C"/>
    <w:rsid w:val="00ED68B5"/>
    <w:rsid w:val="00ED68DE"/>
    <w:rsid w:val="00ED6A9C"/>
    <w:rsid w:val="00ED6B4A"/>
    <w:rsid w:val="00ED6BBA"/>
    <w:rsid w:val="00ED6BDF"/>
    <w:rsid w:val="00ED6CDB"/>
    <w:rsid w:val="00ED6F3D"/>
    <w:rsid w:val="00ED6FAD"/>
    <w:rsid w:val="00ED7072"/>
    <w:rsid w:val="00ED70BB"/>
    <w:rsid w:val="00ED73C9"/>
    <w:rsid w:val="00ED740D"/>
    <w:rsid w:val="00ED7580"/>
    <w:rsid w:val="00ED75DE"/>
    <w:rsid w:val="00ED75F4"/>
    <w:rsid w:val="00ED7670"/>
    <w:rsid w:val="00ED7741"/>
    <w:rsid w:val="00ED77D0"/>
    <w:rsid w:val="00ED78B3"/>
    <w:rsid w:val="00ED78BB"/>
    <w:rsid w:val="00ED7967"/>
    <w:rsid w:val="00ED7981"/>
    <w:rsid w:val="00ED798A"/>
    <w:rsid w:val="00ED79D1"/>
    <w:rsid w:val="00ED7A42"/>
    <w:rsid w:val="00ED7B6B"/>
    <w:rsid w:val="00ED7CF4"/>
    <w:rsid w:val="00ED7D1D"/>
    <w:rsid w:val="00ED7D2B"/>
    <w:rsid w:val="00ED7FD0"/>
    <w:rsid w:val="00EE005F"/>
    <w:rsid w:val="00EE0496"/>
    <w:rsid w:val="00EE05FD"/>
    <w:rsid w:val="00EE0727"/>
    <w:rsid w:val="00EE07E7"/>
    <w:rsid w:val="00EE08E8"/>
    <w:rsid w:val="00EE09D0"/>
    <w:rsid w:val="00EE0BB4"/>
    <w:rsid w:val="00EE0DC2"/>
    <w:rsid w:val="00EE0E1C"/>
    <w:rsid w:val="00EE0EDC"/>
    <w:rsid w:val="00EE0F04"/>
    <w:rsid w:val="00EE1067"/>
    <w:rsid w:val="00EE10A9"/>
    <w:rsid w:val="00EE1182"/>
    <w:rsid w:val="00EE123F"/>
    <w:rsid w:val="00EE15CA"/>
    <w:rsid w:val="00EE15D8"/>
    <w:rsid w:val="00EE1649"/>
    <w:rsid w:val="00EE16ED"/>
    <w:rsid w:val="00EE176C"/>
    <w:rsid w:val="00EE18B0"/>
    <w:rsid w:val="00EE18E3"/>
    <w:rsid w:val="00EE1904"/>
    <w:rsid w:val="00EE1A9F"/>
    <w:rsid w:val="00EE1ABB"/>
    <w:rsid w:val="00EE1B69"/>
    <w:rsid w:val="00EE1C0E"/>
    <w:rsid w:val="00EE1C45"/>
    <w:rsid w:val="00EE1D7D"/>
    <w:rsid w:val="00EE1E44"/>
    <w:rsid w:val="00EE2052"/>
    <w:rsid w:val="00EE2095"/>
    <w:rsid w:val="00EE213E"/>
    <w:rsid w:val="00EE2140"/>
    <w:rsid w:val="00EE214C"/>
    <w:rsid w:val="00EE2186"/>
    <w:rsid w:val="00EE234B"/>
    <w:rsid w:val="00EE2404"/>
    <w:rsid w:val="00EE24C7"/>
    <w:rsid w:val="00EE24EA"/>
    <w:rsid w:val="00EE25CA"/>
    <w:rsid w:val="00EE261D"/>
    <w:rsid w:val="00EE2691"/>
    <w:rsid w:val="00EE2766"/>
    <w:rsid w:val="00EE27DB"/>
    <w:rsid w:val="00EE280A"/>
    <w:rsid w:val="00EE2883"/>
    <w:rsid w:val="00EE2B70"/>
    <w:rsid w:val="00EE2C66"/>
    <w:rsid w:val="00EE2CE5"/>
    <w:rsid w:val="00EE2D23"/>
    <w:rsid w:val="00EE2E5D"/>
    <w:rsid w:val="00EE2E8B"/>
    <w:rsid w:val="00EE2EC8"/>
    <w:rsid w:val="00EE2F3A"/>
    <w:rsid w:val="00EE31F9"/>
    <w:rsid w:val="00EE3201"/>
    <w:rsid w:val="00EE32EE"/>
    <w:rsid w:val="00EE32FB"/>
    <w:rsid w:val="00EE3387"/>
    <w:rsid w:val="00EE3397"/>
    <w:rsid w:val="00EE33AE"/>
    <w:rsid w:val="00EE347B"/>
    <w:rsid w:val="00EE364A"/>
    <w:rsid w:val="00EE3668"/>
    <w:rsid w:val="00EE3713"/>
    <w:rsid w:val="00EE373D"/>
    <w:rsid w:val="00EE37D6"/>
    <w:rsid w:val="00EE38A7"/>
    <w:rsid w:val="00EE3981"/>
    <w:rsid w:val="00EE3BF0"/>
    <w:rsid w:val="00EE3C4D"/>
    <w:rsid w:val="00EE3C81"/>
    <w:rsid w:val="00EE3ED1"/>
    <w:rsid w:val="00EE3EF0"/>
    <w:rsid w:val="00EE4041"/>
    <w:rsid w:val="00EE406C"/>
    <w:rsid w:val="00EE4571"/>
    <w:rsid w:val="00EE45B5"/>
    <w:rsid w:val="00EE4634"/>
    <w:rsid w:val="00EE46E2"/>
    <w:rsid w:val="00EE473B"/>
    <w:rsid w:val="00EE47F4"/>
    <w:rsid w:val="00EE4898"/>
    <w:rsid w:val="00EE49A3"/>
    <w:rsid w:val="00EE49EF"/>
    <w:rsid w:val="00EE4A4A"/>
    <w:rsid w:val="00EE4B06"/>
    <w:rsid w:val="00EE4BB5"/>
    <w:rsid w:val="00EE4C25"/>
    <w:rsid w:val="00EE4E64"/>
    <w:rsid w:val="00EE4E6F"/>
    <w:rsid w:val="00EE4EBB"/>
    <w:rsid w:val="00EE4F2B"/>
    <w:rsid w:val="00EE4FF9"/>
    <w:rsid w:val="00EE501F"/>
    <w:rsid w:val="00EE5025"/>
    <w:rsid w:val="00EE525B"/>
    <w:rsid w:val="00EE5627"/>
    <w:rsid w:val="00EE564D"/>
    <w:rsid w:val="00EE5697"/>
    <w:rsid w:val="00EE56DA"/>
    <w:rsid w:val="00EE5851"/>
    <w:rsid w:val="00EE5873"/>
    <w:rsid w:val="00EE5A9C"/>
    <w:rsid w:val="00EE5AD3"/>
    <w:rsid w:val="00EE5B3E"/>
    <w:rsid w:val="00EE5BDA"/>
    <w:rsid w:val="00EE5D8C"/>
    <w:rsid w:val="00EE5D92"/>
    <w:rsid w:val="00EE5FB2"/>
    <w:rsid w:val="00EE6185"/>
    <w:rsid w:val="00EE62B6"/>
    <w:rsid w:val="00EE6350"/>
    <w:rsid w:val="00EE659F"/>
    <w:rsid w:val="00EE6658"/>
    <w:rsid w:val="00EE6752"/>
    <w:rsid w:val="00EE6768"/>
    <w:rsid w:val="00EE67B2"/>
    <w:rsid w:val="00EE6814"/>
    <w:rsid w:val="00EE68AA"/>
    <w:rsid w:val="00EE6917"/>
    <w:rsid w:val="00EE6972"/>
    <w:rsid w:val="00EE6CCC"/>
    <w:rsid w:val="00EE6D19"/>
    <w:rsid w:val="00EE6E07"/>
    <w:rsid w:val="00EE6FCF"/>
    <w:rsid w:val="00EE6FE9"/>
    <w:rsid w:val="00EE7033"/>
    <w:rsid w:val="00EE732F"/>
    <w:rsid w:val="00EE740A"/>
    <w:rsid w:val="00EE74A6"/>
    <w:rsid w:val="00EE74CD"/>
    <w:rsid w:val="00EE74FE"/>
    <w:rsid w:val="00EE7563"/>
    <w:rsid w:val="00EE7577"/>
    <w:rsid w:val="00EE75D7"/>
    <w:rsid w:val="00EE76F1"/>
    <w:rsid w:val="00EE7B57"/>
    <w:rsid w:val="00EE7B58"/>
    <w:rsid w:val="00EE7B9B"/>
    <w:rsid w:val="00EE7BB2"/>
    <w:rsid w:val="00EE7D04"/>
    <w:rsid w:val="00EE7D76"/>
    <w:rsid w:val="00EE7EE2"/>
    <w:rsid w:val="00EE7EEC"/>
    <w:rsid w:val="00EE7EF9"/>
    <w:rsid w:val="00EF0088"/>
    <w:rsid w:val="00EF01BD"/>
    <w:rsid w:val="00EF0211"/>
    <w:rsid w:val="00EF03CE"/>
    <w:rsid w:val="00EF0428"/>
    <w:rsid w:val="00EF0534"/>
    <w:rsid w:val="00EF061C"/>
    <w:rsid w:val="00EF061F"/>
    <w:rsid w:val="00EF07AA"/>
    <w:rsid w:val="00EF07EB"/>
    <w:rsid w:val="00EF0890"/>
    <w:rsid w:val="00EF08E9"/>
    <w:rsid w:val="00EF0985"/>
    <w:rsid w:val="00EF0A85"/>
    <w:rsid w:val="00EF0AE2"/>
    <w:rsid w:val="00EF0B4C"/>
    <w:rsid w:val="00EF0B50"/>
    <w:rsid w:val="00EF0EBB"/>
    <w:rsid w:val="00EF0F46"/>
    <w:rsid w:val="00EF0FD8"/>
    <w:rsid w:val="00EF1017"/>
    <w:rsid w:val="00EF1077"/>
    <w:rsid w:val="00EF11CD"/>
    <w:rsid w:val="00EF128A"/>
    <w:rsid w:val="00EF1454"/>
    <w:rsid w:val="00EF1561"/>
    <w:rsid w:val="00EF159A"/>
    <w:rsid w:val="00EF16D3"/>
    <w:rsid w:val="00EF17E0"/>
    <w:rsid w:val="00EF1839"/>
    <w:rsid w:val="00EF1872"/>
    <w:rsid w:val="00EF1996"/>
    <w:rsid w:val="00EF19BC"/>
    <w:rsid w:val="00EF1AA0"/>
    <w:rsid w:val="00EF1B88"/>
    <w:rsid w:val="00EF1BFC"/>
    <w:rsid w:val="00EF1DBE"/>
    <w:rsid w:val="00EF1F0C"/>
    <w:rsid w:val="00EF1F94"/>
    <w:rsid w:val="00EF2008"/>
    <w:rsid w:val="00EF2012"/>
    <w:rsid w:val="00EF20DD"/>
    <w:rsid w:val="00EF2174"/>
    <w:rsid w:val="00EF21C4"/>
    <w:rsid w:val="00EF228F"/>
    <w:rsid w:val="00EF2352"/>
    <w:rsid w:val="00EF25D2"/>
    <w:rsid w:val="00EF25DD"/>
    <w:rsid w:val="00EF25E1"/>
    <w:rsid w:val="00EF25E2"/>
    <w:rsid w:val="00EF2660"/>
    <w:rsid w:val="00EF26EF"/>
    <w:rsid w:val="00EF2783"/>
    <w:rsid w:val="00EF27D6"/>
    <w:rsid w:val="00EF2843"/>
    <w:rsid w:val="00EF2881"/>
    <w:rsid w:val="00EF296B"/>
    <w:rsid w:val="00EF2986"/>
    <w:rsid w:val="00EF2A58"/>
    <w:rsid w:val="00EF2A60"/>
    <w:rsid w:val="00EF2B5A"/>
    <w:rsid w:val="00EF2BF9"/>
    <w:rsid w:val="00EF2E30"/>
    <w:rsid w:val="00EF2F55"/>
    <w:rsid w:val="00EF2FF2"/>
    <w:rsid w:val="00EF3019"/>
    <w:rsid w:val="00EF3225"/>
    <w:rsid w:val="00EF3357"/>
    <w:rsid w:val="00EF346B"/>
    <w:rsid w:val="00EF352D"/>
    <w:rsid w:val="00EF353E"/>
    <w:rsid w:val="00EF35E2"/>
    <w:rsid w:val="00EF3646"/>
    <w:rsid w:val="00EF3691"/>
    <w:rsid w:val="00EF3778"/>
    <w:rsid w:val="00EF38A1"/>
    <w:rsid w:val="00EF39C7"/>
    <w:rsid w:val="00EF3B1F"/>
    <w:rsid w:val="00EF3BAA"/>
    <w:rsid w:val="00EF3D10"/>
    <w:rsid w:val="00EF3D60"/>
    <w:rsid w:val="00EF3E69"/>
    <w:rsid w:val="00EF3F30"/>
    <w:rsid w:val="00EF3F3C"/>
    <w:rsid w:val="00EF3F9F"/>
    <w:rsid w:val="00EF40C1"/>
    <w:rsid w:val="00EF411B"/>
    <w:rsid w:val="00EF41A0"/>
    <w:rsid w:val="00EF41E1"/>
    <w:rsid w:val="00EF421B"/>
    <w:rsid w:val="00EF4275"/>
    <w:rsid w:val="00EF4317"/>
    <w:rsid w:val="00EF4522"/>
    <w:rsid w:val="00EF457D"/>
    <w:rsid w:val="00EF45A7"/>
    <w:rsid w:val="00EF47D7"/>
    <w:rsid w:val="00EF481C"/>
    <w:rsid w:val="00EF4842"/>
    <w:rsid w:val="00EF484E"/>
    <w:rsid w:val="00EF4859"/>
    <w:rsid w:val="00EF486F"/>
    <w:rsid w:val="00EF4976"/>
    <w:rsid w:val="00EF4A9D"/>
    <w:rsid w:val="00EF4B96"/>
    <w:rsid w:val="00EF4BBB"/>
    <w:rsid w:val="00EF4C82"/>
    <w:rsid w:val="00EF4CD0"/>
    <w:rsid w:val="00EF4DA0"/>
    <w:rsid w:val="00EF4E9C"/>
    <w:rsid w:val="00EF4F18"/>
    <w:rsid w:val="00EF5036"/>
    <w:rsid w:val="00EF51EA"/>
    <w:rsid w:val="00EF5210"/>
    <w:rsid w:val="00EF530A"/>
    <w:rsid w:val="00EF534A"/>
    <w:rsid w:val="00EF536F"/>
    <w:rsid w:val="00EF5478"/>
    <w:rsid w:val="00EF552E"/>
    <w:rsid w:val="00EF571A"/>
    <w:rsid w:val="00EF57A5"/>
    <w:rsid w:val="00EF5894"/>
    <w:rsid w:val="00EF58B6"/>
    <w:rsid w:val="00EF58CB"/>
    <w:rsid w:val="00EF593F"/>
    <w:rsid w:val="00EF5971"/>
    <w:rsid w:val="00EF5A19"/>
    <w:rsid w:val="00EF5AC4"/>
    <w:rsid w:val="00EF5B0C"/>
    <w:rsid w:val="00EF5BE5"/>
    <w:rsid w:val="00EF5C64"/>
    <w:rsid w:val="00EF5CF7"/>
    <w:rsid w:val="00EF5D5D"/>
    <w:rsid w:val="00EF5E10"/>
    <w:rsid w:val="00EF609C"/>
    <w:rsid w:val="00EF61F1"/>
    <w:rsid w:val="00EF625D"/>
    <w:rsid w:val="00EF62B5"/>
    <w:rsid w:val="00EF62FE"/>
    <w:rsid w:val="00EF6315"/>
    <w:rsid w:val="00EF6348"/>
    <w:rsid w:val="00EF6350"/>
    <w:rsid w:val="00EF636E"/>
    <w:rsid w:val="00EF6412"/>
    <w:rsid w:val="00EF6485"/>
    <w:rsid w:val="00EF660E"/>
    <w:rsid w:val="00EF662B"/>
    <w:rsid w:val="00EF662E"/>
    <w:rsid w:val="00EF66BB"/>
    <w:rsid w:val="00EF66DC"/>
    <w:rsid w:val="00EF6869"/>
    <w:rsid w:val="00EF68DB"/>
    <w:rsid w:val="00EF6B2E"/>
    <w:rsid w:val="00EF6BED"/>
    <w:rsid w:val="00EF6C86"/>
    <w:rsid w:val="00EF6CEB"/>
    <w:rsid w:val="00EF6D6E"/>
    <w:rsid w:val="00EF6DE3"/>
    <w:rsid w:val="00EF6DE6"/>
    <w:rsid w:val="00EF6E04"/>
    <w:rsid w:val="00EF6E4D"/>
    <w:rsid w:val="00EF6F4B"/>
    <w:rsid w:val="00EF6F73"/>
    <w:rsid w:val="00EF6FAA"/>
    <w:rsid w:val="00EF703C"/>
    <w:rsid w:val="00EF710B"/>
    <w:rsid w:val="00EF71E5"/>
    <w:rsid w:val="00EF729F"/>
    <w:rsid w:val="00EF72A8"/>
    <w:rsid w:val="00EF7472"/>
    <w:rsid w:val="00EF74AA"/>
    <w:rsid w:val="00EF7752"/>
    <w:rsid w:val="00EF77CF"/>
    <w:rsid w:val="00EF787A"/>
    <w:rsid w:val="00EF7A1B"/>
    <w:rsid w:val="00EF7A6B"/>
    <w:rsid w:val="00EF7B0F"/>
    <w:rsid w:val="00EF7BC1"/>
    <w:rsid w:val="00EF7CB5"/>
    <w:rsid w:val="00EF7D82"/>
    <w:rsid w:val="00EF7F3A"/>
    <w:rsid w:val="00EF7F4A"/>
    <w:rsid w:val="00F0008A"/>
    <w:rsid w:val="00F000AB"/>
    <w:rsid w:val="00F000CD"/>
    <w:rsid w:val="00F00189"/>
    <w:rsid w:val="00F00401"/>
    <w:rsid w:val="00F004B1"/>
    <w:rsid w:val="00F008C7"/>
    <w:rsid w:val="00F00989"/>
    <w:rsid w:val="00F00ADB"/>
    <w:rsid w:val="00F00C31"/>
    <w:rsid w:val="00F00CC7"/>
    <w:rsid w:val="00F00CDC"/>
    <w:rsid w:val="00F00DB3"/>
    <w:rsid w:val="00F00E1E"/>
    <w:rsid w:val="00F00E98"/>
    <w:rsid w:val="00F00FAB"/>
    <w:rsid w:val="00F012B7"/>
    <w:rsid w:val="00F01488"/>
    <w:rsid w:val="00F014E1"/>
    <w:rsid w:val="00F0152A"/>
    <w:rsid w:val="00F015FE"/>
    <w:rsid w:val="00F0168E"/>
    <w:rsid w:val="00F017B3"/>
    <w:rsid w:val="00F0182E"/>
    <w:rsid w:val="00F01888"/>
    <w:rsid w:val="00F018D6"/>
    <w:rsid w:val="00F01946"/>
    <w:rsid w:val="00F01B56"/>
    <w:rsid w:val="00F01C85"/>
    <w:rsid w:val="00F01F90"/>
    <w:rsid w:val="00F01FC0"/>
    <w:rsid w:val="00F0202F"/>
    <w:rsid w:val="00F020DF"/>
    <w:rsid w:val="00F020EB"/>
    <w:rsid w:val="00F02112"/>
    <w:rsid w:val="00F02181"/>
    <w:rsid w:val="00F021C0"/>
    <w:rsid w:val="00F021C6"/>
    <w:rsid w:val="00F0220F"/>
    <w:rsid w:val="00F02546"/>
    <w:rsid w:val="00F0254E"/>
    <w:rsid w:val="00F0267C"/>
    <w:rsid w:val="00F026BB"/>
    <w:rsid w:val="00F0277F"/>
    <w:rsid w:val="00F02790"/>
    <w:rsid w:val="00F02930"/>
    <w:rsid w:val="00F02971"/>
    <w:rsid w:val="00F02AA2"/>
    <w:rsid w:val="00F02AD5"/>
    <w:rsid w:val="00F02BFB"/>
    <w:rsid w:val="00F02D0B"/>
    <w:rsid w:val="00F02D51"/>
    <w:rsid w:val="00F03003"/>
    <w:rsid w:val="00F03070"/>
    <w:rsid w:val="00F03091"/>
    <w:rsid w:val="00F03195"/>
    <w:rsid w:val="00F0331D"/>
    <w:rsid w:val="00F03391"/>
    <w:rsid w:val="00F033A4"/>
    <w:rsid w:val="00F033AE"/>
    <w:rsid w:val="00F036E2"/>
    <w:rsid w:val="00F03765"/>
    <w:rsid w:val="00F03782"/>
    <w:rsid w:val="00F03A58"/>
    <w:rsid w:val="00F03A84"/>
    <w:rsid w:val="00F03AA2"/>
    <w:rsid w:val="00F03CBE"/>
    <w:rsid w:val="00F03D7A"/>
    <w:rsid w:val="00F03F2F"/>
    <w:rsid w:val="00F040CB"/>
    <w:rsid w:val="00F04116"/>
    <w:rsid w:val="00F04172"/>
    <w:rsid w:val="00F0420F"/>
    <w:rsid w:val="00F04342"/>
    <w:rsid w:val="00F04449"/>
    <w:rsid w:val="00F0446E"/>
    <w:rsid w:val="00F044B3"/>
    <w:rsid w:val="00F04579"/>
    <w:rsid w:val="00F04808"/>
    <w:rsid w:val="00F048DA"/>
    <w:rsid w:val="00F04928"/>
    <w:rsid w:val="00F04BC1"/>
    <w:rsid w:val="00F04C3D"/>
    <w:rsid w:val="00F04C40"/>
    <w:rsid w:val="00F04CE7"/>
    <w:rsid w:val="00F04DFB"/>
    <w:rsid w:val="00F04E89"/>
    <w:rsid w:val="00F04FA7"/>
    <w:rsid w:val="00F04FEB"/>
    <w:rsid w:val="00F0500F"/>
    <w:rsid w:val="00F05278"/>
    <w:rsid w:val="00F05358"/>
    <w:rsid w:val="00F05527"/>
    <w:rsid w:val="00F0556A"/>
    <w:rsid w:val="00F0568A"/>
    <w:rsid w:val="00F05734"/>
    <w:rsid w:val="00F05875"/>
    <w:rsid w:val="00F058E2"/>
    <w:rsid w:val="00F059A9"/>
    <w:rsid w:val="00F059D8"/>
    <w:rsid w:val="00F05BDA"/>
    <w:rsid w:val="00F05C54"/>
    <w:rsid w:val="00F05CB9"/>
    <w:rsid w:val="00F05D8D"/>
    <w:rsid w:val="00F05D96"/>
    <w:rsid w:val="00F05E49"/>
    <w:rsid w:val="00F05E4D"/>
    <w:rsid w:val="00F05F37"/>
    <w:rsid w:val="00F05FDA"/>
    <w:rsid w:val="00F06009"/>
    <w:rsid w:val="00F060F2"/>
    <w:rsid w:val="00F06123"/>
    <w:rsid w:val="00F06226"/>
    <w:rsid w:val="00F062D7"/>
    <w:rsid w:val="00F062E5"/>
    <w:rsid w:val="00F064AC"/>
    <w:rsid w:val="00F0659B"/>
    <w:rsid w:val="00F066BC"/>
    <w:rsid w:val="00F06814"/>
    <w:rsid w:val="00F06B38"/>
    <w:rsid w:val="00F06B78"/>
    <w:rsid w:val="00F06BF9"/>
    <w:rsid w:val="00F06C46"/>
    <w:rsid w:val="00F06C59"/>
    <w:rsid w:val="00F06CAC"/>
    <w:rsid w:val="00F06D17"/>
    <w:rsid w:val="00F06D54"/>
    <w:rsid w:val="00F06DF1"/>
    <w:rsid w:val="00F06F31"/>
    <w:rsid w:val="00F06F76"/>
    <w:rsid w:val="00F0705E"/>
    <w:rsid w:val="00F070DD"/>
    <w:rsid w:val="00F0713A"/>
    <w:rsid w:val="00F0721F"/>
    <w:rsid w:val="00F074F6"/>
    <w:rsid w:val="00F07500"/>
    <w:rsid w:val="00F07516"/>
    <w:rsid w:val="00F0754B"/>
    <w:rsid w:val="00F07583"/>
    <w:rsid w:val="00F076B9"/>
    <w:rsid w:val="00F0770B"/>
    <w:rsid w:val="00F07749"/>
    <w:rsid w:val="00F07871"/>
    <w:rsid w:val="00F07878"/>
    <w:rsid w:val="00F07A91"/>
    <w:rsid w:val="00F07C16"/>
    <w:rsid w:val="00F07D70"/>
    <w:rsid w:val="00F07E7E"/>
    <w:rsid w:val="00F07E83"/>
    <w:rsid w:val="00F1018F"/>
    <w:rsid w:val="00F102B3"/>
    <w:rsid w:val="00F102C7"/>
    <w:rsid w:val="00F10302"/>
    <w:rsid w:val="00F10329"/>
    <w:rsid w:val="00F103CE"/>
    <w:rsid w:val="00F1042C"/>
    <w:rsid w:val="00F1060E"/>
    <w:rsid w:val="00F1073E"/>
    <w:rsid w:val="00F107C2"/>
    <w:rsid w:val="00F1099F"/>
    <w:rsid w:val="00F109FA"/>
    <w:rsid w:val="00F10AA8"/>
    <w:rsid w:val="00F10AAF"/>
    <w:rsid w:val="00F10B75"/>
    <w:rsid w:val="00F10BE7"/>
    <w:rsid w:val="00F10D6D"/>
    <w:rsid w:val="00F10D9B"/>
    <w:rsid w:val="00F10FB0"/>
    <w:rsid w:val="00F10FEF"/>
    <w:rsid w:val="00F110DB"/>
    <w:rsid w:val="00F110E7"/>
    <w:rsid w:val="00F112BE"/>
    <w:rsid w:val="00F11317"/>
    <w:rsid w:val="00F11383"/>
    <w:rsid w:val="00F113FB"/>
    <w:rsid w:val="00F11408"/>
    <w:rsid w:val="00F11598"/>
    <w:rsid w:val="00F115DC"/>
    <w:rsid w:val="00F1167D"/>
    <w:rsid w:val="00F116DC"/>
    <w:rsid w:val="00F1174B"/>
    <w:rsid w:val="00F118CE"/>
    <w:rsid w:val="00F118E7"/>
    <w:rsid w:val="00F11953"/>
    <w:rsid w:val="00F11ABE"/>
    <w:rsid w:val="00F11D63"/>
    <w:rsid w:val="00F11DA8"/>
    <w:rsid w:val="00F11E4B"/>
    <w:rsid w:val="00F12007"/>
    <w:rsid w:val="00F120D2"/>
    <w:rsid w:val="00F12193"/>
    <w:rsid w:val="00F12247"/>
    <w:rsid w:val="00F12308"/>
    <w:rsid w:val="00F1239F"/>
    <w:rsid w:val="00F12597"/>
    <w:rsid w:val="00F12742"/>
    <w:rsid w:val="00F12919"/>
    <w:rsid w:val="00F12A2B"/>
    <w:rsid w:val="00F12BBF"/>
    <w:rsid w:val="00F12C4E"/>
    <w:rsid w:val="00F12D3C"/>
    <w:rsid w:val="00F12D6F"/>
    <w:rsid w:val="00F12D89"/>
    <w:rsid w:val="00F12E69"/>
    <w:rsid w:val="00F12E8E"/>
    <w:rsid w:val="00F12ED5"/>
    <w:rsid w:val="00F13092"/>
    <w:rsid w:val="00F13161"/>
    <w:rsid w:val="00F13182"/>
    <w:rsid w:val="00F13329"/>
    <w:rsid w:val="00F134A6"/>
    <w:rsid w:val="00F134A9"/>
    <w:rsid w:val="00F135E7"/>
    <w:rsid w:val="00F1364E"/>
    <w:rsid w:val="00F13908"/>
    <w:rsid w:val="00F13913"/>
    <w:rsid w:val="00F139B3"/>
    <w:rsid w:val="00F13A45"/>
    <w:rsid w:val="00F13B1A"/>
    <w:rsid w:val="00F13C7E"/>
    <w:rsid w:val="00F13D32"/>
    <w:rsid w:val="00F13D5A"/>
    <w:rsid w:val="00F13DC4"/>
    <w:rsid w:val="00F13E05"/>
    <w:rsid w:val="00F14023"/>
    <w:rsid w:val="00F1405D"/>
    <w:rsid w:val="00F14103"/>
    <w:rsid w:val="00F14189"/>
    <w:rsid w:val="00F142B5"/>
    <w:rsid w:val="00F143F0"/>
    <w:rsid w:val="00F1446C"/>
    <w:rsid w:val="00F145E7"/>
    <w:rsid w:val="00F14740"/>
    <w:rsid w:val="00F1482D"/>
    <w:rsid w:val="00F148F0"/>
    <w:rsid w:val="00F1492D"/>
    <w:rsid w:val="00F1498D"/>
    <w:rsid w:val="00F149D1"/>
    <w:rsid w:val="00F149D2"/>
    <w:rsid w:val="00F14A49"/>
    <w:rsid w:val="00F14B2F"/>
    <w:rsid w:val="00F14C9E"/>
    <w:rsid w:val="00F14D2F"/>
    <w:rsid w:val="00F14DA6"/>
    <w:rsid w:val="00F14DA9"/>
    <w:rsid w:val="00F14DF4"/>
    <w:rsid w:val="00F14EFE"/>
    <w:rsid w:val="00F1503B"/>
    <w:rsid w:val="00F150AB"/>
    <w:rsid w:val="00F150AC"/>
    <w:rsid w:val="00F150B2"/>
    <w:rsid w:val="00F1519E"/>
    <w:rsid w:val="00F154A7"/>
    <w:rsid w:val="00F156A4"/>
    <w:rsid w:val="00F156BF"/>
    <w:rsid w:val="00F157EF"/>
    <w:rsid w:val="00F15803"/>
    <w:rsid w:val="00F1594F"/>
    <w:rsid w:val="00F1596F"/>
    <w:rsid w:val="00F1599C"/>
    <w:rsid w:val="00F159AD"/>
    <w:rsid w:val="00F159C9"/>
    <w:rsid w:val="00F15C2F"/>
    <w:rsid w:val="00F15C39"/>
    <w:rsid w:val="00F15C54"/>
    <w:rsid w:val="00F15CE9"/>
    <w:rsid w:val="00F15D6B"/>
    <w:rsid w:val="00F15EB7"/>
    <w:rsid w:val="00F16059"/>
    <w:rsid w:val="00F16153"/>
    <w:rsid w:val="00F162D8"/>
    <w:rsid w:val="00F16330"/>
    <w:rsid w:val="00F163AE"/>
    <w:rsid w:val="00F163B7"/>
    <w:rsid w:val="00F163FD"/>
    <w:rsid w:val="00F165FC"/>
    <w:rsid w:val="00F16678"/>
    <w:rsid w:val="00F16696"/>
    <w:rsid w:val="00F167A2"/>
    <w:rsid w:val="00F167AE"/>
    <w:rsid w:val="00F1688A"/>
    <w:rsid w:val="00F169A1"/>
    <w:rsid w:val="00F16A47"/>
    <w:rsid w:val="00F16B2E"/>
    <w:rsid w:val="00F16B3A"/>
    <w:rsid w:val="00F16C2A"/>
    <w:rsid w:val="00F16CAE"/>
    <w:rsid w:val="00F16CF6"/>
    <w:rsid w:val="00F16D40"/>
    <w:rsid w:val="00F16D6A"/>
    <w:rsid w:val="00F16EEA"/>
    <w:rsid w:val="00F16F61"/>
    <w:rsid w:val="00F17203"/>
    <w:rsid w:val="00F1723A"/>
    <w:rsid w:val="00F172B5"/>
    <w:rsid w:val="00F172D2"/>
    <w:rsid w:val="00F1734E"/>
    <w:rsid w:val="00F1738D"/>
    <w:rsid w:val="00F17399"/>
    <w:rsid w:val="00F1743F"/>
    <w:rsid w:val="00F17684"/>
    <w:rsid w:val="00F1771F"/>
    <w:rsid w:val="00F1779E"/>
    <w:rsid w:val="00F17830"/>
    <w:rsid w:val="00F178FD"/>
    <w:rsid w:val="00F17938"/>
    <w:rsid w:val="00F17A57"/>
    <w:rsid w:val="00F17A5F"/>
    <w:rsid w:val="00F17A8A"/>
    <w:rsid w:val="00F17B44"/>
    <w:rsid w:val="00F17B97"/>
    <w:rsid w:val="00F17BAD"/>
    <w:rsid w:val="00F17CC5"/>
    <w:rsid w:val="00F17D67"/>
    <w:rsid w:val="00F17F3F"/>
    <w:rsid w:val="00F17FBA"/>
    <w:rsid w:val="00F17FD8"/>
    <w:rsid w:val="00F17FE8"/>
    <w:rsid w:val="00F2002C"/>
    <w:rsid w:val="00F2008A"/>
    <w:rsid w:val="00F200BF"/>
    <w:rsid w:val="00F200E5"/>
    <w:rsid w:val="00F20263"/>
    <w:rsid w:val="00F207DC"/>
    <w:rsid w:val="00F20934"/>
    <w:rsid w:val="00F20B3E"/>
    <w:rsid w:val="00F20C32"/>
    <w:rsid w:val="00F20C56"/>
    <w:rsid w:val="00F20D41"/>
    <w:rsid w:val="00F20D61"/>
    <w:rsid w:val="00F20DD6"/>
    <w:rsid w:val="00F20E02"/>
    <w:rsid w:val="00F20F10"/>
    <w:rsid w:val="00F20F29"/>
    <w:rsid w:val="00F20FD8"/>
    <w:rsid w:val="00F21112"/>
    <w:rsid w:val="00F21137"/>
    <w:rsid w:val="00F2113E"/>
    <w:rsid w:val="00F21177"/>
    <w:rsid w:val="00F211E9"/>
    <w:rsid w:val="00F212E1"/>
    <w:rsid w:val="00F21338"/>
    <w:rsid w:val="00F21432"/>
    <w:rsid w:val="00F21478"/>
    <w:rsid w:val="00F21745"/>
    <w:rsid w:val="00F2185B"/>
    <w:rsid w:val="00F2188A"/>
    <w:rsid w:val="00F218EA"/>
    <w:rsid w:val="00F21A0F"/>
    <w:rsid w:val="00F21B11"/>
    <w:rsid w:val="00F21B12"/>
    <w:rsid w:val="00F21B22"/>
    <w:rsid w:val="00F21B5C"/>
    <w:rsid w:val="00F21C32"/>
    <w:rsid w:val="00F21C3A"/>
    <w:rsid w:val="00F21CEA"/>
    <w:rsid w:val="00F21CF7"/>
    <w:rsid w:val="00F21CFD"/>
    <w:rsid w:val="00F21D25"/>
    <w:rsid w:val="00F21D2E"/>
    <w:rsid w:val="00F21F34"/>
    <w:rsid w:val="00F220DC"/>
    <w:rsid w:val="00F22132"/>
    <w:rsid w:val="00F22146"/>
    <w:rsid w:val="00F2214B"/>
    <w:rsid w:val="00F221CE"/>
    <w:rsid w:val="00F2225B"/>
    <w:rsid w:val="00F223F4"/>
    <w:rsid w:val="00F22408"/>
    <w:rsid w:val="00F224E9"/>
    <w:rsid w:val="00F22545"/>
    <w:rsid w:val="00F22549"/>
    <w:rsid w:val="00F225CD"/>
    <w:rsid w:val="00F22666"/>
    <w:rsid w:val="00F226F5"/>
    <w:rsid w:val="00F227B1"/>
    <w:rsid w:val="00F227E2"/>
    <w:rsid w:val="00F2286B"/>
    <w:rsid w:val="00F2289D"/>
    <w:rsid w:val="00F22935"/>
    <w:rsid w:val="00F229F6"/>
    <w:rsid w:val="00F22F95"/>
    <w:rsid w:val="00F22FFC"/>
    <w:rsid w:val="00F23059"/>
    <w:rsid w:val="00F230DE"/>
    <w:rsid w:val="00F231AD"/>
    <w:rsid w:val="00F2338D"/>
    <w:rsid w:val="00F234F6"/>
    <w:rsid w:val="00F23572"/>
    <w:rsid w:val="00F235B5"/>
    <w:rsid w:val="00F2360E"/>
    <w:rsid w:val="00F2370E"/>
    <w:rsid w:val="00F23776"/>
    <w:rsid w:val="00F238B8"/>
    <w:rsid w:val="00F238C2"/>
    <w:rsid w:val="00F238E8"/>
    <w:rsid w:val="00F239E1"/>
    <w:rsid w:val="00F23BA3"/>
    <w:rsid w:val="00F23BAF"/>
    <w:rsid w:val="00F23C3B"/>
    <w:rsid w:val="00F23C41"/>
    <w:rsid w:val="00F23D1A"/>
    <w:rsid w:val="00F23D51"/>
    <w:rsid w:val="00F23DE7"/>
    <w:rsid w:val="00F24002"/>
    <w:rsid w:val="00F2400C"/>
    <w:rsid w:val="00F24031"/>
    <w:rsid w:val="00F24204"/>
    <w:rsid w:val="00F24332"/>
    <w:rsid w:val="00F243A3"/>
    <w:rsid w:val="00F243A5"/>
    <w:rsid w:val="00F24783"/>
    <w:rsid w:val="00F24805"/>
    <w:rsid w:val="00F24825"/>
    <w:rsid w:val="00F248B0"/>
    <w:rsid w:val="00F248C1"/>
    <w:rsid w:val="00F24990"/>
    <w:rsid w:val="00F24A09"/>
    <w:rsid w:val="00F24BB6"/>
    <w:rsid w:val="00F24C47"/>
    <w:rsid w:val="00F24C6F"/>
    <w:rsid w:val="00F24C88"/>
    <w:rsid w:val="00F24CEB"/>
    <w:rsid w:val="00F24D02"/>
    <w:rsid w:val="00F24E3C"/>
    <w:rsid w:val="00F24FBC"/>
    <w:rsid w:val="00F2511D"/>
    <w:rsid w:val="00F2531B"/>
    <w:rsid w:val="00F2550F"/>
    <w:rsid w:val="00F25768"/>
    <w:rsid w:val="00F257B6"/>
    <w:rsid w:val="00F25899"/>
    <w:rsid w:val="00F258E2"/>
    <w:rsid w:val="00F2591C"/>
    <w:rsid w:val="00F25BD5"/>
    <w:rsid w:val="00F25C07"/>
    <w:rsid w:val="00F25C18"/>
    <w:rsid w:val="00F261AC"/>
    <w:rsid w:val="00F263E7"/>
    <w:rsid w:val="00F26702"/>
    <w:rsid w:val="00F26718"/>
    <w:rsid w:val="00F267DC"/>
    <w:rsid w:val="00F26897"/>
    <w:rsid w:val="00F268D2"/>
    <w:rsid w:val="00F26AB0"/>
    <w:rsid w:val="00F26B6D"/>
    <w:rsid w:val="00F26D2F"/>
    <w:rsid w:val="00F26D7B"/>
    <w:rsid w:val="00F27001"/>
    <w:rsid w:val="00F27020"/>
    <w:rsid w:val="00F27162"/>
    <w:rsid w:val="00F2719A"/>
    <w:rsid w:val="00F2730A"/>
    <w:rsid w:val="00F27314"/>
    <w:rsid w:val="00F2731D"/>
    <w:rsid w:val="00F27398"/>
    <w:rsid w:val="00F274DE"/>
    <w:rsid w:val="00F27640"/>
    <w:rsid w:val="00F27766"/>
    <w:rsid w:val="00F277DB"/>
    <w:rsid w:val="00F27A6F"/>
    <w:rsid w:val="00F27A87"/>
    <w:rsid w:val="00F27AB7"/>
    <w:rsid w:val="00F27BB1"/>
    <w:rsid w:val="00F27BD4"/>
    <w:rsid w:val="00F27CD7"/>
    <w:rsid w:val="00F27D50"/>
    <w:rsid w:val="00F27D5B"/>
    <w:rsid w:val="00F27E64"/>
    <w:rsid w:val="00F27EF6"/>
    <w:rsid w:val="00F27F53"/>
    <w:rsid w:val="00F30073"/>
    <w:rsid w:val="00F30146"/>
    <w:rsid w:val="00F3035A"/>
    <w:rsid w:val="00F303CC"/>
    <w:rsid w:val="00F303CD"/>
    <w:rsid w:val="00F304B2"/>
    <w:rsid w:val="00F305AC"/>
    <w:rsid w:val="00F305B4"/>
    <w:rsid w:val="00F305E0"/>
    <w:rsid w:val="00F30826"/>
    <w:rsid w:val="00F308AF"/>
    <w:rsid w:val="00F308C0"/>
    <w:rsid w:val="00F30A32"/>
    <w:rsid w:val="00F30B7C"/>
    <w:rsid w:val="00F30BD9"/>
    <w:rsid w:val="00F30D4D"/>
    <w:rsid w:val="00F30DEC"/>
    <w:rsid w:val="00F30E70"/>
    <w:rsid w:val="00F30EA3"/>
    <w:rsid w:val="00F30EA9"/>
    <w:rsid w:val="00F30ECC"/>
    <w:rsid w:val="00F30F38"/>
    <w:rsid w:val="00F31186"/>
    <w:rsid w:val="00F31329"/>
    <w:rsid w:val="00F31444"/>
    <w:rsid w:val="00F3154E"/>
    <w:rsid w:val="00F31560"/>
    <w:rsid w:val="00F31865"/>
    <w:rsid w:val="00F319A9"/>
    <w:rsid w:val="00F319EE"/>
    <w:rsid w:val="00F31AB4"/>
    <w:rsid w:val="00F31AFD"/>
    <w:rsid w:val="00F31B1E"/>
    <w:rsid w:val="00F31B88"/>
    <w:rsid w:val="00F31CE8"/>
    <w:rsid w:val="00F31E99"/>
    <w:rsid w:val="00F31EF5"/>
    <w:rsid w:val="00F31F73"/>
    <w:rsid w:val="00F31F9F"/>
    <w:rsid w:val="00F31FD3"/>
    <w:rsid w:val="00F3202B"/>
    <w:rsid w:val="00F3206F"/>
    <w:rsid w:val="00F3209B"/>
    <w:rsid w:val="00F32326"/>
    <w:rsid w:val="00F323F3"/>
    <w:rsid w:val="00F324BE"/>
    <w:rsid w:val="00F324D0"/>
    <w:rsid w:val="00F32544"/>
    <w:rsid w:val="00F3262E"/>
    <w:rsid w:val="00F32682"/>
    <w:rsid w:val="00F327C2"/>
    <w:rsid w:val="00F327CB"/>
    <w:rsid w:val="00F328E8"/>
    <w:rsid w:val="00F3291A"/>
    <w:rsid w:val="00F3297C"/>
    <w:rsid w:val="00F329B8"/>
    <w:rsid w:val="00F329D4"/>
    <w:rsid w:val="00F32A21"/>
    <w:rsid w:val="00F32B2B"/>
    <w:rsid w:val="00F32B57"/>
    <w:rsid w:val="00F32BEF"/>
    <w:rsid w:val="00F32BF5"/>
    <w:rsid w:val="00F32CB6"/>
    <w:rsid w:val="00F32CDF"/>
    <w:rsid w:val="00F32DF2"/>
    <w:rsid w:val="00F32E0A"/>
    <w:rsid w:val="00F32E7E"/>
    <w:rsid w:val="00F32ED5"/>
    <w:rsid w:val="00F32EEC"/>
    <w:rsid w:val="00F32F93"/>
    <w:rsid w:val="00F33021"/>
    <w:rsid w:val="00F3306D"/>
    <w:rsid w:val="00F330E7"/>
    <w:rsid w:val="00F33183"/>
    <w:rsid w:val="00F331F5"/>
    <w:rsid w:val="00F33352"/>
    <w:rsid w:val="00F3335F"/>
    <w:rsid w:val="00F33392"/>
    <w:rsid w:val="00F33443"/>
    <w:rsid w:val="00F33599"/>
    <w:rsid w:val="00F335FB"/>
    <w:rsid w:val="00F3363E"/>
    <w:rsid w:val="00F336EA"/>
    <w:rsid w:val="00F33715"/>
    <w:rsid w:val="00F337C6"/>
    <w:rsid w:val="00F337F0"/>
    <w:rsid w:val="00F33916"/>
    <w:rsid w:val="00F33ADD"/>
    <w:rsid w:val="00F33C41"/>
    <w:rsid w:val="00F33C82"/>
    <w:rsid w:val="00F33C9C"/>
    <w:rsid w:val="00F33E18"/>
    <w:rsid w:val="00F33E95"/>
    <w:rsid w:val="00F33EC2"/>
    <w:rsid w:val="00F33FCC"/>
    <w:rsid w:val="00F33FF1"/>
    <w:rsid w:val="00F34243"/>
    <w:rsid w:val="00F34285"/>
    <w:rsid w:val="00F342D2"/>
    <w:rsid w:val="00F342F0"/>
    <w:rsid w:val="00F3443A"/>
    <w:rsid w:val="00F344A1"/>
    <w:rsid w:val="00F3470F"/>
    <w:rsid w:val="00F347D5"/>
    <w:rsid w:val="00F3480D"/>
    <w:rsid w:val="00F3490F"/>
    <w:rsid w:val="00F34A27"/>
    <w:rsid w:val="00F34B5F"/>
    <w:rsid w:val="00F34BC0"/>
    <w:rsid w:val="00F34D21"/>
    <w:rsid w:val="00F34DD3"/>
    <w:rsid w:val="00F34E60"/>
    <w:rsid w:val="00F34ED4"/>
    <w:rsid w:val="00F350B3"/>
    <w:rsid w:val="00F35153"/>
    <w:rsid w:val="00F35271"/>
    <w:rsid w:val="00F35399"/>
    <w:rsid w:val="00F353D8"/>
    <w:rsid w:val="00F354F0"/>
    <w:rsid w:val="00F3587F"/>
    <w:rsid w:val="00F3592F"/>
    <w:rsid w:val="00F359BF"/>
    <w:rsid w:val="00F35C61"/>
    <w:rsid w:val="00F35D2C"/>
    <w:rsid w:val="00F35D44"/>
    <w:rsid w:val="00F35D4C"/>
    <w:rsid w:val="00F35D4E"/>
    <w:rsid w:val="00F35F2A"/>
    <w:rsid w:val="00F35F42"/>
    <w:rsid w:val="00F35F9A"/>
    <w:rsid w:val="00F35FE8"/>
    <w:rsid w:val="00F3603F"/>
    <w:rsid w:val="00F3604D"/>
    <w:rsid w:val="00F361F4"/>
    <w:rsid w:val="00F3620E"/>
    <w:rsid w:val="00F364B4"/>
    <w:rsid w:val="00F36644"/>
    <w:rsid w:val="00F366C1"/>
    <w:rsid w:val="00F36759"/>
    <w:rsid w:val="00F3679C"/>
    <w:rsid w:val="00F36819"/>
    <w:rsid w:val="00F36963"/>
    <w:rsid w:val="00F369E3"/>
    <w:rsid w:val="00F36B23"/>
    <w:rsid w:val="00F36B9F"/>
    <w:rsid w:val="00F36BA9"/>
    <w:rsid w:val="00F36C97"/>
    <w:rsid w:val="00F36D61"/>
    <w:rsid w:val="00F36F60"/>
    <w:rsid w:val="00F3704E"/>
    <w:rsid w:val="00F3710C"/>
    <w:rsid w:val="00F3719A"/>
    <w:rsid w:val="00F37466"/>
    <w:rsid w:val="00F37514"/>
    <w:rsid w:val="00F37561"/>
    <w:rsid w:val="00F375A7"/>
    <w:rsid w:val="00F375E9"/>
    <w:rsid w:val="00F3766F"/>
    <w:rsid w:val="00F376C7"/>
    <w:rsid w:val="00F3777F"/>
    <w:rsid w:val="00F37846"/>
    <w:rsid w:val="00F379DA"/>
    <w:rsid w:val="00F37AE8"/>
    <w:rsid w:val="00F37BAF"/>
    <w:rsid w:val="00F37CC9"/>
    <w:rsid w:val="00F37D37"/>
    <w:rsid w:val="00F37D50"/>
    <w:rsid w:val="00F37D89"/>
    <w:rsid w:val="00F37E75"/>
    <w:rsid w:val="00F37EB0"/>
    <w:rsid w:val="00F37FFD"/>
    <w:rsid w:val="00F400F0"/>
    <w:rsid w:val="00F40133"/>
    <w:rsid w:val="00F401AD"/>
    <w:rsid w:val="00F40313"/>
    <w:rsid w:val="00F405D2"/>
    <w:rsid w:val="00F405E9"/>
    <w:rsid w:val="00F40651"/>
    <w:rsid w:val="00F4069C"/>
    <w:rsid w:val="00F4070F"/>
    <w:rsid w:val="00F40834"/>
    <w:rsid w:val="00F40886"/>
    <w:rsid w:val="00F408C0"/>
    <w:rsid w:val="00F409A5"/>
    <w:rsid w:val="00F409B9"/>
    <w:rsid w:val="00F409E8"/>
    <w:rsid w:val="00F40A4A"/>
    <w:rsid w:val="00F40A80"/>
    <w:rsid w:val="00F40A87"/>
    <w:rsid w:val="00F40B55"/>
    <w:rsid w:val="00F40CB1"/>
    <w:rsid w:val="00F40E72"/>
    <w:rsid w:val="00F40FC3"/>
    <w:rsid w:val="00F4108C"/>
    <w:rsid w:val="00F410A9"/>
    <w:rsid w:val="00F410C5"/>
    <w:rsid w:val="00F41106"/>
    <w:rsid w:val="00F4113E"/>
    <w:rsid w:val="00F41334"/>
    <w:rsid w:val="00F41345"/>
    <w:rsid w:val="00F413BF"/>
    <w:rsid w:val="00F413DF"/>
    <w:rsid w:val="00F41405"/>
    <w:rsid w:val="00F41547"/>
    <w:rsid w:val="00F415A0"/>
    <w:rsid w:val="00F415C0"/>
    <w:rsid w:val="00F415C5"/>
    <w:rsid w:val="00F4169D"/>
    <w:rsid w:val="00F4187F"/>
    <w:rsid w:val="00F41A64"/>
    <w:rsid w:val="00F41B09"/>
    <w:rsid w:val="00F41CCA"/>
    <w:rsid w:val="00F41DC4"/>
    <w:rsid w:val="00F41E34"/>
    <w:rsid w:val="00F421E4"/>
    <w:rsid w:val="00F4230C"/>
    <w:rsid w:val="00F4232F"/>
    <w:rsid w:val="00F4248C"/>
    <w:rsid w:val="00F425F0"/>
    <w:rsid w:val="00F42654"/>
    <w:rsid w:val="00F4276C"/>
    <w:rsid w:val="00F4277C"/>
    <w:rsid w:val="00F42837"/>
    <w:rsid w:val="00F428B2"/>
    <w:rsid w:val="00F428E4"/>
    <w:rsid w:val="00F4295E"/>
    <w:rsid w:val="00F42ADB"/>
    <w:rsid w:val="00F42B2A"/>
    <w:rsid w:val="00F42B40"/>
    <w:rsid w:val="00F42BF0"/>
    <w:rsid w:val="00F42EF7"/>
    <w:rsid w:val="00F430CC"/>
    <w:rsid w:val="00F43173"/>
    <w:rsid w:val="00F43363"/>
    <w:rsid w:val="00F43373"/>
    <w:rsid w:val="00F435D9"/>
    <w:rsid w:val="00F43697"/>
    <w:rsid w:val="00F437EB"/>
    <w:rsid w:val="00F43861"/>
    <w:rsid w:val="00F43865"/>
    <w:rsid w:val="00F438B1"/>
    <w:rsid w:val="00F43900"/>
    <w:rsid w:val="00F4394B"/>
    <w:rsid w:val="00F43A28"/>
    <w:rsid w:val="00F43B0B"/>
    <w:rsid w:val="00F43B23"/>
    <w:rsid w:val="00F43CE0"/>
    <w:rsid w:val="00F43E54"/>
    <w:rsid w:val="00F43E81"/>
    <w:rsid w:val="00F43FB8"/>
    <w:rsid w:val="00F44008"/>
    <w:rsid w:val="00F4404E"/>
    <w:rsid w:val="00F44066"/>
    <w:rsid w:val="00F441E8"/>
    <w:rsid w:val="00F44208"/>
    <w:rsid w:val="00F442DF"/>
    <w:rsid w:val="00F44511"/>
    <w:rsid w:val="00F445A5"/>
    <w:rsid w:val="00F44800"/>
    <w:rsid w:val="00F44836"/>
    <w:rsid w:val="00F448E0"/>
    <w:rsid w:val="00F448EE"/>
    <w:rsid w:val="00F449B1"/>
    <w:rsid w:val="00F449F6"/>
    <w:rsid w:val="00F44BBD"/>
    <w:rsid w:val="00F44C0B"/>
    <w:rsid w:val="00F44C9E"/>
    <w:rsid w:val="00F44CB3"/>
    <w:rsid w:val="00F44E9D"/>
    <w:rsid w:val="00F44FF5"/>
    <w:rsid w:val="00F450BA"/>
    <w:rsid w:val="00F451D9"/>
    <w:rsid w:val="00F451F9"/>
    <w:rsid w:val="00F45415"/>
    <w:rsid w:val="00F4546E"/>
    <w:rsid w:val="00F45514"/>
    <w:rsid w:val="00F45548"/>
    <w:rsid w:val="00F45578"/>
    <w:rsid w:val="00F456B4"/>
    <w:rsid w:val="00F45725"/>
    <w:rsid w:val="00F457AC"/>
    <w:rsid w:val="00F457DF"/>
    <w:rsid w:val="00F4595B"/>
    <w:rsid w:val="00F45A20"/>
    <w:rsid w:val="00F45D02"/>
    <w:rsid w:val="00F45DED"/>
    <w:rsid w:val="00F45E00"/>
    <w:rsid w:val="00F45E99"/>
    <w:rsid w:val="00F46060"/>
    <w:rsid w:val="00F460DA"/>
    <w:rsid w:val="00F46106"/>
    <w:rsid w:val="00F4621F"/>
    <w:rsid w:val="00F46459"/>
    <w:rsid w:val="00F46588"/>
    <w:rsid w:val="00F465A4"/>
    <w:rsid w:val="00F46718"/>
    <w:rsid w:val="00F4685B"/>
    <w:rsid w:val="00F468D7"/>
    <w:rsid w:val="00F46910"/>
    <w:rsid w:val="00F46929"/>
    <w:rsid w:val="00F46995"/>
    <w:rsid w:val="00F46A69"/>
    <w:rsid w:val="00F46BC8"/>
    <w:rsid w:val="00F46D05"/>
    <w:rsid w:val="00F46D6E"/>
    <w:rsid w:val="00F46F0E"/>
    <w:rsid w:val="00F46F50"/>
    <w:rsid w:val="00F470E2"/>
    <w:rsid w:val="00F47111"/>
    <w:rsid w:val="00F47230"/>
    <w:rsid w:val="00F47286"/>
    <w:rsid w:val="00F47623"/>
    <w:rsid w:val="00F47638"/>
    <w:rsid w:val="00F477C1"/>
    <w:rsid w:val="00F477F5"/>
    <w:rsid w:val="00F4793B"/>
    <w:rsid w:val="00F47947"/>
    <w:rsid w:val="00F47A2D"/>
    <w:rsid w:val="00F47A41"/>
    <w:rsid w:val="00F47A73"/>
    <w:rsid w:val="00F47A96"/>
    <w:rsid w:val="00F47D13"/>
    <w:rsid w:val="00F47ED6"/>
    <w:rsid w:val="00F47F10"/>
    <w:rsid w:val="00F47F39"/>
    <w:rsid w:val="00F47FB0"/>
    <w:rsid w:val="00F47FB7"/>
    <w:rsid w:val="00F47FF7"/>
    <w:rsid w:val="00F5007B"/>
    <w:rsid w:val="00F5026B"/>
    <w:rsid w:val="00F50418"/>
    <w:rsid w:val="00F50474"/>
    <w:rsid w:val="00F504B1"/>
    <w:rsid w:val="00F50520"/>
    <w:rsid w:val="00F5065D"/>
    <w:rsid w:val="00F50675"/>
    <w:rsid w:val="00F50781"/>
    <w:rsid w:val="00F50841"/>
    <w:rsid w:val="00F50975"/>
    <w:rsid w:val="00F50B78"/>
    <w:rsid w:val="00F50BC1"/>
    <w:rsid w:val="00F50CF5"/>
    <w:rsid w:val="00F50EC0"/>
    <w:rsid w:val="00F50EF9"/>
    <w:rsid w:val="00F51046"/>
    <w:rsid w:val="00F510C4"/>
    <w:rsid w:val="00F51180"/>
    <w:rsid w:val="00F51252"/>
    <w:rsid w:val="00F51271"/>
    <w:rsid w:val="00F512D8"/>
    <w:rsid w:val="00F51429"/>
    <w:rsid w:val="00F51571"/>
    <w:rsid w:val="00F51574"/>
    <w:rsid w:val="00F515E5"/>
    <w:rsid w:val="00F516B6"/>
    <w:rsid w:val="00F519AB"/>
    <w:rsid w:val="00F51B68"/>
    <w:rsid w:val="00F51BBA"/>
    <w:rsid w:val="00F51BFB"/>
    <w:rsid w:val="00F51C13"/>
    <w:rsid w:val="00F51CC5"/>
    <w:rsid w:val="00F51D51"/>
    <w:rsid w:val="00F51DB4"/>
    <w:rsid w:val="00F51DC1"/>
    <w:rsid w:val="00F51E42"/>
    <w:rsid w:val="00F51EDC"/>
    <w:rsid w:val="00F51F6C"/>
    <w:rsid w:val="00F51FA3"/>
    <w:rsid w:val="00F51FB6"/>
    <w:rsid w:val="00F52078"/>
    <w:rsid w:val="00F5217F"/>
    <w:rsid w:val="00F5221E"/>
    <w:rsid w:val="00F5223B"/>
    <w:rsid w:val="00F52285"/>
    <w:rsid w:val="00F52383"/>
    <w:rsid w:val="00F52396"/>
    <w:rsid w:val="00F5241C"/>
    <w:rsid w:val="00F525C9"/>
    <w:rsid w:val="00F525E4"/>
    <w:rsid w:val="00F52623"/>
    <w:rsid w:val="00F52877"/>
    <w:rsid w:val="00F52995"/>
    <w:rsid w:val="00F52AEB"/>
    <w:rsid w:val="00F52B05"/>
    <w:rsid w:val="00F52C3A"/>
    <w:rsid w:val="00F52CE0"/>
    <w:rsid w:val="00F52DD6"/>
    <w:rsid w:val="00F52E2B"/>
    <w:rsid w:val="00F52F6F"/>
    <w:rsid w:val="00F53093"/>
    <w:rsid w:val="00F53208"/>
    <w:rsid w:val="00F5329E"/>
    <w:rsid w:val="00F53334"/>
    <w:rsid w:val="00F533DB"/>
    <w:rsid w:val="00F53450"/>
    <w:rsid w:val="00F535AA"/>
    <w:rsid w:val="00F53800"/>
    <w:rsid w:val="00F538FE"/>
    <w:rsid w:val="00F53957"/>
    <w:rsid w:val="00F53986"/>
    <w:rsid w:val="00F53B4C"/>
    <w:rsid w:val="00F53B73"/>
    <w:rsid w:val="00F53C0A"/>
    <w:rsid w:val="00F53C63"/>
    <w:rsid w:val="00F53C6A"/>
    <w:rsid w:val="00F53CB6"/>
    <w:rsid w:val="00F53DD4"/>
    <w:rsid w:val="00F53F51"/>
    <w:rsid w:val="00F540E9"/>
    <w:rsid w:val="00F542C1"/>
    <w:rsid w:val="00F542C9"/>
    <w:rsid w:val="00F54359"/>
    <w:rsid w:val="00F544A8"/>
    <w:rsid w:val="00F545C0"/>
    <w:rsid w:val="00F545F8"/>
    <w:rsid w:val="00F5485F"/>
    <w:rsid w:val="00F54886"/>
    <w:rsid w:val="00F5497D"/>
    <w:rsid w:val="00F54A31"/>
    <w:rsid w:val="00F54C5C"/>
    <w:rsid w:val="00F54CC3"/>
    <w:rsid w:val="00F54D10"/>
    <w:rsid w:val="00F54D51"/>
    <w:rsid w:val="00F54E8C"/>
    <w:rsid w:val="00F54EF1"/>
    <w:rsid w:val="00F54EFC"/>
    <w:rsid w:val="00F54F4E"/>
    <w:rsid w:val="00F54F74"/>
    <w:rsid w:val="00F550DD"/>
    <w:rsid w:val="00F551DD"/>
    <w:rsid w:val="00F55308"/>
    <w:rsid w:val="00F553D6"/>
    <w:rsid w:val="00F5567E"/>
    <w:rsid w:val="00F5572F"/>
    <w:rsid w:val="00F557A4"/>
    <w:rsid w:val="00F557DE"/>
    <w:rsid w:val="00F55834"/>
    <w:rsid w:val="00F55962"/>
    <w:rsid w:val="00F55977"/>
    <w:rsid w:val="00F55A1D"/>
    <w:rsid w:val="00F55A8E"/>
    <w:rsid w:val="00F55AB6"/>
    <w:rsid w:val="00F55CD2"/>
    <w:rsid w:val="00F55D67"/>
    <w:rsid w:val="00F55DF1"/>
    <w:rsid w:val="00F55F2F"/>
    <w:rsid w:val="00F560EF"/>
    <w:rsid w:val="00F56135"/>
    <w:rsid w:val="00F56193"/>
    <w:rsid w:val="00F562A4"/>
    <w:rsid w:val="00F563C6"/>
    <w:rsid w:val="00F564A7"/>
    <w:rsid w:val="00F565CE"/>
    <w:rsid w:val="00F56610"/>
    <w:rsid w:val="00F5669B"/>
    <w:rsid w:val="00F56731"/>
    <w:rsid w:val="00F56855"/>
    <w:rsid w:val="00F5692E"/>
    <w:rsid w:val="00F569AE"/>
    <w:rsid w:val="00F569D1"/>
    <w:rsid w:val="00F56A0B"/>
    <w:rsid w:val="00F56B71"/>
    <w:rsid w:val="00F56C37"/>
    <w:rsid w:val="00F56D48"/>
    <w:rsid w:val="00F56D49"/>
    <w:rsid w:val="00F56E32"/>
    <w:rsid w:val="00F56F30"/>
    <w:rsid w:val="00F56F5C"/>
    <w:rsid w:val="00F56F6C"/>
    <w:rsid w:val="00F571BE"/>
    <w:rsid w:val="00F572A7"/>
    <w:rsid w:val="00F572EF"/>
    <w:rsid w:val="00F57308"/>
    <w:rsid w:val="00F5734D"/>
    <w:rsid w:val="00F573C5"/>
    <w:rsid w:val="00F57668"/>
    <w:rsid w:val="00F576A6"/>
    <w:rsid w:val="00F57A70"/>
    <w:rsid w:val="00F57C29"/>
    <w:rsid w:val="00F57D23"/>
    <w:rsid w:val="00F57D30"/>
    <w:rsid w:val="00F57D7F"/>
    <w:rsid w:val="00F57E42"/>
    <w:rsid w:val="00F57E70"/>
    <w:rsid w:val="00F57EFA"/>
    <w:rsid w:val="00F57FC5"/>
    <w:rsid w:val="00F6012C"/>
    <w:rsid w:val="00F60197"/>
    <w:rsid w:val="00F6041E"/>
    <w:rsid w:val="00F60475"/>
    <w:rsid w:val="00F605AA"/>
    <w:rsid w:val="00F6061C"/>
    <w:rsid w:val="00F60637"/>
    <w:rsid w:val="00F606A1"/>
    <w:rsid w:val="00F606E2"/>
    <w:rsid w:val="00F6076A"/>
    <w:rsid w:val="00F608C0"/>
    <w:rsid w:val="00F60948"/>
    <w:rsid w:val="00F609C0"/>
    <w:rsid w:val="00F609C9"/>
    <w:rsid w:val="00F60AE4"/>
    <w:rsid w:val="00F60B07"/>
    <w:rsid w:val="00F60C4A"/>
    <w:rsid w:val="00F60EAC"/>
    <w:rsid w:val="00F60F94"/>
    <w:rsid w:val="00F60FA4"/>
    <w:rsid w:val="00F60FB9"/>
    <w:rsid w:val="00F61020"/>
    <w:rsid w:val="00F61051"/>
    <w:rsid w:val="00F61074"/>
    <w:rsid w:val="00F610B2"/>
    <w:rsid w:val="00F61150"/>
    <w:rsid w:val="00F611B2"/>
    <w:rsid w:val="00F61218"/>
    <w:rsid w:val="00F612D2"/>
    <w:rsid w:val="00F612D4"/>
    <w:rsid w:val="00F61316"/>
    <w:rsid w:val="00F61318"/>
    <w:rsid w:val="00F6131C"/>
    <w:rsid w:val="00F61566"/>
    <w:rsid w:val="00F61868"/>
    <w:rsid w:val="00F618BC"/>
    <w:rsid w:val="00F61BDC"/>
    <w:rsid w:val="00F61C22"/>
    <w:rsid w:val="00F61C8D"/>
    <w:rsid w:val="00F61C91"/>
    <w:rsid w:val="00F61CB2"/>
    <w:rsid w:val="00F61E84"/>
    <w:rsid w:val="00F6208A"/>
    <w:rsid w:val="00F620E9"/>
    <w:rsid w:val="00F620F3"/>
    <w:rsid w:val="00F62179"/>
    <w:rsid w:val="00F62307"/>
    <w:rsid w:val="00F62393"/>
    <w:rsid w:val="00F62453"/>
    <w:rsid w:val="00F62544"/>
    <w:rsid w:val="00F6266E"/>
    <w:rsid w:val="00F628A4"/>
    <w:rsid w:val="00F62934"/>
    <w:rsid w:val="00F62B13"/>
    <w:rsid w:val="00F62DB5"/>
    <w:rsid w:val="00F62E4B"/>
    <w:rsid w:val="00F62E80"/>
    <w:rsid w:val="00F62F74"/>
    <w:rsid w:val="00F63010"/>
    <w:rsid w:val="00F631A1"/>
    <w:rsid w:val="00F631FF"/>
    <w:rsid w:val="00F632DB"/>
    <w:rsid w:val="00F632DD"/>
    <w:rsid w:val="00F633B9"/>
    <w:rsid w:val="00F6340C"/>
    <w:rsid w:val="00F634D8"/>
    <w:rsid w:val="00F6360C"/>
    <w:rsid w:val="00F6366F"/>
    <w:rsid w:val="00F636F6"/>
    <w:rsid w:val="00F63708"/>
    <w:rsid w:val="00F639B6"/>
    <w:rsid w:val="00F639D7"/>
    <w:rsid w:val="00F63A9E"/>
    <w:rsid w:val="00F63B05"/>
    <w:rsid w:val="00F63B56"/>
    <w:rsid w:val="00F63B5D"/>
    <w:rsid w:val="00F63C38"/>
    <w:rsid w:val="00F63C46"/>
    <w:rsid w:val="00F63C50"/>
    <w:rsid w:val="00F63C85"/>
    <w:rsid w:val="00F63D6A"/>
    <w:rsid w:val="00F63E1D"/>
    <w:rsid w:val="00F63EC4"/>
    <w:rsid w:val="00F63ED6"/>
    <w:rsid w:val="00F63FBB"/>
    <w:rsid w:val="00F640E7"/>
    <w:rsid w:val="00F64173"/>
    <w:rsid w:val="00F64201"/>
    <w:rsid w:val="00F6428C"/>
    <w:rsid w:val="00F643A9"/>
    <w:rsid w:val="00F6446A"/>
    <w:rsid w:val="00F64603"/>
    <w:rsid w:val="00F646B7"/>
    <w:rsid w:val="00F647A1"/>
    <w:rsid w:val="00F647EB"/>
    <w:rsid w:val="00F6484C"/>
    <w:rsid w:val="00F64863"/>
    <w:rsid w:val="00F64907"/>
    <w:rsid w:val="00F64976"/>
    <w:rsid w:val="00F6499A"/>
    <w:rsid w:val="00F64A39"/>
    <w:rsid w:val="00F64A9B"/>
    <w:rsid w:val="00F64B15"/>
    <w:rsid w:val="00F64C9B"/>
    <w:rsid w:val="00F64E70"/>
    <w:rsid w:val="00F65097"/>
    <w:rsid w:val="00F6519D"/>
    <w:rsid w:val="00F651E5"/>
    <w:rsid w:val="00F6522E"/>
    <w:rsid w:val="00F65286"/>
    <w:rsid w:val="00F6534C"/>
    <w:rsid w:val="00F65357"/>
    <w:rsid w:val="00F6542B"/>
    <w:rsid w:val="00F656EB"/>
    <w:rsid w:val="00F6588A"/>
    <w:rsid w:val="00F65891"/>
    <w:rsid w:val="00F65A22"/>
    <w:rsid w:val="00F65A5E"/>
    <w:rsid w:val="00F65A92"/>
    <w:rsid w:val="00F65B73"/>
    <w:rsid w:val="00F65CE4"/>
    <w:rsid w:val="00F65D9C"/>
    <w:rsid w:val="00F65E2B"/>
    <w:rsid w:val="00F65E80"/>
    <w:rsid w:val="00F65F01"/>
    <w:rsid w:val="00F65F79"/>
    <w:rsid w:val="00F65FF1"/>
    <w:rsid w:val="00F661B7"/>
    <w:rsid w:val="00F66440"/>
    <w:rsid w:val="00F66486"/>
    <w:rsid w:val="00F666FA"/>
    <w:rsid w:val="00F66723"/>
    <w:rsid w:val="00F667C6"/>
    <w:rsid w:val="00F668EB"/>
    <w:rsid w:val="00F66944"/>
    <w:rsid w:val="00F669F2"/>
    <w:rsid w:val="00F66BDD"/>
    <w:rsid w:val="00F66C17"/>
    <w:rsid w:val="00F66E3A"/>
    <w:rsid w:val="00F66E5C"/>
    <w:rsid w:val="00F66F56"/>
    <w:rsid w:val="00F67025"/>
    <w:rsid w:val="00F670BE"/>
    <w:rsid w:val="00F6711F"/>
    <w:rsid w:val="00F671A7"/>
    <w:rsid w:val="00F671D2"/>
    <w:rsid w:val="00F67437"/>
    <w:rsid w:val="00F67449"/>
    <w:rsid w:val="00F67476"/>
    <w:rsid w:val="00F67492"/>
    <w:rsid w:val="00F674F2"/>
    <w:rsid w:val="00F67566"/>
    <w:rsid w:val="00F67603"/>
    <w:rsid w:val="00F677A6"/>
    <w:rsid w:val="00F677FD"/>
    <w:rsid w:val="00F6794A"/>
    <w:rsid w:val="00F67954"/>
    <w:rsid w:val="00F679C2"/>
    <w:rsid w:val="00F679D0"/>
    <w:rsid w:val="00F67A3D"/>
    <w:rsid w:val="00F67AAC"/>
    <w:rsid w:val="00F67ADF"/>
    <w:rsid w:val="00F67CE3"/>
    <w:rsid w:val="00F67D49"/>
    <w:rsid w:val="00F67D79"/>
    <w:rsid w:val="00F67DB3"/>
    <w:rsid w:val="00F67EA1"/>
    <w:rsid w:val="00F67F77"/>
    <w:rsid w:val="00F67FC9"/>
    <w:rsid w:val="00F7000F"/>
    <w:rsid w:val="00F702CD"/>
    <w:rsid w:val="00F703F1"/>
    <w:rsid w:val="00F70427"/>
    <w:rsid w:val="00F70538"/>
    <w:rsid w:val="00F705B9"/>
    <w:rsid w:val="00F7064C"/>
    <w:rsid w:val="00F70834"/>
    <w:rsid w:val="00F70877"/>
    <w:rsid w:val="00F70990"/>
    <w:rsid w:val="00F70998"/>
    <w:rsid w:val="00F70A96"/>
    <w:rsid w:val="00F70B99"/>
    <w:rsid w:val="00F70BBF"/>
    <w:rsid w:val="00F70BED"/>
    <w:rsid w:val="00F70C3A"/>
    <w:rsid w:val="00F70D9C"/>
    <w:rsid w:val="00F70E88"/>
    <w:rsid w:val="00F70F42"/>
    <w:rsid w:val="00F70F81"/>
    <w:rsid w:val="00F711F1"/>
    <w:rsid w:val="00F71211"/>
    <w:rsid w:val="00F71215"/>
    <w:rsid w:val="00F71351"/>
    <w:rsid w:val="00F7153D"/>
    <w:rsid w:val="00F715E4"/>
    <w:rsid w:val="00F716FB"/>
    <w:rsid w:val="00F71733"/>
    <w:rsid w:val="00F71741"/>
    <w:rsid w:val="00F7176C"/>
    <w:rsid w:val="00F7179B"/>
    <w:rsid w:val="00F71885"/>
    <w:rsid w:val="00F718A8"/>
    <w:rsid w:val="00F71999"/>
    <w:rsid w:val="00F71A2E"/>
    <w:rsid w:val="00F71B30"/>
    <w:rsid w:val="00F71FC5"/>
    <w:rsid w:val="00F72009"/>
    <w:rsid w:val="00F7201E"/>
    <w:rsid w:val="00F720FB"/>
    <w:rsid w:val="00F72204"/>
    <w:rsid w:val="00F72221"/>
    <w:rsid w:val="00F72242"/>
    <w:rsid w:val="00F722B3"/>
    <w:rsid w:val="00F722FD"/>
    <w:rsid w:val="00F7236D"/>
    <w:rsid w:val="00F72386"/>
    <w:rsid w:val="00F724B1"/>
    <w:rsid w:val="00F725D0"/>
    <w:rsid w:val="00F726A6"/>
    <w:rsid w:val="00F726C5"/>
    <w:rsid w:val="00F7270E"/>
    <w:rsid w:val="00F727BF"/>
    <w:rsid w:val="00F7281A"/>
    <w:rsid w:val="00F72921"/>
    <w:rsid w:val="00F729E9"/>
    <w:rsid w:val="00F72C0B"/>
    <w:rsid w:val="00F72C96"/>
    <w:rsid w:val="00F72CDF"/>
    <w:rsid w:val="00F72D1A"/>
    <w:rsid w:val="00F72D33"/>
    <w:rsid w:val="00F72E66"/>
    <w:rsid w:val="00F72E9B"/>
    <w:rsid w:val="00F72FFC"/>
    <w:rsid w:val="00F7300A"/>
    <w:rsid w:val="00F730C2"/>
    <w:rsid w:val="00F7316A"/>
    <w:rsid w:val="00F7316B"/>
    <w:rsid w:val="00F73289"/>
    <w:rsid w:val="00F733B9"/>
    <w:rsid w:val="00F734AB"/>
    <w:rsid w:val="00F734E7"/>
    <w:rsid w:val="00F73514"/>
    <w:rsid w:val="00F735B9"/>
    <w:rsid w:val="00F736C8"/>
    <w:rsid w:val="00F736CA"/>
    <w:rsid w:val="00F73705"/>
    <w:rsid w:val="00F73782"/>
    <w:rsid w:val="00F7387A"/>
    <w:rsid w:val="00F73B82"/>
    <w:rsid w:val="00F73B97"/>
    <w:rsid w:val="00F73BF9"/>
    <w:rsid w:val="00F74090"/>
    <w:rsid w:val="00F7432F"/>
    <w:rsid w:val="00F74359"/>
    <w:rsid w:val="00F74562"/>
    <w:rsid w:val="00F74638"/>
    <w:rsid w:val="00F747FC"/>
    <w:rsid w:val="00F74815"/>
    <w:rsid w:val="00F748DB"/>
    <w:rsid w:val="00F74A6D"/>
    <w:rsid w:val="00F74A6F"/>
    <w:rsid w:val="00F74AB7"/>
    <w:rsid w:val="00F74AEF"/>
    <w:rsid w:val="00F74D7B"/>
    <w:rsid w:val="00F74DE1"/>
    <w:rsid w:val="00F74E78"/>
    <w:rsid w:val="00F74EA9"/>
    <w:rsid w:val="00F74FB6"/>
    <w:rsid w:val="00F75098"/>
    <w:rsid w:val="00F7519A"/>
    <w:rsid w:val="00F751BE"/>
    <w:rsid w:val="00F751D3"/>
    <w:rsid w:val="00F751F3"/>
    <w:rsid w:val="00F7537B"/>
    <w:rsid w:val="00F7561D"/>
    <w:rsid w:val="00F756DB"/>
    <w:rsid w:val="00F756EE"/>
    <w:rsid w:val="00F757C5"/>
    <w:rsid w:val="00F758A6"/>
    <w:rsid w:val="00F7592B"/>
    <w:rsid w:val="00F759C4"/>
    <w:rsid w:val="00F75B41"/>
    <w:rsid w:val="00F75B4A"/>
    <w:rsid w:val="00F75BE9"/>
    <w:rsid w:val="00F75BFE"/>
    <w:rsid w:val="00F75CBF"/>
    <w:rsid w:val="00F75D5A"/>
    <w:rsid w:val="00F75DBA"/>
    <w:rsid w:val="00F75DCF"/>
    <w:rsid w:val="00F75EAC"/>
    <w:rsid w:val="00F75EAE"/>
    <w:rsid w:val="00F75F19"/>
    <w:rsid w:val="00F760AF"/>
    <w:rsid w:val="00F7616B"/>
    <w:rsid w:val="00F761CE"/>
    <w:rsid w:val="00F7625C"/>
    <w:rsid w:val="00F76346"/>
    <w:rsid w:val="00F76376"/>
    <w:rsid w:val="00F7643A"/>
    <w:rsid w:val="00F765A6"/>
    <w:rsid w:val="00F76607"/>
    <w:rsid w:val="00F7667E"/>
    <w:rsid w:val="00F76799"/>
    <w:rsid w:val="00F76809"/>
    <w:rsid w:val="00F76A2E"/>
    <w:rsid w:val="00F76B28"/>
    <w:rsid w:val="00F76D48"/>
    <w:rsid w:val="00F76E58"/>
    <w:rsid w:val="00F76E8A"/>
    <w:rsid w:val="00F76F38"/>
    <w:rsid w:val="00F76F3B"/>
    <w:rsid w:val="00F76F53"/>
    <w:rsid w:val="00F77093"/>
    <w:rsid w:val="00F7717B"/>
    <w:rsid w:val="00F77181"/>
    <w:rsid w:val="00F77249"/>
    <w:rsid w:val="00F772E6"/>
    <w:rsid w:val="00F77366"/>
    <w:rsid w:val="00F77376"/>
    <w:rsid w:val="00F77389"/>
    <w:rsid w:val="00F773AD"/>
    <w:rsid w:val="00F77507"/>
    <w:rsid w:val="00F7758E"/>
    <w:rsid w:val="00F77615"/>
    <w:rsid w:val="00F77659"/>
    <w:rsid w:val="00F77690"/>
    <w:rsid w:val="00F776E0"/>
    <w:rsid w:val="00F77720"/>
    <w:rsid w:val="00F77838"/>
    <w:rsid w:val="00F77981"/>
    <w:rsid w:val="00F77992"/>
    <w:rsid w:val="00F77A0B"/>
    <w:rsid w:val="00F77A3D"/>
    <w:rsid w:val="00F77A49"/>
    <w:rsid w:val="00F77A50"/>
    <w:rsid w:val="00F77B1A"/>
    <w:rsid w:val="00F77B48"/>
    <w:rsid w:val="00F77B4A"/>
    <w:rsid w:val="00F77BA3"/>
    <w:rsid w:val="00F77CB8"/>
    <w:rsid w:val="00F77D00"/>
    <w:rsid w:val="00F77D76"/>
    <w:rsid w:val="00F77DD5"/>
    <w:rsid w:val="00F77F79"/>
    <w:rsid w:val="00F80024"/>
    <w:rsid w:val="00F80112"/>
    <w:rsid w:val="00F805BB"/>
    <w:rsid w:val="00F805CB"/>
    <w:rsid w:val="00F80636"/>
    <w:rsid w:val="00F8064F"/>
    <w:rsid w:val="00F806DF"/>
    <w:rsid w:val="00F806FB"/>
    <w:rsid w:val="00F807AA"/>
    <w:rsid w:val="00F80809"/>
    <w:rsid w:val="00F80866"/>
    <w:rsid w:val="00F80914"/>
    <w:rsid w:val="00F80B40"/>
    <w:rsid w:val="00F80BE6"/>
    <w:rsid w:val="00F80BEF"/>
    <w:rsid w:val="00F80BFD"/>
    <w:rsid w:val="00F80C61"/>
    <w:rsid w:val="00F80D4E"/>
    <w:rsid w:val="00F80EE3"/>
    <w:rsid w:val="00F810BE"/>
    <w:rsid w:val="00F8117D"/>
    <w:rsid w:val="00F81184"/>
    <w:rsid w:val="00F811AF"/>
    <w:rsid w:val="00F811D7"/>
    <w:rsid w:val="00F81225"/>
    <w:rsid w:val="00F814C0"/>
    <w:rsid w:val="00F81652"/>
    <w:rsid w:val="00F81664"/>
    <w:rsid w:val="00F8192B"/>
    <w:rsid w:val="00F8195A"/>
    <w:rsid w:val="00F8195F"/>
    <w:rsid w:val="00F81993"/>
    <w:rsid w:val="00F81BE3"/>
    <w:rsid w:val="00F81CA4"/>
    <w:rsid w:val="00F81DF1"/>
    <w:rsid w:val="00F81ECA"/>
    <w:rsid w:val="00F81EE8"/>
    <w:rsid w:val="00F81FCF"/>
    <w:rsid w:val="00F823F5"/>
    <w:rsid w:val="00F82436"/>
    <w:rsid w:val="00F82496"/>
    <w:rsid w:val="00F824CF"/>
    <w:rsid w:val="00F82513"/>
    <w:rsid w:val="00F825BA"/>
    <w:rsid w:val="00F825E6"/>
    <w:rsid w:val="00F82752"/>
    <w:rsid w:val="00F8279A"/>
    <w:rsid w:val="00F82824"/>
    <w:rsid w:val="00F8287A"/>
    <w:rsid w:val="00F82A96"/>
    <w:rsid w:val="00F82EA2"/>
    <w:rsid w:val="00F82F72"/>
    <w:rsid w:val="00F82FF5"/>
    <w:rsid w:val="00F83058"/>
    <w:rsid w:val="00F83169"/>
    <w:rsid w:val="00F83310"/>
    <w:rsid w:val="00F833F0"/>
    <w:rsid w:val="00F83596"/>
    <w:rsid w:val="00F83778"/>
    <w:rsid w:val="00F83794"/>
    <w:rsid w:val="00F837C0"/>
    <w:rsid w:val="00F83813"/>
    <w:rsid w:val="00F838B5"/>
    <w:rsid w:val="00F838E9"/>
    <w:rsid w:val="00F83AD5"/>
    <w:rsid w:val="00F83AD7"/>
    <w:rsid w:val="00F83B4D"/>
    <w:rsid w:val="00F83BB0"/>
    <w:rsid w:val="00F83CCA"/>
    <w:rsid w:val="00F83CD3"/>
    <w:rsid w:val="00F83D96"/>
    <w:rsid w:val="00F83E94"/>
    <w:rsid w:val="00F840AA"/>
    <w:rsid w:val="00F840B6"/>
    <w:rsid w:val="00F840F7"/>
    <w:rsid w:val="00F8410E"/>
    <w:rsid w:val="00F84133"/>
    <w:rsid w:val="00F841D2"/>
    <w:rsid w:val="00F841FA"/>
    <w:rsid w:val="00F84289"/>
    <w:rsid w:val="00F842F5"/>
    <w:rsid w:val="00F84354"/>
    <w:rsid w:val="00F844E8"/>
    <w:rsid w:val="00F845DA"/>
    <w:rsid w:val="00F84674"/>
    <w:rsid w:val="00F846A3"/>
    <w:rsid w:val="00F847AE"/>
    <w:rsid w:val="00F8491D"/>
    <w:rsid w:val="00F849C8"/>
    <w:rsid w:val="00F84A89"/>
    <w:rsid w:val="00F84B9D"/>
    <w:rsid w:val="00F84BB2"/>
    <w:rsid w:val="00F84BBB"/>
    <w:rsid w:val="00F84C2A"/>
    <w:rsid w:val="00F84DCD"/>
    <w:rsid w:val="00F84EF0"/>
    <w:rsid w:val="00F84FA7"/>
    <w:rsid w:val="00F84FDA"/>
    <w:rsid w:val="00F85026"/>
    <w:rsid w:val="00F85069"/>
    <w:rsid w:val="00F85072"/>
    <w:rsid w:val="00F850BA"/>
    <w:rsid w:val="00F85107"/>
    <w:rsid w:val="00F85174"/>
    <w:rsid w:val="00F854B0"/>
    <w:rsid w:val="00F854EE"/>
    <w:rsid w:val="00F85513"/>
    <w:rsid w:val="00F8556F"/>
    <w:rsid w:val="00F857B8"/>
    <w:rsid w:val="00F85840"/>
    <w:rsid w:val="00F85866"/>
    <w:rsid w:val="00F858E4"/>
    <w:rsid w:val="00F858F2"/>
    <w:rsid w:val="00F85B42"/>
    <w:rsid w:val="00F85CD9"/>
    <w:rsid w:val="00F85CF5"/>
    <w:rsid w:val="00F85E2F"/>
    <w:rsid w:val="00F85F88"/>
    <w:rsid w:val="00F85F8F"/>
    <w:rsid w:val="00F8622F"/>
    <w:rsid w:val="00F8626F"/>
    <w:rsid w:val="00F8632C"/>
    <w:rsid w:val="00F86441"/>
    <w:rsid w:val="00F866B6"/>
    <w:rsid w:val="00F868EF"/>
    <w:rsid w:val="00F8690D"/>
    <w:rsid w:val="00F8692F"/>
    <w:rsid w:val="00F86A2B"/>
    <w:rsid w:val="00F86A8C"/>
    <w:rsid w:val="00F86C8F"/>
    <w:rsid w:val="00F86D34"/>
    <w:rsid w:val="00F86D9C"/>
    <w:rsid w:val="00F86E5E"/>
    <w:rsid w:val="00F86F17"/>
    <w:rsid w:val="00F870B7"/>
    <w:rsid w:val="00F870CF"/>
    <w:rsid w:val="00F8719F"/>
    <w:rsid w:val="00F872A6"/>
    <w:rsid w:val="00F87331"/>
    <w:rsid w:val="00F87634"/>
    <w:rsid w:val="00F8763D"/>
    <w:rsid w:val="00F878F9"/>
    <w:rsid w:val="00F8796D"/>
    <w:rsid w:val="00F87AB3"/>
    <w:rsid w:val="00F87AB8"/>
    <w:rsid w:val="00F87C53"/>
    <w:rsid w:val="00F87D68"/>
    <w:rsid w:val="00F87EDF"/>
    <w:rsid w:val="00F87EEA"/>
    <w:rsid w:val="00F87FF8"/>
    <w:rsid w:val="00F900D3"/>
    <w:rsid w:val="00F903AB"/>
    <w:rsid w:val="00F9059A"/>
    <w:rsid w:val="00F905B4"/>
    <w:rsid w:val="00F90725"/>
    <w:rsid w:val="00F907D8"/>
    <w:rsid w:val="00F9089D"/>
    <w:rsid w:val="00F90A21"/>
    <w:rsid w:val="00F90AFA"/>
    <w:rsid w:val="00F90C15"/>
    <w:rsid w:val="00F90DF8"/>
    <w:rsid w:val="00F90E27"/>
    <w:rsid w:val="00F90E9B"/>
    <w:rsid w:val="00F90EAF"/>
    <w:rsid w:val="00F90FAF"/>
    <w:rsid w:val="00F90FB5"/>
    <w:rsid w:val="00F9121B"/>
    <w:rsid w:val="00F912AE"/>
    <w:rsid w:val="00F91470"/>
    <w:rsid w:val="00F9149D"/>
    <w:rsid w:val="00F9158A"/>
    <w:rsid w:val="00F9161B"/>
    <w:rsid w:val="00F9180A"/>
    <w:rsid w:val="00F9181D"/>
    <w:rsid w:val="00F91865"/>
    <w:rsid w:val="00F91B09"/>
    <w:rsid w:val="00F91BA8"/>
    <w:rsid w:val="00F91C31"/>
    <w:rsid w:val="00F91C67"/>
    <w:rsid w:val="00F91CEF"/>
    <w:rsid w:val="00F91DEB"/>
    <w:rsid w:val="00F91EBC"/>
    <w:rsid w:val="00F91F1E"/>
    <w:rsid w:val="00F91F5C"/>
    <w:rsid w:val="00F92069"/>
    <w:rsid w:val="00F920E4"/>
    <w:rsid w:val="00F9210C"/>
    <w:rsid w:val="00F9214D"/>
    <w:rsid w:val="00F9220F"/>
    <w:rsid w:val="00F9224B"/>
    <w:rsid w:val="00F922BF"/>
    <w:rsid w:val="00F92363"/>
    <w:rsid w:val="00F923B9"/>
    <w:rsid w:val="00F924C7"/>
    <w:rsid w:val="00F924CE"/>
    <w:rsid w:val="00F925E7"/>
    <w:rsid w:val="00F92601"/>
    <w:rsid w:val="00F926E2"/>
    <w:rsid w:val="00F9276B"/>
    <w:rsid w:val="00F928CF"/>
    <w:rsid w:val="00F9292A"/>
    <w:rsid w:val="00F92945"/>
    <w:rsid w:val="00F9294D"/>
    <w:rsid w:val="00F9297D"/>
    <w:rsid w:val="00F929E3"/>
    <w:rsid w:val="00F92A10"/>
    <w:rsid w:val="00F92B48"/>
    <w:rsid w:val="00F92C9D"/>
    <w:rsid w:val="00F92D8C"/>
    <w:rsid w:val="00F92E6E"/>
    <w:rsid w:val="00F92ECF"/>
    <w:rsid w:val="00F92EFC"/>
    <w:rsid w:val="00F92F7E"/>
    <w:rsid w:val="00F92FEE"/>
    <w:rsid w:val="00F93118"/>
    <w:rsid w:val="00F9313C"/>
    <w:rsid w:val="00F9317F"/>
    <w:rsid w:val="00F93387"/>
    <w:rsid w:val="00F93455"/>
    <w:rsid w:val="00F93741"/>
    <w:rsid w:val="00F937E4"/>
    <w:rsid w:val="00F939BA"/>
    <w:rsid w:val="00F93B35"/>
    <w:rsid w:val="00F93BF3"/>
    <w:rsid w:val="00F93CD8"/>
    <w:rsid w:val="00F93CDF"/>
    <w:rsid w:val="00F93D8B"/>
    <w:rsid w:val="00F93DB4"/>
    <w:rsid w:val="00F93F88"/>
    <w:rsid w:val="00F93F91"/>
    <w:rsid w:val="00F94216"/>
    <w:rsid w:val="00F94271"/>
    <w:rsid w:val="00F94407"/>
    <w:rsid w:val="00F94421"/>
    <w:rsid w:val="00F9442B"/>
    <w:rsid w:val="00F945F0"/>
    <w:rsid w:val="00F94631"/>
    <w:rsid w:val="00F94637"/>
    <w:rsid w:val="00F9473E"/>
    <w:rsid w:val="00F94770"/>
    <w:rsid w:val="00F94782"/>
    <w:rsid w:val="00F947F9"/>
    <w:rsid w:val="00F94A0A"/>
    <w:rsid w:val="00F94ACC"/>
    <w:rsid w:val="00F94AEA"/>
    <w:rsid w:val="00F94C01"/>
    <w:rsid w:val="00F94C34"/>
    <w:rsid w:val="00F94D53"/>
    <w:rsid w:val="00F94DED"/>
    <w:rsid w:val="00F94ED4"/>
    <w:rsid w:val="00F94F1B"/>
    <w:rsid w:val="00F94F68"/>
    <w:rsid w:val="00F94F6F"/>
    <w:rsid w:val="00F94F83"/>
    <w:rsid w:val="00F94F85"/>
    <w:rsid w:val="00F95059"/>
    <w:rsid w:val="00F9515C"/>
    <w:rsid w:val="00F951A9"/>
    <w:rsid w:val="00F951FF"/>
    <w:rsid w:val="00F95320"/>
    <w:rsid w:val="00F95324"/>
    <w:rsid w:val="00F953EF"/>
    <w:rsid w:val="00F954DB"/>
    <w:rsid w:val="00F9550E"/>
    <w:rsid w:val="00F95512"/>
    <w:rsid w:val="00F95678"/>
    <w:rsid w:val="00F957F6"/>
    <w:rsid w:val="00F95808"/>
    <w:rsid w:val="00F958C0"/>
    <w:rsid w:val="00F959DA"/>
    <w:rsid w:val="00F95A12"/>
    <w:rsid w:val="00F95A15"/>
    <w:rsid w:val="00F95D63"/>
    <w:rsid w:val="00F95D98"/>
    <w:rsid w:val="00F95DE8"/>
    <w:rsid w:val="00F96039"/>
    <w:rsid w:val="00F9607C"/>
    <w:rsid w:val="00F96081"/>
    <w:rsid w:val="00F96136"/>
    <w:rsid w:val="00F961CE"/>
    <w:rsid w:val="00F9624E"/>
    <w:rsid w:val="00F96270"/>
    <w:rsid w:val="00F962A4"/>
    <w:rsid w:val="00F962CF"/>
    <w:rsid w:val="00F96336"/>
    <w:rsid w:val="00F9637B"/>
    <w:rsid w:val="00F96396"/>
    <w:rsid w:val="00F963DB"/>
    <w:rsid w:val="00F96599"/>
    <w:rsid w:val="00F965F3"/>
    <w:rsid w:val="00F966C1"/>
    <w:rsid w:val="00F96772"/>
    <w:rsid w:val="00F967A7"/>
    <w:rsid w:val="00F96884"/>
    <w:rsid w:val="00F96986"/>
    <w:rsid w:val="00F96AE2"/>
    <w:rsid w:val="00F96BCE"/>
    <w:rsid w:val="00F96C23"/>
    <w:rsid w:val="00F96C9C"/>
    <w:rsid w:val="00F96D15"/>
    <w:rsid w:val="00F96DF8"/>
    <w:rsid w:val="00F96E21"/>
    <w:rsid w:val="00F96ED1"/>
    <w:rsid w:val="00F96F63"/>
    <w:rsid w:val="00F96F93"/>
    <w:rsid w:val="00F96F9B"/>
    <w:rsid w:val="00F970F8"/>
    <w:rsid w:val="00F9716C"/>
    <w:rsid w:val="00F97177"/>
    <w:rsid w:val="00F97187"/>
    <w:rsid w:val="00F974FF"/>
    <w:rsid w:val="00F97536"/>
    <w:rsid w:val="00F97855"/>
    <w:rsid w:val="00F97883"/>
    <w:rsid w:val="00F97888"/>
    <w:rsid w:val="00F97976"/>
    <w:rsid w:val="00F97A70"/>
    <w:rsid w:val="00F97F9A"/>
    <w:rsid w:val="00F97FC7"/>
    <w:rsid w:val="00FA002F"/>
    <w:rsid w:val="00FA0063"/>
    <w:rsid w:val="00FA00A5"/>
    <w:rsid w:val="00FA020F"/>
    <w:rsid w:val="00FA0264"/>
    <w:rsid w:val="00FA03EF"/>
    <w:rsid w:val="00FA045F"/>
    <w:rsid w:val="00FA05EB"/>
    <w:rsid w:val="00FA05F1"/>
    <w:rsid w:val="00FA07D2"/>
    <w:rsid w:val="00FA0A16"/>
    <w:rsid w:val="00FA0EE9"/>
    <w:rsid w:val="00FA10F2"/>
    <w:rsid w:val="00FA124A"/>
    <w:rsid w:val="00FA129B"/>
    <w:rsid w:val="00FA1320"/>
    <w:rsid w:val="00FA1382"/>
    <w:rsid w:val="00FA1552"/>
    <w:rsid w:val="00FA1646"/>
    <w:rsid w:val="00FA1746"/>
    <w:rsid w:val="00FA18BA"/>
    <w:rsid w:val="00FA1938"/>
    <w:rsid w:val="00FA19C2"/>
    <w:rsid w:val="00FA1A20"/>
    <w:rsid w:val="00FA1A44"/>
    <w:rsid w:val="00FA1A66"/>
    <w:rsid w:val="00FA1AB9"/>
    <w:rsid w:val="00FA1AF4"/>
    <w:rsid w:val="00FA1F30"/>
    <w:rsid w:val="00FA1FB9"/>
    <w:rsid w:val="00FA2240"/>
    <w:rsid w:val="00FA2256"/>
    <w:rsid w:val="00FA236B"/>
    <w:rsid w:val="00FA23DF"/>
    <w:rsid w:val="00FA23FB"/>
    <w:rsid w:val="00FA2468"/>
    <w:rsid w:val="00FA257C"/>
    <w:rsid w:val="00FA25AA"/>
    <w:rsid w:val="00FA25C7"/>
    <w:rsid w:val="00FA269B"/>
    <w:rsid w:val="00FA2795"/>
    <w:rsid w:val="00FA28A6"/>
    <w:rsid w:val="00FA2A14"/>
    <w:rsid w:val="00FA2BC6"/>
    <w:rsid w:val="00FA2BEE"/>
    <w:rsid w:val="00FA2D03"/>
    <w:rsid w:val="00FA2D9B"/>
    <w:rsid w:val="00FA2DC5"/>
    <w:rsid w:val="00FA2E6D"/>
    <w:rsid w:val="00FA2EF1"/>
    <w:rsid w:val="00FA2F06"/>
    <w:rsid w:val="00FA30F2"/>
    <w:rsid w:val="00FA310D"/>
    <w:rsid w:val="00FA31A0"/>
    <w:rsid w:val="00FA348E"/>
    <w:rsid w:val="00FA3665"/>
    <w:rsid w:val="00FA366C"/>
    <w:rsid w:val="00FA38F6"/>
    <w:rsid w:val="00FA3900"/>
    <w:rsid w:val="00FA395F"/>
    <w:rsid w:val="00FA3A4E"/>
    <w:rsid w:val="00FA3B4E"/>
    <w:rsid w:val="00FA3D1E"/>
    <w:rsid w:val="00FA3D46"/>
    <w:rsid w:val="00FA3E34"/>
    <w:rsid w:val="00FA3F17"/>
    <w:rsid w:val="00FA3F1C"/>
    <w:rsid w:val="00FA3F7E"/>
    <w:rsid w:val="00FA4000"/>
    <w:rsid w:val="00FA40BF"/>
    <w:rsid w:val="00FA4182"/>
    <w:rsid w:val="00FA41B9"/>
    <w:rsid w:val="00FA41CF"/>
    <w:rsid w:val="00FA4201"/>
    <w:rsid w:val="00FA422D"/>
    <w:rsid w:val="00FA4276"/>
    <w:rsid w:val="00FA434E"/>
    <w:rsid w:val="00FA43B0"/>
    <w:rsid w:val="00FA43B6"/>
    <w:rsid w:val="00FA43C3"/>
    <w:rsid w:val="00FA440C"/>
    <w:rsid w:val="00FA44AD"/>
    <w:rsid w:val="00FA44E2"/>
    <w:rsid w:val="00FA451A"/>
    <w:rsid w:val="00FA4545"/>
    <w:rsid w:val="00FA465F"/>
    <w:rsid w:val="00FA47FE"/>
    <w:rsid w:val="00FA4800"/>
    <w:rsid w:val="00FA4877"/>
    <w:rsid w:val="00FA4B6A"/>
    <w:rsid w:val="00FA4CEF"/>
    <w:rsid w:val="00FA4F60"/>
    <w:rsid w:val="00FA5073"/>
    <w:rsid w:val="00FA5103"/>
    <w:rsid w:val="00FA5155"/>
    <w:rsid w:val="00FA51F0"/>
    <w:rsid w:val="00FA5385"/>
    <w:rsid w:val="00FA551D"/>
    <w:rsid w:val="00FA55C2"/>
    <w:rsid w:val="00FA55F7"/>
    <w:rsid w:val="00FA57DD"/>
    <w:rsid w:val="00FA57F9"/>
    <w:rsid w:val="00FA596D"/>
    <w:rsid w:val="00FA5B14"/>
    <w:rsid w:val="00FA5BC5"/>
    <w:rsid w:val="00FA5C41"/>
    <w:rsid w:val="00FA5D6C"/>
    <w:rsid w:val="00FA5D9B"/>
    <w:rsid w:val="00FA5F24"/>
    <w:rsid w:val="00FA5F6C"/>
    <w:rsid w:val="00FA5FE6"/>
    <w:rsid w:val="00FA6082"/>
    <w:rsid w:val="00FA6119"/>
    <w:rsid w:val="00FA61A3"/>
    <w:rsid w:val="00FA61B0"/>
    <w:rsid w:val="00FA62B3"/>
    <w:rsid w:val="00FA62BE"/>
    <w:rsid w:val="00FA62EF"/>
    <w:rsid w:val="00FA63A5"/>
    <w:rsid w:val="00FA63D5"/>
    <w:rsid w:val="00FA6474"/>
    <w:rsid w:val="00FA64C9"/>
    <w:rsid w:val="00FA65DC"/>
    <w:rsid w:val="00FA6723"/>
    <w:rsid w:val="00FA69F5"/>
    <w:rsid w:val="00FA6BE4"/>
    <w:rsid w:val="00FA6C8E"/>
    <w:rsid w:val="00FA6F36"/>
    <w:rsid w:val="00FA723B"/>
    <w:rsid w:val="00FA7263"/>
    <w:rsid w:val="00FA72FB"/>
    <w:rsid w:val="00FA7306"/>
    <w:rsid w:val="00FA755B"/>
    <w:rsid w:val="00FA7758"/>
    <w:rsid w:val="00FA77C7"/>
    <w:rsid w:val="00FA78C6"/>
    <w:rsid w:val="00FA7ADF"/>
    <w:rsid w:val="00FA7B92"/>
    <w:rsid w:val="00FA7C26"/>
    <w:rsid w:val="00FA7CC0"/>
    <w:rsid w:val="00FA7CED"/>
    <w:rsid w:val="00FA7D99"/>
    <w:rsid w:val="00FA7E78"/>
    <w:rsid w:val="00FA7F06"/>
    <w:rsid w:val="00FA7FE9"/>
    <w:rsid w:val="00FB0033"/>
    <w:rsid w:val="00FB0035"/>
    <w:rsid w:val="00FB00D0"/>
    <w:rsid w:val="00FB0158"/>
    <w:rsid w:val="00FB0179"/>
    <w:rsid w:val="00FB0218"/>
    <w:rsid w:val="00FB0384"/>
    <w:rsid w:val="00FB0581"/>
    <w:rsid w:val="00FB061C"/>
    <w:rsid w:val="00FB0745"/>
    <w:rsid w:val="00FB078D"/>
    <w:rsid w:val="00FB0913"/>
    <w:rsid w:val="00FB095F"/>
    <w:rsid w:val="00FB0A70"/>
    <w:rsid w:val="00FB0B02"/>
    <w:rsid w:val="00FB0B43"/>
    <w:rsid w:val="00FB0E26"/>
    <w:rsid w:val="00FB0F6C"/>
    <w:rsid w:val="00FB103E"/>
    <w:rsid w:val="00FB10EF"/>
    <w:rsid w:val="00FB1100"/>
    <w:rsid w:val="00FB1143"/>
    <w:rsid w:val="00FB121B"/>
    <w:rsid w:val="00FB12A6"/>
    <w:rsid w:val="00FB12F5"/>
    <w:rsid w:val="00FB1388"/>
    <w:rsid w:val="00FB13CE"/>
    <w:rsid w:val="00FB144B"/>
    <w:rsid w:val="00FB14C0"/>
    <w:rsid w:val="00FB14D6"/>
    <w:rsid w:val="00FB15A2"/>
    <w:rsid w:val="00FB1629"/>
    <w:rsid w:val="00FB1659"/>
    <w:rsid w:val="00FB18DB"/>
    <w:rsid w:val="00FB1915"/>
    <w:rsid w:val="00FB19C4"/>
    <w:rsid w:val="00FB1A74"/>
    <w:rsid w:val="00FB1A91"/>
    <w:rsid w:val="00FB1B06"/>
    <w:rsid w:val="00FB1B5D"/>
    <w:rsid w:val="00FB1BA7"/>
    <w:rsid w:val="00FB1CED"/>
    <w:rsid w:val="00FB1DA3"/>
    <w:rsid w:val="00FB1EDB"/>
    <w:rsid w:val="00FB2007"/>
    <w:rsid w:val="00FB210A"/>
    <w:rsid w:val="00FB21C7"/>
    <w:rsid w:val="00FB227C"/>
    <w:rsid w:val="00FB231E"/>
    <w:rsid w:val="00FB23E9"/>
    <w:rsid w:val="00FB243D"/>
    <w:rsid w:val="00FB2453"/>
    <w:rsid w:val="00FB24CB"/>
    <w:rsid w:val="00FB2537"/>
    <w:rsid w:val="00FB2658"/>
    <w:rsid w:val="00FB2856"/>
    <w:rsid w:val="00FB28C6"/>
    <w:rsid w:val="00FB29B7"/>
    <w:rsid w:val="00FB29F4"/>
    <w:rsid w:val="00FB29FE"/>
    <w:rsid w:val="00FB2A58"/>
    <w:rsid w:val="00FB2AA7"/>
    <w:rsid w:val="00FB2C2D"/>
    <w:rsid w:val="00FB2C66"/>
    <w:rsid w:val="00FB2CB7"/>
    <w:rsid w:val="00FB2E29"/>
    <w:rsid w:val="00FB2E34"/>
    <w:rsid w:val="00FB2E5A"/>
    <w:rsid w:val="00FB3050"/>
    <w:rsid w:val="00FB30B3"/>
    <w:rsid w:val="00FB3111"/>
    <w:rsid w:val="00FB320F"/>
    <w:rsid w:val="00FB3352"/>
    <w:rsid w:val="00FB3408"/>
    <w:rsid w:val="00FB3427"/>
    <w:rsid w:val="00FB3437"/>
    <w:rsid w:val="00FB35F2"/>
    <w:rsid w:val="00FB35FA"/>
    <w:rsid w:val="00FB3602"/>
    <w:rsid w:val="00FB3725"/>
    <w:rsid w:val="00FB37C1"/>
    <w:rsid w:val="00FB38FA"/>
    <w:rsid w:val="00FB3962"/>
    <w:rsid w:val="00FB39B0"/>
    <w:rsid w:val="00FB39BD"/>
    <w:rsid w:val="00FB3C77"/>
    <w:rsid w:val="00FB3F4B"/>
    <w:rsid w:val="00FB401D"/>
    <w:rsid w:val="00FB41C5"/>
    <w:rsid w:val="00FB41DB"/>
    <w:rsid w:val="00FB426F"/>
    <w:rsid w:val="00FB4320"/>
    <w:rsid w:val="00FB436F"/>
    <w:rsid w:val="00FB43AA"/>
    <w:rsid w:val="00FB449B"/>
    <w:rsid w:val="00FB45E9"/>
    <w:rsid w:val="00FB4619"/>
    <w:rsid w:val="00FB46CB"/>
    <w:rsid w:val="00FB4720"/>
    <w:rsid w:val="00FB4736"/>
    <w:rsid w:val="00FB478E"/>
    <w:rsid w:val="00FB47F2"/>
    <w:rsid w:val="00FB48A2"/>
    <w:rsid w:val="00FB48C2"/>
    <w:rsid w:val="00FB4945"/>
    <w:rsid w:val="00FB49B0"/>
    <w:rsid w:val="00FB49B8"/>
    <w:rsid w:val="00FB49D0"/>
    <w:rsid w:val="00FB4B06"/>
    <w:rsid w:val="00FB4B2D"/>
    <w:rsid w:val="00FB4C3E"/>
    <w:rsid w:val="00FB4C80"/>
    <w:rsid w:val="00FB4DC1"/>
    <w:rsid w:val="00FB4E1A"/>
    <w:rsid w:val="00FB4E64"/>
    <w:rsid w:val="00FB50BC"/>
    <w:rsid w:val="00FB5167"/>
    <w:rsid w:val="00FB519D"/>
    <w:rsid w:val="00FB52C1"/>
    <w:rsid w:val="00FB5404"/>
    <w:rsid w:val="00FB551D"/>
    <w:rsid w:val="00FB55A6"/>
    <w:rsid w:val="00FB55F6"/>
    <w:rsid w:val="00FB566F"/>
    <w:rsid w:val="00FB57FE"/>
    <w:rsid w:val="00FB583D"/>
    <w:rsid w:val="00FB59D2"/>
    <w:rsid w:val="00FB5A36"/>
    <w:rsid w:val="00FB5A45"/>
    <w:rsid w:val="00FB5AA2"/>
    <w:rsid w:val="00FB5BBA"/>
    <w:rsid w:val="00FB5BDB"/>
    <w:rsid w:val="00FB5C1D"/>
    <w:rsid w:val="00FB5C27"/>
    <w:rsid w:val="00FB5C65"/>
    <w:rsid w:val="00FB5C70"/>
    <w:rsid w:val="00FB5C98"/>
    <w:rsid w:val="00FB5DDC"/>
    <w:rsid w:val="00FB6081"/>
    <w:rsid w:val="00FB6107"/>
    <w:rsid w:val="00FB61A2"/>
    <w:rsid w:val="00FB622C"/>
    <w:rsid w:val="00FB623E"/>
    <w:rsid w:val="00FB62F8"/>
    <w:rsid w:val="00FB63E5"/>
    <w:rsid w:val="00FB6491"/>
    <w:rsid w:val="00FB6527"/>
    <w:rsid w:val="00FB655A"/>
    <w:rsid w:val="00FB65C1"/>
    <w:rsid w:val="00FB65F7"/>
    <w:rsid w:val="00FB66DC"/>
    <w:rsid w:val="00FB67DB"/>
    <w:rsid w:val="00FB67F1"/>
    <w:rsid w:val="00FB6995"/>
    <w:rsid w:val="00FB6A5C"/>
    <w:rsid w:val="00FB6A69"/>
    <w:rsid w:val="00FB6A8B"/>
    <w:rsid w:val="00FB6ABA"/>
    <w:rsid w:val="00FB6B12"/>
    <w:rsid w:val="00FB6B6D"/>
    <w:rsid w:val="00FB6C00"/>
    <w:rsid w:val="00FB6CE6"/>
    <w:rsid w:val="00FB6D12"/>
    <w:rsid w:val="00FB6DA2"/>
    <w:rsid w:val="00FB6DA5"/>
    <w:rsid w:val="00FB6E38"/>
    <w:rsid w:val="00FB6F30"/>
    <w:rsid w:val="00FB6FF6"/>
    <w:rsid w:val="00FB7124"/>
    <w:rsid w:val="00FB72E8"/>
    <w:rsid w:val="00FB72FA"/>
    <w:rsid w:val="00FB7420"/>
    <w:rsid w:val="00FB7530"/>
    <w:rsid w:val="00FB75A1"/>
    <w:rsid w:val="00FB7630"/>
    <w:rsid w:val="00FB772E"/>
    <w:rsid w:val="00FB7754"/>
    <w:rsid w:val="00FB7770"/>
    <w:rsid w:val="00FB7878"/>
    <w:rsid w:val="00FB7995"/>
    <w:rsid w:val="00FB7BE1"/>
    <w:rsid w:val="00FB7C7A"/>
    <w:rsid w:val="00FB7CB8"/>
    <w:rsid w:val="00FB7D70"/>
    <w:rsid w:val="00FB7EAF"/>
    <w:rsid w:val="00FB7EBA"/>
    <w:rsid w:val="00FB7F7A"/>
    <w:rsid w:val="00FB7F9D"/>
    <w:rsid w:val="00FB7FA1"/>
    <w:rsid w:val="00FC03CD"/>
    <w:rsid w:val="00FC03D3"/>
    <w:rsid w:val="00FC042E"/>
    <w:rsid w:val="00FC04A0"/>
    <w:rsid w:val="00FC04CB"/>
    <w:rsid w:val="00FC04DF"/>
    <w:rsid w:val="00FC06A1"/>
    <w:rsid w:val="00FC0724"/>
    <w:rsid w:val="00FC0737"/>
    <w:rsid w:val="00FC081E"/>
    <w:rsid w:val="00FC081F"/>
    <w:rsid w:val="00FC0905"/>
    <w:rsid w:val="00FC09C8"/>
    <w:rsid w:val="00FC0AC4"/>
    <w:rsid w:val="00FC0B99"/>
    <w:rsid w:val="00FC0D72"/>
    <w:rsid w:val="00FC0E1D"/>
    <w:rsid w:val="00FC0E39"/>
    <w:rsid w:val="00FC0EA5"/>
    <w:rsid w:val="00FC1086"/>
    <w:rsid w:val="00FC112B"/>
    <w:rsid w:val="00FC1187"/>
    <w:rsid w:val="00FC121A"/>
    <w:rsid w:val="00FC122D"/>
    <w:rsid w:val="00FC1296"/>
    <w:rsid w:val="00FC1479"/>
    <w:rsid w:val="00FC14E7"/>
    <w:rsid w:val="00FC1513"/>
    <w:rsid w:val="00FC1584"/>
    <w:rsid w:val="00FC1585"/>
    <w:rsid w:val="00FC162B"/>
    <w:rsid w:val="00FC1677"/>
    <w:rsid w:val="00FC1687"/>
    <w:rsid w:val="00FC16C6"/>
    <w:rsid w:val="00FC179A"/>
    <w:rsid w:val="00FC1815"/>
    <w:rsid w:val="00FC187D"/>
    <w:rsid w:val="00FC1B57"/>
    <w:rsid w:val="00FC1B62"/>
    <w:rsid w:val="00FC1CDF"/>
    <w:rsid w:val="00FC1CE9"/>
    <w:rsid w:val="00FC1E47"/>
    <w:rsid w:val="00FC1E9A"/>
    <w:rsid w:val="00FC1FF7"/>
    <w:rsid w:val="00FC206E"/>
    <w:rsid w:val="00FC2098"/>
    <w:rsid w:val="00FC213B"/>
    <w:rsid w:val="00FC2143"/>
    <w:rsid w:val="00FC22E6"/>
    <w:rsid w:val="00FC22FB"/>
    <w:rsid w:val="00FC26A5"/>
    <w:rsid w:val="00FC2764"/>
    <w:rsid w:val="00FC27FC"/>
    <w:rsid w:val="00FC28FA"/>
    <w:rsid w:val="00FC2946"/>
    <w:rsid w:val="00FC2A25"/>
    <w:rsid w:val="00FC2E44"/>
    <w:rsid w:val="00FC2E4B"/>
    <w:rsid w:val="00FC3012"/>
    <w:rsid w:val="00FC310B"/>
    <w:rsid w:val="00FC3205"/>
    <w:rsid w:val="00FC338A"/>
    <w:rsid w:val="00FC34B5"/>
    <w:rsid w:val="00FC3557"/>
    <w:rsid w:val="00FC3652"/>
    <w:rsid w:val="00FC3835"/>
    <w:rsid w:val="00FC3846"/>
    <w:rsid w:val="00FC3933"/>
    <w:rsid w:val="00FC3936"/>
    <w:rsid w:val="00FC3B6A"/>
    <w:rsid w:val="00FC3CA4"/>
    <w:rsid w:val="00FC3CB5"/>
    <w:rsid w:val="00FC3D9D"/>
    <w:rsid w:val="00FC3DC8"/>
    <w:rsid w:val="00FC3DDD"/>
    <w:rsid w:val="00FC3DF2"/>
    <w:rsid w:val="00FC3E6E"/>
    <w:rsid w:val="00FC3F23"/>
    <w:rsid w:val="00FC3FB1"/>
    <w:rsid w:val="00FC40FE"/>
    <w:rsid w:val="00FC415B"/>
    <w:rsid w:val="00FC41E6"/>
    <w:rsid w:val="00FC453B"/>
    <w:rsid w:val="00FC4583"/>
    <w:rsid w:val="00FC4707"/>
    <w:rsid w:val="00FC478F"/>
    <w:rsid w:val="00FC47FA"/>
    <w:rsid w:val="00FC4889"/>
    <w:rsid w:val="00FC4BD5"/>
    <w:rsid w:val="00FC4BEA"/>
    <w:rsid w:val="00FC4BF9"/>
    <w:rsid w:val="00FC4CAC"/>
    <w:rsid w:val="00FC4D37"/>
    <w:rsid w:val="00FC4D88"/>
    <w:rsid w:val="00FC4D97"/>
    <w:rsid w:val="00FC4F04"/>
    <w:rsid w:val="00FC5089"/>
    <w:rsid w:val="00FC508A"/>
    <w:rsid w:val="00FC50CD"/>
    <w:rsid w:val="00FC51E5"/>
    <w:rsid w:val="00FC5268"/>
    <w:rsid w:val="00FC5426"/>
    <w:rsid w:val="00FC544B"/>
    <w:rsid w:val="00FC550B"/>
    <w:rsid w:val="00FC5520"/>
    <w:rsid w:val="00FC55B6"/>
    <w:rsid w:val="00FC5624"/>
    <w:rsid w:val="00FC5829"/>
    <w:rsid w:val="00FC58E3"/>
    <w:rsid w:val="00FC5928"/>
    <w:rsid w:val="00FC5A87"/>
    <w:rsid w:val="00FC5B58"/>
    <w:rsid w:val="00FC5BA0"/>
    <w:rsid w:val="00FC5D24"/>
    <w:rsid w:val="00FC60DF"/>
    <w:rsid w:val="00FC613C"/>
    <w:rsid w:val="00FC6322"/>
    <w:rsid w:val="00FC638C"/>
    <w:rsid w:val="00FC658B"/>
    <w:rsid w:val="00FC6741"/>
    <w:rsid w:val="00FC679B"/>
    <w:rsid w:val="00FC67A4"/>
    <w:rsid w:val="00FC69DE"/>
    <w:rsid w:val="00FC6AA6"/>
    <w:rsid w:val="00FC6B1F"/>
    <w:rsid w:val="00FC6BCA"/>
    <w:rsid w:val="00FC6BE3"/>
    <w:rsid w:val="00FC6C19"/>
    <w:rsid w:val="00FC6C9D"/>
    <w:rsid w:val="00FC6D15"/>
    <w:rsid w:val="00FC6E36"/>
    <w:rsid w:val="00FC702C"/>
    <w:rsid w:val="00FC70E6"/>
    <w:rsid w:val="00FC7226"/>
    <w:rsid w:val="00FC7859"/>
    <w:rsid w:val="00FC78C4"/>
    <w:rsid w:val="00FC790C"/>
    <w:rsid w:val="00FC79D7"/>
    <w:rsid w:val="00FC7A7A"/>
    <w:rsid w:val="00FC7B97"/>
    <w:rsid w:val="00FC7BF7"/>
    <w:rsid w:val="00FC7CBB"/>
    <w:rsid w:val="00FC7CDF"/>
    <w:rsid w:val="00FC7DFB"/>
    <w:rsid w:val="00FC7E4E"/>
    <w:rsid w:val="00FC7E70"/>
    <w:rsid w:val="00FC7E9F"/>
    <w:rsid w:val="00FC7EFB"/>
    <w:rsid w:val="00FC7F0D"/>
    <w:rsid w:val="00FD0007"/>
    <w:rsid w:val="00FD0192"/>
    <w:rsid w:val="00FD029E"/>
    <w:rsid w:val="00FD02DB"/>
    <w:rsid w:val="00FD041E"/>
    <w:rsid w:val="00FD04DD"/>
    <w:rsid w:val="00FD05B8"/>
    <w:rsid w:val="00FD0612"/>
    <w:rsid w:val="00FD0723"/>
    <w:rsid w:val="00FD0757"/>
    <w:rsid w:val="00FD0788"/>
    <w:rsid w:val="00FD0ACD"/>
    <w:rsid w:val="00FD0B60"/>
    <w:rsid w:val="00FD0B9B"/>
    <w:rsid w:val="00FD0BA2"/>
    <w:rsid w:val="00FD0C71"/>
    <w:rsid w:val="00FD0C7F"/>
    <w:rsid w:val="00FD0C89"/>
    <w:rsid w:val="00FD0D22"/>
    <w:rsid w:val="00FD0D81"/>
    <w:rsid w:val="00FD0DE6"/>
    <w:rsid w:val="00FD0F00"/>
    <w:rsid w:val="00FD0F22"/>
    <w:rsid w:val="00FD1011"/>
    <w:rsid w:val="00FD1122"/>
    <w:rsid w:val="00FD12E2"/>
    <w:rsid w:val="00FD13AE"/>
    <w:rsid w:val="00FD1467"/>
    <w:rsid w:val="00FD1517"/>
    <w:rsid w:val="00FD1548"/>
    <w:rsid w:val="00FD156F"/>
    <w:rsid w:val="00FD158A"/>
    <w:rsid w:val="00FD15C9"/>
    <w:rsid w:val="00FD15CD"/>
    <w:rsid w:val="00FD1616"/>
    <w:rsid w:val="00FD1637"/>
    <w:rsid w:val="00FD1663"/>
    <w:rsid w:val="00FD16C1"/>
    <w:rsid w:val="00FD1708"/>
    <w:rsid w:val="00FD1719"/>
    <w:rsid w:val="00FD17B0"/>
    <w:rsid w:val="00FD17F1"/>
    <w:rsid w:val="00FD1839"/>
    <w:rsid w:val="00FD185E"/>
    <w:rsid w:val="00FD18B6"/>
    <w:rsid w:val="00FD18DF"/>
    <w:rsid w:val="00FD19EB"/>
    <w:rsid w:val="00FD1A79"/>
    <w:rsid w:val="00FD1B63"/>
    <w:rsid w:val="00FD1BA4"/>
    <w:rsid w:val="00FD1BC4"/>
    <w:rsid w:val="00FD1CC2"/>
    <w:rsid w:val="00FD1D69"/>
    <w:rsid w:val="00FD1DE3"/>
    <w:rsid w:val="00FD1EDB"/>
    <w:rsid w:val="00FD2121"/>
    <w:rsid w:val="00FD2175"/>
    <w:rsid w:val="00FD23BF"/>
    <w:rsid w:val="00FD2433"/>
    <w:rsid w:val="00FD2437"/>
    <w:rsid w:val="00FD24A6"/>
    <w:rsid w:val="00FD24CB"/>
    <w:rsid w:val="00FD259F"/>
    <w:rsid w:val="00FD2602"/>
    <w:rsid w:val="00FD2610"/>
    <w:rsid w:val="00FD2638"/>
    <w:rsid w:val="00FD2779"/>
    <w:rsid w:val="00FD2897"/>
    <w:rsid w:val="00FD2920"/>
    <w:rsid w:val="00FD2A2B"/>
    <w:rsid w:val="00FD2BB1"/>
    <w:rsid w:val="00FD2BE6"/>
    <w:rsid w:val="00FD2C35"/>
    <w:rsid w:val="00FD2F89"/>
    <w:rsid w:val="00FD30FC"/>
    <w:rsid w:val="00FD31AB"/>
    <w:rsid w:val="00FD33DF"/>
    <w:rsid w:val="00FD3404"/>
    <w:rsid w:val="00FD3442"/>
    <w:rsid w:val="00FD34EF"/>
    <w:rsid w:val="00FD3656"/>
    <w:rsid w:val="00FD36B7"/>
    <w:rsid w:val="00FD38FF"/>
    <w:rsid w:val="00FD3BEC"/>
    <w:rsid w:val="00FD3D79"/>
    <w:rsid w:val="00FD3E25"/>
    <w:rsid w:val="00FD3F71"/>
    <w:rsid w:val="00FD4072"/>
    <w:rsid w:val="00FD40D6"/>
    <w:rsid w:val="00FD410E"/>
    <w:rsid w:val="00FD4205"/>
    <w:rsid w:val="00FD42A2"/>
    <w:rsid w:val="00FD4334"/>
    <w:rsid w:val="00FD436A"/>
    <w:rsid w:val="00FD4399"/>
    <w:rsid w:val="00FD43E4"/>
    <w:rsid w:val="00FD450B"/>
    <w:rsid w:val="00FD455F"/>
    <w:rsid w:val="00FD47F5"/>
    <w:rsid w:val="00FD49AE"/>
    <w:rsid w:val="00FD49EC"/>
    <w:rsid w:val="00FD4AF9"/>
    <w:rsid w:val="00FD4B56"/>
    <w:rsid w:val="00FD4BF4"/>
    <w:rsid w:val="00FD4CC0"/>
    <w:rsid w:val="00FD4D70"/>
    <w:rsid w:val="00FD4DBB"/>
    <w:rsid w:val="00FD4DF6"/>
    <w:rsid w:val="00FD4E17"/>
    <w:rsid w:val="00FD4E67"/>
    <w:rsid w:val="00FD4EC4"/>
    <w:rsid w:val="00FD4FA4"/>
    <w:rsid w:val="00FD54CE"/>
    <w:rsid w:val="00FD559B"/>
    <w:rsid w:val="00FD567C"/>
    <w:rsid w:val="00FD56AA"/>
    <w:rsid w:val="00FD5700"/>
    <w:rsid w:val="00FD5747"/>
    <w:rsid w:val="00FD587C"/>
    <w:rsid w:val="00FD5A8F"/>
    <w:rsid w:val="00FD5AC2"/>
    <w:rsid w:val="00FD5BCD"/>
    <w:rsid w:val="00FD5CFE"/>
    <w:rsid w:val="00FD5D4A"/>
    <w:rsid w:val="00FD5D60"/>
    <w:rsid w:val="00FD5DFD"/>
    <w:rsid w:val="00FD5E91"/>
    <w:rsid w:val="00FD5E96"/>
    <w:rsid w:val="00FD5F27"/>
    <w:rsid w:val="00FD5F4D"/>
    <w:rsid w:val="00FD5F6F"/>
    <w:rsid w:val="00FD5F7D"/>
    <w:rsid w:val="00FD5F86"/>
    <w:rsid w:val="00FD5FF0"/>
    <w:rsid w:val="00FD6099"/>
    <w:rsid w:val="00FD6115"/>
    <w:rsid w:val="00FD612D"/>
    <w:rsid w:val="00FD6289"/>
    <w:rsid w:val="00FD62C6"/>
    <w:rsid w:val="00FD6379"/>
    <w:rsid w:val="00FD644E"/>
    <w:rsid w:val="00FD64C2"/>
    <w:rsid w:val="00FD6562"/>
    <w:rsid w:val="00FD67C9"/>
    <w:rsid w:val="00FD67D2"/>
    <w:rsid w:val="00FD67FC"/>
    <w:rsid w:val="00FD6889"/>
    <w:rsid w:val="00FD6908"/>
    <w:rsid w:val="00FD698C"/>
    <w:rsid w:val="00FD69AB"/>
    <w:rsid w:val="00FD6A43"/>
    <w:rsid w:val="00FD6AEC"/>
    <w:rsid w:val="00FD6B13"/>
    <w:rsid w:val="00FD6B4B"/>
    <w:rsid w:val="00FD6E0C"/>
    <w:rsid w:val="00FD6F7B"/>
    <w:rsid w:val="00FD6F88"/>
    <w:rsid w:val="00FD6FC9"/>
    <w:rsid w:val="00FD7249"/>
    <w:rsid w:val="00FD727D"/>
    <w:rsid w:val="00FD72D8"/>
    <w:rsid w:val="00FD73AE"/>
    <w:rsid w:val="00FD755A"/>
    <w:rsid w:val="00FD75DC"/>
    <w:rsid w:val="00FD7836"/>
    <w:rsid w:val="00FD7A76"/>
    <w:rsid w:val="00FD7CEE"/>
    <w:rsid w:val="00FD7D40"/>
    <w:rsid w:val="00FD7DDB"/>
    <w:rsid w:val="00FD7EC8"/>
    <w:rsid w:val="00FE006C"/>
    <w:rsid w:val="00FE00C8"/>
    <w:rsid w:val="00FE0108"/>
    <w:rsid w:val="00FE0113"/>
    <w:rsid w:val="00FE02DE"/>
    <w:rsid w:val="00FE02F7"/>
    <w:rsid w:val="00FE0395"/>
    <w:rsid w:val="00FE03C1"/>
    <w:rsid w:val="00FE045F"/>
    <w:rsid w:val="00FE066D"/>
    <w:rsid w:val="00FE067A"/>
    <w:rsid w:val="00FE068D"/>
    <w:rsid w:val="00FE0831"/>
    <w:rsid w:val="00FE0983"/>
    <w:rsid w:val="00FE0A4A"/>
    <w:rsid w:val="00FE0AC3"/>
    <w:rsid w:val="00FE0B56"/>
    <w:rsid w:val="00FE0BA6"/>
    <w:rsid w:val="00FE0C5D"/>
    <w:rsid w:val="00FE0D32"/>
    <w:rsid w:val="00FE0D45"/>
    <w:rsid w:val="00FE0E4F"/>
    <w:rsid w:val="00FE0E71"/>
    <w:rsid w:val="00FE0EEB"/>
    <w:rsid w:val="00FE0FA2"/>
    <w:rsid w:val="00FE0FC9"/>
    <w:rsid w:val="00FE1000"/>
    <w:rsid w:val="00FE10FB"/>
    <w:rsid w:val="00FE10FD"/>
    <w:rsid w:val="00FE11D7"/>
    <w:rsid w:val="00FE1449"/>
    <w:rsid w:val="00FE1580"/>
    <w:rsid w:val="00FE16AB"/>
    <w:rsid w:val="00FE199D"/>
    <w:rsid w:val="00FE19A0"/>
    <w:rsid w:val="00FE1BBE"/>
    <w:rsid w:val="00FE1BF0"/>
    <w:rsid w:val="00FE1C1B"/>
    <w:rsid w:val="00FE1C42"/>
    <w:rsid w:val="00FE1C78"/>
    <w:rsid w:val="00FE1D2C"/>
    <w:rsid w:val="00FE1D7F"/>
    <w:rsid w:val="00FE1DCB"/>
    <w:rsid w:val="00FE1EE4"/>
    <w:rsid w:val="00FE20DA"/>
    <w:rsid w:val="00FE2134"/>
    <w:rsid w:val="00FE22CA"/>
    <w:rsid w:val="00FE276B"/>
    <w:rsid w:val="00FE27FC"/>
    <w:rsid w:val="00FE28BA"/>
    <w:rsid w:val="00FE28F1"/>
    <w:rsid w:val="00FE2A3B"/>
    <w:rsid w:val="00FE2A82"/>
    <w:rsid w:val="00FE2B3B"/>
    <w:rsid w:val="00FE2C03"/>
    <w:rsid w:val="00FE2C0F"/>
    <w:rsid w:val="00FE2E7C"/>
    <w:rsid w:val="00FE2FA0"/>
    <w:rsid w:val="00FE302E"/>
    <w:rsid w:val="00FE304A"/>
    <w:rsid w:val="00FE3065"/>
    <w:rsid w:val="00FE31A6"/>
    <w:rsid w:val="00FE3236"/>
    <w:rsid w:val="00FE3294"/>
    <w:rsid w:val="00FE32A8"/>
    <w:rsid w:val="00FE32CE"/>
    <w:rsid w:val="00FE3314"/>
    <w:rsid w:val="00FE3346"/>
    <w:rsid w:val="00FE33D6"/>
    <w:rsid w:val="00FE36E0"/>
    <w:rsid w:val="00FE3749"/>
    <w:rsid w:val="00FE374D"/>
    <w:rsid w:val="00FE3878"/>
    <w:rsid w:val="00FE3A60"/>
    <w:rsid w:val="00FE3A7C"/>
    <w:rsid w:val="00FE3AA6"/>
    <w:rsid w:val="00FE3AF3"/>
    <w:rsid w:val="00FE3C96"/>
    <w:rsid w:val="00FE3CCD"/>
    <w:rsid w:val="00FE3E4C"/>
    <w:rsid w:val="00FE3E94"/>
    <w:rsid w:val="00FE4016"/>
    <w:rsid w:val="00FE41D5"/>
    <w:rsid w:val="00FE4255"/>
    <w:rsid w:val="00FE42DD"/>
    <w:rsid w:val="00FE45A0"/>
    <w:rsid w:val="00FE462F"/>
    <w:rsid w:val="00FE4756"/>
    <w:rsid w:val="00FE47F1"/>
    <w:rsid w:val="00FE49EC"/>
    <w:rsid w:val="00FE4ACC"/>
    <w:rsid w:val="00FE4B8A"/>
    <w:rsid w:val="00FE4C28"/>
    <w:rsid w:val="00FE4C31"/>
    <w:rsid w:val="00FE4D3C"/>
    <w:rsid w:val="00FE4DA6"/>
    <w:rsid w:val="00FE5082"/>
    <w:rsid w:val="00FE5165"/>
    <w:rsid w:val="00FE51A9"/>
    <w:rsid w:val="00FE5254"/>
    <w:rsid w:val="00FE525E"/>
    <w:rsid w:val="00FE5324"/>
    <w:rsid w:val="00FE53E6"/>
    <w:rsid w:val="00FE5430"/>
    <w:rsid w:val="00FE564F"/>
    <w:rsid w:val="00FE5737"/>
    <w:rsid w:val="00FE5762"/>
    <w:rsid w:val="00FE5A73"/>
    <w:rsid w:val="00FE5B7C"/>
    <w:rsid w:val="00FE5B8D"/>
    <w:rsid w:val="00FE5DC1"/>
    <w:rsid w:val="00FE5DC3"/>
    <w:rsid w:val="00FE5E9A"/>
    <w:rsid w:val="00FE5F82"/>
    <w:rsid w:val="00FE601C"/>
    <w:rsid w:val="00FE608F"/>
    <w:rsid w:val="00FE61FC"/>
    <w:rsid w:val="00FE628E"/>
    <w:rsid w:val="00FE635A"/>
    <w:rsid w:val="00FE6390"/>
    <w:rsid w:val="00FE646D"/>
    <w:rsid w:val="00FE666C"/>
    <w:rsid w:val="00FE6875"/>
    <w:rsid w:val="00FE68B1"/>
    <w:rsid w:val="00FE68D1"/>
    <w:rsid w:val="00FE6976"/>
    <w:rsid w:val="00FE697F"/>
    <w:rsid w:val="00FE6CF1"/>
    <w:rsid w:val="00FE6D07"/>
    <w:rsid w:val="00FE6DB0"/>
    <w:rsid w:val="00FE6F1B"/>
    <w:rsid w:val="00FE6FDF"/>
    <w:rsid w:val="00FE6FEA"/>
    <w:rsid w:val="00FE6FF3"/>
    <w:rsid w:val="00FE6FF5"/>
    <w:rsid w:val="00FE7025"/>
    <w:rsid w:val="00FE71ED"/>
    <w:rsid w:val="00FE73FF"/>
    <w:rsid w:val="00FE742E"/>
    <w:rsid w:val="00FE76E3"/>
    <w:rsid w:val="00FE784E"/>
    <w:rsid w:val="00FE7909"/>
    <w:rsid w:val="00FE7968"/>
    <w:rsid w:val="00FE7A3A"/>
    <w:rsid w:val="00FE7A50"/>
    <w:rsid w:val="00FE7CF2"/>
    <w:rsid w:val="00FE7D6C"/>
    <w:rsid w:val="00FE7EA9"/>
    <w:rsid w:val="00FE7F76"/>
    <w:rsid w:val="00FF0211"/>
    <w:rsid w:val="00FF030C"/>
    <w:rsid w:val="00FF0371"/>
    <w:rsid w:val="00FF0382"/>
    <w:rsid w:val="00FF03F6"/>
    <w:rsid w:val="00FF048A"/>
    <w:rsid w:val="00FF050D"/>
    <w:rsid w:val="00FF05A6"/>
    <w:rsid w:val="00FF05DD"/>
    <w:rsid w:val="00FF06A8"/>
    <w:rsid w:val="00FF0740"/>
    <w:rsid w:val="00FF0755"/>
    <w:rsid w:val="00FF09DD"/>
    <w:rsid w:val="00FF0A24"/>
    <w:rsid w:val="00FF0A38"/>
    <w:rsid w:val="00FF0A49"/>
    <w:rsid w:val="00FF0DCF"/>
    <w:rsid w:val="00FF0F0E"/>
    <w:rsid w:val="00FF105F"/>
    <w:rsid w:val="00FF11AC"/>
    <w:rsid w:val="00FF125A"/>
    <w:rsid w:val="00FF126D"/>
    <w:rsid w:val="00FF13B2"/>
    <w:rsid w:val="00FF1498"/>
    <w:rsid w:val="00FF15EB"/>
    <w:rsid w:val="00FF161A"/>
    <w:rsid w:val="00FF166F"/>
    <w:rsid w:val="00FF17C5"/>
    <w:rsid w:val="00FF180D"/>
    <w:rsid w:val="00FF1815"/>
    <w:rsid w:val="00FF1816"/>
    <w:rsid w:val="00FF18CC"/>
    <w:rsid w:val="00FF197E"/>
    <w:rsid w:val="00FF1ACD"/>
    <w:rsid w:val="00FF1ADE"/>
    <w:rsid w:val="00FF1E2F"/>
    <w:rsid w:val="00FF1F22"/>
    <w:rsid w:val="00FF1F58"/>
    <w:rsid w:val="00FF1FEF"/>
    <w:rsid w:val="00FF2005"/>
    <w:rsid w:val="00FF20E0"/>
    <w:rsid w:val="00FF2332"/>
    <w:rsid w:val="00FF233A"/>
    <w:rsid w:val="00FF2354"/>
    <w:rsid w:val="00FF23E2"/>
    <w:rsid w:val="00FF24CA"/>
    <w:rsid w:val="00FF24F9"/>
    <w:rsid w:val="00FF24FD"/>
    <w:rsid w:val="00FF26CE"/>
    <w:rsid w:val="00FF26D4"/>
    <w:rsid w:val="00FF26EF"/>
    <w:rsid w:val="00FF2748"/>
    <w:rsid w:val="00FF275D"/>
    <w:rsid w:val="00FF2854"/>
    <w:rsid w:val="00FF285E"/>
    <w:rsid w:val="00FF2938"/>
    <w:rsid w:val="00FF29B2"/>
    <w:rsid w:val="00FF29DB"/>
    <w:rsid w:val="00FF29FB"/>
    <w:rsid w:val="00FF2A35"/>
    <w:rsid w:val="00FF2AA5"/>
    <w:rsid w:val="00FF2BF2"/>
    <w:rsid w:val="00FF2C47"/>
    <w:rsid w:val="00FF2C98"/>
    <w:rsid w:val="00FF2F23"/>
    <w:rsid w:val="00FF2F45"/>
    <w:rsid w:val="00FF2F7E"/>
    <w:rsid w:val="00FF3046"/>
    <w:rsid w:val="00FF3079"/>
    <w:rsid w:val="00FF30B6"/>
    <w:rsid w:val="00FF3195"/>
    <w:rsid w:val="00FF32A7"/>
    <w:rsid w:val="00FF343A"/>
    <w:rsid w:val="00FF34CE"/>
    <w:rsid w:val="00FF35BD"/>
    <w:rsid w:val="00FF37C9"/>
    <w:rsid w:val="00FF37CB"/>
    <w:rsid w:val="00FF3ABB"/>
    <w:rsid w:val="00FF3CF1"/>
    <w:rsid w:val="00FF3D23"/>
    <w:rsid w:val="00FF3F53"/>
    <w:rsid w:val="00FF412B"/>
    <w:rsid w:val="00FF412D"/>
    <w:rsid w:val="00FF41E3"/>
    <w:rsid w:val="00FF440C"/>
    <w:rsid w:val="00FF442D"/>
    <w:rsid w:val="00FF44F2"/>
    <w:rsid w:val="00FF463C"/>
    <w:rsid w:val="00FF468E"/>
    <w:rsid w:val="00FF46A1"/>
    <w:rsid w:val="00FF478F"/>
    <w:rsid w:val="00FF48AB"/>
    <w:rsid w:val="00FF48F6"/>
    <w:rsid w:val="00FF4A71"/>
    <w:rsid w:val="00FF4C37"/>
    <w:rsid w:val="00FF4D0B"/>
    <w:rsid w:val="00FF4D49"/>
    <w:rsid w:val="00FF4DB4"/>
    <w:rsid w:val="00FF4DCD"/>
    <w:rsid w:val="00FF4E7B"/>
    <w:rsid w:val="00FF5073"/>
    <w:rsid w:val="00FF50AA"/>
    <w:rsid w:val="00FF51B3"/>
    <w:rsid w:val="00FF51B6"/>
    <w:rsid w:val="00FF5276"/>
    <w:rsid w:val="00FF52BE"/>
    <w:rsid w:val="00FF5446"/>
    <w:rsid w:val="00FF55F1"/>
    <w:rsid w:val="00FF5865"/>
    <w:rsid w:val="00FF5879"/>
    <w:rsid w:val="00FF5A33"/>
    <w:rsid w:val="00FF5A91"/>
    <w:rsid w:val="00FF5A9F"/>
    <w:rsid w:val="00FF5C17"/>
    <w:rsid w:val="00FF5D41"/>
    <w:rsid w:val="00FF5E07"/>
    <w:rsid w:val="00FF5E30"/>
    <w:rsid w:val="00FF5E84"/>
    <w:rsid w:val="00FF601C"/>
    <w:rsid w:val="00FF603D"/>
    <w:rsid w:val="00FF60B9"/>
    <w:rsid w:val="00FF60EC"/>
    <w:rsid w:val="00FF6333"/>
    <w:rsid w:val="00FF649A"/>
    <w:rsid w:val="00FF64D9"/>
    <w:rsid w:val="00FF64E4"/>
    <w:rsid w:val="00FF65F9"/>
    <w:rsid w:val="00FF6623"/>
    <w:rsid w:val="00FF669F"/>
    <w:rsid w:val="00FF670B"/>
    <w:rsid w:val="00FF69DB"/>
    <w:rsid w:val="00FF6B8F"/>
    <w:rsid w:val="00FF6C7B"/>
    <w:rsid w:val="00FF6CBD"/>
    <w:rsid w:val="00FF6EC9"/>
    <w:rsid w:val="00FF6ED0"/>
    <w:rsid w:val="00FF6F0A"/>
    <w:rsid w:val="00FF6F24"/>
    <w:rsid w:val="00FF6FEA"/>
    <w:rsid w:val="00FF70E7"/>
    <w:rsid w:val="00FF722B"/>
    <w:rsid w:val="00FF7330"/>
    <w:rsid w:val="00FF756B"/>
    <w:rsid w:val="00FF766B"/>
    <w:rsid w:val="00FF76F8"/>
    <w:rsid w:val="00FF7700"/>
    <w:rsid w:val="00FF771E"/>
    <w:rsid w:val="00FF772F"/>
    <w:rsid w:val="00FF7749"/>
    <w:rsid w:val="00FF7989"/>
    <w:rsid w:val="00FF7A5D"/>
    <w:rsid w:val="00FF7C6C"/>
    <w:rsid w:val="00FF7CCF"/>
    <w:rsid w:val="00FF7DCD"/>
    <w:rsid w:val="00FF7E09"/>
    <w:rsid w:val="00FF7E6D"/>
    <w:rsid w:val="00FF7ECD"/>
    <w:rsid w:val="00FF7EE3"/>
    <w:rsid w:val="00FF7EE4"/>
    <w:rsid w:val="00FF7F4C"/>
    <w:rsid w:val="00FF7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color="red">
      <v:fill color="white" on="f"/>
      <v:stroke dashstyle="dash" color="red"/>
      <v:textbox inset="1mm,1mm,1mm,1mm"/>
      <o:colormru v:ext="edit" colors="#420000,#ffc"/>
    </o:shapedefaults>
    <o:shapelayout v:ext="edit">
      <o:idmap v:ext="edit" data="2"/>
    </o:shapelayout>
  </w:shapeDefaults>
  <w:decimalSymbol w:val="."/>
  <w:listSeparator w:val=","/>
  <w14:docId w14:val="33C0E663"/>
  <w15:chartTrackingRefBased/>
  <w15:docId w15:val="{238FD4B8-8E95-4CB7-9705-6F71FF34B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Note Heading" w:uiPriority="99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rsid w:val="00361C14"/>
    <w:pPr>
      <w:widowControl w:val="0"/>
    </w:pPr>
    <w:rPr>
      <w:kern w:val="2"/>
      <w:sz w:val="24"/>
      <w:szCs w:val="24"/>
    </w:rPr>
  </w:style>
  <w:style w:type="paragraph" w:styleId="1">
    <w:name w:val="heading 1"/>
    <w:basedOn w:val="a1"/>
    <w:next w:val="a1"/>
    <w:link w:val="10"/>
    <w:qFormat/>
    <w:rsid w:val="001A033C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1">
    <w:name w:val="heading 2"/>
    <w:basedOn w:val="a1"/>
    <w:next w:val="a1"/>
    <w:link w:val="22"/>
    <w:semiHidden/>
    <w:unhideWhenUsed/>
    <w:qFormat/>
    <w:rsid w:val="00137791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paragraph" w:styleId="31">
    <w:name w:val="heading 3"/>
    <w:basedOn w:val="a1"/>
    <w:next w:val="a1"/>
    <w:link w:val="32"/>
    <w:unhideWhenUsed/>
    <w:qFormat/>
    <w:rsid w:val="00137791"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</w:rPr>
  </w:style>
  <w:style w:type="paragraph" w:styleId="41">
    <w:name w:val="heading 4"/>
    <w:basedOn w:val="a1"/>
    <w:next w:val="a1"/>
    <w:link w:val="42"/>
    <w:semiHidden/>
    <w:unhideWhenUsed/>
    <w:qFormat/>
    <w:rsid w:val="00137791"/>
    <w:pPr>
      <w:keepNext/>
      <w:spacing w:line="720" w:lineRule="auto"/>
      <w:outlineLvl w:val="3"/>
    </w:pPr>
    <w:rPr>
      <w:rFonts w:ascii="Cambria" w:hAnsi="Cambria"/>
      <w:sz w:val="36"/>
      <w:szCs w:val="36"/>
    </w:rPr>
  </w:style>
  <w:style w:type="paragraph" w:styleId="51">
    <w:name w:val="heading 5"/>
    <w:basedOn w:val="a1"/>
    <w:next w:val="a1"/>
    <w:link w:val="52"/>
    <w:semiHidden/>
    <w:unhideWhenUsed/>
    <w:qFormat/>
    <w:rsid w:val="00137791"/>
    <w:pPr>
      <w:keepNext/>
      <w:spacing w:line="720" w:lineRule="auto"/>
      <w:ind w:leftChars="200" w:left="200"/>
      <w:outlineLvl w:val="4"/>
    </w:pPr>
    <w:rPr>
      <w:rFonts w:ascii="Cambria" w:hAnsi="Cambria"/>
      <w:b/>
      <w:bCs/>
      <w:sz w:val="36"/>
      <w:szCs w:val="36"/>
    </w:rPr>
  </w:style>
  <w:style w:type="paragraph" w:styleId="6">
    <w:name w:val="heading 6"/>
    <w:basedOn w:val="a1"/>
    <w:next w:val="a1"/>
    <w:link w:val="60"/>
    <w:semiHidden/>
    <w:unhideWhenUsed/>
    <w:qFormat/>
    <w:rsid w:val="00137791"/>
    <w:pPr>
      <w:keepNext/>
      <w:spacing w:line="720" w:lineRule="auto"/>
      <w:ind w:leftChars="200" w:left="200"/>
      <w:outlineLvl w:val="5"/>
    </w:pPr>
    <w:rPr>
      <w:rFonts w:ascii="Cambria" w:hAnsi="Cambria"/>
      <w:sz w:val="36"/>
      <w:szCs w:val="36"/>
    </w:rPr>
  </w:style>
  <w:style w:type="paragraph" w:styleId="7">
    <w:name w:val="heading 7"/>
    <w:basedOn w:val="a1"/>
    <w:next w:val="a1"/>
    <w:link w:val="70"/>
    <w:semiHidden/>
    <w:unhideWhenUsed/>
    <w:qFormat/>
    <w:rsid w:val="00137791"/>
    <w:pPr>
      <w:keepNext/>
      <w:spacing w:line="720" w:lineRule="auto"/>
      <w:ind w:leftChars="400" w:left="400"/>
      <w:outlineLvl w:val="6"/>
    </w:pPr>
    <w:rPr>
      <w:rFonts w:ascii="Cambria" w:hAnsi="Cambria"/>
      <w:b/>
      <w:bCs/>
      <w:sz w:val="36"/>
      <w:szCs w:val="36"/>
    </w:rPr>
  </w:style>
  <w:style w:type="paragraph" w:styleId="8">
    <w:name w:val="heading 8"/>
    <w:basedOn w:val="a1"/>
    <w:next w:val="a1"/>
    <w:link w:val="80"/>
    <w:semiHidden/>
    <w:unhideWhenUsed/>
    <w:qFormat/>
    <w:rsid w:val="00137791"/>
    <w:pPr>
      <w:keepNext/>
      <w:spacing w:line="720" w:lineRule="auto"/>
      <w:ind w:leftChars="400" w:left="400"/>
      <w:outlineLvl w:val="7"/>
    </w:pPr>
    <w:rPr>
      <w:rFonts w:ascii="Cambria" w:hAnsi="Cambria"/>
      <w:sz w:val="36"/>
      <w:szCs w:val="36"/>
    </w:rPr>
  </w:style>
  <w:style w:type="paragraph" w:styleId="9">
    <w:name w:val="heading 9"/>
    <w:basedOn w:val="a1"/>
    <w:next w:val="a1"/>
    <w:link w:val="90"/>
    <w:semiHidden/>
    <w:unhideWhenUsed/>
    <w:qFormat/>
    <w:rsid w:val="00137791"/>
    <w:pPr>
      <w:keepNext/>
      <w:spacing w:line="720" w:lineRule="auto"/>
      <w:ind w:leftChars="400" w:left="400"/>
      <w:outlineLvl w:val="8"/>
    </w:pPr>
    <w:rPr>
      <w:rFonts w:ascii="Cambria" w:hAnsi="Cambria"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標題 1 字元"/>
    <w:link w:val="1"/>
    <w:rsid w:val="00EA026F"/>
    <w:rPr>
      <w:rFonts w:ascii="Cambria" w:hAnsi="Cambria"/>
      <w:b/>
      <w:bCs/>
      <w:kern w:val="52"/>
      <w:sz w:val="52"/>
      <w:szCs w:val="52"/>
    </w:rPr>
  </w:style>
  <w:style w:type="character" w:styleId="a5">
    <w:name w:val="Hyperlink"/>
    <w:uiPriority w:val="99"/>
    <w:rPr>
      <w:color w:val="0000FF"/>
      <w:u w:val="single"/>
    </w:rPr>
  </w:style>
  <w:style w:type="paragraph" w:styleId="a6">
    <w:name w:val="annotation text"/>
    <w:basedOn w:val="a1"/>
    <w:link w:val="a7"/>
    <w:semiHidden/>
    <w:rPr>
      <w:lang w:val="x-none" w:eastAsia="x-none"/>
    </w:rPr>
  </w:style>
  <w:style w:type="character" w:customStyle="1" w:styleId="a7">
    <w:name w:val="註解文字 字元"/>
    <w:link w:val="a6"/>
    <w:semiHidden/>
    <w:rsid w:val="00D7608E"/>
    <w:rPr>
      <w:kern w:val="2"/>
      <w:sz w:val="24"/>
      <w:szCs w:val="24"/>
    </w:rPr>
  </w:style>
  <w:style w:type="paragraph" w:styleId="a8">
    <w:name w:val="annotation subject"/>
    <w:basedOn w:val="a6"/>
    <w:next w:val="a6"/>
    <w:link w:val="a9"/>
    <w:semiHidden/>
    <w:rPr>
      <w:b/>
      <w:bCs/>
    </w:rPr>
  </w:style>
  <w:style w:type="character" w:customStyle="1" w:styleId="a9">
    <w:name w:val="註解主旨 字元"/>
    <w:link w:val="a8"/>
    <w:semiHidden/>
    <w:rsid w:val="00EA026F"/>
    <w:rPr>
      <w:b/>
      <w:bCs/>
      <w:kern w:val="2"/>
      <w:sz w:val="24"/>
      <w:szCs w:val="24"/>
      <w:lang w:val="x-none" w:eastAsia="x-none"/>
    </w:rPr>
  </w:style>
  <w:style w:type="table" w:styleId="aa">
    <w:name w:val="Table Grid"/>
    <w:basedOn w:val="a3"/>
    <w:uiPriority w:val="39"/>
    <w:rsid w:val="002C12D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FollowedHyperlink"/>
    <w:uiPriority w:val="99"/>
    <w:rPr>
      <w:color w:val="800080"/>
      <w:u w:val="single"/>
    </w:rPr>
  </w:style>
  <w:style w:type="character" w:customStyle="1" w:styleId="nfakpe">
    <w:name w:val="nfakpe"/>
    <w:basedOn w:val="a2"/>
  </w:style>
  <w:style w:type="paragraph" w:styleId="ac">
    <w:name w:val="footer"/>
    <w:basedOn w:val="a1"/>
    <w:link w:val="ad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link w:val="ac"/>
    <w:uiPriority w:val="99"/>
    <w:rsid w:val="00523724"/>
    <w:rPr>
      <w:rFonts w:eastAsia="新細明體"/>
      <w:kern w:val="2"/>
      <w:lang w:val="en-US" w:eastAsia="zh-TW" w:bidi="ar-SA"/>
    </w:rPr>
  </w:style>
  <w:style w:type="character" w:styleId="ae">
    <w:name w:val="page number"/>
    <w:basedOn w:val="a2"/>
  </w:style>
  <w:style w:type="paragraph" w:styleId="af">
    <w:name w:val="header"/>
    <w:basedOn w:val="a1"/>
    <w:link w:val="af0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首 字元"/>
    <w:link w:val="af"/>
    <w:uiPriority w:val="99"/>
    <w:rsid w:val="00787C3A"/>
    <w:rPr>
      <w:kern w:val="2"/>
    </w:rPr>
  </w:style>
  <w:style w:type="paragraph" w:styleId="Web">
    <w:name w:val="Normal (Web)"/>
    <w:basedOn w:val="a1"/>
    <w:uiPriority w:val="99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f1">
    <w:name w:val="Salutation"/>
    <w:basedOn w:val="a1"/>
    <w:next w:val="a1"/>
    <w:link w:val="af2"/>
  </w:style>
  <w:style w:type="character" w:customStyle="1" w:styleId="af2">
    <w:name w:val="問候 字元"/>
    <w:link w:val="af1"/>
    <w:rsid w:val="00EA026F"/>
    <w:rPr>
      <w:kern w:val="2"/>
      <w:sz w:val="24"/>
      <w:szCs w:val="24"/>
    </w:rPr>
  </w:style>
  <w:style w:type="paragraph" w:styleId="af3">
    <w:name w:val="Closing"/>
    <w:basedOn w:val="a1"/>
    <w:link w:val="af4"/>
    <w:pPr>
      <w:ind w:leftChars="1800" w:left="100"/>
    </w:pPr>
  </w:style>
  <w:style w:type="character" w:customStyle="1" w:styleId="af4">
    <w:name w:val="結語 字元"/>
    <w:link w:val="af3"/>
    <w:rsid w:val="00EA026F"/>
    <w:rPr>
      <w:kern w:val="2"/>
      <w:sz w:val="24"/>
      <w:szCs w:val="24"/>
    </w:rPr>
  </w:style>
  <w:style w:type="character" w:styleId="af5">
    <w:name w:val="Strong"/>
    <w:uiPriority w:val="22"/>
    <w:qFormat/>
    <w:rPr>
      <w:b/>
      <w:bCs/>
    </w:rPr>
  </w:style>
  <w:style w:type="paragraph" w:styleId="af6">
    <w:name w:val="Date"/>
    <w:basedOn w:val="a1"/>
    <w:next w:val="a1"/>
    <w:link w:val="af7"/>
    <w:pPr>
      <w:jc w:val="right"/>
    </w:pPr>
  </w:style>
  <w:style w:type="character" w:customStyle="1" w:styleId="af7">
    <w:name w:val="日期 字元"/>
    <w:link w:val="af6"/>
    <w:rsid w:val="00EA026F"/>
    <w:rPr>
      <w:kern w:val="2"/>
      <w:sz w:val="24"/>
      <w:szCs w:val="24"/>
    </w:rPr>
  </w:style>
  <w:style w:type="paragraph" w:styleId="af8">
    <w:name w:val="Note Heading"/>
    <w:basedOn w:val="a1"/>
    <w:next w:val="a1"/>
    <w:link w:val="af9"/>
    <w:uiPriority w:val="99"/>
    <w:pPr>
      <w:jc w:val="center"/>
    </w:pPr>
    <w:rPr>
      <w:rFonts w:ascii="新細明體" w:hAnsi="新細明體"/>
      <w:b/>
      <w:sz w:val="22"/>
      <w:szCs w:val="22"/>
    </w:rPr>
  </w:style>
  <w:style w:type="character" w:customStyle="1" w:styleId="af9">
    <w:name w:val="註釋標題 字元"/>
    <w:link w:val="af8"/>
    <w:uiPriority w:val="99"/>
    <w:rsid w:val="00EA026F"/>
    <w:rPr>
      <w:rFonts w:ascii="新細明體" w:hAnsi="新細明體"/>
      <w:b/>
      <w:kern w:val="2"/>
      <w:sz w:val="22"/>
      <w:szCs w:val="22"/>
    </w:rPr>
  </w:style>
  <w:style w:type="paragraph" w:styleId="HTML">
    <w:name w:val="HTML Preformatted"/>
    <w:basedOn w:val="a1"/>
    <w:link w:val="HTML0"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  <w:lang w:val="x-none" w:eastAsia="x-none"/>
    </w:rPr>
  </w:style>
  <w:style w:type="character" w:customStyle="1" w:styleId="HTML0">
    <w:name w:val="HTML 預設格式 字元"/>
    <w:link w:val="HTML"/>
    <w:uiPriority w:val="99"/>
    <w:rsid w:val="008F3C9A"/>
    <w:rPr>
      <w:rFonts w:ascii="細明體" w:eastAsia="細明體" w:hAnsi="細明體" w:cs="細明體"/>
      <w:sz w:val="24"/>
      <w:szCs w:val="24"/>
    </w:rPr>
  </w:style>
  <w:style w:type="character" w:customStyle="1" w:styleId="hccdpe">
    <w:name w:val="hccdpe"/>
    <w:basedOn w:val="a2"/>
  </w:style>
  <w:style w:type="character" w:customStyle="1" w:styleId="google-src-text1">
    <w:name w:val="google-src-text1"/>
    <w:rPr>
      <w:vanish/>
      <w:webHidden w:val="0"/>
      <w:specVanish w:val="0"/>
    </w:rPr>
  </w:style>
  <w:style w:type="character" w:customStyle="1" w:styleId="afa">
    <w:name w:val="字元 字元"/>
    <w:semiHidden/>
    <w:rPr>
      <w:rFonts w:eastAsia="新細明體"/>
      <w:kern w:val="2"/>
      <w:lang w:val="en-US" w:eastAsia="zh-TW" w:bidi="ar-SA"/>
    </w:rPr>
  </w:style>
  <w:style w:type="paragraph" w:styleId="afb">
    <w:name w:val="List Paragraph"/>
    <w:basedOn w:val="a1"/>
    <w:uiPriority w:val="34"/>
    <w:qFormat/>
    <w:pPr>
      <w:ind w:leftChars="200" w:left="480"/>
    </w:pPr>
    <w:rPr>
      <w:rFonts w:ascii="Calibri" w:hAnsi="Calibri"/>
      <w:szCs w:val="22"/>
    </w:rPr>
  </w:style>
  <w:style w:type="paragraph" w:styleId="afc">
    <w:name w:val="Plain Text"/>
    <w:basedOn w:val="a1"/>
    <w:link w:val="afd"/>
    <w:rPr>
      <w:rFonts w:ascii="Calibri" w:hAnsi="Courier New"/>
      <w:kern w:val="0"/>
      <w:sz w:val="20"/>
    </w:rPr>
  </w:style>
  <w:style w:type="character" w:customStyle="1" w:styleId="afd">
    <w:name w:val="純文字 字元"/>
    <w:link w:val="afc"/>
    <w:rsid w:val="00EA026F"/>
    <w:rPr>
      <w:rFonts w:ascii="Calibri" w:hAnsi="Courier New"/>
      <w:szCs w:val="24"/>
    </w:rPr>
  </w:style>
  <w:style w:type="paragraph" w:customStyle="1" w:styleId="11">
    <w:name w:val="無間距1"/>
    <w:rPr>
      <w:rFonts w:ascii="Calibri" w:hAnsi="Calibri" w:cs="Calibri"/>
      <w:sz w:val="22"/>
      <w:szCs w:val="22"/>
    </w:rPr>
  </w:style>
  <w:style w:type="character" w:customStyle="1" w:styleId="NoSpacingChar">
    <w:name w:val="No Spacing Char"/>
    <w:locked/>
    <w:rPr>
      <w:rFonts w:ascii="Calibri" w:eastAsia="新細明體" w:hAnsi="Calibri" w:cs="Calibri"/>
      <w:sz w:val="22"/>
      <w:szCs w:val="22"/>
      <w:lang w:val="en-US" w:eastAsia="zh-TW" w:bidi="ar-SA"/>
    </w:rPr>
  </w:style>
  <w:style w:type="character" w:styleId="afe">
    <w:name w:val="Emphasis"/>
    <w:uiPriority w:val="20"/>
    <w:qFormat/>
    <w:rPr>
      <w:b w:val="0"/>
      <w:bCs w:val="0"/>
      <w:i w:val="0"/>
      <w:iCs w:val="0"/>
      <w:color w:val="CC0033"/>
    </w:rPr>
  </w:style>
  <w:style w:type="paragraph" w:styleId="aff">
    <w:name w:val="Balloon Text"/>
    <w:basedOn w:val="a1"/>
    <w:link w:val="aff0"/>
    <w:semiHidden/>
    <w:rsid w:val="00426D36"/>
    <w:rPr>
      <w:rFonts w:ascii="Arial" w:hAnsi="Arial"/>
      <w:sz w:val="18"/>
      <w:szCs w:val="18"/>
    </w:rPr>
  </w:style>
  <w:style w:type="character" w:customStyle="1" w:styleId="aff0">
    <w:name w:val="註解方塊文字 字元"/>
    <w:link w:val="aff"/>
    <w:semiHidden/>
    <w:rsid w:val="00EA026F"/>
    <w:rPr>
      <w:rFonts w:ascii="Arial" w:hAnsi="Arial"/>
      <w:kern w:val="2"/>
      <w:sz w:val="18"/>
      <w:szCs w:val="18"/>
    </w:rPr>
  </w:style>
  <w:style w:type="character" w:customStyle="1" w:styleId="key4">
    <w:name w:val="key4"/>
    <w:rsid w:val="00600553"/>
    <w:rPr>
      <w:rFonts w:ascii="зũ" w:hAnsi="зũ" w:hint="default"/>
      <w:b/>
      <w:bCs/>
      <w:color w:val="FF0000"/>
    </w:rPr>
  </w:style>
  <w:style w:type="paragraph" w:styleId="aff1">
    <w:name w:val="endnote text"/>
    <w:basedOn w:val="a1"/>
    <w:link w:val="aff2"/>
    <w:semiHidden/>
    <w:rsid w:val="00C25A89"/>
    <w:pPr>
      <w:snapToGrid w:val="0"/>
    </w:pPr>
  </w:style>
  <w:style w:type="character" w:customStyle="1" w:styleId="aff2">
    <w:name w:val="章節附註文字 字元"/>
    <w:link w:val="aff1"/>
    <w:semiHidden/>
    <w:rsid w:val="00EA026F"/>
    <w:rPr>
      <w:kern w:val="2"/>
      <w:sz w:val="24"/>
      <w:szCs w:val="24"/>
    </w:rPr>
  </w:style>
  <w:style w:type="character" w:styleId="aff3">
    <w:name w:val="endnote reference"/>
    <w:semiHidden/>
    <w:rsid w:val="00C25A89"/>
    <w:rPr>
      <w:vertAlign w:val="superscript"/>
    </w:rPr>
  </w:style>
  <w:style w:type="character" w:customStyle="1" w:styleId="uistorymessage">
    <w:name w:val="uistory_message"/>
    <w:basedOn w:val="a2"/>
    <w:rsid w:val="008D1F61"/>
  </w:style>
  <w:style w:type="character" w:customStyle="1" w:styleId="textexposedshow2">
    <w:name w:val="text_exposed_show2"/>
    <w:rsid w:val="008B1571"/>
    <w:rPr>
      <w:vanish/>
      <w:webHidden w:val="0"/>
      <w:specVanish w:val="0"/>
    </w:rPr>
  </w:style>
  <w:style w:type="character" w:customStyle="1" w:styleId="chinese1">
    <w:name w:val="chinese1"/>
    <w:rsid w:val="001A033C"/>
    <w:rPr>
      <w:rFonts w:ascii="Arial" w:hAnsi="Arial" w:cs="Arial" w:hint="default"/>
      <w:strike w:val="0"/>
      <w:dstrike w:val="0"/>
      <w:color w:val="001320"/>
      <w:sz w:val="17"/>
      <w:szCs w:val="17"/>
      <w:u w:val="none"/>
      <w:effect w:val="none"/>
    </w:rPr>
  </w:style>
  <w:style w:type="paragraph" w:styleId="aff4">
    <w:name w:val="Body Text Indent"/>
    <w:basedOn w:val="a1"/>
    <w:link w:val="aff5"/>
    <w:rsid w:val="001A033C"/>
    <w:pPr>
      <w:ind w:firstLineChars="225" w:firstLine="540"/>
      <w:jc w:val="both"/>
    </w:pPr>
    <w:rPr>
      <w:rFonts w:eastAsia="標楷體"/>
    </w:rPr>
  </w:style>
  <w:style w:type="character" w:customStyle="1" w:styleId="aff5">
    <w:name w:val="本文縮排 字元"/>
    <w:link w:val="aff4"/>
    <w:rsid w:val="00EA026F"/>
    <w:rPr>
      <w:rFonts w:eastAsia="標楷體"/>
      <w:kern w:val="2"/>
      <w:sz w:val="24"/>
      <w:szCs w:val="24"/>
    </w:rPr>
  </w:style>
  <w:style w:type="character" w:customStyle="1" w:styleId="item-snippet">
    <w:name w:val="item-snippet"/>
    <w:basedOn w:val="a2"/>
    <w:rsid w:val="001A033C"/>
  </w:style>
  <w:style w:type="character" w:customStyle="1" w:styleId="greek">
    <w:name w:val="greek"/>
    <w:basedOn w:val="a2"/>
    <w:rsid w:val="001A033C"/>
  </w:style>
  <w:style w:type="character" w:customStyle="1" w:styleId="apple-style-span">
    <w:name w:val="apple-style-span"/>
    <w:basedOn w:val="a2"/>
    <w:rsid w:val="001A033C"/>
  </w:style>
  <w:style w:type="character" w:customStyle="1" w:styleId="apple-converted-space">
    <w:name w:val="apple-converted-space"/>
    <w:basedOn w:val="a2"/>
    <w:rsid w:val="001A033C"/>
  </w:style>
  <w:style w:type="character" w:customStyle="1" w:styleId="style4">
    <w:name w:val="style4"/>
    <w:basedOn w:val="a2"/>
    <w:rsid w:val="00314CF5"/>
  </w:style>
  <w:style w:type="character" w:customStyle="1" w:styleId="googqs-tidbitgoogqs-tidbit-0">
    <w:name w:val="goog_qs-tidbit goog_qs-tidbit-0"/>
    <w:basedOn w:val="a2"/>
    <w:rsid w:val="00DB3DF0"/>
  </w:style>
  <w:style w:type="character" w:customStyle="1" w:styleId="skypepnhprintcontainer">
    <w:name w:val="skype_pnh_print_container"/>
    <w:basedOn w:val="a2"/>
    <w:rsid w:val="003D3D8B"/>
  </w:style>
  <w:style w:type="character" w:customStyle="1" w:styleId="st">
    <w:name w:val="st"/>
    <w:basedOn w:val="a2"/>
    <w:rsid w:val="005E12AC"/>
  </w:style>
  <w:style w:type="character" w:customStyle="1" w:styleId="subtitle31">
    <w:name w:val="subtitle31"/>
    <w:rsid w:val="00916D47"/>
    <w:rPr>
      <w:rFonts w:ascii="細明體" w:eastAsia="細明體" w:hAnsi="細明體" w:hint="eastAsia"/>
      <w:b w:val="0"/>
      <w:bCs w:val="0"/>
      <w:color w:val="FF3300"/>
      <w:sz w:val="22"/>
      <w:szCs w:val="22"/>
    </w:rPr>
  </w:style>
  <w:style w:type="character" w:customStyle="1" w:styleId="ctext">
    <w:name w:val="ctext"/>
    <w:basedOn w:val="a2"/>
    <w:rsid w:val="00916D47"/>
  </w:style>
  <w:style w:type="character" w:customStyle="1" w:styleId="style21">
    <w:name w:val="style21"/>
    <w:rsid w:val="00C11E34"/>
    <w:rPr>
      <w:rFonts w:ascii="Verdana" w:hAnsi="Verdana" w:hint="default"/>
      <w:color w:val="000000"/>
      <w:sz w:val="20"/>
      <w:szCs w:val="20"/>
    </w:rPr>
  </w:style>
  <w:style w:type="paragraph" w:customStyle="1" w:styleId="script">
    <w:name w:val="script"/>
    <w:basedOn w:val="a1"/>
    <w:rsid w:val="00860737"/>
    <w:pPr>
      <w:widowControl/>
      <w:spacing w:before="100" w:beforeAutospacing="1" w:after="100" w:afterAutospacing="1" w:line="240" w:lineRule="atLeast"/>
    </w:pPr>
    <w:rPr>
      <w:rFonts w:ascii="新細明體" w:hAnsi="新細明體" w:cs="新細明體"/>
      <w:color w:val="0000FF"/>
      <w:kern w:val="0"/>
      <w:sz w:val="14"/>
      <w:szCs w:val="14"/>
    </w:rPr>
  </w:style>
  <w:style w:type="paragraph" w:customStyle="1" w:styleId="ecxyiv626364460msonormal">
    <w:name w:val="ecxyiv626364460msonormal"/>
    <w:basedOn w:val="a1"/>
    <w:rsid w:val="001873DB"/>
    <w:pPr>
      <w:widowControl/>
      <w:spacing w:after="324"/>
    </w:pPr>
    <w:rPr>
      <w:rFonts w:ascii="新細明體" w:hAnsi="新細明體" w:cs="新細明體"/>
      <w:kern w:val="0"/>
    </w:rPr>
  </w:style>
  <w:style w:type="paragraph" w:styleId="aff6">
    <w:name w:val="Subtitle"/>
    <w:basedOn w:val="a1"/>
    <w:next w:val="a1"/>
    <w:link w:val="aff7"/>
    <w:qFormat/>
    <w:rsid w:val="009C3B90"/>
    <w:pPr>
      <w:spacing w:after="60"/>
      <w:jc w:val="center"/>
      <w:outlineLvl w:val="1"/>
    </w:pPr>
    <w:rPr>
      <w:rFonts w:ascii="Cambria" w:hAnsi="Cambria"/>
      <w:i/>
      <w:iCs/>
      <w:lang w:val="x-none" w:eastAsia="x-none"/>
    </w:rPr>
  </w:style>
  <w:style w:type="character" w:customStyle="1" w:styleId="aff7">
    <w:name w:val="副標題 字元"/>
    <w:link w:val="aff6"/>
    <w:rsid w:val="009C3B90"/>
    <w:rPr>
      <w:rFonts w:ascii="Cambria" w:hAnsi="Cambria" w:cs="Times New Roman"/>
      <w:i/>
      <w:iCs/>
      <w:kern w:val="2"/>
      <w:sz w:val="24"/>
      <w:szCs w:val="24"/>
    </w:rPr>
  </w:style>
  <w:style w:type="table" w:customStyle="1" w:styleId="12">
    <w:name w:val="表格格線1"/>
    <w:basedOn w:val="a3"/>
    <w:next w:val="aa"/>
    <w:uiPriority w:val="59"/>
    <w:rsid w:val="009E2896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l">
    <w:name w:val="il"/>
    <w:rsid w:val="00731A8B"/>
  </w:style>
  <w:style w:type="paragraph" w:customStyle="1" w:styleId="yiv386564826msonormal">
    <w:name w:val="yiv386564826msonormal"/>
    <w:basedOn w:val="a1"/>
    <w:rsid w:val="004A560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yiv386564826msolistparagraph">
    <w:name w:val="yiv386564826msolistparagraph"/>
    <w:basedOn w:val="a1"/>
    <w:rsid w:val="004A560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ff8">
    <w:name w:val="Revision"/>
    <w:hidden/>
    <w:uiPriority w:val="99"/>
    <w:semiHidden/>
    <w:rsid w:val="00BB0959"/>
    <w:rPr>
      <w:kern w:val="2"/>
      <w:sz w:val="24"/>
      <w:szCs w:val="24"/>
    </w:rPr>
  </w:style>
  <w:style w:type="paragraph" w:customStyle="1" w:styleId="yiv1010350408msonormal">
    <w:name w:val="yiv1010350408msonormal"/>
    <w:basedOn w:val="a1"/>
    <w:rsid w:val="00474750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text">
    <w:name w:val="text"/>
    <w:rsid w:val="00365926"/>
  </w:style>
  <w:style w:type="paragraph" w:styleId="a0">
    <w:name w:val="List Bullet"/>
    <w:basedOn w:val="a1"/>
    <w:rsid w:val="0000109D"/>
    <w:pPr>
      <w:numPr>
        <w:numId w:val="1"/>
      </w:numPr>
      <w:contextualSpacing/>
    </w:pPr>
  </w:style>
  <w:style w:type="character" w:customStyle="1" w:styleId="null">
    <w:name w:val="null"/>
    <w:basedOn w:val="a2"/>
    <w:rsid w:val="0001150B"/>
  </w:style>
  <w:style w:type="paragraph" w:styleId="aff9">
    <w:name w:val="footnote text"/>
    <w:basedOn w:val="a1"/>
    <w:link w:val="affa"/>
    <w:rsid w:val="00D56A3A"/>
    <w:pPr>
      <w:snapToGrid w:val="0"/>
    </w:pPr>
    <w:rPr>
      <w:sz w:val="20"/>
      <w:szCs w:val="20"/>
    </w:rPr>
  </w:style>
  <w:style w:type="character" w:customStyle="1" w:styleId="affa">
    <w:name w:val="註腳文字 字元"/>
    <w:link w:val="aff9"/>
    <w:rsid w:val="00D56A3A"/>
    <w:rPr>
      <w:kern w:val="2"/>
    </w:rPr>
  </w:style>
  <w:style w:type="character" w:styleId="affb">
    <w:name w:val="footnote reference"/>
    <w:rsid w:val="00D56A3A"/>
    <w:rPr>
      <w:vertAlign w:val="superscript"/>
    </w:rPr>
  </w:style>
  <w:style w:type="table" w:customStyle="1" w:styleId="23">
    <w:name w:val="表格格線2"/>
    <w:basedOn w:val="a3"/>
    <w:next w:val="aa"/>
    <w:uiPriority w:val="39"/>
    <w:rsid w:val="00D82312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表格格線3"/>
    <w:basedOn w:val="a3"/>
    <w:next w:val="aa"/>
    <w:uiPriority w:val="39"/>
    <w:rsid w:val="001054EF"/>
    <w:rPr>
      <w:rFonts w:ascii="Calibri" w:eastAsia="Times New Roman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">
    <w:name w:val="表格格線4"/>
    <w:basedOn w:val="a3"/>
    <w:next w:val="aa"/>
    <w:uiPriority w:val="39"/>
    <w:rsid w:val="001054EF"/>
    <w:rPr>
      <w:rFonts w:ascii="Calibri" w:eastAsia="Times New Roman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">
    <w:name w:val="表格格線5"/>
    <w:basedOn w:val="a3"/>
    <w:next w:val="aa"/>
    <w:uiPriority w:val="39"/>
    <w:rsid w:val="006850E4"/>
    <w:rPr>
      <w:rFonts w:ascii="Calibri" w:eastAsia="Times New Roman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表格格線6"/>
    <w:basedOn w:val="a3"/>
    <w:next w:val="aa"/>
    <w:uiPriority w:val="39"/>
    <w:rsid w:val="00D26C3B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表格格線7"/>
    <w:basedOn w:val="a3"/>
    <w:next w:val="aa"/>
    <w:uiPriority w:val="39"/>
    <w:rsid w:val="00A1220C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表格格線8"/>
    <w:basedOn w:val="a3"/>
    <w:next w:val="aa"/>
    <w:uiPriority w:val="39"/>
    <w:rsid w:val="00A1220C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ckgroundhighlightselected">
    <w:name w:val="background_highlight_selected"/>
    <w:rsid w:val="006C5AE8"/>
  </w:style>
  <w:style w:type="table" w:customStyle="1" w:styleId="91">
    <w:name w:val="表格格線9"/>
    <w:basedOn w:val="a3"/>
    <w:next w:val="aa"/>
    <w:uiPriority w:val="39"/>
    <w:rsid w:val="00135EA2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表格格線10"/>
    <w:basedOn w:val="a3"/>
    <w:next w:val="aa"/>
    <w:uiPriority w:val="59"/>
    <w:rsid w:val="00D34A2A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表格格線11"/>
    <w:basedOn w:val="a3"/>
    <w:next w:val="aa"/>
    <w:uiPriority w:val="39"/>
    <w:rsid w:val="005D7DD1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表格格線12"/>
    <w:basedOn w:val="a3"/>
    <w:next w:val="aa"/>
    <w:uiPriority w:val="39"/>
    <w:rsid w:val="001B4185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m">
    <w:name w:val="im"/>
    <w:rsid w:val="00382A0E"/>
  </w:style>
  <w:style w:type="table" w:customStyle="1" w:styleId="13">
    <w:name w:val="表格格線13"/>
    <w:basedOn w:val="a3"/>
    <w:next w:val="aa"/>
    <w:uiPriority w:val="39"/>
    <w:rsid w:val="000D4D56"/>
    <w:rPr>
      <w:rFonts w:ascii="Calibri" w:eastAsia="Times New Roman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表格格線14"/>
    <w:basedOn w:val="a3"/>
    <w:next w:val="aa"/>
    <w:uiPriority w:val="39"/>
    <w:rsid w:val="00B3200A"/>
    <w:rPr>
      <w:rFonts w:ascii="Calibri" w:eastAsia="Times New Roman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表格格線15"/>
    <w:basedOn w:val="a3"/>
    <w:next w:val="aa"/>
    <w:uiPriority w:val="39"/>
    <w:rsid w:val="002D59C8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stw">
    <w:name w:val="bstw"/>
    <w:basedOn w:val="a2"/>
    <w:rsid w:val="00B6169C"/>
  </w:style>
  <w:style w:type="paragraph" w:styleId="24">
    <w:name w:val="Body Text Indent 2"/>
    <w:basedOn w:val="a1"/>
    <w:link w:val="25"/>
    <w:rsid w:val="000534EA"/>
    <w:pPr>
      <w:spacing w:after="120" w:line="480" w:lineRule="auto"/>
      <w:ind w:leftChars="200" w:left="480"/>
    </w:pPr>
  </w:style>
  <w:style w:type="character" w:customStyle="1" w:styleId="25">
    <w:name w:val="本文縮排 2 字元"/>
    <w:link w:val="24"/>
    <w:rsid w:val="000534EA"/>
    <w:rPr>
      <w:kern w:val="2"/>
      <w:sz w:val="24"/>
      <w:szCs w:val="24"/>
    </w:rPr>
  </w:style>
  <w:style w:type="paragraph" w:customStyle="1" w:styleId="yiv5511681770msonormal">
    <w:name w:val="yiv5511681770msonormal"/>
    <w:basedOn w:val="a1"/>
    <w:rsid w:val="003F4054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26">
    <w:name w:val="表格樣式 2"/>
    <w:rsid w:val="00CB497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bdr w:val="nil"/>
    </w:rPr>
  </w:style>
  <w:style w:type="paragraph" w:customStyle="1" w:styleId="m847372962615925372msobodytextindent">
    <w:name w:val="m_847372962615925372msobodytextindent"/>
    <w:basedOn w:val="a1"/>
    <w:rsid w:val="00EF3357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yiv0774273386msonormal">
    <w:name w:val="yiv0774273386msonormal"/>
    <w:basedOn w:val="a1"/>
    <w:rsid w:val="002E376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HTML1">
    <w:name w:val="HTML Address"/>
    <w:basedOn w:val="a1"/>
    <w:link w:val="HTML2"/>
    <w:rsid w:val="00137791"/>
    <w:rPr>
      <w:i/>
      <w:iCs/>
    </w:rPr>
  </w:style>
  <w:style w:type="character" w:customStyle="1" w:styleId="HTML2">
    <w:name w:val="HTML 位址 字元"/>
    <w:link w:val="HTML1"/>
    <w:rsid w:val="00137791"/>
    <w:rPr>
      <w:i/>
      <w:iCs/>
      <w:kern w:val="2"/>
      <w:sz w:val="24"/>
      <w:szCs w:val="24"/>
    </w:rPr>
  </w:style>
  <w:style w:type="paragraph" w:styleId="affc">
    <w:name w:val="Normal Indent"/>
    <w:basedOn w:val="a1"/>
    <w:rsid w:val="00137791"/>
    <w:pPr>
      <w:ind w:leftChars="200" w:left="480"/>
    </w:pPr>
  </w:style>
  <w:style w:type="paragraph" w:styleId="affd">
    <w:name w:val="Quote"/>
    <w:basedOn w:val="a1"/>
    <w:next w:val="a1"/>
    <w:link w:val="affe"/>
    <w:uiPriority w:val="29"/>
    <w:qFormat/>
    <w:rsid w:val="00137791"/>
    <w:rPr>
      <w:i/>
      <w:iCs/>
      <w:color w:val="000000"/>
    </w:rPr>
  </w:style>
  <w:style w:type="character" w:customStyle="1" w:styleId="affe">
    <w:name w:val="引文 字元"/>
    <w:link w:val="affd"/>
    <w:uiPriority w:val="29"/>
    <w:rsid w:val="00137791"/>
    <w:rPr>
      <w:i/>
      <w:iCs/>
      <w:color w:val="000000"/>
      <w:kern w:val="2"/>
      <w:sz w:val="24"/>
      <w:szCs w:val="24"/>
    </w:rPr>
  </w:style>
  <w:style w:type="paragraph" w:styleId="afff">
    <w:name w:val="Document Map"/>
    <w:basedOn w:val="a1"/>
    <w:link w:val="afff0"/>
    <w:rsid w:val="00137791"/>
    <w:rPr>
      <w:rFonts w:ascii="新細明體"/>
      <w:sz w:val="18"/>
      <w:szCs w:val="18"/>
    </w:rPr>
  </w:style>
  <w:style w:type="character" w:customStyle="1" w:styleId="afff0">
    <w:name w:val="文件引導模式 字元"/>
    <w:link w:val="afff"/>
    <w:rsid w:val="00137791"/>
    <w:rPr>
      <w:rFonts w:ascii="新細明體"/>
      <w:kern w:val="2"/>
      <w:sz w:val="18"/>
      <w:szCs w:val="18"/>
    </w:rPr>
  </w:style>
  <w:style w:type="paragraph" w:styleId="afff1">
    <w:name w:val="macro"/>
    <w:link w:val="afff2"/>
    <w:rsid w:val="00137791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24"/>
      <w:szCs w:val="24"/>
    </w:rPr>
  </w:style>
  <w:style w:type="character" w:customStyle="1" w:styleId="afff2">
    <w:name w:val="巨集文字 字元"/>
    <w:link w:val="afff1"/>
    <w:rsid w:val="00137791"/>
    <w:rPr>
      <w:rFonts w:ascii="Courier New" w:hAnsi="Courier New" w:cs="Courier New"/>
      <w:kern w:val="2"/>
      <w:sz w:val="24"/>
      <w:szCs w:val="24"/>
    </w:rPr>
  </w:style>
  <w:style w:type="paragraph" w:styleId="afff3">
    <w:name w:val="Body Text"/>
    <w:basedOn w:val="a1"/>
    <w:link w:val="afff4"/>
    <w:rsid w:val="00137791"/>
    <w:pPr>
      <w:spacing w:after="120"/>
    </w:pPr>
  </w:style>
  <w:style w:type="character" w:customStyle="1" w:styleId="afff4">
    <w:name w:val="本文 字元"/>
    <w:link w:val="afff3"/>
    <w:rsid w:val="00137791"/>
    <w:rPr>
      <w:kern w:val="2"/>
      <w:sz w:val="24"/>
      <w:szCs w:val="24"/>
    </w:rPr>
  </w:style>
  <w:style w:type="paragraph" w:styleId="27">
    <w:name w:val="Body Text 2"/>
    <w:basedOn w:val="a1"/>
    <w:link w:val="28"/>
    <w:rsid w:val="00137791"/>
    <w:pPr>
      <w:spacing w:after="120" w:line="480" w:lineRule="auto"/>
    </w:pPr>
  </w:style>
  <w:style w:type="character" w:customStyle="1" w:styleId="28">
    <w:name w:val="本文 2 字元"/>
    <w:link w:val="27"/>
    <w:rsid w:val="00137791"/>
    <w:rPr>
      <w:kern w:val="2"/>
      <w:sz w:val="24"/>
      <w:szCs w:val="24"/>
    </w:rPr>
  </w:style>
  <w:style w:type="paragraph" w:styleId="34">
    <w:name w:val="Body Text 3"/>
    <w:basedOn w:val="a1"/>
    <w:link w:val="35"/>
    <w:rsid w:val="00137791"/>
    <w:pPr>
      <w:spacing w:after="120"/>
    </w:pPr>
    <w:rPr>
      <w:sz w:val="16"/>
      <w:szCs w:val="16"/>
    </w:rPr>
  </w:style>
  <w:style w:type="character" w:customStyle="1" w:styleId="35">
    <w:name w:val="本文 3 字元"/>
    <w:link w:val="34"/>
    <w:rsid w:val="00137791"/>
    <w:rPr>
      <w:kern w:val="2"/>
      <w:sz w:val="16"/>
      <w:szCs w:val="16"/>
    </w:rPr>
  </w:style>
  <w:style w:type="paragraph" w:styleId="afff5">
    <w:name w:val="Body Text First Indent"/>
    <w:basedOn w:val="afff3"/>
    <w:link w:val="afff6"/>
    <w:rsid w:val="00137791"/>
    <w:pPr>
      <w:ind w:firstLineChars="100" w:firstLine="210"/>
    </w:pPr>
  </w:style>
  <w:style w:type="character" w:customStyle="1" w:styleId="afff6">
    <w:name w:val="本文第一層縮排 字元"/>
    <w:link w:val="afff5"/>
    <w:rsid w:val="00137791"/>
    <w:rPr>
      <w:kern w:val="2"/>
      <w:sz w:val="24"/>
      <w:szCs w:val="24"/>
    </w:rPr>
  </w:style>
  <w:style w:type="paragraph" w:styleId="29">
    <w:name w:val="Body Text First Indent 2"/>
    <w:basedOn w:val="aff4"/>
    <w:link w:val="2a"/>
    <w:rsid w:val="00137791"/>
    <w:pPr>
      <w:spacing w:after="120"/>
      <w:ind w:leftChars="200" w:left="480" w:firstLineChars="100" w:firstLine="210"/>
      <w:jc w:val="left"/>
    </w:pPr>
    <w:rPr>
      <w:rFonts w:eastAsia="新細明體"/>
    </w:rPr>
  </w:style>
  <w:style w:type="character" w:customStyle="1" w:styleId="2a">
    <w:name w:val="本文第一層縮排 2 字元"/>
    <w:link w:val="29"/>
    <w:rsid w:val="00137791"/>
    <w:rPr>
      <w:rFonts w:eastAsia="標楷體"/>
      <w:kern w:val="2"/>
      <w:sz w:val="24"/>
      <w:szCs w:val="24"/>
    </w:rPr>
  </w:style>
  <w:style w:type="paragraph" w:styleId="36">
    <w:name w:val="Body Text Indent 3"/>
    <w:basedOn w:val="a1"/>
    <w:link w:val="37"/>
    <w:rsid w:val="00137791"/>
    <w:pPr>
      <w:spacing w:after="120"/>
      <w:ind w:leftChars="200" w:left="480"/>
    </w:pPr>
    <w:rPr>
      <w:sz w:val="16"/>
      <w:szCs w:val="16"/>
    </w:rPr>
  </w:style>
  <w:style w:type="character" w:customStyle="1" w:styleId="37">
    <w:name w:val="本文縮排 3 字元"/>
    <w:link w:val="36"/>
    <w:rsid w:val="00137791"/>
    <w:rPr>
      <w:kern w:val="2"/>
      <w:sz w:val="16"/>
      <w:szCs w:val="16"/>
    </w:rPr>
  </w:style>
  <w:style w:type="paragraph" w:styleId="16">
    <w:name w:val="toc 1"/>
    <w:basedOn w:val="a1"/>
    <w:next w:val="a1"/>
    <w:autoRedefine/>
    <w:rsid w:val="00137791"/>
  </w:style>
  <w:style w:type="paragraph" w:styleId="2b">
    <w:name w:val="toc 2"/>
    <w:basedOn w:val="a1"/>
    <w:next w:val="a1"/>
    <w:autoRedefine/>
    <w:rsid w:val="00137791"/>
    <w:pPr>
      <w:ind w:leftChars="200" w:left="480"/>
    </w:pPr>
  </w:style>
  <w:style w:type="paragraph" w:styleId="38">
    <w:name w:val="toc 3"/>
    <w:basedOn w:val="a1"/>
    <w:next w:val="a1"/>
    <w:autoRedefine/>
    <w:rsid w:val="00137791"/>
    <w:pPr>
      <w:ind w:leftChars="400" w:left="960"/>
    </w:pPr>
  </w:style>
  <w:style w:type="paragraph" w:styleId="44">
    <w:name w:val="toc 4"/>
    <w:basedOn w:val="a1"/>
    <w:next w:val="a1"/>
    <w:autoRedefine/>
    <w:rsid w:val="00137791"/>
    <w:pPr>
      <w:ind w:leftChars="600" w:left="1440"/>
    </w:pPr>
  </w:style>
  <w:style w:type="paragraph" w:styleId="54">
    <w:name w:val="toc 5"/>
    <w:basedOn w:val="a1"/>
    <w:next w:val="a1"/>
    <w:autoRedefine/>
    <w:rsid w:val="00137791"/>
    <w:pPr>
      <w:ind w:leftChars="800" w:left="1920"/>
    </w:pPr>
  </w:style>
  <w:style w:type="paragraph" w:styleId="62">
    <w:name w:val="toc 6"/>
    <w:basedOn w:val="a1"/>
    <w:next w:val="a1"/>
    <w:autoRedefine/>
    <w:rsid w:val="00137791"/>
    <w:pPr>
      <w:ind w:leftChars="1000" w:left="2400"/>
    </w:pPr>
  </w:style>
  <w:style w:type="paragraph" w:styleId="72">
    <w:name w:val="toc 7"/>
    <w:basedOn w:val="a1"/>
    <w:next w:val="a1"/>
    <w:autoRedefine/>
    <w:rsid w:val="00137791"/>
    <w:pPr>
      <w:ind w:leftChars="1200" w:left="2880"/>
    </w:pPr>
  </w:style>
  <w:style w:type="paragraph" w:styleId="82">
    <w:name w:val="toc 8"/>
    <w:basedOn w:val="a1"/>
    <w:next w:val="a1"/>
    <w:autoRedefine/>
    <w:rsid w:val="00137791"/>
    <w:pPr>
      <w:ind w:leftChars="1400" w:left="3360"/>
    </w:pPr>
  </w:style>
  <w:style w:type="paragraph" w:styleId="92">
    <w:name w:val="toc 9"/>
    <w:basedOn w:val="a1"/>
    <w:next w:val="a1"/>
    <w:autoRedefine/>
    <w:rsid w:val="00137791"/>
    <w:pPr>
      <w:ind w:leftChars="1600" w:left="3840"/>
    </w:pPr>
  </w:style>
  <w:style w:type="paragraph" w:styleId="afff7">
    <w:name w:val="TOC Heading"/>
    <w:basedOn w:val="1"/>
    <w:next w:val="a1"/>
    <w:uiPriority w:val="39"/>
    <w:semiHidden/>
    <w:unhideWhenUsed/>
    <w:qFormat/>
    <w:rsid w:val="00137791"/>
    <w:pPr>
      <w:outlineLvl w:val="9"/>
    </w:pPr>
  </w:style>
  <w:style w:type="paragraph" w:styleId="afff8">
    <w:name w:val="envelope address"/>
    <w:basedOn w:val="a1"/>
    <w:rsid w:val="00137791"/>
    <w:pPr>
      <w:framePr w:w="7920" w:h="1980" w:hRule="exact" w:hSpace="180" w:wrap="auto" w:hAnchor="page" w:xAlign="center" w:yAlign="bottom"/>
      <w:snapToGrid w:val="0"/>
      <w:ind w:leftChars="1200" w:left="100"/>
    </w:pPr>
    <w:rPr>
      <w:rFonts w:ascii="Cambria" w:hAnsi="Cambria"/>
    </w:rPr>
  </w:style>
  <w:style w:type="paragraph" w:styleId="afff9">
    <w:name w:val="table of authorities"/>
    <w:basedOn w:val="a1"/>
    <w:next w:val="a1"/>
    <w:rsid w:val="00137791"/>
    <w:pPr>
      <w:ind w:leftChars="200" w:left="480"/>
    </w:pPr>
  </w:style>
  <w:style w:type="paragraph" w:styleId="afffa">
    <w:name w:val="toa heading"/>
    <w:basedOn w:val="a1"/>
    <w:next w:val="a1"/>
    <w:rsid w:val="00137791"/>
    <w:pPr>
      <w:spacing w:before="120"/>
    </w:pPr>
    <w:rPr>
      <w:rFonts w:ascii="Cambria" w:hAnsi="Cambria"/>
    </w:rPr>
  </w:style>
  <w:style w:type="paragraph" w:styleId="afffb">
    <w:name w:val="Bibliography"/>
    <w:basedOn w:val="a1"/>
    <w:next w:val="a1"/>
    <w:uiPriority w:val="37"/>
    <w:semiHidden/>
    <w:unhideWhenUsed/>
    <w:rsid w:val="00137791"/>
  </w:style>
  <w:style w:type="paragraph" w:styleId="17">
    <w:name w:val="index 1"/>
    <w:basedOn w:val="a1"/>
    <w:next w:val="a1"/>
    <w:autoRedefine/>
    <w:rsid w:val="00137791"/>
  </w:style>
  <w:style w:type="paragraph" w:styleId="2c">
    <w:name w:val="index 2"/>
    <w:basedOn w:val="a1"/>
    <w:next w:val="a1"/>
    <w:autoRedefine/>
    <w:rsid w:val="00137791"/>
    <w:pPr>
      <w:ind w:leftChars="200" w:left="200"/>
    </w:pPr>
  </w:style>
  <w:style w:type="paragraph" w:styleId="39">
    <w:name w:val="index 3"/>
    <w:basedOn w:val="a1"/>
    <w:next w:val="a1"/>
    <w:autoRedefine/>
    <w:rsid w:val="00137791"/>
    <w:pPr>
      <w:ind w:leftChars="400" w:left="400"/>
    </w:pPr>
  </w:style>
  <w:style w:type="paragraph" w:styleId="45">
    <w:name w:val="index 4"/>
    <w:basedOn w:val="a1"/>
    <w:next w:val="a1"/>
    <w:autoRedefine/>
    <w:rsid w:val="00137791"/>
    <w:pPr>
      <w:ind w:leftChars="600" w:left="600"/>
    </w:pPr>
  </w:style>
  <w:style w:type="paragraph" w:styleId="55">
    <w:name w:val="index 5"/>
    <w:basedOn w:val="a1"/>
    <w:next w:val="a1"/>
    <w:autoRedefine/>
    <w:rsid w:val="00137791"/>
    <w:pPr>
      <w:ind w:leftChars="800" w:left="800"/>
    </w:pPr>
  </w:style>
  <w:style w:type="paragraph" w:styleId="63">
    <w:name w:val="index 6"/>
    <w:basedOn w:val="a1"/>
    <w:next w:val="a1"/>
    <w:autoRedefine/>
    <w:rsid w:val="00137791"/>
    <w:pPr>
      <w:ind w:leftChars="1000" w:left="1000"/>
    </w:pPr>
  </w:style>
  <w:style w:type="paragraph" w:styleId="73">
    <w:name w:val="index 7"/>
    <w:basedOn w:val="a1"/>
    <w:next w:val="a1"/>
    <w:autoRedefine/>
    <w:rsid w:val="00137791"/>
    <w:pPr>
      <w:ind w:leftChars="1200" w:left="1200"/>
    </w:pPr>
  </w:style>
  <w:style w:type="paragraph" w:styleId="83">
    <w:name w:val="index 8"/>
    <w:basedOn w:val="a1"/>
    <w:next w:val="a1"/>
    <w:autoRedefine/>
    <w:rsid w:val="00137791"/>
    <w:pPr>
      <w:ind w:leftChars="1400" w:left="1400"/>
    </w:pPr>
  </w:style>
  <w:style w:type="paragraph" w:styleId="93">
    <w:name w:val="index 9"/>
    <w:basedOn w:val="a1"/>
    <w:next w:val="a1"/>
    <w:autoRedefine/>
    <w:rsid w:val="00137791"/>
    <w:pPr>
      <w:ind w:leftChars="1600" w:left="1600"/>
    </w:pPr>
  </w:style>
  <w:style w:type="paragraph" w:styleId="afffc">
    <w:name w:val="index heading"/>
    <w:basedOn w:val="a1"/>
    <w:next w:val="17"/>
    <w:rsid w:val="00137791"/>
    <w:rPr>
      <w:rFonts w:ascii="Cambria" w:hAnsi="Cambria"/>
      <w:b/>
      <w:bCs/>
    </w:rPr>
  </w:style>
  <w:style w:type="paragraph" w:styleId="afffd">
    <w:name w:val="Message Header"/>
    <w:basedOn w:val="a1"/>
    <w:link w:val="afffe"/>
    <w:rsid w:val="0013779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Chars="400" w:left="1080" w:hangingChars="400" w:hanging="1080"/>
    </w:pPr>
    <w:rPr>
      <w:rFonts w:ascii="Cambria" w:hAnsi="Cambria"/>
    </w:rPr>
  </w:style>
  <w:style w:type="character" w:customStyle="1" w:styleId="afffe">
    <w:name w:val="訊息欄位名稱 字元"/>
    <w:link w:val="afffd"/>
    <w:rsid w:val="00137791"/>
    <w:rPr>
      <w:rFonts w:ascii="Cambria" w:eastAsia="新細明體" w:hAnsi="Cambria" w:cs="Times New Roman"/>
      <w:kern w:val="2"/>
      <w:sz w:val="24"/>
      <w:szCs w:val="24"/>
      <w:shd w:val="pct20" w:color="auto" w:fill="auto"/>
    </w:rPr>
  </w:style>
  <w:style w:type="paragraph" w:styleId="affff">
    <w:name w:val="Block Text"/>
    <w:basedOn w:val="a1"/>
    <w:rsid w:val="00137791"/>
    <w:pPr>
      <w:spacing w:after="120"/>
      <w:ind w:leftChars="600" w:left="1440" w:rightChars="600" w:right="1440"/>
    </w:pPr>
  </w:style>
  <w:style w:type="paragraph" w:styleId="affff0">
    <w:name w:val="envelope return"/>
    <w:basedOn w:val="a1"/>
    <w:rsid w:val="00137791"/>
    <w:pPr>
      <w:snapToGrid w:val="0"/>
    </w:pPr>
    <w:rPr>
      <w:rFonts w:ascii="Cambria" w:hAnsi="Cambria"/>
    </w:rPr>
  </w:style>
  <w:style w:type="paragraph" w:styleId="affff1">
    <w:name w:val="List Continue"/>
    <w:basedOn w:val="a1"/>
    <w:rsid w:val="00137791"/>
    <w:pPr>
      <w:spacing w:after="120"/>
      <w:ind w:leftChars="200" w:left="480"/>
      <w:contextualSpacing/>
    </w:pPr>
  </w:style>
  <w:style w:type="paragraph" w:styleId="2d">
    <w:name w:val="List Continue 2"/>
    <w:basedOn w:val="a1"/>
    <w:rsid w:val="00137791"/>
    <w:pPr>
      <w:spacing w:after="120"/>
      <w:ind w:leftChars="400" w:left="960"/>
      <w:contextualSpacing/>
    </w:pPr>
  </w:style>
  <w:style w:type="paragraph" w:styleId="3a">
    <w:name w:val="List Continue 3"/>
    <w:basedOn w:val="a1"/>
    <w:rsid w:val="00137791"/>
    <w:pPr>
      <w:spacing w:after="120"/>
      <w:ind w:leftChars="600" w:left="1440"/>
      <w:contextualSpacing/>
    </w:pPr>
  </w:style>
  <w:style w:type="paragraph" w:styleId="46">
    <w:name w:val="List Continue 4"/>
    <w:basedOn w:val="a1"/>
    <w:rsid w:val="00137791"/>
    <w:pPr>
      <w:spacing w:after="120"/>
      <w:ind w:leftChars="800" w:left="1920"/>
      <w:contextualSpacing/>
    </w:pPr>
  </w:style>
  <w:style w:type="paragraph" w:styleId="56">
    <w:name w:val="List Continue 5"/>
    <w:basedOn w:val="a1"/>
    <w:rsid w:val="00137791"/>
    <w:pPr>
      <w:spacing w:after="120"/>
      <w:ind w:leftChars="1000" w:left="2400"/>
      <w:contextualSpacing/>
    </w:pPr>
  </w:style>
  <w:style w:type="paragraph" w:styleId="affff2">
    <w:name w:val="List"/>
    <w:basedOn w:val="a1"/>
    <w:rsid w:val="00137791"/>
    <w:pPr>
      <w:ind w:leftChars="200" w:left="100" w:hangingChars="200" w:hanging="200"/>
      <w:contextualSpacing/>
    </w:pPr>
  </w:style>
  <w:style w:type="paragraph" w:styleId="2e">
    <w:name w:val="List 2"/>
    <w:basedOn w:val="a1"/>
    <w:rsid w:val="00137791"/>
    <w:pPr>
      <w:ind w:leftChars="400" w:left="100" w:hangingChars="200" w:hanging="200"/>
      <w:contextualSpacing/>
    </w:pPr>
  </w:style>
  <w:style w:type="paragraph" w:styleId="3b">
    <w:name w:val="List 3"/>
    <w:basedOn w:val="a1"/>
    <w:rsid w:val="00137791"/>
    <w:pPr>
      <w:ind w:leftChars="600" w:left="100" w:hangingChars="200" w:hanging="200"/>
      <w:contextualSpacing/>
    </w:pPr>
  </w:style>
  <w:style w:type="paragraph" w:styleId="47">
    <w:name w:val="List 4"/>
    <w:basedOn w:val="a1"/>
    <w:rsid w:val="00137791"/>
    <w:pPr>
      <w:ind w:leftChars="800" w:left="100" w:hangingChars="200" w:hanging="200"/>
      <w:contextualSpacing/>
    </w:pPr>
  </w:style>
  <w:style w:type="paragraph" w:styleId="57">
    <w:name w:val="List 5"/>
    <w:basedOn w:val="a1"/>
    <w:rsid w:val="00137791"/>
    <w:pPr>
      <w:ind w:leftChars="1000" w:left="100" w:hangingChars="200" w:hanging="200"/>
      <w:contextualSpacing/>
    </w:pPr>
  </w:style>
  <w:style w:type="paragraph" w:styleId="a">
    <w:name w:val="List Number"/>
    <w:basedOn w:val="a1"/>
    <w:rsid w:val="00137791"/>
    <w:pPr>
      <w:numPr>
        <w:numId w:val="2"/>
      </w:numPr>
      <w:contextualSpacing/>
    </w:pPr>
  </w:style>
  <w:style w:type="paragraph" w:styleId="2">
    <w:name w:val="List Number 2"/>
    <w:basedOn w:val="a1"/>
    <w:rsid w:val="00137791"/>
    <w:pPr>
      <w:numPr>
        <w:numId w:val="3"/>
      </w:numPr>
      <w:contextualSpacing/>
    </w:pPr>
  </w:style>
  <w:style w:type="paragraph" w:styleId="3">
    <w:name w:val="List Number 3"/>
    <w:basedOn w:val="a1"/>
    <w:rsid w:val="00137791"/>
    <w:pPr>
      <w:numPr>
        <w:numId w:val="4"/>
      </w:numPr>
      <w:contextualSpacing/>
    </w:pPr>
  </w:style>
  <w:style w:type="paragraph" w:styleId="4">
    <w:name w:val="List Number 4"/>
    <w:basedOn w:val="a1"/>
    <w:rsid w:val="00137791"/>
    <w:pPr>
      <w:numPr>
        <w:numId w:val="5"/>
      </w:numPr>
      <w:contextualSpacing/>
    </w:pPr>
  </w:style>
  <w:style w:type="paragraph" w:styleId="5">
    <w:name w:val="List Number 5"/>
    <w:basedOn w:val="a1"/>
    <w:rsid w:val="00137791"/>
    <w:pPr>
      <w:numPr>
        <w:numId w:val="6"/>
      </w:numPr>
      <w:contextualSpacing/>
    </w:pPr>
  </w:style>
  <w:style w:type="paragraph" w:styleId="affff3">
    <w:name w:val="No Spacing"/>
    <w:uiPriority w:val="1"/>
    <w:qFormat/>
    <w:rsid w:val="00137791"/>
    <w:pPr>
      <w:widowControl w:val="0"/>
    </w:pPr>
    <w:rPr>
      <w:kern w:val="2"/>
      <w:sz w:val="24"/>
      <w:szCs w:val="24"/>
    </w:rPr>
  </w:style>
  <w:style w:type="paragraph" w:styleId="20">
    <w:name w:val="List Bullet 2"/>
    <w:basedOn w:val="a1"/>
    <w:rsid w:val="00137791"/>
    <w:pPr>
      <w:numPr>
        <w:numId w:val="7"/>
      </w:numPr>
      <w:contextualSpacing/>
    </w:pPr>
  </w:style>
  <w:style w:type="paragraph" w:styleId="30">
    <w:name w:val="List Bullet 3"/>
    <w:basedOn w:val="a1"/>
    <w:rsid w:val="00137791"/>
    <w:pPr>
      <w:numPr>
        <w:numId w:val="8"/>
      </w:numPr>
      <w:contextualSpacing/>
    </w:pPr>
  </w:style>
  <w:style w:type="paragraph" w:styleId="40">
    <w:name w:val="List Bullet 4"/>
    <w:basedOn w:val="a1"/>
    <w:rsid w:val="00137791"/>
    <w:pPr>
      <w:numPr>
        <w:numId w:val="9"/>
      </w:numPr>
      <w:contextualSpacing/>
    </w:pPr>
  </w:style>
  <w:style w:type="paragraph" w:styleId="50">
    <w:name w:val="List Bullet 5"/>
    <w:basedOn w:val="a1"/>
    <w:rsid w:val="00137791"/>
    <w:pPr>
      <w:numPr>
        <w:numId w:val="10"/>
      </w:numPr>
      <w:contextualSpacing/>
    </w:pPr>
  </w:style>
  <w:style w:type="paragraph" w:styleId="affff4">
    <w:name w:val="E-mail Signature"/>
    <w:basedOn w:val="a1"/>
    <w:link w:val="affff5"/>
    <w:rsid w:val="00137791"/>
  </w:style>
  <w:style w:type="character" w:customStyle="1" w:styleId="affff5">
    <w:name w:val="電子郵件簽名 字元"/>
    <w:link w:val="affff4"/>
    <w:rsid w:val="00137791"/>
    <w:rPr>
      <w:kern w:val="2"/>
      <w:sz w:val="24"/>
      <w:szCs w:val="24"/>
    </w:rPr>
  </w:style>
  <w:style w:type="paragraph" w:styleId="affff6">
    <w:name w:val="table of figures"/>
    <w:basedOn w:val="a1"/>
    <w:next w:val="a1"/>
    <w:rsid w:val="00137791"/>
    <w:pPr>
      <w:ind w:leftChars="400" w:left="400" w:hangingChars="200" w:hanging="200"/>
    </w:pPr>
  </w:style>
  <w:style w:type="paragraph" w:styleId="affff7">
    <w:name w:val="caption"/>
    <w:basedOn w:val="a1"/>
    <w:next w:val="a1"/>
    <w:semiHidden/>
    <w:unhideWhenUsed/>
    <w:qFormat/>
    <w:rsid w:val="00137791"/>
    <w:rPr>
      <w:sz w:val="20"/>
      <w:szCs w:val="20"/>
    </w:rPr>
  </w:style>
  <w:style w:type="paragraph" w:styleId="affff8">
    <w:name w:val="Title"/>
    <w:basedOn w:val="a1"/>
    <w:next w:val="a1"/>
    <w:link w:val="affff9"/>
    <w:qFormat/>
    <w:rsid w:val="00137791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affff9">
    <w:name w:val="標題 字元"/>
    <w:link w:val="affff8"/>
    <w:rsid w:val="00137791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22">
    <w:name w:val="標題 2 字元"/>
    <w:link w:val="21"/>
    <w:semiHidden/>
    <w:rsid w:val="00137791"/>
    <w:rPr>
      <w:rFonts w:ascii="Cambria" w:eastAsia="新細明體" w:hAnsi="Cambria" w:cs="Times New Roman"/>
      <w:b/>
      <w:bCs/>
      <w:kern w:val="2"/>
      <w:sz w:val="48"/>
      <w:szCs w:val="48"/>
    </w:rPr>
  </w:style>
  <w:style w:type="character" w:customStyle="1" w:styleId="32">
    <w:name w:val="標題 3 字元"/>
    <w:link w:val="31"/>
    <w:rsid w:val="00137791"/>
    <w:rPr>
      <w:rFonts w:ascii="Cambria" w:eastAsia="新細明體" w:hAnsi="Cambria" w:cs="Times New Roman"/>
      <w:b/>
      <w:bCs/>
      <w:kern w:val="2"/>
      <w:sz w:val="36"/>
      <w:szCs w:val="36"/>
    </w:rPr>
  </w:style>
  <w:style w:type="character" w:customStyle="1" w:styleId="42">
    <w:name w:val="標題 4 字元"/>
    <w:link w:val="41"/>
    <w:semiHidden/>
    <w:rsid w:val="00137791"/>
    <w:rPr>
      <w:rFonts w:ascii="Cambria" w:eastAsia="新細明體" w:hAnsi="Cambria" w:cs="Times New Roman"/>
      <w:kern w:val="2"/>
      <w:sz w:val="36"/>
      <w:szCs w:val="36"/>
    </w:rPr>
  </w:style>
  <w:style w:type="character" w:customStyle="1" w:styleId="52">
    <w:name w:val="標題 5 字元"/>
    <w:link w:val="51"/>
    <w:semiHidden/>
    <w:rsid w:val="00137791"/>
    <w:rPr>
      <w:rFonts w:ascii="Cambria" w:eastAsia="新細明體" w:hAnsi="Cambria" w:cs="Times New Roman"/>
      <w:b/>
      <w:bCs/>
      <w:kern w:val="2"/>
      <w:sz w:val="36"/>
      <w:szCs w:val="36"/>
    </w:rPr>
  </w:style>
  <w:style w:type="character" w:customStyle="1" w:styleId="60">
    <w:name w:val="標題 6 字元"/>
    <w:link w:val="6"/>
    <w:semiHidden/>
    <w:rsid w:val="00137791"/>
    <w:rPr>
      <w:rFonts w:ascii="Cambria" w:eastAsia="新細明體" w:hAnsi="Cambria" w:cs="Times New Roman"/>
      <w:kern w:val="2"/>
      <w:sz w:val="36"/>
      <w:szCs w:val="36"/>
    </w:rPr>
  </w:style>
  <w:style w:type="character" w:customStyle="1" w:styleId="70">
    <w:name w:val="標題 7 字元"/>
    <w:link w:val="7"/>
    <w:semiHidden/>
    <w:rsid w:val="00137791"/>
    <w:rPr>
      <w:rFonts w:ascii="Cambria" w:eastAsia="新細明體" w:hAnsi="Cambria" w:cs="Times New Roman"/>
      <w:b/>
      <w:bCs/>
      <w:kern w:val="2"/>
      <w:sz w:val="36"/>
      <w:szCs w:val="36"/>
    </w:rPr>
  </w:style>
  <w:style w:type="character" w:customStyle="1" w:styleId="80">
    <w:name w:val="標題 8 字元"/>
    <w:link w:val="8"/>
    <w:semiHidden/>
    <w:rsid w:val="00137791"/>
    <w:rPr>
      <w:rFonts w:ascii="Cambria" w:eastAsia="新細明體" w:hAnsi="Cambria" w:cs="Times New Roman"/>
      <w:kern w:val="2"/>
      <w:sz w:val="36"/>
      <w:szCs w:val="36"/>
    </w:rPr>
  </w:style>
  <w:style w:type="character" w:customStyle="1" w:styleId="90">
    <w:name w:val="標題 9 字元"/>
    <w:link w:val="9"/>
    <w:semiHidden/>
    <w:rsid w:val="00137791"/>
    <w:rPr>
      <w:rFonts w:ascii="Cambria" w:eastAsia="新細明體" w:hAnsi="Cambria" w:cs="Times New Roman"/>
      <w:kern w:val="2"/>
      <w:sz w:val="36"/>
      <w:szCs w:val="36"/>
    </w:rPr>
  </w:style>
  <w:style w:type="paragraph" w:styleId="affffa">
    <w:name w:val="Intense Quote"/>
    <w:basedOn w:val="a1"/>
    <w:next w:val="a1"/>
    <w:link w:val="affffb"/>
    <w:uiPriority w:val="30"/>
    <w:qFormat/>
    <w:rsid w:val="0013779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ffffb">
    <w:name w:val="鮮明引文 字元"/>
    <w:link w:val="affffa"/>
    <w:uiPriority w:val="30"/>
    <w:rsid w:val="00137791"/>
    <w:rPr>
      <w:b/>
      <w:bCs/>
      <w:i/>
      <w:iCs/>
      <w:color w:val="4F81BD"/>
      <w:kern w:val="2"/>
      <w:sz w:val="24"/>
      <w:szCs w:val="24"/>
    </w:rPr>
  </w:style>
  <w:style w:type="paragraph" w:styleId="affffc">
    <w:name w:val="Signature"/>
    <w:basedOn w:val="a1"/>
    <w:link w:val="affffd"/>
    <w:rsid w:val="00137791"/>
    <w:pPr>
      <w:ind w:leftChars="1800" w:left="100"/>
    </w:pPr>
  </w:style>
  <w:style w:type="character" w:customStyle="1" w:styleId="affffd">
    <w:name w:val="簽名 字元"/>
    <w:link w:val="affffc"/>
    <w:rsid w:val="00137791"/>
    <w:rPr>
      <w:kern w:val="2"/>
      <w:sz w:val="24"/>
      <w:szCs w:val="24"/>
    </w:rPr>
  </w:style>
  <w:style w:type="paragraph" w:customStyle="1" w:styleId="m2352244089665841753xxmsonormal">
    <w:name w:val="m_2352244089665841753x_x_msonormal"/>
    <w:basedOn w:val="a1"/>
    <w:rsid w:val="00A76FC3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table" w:customStyle="1" w:styleId="160">
    <w:name w:val="表格格線16"/>
    <w:basedOn w:val="a3"/>
    <w:next w:val="aa"/>
    <w:uiPriority w:val="39"/>
    <w:rsid w:val="00D45DF8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0">
    <w:name w:val="表格格線17"/>
    <w:basedOn w:val="a3"/>
    <w:next w:val="aa"/>
    <w:rsid w:val="00E67546"/>
    <w:rPr>
      <w:rFonts w:ascii="Times" w:hAnsi="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表格格線18"/>
    <w:basedOn w:val="a3"/>
    <w:next w:val="aa"/>
    <w:uiPriority w:val="39"/>
    <w:rsid w:val="007D78E6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表格格線19"/>
    <w:basedOn w:val="a3"/>
    <w:next w:val="aa"/>
    <w:uiPriority w:val="39"/>
    <w:rsid w:val="00D0425C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e">
    <w:name w:val="annotation reference"/>
    <w:rsid w:val="00E51E7F"/>
    <w:rPr>
      <w:sz w:val="18"/>
    </w:rPr>
  </w:style>
  <w:style w:type="table" w:customStyle="1" w:styleId="200">
    <w:name w:val="表格格線20"/>
    <w:basedOn w:val="a3"/>
    <w:next w:val="aa"/>
    <w:uiPriority w:val="59"/>
    <w:rsid w:val="005B1CE9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6357097092478270620msolistparagraph">
    <w:name w:val="m_6357097092478270620msolistparagraph"/>
    <w:basedOn w:val="a1"/>
    <w:rsid w:val="00BD3509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afffff">
    <w:name w:val="未解析的提及項目"/>
    <w:uiPriority w:val="99"/>
    <w:semiHidden/>
    <w:unhideWhenUsed/>
    <w:rsid w:val="009C12FD"/>
    <w:rPr>
      <w:color w:val="605E5C"/>
      <w:shd w:val="clear" w:color="auto" w:fill="E1DFDD"/>
    </w:rPr>
  </w:style>
  <w:style w:type="paragraph" w:customStyle="1" w:styleId="m-4786355273057225579msolistparagraph">
    <w:name w:val="m_-4786355273057225579msolistparagraph"/>
    <w:basedOn w:val="a1"/>
    <w:rsid w:val="000E5CD5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m3516684990817070017msolistparagraph">
    <w:name w:val="m_3516684990817070017msolistparagraph"/>
    <w:basedOn w:val="a1"/>
    <w:rsid w:val="00154AC8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gmaildefault">
    <w:name w:val="gmail_default"/>
    <w:rsid w:val="00B73453"/>
  </w:style>
  <w:style w:type="paragraph" w:customStyle="1" w:styleId="m-2698151632121407315msolistparagraph">
    <w:name w:val="m_-2698151632121407315msolistparagraph"/>
    <w:basedOn w:val="a1"/>
    <w:rsid w:val="001D49CC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fffff0">
    <w:name w:val="Unresolved Mention"/>
    <w:uiPriority w:val="99"/>
    <w:semiHidden/>
    <w:unhideWhenUsed/>
    <w:rsid w:val="001E5526"/>
    <w:rPr>
      <w:color w:val="605E5C"/>
      <w:shd w:val="clear" w:color="auto" w:fill="E1DFDD"/>
    </w:rPr>
  </w:style>
  <w:style w:type="paragraph" w:customStyle="1" w:styleId="Default">
    <w:name w:val="Default"/>
    <w:rsid w:val="00F20C32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13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34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94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14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73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91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00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8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699084">
          <w:marLeft w:val="11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79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63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55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69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619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447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784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97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880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7273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170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6661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0403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591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5969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05173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81312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42273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616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26206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81223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22472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74146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179838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877067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09620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059729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386810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2750887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6247409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735859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0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5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44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53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3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01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52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74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94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16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79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2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6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28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1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794199">
          <w:marLeft w:val="120"/>
          <w:marRight w:val="1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5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7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8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6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7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00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99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12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867717">
          <w:marLeft w:val="92"/>
          <w:marRight w:val="92"/>
          <w:marTop w:val="0"/>
          <w:marBottom w:val="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31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24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11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34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3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332800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050235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449420">
                  <w:blockQuote w:val="1"/>
                  <w:marLeft w:val="72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95602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733059">
                          <w:blockQuote w:val="1"/>
                          <w:marLeft w:val="72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865296">
                              <w:blockQuote w:val="1"/>
                              <w:marLeft w:val="72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553398">
                                  <w:blockQuote w:val="1"/>
                                  <w:marLeft w:val="72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0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32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2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49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0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5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17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9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03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7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03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42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4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90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90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72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74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82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96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7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09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2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1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8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7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4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05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31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09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22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36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7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2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6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29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34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75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15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23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08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08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91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37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94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20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90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3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7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78310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2590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9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60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1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5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0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4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6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5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4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0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1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99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9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24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8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7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1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67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30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82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46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85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1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22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1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52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70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555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0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39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67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05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02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6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1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91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5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0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18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96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21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84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20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58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73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91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06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97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764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1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83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92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65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51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50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90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754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730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783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044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3193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1137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1733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4723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84376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3776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31965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64178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79909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45834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0689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13861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689311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382696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8592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67347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853472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925351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073424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6562546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5682433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2562317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4389891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31918804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5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single" w:sz="12" w:space="4" w:color="000000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94945921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0658574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4919990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290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33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42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72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77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77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370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92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9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2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43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85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41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90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56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19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098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74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56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10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09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847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776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277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1320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927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266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93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85988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7219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51633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63580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84270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91250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1409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07489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20778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74974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06281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498491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7000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14656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617681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321895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620887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9743984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2367983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2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1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2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7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3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0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4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62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69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45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808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865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566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2336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16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2825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56743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7725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01985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2013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63013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53319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77068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25951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59527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83017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35805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83652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36091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708612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74162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341864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321948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5364744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9893263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363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7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212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71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0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60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54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8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0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4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5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6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99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7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1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8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03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71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26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8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3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3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1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6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78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9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3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45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0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9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61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64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25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71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37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26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780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1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94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54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5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63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19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2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9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2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5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75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66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61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029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7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1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1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0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1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4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67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62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39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18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13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56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27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69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45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70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97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1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33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88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43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75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697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03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35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3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34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0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41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62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6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6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7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1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6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97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40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985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0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5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87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33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06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33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84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98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3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81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46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73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24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7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577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2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7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72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4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379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1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50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19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5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9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4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63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99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5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1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3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94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53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25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15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96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55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14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47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59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40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90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38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2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77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2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58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0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0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7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6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69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31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575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496726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209473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29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27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02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27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16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0669135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78172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41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95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75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538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85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07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256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76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5171838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0716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64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3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94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71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82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90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405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52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6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0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1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1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38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8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92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269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7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77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388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83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33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408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34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20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40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1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17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618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87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0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42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19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01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24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1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0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60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48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75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36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0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74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223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723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594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0753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7873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0122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870220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18759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17063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14864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00756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36809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49066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1011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11352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34064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738384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8402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98731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287224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465171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791328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79473386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286298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0452185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2495731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86015433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5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single" w:sz="12" w:space="4" w:color="1010FF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5779702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0253815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75721193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17919481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62137954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54594748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36386845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536891868">
                                                                                                                                                              <w:marLeft w:val="36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612933597">
                                                                                                                                                              <w:marLeft w:val="36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2092117139">
                                                                                                                                                              <w:marLeft w:val="36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574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5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8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54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90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8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2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3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0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3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17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37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0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43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67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2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7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70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17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4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3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08174">
          <w:marLeft w:val="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6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4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1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40217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39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0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3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68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86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94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36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159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267077">
          <w:marLeft w:val="120"/>
          <w:marRight w:val="1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47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28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91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893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84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4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48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63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80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92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1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6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6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47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8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30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13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4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0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8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77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38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48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7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03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64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05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5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8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8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3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5205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78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3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7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44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71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7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55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15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91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91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47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13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19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40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2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3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43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04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26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41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835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0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6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0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3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8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6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1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4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1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1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7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7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11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26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06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64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94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71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74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78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32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66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852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93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59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0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94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92194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174022">
                  <w:marLeft w:val="2477"/>
                  <w:marRight w:val="247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054503">
                      <w:marLeft w:val="58"/>
                      <w:marRight w:val="58"/>
                      <w:marTop w:val="58"/>
                      <w:marBottom w:val="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860220">
                          <w:marLeft w:val="0"/>
                          <w:marRight w:val="0"/>
                          <w:marTop w:val="0"/>
                          <w:marBottom w:val="1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796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5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80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5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96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0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04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69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06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09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74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228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30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71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25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8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621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08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45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35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06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660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1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13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80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12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03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63385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5424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61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9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59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49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69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985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0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13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83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531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852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736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185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2240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720284">
                                          <w:marLeft w:val="58"/>
                                          <w:marRight w:val="58"/>
                                          <w:marTop w:val="0"/>
                                          <w:marBottom w:val="34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4" w:space="0" w:color="4896BA"/>
                                            <w:right w:val="none" w:sz="0" w:space="0" w:color="auto"/>
                                          </w:divBdr>
                                          <w:divsChild>
                                            <w:div w:id="1160269553">
                                              <w:marLeft w:val="23"/>
                                              <w:marRight w:val="23"/>
                                              <w:marTop w:val="35"/>
                                              <w:marBottom w:val="3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3019556">
                                                  <w:marLeft w:val="46"/>
                                                  <w:marRight w:val="46"/>
                                                  <w:marTop w:val="288"/>
                                                  <w:marBottom w:val="173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3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48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09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38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41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89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35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614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5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9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1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6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7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8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9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41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1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9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08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905675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88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3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3125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06514">
          <w:marLeft w:val="4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9730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6264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02096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87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44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8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13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02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35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4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67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01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442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0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4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17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55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30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52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63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65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99414">
          <w:marLeft w:val="9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95014">
          <w:marLeft w:val="9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9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3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18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19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8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606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3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8716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5296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13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5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3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17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08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43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89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21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992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75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47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424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5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8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90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835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6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973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292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09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08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70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153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5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17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4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4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5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23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0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3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64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6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19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7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9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44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79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82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84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75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6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0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3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46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4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80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82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6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0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76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6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17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59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31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40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24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177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6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9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8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0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92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43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09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3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26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61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906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27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2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4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64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5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75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85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193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3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4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4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4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7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2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8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77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2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65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8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1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2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4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8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7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5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1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7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9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2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1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5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7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3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5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42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36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57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133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081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263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353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9979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9021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6553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3487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924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92879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71977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07649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09640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417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76612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5512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79148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33304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64937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522508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19298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706006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533388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30949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2496865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6394231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0191403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535406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183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8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2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86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06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51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70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48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54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6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6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06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03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4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64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8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7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4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1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25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09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9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8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3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3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8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91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2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5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68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6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03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67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72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43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91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3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13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80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6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77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71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68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935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197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6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96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57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8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406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02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7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2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2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0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14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5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02925">
      <w:bodyDiv w:val="1"/>
      <w:marLeft w:val="0"/>
      <w:marRight w:val="0"/>
      <w:marTop w:val="22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21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78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904662">
                  <w:marLeft w:val="0"/>
                  <w:marRight w:val="0"/>
                  <w:marTop w:val="45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29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16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3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7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1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6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50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1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9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0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7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0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8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4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96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0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0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03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1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7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50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58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80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187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85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04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54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6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76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77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12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70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97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53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05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71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45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72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116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13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70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7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8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53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6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4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2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7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6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1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63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17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85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34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53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93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96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23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64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30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24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04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52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34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84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19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76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95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79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469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82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8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52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55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0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3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60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33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277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9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38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63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794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1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8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3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04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73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699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1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8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83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3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4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1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66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06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2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30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5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95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64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81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00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35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8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8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01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863585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154115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35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84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865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3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5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79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06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84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38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6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2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57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77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43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20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63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06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4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93693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8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8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36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318767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433509">
                  <w:marLeft w:val="0"/>
                  <w:marRight w:val="132"/>
                  <w:marTop w:val="0"/>
                  <w:marBottom w:val="0"/>
                  <w:divBdr>
                    <w:top w:val="none" w:sz="0" w:space="0" w:color="auto"/>
                    <w:left w:val="single" w:sz="4" w:space="1" w:color="FFFFFF"/>
                    <w:bottom w:val="none" w:sz="0" w:space="0" w:color="auto"/>
                    <w:right w:val="single" w:sz="4" w:space="1" w:color="FFFFFF"/>
                  </w:divBdr>
                  <w:divsChild>
                    <w:div w:id="754203382">
                      <w:marLeft w:val="0"/>
                      <w:marRight w:val="0"/>
                      <w:marTop w:val="1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441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481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53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2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2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07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25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110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1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87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00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56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177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21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314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5979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6466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0898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8336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7265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63061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19431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67447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15286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54109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66842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56783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18248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43011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31913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073950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24108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046330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328774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376129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914499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7966731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5839452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8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84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22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91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86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66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94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19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0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0096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5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28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97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08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0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195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105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3713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216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654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9719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88738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41004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39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6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8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88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75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2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41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5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4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7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8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8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1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09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22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84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205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0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855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4916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4026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1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9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09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4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6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8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6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1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6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5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6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88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6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26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86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62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21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81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462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8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4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0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3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2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3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20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66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9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5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1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5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5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1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9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9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8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3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0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3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7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4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5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6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8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66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08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20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50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34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21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6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64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3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11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61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60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73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88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68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30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522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55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1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8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37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09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00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48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05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731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9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38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440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40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90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7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41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63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34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49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80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8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2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5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7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25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9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8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8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5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19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09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73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34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687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318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4673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0154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2486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40682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7309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534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70134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43160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92938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60816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65944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20731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89478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26045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72127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646005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983424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418302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910240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553199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2332647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6194394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9229067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2134105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068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3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34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085464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800831">
                  <w:marLeft w:val="50"/>
                  <w:marRight w:val="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371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079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5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3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6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4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37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7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3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2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37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64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81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4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5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60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8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97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9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6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92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48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2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42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69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46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93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85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82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47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00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62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89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241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157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950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9299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2683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5914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2608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8955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34786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13292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41558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36446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80155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99932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18576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10849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5579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24299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66590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79686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423175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1834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645374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9766493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7729335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8305585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40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70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05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8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57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26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73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18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627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2440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1488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7497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8264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5696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67716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33289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8483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33105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90698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4663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21781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43881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50827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25916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58026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108697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94955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60261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451642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4092919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3391370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1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99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77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3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82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5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9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56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41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66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11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26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836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804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429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337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2709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9968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21366316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7867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4804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8642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47410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57536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37582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27170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91430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31561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950893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26969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80071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70223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903341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413491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00271361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44618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2134044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6312122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6007675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8153255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3556391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88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09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4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8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36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29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30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0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12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81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63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912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743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7351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8316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9439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3121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3753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6782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5096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7216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90832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32343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58628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34465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45812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16471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44823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12553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52892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13999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650738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95125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330350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0988880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580921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6434237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9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10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19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2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9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9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9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6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4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9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6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2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6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4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5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9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43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62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5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8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6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1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4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5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75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03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8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0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43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3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9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55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21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1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7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0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5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94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84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95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68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32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89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65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0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90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49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24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18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02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2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0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6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9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3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44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6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9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6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252671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11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42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823430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475719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876378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788424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348581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938218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574816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19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77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0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45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25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34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0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46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1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6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2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2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5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9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67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19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91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4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95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5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49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06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95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02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96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649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287245">
          <w:marLeft w:val="120"/>
          <w:marRight w:val="1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27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8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59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6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03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72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78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96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632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1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17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3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7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0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45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14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3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0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5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44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24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27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106854">
                  <w:marLeft w:val="0"/>
                  <w:marRight w:val="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24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078239">
                  <w:marLeft w:val="0"/>
                  <w:marRight w:val="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823964">
                  <w:marLeft w:val="0"/>
                  <w:marRight w:val="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492844">
                  <w:marLeft w:val="0"/>
                  <w:marRight w:val="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943683">
                  <w:marLeft w:val="0"/>
                  <w:marRight w:val="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547273">
                  <w:marLeft w:val="0"/>
                  <w:marRight w:val="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84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84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00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66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0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17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5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96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4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3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0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83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65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70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08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829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23118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684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4699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3586859">
                                          <w:blockQuote w:val="1"/>
                                          <w:marLeft w:val="75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single" w:sz="12" w:space="4" w:color="1010FF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2052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86580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32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9134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6885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3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9671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4093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2474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0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5930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9902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577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6866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0011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3425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4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3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7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6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818717">
      <w:bodyDiv w:val="1"/>
      <w:marLeft w:val="0"/>
      <w:marRight w:val="0"/>
      <w:marTop w:val="0"/>
      <w:marBottom w:val="1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94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713600">
              <w:marLeft w:val="115"/>
              <w:marRight w:val="1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864642">
                  <w:marLeft w:val="-184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681224">
                      <w:marLeft w:val="184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477299">
                          <w:marLeft w:val="0"/>
                          <w:marRight w:val="-184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291969">
                              <w:marLeft w:val="0"/>
                              <w:marRight w:val="184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270068">
                                  <w:marLeft w:val="0"/>
                                  <w:marRight w:val="0"/>
                                  <w:marTop w:val="0"/>
                                  <w:marBottom w:val="1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965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5544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1647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4209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87158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16323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58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2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9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1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2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24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6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0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26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7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8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298707">
          <w:marLeft w:val="120"/>
          <w:marRight w:val="1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94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03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10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16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2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0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709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8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92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05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2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2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10462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634922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79597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5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0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91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8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84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8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30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67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88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813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267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751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543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595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509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6918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0623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54544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36410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28711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55806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23538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03649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77487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34866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46226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66698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49852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52599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274334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919199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214028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5061135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7536910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427524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6306199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368980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3177194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68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0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3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5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4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45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52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67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51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29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57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99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91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38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3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9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3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6710">
          <w:marLeft w:val="120"/>
          <w:marRight w:val="1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2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103242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615866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339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89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5793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7414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1517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7611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10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8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16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05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2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953369">
          <w:marLeft w:val="120"/>
          <w:marRight w:val="1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80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85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0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47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57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2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940615">
          <w:marLeft w:val="92"/>
          <w:marRight w:val="92"/>
          <w:marTop w:val="0"/>
          <w:marBottom w:val="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85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07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865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6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1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58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4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02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20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61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92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61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90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75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52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397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2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9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19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9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92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3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091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139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495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3888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270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1684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5867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53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0382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35899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0968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01478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60986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7570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83207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55079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34857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36137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07971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062132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63431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2895063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9873328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8429461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51116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48674595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68054370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71515900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91509606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86000646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68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12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8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7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1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9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593220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  <w:div w:id="51781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5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4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74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44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67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40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06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84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78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09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25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36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08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4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0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42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71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2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1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67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99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599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7810">
      <w:bodyDiv w:val="1"/>
      <w:marLeft w:val="0"/>
      <w:marRight w:val="0"/>
      <w:marTop w:val="0"/>
      <w:marBottom w:val="1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229669">
              <w:marLeft w:val="0"/>
              <w:marRight w:val="-18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287642">
                  <w:marLeft w:val="0"/>
                  <w:marRight w:val="18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96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004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160031">
                              <w:marLeft w:val="0"/>
                              <w:marRight w:val="0"/>
                              <w:marTop w:val="0"/>
                              <w:marBottom w:val="1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602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5774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0487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6683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37518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6912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892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0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9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2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32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37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27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95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402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70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832336">
              <w:marLeft w:val="0"/>
              <w:marRight w:val="0"/>
              <w:marTop w:val="0"/>
              <w:marBottom w:val="0"/>
              <w:divBdr>
                <w:top w:val="single" w:sz="4" w:space="0" w:color="6E6E6E"/>
                <w:left w:val="single" w:sz="4" w:space="0" w:color="6E6E6E"/>
                <w:bottom w:val="single" w:sz="4" w:space="0" w:color="6E6E6E"/>
                <w:right w:val="single" w:sz="4" w:space="0" w:color="6E6E6E"/>
              </w:divBdr>
              <w:divsChild>
                <w:div w:id="197613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624659">
                      <w:marLeft w:val="58"/>
                      <w:marRight w:val="58"/>
                      <w:marTop w:val="58"/>
                      <w:marBottom w:val="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261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324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492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1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26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6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68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62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98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2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90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74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07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66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47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00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94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210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6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14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27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29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61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07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98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690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8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12954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68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77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26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3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55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59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8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0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99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70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7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59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99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02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040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16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72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981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23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397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118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0855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9559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1256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622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61873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6752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3435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07078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80673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34236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15565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61696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33308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67377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6064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4961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808414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244635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770919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6567277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0944091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3231335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4658076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9958920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8950543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3740160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333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8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9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78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9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91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4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7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4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7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63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32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72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76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40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6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0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1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6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3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3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9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3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4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3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3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490006">
          <w:marLeft w:val="80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64517">
          <w:marLeft w:val="80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95894">
          <w:marLeft w:val="80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34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2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02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85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95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374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7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11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7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8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51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74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24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27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7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67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83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09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19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9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9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6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4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8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2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64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4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49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31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2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0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21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21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26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72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07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080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96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86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75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8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010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29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8894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374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940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5344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6301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79323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06542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75848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8070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97547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34785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51179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16842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17141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479118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770587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104308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379410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35336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0131149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4132980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664042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088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1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5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8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4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15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8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42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01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5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15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81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84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84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8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67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5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6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15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78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56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92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52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8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8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48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72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67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1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75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5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1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50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56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22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02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2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6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9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01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33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48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8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19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dmin@hoping.org.tw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mailto:admin@hoping.org.tw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Yuze\00%20&#34892;&#25919;&#36774;&#20844;&#23460;\01&#36913;&#22577;&#30456;&#38364;\01&#36913;&#22577;&#35069;&#20316;&#27284;&#12289;&#36039;&#26009;&#25552;&#20379;\2013&#24180;&#36913;&#22577;&#35069;&#20316;&#27284;\0922\130922.ssb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BB7E45-016D-4B62-93BD-E264E16CA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130922.ssb</Template>
  <TotalTime>0</TotalTime>
  <Pages>16</Pages>
  <Words>6761</Words>
  <Characters>1778</Characters>
  <Application>Microsoft Office Word</Application>
  <DocSecurity>0</DocSecurity>
  <Lines>161</Lines>
  <Paragraphs>142</Paragraphs>
  <ScaleCrop>false</ScaleCrop>
  <Company/>
  <LinksUpToDate>false</LinksUpToDate>
  <CharactersWithSpaces>8397</CharactersWithSpaces>
  <SharedDoc>false</SharedDoc>
  <HLinks>
    <vt:vector size="6" baseType="variant">
      <vt:variant>
        <vt:i4>7536666</vt:i4>
      </vt:variant>
      <vt:variant>
        <vt:i4>0</vt:i4>
      </vt:variant>
      <vt:variant>
        <vt:i4>0</vt:i4>
      </vt:variant>
      <vt:variant>
        <vt:i4>5</vt:i4>
      </vt:variant>
      <vt:variant>
        <vt:lpwstr>mailto:admin@hoping.org.tw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yzue</dc:creator>
  <cp:keywords/>
  <cp:lastModifiedBy>俊宏 林</cp:lastModifiedBy>
  <cp:revision>2</cp:revision>
  <cp:lastPrinted>2021-09-03T08:13:00Z</cp:lastPrinted>
  <dcterms:created xsi:type="dcterms:W3CDTF">2022-08-06T03:00:00Z</dcterms:created>
  <dcterms:modified xsi:type="dcterms:W3CDTF">2022-08-06T03:00:00Z</dcterms:modified>
</cp:coreProperties>
</file>