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08CB27F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82FD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FD6DE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="00B83F5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036832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B83F5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08CB27F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82FD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FD6DE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="00B83F5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036832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B83F52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4D7D2A" w:rsidRPr="001648E8" w14:paraId="770F7A96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16746D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6216B579" w14:textId="192FB61E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C3CC2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61F8663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17600F5" w14:textId="4BD8D3A9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4D7D2A" w:rsidRPr="001648E8" w14:paraId="0DCDA25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DEC68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873E504" w14:textId="43844CB1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黃育文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125A37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BFD0458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49C5DF7" w14:textId="51A39A09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潘璦琬執事</w:t>
            </w:r>
          </w:p>
        </w:tc>
      </w:tr>
      <w:tr w:rsidR="004D7D2A" w:rsidRPr="001648E8" w14:paraId="7837A53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D9980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AAB309F" w14:textId="781AEB95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F6032F" w:rsidRPr="00F6032F">
              <w:rPr>
                <w:rFonts w:ascii="標楷體" w:eastAsia="標楷體" w:hAnsi="標楷體" w:hint="eastAsia"/>
                <w:spacing w:val="-4"/>
              </w:rPr>
              <w:t>李以諾</w:t>
            </w:r>
            <w:r w:rsidR="00F6032F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24750DF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9A4A9A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D0D09A3" w14:textId="6B35BFA3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4D7D2A" w:rsidRPr="001648E8" w14:paraId="509743A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CA9B6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CB7B5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6EAA75C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C74AE35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434BDE2D" w14:textId="7CD0E1FF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潘致偉</w:t>
            </w:r>
            <w:r w:rsidR="004D7D2A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4D7D2A" w:rsidRPr="001648E8" w14:paraId="07B0CDD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60B5FA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D620295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409D1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ACEE7DB" w14:textId="77777777" w:rsidTr="00640624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24D4DB9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4F9E636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20166B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50CA13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A180D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64D7BDF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39FD07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4D7D2A" w:rsidRPr="001648E8" w14:paraId="3383E4CD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90D7B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FD461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7736BB9" w14:textId="4EAF1C50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E7279">
              <w:rPr>
                <w:rFonts w:ascii="Calibri" w:hAnsi="Calibri" w:cs="Arial" w:hint="eastAsia"/>
              </w:rPr>
              <w:t>271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BE7279">
              <w:rPr>
                <w:rFonts w:ascii="標楷體" w:eastAsia="標楷體" w:hAnsi="標楷體" w:hint="eastAsia"/>
              </w:rPr>
              <w:t>上帝降臨在</w:t>
            </w:r>
            <w:proofErr w:type="gramStart"/>
            <w:r w:rsidR="00BE7279">
              <w:rPr>
                <w:rFonts w:ascii="標楷體" w:eastAsia="標楷體" w:hAnsi="標楷體" w:hint="eastAsia"/>
              </w:rPr>
              <w:t>祂</w:t>
            </w:r>
            <w:proofErr w:type="gramEnd"/>
            <w:r w:rsidR="00BE7279">
              <w:rPr>
                <w:rFonts w:ascii="標楷體" w:eastAsia="標楷體" w:hAnsi="標楷體" w:hint="eastAsia"/>
              </w:rPr>
              <w:t>的聖殿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1F873E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86DD88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5ED4B9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78C1E8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2B3BF04" w14:textId="43E89A1B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E7279">
              <w:rPr>
                <w:rFonts w:ascii="Calibri" w:hAnsi="Calibri" w:cs="Arial" w:hint="eastAsia"/>
              </w:rPr>
              <w:t>271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BE7279" w:rsidRPr="00BE7279">
              <w:rPr>
                <w:rFonts w:ascii="標楷體" w:eastAsia="標楷體" w:hAnsi="標楷體" w:hint="eastAsia"/>
              </w:rPr>
              <w:t>上帝降臨</w:t>
            </w:r>
            <w:proofErr w:type="gramStart"/>
            <w:r w:rsidR="00BE7279" w:rsidRPr="00BE7279">
              <w:rPr>
                <w:rFonts w:ascii="標楷體" w:eastAsia="標楷體" w:hAnsi="標楷體" w:hint="eastAsia"/>
              </w:rPr>
              <w:t>佇祂</w:t>
            </w:r>
            <w:proofErr w:type="gramEnd"/>
            <w:r w:rsidR="00BE7279" w:rsidRPr="00BE7279">
              <w:rPr>
                <w:rFonts w:ascii="標楷體" w:eastAsia="標楷體" w:hAnsi="標楷體" w:hint="eastAsia"/>
              </w:rPr>
              <w:t>的聖殿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4B3DF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0F1C37F4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7ED65B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9654B32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028BD6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2BB8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135C055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89B486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0835A38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CCF8BE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55C1538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62039F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2D5BD42E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E7A554" w14:textId="6F764DA0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r w:rsidR="00BE7279" w:rsidRPr="00BE7279">
              <w:rPr>
                <w:rFonts w:ascii="Calibri" w:eastAsia="標楷體" w:hAnsi="Calibri" w:hint="eastAsia"/>
              </w:rPr>
              <w:t>啟應</w:t>
            </w:r>
            <w:proofErr w:type="gramEnd"/>
            <w:r w:rsidR="00BE7279" w:rsidRPr="00BE7279">
              <w:rPr>
                <w:rFonts w:ascii="Calibri" w:eastAsia="標楷體" w:hAnsi="Calibri" w:hint="eastAsia"/>
              </w:rPr>
              <w:t>53</w:t>
            </w:r>
            <w:r w:rsidR="00BE7279" w:rsidRPr="00BE7279">
              <w:rPr>
                <w:rFonts w:ascii="Calibri" w:eastAsia="標楷體" w:hAnsi="Calibri" w:hint="eastAsia"/>
              </w:rPr>
              <w:t>彌</w:t>
            </w:r>
            <w:proofErr w:type="gramStart"/>
            <w:r w:rsidR="00BE7279" w:rsidRPr="00BE7279">
              <w:rPr>
                <w:rFonts w:ascii="Calibri" w:eastAsia="標楷體" w:hAnsi="Calibri" w:hint="eastAsia"/>
              </w:rPr>
              <w:t>迦</w:t>
            </w:r>
            <w:proofErr w:type="gramEnd"/>
            <w:r w:rsidR="00BE7279" w:rsidRPr="00BE7279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FBE5F5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B885D88" w14:textId="77777777" w:rsidTr="00640624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8A701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EBA4D9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101FF9CB" w14:textId="5233A87D" w:rsidR="004D7D2A" w:rsidRPr="00D4123E" w:rsidRDefault="006D7473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6D7473">
              <w:rPr>
                <w:rFonts w:ascii="Apple Chancery" w:eastAsia="標楷體" w:hAnsi="Apple Chancery" w:hint="eastAsia"/>
              </w:rPr>
              <w:t>Cavatina</w:t>
            </w:r>
            <w:r w:rsidRPr="006D7473">
              <w:rPr>
                <w:rFonts w:ascii="Apple Chancery" w:eastAsia="標楷體" w:hAnsi="Apple Chancery" w:hint="eastAsia"/>
              </w:rPr>
              <w:t>短曲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5BE95DF" w14:textId="6AC6661C" w:rsidR="004D7D2A" w:rsidRPr="001648E8" w:rsidRDefault="006D7473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D7473">
              <w:rPr>
                <w:rFonts w:ascii="標楷體" w:eastAsia="標楷體" w:hAnsi="標楷體" w:hint="eastAsia"/>
                <w:spacing w:val="-4"/>
              </w:rPr>
              <w:t>任庭安</w:t>
            </w:r>
            <w:r w:rsidR="00FA4B0E" w:rsidRPr="00FA4B0E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488FA56A" w14:textId="77777777" w:rsidTr="00640624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9791C3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3C8D3F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C03A239" w14:textId="42A24855" w:rsidR="004D7D2A" w:rsidRPr="00AA6FF3" w:rsidRDefault="00F6032F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F6032F">
              <w:rPr>
                <w:rFonts w:ascii="Apple Chancery" w:eastAsia="標楷體" w:hAnsi="Apple Chancery" w:hint="eastAsia"/>
                <w:spacing w:val="-4"/>
              </w:rPr>
              <w:t>God Will Make A Way</w:t>
            </w:r>
            <w:proofErr w:type="gramStart"/>
            <w:r w:rsidRPr="00F6032F">
              <w:rPr>
                <w:rFonts w:ascii="Apple Chancery" w:eastAsia="標楷體" w:hAnsi="Apple Chancery" w:hint="eastAsia"/>
                <w:spacing w:val="-4"/>
              </w:rPr>
              <w:t>神要開道</w:t>
            </w:r>
            <w:proofErr w:type="gramEnd"/>
            <w:r w:rsidRPr="00F6032F">
              <w:rPr>
                <w:rFonts w:ascii="Apple Chancery" w:eastAsia="標楷體" w:hAnsi="Apple Chancery" w:hint="eastAsia"/>
                <w:spacing w:val="-4"/>
              </w:rPr>
              <w:t>路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73339B" w14:textId="18AF8A93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F6032F">
              <w:rPr>
                <w:rFonts w:ascii="標楷體" w:eastAsia="標楷體" w:hAnsi="標楷體" w:hint="eastAsia"/>
                <w:spacing w:val="-4"/>
              </w:rPr>
              <w:t>雅歌詩班</w:t>
            </w:r>
            <w:proofErr w:type="gramEnd"/>
          </w:p>
        </w:tc>
      </w:tr>
      <w:tr w:rsidR="004D7D2A" w:rsidRPr="001648E8" w14:paraId="58CC4D5E" w14:textId="77777777" w:rsidTr="00640624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C9A0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2916BB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59DF1F" w14:textId="3C07B993" w:rsidR="004D7D2A" w:rsidRPr="00F96BCE" w:rsidRDefault="00BE7279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BE7279">
              <w:rPr>
                <w:rFonts w:ascii="Calibri" w:eastAsia="標楷體" w:hAnsi="Calibri" w:hint="eastAsia"/>
                <w:spacing w:val="-14"/>
              </w:rPr>
              <w:t>太</w:t>
            </w:r>
            <w:r w:rsidRPr="00BE7279">
              <w:rPr>
                <w:rFonts w:ascii="Calibri" w:eastAsia="標楷體" w:hAnsi="Calibri" w:hint="eastAsia"/>
                <w:spacing w:val="-14"/>
              </w:rPr>
              <w:t>6:13;</w:t>
            </w:r>
            <w:r w:rsidRPr="00BE7279">
              <w:rPr>
                <w:rFonts w:ascii="Calibri" w:eastAsia="標楷體" w:hAnsi="Calibri" w:hint="eastAsia"/>
                <w:spacing w:val="-14"/>
              </w:rPr>
              <w:t>創</w:t>
            </w:r>
            <w:r w:rsidRPr="00BE7279">
              <w:rPr>
                <w:rFonts w:ascii="Calibri" w:eastAsia="標楷體" w:hAnsi="Calibri" w:hint="eastAsia"/>
                <w:spacing w:val="-14"/>
              </w:rPr>
              <w:t>6:11;</w:t>
            </w:r>
            <w:r w:rsidRPr="00BE7279">
              <w:rPr>
                <w:rFonts w:ascii="Calibri" w:eastAsia="標楷體" w:hAnsi="Calibri" w:hint="eastAsia"/>
                <w:spacing w:val="-14"/>
              </w:rPr>
              <w:t>伯</w:t>
            </w:r>
            <w:r w:rsidRPr="00BE7279">
              <w:rPr>
                <w:rFonts w:ascii="Calibri" w:eastAsia="標楷體" w:hAnsi="Calibri" w:hint="eastAsia"/>
                <w:spacing w:val="-14"/>
              </w:rPr>
              <w:t>22:2-5;</w:t>
            </w:r>
            <w:r w:rsidRPr="00BE7279">
              <w:rPr>
                <w:rFonts w:ascii="Calibri" w:eastAsia="標楷體" w:hAnsi="Calibri" w:hint="eastAsia"/>
                <w:spacing w:val="-14"/>
              </w:rPr>
              <w:t>詩</w:t>
            </w:r>
            <w:r w:rsidRPr="00BE7279">
              <w:rPr>
                <w:rFonts w:ascii="Calibri" w:eastAsia="標楷體" w:hAnsi="Calibri" w:hint="eastAsia"/>
                <w:spacing w:val="-14"/>
              </w:rPr>
              <w:t>7:9-10;</w:t>
            </w:r>
            <w:r w:rsidRPr="00BE7279">
              <w:rPr>
                <w:rFonts w:ascii="Calibri" w:eastAsia="標楷體" w:hAnsi="Calibri" w:hint="eastAsia"/>
                <w:spacing w:val="-14"/>
              </w:rPr>
              <w:t>約</w:t>
            </w:r>
            <w:r w:rsidRPr="00BE7279">
              <w:rPr>
                <w:rFonts w:ascii="Calibri" w:eastAsia="標楷體" w:hAnsi="Calibri" w:hint="eastAsia"/>
                <w:spacing w:val="-14"/>
              </w:rPr>
              <w:t>17:12-15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D1844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2D9A144" w14:textId="77777777" w:rsidTr="00640624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0C0E41E" w14:textId="77777777" w:rsidR="004D7D2A" w:rsidRPr="001648E8" w:rsidRDefault="004D7D2A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FC2BFC" w14:textId="77777777" w:rsidR="004D7D2A" w:rsidRPr="001648E8" w:rsidRDefault="004D7D2A" w:rsidP="00640624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061A0" w14:textId="7FCA2E18" w:rsidR="004D7D2A" w:rsidRPr="009F2A2D" w:rsidRDefault="00BE7279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BE7279">
              <w:rPr>
                <w:rFonts w:ascii="標楷體" w:eastAsia="標楷體" w:hAnsi="標楷體" w:hint="eastAsia"/>
                <w:spacing w:val="-4"/>
              </w:rPr>
              <w:t>我們與惡的距離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E1E135D" w14:textId="32DA3A1F" w:rsidR="004D7D2A" w:rsidRPr="001648E8" w:rsidRDefault="00F6032F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01766550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20C7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238EEA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2E7528" w14:textId="78D26EEA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4</w:t>
            </w:r>
            <w:r w:rsidR="00BE7279">
              <w:rPr>
                <w:rFonts w:ascii="Calibri" w:hAnsi="Calibri" w:cs="Arial" w:hint="eastAsia"/>
              </w:rPr>
              <w:t>69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BE7279" w:rsidRPr="00BE7279">
              <w:rPr>
                <w:rFonts w:ascii="標楷體" w:eastAsia="標楷體" w:hAnsi="標楷體" w:hint="eastAsia"/>
                <w:spacing w:val="-20"/>
              </w:rPr>
              <w:t>主，我上帝，求賜智慧明真理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F516AA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1D8B9F7A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619683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BF914D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35DFF5" w14:textId="60AF9F9F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BE7279">
              <w:rPr>
                <w:rFonts w:ascii="Calibri" w:hAnsi="Calibri" w:cs="Arial" w:hint="eastAsia"/>
              </w:rPr>
              <w:t>496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BE7279" w:rsidRPr="00BE7279">
              <w:rPr>
                <w:rFonts w:ascii="標楷體" w:eastAsia="標楷體" w:hAnsi="標楷體" w:hint="eastAsia"/>
                <w:spacing w:val="-20"/>
              </w:rPr>
              <w:t>主，我上帝，求祢賞賜我智慧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CDDA1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10A91459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071CB7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9733EC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AFDE91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FA480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D9C1C5D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7E66D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93BE4AE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9C09EE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27D92B07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8F91B1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27910C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028E38B5" w14:textId="1B7B1018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/>
              </w:rPr>
              <w:t>39</w:t>
            </w:r>
            <w:r w:rsidR="00BE7279">
              <w:rPr>
                <w:rFonts w:ascii="Calibri" w:hAnsi="Calibri" w:cs="Arial" w:hint="eastAsia"/>
              </w:rPr>
              <w:t>7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E7279" w:rsidRPr="00BE7279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BE7279" w:rsidRPr="00BE7279">
              <w:rPr>
                <w:rFonts w:ascii="標楷體" w:eastAsia="標楷體" w:hAnsi="標楷體" w:hint="eastAsia"/>
              </w:rPr>
              <w:t>保護你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522170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2BEFCDA9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15475B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30350D4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E4C2DAB" w14:textId="643EFE8C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/>
              </w:rPr>
              <w:t>39</w:t>
            </w:r>
            <w:r w:rsidR="00BE7279">
              <w:rPr>
                <w:rFonts w:ascii="Calibri" w:hAnsi="Calibri" w:cs="Arial" w:hint="eastAsia"/>
              </w:rPr>
              <w:t>7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E7279" w:rsidRPr="00BE7279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BE7279" w:rsidRPr="00BE7279">
              <w:rPr>
                <w:rFonts w:ascii="標楷體" w:eastAsia="標楷體" w:hAnsi="標楷體" w:hint="eastAsia"/>
              </w:rPr>
              <w:t>保護你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B80EC2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449892AE" w14:textId="77777777" w:rsidTr="00640624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29B1A92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1FB3386D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9887FB8" w14:textId="590DA883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4132AC54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3FF9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2D431BE7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24A2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378D8664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09F24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28A05D8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B3074FC" w14:textId="2019945F" w:rsidR="004D7D2A" w:rsidRPr="00AA6FF3" w:rsidRDefault="00565BA6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565BA6">
              <w:rPr>
                <w:rFonts w:ascii="Apple Chancery" w:eastAsia="標楷體" w:hAnsi="Apple Chancery" w:hint="eastAsia"/>
                <w:spacing w:val="-4"/>
              </w:rPr>
              <w:t>祝福</w:t>
            </w:r>
          </w:p>
        </w:tc>
        <w:tc>
          <w:tcPr>
            <w:tcW w:w="1701" w:type="dxa"/>
            <w:gridSpan w:val="3"/>
            <w:vAlign w:val="center"/>
          </w:tcPr>
          <w:p w14:paraId="7D04ADD4" w14:textId="267FD6A7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F6032F">
              <w:rPr>
                <w:rFonts w:ascii="標楷體" w:eastAsia="標楷體" w:hAnsi="標楷體" w:hint="eastAsia"/>
                <w:spacing w:val="-4"/>
              </w:rPr>
              <w:t>雅歌詩班</w:t>
            </w:r>
            <w:proofErr w:type="gramEnd"/>
          </w:p>
        </w:tc>
      </w:tr>
      <w:tr w:rsidR="00247B07" w:rsidRPr="001648E8" w14:paraId="0B026BDC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37735" w14:textId="3A937115" w:rsidR="00247B07" w:rsidRPr="001648E8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55F0FAED" w14:textId="61F3ED82" w:rsidR="00247B07" w:rsidRPr="00322622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18D74BAA" w14:textId="5EAC1330" w:rsidR="00247B07" w:rsidRPr="00273935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7E6C03" w14:textId="591121D7" w:rsidR="00247B07" w:rsidRPr="00F6032F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01BCB4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69853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0" layoutInCell="1" allowOverlap="1" wp14:anchorId="0C78D93B" wp14:editId="133257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754C" id="直線接點 5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2A28757C" w14:textId="77777777" w:rsidR="004D7D2A" w:rsidRPr="00AA6FF3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D2FDC1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4D7D2A" w:rsidRPr="001648E8" w14:paraId="33555F4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524A1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60F24D3E" w14:textId="249BBA3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4A8A3663" w14:textId="7E99A875" w:rsidR="004D7D2A" w:rsidRPr="00146FE6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F6032F">
              <w:rPr>
                <w:rFonts w:ascii="標楷體" w:eastAsia="標楷體" w:hAnsi="標楷體" w:hint="eastAsia"/>
                <w:spacing w:val="-4"/>
              </w:rPr>
              <w:t>蔡沛琳姊妹</w:t>
            </w:r>
          </w:p>
        </w:tc>
      </w:tr>
      <w:tr w:rsidR="004D7D2A" w:rsidRPr="001648E8" w14:paraId="54707A9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D346B5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F081A25" w14:textId="50C03457" w:rsidR="004D7D2A" w:rsidRPr="00AD7147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F6032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楊嘉林</w:t>
            </w:r>
            <w:r w:rsidRPr="00AD71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44DFB005" w14:textId="2B269186" w:rsidR="004D7D2A" w:rsidRPr="00146FE6" w:rsidRDefault="004D7D2A" w:rsidP="00640624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4D7D2A" w:rsidRPr="001648E8" w14:paraId="6C4E2FAF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1BFDB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1EE085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8332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7DB5139B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883D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1BA61AAF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4E5A6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4E54508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BE105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64862E06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A09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41842B1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A158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CF0472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3EA607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0EA3E8A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7529F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7D75C5E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FF5D1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492260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20C3F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210A4275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1A43BA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FC1F4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C9ADA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1730EB" w14:textId="5591FCAE" w:rsidR="004D7D2A" w:rsidRPr="00B7015D" w:rsidRDefault="00BE7279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E7279">
              <w:rPr>
                <w:rFonts w:ascii="Calibri" w:eastAsia="標楷體" w:hAnsi="Calibri" w:hint="eastAsia"/>
              </w:rPr>
              <w:t>太</w:t>
            </w:r>
            <w:r w:rsidRPr="00BE7279">
              <w:rPr>
                <w:rFonts w:ascii="Calibri" w:eastAsia="標楷體" w:hAnsi="Calibri" w:hint="eastAsia"/>
              </w:rPr>
              <w:t>6</w:t>
            </w:r>
            <w:r>
              <w:rPr>
                <w:rFonts w:ascii="Calibri" w:eastAsia="標楷體" w:hAnsi="Calibri" w:hint="eastAsia"/>
              </w:rPr>
              <w:t>:</w:t>
            </w:r>
            <w:r w:rsidRPr="00BE7279">
              <w:rPr>
                <w:rFonts w:ascii="Calibri" w:eastAsia="標楷體" w:hAnsi="Calibri" w:hint="eastAsia"/>
              </w:rPr>
              <w:t>13;</w:t>
            </w:r>
            <w:r w:rsidRPr="00BE7279">
              <w:rPr>
                <w:rFonts w:ascii="Calibri" w:eastAsia="標楷體" w:hAnsi="Calibri" w:hint="eastAsia"/>
              </w:rPr>
              <w:t>創</w:t>
            </w:r>
            <w:r w:rsidRPr="00BE7279">
              <w:rPr>
                <w:rFonts w:ascii="Calibri" w:eastAsia="標楷體" w:hAnsi="Calibri" w:hint="eastAsia"/>
              </w:rPr>
              <w:t>6</w:t>
            </w:r>
            <w:r>
              <w:rPr>
                <w:rFonts w:ascii="Calibri" w:eastAsia="標楷體" w:hAnsi="Calibri" w:hint="eastAsia"/>
              </w:rPr>
              <w:t>:</w:t>
            </w:r>
            <w:r w:rsidRPr="00BE7279">
              <w:rPr>
                <w:rFonts w:ascii="Calibri" w:eastAsia="標楷體" w:hAnsi="Calibri" w:hint="eastAsia"/>
              </w:rPr>
              <w:t>11;</w:t>
            </w:r>
            <w:r w:rsidRPr="00BE7279">
              <w:rPr>
                <w:rFonts w:ascii="Calibri" w:eastAsia="標楷體" w:hAnsi="Calibri" w:hint="eastAsia"/>
              </w:rPr>
              <w:t>伯</w:t>
            </w:r>
            <w:r w:rsidRPr="00BE7279">
              <w:rPr>
                <w:rFonts w:ascii="Calibri" w:eastAsia="標楷體" w:hAnsi="Calibri" w:hint="eastAsia"/>
              </w:rPr>
              <w:t>22</w:t>
            </w:r>
            <w:r>
              <w:rPr>
                <w:rFonts w:ascii="Calibri" w:eastAsia="標楷體" w:hAnsi="Calibri" w:hint="eastAsia"/>
              </w:rPr>
              <w:t>:</w:t>
            </w:r>
            <w:r w:rsidRPr="00BE7279">
              <w:rPr>
                <w:rFonts w:ascii="Calibri" w:eastAsia="標楷體" w:hAnsi="Calibri" w:hint="eastAsia"/>
              </w:rPr>
              <w:t>2-5;</w:t>
            </w:r>
            <w:r w:rsidRPr="00BE7279">
              <w:rPr>
                <w:rFonts w:ascii="Calibri" w:eastAsia="標楷體" w:hAnsi="Calibri" w:hint="eastAsia"/>
              </w:rPr>
              <w:t>詩</w:t>
            </w:r>
            <w:r w:rsidRPr="00BE7279">
              <w:rPr>
                <w:rFonts w:ascii="Calibri" w:eastAsia="標楷體" w:hAnsi="Calibri" w:hint="eastAsia"/>
              </w:rPr>
              <w:t>7</w:t>
            </w:r>
            <w:r>
              <w:rPr>
                <w:rFonts w:ascii="Calibri" w:eastAsia="標楷體" w:hAnsi="Calibri" w:hint="eastAsia"/>
              </w:rPr>
              <w:t>:</w:t>
            </w:r>
            <w:r w:rsidRPr="00BE7279">
              <w:rPr>
                <w:rFonts w:ascii="Calibri" w:eastAsia="標楷體" w:hAnsi="Calibri" w:hint="eastAsia"/>
              </w:rPr>
              <w:t>9-10;</w:t>
            </w:r>
            <w:r w:rsidRPr="00BE7279">
              <w:rPr>
                <w:rFonts w:ascii="Calibri" w:eastAsia="標楷體" w:hAnsi="Calibri" w:hint="eastAsia"/>
              </w:rPr>
              <w:t>約</w:t>
            </w:r>
            <w:r w:rsidRPr="00BE7279">
              <w:rPr>
                <w:rFonts w:ascii="Calibri" w:eastAsia="標楷體" w:hAnsi="Calibri" w:hint="eastAsia"/>
              </w:rPr>
              <w:t>17</w:t>
            </w:r>
            <w:r>
              <w:rPr>
                <w:rFonts w:ascii="Calibri" w:eastAsia="標楷體" w:hAnsi="Calibri" w:hint="eastAsia"/>
              </w:rPr>
              <w:t>:</w:t>
            </w:r>
            <w:r w:rsidRPr="00BE7279">
              <w:rPr>
                <w:rFonts w:ascii="Calibri" w:eastAsia="標楷體" w:hAnsi="Calibri" w:hint="eastAsia"/>
              </w:rPr>
              <w:t>12-15</w:t>
            </w:r>
          </w:p>
        </w:tc>
        <w:tc>
          <w:tcPr>
            <w:tcW w:w="1699" w:type="dxa"/>
            <w:gridSpan w:val="3"/>
            <w:vAlign w:val="center"/>
          </w:tcPr>
          <w:p w14:paraId="65BC4DA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1A36C5D" w14:textId="77777777" w:rsidTr="00640624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A48497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2386627" w14:textId="431B0A7D" w:rsidR="004D7D2A" w:rsidRPr="00B7015D" w:rsidRDefault="00BE7279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E7279">
              <w:rPr>
                <w:rFonts w:ascii="標楷體" w:eastAsia="標楷體" w:hAnsi="標楷體" w:hint="eastAsia"/>
                <w:spacing w:val="-4"/>
              </w:rPr>
              <w:t>我們與惡的距離</w:t>
            </w:r>
          </w:p>
        </w:tc>
        <w:tc>
          <w:tcPr>
            <w:tcW w:w="1699" w:type="dxa"/>
            <w:gridSpan w:val="3"/>
            <w:vAlign w:val="center"/>
          </w:tcPr>
          <w:p w14:paraId="08B3B7EB" w14:textId="0E723F00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53445ED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11C4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6525B5D0" w14:textId="7911BC2C" w:rsidR="004D7D2A" w:rsidRPr="00B7015D" w:rsidRDefault="00BE7279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E7279">
              <w:rPr>
                <w:rFonts w:ascii="Calibri" w:eastAsia="標楷體" w:hAnsi="Calibri" w:hint="eastAsia"/>
              </w:rPr>
              <w:t>勇敢</w:t>
            </w:r>
          </w:p>
        </w:tc>
        <w:tc>
          <w:tcPr>
            <w:tcW w:w="1699" w:type="dxa"/>
            <w:gridSpan w:val="3"/>
            <w:vAlign w:val="center"/>
          </w:tcPr>
          <w:p w14:paraId="72BCE2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39211E21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F7A80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37F64F1D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F45F050" w14:textId="044AC390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1082FEE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8DB59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57B9D3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24B5ED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E7CFE28" w14:textId="77777777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04CFC9A8" w14:textId="3FDB623F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救我們</w:t>
      </w:r>
      <w:proofErr w:type="gramStart"/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脫離那惡者</w:t>
      </w:r>
      <w:proofErr w:type="gramEnd"/>
      <w:r w:rsidRPr="008C6A30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太</w:t>
      </w:r>
      <w:r w:rsidRPr="009B4528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>6</w:t>
      </w: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：</w:t>
      </w:r>
      <w:r w:rsidRPr="009B4528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>13b</w:t>
      </w:r>
      <w:r w:rsidRPr="008C6A30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；什麼是</w:t>
      </w:r>
      <w:r w:rsidR="00443390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「</w:t>
      </w:r>
      <w:proofErr w:type="gramStart"/>
      <w:r w:rsidRPr="009B4528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那惡者</w:t>
      </w:r>
      <w:proofErr w:type="gramEnd"/>
      <w:r w:rsidRPr="009B4528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」</w:t>
      </w:r>
    </w:p>
    <w:p w14:paraId="3277DE9D" w14:textId="77777777" w:rsidR="009B4528" w:rsidRPr="009B4528" w:rsidRDefault="009B4528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 xml:space="preserve"> 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新約中的意涵</w:t>
      </w:r>
    </w:p>
    <w:p w14:paraId="3BA409CC" w14:textId="77777777" w:rsidR="009B4528" w:rsidRPr="009B4528" w:rsidRDefault="009B4528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舊約中的意涵</w:t>
      </w:r>
    </w:p>
    <w:p w14:paraId="108B747D" w14:textId="77777777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我們與</w:t>
      </w:r>
      <w:r w:rsidRPr="009B4528">
        <w:rPr>
          <w:rFonts w:ascii="微軟正黑體" w:eastAsia="微軟正黑體" w:hAnsi="微軟正黑體" w:cs="微軟正黑體" w:hint="eastAsia"/>
          <w:bCs/>
          <w:color w:val="000000" w:themeColor="text1"/>
          <w:sz w:val="32"/>
          <w:szCs w:val="32"/>
        </w:rPr>
        <w:t>｢</w:t>
      </w:r>
      <w:r w:rsidRPr="009B4528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惡」的距離很近</w:t>
      </w:r>
    </w:p>
    <w:p w14:paraId="510095E2" w14:textId="77777777" w:rsidR="009B4528" w:rsidRPr="009B4528" w:rsidRDefault="009B4528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聖經中的「敗壞」和「強暴」都是描述人性最壞的情況</w:t>
      </w:r>
    </w:p>
    <w:p w14:paraId="1D1703BC" w14:textId="5A6C2BF0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被誤解的上帝</w:t>
      </w:r>
      <w:proofErr w:type="gramStart"/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─</w:t>
      </w:r>
      <w:proofErr w:type="gramEnd"/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約伯朋友的論見</w:t>
      </w:r>
    </w:p>
    <w:p w14:paraId="1BE735C9" w14:textId="6AACF25D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你會跟上帝爭辯嗎？</w:t>
      </w:r>
    </w:p>
    <w:p w14:paraId="7B66D697" w14:textId="2BB2CEB3" w:rsid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邪惡是這世界的真實，但不要喪失勇氣</w:t>
      </w:r>
    </w:p>
    <w:p w14:paraId="25291BF8" w14:textId="77777777" w:rsidR="00C51A1D" w:rsidRDefault="00C51A1D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2EAEF34D" w14:textId="1B18E580" w:rsid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金句</w:t>
      </w:r>
    </w:p>
    <w:p w14:paraId="31F5C889" w14:textId="459B2734" w:rsidR="009B4528" w:rsidRPr="009B4528" w:rsidRDefault="009B4528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｢他曾救我們脫離那極大的死亡，他要繼續救我們，而且我們指望他將來還要救我</w:t>
      </w:r>
      <w:r w:rsidR="006E5B8D" w:rsidRPr="006E5B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們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9B4528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林後</w:t>
      </w:r>
      <w:r w:rsidRPr="009B4528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9B4528">
        <w:rPr>
          <w:rFonts w:ascii="標楷體" w:eastAsia="標楷體" w:hAnsi="標楷體"/>
          <w:bCs/>
          <w:color w:val="000000" w:themeColor="text1"/>
          <w:sz w:val="28"/>
          <w:szCs w:val="28"/>
        </w:rPr>
        <w:t>10)</w:t>
      </w:r>
    </w:p>
    <w:p w14:paraId="119EA80C" w14:textId="77777777" w:rsidR="00C51A1D" w:rsidRDefault="00C51A1D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19DF54C0" w14:textId="3522C2F9" w:rsidR="009B4528" w:rsidRPr="009B4528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B452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【反省與實踐】</w:t>
      </w:r>
    </w:p>
    <w:p w14:paraId="27C31953" w14:textId="77777777" w:rsidR="009B4528" w:rsidRPr="009B4528" w:rsidRDefault="009B4528" w:rsidP="009B4528">
      <w:pPr>
        <w:spacing w:line="320" w:lineRule="exact"/>
        <w:ind w:leftChars="296" w:left="1133" w:rightChars="58" w:right="139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所經歷的事碰到困難、甚至產生信仰疑惑時，會放膽向上帝求問；甚至與天父上帝爭論嗎？上帝的回應又是如何？</w:t>
      </w:r>
    </w:p>
    <w:p w14:paraId="1C4C4E6A" w14:textId="77777777" w:rsidR="009B4528" w:rsidRPr="009B4528" w:rsidRDefault="009B4528" w:rsidP="009B4528">
      <w:pPr>
        <w:spacing w:line="320" w:lineRule="exact"/>
        <w:ind w:leftChars="296" w:left="1133" w:rightChars="58" w:right="139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甚麼事會影響我們的心思，做出背叛上帝心意、毀壞人生的事？</w:t>
      </w:r>
    </w:p>
    <w:p w14:paraId="22CFE4D7" w14:textId="7442F36C" w:rsidR="00BC754D" w:rsidRPr="009B4528" w:rsidRDefault="009B4528" w:rsidP="009B4528">
      <w:pPr>
        <w:spacing w:line="320" w:lineRule="exact"/>
        <w:ind w:leftChars="296" w:left="1133" w:rightChars="58" w:right="139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4528">
        <w:rPr>
          <w:rFonts w:ascii="標楷體" w:eastAsia="標楷體" w:hAnsi="標楷體"/>
          <w:bCs/>
          <w:color w:val="000000" w:themeColor="text1"/>
          <w:sz w:val="28"/>
          <w:szCs w:val="28"/>
        </w:rPr>
        <w:t>3.</w:t>
      </w:r>
      <w:r w:rsidRPr="009B4528">
        <w:rPr>
          <w:rFonts w:ascii="標楷體" w:eastAsia="標楷體" w:hAnsi="標楷體"/>
          <w:bCs/>
          <w:color w:val="000000" w:themeColor="text1"/>
          <w:sz w:val="28"/>
          <w:szCs w:val="28"/>
        </w:rPr>
        <w:tab/>
      </w:r>
      <w:r w:rsidRPr="009B452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對我而言，甚麼是｢脫離兇惡」的秘訣？</w:t>
      </w:r>
    </w:p>
    <w:p w14:paraId="3902F9EC" w14:textId="191BD51B" w:rsidR="00BC754D" w:rsidRDefault="00BC754D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BCB2CDF" w14:textId="77777777" w:rsidR="009B4528" w:rsidRPr="00C959AE" w:rsidRDefault="009B4528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2BA0A0B" w:rsidR="00A34E2A" w:rsidRPr="001648E8" w:rsidRDefault="00706C33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400C76">
              <w:rPr>
                <w:rFonts w:ascii="微軟正黑體" w:eastAsia="微軟正黑體" w:hAnsi="微軟正黑體" w:hint="eastAsia"/>
              </w:rPr>
              <w:t>2</w:t>
            </w:r>
            <w:r w:rsidR="0050531B">
              <w:rPr>
                <w:rFonts w:ascii="微軟正黑體" w:eastAsia="微軟正黑體" w:hAnsi="微軟正黑體" w:hint="eastAsia"/>
              </w:rPr>
              <w:t>9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C3647D0" w:rsidR="00A34E2A" w:rsidRPr="001648E8" w:rsidRDefault="00706C33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50531B">
              <w:rPr>
                <w:rFonts w:ascii="微軟正黑體" w:eastAsia="微軟正黑體" w:hAnsi="微軟正黑體" w:hint="eastAsia"/>
              </w:rPr>
              <w:t>30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8F54CD2" w:rsidR="00A34E2A" w:rsidRPr="001648E8" w:rsidRDefault="00706C33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50531B">
              <w:rPr>
                <w:rFonts w:ascii="微軟正黑體" w:eastAsia="微軟正黑體" w:hAnsi="微軟正黑體" w:hint="eastAsia"/>
              </w:rPr>
              <w:t>31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C2195F0" w:rsidR="00A34E2A" w:rsidRPr="001648E8" w:rsidRDefault="0050531B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6A15C81" w:rsidR="00A34E2A" w:rsidRPr="001648E8" w:rsidRDefault="0050531B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400C76"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3715A20C" w:rsidR="0050531B" w:rsidRPr="001648E8" w:rsidRDefault="0050531B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那鴻書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F623B93" w:rsidR="0050531B" w:rsidRPr="001648E8" w:rsidRDefault="0050531B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那鴻書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30809FF" w:rsidR="0050531B" w:rsidRPr="001648E8" w:rsidRDefault="0050531B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哈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巴谷書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077C977" w:rsidR="0050531B" w:rsidRPr="001648E8" w:rsidRDefault="0050531B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哈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巴谷書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2400628" w:rsidR="0050531B" w:rsidRPr="00EA60B5" w:rsidRDefault="0050531B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哈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巴谷書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</w:tr>
    </w:tbl>
    <w:p w14:paraId="072F7B01" w14:textId="77777777" w:rsidR="00264C52" w:rsidRDefault="00A34E2A" w:rsidP="0010640D">
      <w:pPr>
        <w:snapToGrid w:val="0"/>
        <w:jc w:val="center"/>
        <w:rPr>
          <w:rFonts w:ascii="標楷體" w:eastAsia="標楷體" w:hAnsi="標楷體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</w:p>
    <w:p w14:paraId="3ED1241A" w14:textId="7543D923" w:rsidR="00264C52" w:rsidRDefault="00264C52" w:rsidP="0010640D">
      <w:pPr>
        <w:snapToGrid w:val="0"/>
        <w:jc w:val="center"/>
        <w:rPr>
          <w:rFonts w:ascii="標楷體" w:eastAsia="標楷體" w:hAnsi="標楷體"/>
          <w:szCs w:val="22"/>
        </w:rPr>
      </w:pPr>
    </w:p>
    <w:p w14:paraId="44CCF58C" w14:textId="3947AA30" w:rsidR="0010640D" w:rsidRPr="001648E8" w:rsidRDefault="00400C76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37C8B02">
                <wp:simplePos x="0" y="0"/>
                <wp:positionH relativeFrom="margin">
                  <wp:posOffset>-34925</wp:posOffset>
                </wp:positionH>
                <wp:positionV relativeFrom="paragraph">
                  <wp:posOffset>72761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105333E" w14:textId="6F05E94D" w:rsidR="003E246F" w:rsidRPr="00441C43" w:rsidRDefault="003E246F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6F8BD5EB" w14:textId="77777777" w:rsidR="003E246F" w:rsidRPr="00400C76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我們將於9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1起開始使用新的財團法人名稱及新的統一編號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各團契小組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從9/1起開立統一發票請款時，必須使用下列抬頭及統編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629A9713" w14:textId="77777777" w:rsidR="003E246F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全銜：財團法人臺北市和平基督長老教會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統編：88264673</w:t>
                            </w:r>
                          </w:p>
                          <w:p w14:paraId="5FA293BC" w14:textId="1195C94D" w:rsidR="003E246F" w:rsidRPr="00400C76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切記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教會全銜財團法人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北市...的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字一定要使用正式書寫的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否則無法請款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88E9F29" w14:textId="3805F47B" w:rsidR="003E246F" w:rsidRPr="00441C43" w:rsidRDefault="003C3F1F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3E246F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E246F" w:rsidRPr="000512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【宣道講座】在國際</w:t>
                            </w:r>
                            <w:proofErr w:type="gramStart"/>
                            <w:r w:rsidR="003E246F" w:rsidRPr="000512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咖啡館使萬民</w:t>
                            </w:r>
                            <w:proofErr w:type="gramEnd"/>
                            <w:r w:rsidR="003E246F" w:rsidRPr="000512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作耶穌的門徒</w:t>
                            </w:r>
                          </w:p>
                          <w:p w14:paraId="227CBB24" w14:textId="77777777" w:rsidR="003E246F" w:rsidRPr="0005123F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講員：陳依信 弟兄（</w:t>
                            </w:r>
                            <w:r w:rsidRPr="004A1C26">
                              <w:rPr>
                                <w:rFonts w:eastAsia="標楷體"/>
                                <w:bCs/>
                                <w:i/>
                                <w:i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Friends International</w:t>
                            </w: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英國國際學生事工）</w:t>
                            </w:r>
                          </w:p>
                          <w:p w14:paraId="2624265A" w14:textId="72B188D0" w:rsidR="003E246F" w:rsidRPr="0005123F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時間：8/28 </w:t>
                            </w:r>
                            <w:r w:rsidR="0050531B" w:rsidRPr="0050531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50531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</w:t>
                            </w: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13:30-15:00</w:t>
                            </w:r>
                          </w:p>
                          <w:p w14:paraId="53E00F1B" w14:textId="77777777" w:rsidR="003E246F" w:rsidRPr="0005123F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地點：和平教會一樓</w:t>
                            </w:r>
                          </w:p>
                          <w:p w14:paraId="55B0526D" w14:textId="77777777" w:rsidR="003E246F" w:rsidRDefault="003E246F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37C3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當天備有簡單英式下午茶</w:t>
                            </w: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，邀請兄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和講員聊聊在英國的宣教事。限量40席，額滿為止。</w:t>
                            </w:r>
                            <w:proofErr w:type="gramStart"/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報名請掃</w:t>
                            </w:r>
                            <w:proofErr w:type="gramEnd"/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QR code或洽辦公室。</w:t>
                            </w:r>
                          </w:p>
                          <w:p w14:paraId="48741D74" w14:textId="0D896FC6" w:rsidR="00754D40" w:rsidRPr="00C36C75" w:rsidRDefault="003C3F1F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FB4720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92C59" w:rsidRPr="00B92C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92C59" w:rsidRPr="00B92C5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B493CEC" w14:textId="77777777" w:rsidR="00B92C59" w:rsidRPr="00B92C59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</w:t>
                            </w:r>
                          </w:p>
                          <w:p w14:paraId="635E09F0" w14:textId="1699C09F" w:rsidR="00B92C59" w:rsidRPr="00B92C59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請用和平教會團體報名專用線上系統或向辦公室報名，並在 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3C3F1F" w:rsidRPr="003C3F1F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</w:t>
                            </w:r>
                            <w:r w:rsidRPr="003C3F1F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)前完成</w:t>
                            </w:r>
                            <w:r w:rsidR="00F56B7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9/3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講座之報名及繳費。機會難得，歡迎踴躍參加。</w:t>
                            </w:r>
                          </w:p>
                          <w:p w14:paraId="29B02829" w14:textId="6FEB290A" w:rsidR="00B92C59" w:rsidRPr="00B92C59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【聖經詮釋講座】詩篇選讀-胡維華牧師</w:t>
                            </w:r>
                          </w:p>
                          <w:p w14:paraId="66017CEA" w14:textId="13B135DD" w:rsidR="00B92C59" w:rsidRPr="00B92C59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9:00 到下午 17:00；午休 1 小時</w:t>
                            </w:r>
                          </w:p>
                          <w:p w14:paraId="62221CE9" w14:textId="77777777" w:rsidR="00B92C59" w:rsidRPr="00B92C59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收費：現場每場 100 元；</w:t>
                            </w:r>
                            <w:proofErr w:type="gramStart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場 200 元，繳費完畢才算報名完成。</w:t>
                            </w:r>
                          </w:p>
                          <w:p w14:paraId="4FC815DE" w14:textId="51BBF2CE" w:rsidR="00754D40" w:rsidRDefault="00B92C59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報名網址：https://forms.gle/Pk4SbzSt5ZK6DSZG9</w:t>
                            </w:r>
                          </w:p>
                          <w:p w14:paraId="4902E268" w14:textId="243F1BE3" w:rsidR="0065092D" w:rsidRPr="00D22D29" w:rsidRDefault="003C3F1F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65092D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5092D" w:rsidRPr="0065092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第三堂禮拜後分組</w:t>
                            </w:r>
                          </w:p>
                          <w:p w14:paraId="0EB482BB" w14:textId="1F2EB58D" w:rsidR="0065092D" w:rsidRPr="000E67E6" w:rsidRDefault="0065092D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為增進第三堂禮拜後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會友間的關懷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與交流，禮拜結束隨即現場分組，針對當日主日信息分享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和代禱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(約15分鐘)，由青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壯部主責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，自9/4起開始試辦三個月。</w:t>
                            </w:r>
                          </w:p>
                          <w:p w14:paraId="1498A11B" w14:textId="5AEC6964" w:rsidR="003C3F1F" w:rsidRPr="00441C43" w:rsidRDefault="003C3F1F" w:rsidP="003C3F1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46D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成人主日學秋季班</w:t>
                            </w:r>
                          </w:p>
                          <w:p w14:paraId="3E693551" w14:textId="5CEFA397" w:rsidR="003C3F1F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2022年成主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秋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季班課程即將開始了！精采課程自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起開始上課，歡迎大家</w:t>
                            </w:r>
                            <w:proofErr w:type="gramStart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起來學習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，本次課程精彩可期</w:t>
                            </w:r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095BDD"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請參考</w:t>
                            </w:r>
                            <w:proofErr w:type="gramStart"/>
                            <w:r w:rsidR="00095BDD"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週報夾頁向</w:t>
                            </w:r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</w:t>
                            </w:r>
                            <w:proofErr w:type="gramEnd"/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5FD94F5B" w14:textId="13FCCD3C" w:rsidR="003C3F1F" w:rsidRPr="008C09C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在基督裡建造原型</w:t>
                            </w:r>
                            <w:r w:rsidR="00A75B7A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日12:00-13:20/林瑜琳長老等</w:t>
                            </w:r>
                          </w:p>
                          <w:p w14:paraId="2EC64E2C" w14:textId="15883581" w:rsidR="003C3F1F" w:rsidRPr="008C09C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舊約－列王</w:t>
                            </w:r>
                            <w:proofErr w:type="gramEnd"/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與先知</w:t>
                            </w:r>
                            <w:r w:rsidR="00A75B7A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日1</w:t>
                            </w:r>
                            <w:r w:rsidR="00A75B7A" w:rsidRPr="002E5B8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2:00-13:20/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陳光勝牧師</w:t>
                            </w:r>
                          </w:p>
                          <w:p w14:paraId="08B1A7FC" w14:textId="2B3483A6" w:rsidR="003C3F1F" w:rsidRPr="008C09C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耶穌基督，我的詩歌－新約導論</w:t>
                            </w:r>
                            <w:r w:rsidR="00F3223E" w:rsidRPr="00F3223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F3223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可線上</w:t>
                            </w:r>
                            <w:proofErr w:type="gramEnd"/>
                            <w:r w:rsidR="00F3223E" w:rsidRPr="00F3223E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A75B7A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週二1</w:t>
                            </w:r>
                            <w:r w:rsidR="00A75B7A" w:rsidRPr="002E5B8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9:30-21:00/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邱淑貞牧師</w:t>
                            </w:r>
                          </w:p>
                          <w:p w14:paraId="2286124A" w14:textId="729257F6" w:rsidR="003C3F1F" w:rsidRPr="008C09C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信仰造就</w:t>
                            </w:r>
                            <w:r w:rsidR="00943F6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943F63" w:rsidRPr="00943F6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持守真道</w:t>
                            </w:r>
                            <w:proofErr w:type="gramEnd"/>
                            <w:r w:rsidR="00943F63" w:rsidRPr="00943F6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、榮耀上主</w:t>
                            </w:r>
                            <w:r w:rsidR="00943F6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週五2</w:t>
                            </w:r>
                            <w:r w:rsidR="00A75B7A" w:rsidRPr="002E5B8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0:00-21:00/</w:t>
                            </w:r>
                            <w:r w:rsidR="00A75B7A"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曾煥雯長老</w:t>
                            </w:r>
                          </w:p>
                          <w:p w14:paraId="5DA138B0" w14:textId="77777777" w:rsidR="006E5B8D" w:rsidRDefault="002E5B86" w:rsidP="005B0A9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 w:rightChars="-118" w:right="-283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</w:rPr>
                            </w:pPr>
                            <w:r w:rsidRPr="008C09C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</w:t>
                            </w:r>
                            <w:r w:rsidRPr="005B0A9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</w:rPr>
                              <w:t>說人生，享療</w:t>
                            </w:r>
                            <w:proofErr w:type="gramStart"/>
                            <w:r w:rsidRPr="005B0A9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</w:rPr>
                              <w:t>癒</w:t>
                            </w:r>
                            <w:proofErr w:type="gramEnd"/>
                          </w:p>
                          <w:p w14:paraId="76189E95" w14:textId="7A064565" w:rsidR="002E5B86" w:rsidRPr="008C09C9" w:rsidRDefault="005B0A9B" w:rsidP="005B0A9B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 w:rightChars="-118" w:right="-283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E5B8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6E5B8D" w:rsidRPr="006E5B8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9/4開始上課</w:t>
                            </w:r>
                            <w:r w:rsidRPr="006E5B8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繼續完成上期課程，</w:t>
                            </w:r>
                            <w:r w:rsidR="006E5B8D" w:rsidRPr="006E5B8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不接受新學員報名</w:t>
                            </w:r>
                            <w:r w:rsidRPr="002E5B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2E5B86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2E5B86" w:rsidRPr="005B0A9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主日9</w:t>
                            </w:r>
                            <w:r w:rsidR="002E5B86" w:rsidRPr="005B0A9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:45/</w:t>
                            </w:r>
                            <w:r w:rsidR="002E5B86" w:rsidRPr="005B0A9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吳雅莉牧師</w:t>
                            </w:r>
                          </w:p>
                          <w:p w14:paraId="0C786D03" w14:textId="77777777" w:rsidR="003C3F1F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辦理方式：</w:t>
                            </w:r>
                            <w:proofErr w:type="gramStart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均為實體</w:t>
                            </w:r>
                            <w:proofErr w:type="gramEnd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課程；若遇</w:t>
                            </w:r>
                            <w:proofErr w:type="gramStart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情升級，將全面停課，延期再辦。</w:t>
                            </w:r>
                          </w:p>
                          <w:p w14:paraId="6CD1AB61" w14:textId="77777777" w:rsidR="003E246F" w:rsidRPr="003C3F1F" w:rsidRDefault="003E246F" w:rsidP="0065092D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2.75pt;margin-top:5.75pt;width:470.5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+m/FL94AAAAK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105333E" w14:textId="6F05E94D" w:rsidR="003E246F" w:rsidRPr="00441C43" w:rsidRDefault="003E246F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6F8BD5EB" w14:textId="77777777" w:rsidR="003E246F" w:rsidRPr="00400C76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我們將於9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1起開始使用新的財團法人名稱及新的統一編號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各團契小組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從9/1起開立統一發票請款時，必須使用下列抬頭及統編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</w:p>
                    <w:p w14:paraId="629A9713" w14:textId="77777777" w:rsidR="003E246F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全銜：財團法人臺北市和平基督長老教會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統編：88264673</w:t>
                      </w:r>
                    </w:p>
                    <w:p w14:paraId="5FA293BC" w14:textId="1195C94D" w:rsidR="003E246F" w:rsidRPr="00400C76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切記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教會全銜財團法人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北市...的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字一定要使用正式書寫的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否則無法請款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88E9F29" w14:textId="3805F47B" w:rsidR="003E246F" w:rsidRPr="00441C43" w:rsidRDefault="003C3F1F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3E246F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E246F" w:rsidRPr="000512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【宣道講座】在國際咖啡館使萬民作耶穌的門徒</w:t>
                      </w:r>
                    </w:p>
                    <w:p w14:paraId="227CBB24" w14:textId="77777777" w:rsidR="003E246F" w:rsidRPr="0005123F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講員：陳依信 弟兄（</w:t>
                      </w:r>
                      <w:r w:rsidRPr="004A1C26">
                        <w:rPr>
                          <w:rFonts w:eastAsia="標楷體"/>
                          <w:bCs/>
                          <w:i/>
                          <w:iCs/>
                          <w:color w:val="000000"/>
                          <w:spacing w:val="-4"/>
                          <w:sz w:val="26"/>
                          <w:szCs w:val="26"/>
                        </w:rPr>
                        <w:t>Friends International</w:t>
                      </w: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英國國際學生事工）</w:t>
                      </w:r>
                    </w:p>
                    <w:p w14:paraId="2624265A" w14:textId="72B188D0" w:rsidR="003E246F" w:rsidRPr="0005123F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時間：8/28 </w:t>
                      </w:r>
                      <w:r w:rsidR="0050531B" w:rsidRPr="0050531B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50531B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主日</w:t>
                      </w: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13:30-15:00</w:t>
                      </w:r>
                    </w:p>
                    <w:p w14:paraId="53E00F1B" w14:textId="77777777" w:rsidR="003E246F" w:rsidRPr="0005123F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地點：和平教會一樓</w:t>
                      </w:r>
                    </w:p>
                    <w:p w14:paraId="55B0526D" w14:textId="77777777" w:rsidR="003E246F" w:rsidRDefault="003E246F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37C3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當天備有簡單英式下午茶</w:t>
                      </w: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，邀請兄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和講員聊聊在英國的宣教事。限量40席，額滿為止。報名請掃QR code或洽辦公室。</w:t>
                      </w:r>
                    </w:p>
                    <w:p w14:paraId="48741D74" w14:textId="0D896FC6" w:rsidR="00754D40" w:rsidRPr="00C36C75" w:rsidRDefault="003C3F1F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FB4720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92C59" w:rsidRPr="00B92C59">
                        <w:rPr>
                          <w:rFonts w:hint="eastAsia"/>
                        </w:rPr>
                        <w:t xml:space="preserve"> </w:t>
                      </w:r>
                      <w:r w:rsidR="00B92C59" w:rsidRPr="00B92C5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B493CEC" w14:textId="77777777" w:rsidR="00B92C59" w:rsidRPr="00B92C59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</w:t>
                      </w:r>
                    </w:p>
                    <w:p w14:paraId="635E09F0" w14:textId="1699C09F" w:rsidR="00B92C59" w:rsidRPr="00B92C59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請用和平教會團體報名專用線上系統或向辦公室報名，並在 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3C3F1F" w:rsidRPr="003C3F1F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本主</w:t>
                      </w:r>
                      <w:r w:rsidRPr="003C3F1F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)前完成</w:t>
                      </w:r>
                      <w:r w:rsidR="00F56B7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9/3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講座之報名及繳費。機會難得，歡迎踴躍參加。</w:t>
                      </w:r>
                    </w:p>
                    <w:p w14:paraId="29B02829" w14:textId="6FEB290A" w:rsidR="00B92C59" w:rsidRPr="00B92C59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【聖經詮釋講座】詩篇選讀-胡維華牧師</w:t>
                      </w:r>
                    </w:p>
                    <w:p w14:paraId="66017CEA" w14:textId="13B135DD" w:rsidR="00B92C59" w:rsidRPr="00B92C59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9:00 到下午 17:00；午休 1 小時</w:t>
                      </w:r>
                    </w:p>
                    <w:p w14:paraId="62221CE9" w14:textId="77777777" w:rsidR="00B92C59" w:rsidRPr="00B92C59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收費：現場每場 100 元；線上每場 200 元，繳費完畢才算報名完成。</w:t>
                      </w:r>
                    </w:p>
                    <w:p w14:paraId="4FC815DE" w14:textId="51BBF2CE" w:rsidR="00754D40" w:rsidRDefault="00B92C59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報名網址：https://forms.gle/Pk4SbzSt5ZK6DSZG9</w:t>
                      </w:r>
                    </w:p>
                    <w:p w14:paraId="4902E268" w14:textId="243F1BE3" w:rsidR="0065092D" w:rsidRPr="00D22D29" w:rsidRDefault="003C3F1F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65092D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5092D" w:rsidRPr="0065092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第三堂禮拜後分組</w:t>
                      </w:r>
                    </w:p>
                    <w:p w14:paraId="0EB482BB" w14:textId="1F2EB58D" w:rsidR="0065092D" w:rsidRPr="000E67E6" w:rsidRDefault="0065092D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為增進第三堂禮拜後會友間的關懷與交流，禮拜結束隨即現場分組，針對當日主日信息分享和代禱(約15分鐘)，由青壯部主責，自9/4起開始試辦三個月。</w:t>
                      </w:r>
                    </w:p>
                    <w:p w14:paraId="1498A11B" w14:textId="5AEC6964" w:rsidR="003C3F1F" w:rsidRPr="00441C43" w:rsidRDefault="003C3F1F" w:rsidP="003C3F1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46D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成人主日學秋季班</w:t>
                      </w:r>
                    </w:p>
                    <w:p w14:paraId="3E693551" w14:textId="5CEFA397" w:rsidR="003C3F1F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2022年成主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秋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季班課程即將開始了！精采課程自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起開始上課，歡迎大家一起來學習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，本次課程精彩可期</w:t>
                      </w:r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095BDD"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請參考週報夾頁向</w:t>
                      </w:r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辦公室報名。</w:t>
                      </w:r>
                    </w:p>
                    <w:p w14:paraId="5FD94F5B" w14:textId="13FCCD3C" w:rsidR="003C3F1F" w:rsidRPr="008C09C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C09C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在基督裡建造原型</w:t>
                      </w:r>
                      <w:r w:rsidR="00A75B7A"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日12:00-13:20/林瑜琳長老等</w:t>
                      </w:r>
                    </w:p>
                    <w:p w14:paraId="2EC64E2C" w14:textId="15883581" w:rsidR="003C3F1F" w:rsidRPr="008C09C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C09C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舊約－列王與先知</w:t>
                      </w:r>
                      <w:r w:rsidR="00A75B7A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日1</w:t>
                      </w:r>
                      <w:r w:rsidR="00A75B7A" w:rsidRPr="002E5B8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2:00-13:20/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陳光勝牧師</w:t>
                      </w:r>
                    </w:p>
                    <w:p w14:paraId="08B1A7FC" w14:textId="2B3483A6" w:rsidR="003C3F1F" w:rsidRPr="008C09C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C09C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耶穌基督，我的詩歌－新約導論</w:t>
                      </w:r>
                      <w:r w:rsidR="00F3223E" w:rsidRPr="00F3223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F3223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可線上</w:t>
                      </w:r>
                      <w:r w:rsidR="00F3223E" w:rsidRPr="00F3223E"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A75B7A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週二1</w:t>
                      </w:r>
                      <w:r w:rsidR="00A75B7A" w:rsidRPr="002E5B8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9:30-21:00/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邱淑貞牧師</w:t>
                      </w:r>
                    </w:p>
                    <w:p w14:paraId="2286124A" w14:textId="729257F6" w:rsidR="003C3F1F" w:rsidRPr="008C09C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C09C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信仰造就</w:t>
                      </w:r>
                      <w:r w:rsidR="00943F6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943F63" w:rsidRPr="00943F6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持守真道、榮耀上主</w:t>
                      </w:r>
                      <w:r w:rsidR="00943F6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週五2</w:t>
                      </w:r>
                      <w:r w:rsidR="00A75B7A" w:rsidRPr="002E5B8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0:00-21:00/</w:t>
                      </w:r>
                      <w:r w:rsidR="00A75B7A"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曾煥雯長老</w:t>
                      </w:r>
                    </w:p>
                    <w:p w14:paraId="5DA138B0" w14:textId="77777777" w:rsidR="006E5B8D" w:rsidRDefault="002E5B86" w:rsidP="005B0A9B">
                      <w:pPr>
                        <w:widowControl/>
                        <w:snapToGrid w:val="0"/>
                        <w:spacing w:line="360" w:lineRule="exact"/>
                        <w:ind w:leftChars="177" w:left="425" w:rightChars="-118" w:right="-283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</w:rPr>
                      </w:pPr>
                      <w:r w:rsidRPr="008C09C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</w:t>
                      </w:r>
                      <w:r w:rsidRPr="005B0A9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</w:rPr>
                        <w:t>說人生，享療癒</w:t>
                      </w:r>
                    </w:p>
                    <w:p w14:paraId="76189E95" w14:textId="7A064565" w:rsidR="002E5B86" w:rsidRPr="008C09C9" w:rsidRDefault="005B0A9B" w:rsidP="005B0A9B">
                      <w:pPr>
                        <w:widowControl/>
                        <w:snapToGrid w:val="0"/>
                        <w:spacing w:line="360" w:lineRule="exact"/>
                        <w:ind w:leftChars="177" w:left="425" w:rightChars="-118" w:right="-283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E5B8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6E5B8D" w:rsidRPr="006E5B8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9/4開始上課</w:t>
                      </w:r>
                      <w:r w:rsidRPr="006E5B8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繼續完成上期課程，</w:t>
                      </w:r>
                      <w:r w:rsidR="006E5B8D" w:rsidRPr="006E5B8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不接受新學員報名</w:t>
                      </w:r>
                      <w:r w:rsidRPr="002E5B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2E5B86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2E5B86" w:rsidRPr="005B0A9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主日9</w:t>
                      </w:r>
                      <w:r w:rsidR="002E5B86" w:rsidRPr="005B0A9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:45/</w:t>
                      </w:r>
                      <w:r w:rsidR="002E5B86" w:rsidRPr="005B0A9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吳雅莉牧師</w:t>
                      </w:r>
                    </w:p>
                    <w:p w14:paraId="0C786D03" w14:textId="77777777" w:rsidR="003C3F1F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辦理方式：均為實體課程；若遇疫情升級，將全面停課，延期再辦。</w:t>
                      </w:r>
                    </w:p>
                    <w:p w14:paraId="6CD1AB61" w14:textId="77777777" w:rsidR="003E246F" w:rsidRPr="003C3F1F" w:rsidRDefault="003E246F" w:rsidP="0065092D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086BDF8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711C481" w:rsidR="00BA7A28" w:rsidRPr="001648E8" w:rsidRDefault="0050531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96128" behindDoc="0" locked="0" layoutInCell="1" allowOverlap="1" wp14:anchorId="230248D6" wp14:editId="448BD4F1">
            <wp:simplePos x="0" y="0"/>
            <wp:positionH relativeFrom="column">
              <wp:posOffset>5086454</wp:posOffset>
            </wp:positionH>
            <wp:positionV relativeFrom="paragraph">
              <wp:posOffset>4133</wp:posOffset>
            </wp:positionV>
            <wp:extent cx="701675" cy="697865"/>
            <wp:effectExtent l="0" t="0" r="3175" b="698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2A5918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DE5BE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66319ED" w:rsidR="00626555" w:rsidRPr="001648E8" w:rsidRDefault="0050531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5950" behindDoc="1" locked="0" layoutInCell="1" allowOverlap="1" wp14:anchorId="71D01CA3" wp14:editId="017BD45C">
            <wp:simplePos x="0" y="0"/>
            <wp:positionH relativeFrom="margin">
              <wp:posOffset>4961094</wp:posOffset>
            </wp:positionH>
            <wp:positionV relativeFrom="paragraph">
              <wp:posOffset>422275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3618F45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1C8DC6E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7F4275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65C301DA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7032" w14:textId="7C699BF7" w:rsidR="002F6333" w:rsidRPr="002F6333" w:rsidRDefault="002F6333" w:rsidP="002F633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A44F978" w14:textId="19F06D4E" w:rsidR="002F6333" w:rsidRDefault="002F6333" w:rsidP="002F6333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瑞榮長老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父親黃長振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兄於8/25上午安息</w:t>
                            </w:r>
                            <w:proofErr w:type="gramStart"/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主懷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壽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88歲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000A38" w14:textId="4C8C0961" w:rsidR="00F30D14" w:rsidRPr="002F6333" w:rsidRDefault="002F6333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F30D14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D6E9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</w:t>
                            </w:r>
                            <w:proofErr w:type="gramStart"/>
                            <w:r w:rsidR="00BD6E9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教會建堂購屋</w:t>
                            </w:r>
                            <w:proofErr w:type="gramEnd"/>
                            <w:r w:rsidR="00BD6E9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進度和需要</w:t>
                            </w:r>
                          </w:p>
                          <w:p w14:paraId="3A94DC96" w14:textId="3F585B64" w:rsidR="00F30D14" w:rsidRDefault="00BD6E92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感謝上帝帶領，南園教會經會員和會通過，議定購買新據點，位於南港區東明街，一樓和地下室共約64坪，開價4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300萬以3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850萬成交。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目前建堂基金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970萬，已有無息借款2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000萬元，尚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不足880萬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購屋款，未來尚需整修經費。目前已規劃(1)直接奉獻</w:t>
                            </w:r>
                            <w:r w:rsidR="007E258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(透過和平教會轉)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、(2)無息借款、(3)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先貸後獻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等三種奉獻方式，懇請母會兄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="00572371" w:rsidRPr="005723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若有(2)(3)項奉獻者，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</w:t>
                            </w:r>
                            <w:r w:rsidR="00E078E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0939-468-330</w:t>
                            </w:r>
                            <w:r w:rsidR="00437737"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gtalky@gmail.com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或林素心長老</w:t>
                            </w:r>
                            <w:r w:rsidR="00437737"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sushin0418@gmail.com</w:t>
                            </w:r>
                            <w:r w:rsidR="00B54FF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BB6E1CC" w14:textId="77777777" w:rsidR="00C51A1D" w:rsidRDefault="00C51A1D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1AF7DCDD" w14:textId="793DA9AF" w:rsidR="00F24C1B" w:rsidRPr="00A74014" w:rsidRDefault="00F24C1B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24C1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0572AA31" w14:textId="72011A1C" w:rsidR="00F24C1B" w:rsidRDefault="00F24C1B" w:rsidP="0065092D">
                            <w:pPr>
                              <w:snapToGrid w:val="0"/>
                              <w:spacing w:line="36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聖樂部將於9月17日(六)下午2:00 於 2F 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詩班室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舉行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〝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樂與敬拜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禮拜中司琴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的角色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〞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講座，由孫愛光長老主講，請所有參與輪值的司琴同工撥冗參加。也歡迎教會內對聖樂、敬拜與司琴服事有興趣的兄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一同參加。</w:t>
                            </w:r>
                          </w:p>
                          <w:p w14:paraId="2F539D8F" w14:textId="77777777" w:rsidR="00C51A1D" w:rsidRDefault="00C51A1D" w:rsidP="0065092D">
                            <w:pPr>
                              <w:snapToGrid w:val="0"/>
                              <w:spacing w:line="360" w:lineRule="exact"/>
                              <w:ind w:leftChars="59" w:left="142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3B1CAB8" w14:textId="3C759219" w:rsidR="00C30D48" w:rsidRPr="00A74014" w:rsidRDefault="00C30D48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肢體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1"/>
                              <w:gridCol w:w="4415"/>
                            </w:tblGrid>
                            <w:tr w:rsidR="004078AB" w14:paraId="32069089" w14:textId="77777777" w:rsidTr="004078AB">
                              <w:tc>
                                <w:tcPr>
                                  <w:tcW w:w="4489" w:type="dxa"/>
                                </w:tcPr>
                                <w:p w14:paraId="53C2D46F" w14:textId="77777777" w:rsidR="004078AB" w:rsidRDefault="004078AB" w:rsidP="004078AB">
                                  <w:pPr>
                                    <w:snapToGrid w:val="0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※婦女團契 週二1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0:00-12:00</w:t>
                                  </w:r>
                                </w:p>
                                <w:p w14:paraId="2258D381" w14:textId="4FFCA5B5" w:rsidR="004078AB" w:rsidRDefault="004078AB" w:rsidP="00366519">
                                  <w:pPr>
                                    <w:snapToGrid w:val="0"/>
                                    <w:spacing w:line="360" w:lineRule="exact"/>
                                    <w:ind w:firstLineChars="125" w:firstLine="315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/30-</w:t>
                                  </w:r>
                                  <w:proofErr w:type="gramStart"/>
                                  <w:r w:rsidR="00502541" w:rsidRPr="00502541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女宣的</w:t>
                                  </w:r>
                                  <w:proofErr w:type="gramEnd"/>
                                  <w:r w:rsidR="00502541" w:rsidRPr="00502541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故事</w:t>
                                  </w:r>
                                  <w:r w:rsidR="00502541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/陳</w:t>
                                  </w:r>
                                  <w:r w:rsidR="00502541" w:rsidRPr="00502541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美玲長老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</w:tcPr>
                                <w:p w14:paraId="44B6C093" w14:textId="77777777" w:rsidR="004078AB" w:rsidRDefault="004078AB" w:rsidP="0065092D">
                                  <w:pPr>
                                    <w:snapToGrid w:val="0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67DAE4" w14:textId="77777777" w:rsidR="004078AB" w:rsidRDefault="004078AB" w:rsidP="0065092D">
                            <w:pPr>
                              <w:snapToGrid w:val="0"/>
                              <w:spacing w:line="36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7548AD5F" w14:textId="2341DD72" w:rsidR="008D3DC3" w:rsidRPr="00A74014" w:rsidRDefault="008D3DC3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21DFA84" w14:textId="2D4673AC" w:rsidR="00CF48A5" w:rsidRPr="009C2A1D" w:rsidRDefault="006C292E" w:rsidP="0065092D">
                            <w:pPr>
                              <w:pStyle w:val="afb"/>
                              <w:snapToGrid w:val="0"/>
                              <w:spacing w:beforeLines="50" w:before="180" w:line="36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</w:t>
                            </w:r>
                            <w:r w:rsidR="00D86B2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徒</w:t>
                            </w: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適婚年齡聯誼活動</w:t>
                            </w:r>
                          </w:p>
                          <w:p w14:paraId="0D326EF7" w14:textId="1EFBEB25" w:rsidR="009C2A1D" w:rsidRDefault="006C292E" w:rsidP="0065092D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-10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嘉義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  <w:r w:rsidR="00196E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辦公室備有相關資料可以參閱。</w:t>
                            </w:r>
                          </w:p>
                          <w:p w14:paraId="4DAD0D03" w14:textId="11F3555A" w:rsidR="009C2A1D" w:rsidRDefault="009C2A1D" w:rsidP="0065092D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2EFCF603" w14:textId="2E264B0D" w:rsidR="004078AB" w:rsidRPr="004078AB" w:rsidRDefault="004078AB" w:rsidP="004078AB">
                            <w:pPr>
                              <w:pStyle w:val="afb"/>
                              <w:snapToGrid w:val="0"/>
                              <w:spacing w:beforeLines="50" w:before="180" w:line="36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 w:rsidRPr="004078A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台灣基督徒女性靈修協會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4078AB">
                              <w:rPr>
                                <w:rFonts w:ascii="文鼎中隸" w:eastAsia="文鼎中隸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小植栽靈修</w:t>
                            </w:r>
                            <w:r w:rsidRPr="004078AB">
                              <w:rPr>
                                <w:rFonts w:ascii="文鼎中隸" w:eastAsia="文鼎中隸" w:hAnsi="微軟正黑體" w:cs="微軟正黑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紓</w:t>
                            </w:r>
                            <w:proofErr w:type="gramEnd"/>
                            <w:r w:rsidRPr="004078AB">
                              <w:rPr>
                                <w:rFonts w:ascii="文鼎中隸" w:eastAsia="文鼎中隸" w:hAnsi="文鼎特毛楷" w:cs="文鼎特毛楷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壓工作坊</w:t>
                            </w:r>
                          </w:p>
                          <w:p w14:paraId="191237EE" w14:textId="7C1BA263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時間地點：9/24 9:30-11:30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和平教會一樓</w:t>
                            </w:r>
                          </w:p>
                          <w:p w14:paraId="53818BFB" w14:textId="77777777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講員：趙文芷(情緒聚焦取向EFT治療師)</w:t>
                            </w:r>
                          </w:p>
                          <w:p w14:paraId="7D73BC31" w14:textId="5C07AC8B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250元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和平教會會友優待價100元</w:t>
                            </w:r>
                          </w:p>
                          <w:p w14:paraId="575C113D" w14:textId="77777777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請以網路報名：lukelynn0406@gmail.com</w:t>
                            </w:r>
                          </w:p>
                          <w:p w14:paraId="0B2F048F" w14:textId="4C9E00C5" w:rsidR="006C292E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聯絡人：劉文玲0920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153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105</w:t>
                            </w:r>
                          </w:p>
                          <w:p w14:paraId="224764C4" w14:textId="77777777" w:rsidR="00CF48A5" w:rsidRPr="002C374D" w:rsidRDefault="00CF48A5" w:rsidP="0065092D">
                            <w:pPr>
                              <w:snapToGrid w:val="0"/>
                              <w:spacing w:beforeLines="50" w:before="180" w:line="36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21887032" w14:textId="7C699BF7" w:rsidR="002F6333" w:rsidRPr="002F6333" w:rsidRDefault="002F6333" w:rsidP="002F633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A44F978" w14:textId="19F06D4E" w:rsidR="002F6333" w:rsidRDefault="002F6333" w:rsidP="002F6333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瑞榮長老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父親黃長振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兄於8/25上午安息</w:t>
                      </w:r>
                      <w:proofErr w:type="gramStart"/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壽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88歲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6000A38" w14:textId="4C8C0961" w:rsidR="00F30D14" w:rsidRPr="002F6333" w:rsidRDefault="002F6333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F30D14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D6E9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="00BD6E9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="00BD6E9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3A94DC96" w14:textId="3F585B64" w:rsidR="00F30D14" w:rsidRDefault="00BD6E92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感謝上帝帶領，南園教會經會員和會通過，議定購買新據點，位於南港區東明街，一樓和地下室共約64坪，開價4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300萬以3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850萬成交。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目前建堂基金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970萬，已有無息借款2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000萬元，尚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不足880萬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購屋款，未來尚需整修經費。目前已規劃(1)直接奉獻</w:t>
                      </w:r>
                      <w:r w:rsidR="007E258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(透過和平教會轉)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、(2)無息借款、(3)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等三種奉獻方式，懇請母會兄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="00572371" w:rsidRPr="005723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若有(2)(3)項奉獻者，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</w:t>
                      </w:r>
                      <w:r w:rsidR="00E078E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0939-468-330</w:t>
                      </w:r>
                      <w:r w:rsidR="00437737"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gtalky@gmail.com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或林素心長老</w:t>
                      </w:r>
                      <w:r w:rsidR="00437737"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sushin0418@gmail.com</w:t>
                      </w:r>
                      <w:r w:rsidR="00B54FF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BB6E1CC" w14:textId="77777777" w:rsidR="00C51A1D" w:rsidRDefault="00C51A1D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1AF7DCDD" w14:textId="793DA9AF" w:rsidR="00F24C1B" w:rsidRPr="00A74014" w:rsidRDefault="00F24C1B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24C1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0572AA31" w14:textId="72011A1C" w:rsidR="00F24C1B" w:rsidRDefault="00F24C1B" w:rsidP="0065092D">
                      <w:pPr>
                        <w:snapToGrid w:val="0"/>
                        <w:spacing w:line="36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聖樂部將於9月17日(六)下午2:00 於 2F 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詩班室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舉行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〝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樂與敬拜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- 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禮拜中司琴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的角色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〞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講座，由孫愛光長老主講，請所有參與輪值的司琴同工撥冗參加。也歡迎教會內對聖樂、敬拜與司琴服事有興趣的兄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一同參加。</w:t>
                      </w:r>
                    </w:p>
                    <w:p w14:paraId="2F539D8F" w14:textId="77777777" w:rsidR="00C51A1D" w:rsidRDefault="00C51A1D" w:rsidP="0065092D">
                      <w:pPr>
                        <w:snapToGrid w:val="0"/>
                        <w:spacing w:line="360" w:lineRule="exact"/>
                        <w:ind w:leftChars="59" w:left="142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3B1CAB8" w14:textId="3C759219" w:rsidR="00C30D48" w:rsidRPr="00A74014" w:rsidRDefault="00C30D48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肢體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tbl>
                      <w:tblPr>
                        <w:tblStyle w:val="aa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1"/>
                        <w:gridCol w:w="4415"/>
                      </w:tblGrid>
                      <w:tr w:rsidR="004078AB" w14:paraId="32069089" w14:textId="77777777" w:rsidTr="004078AB">
                        <w:tc>
                          <w:tcPr>
                            <w:tcW w:w="4489" w:type="dxa"/>
                          </w:tcPr>
                          <w:p w14:paraId="53C2D46F" w14:textId="77777777" w:rsidR="004078AB" w:rsidRDefault="004078AB" w:rsidP="004078A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※婦女團契 週二1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0:00-12:00</w:t>
                            </w:r>
                          </w:p>
                          <w:p w14:paraId="2258D381" w14:textId="4FFCA5B5" w:rsidR="004078AB" w:rsidRDefault="004078AB" w:rsidP="00366519">
                            <w:pPr>
                              <w:snapToGrid w:val="0"/>
                              <w:spacing w:line="360" w:lineRule="exact"/>
                              <w:ind w:firstLineChars="125" w:firstLine="31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/30-</w:t>
                            </w:r>
                            <w:proofErr w:type="gramStart"/>
                            <w:r w:rsidR="00502541" w:rsidRPr="005025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女宣的</w:t>
                            </w:r>
                            <w:proofErr w:type="gramEnd"/>
                            <w:r w:rsidR="00502541" w:rsidRPr="005025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故事</w:t>
                            </w:r>
                            <w:r w:rsidR="005025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/陳</w:t>
                            </w:r>
                            <w:r w:rsidR="00502541" w:rsidRPr="005025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美玲長老</w:t>
                            </w:r>
                          </w:p>
                        </w:tc>
                        <w:tc>
                          <w:tcPr>
                            <w:tcW w:w="4489" w:type="dxa"/>
                          </w:tcPr>
                          <w:p w14:paraId="44B6C093" w14:textId="77777777" w:rsidR="004078AB" w:rsidRDefault="004078AB" w:rsidP="0065092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B67DAE4" w14:textId="77777777" w:rsidR="004078AB" w:rsidRDefault="004078AB" w:rsidP="0065092D">
                      <w:pPr>
                        <w:snapToGrid w:val="0"/>
                        <w:spacing w:line="36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7548AD5F" w14:textId="2341DD72" w:rsidR="008D3DC3" w:rsidRPr="00A74014" w:rsidRDefault="008D3DC3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21DFA84" w14:textId="2D4673AC" w:rsidR="00CF48A5" w:rsidRPr="009C2A1D" w:rsidRDefault="006C292E" w:rsidP="0065092D">
                      <w:pPr>
                        <w:pStyle w:val="afb"/>
                        <w:snapToGrid w:val="0"/>
                        <w:spacing w:beforeLines="50" w:before="180" w:line="36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</w:t>
                      </w:r>
                      <w:r w:rsidR="00D86B2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徒</w:t>
                      </w: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適婚年齡聯誼活動</w:t>
                      </w:r>
                    </w:p>
                    <w:p w14:paraId="0D326EF7" w14:textId="1EFBEB25" w:rsidR="009C2A1D" w:rsidRDefault="006C292E" w:rsidP="0065092D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-10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嘉義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  <w:r w:rsidR="00196E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辦公室備有相關資料可以參閱。</w:t>
                      </w:r>
                    </w:p>
                    <w:p w14:paraId="4DAD0D03" w14:textId="11F3555A" w:rsidR="009C2A1D" w:rsidRDefault="009C2A1D" w:rsidP="0065092D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2EFCF603" w14:textId="2E264B0D" w:rsidR="004078AB" w:rsidRPr="004078AB" w:rsidRDefault="004078AB" w:rsidP="004078AB">
                      <w:pPr>
                        <w:pStyle w:val="afb"/>
                        <w:snapToGrid w:val="0"/>
                        <w:spacing w:beforeLines="50" w:before="180" w:line="36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 w:rsidRPr="004078A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台灣基督徒女性靈修協會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4078AB">
                        <w:rPr>
                          <w:rFonts w:ascii="文鼎中隸" w:eastAsia="文鼎中隸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小植栽靈修</w:t>
                      </w:r>
                      <w:r w:rsidRPr="004078AB">
                        <w:rPr>
                          <w:rFonts w:ascii="文鼎中隸" w:eastAsia="文鼎中隸" w:hAnsi="微軟正黑體" w:cs="微軟正黑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紓</w:t>
                      </w:r>
                      <w:proofErr w:type="gramEnd"/>
                      <w:r w:rsidRPr="004078AB">
                        <w:rPr>
                          <w:rFonts w:ascii="文鼎中隸" w:eastAsia="文鼎中隸" w:hAnsi="文鼎特毛楷" w:cs="文鼎特毛楷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壓工作坊</w:t>
                      </w:r>
                    </w:p>
                    <w:p w14:paraId="191237EE" w14:textId="7C1BA263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時間地點：9/24 9:30-11:30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和平教會一樓</w:t>
                      </w:r>
                    </w:p>
                    <w:p w14:paraId="53818BFB" w14:textId="77777777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講員：趙文芷(情緒聚焦取向EFT治療師)</w:t>
                      </w:r>
                    </w:p>
                    <w:p w14:paraId="7D73BC31" w14:textId="5C07AC8B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費用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250元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和平教會會友優待價100元</w:t>
                      </w:r>
                    </w:p>
                    <w:p w14:paraId="575C113D" w14:textId="77777777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請以網路報名：lukelynn0406@gmail.com</w:t>
                      </w:r>
                    </w:p>
                    <w:p w14:paraId="0B2F048F" w14:textId="4C9E00C5" w:rsidR="006C292E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聯絡人：劉文玲0920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153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105</w:t>
                      </w:r>
                    </w:p>
                    <w:p w14:paraId="224764C4" w14:textId="77777777" w:rsidR="00CF48A5" w:rsidRPr="002C374D" w:rsidRDefault="00CF48A5" w:rsidP="0065092D">
                      <w:pPr>
                        <w:snapToGrid w:val="0"/>
                        <w:spacing w:beforeLines="50" w:before="180" w:line="36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A415C9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101550B6" w:rsidR="00AD21B5" w:rsidRPr="006E484E" w:rsidRDefault="00F71CAB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71CA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俄烏交火半年尚未平息，亞太地區又因強權相爭，牽動鄰近各國紛紛加強軍備、升高區域緊張情勢。我們為了人的貪婪求私利</w:t>
                            </w:r>
                            <w:proofErr w:type="gramStart"/>
                            <w:r w:rsidRPr="00F71CA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向神悔罪</w:t>
                            </w:r>
                            <w:proofErr w:type="gramEnd"/>
                            <w:r w:rsidRPr="00F71CA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，也祈求掌權</w:t>
                            </w:r>
                            <w:proofErr w:type="gramStart"/>
                            <w:r w:rsidRPr="00F71CA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的父神</w:t>
                            </w:r>
                            <w:proofErr w:type="gramEnd"/>
                            <w:r w:rsidRPr="00F71CA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，出手阻擋衝突再起，教人們有智慧以對話代替斷絕，以合作代替敵對，使公義與和平降臨。</w:t>
                            </w:r>
                          </w:p>
                          <w:p w14:paraId="1AE4140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4D46E168" w:rsidR="00AD21B5" w:rsidRPr="003E2D3F" w:rsidRDefault="00C41DD3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近來社會不甚平靜，</w:t>
                            </w:r>
                            <w:proofErr w:type="gramStart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繼圍島</w:t>
                            </w:r>
                            <w:proofErr w:type="gramEnd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軍演之後，又有人蛇集團誘騙國人至東南亞從事詐騙、台南警察遇害等不幸； 懇求公義</w:t>
                            </w:r>
                            <w:proofErr w:type="gramStart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的父神</w:t>
                            </w:r>
                            <w:proofErr w:type="gramEnd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，憐憫那些原本想翻轉生命、但卻陷入罪惡之人的誤判；也求神賜下屬天智慧，保守執政者走</w:t>
                            </w:r>
                            <w:proofErr w:type="gramStart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在合神心意</w:t>
                            </w:r>
                            <w:proofErr w:type="gramEnd"/>
                            <w:r w:rsidRPr="00C41D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的道路上，使台灣成為安全和平、人民安居樂業的環境。</w:t>
                            </w:r>
                          </w:p>
                          <w:p w14:paraId="4632CFF1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70529095" w:rsidR="00812EE6" w:rsidRPr="00102C07" w:rsidRDefault="00C264E4" w:rsidP="00102C07">
                            <w:pPr>
                              <w:snapToGrid w:val="0"/>
                              <w:spacing w:line="440" w:lineRule="exact"/>
                              <w:ind w:leftChars="118" w:left="566" w:hangingChars="109" w:hanging="283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102C07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="00F71CAB" w:rsidRP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週五</w:t>
                            </w:r>
                            <w:r w:rsid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F71CAB" w:rsidRP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六為小會共識營，願上帝透過小會員彼此的連結分享，共同尋找從上帝而來處理教會各樣事物的智慧。</w:t>
                            </w:r>
                          </w:p>
                          <w:p w14:paraId="779EE4E7" w14:textId="0CC676F9" w:rsidR="00C264E4" w:rsidRPr="00C264E4" w:rsidRDefault="00C264E4" w:rsidP="00A415C9">
                            <w:pPr>
                              <w:snapToGrid w:val="0"/>
                              <w:spacing w:line="4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="00F71CAB" w:rsidRP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週六8/27於教會一樓辦理金華國中花蓮服務隊成果發表會。</w:t>
                            </w:r>
                            <w:r w:rsid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="00F71CAB" w:rsidRPr="00F71C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上帝保守來到教會當中的孩子，能感受到基督的愛與溫暖，也帶領整個過程中，我們有機會邀請他們繼續接觸教會的青少年與團契。</w:t>
                            </w:r>
                          </w:p>
                          <w:p w14:paraId="51F9737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3A3D93A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F71CAB"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陳光勝</w:t>
                            </w:r>
                            <w:r w:rsidR="00812EE6" w:rsidRPr="00812E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03D5CBBD" w:rsidR="005D1AB4" w:rsidRPr="00AE53CB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F71CAB" w:rsidRPr="00F71CA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為鄭凱佳、賴聖</w:t>
                            </w:r>
                            <w:proofErr w:type="gramStart"/>
                            <w:r w:rsidR="00F71CAB" w:rsidRPr="00F71CA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玟</w:t>
                            </w:r>
                            <w:proofErr w:type="gramEnd"/>
                            <w:r w:rsidR="00F71CAB" w:rsidRPr="00F71CA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</w:t>
                            </w:r>
                            <w:proofErr w:type="gramStart"/>
                            <w:r w:rsidR="00F71CAB" w:rsidRPr="00F71CA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夫婦代禱</w:t>
                            </w:r>
                            <w:proofErr w:type="gramEnd"/>
                            <w:r w:rsidR="00F71CAB" w:rsidRPr="00F71CAB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F71CAB" w:rsidRPr="00F71CAB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在向榮教會服侍</w:t>
                            </w:r>
                          </w:p>
                          <w:p w14:paraId="65FC2ADD" w14:textId="72CACBEB" w:rsidR="00F71CAB" w:rsidRPr="00F71CAB" w:rsidRDefault="00F71CAB" w:rsidP="00F71CAB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為全家確診後的</w:t>
                            </w:r>
                            <w:proofErr w:type="gramStart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4D549CA" w14:textId="7A68AB5F" w:rsidR="00F71CAB" w:rsidRPr="00F71CAB" w:rsidRDefault="00F71CAB" w:rsidP="00F71CAB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為孩子下</w:t>
                            </w:r>
                            <w:proofErr w:type="gramStart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開學後的學習，和新班級的</w:t>
                            </w:r>
                            <w:proofErr w:type="gramStart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適應代禱</w:t>
                            </w:r>
                            <w:proofErr w:type="gramEnd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Pr="00C51A1D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姊姊升三年級，弟弟升</w:t>
                            </w:r>
                            <w:r w:rsidR="00C51A1D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1A1D"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51A1D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大班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）。</w:t>
                            </w:r>
                          </w:p>
                          <w:p w14:paraId="38CD3BD7" w14:textId="5FC54628" w:rsidR="006A398E" w:rsidRPr="00667F47" w:rsidRDefault="00F71CAB" w:rsidP="00F71CAB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為籌備明年教會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週年和尋求教會異</w:t>
                            </w:r>
                            <w:proofErr w:type="gramStart"/>
                            <w:r w:rsidRPr="00F71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象代禱</w:t>
                            </w:r>
                            <w:proofErr w:type="gramEnd"/>
                            <w:r w:rsidR="006E5B8D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A415C9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CE50AC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請為目前接受化療、標靶治療的兄姊及教會長輩身體代禱。</w:t>
                      </w:r>
                    </w:p>
                    <w:p w14:paraId="3F46F78D" w14:textId="086590D7" w:rsidR="00AD21B5" w:rsidRPr="00C050C6" w:rsidRDefault="00C050C6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101550B6" w:rsidR="00AD21B5" w:rsidRPr="006E484E" w:rsidRDefault="00F71CAB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71CA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烏交火半年尚未平息，亞太地區又因強權相爭，牽動鄰近各國紛紛加強軍備、升高區域緊張情勢。我們為了人的貪婪求私利向神悔罪，也祈求掌權的父神，出手阻擋衝突再起，教人們有智慧以對話代替斷絕，以合作代替敵對，使公義與和平降臨。</w:t>
                      </w:r>
                    </w:p>
                    <w:p w14:paraId="1AE4140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4D46E168" w:rsidR="00AD21B5" w:rsidRPr="003E2D3F" w:rsidRDefault="00C41DD3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41DD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近來社會不甚平靜，繼圍島軍演之後，又有人蛇集團誘騙國人至東南亞從事詐騙、台南警察遇害等不幸； 懇求公義的父神，憐憫那些原本想翻轉生命、但卻陷入罪惡之人的誤判；也求神賜下屬天智慧，保守執政者走在合神心意的道路上，使台灣成為安全和平、人民安居樂業的環境。</w:t>
                      </w:r>
                    </w:p>
                    <w:p w14:paraId="4632CFF1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70529095" w:rsidR="00812EE6" w:rsidRPr="00102C07" w:rsidRDefault="00C264E4" w:rsidP="00102C07">
                      <w:pPr>
                        <w:snapToGrid w:val="0"/>
                        <w:spacing w:line="440" w:lineRule="exact"/>
                        <w:ind w:leftChars="118" w:left="566" w:hangingChars="109" w:hanging="283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102C07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="00F71CAB" w:rsidRP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週五</w:t>
                      </w:r>
                      <w:r w:rsid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F71CAB" w:rsidRP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六為小會共識營，願上帝透過小會員彼此的連結分享，共同尋找從上帝而來處理教會各樣事物的智慧。</w:t>
                      </w:r>
                    </w:p>
                    <w:p w14:paraId="779EE4E7" w14:textId="0CC676F9" w:rsidR="00C264E4" w:rsidRPr="00C264E4" w:rsidRDefault="00C264E4" w:rsidP="00A415C9">
                      <w:pPr>
                        <w:snapToGrid w:val="0"/>
                        <w:spacing w:line="4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="00F71CAB" w:rsidRP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週六8/27於教會一樓辦理金華國中花蓮服務隊成果發表會。</w:t>
                      </w:r>
                      <w:r w:rsid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="00F71CAB" w:rsidRPr="00F71CAB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上帝保守來到教會當中的孩子，能感受到基督的愛與溫暖，也帶領整個過程中，我們有機會邀請他們繼續接觸教會的青少年與團契。</w:t>
                      </w:r>
                    </w:p>
                    <w:p w14:paraId="51F9737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3A3D93A" w:rsidR="00AD21B5" w:rsidRPr="006E484E" w:rsidRDefault="00AD21B5" w:rsidP="00A415C9">
                      <w:pPr>
                        <w:snapToGrid w:val="0"/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本週</w:t>
                      </w:r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F71CAB"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陳光勝</w:t>
                      </w:r>
                      <w:r w:rsidR="00812EE6" w:rsidRPr="00812E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4151A77A" w14:textId="03D5CBBD" w:rsidR="005D1AB4" w:rsidRPr="00AE53CB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F71CAB" w:rsidRPr="00F71CA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為鄭凱佳、賴聖玟牧師夫婦代禱</w:t>
                      </w:r>
                      <w:r w:rsidR="00F71CAB" w:rsidRPr="00F71CAB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F71CAB" w:rsidRPr="00F71CAB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在向榮教會服侍</w:t>
                      </w:r>
                    </w:p>
                    <w:p w14:paraId="65FC2ADD" w14:textId="72CACBEB" w:rsidR="00F71CAB" w:rsidRPr="00F71CAB" w:rsidRDefault="00F71CAB" w:rsidP="00F71CAB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為全家確診後的康復代禱。</w:t>
                      </w:r>
                    </w:p>
                    <w:p w14:paraId="64D549CA" w14:textId="7A68AB5F" w:rsidR="00F71CAB" w:rsidRPr="00F71CAB" w:rsidRDefault="00F71CAB" w:rsidP="00F71CAB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為孩子下週開學後的學習，和新班級的適應代禱（</w:t>
                      </w:r>
                      <w:r w:rsidRPr="00C51A1D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姊姊升三年級，弟弟升</w:t>
                      </w:r>
                      <w:r w:rsidR="00C51A1D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51A1D"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C51A1D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大班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）。</w:t>
                      </w:r>
                    </w:p>
                    <w:p w14:paraId="38CD3BD7" w14:textId="5FC54628" w:rsidR="006A398E" w:rsidRPr="00667F47" w:rsidRDefault="00F71CAB" w:rsidP="00F71CAB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為籌備明年教會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30</w:t>
                      </w:r>
                      <w:r w:rsidRPr="00F71CA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週年和尋求教會異象代禱</w:t>
                      </w:r>
                      <w:r w:rsidR="006E5B8D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50E7B" w:rsidRPr="00BD201D" w14:paraId="0EF715EE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FE6D3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E50E7B" w:rsidRPr="00FC48AC" w14:paraId="759BBFB8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106E1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041C128" w14:textId="77777777" w:rsidR="00E50E7B" w:rsidRPr="00FC48AC" w:rsidRDefault="00E50E7B" w:rsidP="00E50E7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50E7B" w:rsidRPr="00FC48AC" w14:paraId="73EFD484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16EBC8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603C22" w14:textId="77777777" w:rsidR="00E50E7B" w:rsidRPr="00FC48AC" w:rsidRDefault="00E50E7B" w:rsidP="00E50E7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E50E7B" w:rsidRPr="00BD201D" w14:paraId="4BAA96FB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B8C8EF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0151C4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50E7B" w:rsidRPr="00BD201D" w14:paraId="3F52E67D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6EFFA9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E50E7B" w:rsidRPr="00FC48AC" w14:paraId="0A7738FF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61190F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0B3183" w14:textId="77777777" w:rsidR="00E50E7B" w:rsidRPr="00FC48AC" w:rsidRDefault="00E50E7B" w:rsidP="00E50E7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E50E7B" w:rsidRPr="00FC48AC" w14:paraId="6E590BFA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25047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15E6BC5" w14:textId="77777777" w:rsidR="00E50E7B" w:rsidRPr="00FC48AC" w:rsidRDefault="00E50E7B" w:rsidP="00E50E7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4,800</w:t>
                                  </w:r>
                                </w:p>
                              </w:tc>
                            </w:tr>
                            <w:tr w:rsidR="00E50E7B" w:rsidRPr="00BD201D" w14:paraId="5AC8BB0A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D647D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74F431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E50E7B" w:rsidRPr="00D17523" w14:paraId="10F58775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BC5429" w14:textId="77777777" w:rsidR="00E50E7B" w:rsidRPr="00D17523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50E7B" w:rsidRPr="00FC48AC" w14:paraId="59D7660C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5A4FD2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B50D98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661</w:t>
                                  </w:r>
                                </w:p>
                              </w:tc>
                            </w:tr>
                            <w:tr w:rsidR="00E50E7B" w:rsidRPr="003659A4" w14:paraId="459A8428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2AE6E" w14:textId="77777777" w:rsidR="00E50E7B" w:rsidRPr="003659A4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00C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</w:t>
                                  </w:r>
                                  <w:proofErr w:type="gramStart"/>
                                  <w:r w:rsidRPr="00A600C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教會建堂購屋</w:t>
                                  </w:r>
                                  <w:proofErr w:type="gramEnd"/>
                                </w:p>
                              </w:tc>
                            </w:tr>
                            <w:tr w:rsidR="00E50E7B" w:rsidRPr="003659A4" w14:paraId="74F929EB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CCD656" w14:textId="77777777" w:rsidR="00E50E7B" w:rsidRPr="00FC48AC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600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778FB" w14:textId="77777777" w:rsidR="00E50E7B" w:rsidRPr="003659A4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00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50E7B" w:rsidRPr="00A600C0" w14:paraId="594D6329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A1C94" w14:textId="77777777" w:rsidR="00E50E7B" w:rsidRPr="00A600C0" w:rsidRDefault="00E50E7B" w:rsidP="00E50E7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C11E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70527" w14:textId="77777777" w:rsidR="00E50E7B" w:rsidRPr="00A600C0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C11E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50E7B" w:rsidRPr="00BD201D" w14:paraId="3BFF3477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E20C5E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117E9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09BD20B6" w14:textId="696A0396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186F3B" w14:textId="77777777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109A3" w:rsidRPr="0088311A" w14:paraId="1870FA72" w14:textId="77777777" w:rsidTr="0007702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E3A2A2D" w14:textId="77777777" w:rsidR="00B109A3" w:rsidRPr="0088311A" w:rsidRDefault="00B109A3" w:rsidP="00B109A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8/20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27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109A3" w:rsidRPr="0088311A" w14:paraId="1DF9395B" w14:textId="77777777" w:rsidTr="0007702F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144AD79" w14:textId="77777777" w:rsidR="00B109A3" w:rsidRPr="0088311A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2BFCE6E" w14:textId="77777777" w:rsidR="00B109A3" w:rsidRPr="0088311A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35F12C7" w14:textId="77777777" w:rsidR="00B109A3" w:rsidRPr="0088311A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1601458" w14:textId="77777777" w:rsidR="00B109A3" w:rsidRPr="0088311A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109A3" w:rsidRPr="0088311A" w14:paraId="6C5E8B3F" w14:textId="77777777" w:rsidTr="0007702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D1A132C" w14:textId="77777777" w:rsidR="00B109A3" w:rsidRPr="004627FD" w:rsidRDefault="00B109A3" w:rsidP="00B109A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109A3" w:rsidRPr="00402FD4" w14:paraId="47EDD0E1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10F14B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057208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EF4880E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146830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B109A3" w:rsidRPr="00402FD4" w14:paraId="302A54BB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973209B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0B69E1F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8DCCD80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C470DA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B109A3" w:rsidRPr="00402FD4" w14:paraId="697837C2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01553C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52FCDB1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5F2D28C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F841721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7,500 </w:t>
                                  </w:r>
                                </w:p>
                              </w:tc>
                            </w:tr>
                            <w:tr w:rsidR="00B109A3" w:rsidRPr="00402FD4" w14:paraId="607AA820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4000776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02B089E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DF66B92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896F2C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109A3" w:rsidRPr="00402FD4" w14:paraId="60FB072D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C90B5DB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69D716B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14EE10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AFDADA3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B109A3" w:rsidRPr="00402FD4" w14:paraId="04482508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94F35B2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ECBBA2B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8B1C88E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767CDA0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B109A3" w:rsidRPr="00402FD4" w14:paraId="3A19DE16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EC15655" w14:textId="77777777" w:rsidR="00B109A3" w:rsidRPr="001F4B4D" w:rsidRDefault="00B109A3" w:rsidP="00B109A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F4B4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tr w:rsidR="00B109A3" w:rsidRPr="00402FD4" w14:paraId="467BAEA7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D69B85A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BD21DAD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C94C8A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38A2A0A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B109A3" w:rsidRPr="00402FD4" w14:paraId="2F78A813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E82186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15AD7E4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1900DF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B4349F3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109A3" w:rsidRPr="00402FD4" w14:paraId="1C1DCBE9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2D4AE9A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43B31A5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DEC6FC5" w14:textId="77777777" w:rsidR="00B109A3" w:rsidRPr="00807874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288908A" w14:textId="77777777" w:rsidR="00B109A3" w:rsidRPr="00807874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0787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bookmarkEnd w:id="9"/>
                            <w:tr w:rsidR="00B109A3" w:rsidRPr="00402FD4" w14:paraId="17345BFC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E2471F3" w14:textId="77777777" w:rsidR="00B109A3" w:rsidRPr="00407812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宣道基金 </w:t>
                                  </w:r>
                                  <w:r w:rsidRPr="001F4B4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上週更正</w:t>
                                  </w:r>
                                  <w:r w:rsidRPr="001F4B4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109A3" w:rsidRPr="00402FD4" w14:paraId="06ACFB37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EB98AD1" w14:textId="77777777" w:rsidR="00B109A3" w:rsidRPr="00A05ADC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05AD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0F5D93" w14:textId="77777777" w:rsidR="00B109A3" w:rsidRPr="00A05ADC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05AD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B85AE96" w14:textId="77777777" w:rsidR="00B109A3" w:rsidRPr="00A05ADC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05AD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28796B1" w14:textId="77777777" w:rsidR="00B109A3" w:rsidRPr="00A05ADC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05AD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B109A3" w:rsidRPr="006A4E6D" w14:paraId="4C6F40FA" w14:textId="77777777" w:rsidTr="0007702F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52E2A93" w14:textId="77777777" w:rsidR="00B109A3" w:rsidRPr="0053654D" w:rsidRDefault="00B109A3" w:rsidP="00B109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2408B7" w14:textId="77777777" w:rsidR="00B109A3" w:rsidRPr="006A4E6D" w:rsidRDefault="00B109A3" w:rsidP="00B109A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765141E3" w14:textId="77777777" w:rsidR="00400C76" w:rsidRDefault="00400C7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FB47B0" w:rsidRPr="0088311A" w14:paraId="5804D899" w14:textId="77777777" w:rsidTr="0064062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C49D88A" w14:textId="77777777" w:rsidR="00FB47B0" w:rsidRPr="0088311A" w:rsidRDefault="00FB47B0" w:rsidP="00FB47B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FB47B0" w:rsidRPr="0088311A" w14:paraId="5DF19B4A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CF63917" w14:textId="77777777" w:rsidR="00FB47B0" w:rsidRPr="0088311A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CF8FEE0" w14:textId="77777777" w:rsidR="00FB47B0" w:rsidRPr="0088311A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5690D9" w14:textId="77777777" w:rsidR="00FB47B0" w:rsidRPr="0088311A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EFF9485" w14:textId="77777777" w:rsidR="00FB47B0" w:rsidRPr="0088311A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B47B0" w:rsidRPr="0088311A" w14:paraId="0EDFC6F6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1D81A43" w14:textId="77777777" w:rsidR="00FB47B0" w:rsidRPr="009F4799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A74374F" w14:textId="77777777" w:rsidR="00FB47B0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77AA9AA" w14:textId="77777777" w:rsidR="00FB47B0" w:rsidRPr="00182C90" w:rsidRDefault="00FB47B0" w:rsidP="00FB47B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7CBC209" w14:textId="77777777" w:rsidR="00FB47B0" w:rsidRPr="00B47B1A" w:rsidRDefault="00FB47B0" w:rsidP="00FB47B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FB47B0" w:rsidRPr="0088311A" w14:paraId="3C6AD285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9E0903A" w14:textId="77777777" w:rsidR="00FB47B0" w:rsidRPr="009F4799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709D822" w14:textId="77777777" w:rsidR="00FB47B0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FB5931A" w14:textId="77777777" w:rsidR="00FB47B0" w:rsidRPr="00182C90" w:rsidRDefault="00FB47B0" w:rsidP="00FB47B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3D924F1" w14:textId="77777777" w:rsidR="00FB47B0" w:rsidRPr="00B47B1A" w:rsidRDefault="00FB47B0" w:rsidP="00FB47B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FB47B0" w:rsidRPr="0088311A" w14:paraId="639A9298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91B0F28" w14:textId="77777777" w:rsidR="00FB47B0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08/16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E215F60" w14:textId="77777777" w:rsidR="00FB47B0" w:rsidRDefault="00FB47B0" w:rsidP="00FB4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154CAA7" w14:textId="77777777" w:rsidR="00FB47B0" w:rsidRPr="00182C90" w:rsidRDefault="00FB47B0" w:rsidP="00FB47B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5CEF4E45" w14:textId="77777777" w:rsidR="00FB47B0" w:rsidRDefault="00FB47B0" w:rsidP="00FB47B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50E7B" w:rsidRPr="00BD201D" w14:paraId="0EF715EE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6FE6D3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E50E7B" w:rsidRPr="00FC48AC" w14:paraId="759BBFB8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81106E1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041C128" w14:textId="77777777" w:rsidR="00E50E7B" w:rsidRPr="00FC48AC" w:rsidRDefault="00E50E7B" w:rsidP="00E50E7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E50E7B" w:rsidRPr="00FC48AC" w14:paraId="73EFD484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316EBC8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603C22" w14:textId="77777777" w:rsidR="00E50E7B" w:rsidRPr="00FC48AC" w:rsidRDefault="00E50E7B" w:rsidP="00E50E7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1,500</w:t>
                            </w:r>
                          </w:p>
                        </w:tc>
                      </w:tr>
                      <w:tr w:rsidR="00E50E7B" w:rsidRPr="00BD201D" w14:paraId="4BAA96FB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B8C8EF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60151C4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50E7B" w:rsidRPr="00BD201D" w14:paraId="3F52E67D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6EFFA9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E50E7B" w:rsidRPr="00FC48AC" w14:paraId="0A7738FF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A61190F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0B3183" w14:textId="77777777" w:rsidR="00E50E7B" w:rsidRPr="00FC48AC" w:rsidRDefault="00E50E7B" w:rsidP="00E50E7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3,200</w:t>
                            </w:r>
                          </w:p>
                        </w:tc>
                      </w:tr>
                      <w:tr w:rsidR="00E50E7B" w:rsidRPr="00FC48AC" w14:paraId="6E590BFA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AD25047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15E6BC5" w14:textId="77777777" w:rsidR="00E50E7B" w:rsidRPr="00FC48AC" w:rsidRDefault="00E50E7B" w:rsidP="00E50E7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4,800</w:t>
                            </w:r>
                          </w:p>
                        </w:tc>
                      </w:tr>
                      <w:tr w:rsidR="00E50E7B" w:rsidRPr="00BD201D" w14:paraId="5AC8BB0A" w14:textId="77777777" w:rsidTr="00963E2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2D647D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74F431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E50E7B" w:rsidRPr="00D17523" w14:paraId="10F58775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BC5429" w14:textId="77777777" w:rsidR="00E50E7B" w:rsidRPr="00D17523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50E7B" w:rsidRPr="00FC48AC" w14:paraId="59D7660C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65A4FD2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B50D98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661</w:t>
                            </w:r>
                          </w:p>
                        </w:tc>
                      </w:tr>
                      <w:tr w:rsidR="00E50E7B" w:rsidRPr="003659A4" w14:paraId="459A8428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772AE6E" w14:textId="77777777" w:rsidR="00E50E7B" w:rsidRPr="003659A4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00C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</w:t>
                            </w:r>
                            <w:proofErr w:type="gramStart"/>
                            <w:r w:rsidRPr="00A600C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教會建堂購屋</w:t>
                            </w:r>
                            <w:proofErr w:type="gramEnd"/>
                          </w:p>
                        </w:tc>
                      </w:tr>
                      <w:tr w:rsidR="00E50E7B" w:rsidRPr="003659A4" w14:paraId="74F929EB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CCD656" w14:textId="77777777" w:rsidR="00E50E7B" w:rsidRPr="00FC48AC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600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4778FB" w14:textId="77777777" w:rsidR="00E50E7B" w:rsidRPr="003659A4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00C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50E7B" w:rsidRPr="00A600C0" w14:paraId="594D6329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5CA1C94" w14:textId="77777777" w:rsidR="00E50E7B" w:rsidRPr="00A600C0" w:rsidRDefault="00E50E7B" w:rsidP="00E50E7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C11E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B70527" w14:textId="77777777" w:rsidR="00E50E7B" w:rsidRPr="00A600C0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C11E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E50E7B" w:rsidRPr="00BD201D" w14:paraId="3BFF3477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8E20C5E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30117E9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09BD20B6" w14:textId="696A0396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186F3B" w14:textId="77777777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109A3" w:rsidRPr="0088311A" w14:paraId="1870FA72" w14:textId="77777777" w:rsidTr="0007702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E3A2A2D" w14:textId="77777777" w:rsidR="00B109A3" w:rsidRPr="0088311A" w:rsidRDefault="00B109A3" w:rsidP="00B109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8/20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27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109A3" w:rsidRPr="0088311A" w14:paraId="1DF9395B" w14:textId="77777777" w:rsidTr="0007702F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144AD79" w14:textId="77777777" w:rsidR="00B109A3" w:rsidRPr="0088311A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2BFCE6E" w14:textId="77777777" w:rsidR="00B109A3" w:rsidRPr="0088311A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35F12C7" w14:textId="77777777" w:rsidR="00B109A3" w:rsidRPr="0088311A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1601458" w14:textId="77777777" w:rsidR="00B109A3" w:rsidRPr="0088311A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109A3" w:rsidRPr="0088311A" w14:paraId="6C5E8B3F" w14:textId="77777777" w:rsidTr="0007702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D1A132C" w14:textId="77777777" w:rsidR="00B109A3" w:rsidRPr="004627FD" w:rsidRDefault="00B109A3" w:rsidP="00B109A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109A3" w:rsidRPr="00402FD4" w14:paraId="47EDD0E1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10F14B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057208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EF4880E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146830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B109A3" w:rsidRPr="00402FD4" w14:paraId="302A54BB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973209B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0B69E1F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8DCCD80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C470DA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B109A3" w:rsidRPr="00402FD4" w14:paraId="697837C2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01553C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52FCDB1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5F2D28C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F841721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7,500 </w:t>
                            </w:r>
                          </w:p>
                        </w:tc>
                      </w:tr>
                      <w:tr w:rsidR="00B109A3" w:rsidRPr="00402FD4" w14:paraId="607AA820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4000776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02B089E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DF66B92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896F2C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109A3" w:rsidRPr="00402FD4" w14:paraId="60FB072D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C90B5DB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69D716B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14EE10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AFDADA3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B109A3" w:rsidRPr="00402FD4" w14:paraId="04482508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94F35B2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ECBBA2B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8B1C88E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767CDA0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B109A3" w:rsidRPr="00402FD4" w14:paraId="3A19DE16" w14:textId="77777777" w:rsidTr="0007702F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EC15655" w14:textId="77777777" w:rsidR="00B109A3" w:rsidRPr="001F4B4D" w:rsidRDefault="00B109A3" w:rsidP="00B109A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F4B4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tr w:rsidR="00B109A3" w:rsidRPr="00402FD4" w14:paraId="467BAEA7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D69B85A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BD21DAD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C94C8A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38A2A0A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tr w:rsidR="00B109A3" w:rsidRPr="00402FD4" w14:paraId="2F78A813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E82186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15AD7E4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1900DF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B4349F3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109A3" w:rsidRPr="00402FD4" w14:paraId="1C1DCBE9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2D4AE9A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43B31A5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DEC6FC5" w14:textId="77777777" w:rsidR="00B109A3" w:rsidRPr="00807874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288908A" w14:textId="77777777" w:rsidR="00B109A3" w:rsidRPr="00807874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078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bookmarkEnd w:id="24"/>
                      <w:tr w:rsidR="00B109A3" w:rsidRPr="00402FD4" w14:paraId="17345BFC" w14:textId="77777777" w:rsidTr="0007702F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E2471F3" w14:textId="77777777" w:rsidR="00B109A3" w:rsidRPr="00407812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宣道基金 </w:t>
                            </w:r>
                            <w:r w:rsidRPr="001F4B4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上週更正</w:t>
                            </w:r>
                            <w:r w:rsidRPr="001F4B4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</w:tr>
                      <w:tr w:rsidR="00B109A3" w:rsidRPr="00402FD4" w14:paraId="06ACFB37" w14:textId="77777777" w:rsidTr="0007702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EB98AD1" w14:textId="77777777" w:rsidR="00B109A3" w:rsidRPr="00A05ADC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05AD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0F5D93" w14:textId="77777777" w:rsidR="00B109A3" w:rsidRPr="00A05ADC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05AD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B85AE96" w14:textId="77777777" w:rsidR="00B109A3" w:rsidRPr="00A05ADC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05AD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28796B1" w14:textId="77777777" w:rsidR="00B109A3" w:rsidRPr="00A05ADC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05AD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B109A3" w:rsidRPr="006A4E6D" w14:paraId="4C6F40FA" w14:textId="77777777" w:rsidTr="0007702F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52E2A93" w14:textId="77777777" w:rsidR="00B109A3" w:rsidRPr="0053654D" w:rsidRDefault="00B109A3" w:rsidP="00B10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72408B7" w14:textId="77777777" w:rsidR="00B109A3" w:rsidRPr="006A4E6D" w:rsidRDefault="00B109A3" w:rsidP="00B109A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765141E3" w14:textId="77777777" w:rsidR="00400C76" w:rsidRDefault="00400C7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FB47B0" w:rsidRPr="0088311A" w14:paraId="5804D899" w14:textId="77777777" w:rsidTr="0064062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C49D88A" w14:textId="77777777" w:rsidR="00FB47B0" w:rsidRPr="0088311A" w:rsidRDefault="00FB47B0" w:rsidP="00FB47B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FB47B0" w:rsidRPr="0088311A" w14:paraId="5DF19B4A" w14:textId="77777777" w:rsidTr="00640624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CF63917" w14:textId="77777777" w:rsidR="00FB47B0" w:rsidRPr="0088311A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CF8FEE0" w14:textId="77777777" w:rsidR="00FB47B0" w:rsidRPr="0088311A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5690D9" w14:textId="77777777" w:rsidR="00FB47B0" w:rsidRPr="0088311A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EFF9485" w14:textId="77777777" w:rsidR="00FB47B0" w:rsidRPr="0088311A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B47B0" w:rsidRPr="0088311A" w14:paraId="0EDFC6F6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1D81A43" w14:textId="77777777" w:rsidR="00FB47B0" w:rsidRPr="009F4799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A74374F" w14:textId="77777777" w:rsidR="00FB47B0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77AA9AA" w14:textId="77777777" w:rsidR="00FB47B0" w:rsidRPr="00182C90" w:rsidRDefault="00FB47B0" w:rsidP="00FB47B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7CBC209" w14:textId="77777777" w:rsidR="00FB47B0" w:rsidRPr="00B47B1A" w:rsidRDefault="00FB47B0" w:rsidP="00FB47B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FB47B0" w:rsidRPr="0088311A" w14:paraId="3C6AD285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9E0903A" w14:textId="77777777" w:rsidR="00FB47B0" w:rsidRPr="009F4799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709D822" w14:textId="77777777" w:rsidR="00FB47B0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FB5931A" w14:textId="77777777" w:rsidR="00FB47B0" w:rsidRPr="00182C90" w:rsidRDefault="00FB47B0" w:rsidP="00FB47B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3D924F1" w14:textId="77777777" w:rsidR="00FB47B0" w:rsidRPr="00B47B1A" w:rsidRDefault="00FB47B0" w:rsidP="00FB47B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FB47B0" w:rsidRPr="0088311A" w14:paraId="639A9298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91B0F28" w14:textId="77777777" w:rsidR="00FB47B0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08/16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E215F60" w14:textId="77777777" w:rsidR="00FB47B0" w:rsidRDefault="00FB47B0" w:rsidP="00FB4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33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154CAA7" w14:textId="77777777" w:rsidR="00FB47B0" w:rsidRPr="00182C90" w:rsidRDefault="00FB47B0" w:rsidP="00FB47B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5CEF4E45" w14:textId="77777777" w:rsidR="00FB47B0" w:rsidRDefault="00FB47B0" w:rsidP="00FB47B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9,000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E50E7B" w:rsidRPr="00BD201D" w14:paraId="562914DB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EF374B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50E7B" w:rsidRPr="00FC48AC" w14:paraId="05455D8A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1202E2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054C1A" w14:textId="77777777" w:rsidR="00E50E7B" w:rsidRPr="00FC48AC" w:rsidRDefault="00E50E7B" w:rsidP="00E50E7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31,547</w:t>
                                  </w:r>
                                </w:p>
                              </w:tc>
                            </w:tr>
                            <w:tr w:rsidR="00E50E7B" w:rsidRPr="00FC48AC" w14:paraId="3C6AF86D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218D0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1EC310" w14:textId="583E48EA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2DF05D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  <w:tr w:rsidR="00E50E7B" w:rsidRPr="00FC48AC" w14:paraId="180EE44B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942DD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170D40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64188F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  <w:tr w:rsidR="00E50E7B" w:rsidRPr="00FC48AC" w14:paraId="1B28A845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58C985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37B699" w14:textId="159C1248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651022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763</w:t>
                                  </w:r>
                                </w:p>
                              </w:tc>
                            </w:tr>
                            <w:tr w:rsidR="00E50E7B" w:rsidRPr="00BD201D" w14:paraId="1AEDE868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C1039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97142E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33,174</w:t>
                                  </w:r>
                                </w:p>
                              </w:tc>
                            </w:tr>
                            <w:tr w:rsidR="00E50E7B" w:rsidRPr="00BD201D" w14:paraId="083D6711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99106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50E7B" w:rsidRPr="005607E6" w14:paraId="4D785C8A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A7A4C5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8F47E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50E7B" w:rsidRPr="005607E6" w14:paraId="0767E95B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830103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CA92A0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50E7B" w:rsidRPr="005607E6" w14:paraId="1C82283F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700ABF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90E30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50E7B" w:rsidRPr="005607E6" w14:paraId="02F57CD9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EC670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F9074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50E7B" w:rsidRPr="005607E6" w14:paraId="43FEDD8C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C347FB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AD3609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50E7B" w:rsidRPr="005607E6" w14:paraId="0B1532CF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61B61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511B5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50E7B" w:rsidRPr="005607E6" w14:paraId="7929A166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4AF1F6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13E24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50E7B" w:rsidRPr="00BD201D" w14:paraId="0C3A2C15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1BA58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69837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48,000</w:t>
                                  </w:r>
                                </w:p>
                              </w:tc>
                            </w:tr>
                            <w:tr w:rsidR="00E50E7B" w:rsidRPr="00BD201D" w14:paraId="2B05F4E9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B9DAA7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50E7B" w:rsidRPr="005607E6" w14:paraId="2E27680C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9169FC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BAC22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50E7B" w:rsidRPr="005607E6" w14:paraId="1AF9F9EF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F6A14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255351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50E7B" w:rsidRPr="005607E6" w14:paraId="16040E5F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5FF73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55860A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50E7B" w:rsidRPr="005607E6" w14:paraId="2CB0B80E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A809BC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A461E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50E7B" w:rsidRPr="005607E6" w14:paraId="743E5D8C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1ABAF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40DB2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50E7B" w:rsidRPr="005607E6" w14:paraId="4AE0C24D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97B5AE" w14:textId="77777777" w:rsidR="00E50E7B" w:rsidRPr="005607E6" w:rsidRDefault="00E50E7B" w:rsidP="00E50E7B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18464" w14:textId="77777777" w:rsidR="00E50E7B" w:rsidRPr="005607E6" w:rsidRDefault="00E50E7B" w:rsidP="00E50E7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07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E50E7B" w:rsidRPr="00BD201D" w14:paraId="35A6E127" w14:textId="77777777" w:rsidTr="00963E2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8AD2E0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8991F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43,000</w:t>
                                  </w:r>
                                </w:p>
                              </w:tc>
                            </w:tr>
                            <w:tr w:rsidR="00E50E7B" w:rsidRPr="00BD201D" w14:paraId="663741A3" w14:textId="77777777" w:rsidTr="00963E2A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E18530F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50E7B" w:rsidRPr="00FC48AC" w14:paraId="2FD6F0C6" w14:textId="77777777" w:rsidTr="00963E2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DE639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D61B03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50E7B" w:rsidRPr="00FC48AC" w14:paraId="14A84275" w14:textId="77777777" w:rsidTr="00963E2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DF959F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37BEFB9" w14:textId="77777777" w:rsidR="00E50E7B" w:rsidRPr="00FC48AC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3659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50E7B" w:rsidRPr="00BD201D" w14:paraId="5A7BC985" w14:textId="77777777" w:rsidTr="00963E2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A4977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B10E3C" w14:textId="77777777" w:rsidR="00E50E7B" w:rsidRPr="00BD201D" w:rsidRDefault="00E50E7B" w:rsidP="00E50E7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E50E7B" w:rsidRPr="00BD201D" w14:paraId="562914DB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EF374B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50E7B" w:rsidRPr="00FC48AC" w14:paraId="05455D8A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1202E2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B054C1A" w14:textId="77777777" w:rsidR="00E50E7B" w:rsidRPr="00FC48AC" w:rsidRDefault="00E50E7B" w:rsidP="00E50E7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31,547</w:t>
                            </w:r>
                          </w:p>
                        </w:tc>
                      </w:tr>
                      <w:tr w:rsidR="00E50E7B" w:rsidRPr="00FC48AC" w14:paraId="3C6AF86D" w14:textId="77777777" w:rsidTr="00963E2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2218D0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41EC310" w14:textId="583E48EA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B2DF05D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204</w:t>
                            </w:r>
                          </w:p>
                        </w:tc>
                      </w:tr>
                      <w:tr w:rsidR="00E50E7B" w:rsidRPr="00FC48AC" w14:paraId="180EE44B" w14:textId="77777777" w:rsidTr="00963E2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942DD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A170D40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164188F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660</w:t>
                            </w:r>
                          </w:p>
                        </w:tc>
                      </w:tr>
                      <w:tr w:rsidR="00E50E7B" w:rsidRPr="00FC48AC" w14:paraId="1B28A845" w14:textId="77777777" w:rsidTr="00963E2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58C985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F37B699" w14:textId="159C1248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7651022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763</w:t>
                            </w:r>
                          </w:p>
                        </w:tc>
                      </w:tr>
                      <w:tr w:rsidR="00E50E7B" w:rsidRPr="00BD201D" w14:paraId="1AEDE868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CC1039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97142E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33,174</w:t>
                            </w:r>
                          </w:p>
                        </w:tc>
                      </w:tr>
                      <w:tr w:rsidR="00E50E7B" w:rsidRPr="00BD201D" w14:paraId="083D6711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F99106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50E7B" w:rsidRPr="005607E6" w14:paraId="4D785C8A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A7A4C5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68F47E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50E7B" w:rsidRPr="005607E6" w14:paraId="0767E95B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D830103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CA92A0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50E7B" w:rsidRPr="005607E6" w14:paraId="1C82283F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8700ABF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590E30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50E7B" w:rsidRPr="005607E6" w14:paraId="02F57CD9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4EC670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1F9074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50E7B" w:rsidRPr="005607E6" w14:paraId="43FEDD8C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C347FB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AD3609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50E7B" w:rsidRPr="005607E6" w14:paraId="0B1532CF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3861B61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D511B5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50E7B" w:rsidRPr="005607E6" w14:paraId="7929A166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4AF1F6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313E24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50E7B" w:rsidRPr="00BD201D" w14:paraId="0C3A2C15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21BA58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69837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48,000</w:t>
                            </w:r>
                          </w:p>
                        </w:tc>
                      </w:tr>
                      <w:tr w:rsidR="00E50E7B" w:rsidRPr="00BD201D" w14:paraId="2B05F4E9" w14:textId="77777777" w:rsidTr="00963E2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B9DAA7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50E7B" w:rsidRPr="005607E6" w14:paraId="2E27680C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9169FC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9BAC22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50E7B" w:rsidRPr="005607E6" w14:paraId="1AF9F9EF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8CF6A14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255351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50E7B" w:rsidRPr="005607E6" w14:paraId="16040E5F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F5FF73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55860A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50E7B" w:rsidRPr="005607E6" w14:paraId="2CB0B80E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A809BC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8A461E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50E7B" w:rsidRPr="005607E6" w14:paraId="743E5D8C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91ABAF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740DB2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50E7B" w:rsidRPr="005607E6" w14:paraId="4AE0C24D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797B5AE" w14:textId="77777777" w:rsidR="00E50E7B" w:rsidRPr="005607E6" w:rsidRDefault="00E50E7B" w:rsidP="00E50E7B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218464" w14:textId="77777777" w:rsidR="00E50E7B" w:rsidRPr="005607E6" w:rsidRDefault="00E50E7B" w:rsidP="00E50E7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07E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E50E7B" w:rsidRPr="00BD201D" w14:paraId="35A6E127" w14:textId="77777777" w:rsidTr="00963E2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8AD2E0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C8991F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43,000</w:t>
                            </w:r>
                          </w:p>
                        </w:tc>
                      </w:tr>
                      <w:tr w:rsidR="00E50E7B" w:rsidRPr="00BD201D" w14:paraId="663741A3" w14:textId="77777777" w:rsidTr="00963E2A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E18530F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50E7B" w:rsidRPr="00FC48AC" w14:paraId="2FD6F0C6" w14:textId="77777777" w:rsidTr="00963E2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0DDE639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D61B03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50E7B" w:rsidRPr="00FC48AC" w14:paraId="14A84275" w14:textId="77777777" w:rsidTr="00963E2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DF959F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37BEFB9" w14:textId="77777777" w:rsidR="00E50E7B" w:rsidRPr="00FC48AC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3659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50E7B" w:rsidRPr="00BD201D" w14:paraId="5A7BC985" w14:textId="77777777" w:rsidTr="00963E2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A4977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B10E3C" w14:textId="77777777" w:rsidR="00E50E7B" w:rsidRPr="00BD201D" w:rsidRDefault="00E50E7B" w:rsidP="00E50E7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67A2DA1A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32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49FE887" w:rsidR="00152E13" w:rsidRPr="00481534" w:rsidRDefault="0092116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0458F84" w:rsidR="00152E13" w:rsidRPr="00CA0FD0" w:rsidRDefault="00F80A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92116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59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CDC2C93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178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83CADBF" w:rsidR="00152E13" w:rsidRPr="00481534" w:rsidRDefault="0092116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6D95FF71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34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7DB0859" w:rsidR="00152E13" w:rsidRPr="00481534" w:rsidRDefault="0092116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54C5D88" w:rsidR="00DA10A5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6602C81" w:rsidR="00216A6E" w:rsidRPr="001648E8" w:rsidRDefault="00EB1E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5F263B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9F3A885" w:rsidR="00216A6E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D8987E3" w:rsidR="00B17F52" w:rsidRPr="00A2229E" w:rsidRDefault="004078A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78AB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14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4343111" w:rsidR="00B17F52" w:rsidRPr="001600F4" w:rsidRDefault="0092116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91F2E74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2D36A6D8" w14:textId="77777777" w:rsidTr="00BE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5AC2197" w:rsidR="00B17F52" w:rsidRPr="001648E8" w:rsidRDefault="00AA2D3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C1AB5CA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E6DFFFD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BCEAF82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FABBE7F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2931ED5" w:rsidR="00B17F52" w:rsidRPr="0071615F" w:rsidRDefault="00502541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02541">
              <w:rPr>
                <w:rFonts w:ascii="微軟正黑體" w:eastAsia="微軟正黑體" w:hAnsi="微軟正黑體" w:hint="eastAsia"/>
                <w:sz w:val="20"/>
                <w:szCs w:val="20"/>
              </w:rPr>
              <w:t>女宣的</w:t>
            </w:r>
            <w:proofErr w:type="gramEnd"/>
            <w:r w:rsidRPr="00502541">
              <w:rPr>
                <w:rFonts w:ascii="微軟正黑體" w:eastAsia="微軟正黑體" w:hAnsi="微軟正黑體" w:hint="eastAsia"/>
                <w:sz w:val="20"/>
                <w:szCs w:val="20"/>
              </w:rPr>
              <w:t>故事/陳美玲長老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A39D8E9" w:rsidR="00B17F52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6635AA3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82F9BA1" w:rsidR="00B17F52" w:rsidRPr="001648E8" w:rsidRDefault="00847BD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EDDE0B8" w:rsidR="00B17F52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3529E0D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6593FFA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448055A7" w:rsidR="00B17F52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C444F0A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645CBD0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83388FD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65E1BA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EF97AC0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F882783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3B171FE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61E491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571A03F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4BCD3CE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39347F7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1C996A8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31D7ECE" w:rsidR="00306326" w:rsidRPr="001648E8" w:rsidRDefault="00D35A84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EED5C2C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AF5AB81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EC167CB" w:rsidR="00306326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2014330D" w:rsidR="00306326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F04213F" w:rsidR="00EA7205" w:rsidRPr="001648E8" w:rsidRDefault="006A3FF3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A3FF3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1AB57DD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6A3FF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B002209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F02D13B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5C609BD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5380DFD3" w:rsidR="00EA7205" w:rsidRPr="001648E8" w:rsidRDefault="00681DA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F435F46" w:rsidR="00EA7205" w:rsidRPr="001648E8" w:rsidRDefault="001E0FD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C0A9FE3" w:rsidR="00EA7205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614A128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80D1334" w:rsidR="00EA7205" w:rsidRPr="001648E8" w:rsidRDefault="008A41D2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95FA0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B466A8C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F20DD06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9F5EBA9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28D4F432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E0AEC03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27FE07A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76279B41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5EA3CB4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1335658A" w:rsidR="00EA7205" w:rsidRPr="001648E8" w:rsidRDefault="001133EA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889C149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AE7339B" w:rsidR="00717ECB" w:rsidRPr="001648E8" w:rsidRDefault="00847BD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0117C5F" w:rsidR="00EA7205" w:rsidRPr="001648E8" w:rsidRDefault="006F40A0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E394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43428DD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1FA4B95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9DAD65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0A62BCB7" w:rsidR="00EA7205" w:rsidRPr="001648E8" w:rsidRDefault="006C74A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F85FE83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FE96A56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A09A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暫停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-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595FA0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21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595FA0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29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595FA0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6E6E7A2" w:rsidR="00EB1ED9" w:rsidRPr="001648E8" w:rsidRDefault="00BC32B8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2B42D44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1ED9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02CB34D" w:rsidR="00EA7205" w:rsidRPr="001648E8" w:rsidRDefault="00EB1ED9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328D441C" w:rsidR="00D01D42" w:rsidRPr="008E7D2B" w:rsidRDefault="001F415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B2A9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469A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469AD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469AD" w:rsidRPr="008E7D2B" w:rsidRDefault="007469AD" w:rsidP="007469A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3C7BC01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2E0079" w14:textId="77777777" w:rsidR="007469AD" w:rsidRPr="002B2A94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2D4C3A37" w14:textId="67D4CA7E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B828DDD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0D11F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7469AD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469AD" w:rsidRPr="008E7D2B" w:rsidRDefault="007469AD" w:rsidP="007469A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C9B6374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54DF1D4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31AC701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B2A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7469AD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469AD" w:rsidRPr="008E7D2B" w:rsidRDefault="007469AD" w:rsidP="007469A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3C8ABC0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469AD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469AD" w:rsidRPr="008E7D2B" w:rsidRDefault="007469AD" w:rsidP="007469A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CC38DAB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76AE608" w:rsidR="007469AD" w:rsidRPr="008E7D2B" w:rsidRDefault="005D2C7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4CD644F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7469AD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469AD" w:rsidRPr="008E7D2B" w:rsidRDefault="007469AD" w:rsidP="007469A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7927071" w:rsidR="007469AD" w:rsidRPr="008E7D2B" w:rsidRDefault="00D17A3C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AA4D605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295EEFC" w:rsidR="007469AD" w:rsidRPr="008E7D2B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1F415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2F3684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EC6B2B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F415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06DF740" w:rsidR="001F4152" w:rsidRPr="008E7D2B" w:rsidRDefault="007469AD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4C1054B" w:rsidR="004E6F7C" w:rsidRPr="008E7D2B" w:rsidRDefault="007469AD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DF2F43F" w:rsidR="004E6F7C" w:rsidRPr="00263B84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AA12824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0A4DE3D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E29A270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E85C624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25C67DA" w:rsidR="004E6F7C" w:rsidRPr="00902773" w:rsidRDefault="00943F6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43F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388D46A" w:rsidR="004E6F7C" w:rsidRPr="00902773" w:rsidRDefault="00EB1ED9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1ED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BA176FD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1B85CBA" w:rsidR="004E6F7C" w:rsidRPr="00902773" w:rsidRDefault="00EB1ED9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EBBFA7D" w:rsidR="004E6F7C" w:rsidRPr="00902773" w:rsidRDefault="007469AD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張高錄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05E3E88" w:rsidR="004E6F7C" w:rsidRPr="00902773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B2E4A28" w:rsidR="004E6F7C" w:rsidRPr="00902773" w:rsidRDefault="00EB1ED9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AC345A3" w:rsidR="004E6F7C" w:rsidRPr="001E4698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7121A7" w14:textId="36E5632A" w:rsidR="007469AD" w:rsidRPr="007469AD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5196E8C7" w14:textId="3C6AB2ED" w:rsidR="004E6F7C" w:rsidRPr="001E4698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F741038" w:rsidR="004E6F7C" w:rsidRPr="001E4698" w:rsidRDefault="007469AD" w:rsidP="007469A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AAFE00B" w:rsidR="004E6F7C" w:rsidRPr="001E4698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75FE17D" w:rsidR="004E6F7C" w:rsidRPr="001E4698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5CE25FD" w:rsidR="004E6F7C" w:rsidRPr="001E4698" w:rsidRDefault="007469A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868B0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B7B1BC9" w:rsidR="003868B0" w:rsidRPr="00902773" w:rsidRDefault="007469AD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AB6768C" w:rsidR="003868B0" w:rsidRPr="00902773" w:rsidRDefault="007469AD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1AABBAA" w:rsidR="003868B0" w:rsidRPr="00902773" w:rsidRDefault="007E3BEF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</w:t>
                                  </w:r>
                                  <w:r w:rsidR="00971C10"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3868B0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FA197A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ED49AC5" w:rsidR="003868B0" w:rsidRPr="00902773" w:rsidRDefault="00EB1ED9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1ED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3868B0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3868B0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0FEABC6" w:rsidR="003868B0" w:rsidRPr="008E7D2B" w:rsidRDefault="007469AD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F0C9825" w:rsidR="00D01D42" w:rsidRPr="008E7D2B" w:rsidRDefault="007469AD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A5292C6" w:rsidR="004C26D9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72F73F84" w:rsidR="00D01D42" w:rsidRPr="00512EBD" w:rsidRDefault="007469A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2D0C095" w:rsidR="00D820D8" w:rsidRPr="008E7D2B" w:rsidRDefault="0092116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該隱與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亞伯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422E90CD" w:rsidR="00D820D8" w:rsidRPr="008E7D2B" w:rsidRDefault="008018D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385C3409" w:rsidR="00D820D8" w:rsidRPr="00512EBD" w:rsidRDefault="007469A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A30C214" w:rsidR="00D820D8" w:rsidRPr="008E7D2B" w:rsidRDefault="0092116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proofErr w:type="gramStart"/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笏</w:t>
                                  </w:r>
                                  <w:proofErr w:type="gramEnd"/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proofErr w:type="gramStart"/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底波拉</w:t>
                                  </w:r>
                                  <w:proofErr w:type="gramEnd"/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與巴拉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2E33839C" w:rsidR="00D820D8" w:rsidRPr="008E7D2B" w:rsidRDefault="00525C3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469A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3C5AD15E" w:rsidR="00D01D42" w:rsidRPr="008E7D2B" w:rsidRDefault="00757606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FFB6221" w:rsidR="00D01D42" w:rsidRPr="00512EBD" w:rsidRDefault="007469AD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921162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9FF2894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8/28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6E3973C" w:rsidR="00921162" w:rsidRPr="00F207DC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C49D96D" w:rsidR="00921162" w:rsidRPr="00F207DC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018D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3B60B3E" w:rsidR="00921162" w:rsidRPr="00F207DC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68A44C7" w:rsidR="00921162" w:rsidRPr="00F207DC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4D0C8EF3" w:rsidR="00921162" w:rsidRPr="00F207DC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4C2F4B76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018D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2FEA25AA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018D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4002ADD3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018D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FE7C31A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018D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921162" w:rsidRPr="008E7D2B" w:rsidRDefault="00921162" w:rsidP="0092116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0693428" w:rsidR="00270EBA" w:rsidRPr="008E7D2B" w:rsidRDefault="00921162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7DCD869D" w:rsidR="00F22F95" w:rsidRPr="008E7D2B" w:rsidRDefault="009E05C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20B1717" w:rsidR="00F22F95" w:rsidRPr="008E7D2B" w:rsidRDefault="0092116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44D9B48" w:rsidR="00F22F95" w:rsidRPr="008E7D2B" w:rsidRDefault="0092116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02E5429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195FA7B5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0505B056" w:rsidR="00F22F95" w:rsidRPr="008E7D2B" w:rsidRDefault="00921162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29DFB3E5" w:rsidR="00F22F95" w:rsidRPr="008E7D2B" w:rsidRDefault="00921162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169B791C" w:rsidR="00F22F95" w:rsidRPr="008E7D2B" w:rsidRDefault="00921162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6DDB468C" w:rsidR="00F22F95" w:rsidRPr="008E7D2B" w:rsidRDefault="0092116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328D441C" w:rsidR="00D01D42" w:rsidRPr="008E7D2B" w:rsidRDefault="001F415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B2A9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7469A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469AD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469AD" w:rsidRPr="008E7D2B" w:rsidRDefault="007469AD" w:rsidP="007469A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3C7BC01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82E0079" w14:textId="77777777" w:rsidR="007469AD" w:rsidRPr="002B2A94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2D4C3A37" w14:textId="67D4CA7E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B828DDD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0D11F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7469AD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469AD" w:rsidRPr="008E7D2B" w:rsidRDefault="007469AD" w:rsidP="007469A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C9B6374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54DF1D4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B2A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31AC701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B2A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7469AD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469AD" w:rsidRPr="008E7D2B" w:rsidRDefault="007469AD" w:rsidP="007469A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3C8ABC0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469AD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469AD" w:rsidRPr="008E7D2B" w:rsidRDefault="007469AD" w:rsidP="007469A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CC38DAB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76AE608" w:rsidR="007469AD" w:rsidRPr="008E7D2B" w:rsidRDefault="005D2C7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4CD644F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7469AD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469AD" w:rsidRPr="008E7D2B" w:rsidRDefault="007469AD" w:rsidP="007469A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7927071" w:rsidR="007469AD" w:rsidRPr="008E7D2B" w:rsidRDefault="00D17A3C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AA4D605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295EEFC" w:rsidR="007469AD" w:rsidRPr="008E7D2B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1F415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2F3684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EC6B2B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F415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06DF740" w:rsidR="001F4152" w:rsidRPr="008E7D2B" w:rsidRDefault="007469AD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4C1054B" w:rsidR="004E6F7C" w:rsidRPr="008E7D2B" w:rsidRDefault="007469AD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DF2F43F" w:rsidR="004E6F7C" w:rsidRPr="00263B84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AA12824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0A4DE3D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E29A270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</w:tr>
                      <w:tr w:rsidR="004E6F7C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E85C624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25C67DA" w:rsidR="004E6F7C" w:rsidRPr="00902773" w:rsidRDefault="00943F6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43F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388D46A" w:rsidR="004E6F7C" w:rsidRPr="00902773" w:rsidRDefault="00EB1ED9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1ED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4E6F7C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BA176FD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1B85CBA" w:rsidR="004E6F7C" w:rsidRPr="00902773" w:rsidRDefault="00EB1ED9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4E6F7C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EBBFA7D" w:rsidR="004E6F7C" w:rsidRPr="00902773" w:rsidRDefault="007469AD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張高錄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05E3E88" w:rsidR="004E6F7C" w:rsidRPr="00902773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B2E4A28" w:rsidR="004E6F7C" w:rsidRPr="00902773" w:rsidRDefault="00EB1ED9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AC345A3" w:rsidR="004E6F7C" w:rsidRPr="001E4698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7121A7" w14:textId="36E5632A" w:rsidR="007469AD" w:rsidRPr="007469AD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5196E8C7" w14:textId="3C6AB2ED" w:rsidR="004E6F7C" w:rsidRPr="001E4698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F741038" w:rsidR="004E6F7C" w:rsidRPr="001E4698" w:rsidRDefault="007469AD" w:rsidP="007469A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AAFE00B" w:rsidR="004E6F7C" w:rsidRPr="001E4698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75FE17D" w:rsidR="004E6F7C" w:rsidRPr="001E4698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5CE25FD" w:rsidR="004E6F7C" w:rsidRPr="001E4698" w:rsidRDefault="007469A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868B0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B7B1BC9" w:rsidR="003868B0" w:rsidRPr="00902773" w:rsidRDefault="007469AD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AB6768C" w:rsidR="003868B0" w:rsidRPr="00902773" w:rsidRDefault="007469AD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1AABBAA" w:rsidR="003868B0" w:rsidRPr="00902773" w:rsidRDefault="007E3BEF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</w:t>
                            </w:r>
                            <w:r w:rsidR="00971C10"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3868B0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FA197A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ED49AC5" w:rsidR="003868B0" w:rsidRPr="00902773" w:rsidRDefault="00EB1ED9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1ED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3868B0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3868B0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0FEABC6" w:rsidR="003868B0" w:rsidRPr="008E7D2B" w:rsidRDefault="007469AD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F0C9825" w:rsidR="00D01D42" w:rsidRPr="008E7D2B" w:rsidRDefault="007469AD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A5292C6" w:rsidR="004C26D9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72F73F84" w:rsidR="00D01D42" w:rsidRPr="00512EBD" w:rsidRDefault="007469A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2D0C095" w:rsidR="00D820D8" w:rsidRPr="008E7D2B" w:rsidRDefault="0092116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該隱與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亞伯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422E90CD" w:rsidR="00D820D8" w:rsidRPr="008E7D2B" w:rsidRDefault="008018D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385C3409" w:rsidR="00D820D8" w:rsidRPr="00512EBD" w:rsidRDefault="007469A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A30C214" w:rsidR="00D820D8" w:rsidRPr="008E7D2B" w:rsidRDefault="0092116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</w:t>
                            </w:r>
                            <w:proofErr w:type="gramStart"/>
                            <w:r w:rsidRPr="0092116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笏</w:t>
                            </w:r>
                            <w:proofErr w:type="gramEnd"/>
                            <w:r w:rsidRPr="0092116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92116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底波拉</w:t>
                            </w:r>
                            <w:proofErr w:type="gramEnd"/>
                            <w:r w:rsidRPr="0092116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與巴拉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2E33839C" w:rsidR="00D820D8" w:rsidRPr="008E7D2B" w:rsidRDefault="00525C3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7469A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3C5AD15E" w:rsidR="00D01D42" w:rsidRPr="008E7D2B" w:rsidRDefault="00757606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FFB6221" w:rsidR="00D01D42" w:rsidRPr="00512EBD" w:rsidRDefault="007469AD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921162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9FF2894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8/28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6E3973C" w:rsidR="00921162" w:rsidRPr="00F207DC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C49D96D" w:rsidR="00921162" w:rsidRPr="00F207DC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018D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3B60B3E" w:rsidR="00921162" w:rsidRPr="00F207DC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68A44C7" w:rsidR="00921162" w:rsidRPr="00F207DC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4D0C8EF3" w:rsidR="00921162" w:rsidRPr="00F207DC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4C2F4B76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18D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2FEA25AA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018D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4002ADD3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018D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FE7C31A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018D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921162" w:rsidRPr="008E7D2B" w:rsidRDefault="00921162" w:rsidP="0092116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0693428" w:rsidR="00270EBA" w:rsidRPr="008E7D2B" w:rsidRDefault="00921162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7DCD869D" w:rsidR="00F22F95" w:rsidRPr="008E7D2B" w:rsidRDefault="009E05C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20B1717" w:rsidR="00F22F95" w:rsidRPr="008E7D2B" w:rsidRDefault="0092116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44D9B48" w:rsidR="00F22F95" w:rsidRPr="008E7D2B" w:rsidRDefault="0092116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02E5429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195FA7B5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0505B056" w:rsidR="00F22F95" w:rsidRPr="008E7D2B" w:rsidRDefault="00921162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29DFB3E5" w:rsidR="00F22F95" w:rsidRPr="008E7D2B" w:rsidRDefault="00921162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169B791C" w:rsidR="00F22F95" w:rsidRPr="008E7D2B" w:rsidRDefault="00921162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6DDB468C" w:rsidR="00F22F95" w:rsidRPr="008E7D2B" w:rsidRDefault="0092116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0848D2C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828794B" w14:textId="5E2D2881" w:rsidR="00B622C7" w:rsidRPr="001648E8" w:rsidRDefault="00B622C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FB0BCEA" w14:textId="77777777" w:rsidR="00B622C7" w:rsidRPr="008E25CC" w:rsidRDefault="00B622C7" w:rsidP="00B622C7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4320" behindDoc="0" locked="0" layoutInCell="1" allowOverlap="1" wp14:anchorId="4997004C" wp14:editId="40F345F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0E7B5" wp14:editId="1C55DAB4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0959" w14:textId="77777777" w:rsidR="00B622C7" w:rsidRPr="00CA5D3E" w:rsidRDefault="00B622C7" w:rsidP="00B622C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B622C7" w:rsidRPr="00193145" w14:paraId="17AA06C8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ABB8A00" w14:textId="77777777" w:rsidR="00B622C7" w:rsidRPr="00193145" w:rsidRDefault="00B622C7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0D2E5E5" w14:textId="77777777" w:rsidR="00B622C7" w:rsidRPr="00CA5D3E" w:rsidRDefault="00B622C7" w:rsidP="00B622C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96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65CA67B8" w14:textId="77777777" w:rsidR="00B622C7" w:rsidRPr="00CA5D3E" w:rsidRDefault="00B622C7" w:rsidP="00B622C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E7B5" id="Text Box 3" o:spid="_x0000_s1036" type="#_x0000_t202" style="position:absolute;margin-left:6.7pt;margin-top:-12.2pt;width:417.65pt;height:6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2E80959" w14:textId="77777777" w:rsidR="00B622C7" w:rsidRPr="00CA5D3E" w:rsidRDefault="00B622C7" w:rsidP="00B622C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B622C7" w:rsidRPr="00193145" w14:paraId="17AA06C8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ABB8A00" w14:textId="77777777" w:rsidR="00B622C7" w:rsidRPr="00193145" w:rsidRDefault="00B622C7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0D2E5E5" w14:textId="77777777" w:rsidR="00B622C7" w:rsidRPr="00CA5D3E" w:rsidRDefault="00B622C7" w:rsidP="00B622C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5C496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65CA67B8" w14:textId="77777777" w:rsidR="00B622C7" w:rsidRPr="00CA5D3E" w:rsidRDefault="00B622C7" w:rsidP="00B622C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C03AD" w14:textId="77777777" w:rsidR="00B622C7" w:rsidRPr="008E25CC" w:rsidRDefault="00B622C7" w:rsidP="00B622C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135B856" w14:textId="77777777" w:rsidR="00B622C7" w:rsidRPr="008E25CC" w:rsidRDefault="00B622C7" w:rsidP="00B622C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4ED8B15" w14:textId="77777777" w:rsidR="00B622C7" w:rsidRPr="008E25CC" w:rsidRDefault="00B622C7" w:rsidP="00B622C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3FDF7" wp14:editId="2822A6A7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C1DF9" w14:textId="77777777" w:rsidR="00B622C7" w:rsidRPr="00D15E0D" w:rsidRDefault="00B622C7" w:rsidP="00B622C7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3740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欠債、免債、還債</w:t>
                            </w:r>
                          </w:p>
                          <w:p w14:paraId="16669148" w14:textId="77777777" w:rsidR="00B622C7" w:rsidRPr="007A4910" w:rsidRDefault="00B622C7" w:rsidP="00B622C7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7E036FE" w14:textId="77777777" w:rsidR="00B622C7" w:rsidRPr="0076566A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AAA52F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8FE01C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95322B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B2649A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CA4A2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8B0F50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D7276F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10B01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3FD8B0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68C796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BD6B56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CB6B4E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E06E7C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FB6FD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FDD741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37BE2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8649A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C3D4E5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CB377F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1CE8F7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221FCD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2ACDAC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20FCED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93E7D7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31F17B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09D55F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4B879D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9E4D4F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0876D1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C2DC5C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8C9B40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2CBA65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EF78DDC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A09EA3D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96C24A4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4C6726E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C20D169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20E6EC2" w14:textId="77777777" w:rsidR="00B622C7" w:rsidRPr="001C6D9F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EBBB222" w14:textId="77777777" w:rsidR="00B622C7" w:rsidRDefault="00B622C7" w:rsidP="00B622C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1ADC243" w14:textId="77777777" w:rsidR="00B622C7" w:rsidRPr="005D437E" w:rsidRDefault="00B622C7" w:rsidP="00B622C7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FDF7" id="文字方塊 11" o:spid="_x0000_s1037" type="#_x0000_t202" style="position:absolute;margin-left:102.3pt;margin-top:7.7pt;width:367.45pt;height:4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C8C1DF9" w14:textId="77777777" w:rsidR="00B622C7" w:rsidRPr="00D15E0D" w:rsidRDefault="00B622C7" w:rsidP="00B622C7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03740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欠債、免債、還債</w:t>
                      </w:r>
                    </w:p>
                    <w:p w14:paraId="16669148" w14:textId="77777777" w:rsidR="00B622C7" w:rsidRPr="007A4910" w:rsidRDefault="00B622C7" w:rsidP="00B622C7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77E036FE" w14:textId="77777777" w:rsidR="00B622C7" w:rsidRPr="0076566A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AAA52F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8FE01C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95322B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B2649A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CA4A2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8B0F50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D7276F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10B01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3FD8B0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68C796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BD6B56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CB6B4E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E06E7C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FB6FD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FDD741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37BE2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8649A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C3D4E5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CB377F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1CE8F7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221FCD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2ACDAC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20FCED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93E7D7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31F17B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09D55F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4B879D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9E4D4F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0876D1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C2DC5C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8C9B40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2CBA65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EF78DDC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A09EA3D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96C24A4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4C6726E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C20D169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20E6EC2" w14:textId="77777777" w:rsidR="00B622C7" w:rsidRPr="001C6D9F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EBBB222" w14:textId="77777777" w:rsidR="00B622C7" w:rsidRDefault="00B622C7" w:rsidP="00B622C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1ADC243" w14:textId="77777777" w:rsidR="00B622C7" w:rsidRPr="005D437E" w:rsidRDefault="00B622C7" w:rsidP="00B622C7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7FD5991" w14:textId="77777777" w:rsidR="00B622C7" w:rsidRPr="008E25CC" w:rsidRDefault="00B622C7" w:rsidP="00B622C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D61E2F5" w14:textId="77777777" w:rsidR="00B622C7" w:rsidRPr="008E25CC" w:rsidRDefault="00B622C7" w:rsidP="00B622C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F4CB9E8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84B826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017CE" wp14:editId="057E0A1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FF51B" w14:textId="77777777" w:rsidR="00B622C7" w:rsidRDefault="00B622C7" w:rsidP="00B622C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/8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03740A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馬太福音6:12、18:21-35</w:t>
                            </w:r>
                          </w:p>
                          <w:p w14:paraId="52DACAFE" w14:textId="77777777" w:rsidR="00B622C7" w:rsidRPr="006D5C6D" w:rsidRDefault="00B622C7" w:rsidP="00B622C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EAA61B1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5972A0F6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1.三願和三求。</w:t>
                            </w:r>
                          </w:p>
                          <w:p w14:paraId="1D95D928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2.第二求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祈求心靈的平安。</w:t>
                            </w:r>
                          </w:p>
                          <w:p w14:paraId="18B89A91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二、免我們的債，如同我們免了人的債</w:t>
                            </w:r>
                          </w:p>
                          <w:p w14:paraId="7D0E67A4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1.債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耶穌用經濟上的概念來提醒我們。</w:t>
                            </w:r>
                          </w:p>
                          <w:p w14:paraId="2CAAFCE9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2.如同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引發神學的議題，難道這是蒙赦罪的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前題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嗎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36B533B6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3.新約中類似教導的經文(太6:14-15、可11:25-26、路6:37b、路17:3、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弗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4:32-5:1 )。</w:t>
                            </w:r>
                          </w:p>
                          <w:p w14:paraId="608DA861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三、聖經中關於饒恕的人物</w:t>
                            </w:r>
                          </w:p>
                          <w:p w14:paraId="35817438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1.約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瑟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和他的十位哥哥(創50:16-20)。</w:t>
                            </w:r>
                          </w:p>
                          <w:p w14:paraId="42546029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2.大衛和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掃羅王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(撒上24章)。</w:t>
                            </w:r>
                          </w:p>
                          <w:p w14:paraId="39F9DA3D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腓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立門和奴隸阿尼西謀(門1:17-19)。</w:t>
                            </w:r>
                          </w:p>
                          <w:p w14:paraId="41362BBB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4.慈愛父親和浪子的比喻(路15:11-32)。</w:t>
                            </w:r>
                          </w:p>
                          <w:p w14:paraId="5638690B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5.父阿，赦免他們，因為他們所做的，他們不知道(路23:34)。</w:t>
                            </w:r>
                          </w:p>
                          <w:p w14:paraId="4D22A91B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四、小結</w:t>
                            </w:r>
                          </w:p>
                          <w:p w14:paraId="45BE500B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356" w:rightChars="58" w:right="139" w:hangingChars="201" w:hanging="64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1.歸納以上這些願意饒恕人的人，我們看到什麼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31118AAB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2.饒恕是基督信仰中不可繞過或忽略的一件事。</w:t>
                            </w:r>
                          </w:p>
                          <w:p w14:paraId="09017F57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-29" w:right="-70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3.從今日施行洗禮和領受聖餐中再思饒恕，也得到去饒恕的能力。</w:t>
                            </w:r>
                          </w:p>
                          <w:p w14:paraId="197EEF72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4.幾位屬靈前輩的領受和提醒。</w:t>
                            </w:r>
                          </w:p>
                          <w:p w14:paraId="35B49CCA" w14:textId="77777777" w:rsidR="00B622C7" w:rsidRPr="00C959AE" w:rsidRDefault="00B622C7" w:rsidP="00B622C7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5.四道人生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道謝、道愛、道歉、道別。何必等到那一天呢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CEFC9F2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46233D94" w14:textId="77777777" w:rsidR="00B622C7" w:rsidRPr="00C959AE" w:rsidRDefault="00B622C7" w:rsidP="00B622C7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在今天談到關於饒恕的教導，你是否在腦中浮現什麼人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那些曾經傷害你、嘲笑你、背叛你、苦毒你、害你做惡夢的人。在今天，將這(些)人帶到主面前，思想以下這兩句話「堅持理由而不肯饒恕人的人，往往要為他的不肯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饒恕付上更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高的代價。」及「每當你選擇赦免，你就是選擇在基督裡的自由。」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為著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主的緣故，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求主賜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給你經歷那在基督裡的自由。 </w:t>
                            </w:r>
                          </w:p>
                          <w:p w14:paraId="50FE2990" w14:textId="77777777" w:rsidR="00B622C7" w:rsidRPr="00C959AE" w:rsidRDefault="00B622C7" w:rsidP="00B622C7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418D4823" w14:textId="77777777" w:rsidR="00B622C7" w:rsidRPr="00C959AE" w:rsidRDefault="00B622C7" w:rsidP="00B622C7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你們不要定人的罪，就不被定罪；你們要饒恕人，</w:t>
                            </w:r>
                            <w:proofErr w:type="gramStart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就必蒙饒恕</w:t>
                            </w:r>
                            <w:proofErr w:type="gramEnd"/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。(路6:37b)</w:t>
                            </w:r>
                          </w:p>
                          <w:p w14:paraId="641543D9" w14:textId="77777777" w:rsidR="00B622C7" w:rsidRPr="006E6E41" w:rsidRDefault="00B622C7" w:rsidP="00B622C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17CE" id="Text Box 3850" o:spid="_x0000_s1038" type="#_x0000_t202" style="position:absolute;left:0;text-align:left;margin-left:6.7pt;margin-top:1.65pt;width:463.4pt;height:57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82FF51B" w14:textId="77777777" w:rsidR="00B622C7" w:rsidRDefault="00B622C7" w:rsidP="00B622C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/8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03740A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馬太福音6:12、18:21-35</w:t>
                      </w:r>
                    </w:p>
                    <w:p w14:paraId="52DACAFE" w14:textId="77777777" w:rsidR="00B622C7" w:rsidRPr="006D5C6D" w:rsidRDefault="00B622C7" w:rsidP="00B622C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EAA61B1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5972A0F6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1.三願和三求。</w:t>
                      </w:r>
                    </w:p>
                    <w:p w14:paraId="1D95D928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2.第二求—祈求心靈的平安。</w:t>
                      </w:r>
                    </w:p>
                    <w:p w14:paraId="18B89A91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二、免我們的債，如同我們免了人的債</w:t>
                      </w:r>
                    </w:p>
                    <w:p w14:paraId="7D0E67A4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1.債—耶穌用經濟上的概念來提醒我們。</w:t>
                      </w:r>
                    </w:p>
                    <w:p w14:paraId="2CAAFCE9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2.如同—引發神學的議題，難道這是蒙赦罪的前題嗎﹖</w:t>
                      </w:r>
                    </w:p>
                    <w:p w14:paraId="36B533B6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3.新約中類似教導的經文(太6:14-15、可11:25-26、路6:37b、路17:3、弗4:32-5:1 )。</w:t>
                      </w:r>
                    </w:p>
                    <w:p w14:paraId="608DA861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三、聖經中關於饒恕的人物</w:t>
                      </w:r>
                    </w:p>
                    <w:p w14:paraId="35817438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1.約瑟和他的十位哥哥(創50:16-20)。</w:t>
                      </w:r>
                    </w:p>
                    <w:p w14:paraId="42546029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2.大衛和掃羅王(撒上24章)。</w:t>
                      </w:r>
                    </w:p>
                    <w:p w14:paraId="39F9DA3D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3.腓立門和奴隸阿尼西謀(門1:17-19)。</w:t>
                      </w:r>
                    </w:p>
                    <w:p w14:paraId="41362BBB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4.慈愛父親和浪子的比喻(路15:11-32)。</w:t>
                      </w:r>
                    </w:p>
                    <w:p w14:paraId="5638690B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5.父阿，赦免他們，因為他們所做的，他們不知道(路23:34)。</w:t>
                      </w:r>
                    </w:p>
                    <w:p w14:paraId="4D22A91B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四、小結</w:t>
                      </w:r>
                    </w:p>
                    <w:p w14:paraId="45BE500B" w14:textId="77777777" w:rsidR="00B622C7" w:rsidRPr="00C959AE" w:rsidRDefault="00B622C7" w:rsidP="00B622C7">
                      <w:pPr>
                        <w:spacing w:line="320" w:lineRule="exact"/>
                        <w:ind w:leftChars="297" w:left="1356" w:rightChars="58" w:right="139" w:hangingChars="201" w:hanging="64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1.歸納以上這些願意饒恕人的人，我們看到什麼﹖</w:t>
                      </w:r>
                    </w:p>
                    <w:p w14:paraId="31118AAB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2.饒恕是基督信仰中不可繞過或忽略的一件事。</w:t>
                      </w:r>
                    </w:p>
                    <w:p w14:paraId="09017F57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-29" w:right="-70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3.從今日施行洗禮和領受聖餐中再思饒恕，也得到去饒恕的能力。</w:t>
                      </w:r>
                    </w:p>
                    <w:p w14:paraId="197EEF72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4.幾位屬靈前輩的領受和提醒。</w:t>
                      </w:r>
                    </w:p>
                    <w:p w14:paraId="35B49CCA" w14:textId="77777777" w:rsidR="00B622C7" w:rsidRPr="00C959AE" w:rsidRDefault="00B622C7" w:rsidP="00B622C7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5.四道人生—道謝、道愛、道歉、道別。何必等到那一天呢﹖</w:t>
                      </w:r>
                    </w:p>
                    <w:p w14:paraId="6CEFC9F2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【默想和行動】</w:t>
                      </w:r>
                    </w:p>
                    <w:p w14:paraId="46233D94" w14:textId="77777777" w:rsidR="00B622C7" w:rsidRPr="00C959AE" w:rsidRDefault="00B622C7" w:rsidP="00B622C7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在今天談到關於饒恕的教導，你是否在腦中浮現什麼人﹖那些曾經傷害你、嘲笑你、背叛你、苦毒你、害你做惡夢的人。在今天，將這(些)人帶到主面前，思想以下這兩句話「堅持理由而不肯饒恕人的人，往往要為他的不肯饒恕付上更高的代價。」及「每當你選擇赦免，你就是選擇在基督裡的自由。」為著主的緣故，求主賜給你經歷那在基督裡的自由。 </w:t>
                      </w:r>
                    </w:p>
                    <w:p w14:paraId="50FE2990" w14:textId="77777777" w:rsidR="00B622C7" w:rsidRPr="00C959AE" w:rsidRDefault="00B622C7" w:rsidP="00B622C7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418D4823" w14:textId="77777777" w:rsidR="00B622C7" w:rsidRPr="00C959AE" w:rsidRDefault="00B622C7" w:rsidP="00B622C7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你們不要定人的罪，就不被定罪；你們要饒恕人，就必蒙饒恕。(路6:37b)</w:t>
                      </w:r>
                    </w:p>
                    <w:p w14:paraId="641543D9" w14:textId="77777777" w:rsidR="00B622C7" w:rsidRPr="006E6E41" w:rsidRDefault="00B622C7" w:rsidP="00B622C7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94C7E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184A94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F1CA36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E7472C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A21662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419EAB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70E3B4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DC6B92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17B18D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03758B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C13123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86C4D0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3922C6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F7DD26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EBBEC4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023561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C68B5B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DCCF9D" w14:textId="77777777" w:rsidR="00B622C7" w:rsidRPr="008E25CC" w:rsidRDefault="00B622C7" w:rsidP="00B622C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15A4A8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AAD15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AEAF42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864C64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2D9B3B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A8E680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9F7B98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552773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5B613" wp14:editId="2636C6B4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458D" w14:textId="77777777" w:rsidR="00B622C7" w:rsidRDefault="00B622C7" w:rsidP="00B622C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32E374B" w14:textId="77777777" w:rsidR="00B622C7" w:rsidRPr="005C0A59" w:rsidRDefault="00B622C7" w:rsidP="00B622C7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8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2F0C28DD" w14:textId="77777777" w:rsidR="00B622C7" w:rsidRPr="005C0A59" w:rsidRDefault="00B622C7" w:rsidP="00B622C7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B613" id="Text Box 5" o:spid="_x0000_s1039" type="#_x0000_t202" style="position:absolute;left:0;text-align:left;margin-left:125.4pt;margin-top:-7.75pt;width:88.6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F39458D" w14:textId="77777777" w:rsidR="00B622C7" w:rsidRDefault="00B622C7" w:rsidP="00B622C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32E374B" w14:textId="77777777" w:rsidR="00B622C7" w:rsidRPr="005C0A59" w:rsidRDefault="00B622C7" w:rsidP="00B622C7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8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2F0C28DD" w14:textId="77777777" w:rsidR="00B622C7" w:rsidRPr="005C0A59" w:rsidRDefault="00B622C7" w:rsidP="00B622C7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2D72738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084AE9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2EB5FE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08B9F3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D26F9B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103600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F44350" w14:textId="77777777" w:rsidR="00B622C7" w:rsidRPr="008E25CC" w:rsidRDefault="00B622C7" w:rsidP="00B622C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C73F70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D96A54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D0ECAA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13E88F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CD95A2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F23FF8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8CD7F2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454A5D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429764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B6CDB7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FEBF06" w14:textId="77777777" w:rsidR="00B622C7" w:rsidRPr="008E25CC" w:rsidRDefault="00B622C7" w:rsidP="00B622C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F2FEFB" w14:textId="77777777" w:rsidR="00B622C7" w:rsidRPr="008E25CC" w:rsidRDefault="00B622C7" w:rsidP="00B622C7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B622C7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62CA6B2" w14:textId="77777777" w:rsidR="00B622C7" w:rsidRPr="008E25CC" w:rsidRDefault="00B622C7" w:rsidP="00B622C7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03C765" w14:textId="77777777" w:rsidR="00B622C7" w:rsidRPr="00362716" w:rsidRDefault="00B622C7" w:rsidP="00B622C7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1E05212B" w14:textId="77777777" w:rsidR="00B622C7" w:rsidRPr="00554DF6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1.三願和三求</w:t>
      </w:r>
    </w:p>
    <w:p w14:paraId="45D6404B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兄姊妹平安，歡迎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每一位存著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心靈和誠實來到主面前的人，不管是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在線上或是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來到教會中，讓我們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起來敬拜上帝。從七月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起教牧團隊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主日講道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中，以耶穌教導我們的主禱文為系列，透過熟悉的經文，跟著主禱文做信仰的省思和實踐。今天進入第六講，這是耶穌一開始從稱呼禱告的對象「我們在天上的父」之後，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說了三個願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和三個求，上週我們談祈求日用飲食的賞賜，再來這個祈求「免我們的債，如同我們免了人的債」。</w:t>
      </w:r>
    </w:p>
    <w:p w14:paraId="476D56A3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A17971" w14:textId="77777777" w:rsidR="00B622C7" w:rsidRPr="00554DF6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2.第二求</w:t>
      </w:r>
      <w:proofErr w:type="gramStart"/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祈求心靈的平安</w:t>
      </w:r>
    </w:p>
    <w:p w14:paraId="75BCAFCD" w14:textId="77777777" w:rsidR="00B622C7" w:rsidRPr="00A20DF8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耶穌教導我們要祈求上帝的饒恕，也就是在祈求身體所需、日常的滿足之外，還要祈求心靈的平安。今天我們就進一步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深入，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看耶穌如何教導我們這祈求心靈平安的功課。特別是在今天禮拜中，我們要一起見證洗禮，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恭守聖餐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，更是適合思想這樣的主題。</w:t>
      </w:r>
    </w:p>
    <w:p w14:paraId="62B13DD0" w14:textId="77777777" w:rsidR="00B622C7" w:rsidRDefault="00B622C7" w:rsidP="00B622C7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49D3598" w14:textId="77777777" w:rsidR="00B622C7" w:rsidRDefault="00B622C7" w:rsidP="00B622C7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免我們的債，如同我們免了人的債</w:t>
      </w:r>
    </w:p>
    <w:p w14:paraId="5E1DEAAC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「免我們的債，如同我們免了人的債」，台語翻譯成「赦免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阮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的辜負，親像阮也赦免辜負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阮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的人」。 </w:t>
      </w:r>
    </w:p>
    <w:p w14:paraId="3CC0BC40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02AF14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1.債--用經濟上的概念來提醒我們</w:t>
      </w:r>
    </w:p>
    <w:p w14:paraId="07036537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有聖經學者提出，耶穌用經濟上的「債」來表達「犯罪」的概念。來提醒我們人類的實況是處在一個沒有扮演好對神、對人及對物應盡的責任的狀態，就如同欠債需要償還一樣。</w:t>
      </w:r>
    </w:p>
    <w:p w14:paraId="284EA561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2B4F21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2.如同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引發神學的議題，難道這是蒙赦罪的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前題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嗎?</w:t>
      </w:r>
    </w:p>
    <w:p w14:paraId="54879D79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這句禱詞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的下半段說「如同我們免了人的債」。「如同」這兩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字帶給我們困擾，意思好像是我們要先饒恕人，才能得到上帝的饒恕。但如果是這樣，那饒恕就不是恩典了，因為先有條件。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1B107C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84D29C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神學家庫爾曼如此說「其實不管我們對別人的饒恕，是在上帝對我們的饒恕之前、之時或之後，我們都是一直處在上帝饒恕的圈子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不管是得到饒恕或給予饒恕，這兩者都是我們身為人，內在心靈的深切渴慕。」耶穌知道我們這兩項是我們心靈能不能得平安的重要因素。耶穌也知道，人和人之間的饒恕太重要了，同時，主耶穌也知道，人和人之間的饒恕，這也實在不是一件容易的事。因此，我們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可以這樣來理解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耶穌說的這個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「如同」，不在於先後順序，而是主耶穌一種深切的提醒，我們這些已經領受上帝多少恩典的人，想想看究竟該怎樣看待我們周圍可能虧欠我們的人。</w:t>
      </w:r>
    </w:p>
    <w:p w14:paraId="159078D3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77FB6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今天我們另外讀的那段馬太福音18:21-35的經文，耶</w:t>
      </w:r>
      <w:r>
        <w:rPr>
          <w:rFonts w:ascii="標楷體" w:eastAsia="標楷體" w:hAnsi="標楷體" w:hint="eastAsia"/>
          <w:color w:val="000000"/>
          <w:sz w:val="28"/>
          <w:szCs w:val="28"/>
        </w:rPr>
        <w:t>穌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所說比喻正在闡述這樣的道理。那個王已經先施憐憫給那個欠他一萬他連得的僕人，就一筆勾銷全部不用還。但他一走出來，卻把另外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一個欠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他一百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銀幣的同伴捉起來，關在監裡要他還錢。關於耶穌時代的幣制，我查了一下，可以幫助我們更了解。當時一個他連得等於6,000個銀幣，耶穌在比喻中一萬的他連得和一百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銀幣的換算，等於欠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六千萬和欠一百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。好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個欠六千萬和欠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一百的，這讓其他的同伴實在看不下去，跑去跟主人說。耶穌說，你看那主人會怎樣處置這個惡僕人。比喻最後說「你們各人若不從心裡饒恕你的弟兄，我天父也要這樣待你們。」 如果我們用這六千萬和一百來對比，耶穌在主禱文中用這個「如同」，就很有意思。究竟我們要如何看待我們所被赦免的債，以及我們去看待，是否願意去赦免弟兄姊妹欠我們的債。各位，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六千萬和一百，換作是你，你願意嗎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2FF5C7C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FE4A88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3.新約中類似教導的經文</w:t>
      </w:r>
    </w:p>
    <w:p w14:paraId="707DF515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新約中類似的教導，除了主禱文和剛才所讀這段經文之外，還有好幾次有類似的教導。原來聖經在不同的地方，都記載耶穌這樣的教導。像是：</w:t>
      </w:r>
    </w:p>
    <w:p w14:paraId="2B3010E2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太6:14-15「你們饒恕人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，你們的天父也必饒恕你們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；你們不饒恕人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，你們的天父也必不饒恕你們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。」請注意，這是接續在耶穌主禱文之後，馬上再補充和強調的一段。</w:t>
      </w:r>
    </w:p>
    <w:p w14:paraId="6E046805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可11:25-26 你們站著禱告的時候，若想起有人得罪你們，就當饒恕他，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好叫你們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在天上的父也饒恕你們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。你們若不饒恕人，你們在天上的父也不饒恕你們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A177151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路6:37b 你們不要定人的罪，就不被定罪；你們要饒恕人，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就必蒙饒恕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6300AD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路17:3 你們要謹慎！若是你的弟兄得罪你，就勸戒他；他若懊悔，就饒恕他。</w:t>
      </w:r>
    </w:p>
    <w:p w14:paraId="611DB4ED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在新約的保羅書信中也有類似的教導：</w:t>
      </w:r>
    </w:p>
    <w:p w14:paraId="4BB2DE42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4:32-5:1「並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要以恩慈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相待，存憐憫的心，彼此饒恕，正如上帝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在基督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饒恕了你們一樣。所以，你們該效法上帝，好像蒙慈愛的兒女一樣。」</w:t>
      </w:r>
    </w:p>
    <w:p w14:paraId="280574F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655CFB" w14:textId="77777777" w:rsidR="00B622C7" w:rsidRPr="00883530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大家是否發現，原來主禱文中這個祈求，免我們的債，如同我們免了別人的債，在新約聖經中有這麼多類似的信息在互相呼應。</w:t>
      </w:r>
    </w:p>
    <w:p w14:paraId="6FACF1EE" w14:textId="77777777" w:rsidR="00B622C7" w:rsidRDefault="00B622C7" w:rsidP="00B622C7">
      <w:pPr>
        <w:spacing w:line="4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8CA3544" w14:textId="77777777" w:rsidR="00B622C7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6A4AA4" w14:textId="77777777" w:rsidR="00B622C7" w:rsidRPr="0088723B" w:rsidRDefault="00B622C7" w:rsidP="00B622C7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聖經中關於饒恕的人物</w:t>
      </w:r>
    </w:p>
    <w:p w14:paraId="68BE66B8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關於饒恕的主題，聖經中除了教導之外，也有好些關於饒恕的具體實例，問大家你們想到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哪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些人物的生平跟饒恕有關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6B778552" w14:textId="77777777" w:rsidR="00B622C7" w:rsidRPr="0075309A" w:rsidRDefault="00B622C7" w:rsidP="00B622C7">
      <w:pPr>
        <w:pStyle w:val="afb"/>
        <w:numPr>
          <w:ilvl w:val="0"/>
          <w:numId w:val="43"/>
        </w:numPr>
        <w:spacing w:line="420" w:lineRule="exact"/>
        <w:ind w:leftChars="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約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瑟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和他的十位哥哥</w:t>
      </w:r>
    </w:p>
    <w:p w14:paraId="63428AE1" w14:textId="77777777" w:rsidR="00B622C7" w:rsidRPr="0075309A" w:rsidRDefault="00B622C7" w:rsidP="00B622C7">
      <w:pPr>
        <w:pStyle w:val="afb"/>
        <w:spacing w:line="420" w:lineRule="exact"/>
        <w:ind w:leftChars="0" w:left="36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創50:16-20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</w:p>
    <w:p w14:paraId="0AD6CFC1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他們就打發人去見約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，說：「你父親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未死以先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吩咐說：『你們要對約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這樣說：從前你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哥哥們惡待你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，求你饒恕他們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罪惡。』如今求你饒恕你父親上帝之僕人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。」他們對約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瑟說這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話，約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就哭了。他的哥哥們又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來俯伏在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他面前，說：「我們是你的僕人。」約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對他們說：「不要害怕，我豈能代替上帝呢？從前你們的意思是要害我，但上帝的意思原是好的，要保全許多人的性命，成就今日的光景。」我們不知道約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從什麼時候開始，用這樣的眼光來看待自己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生命中的苦難，但也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這樣的不同，使他放下仇恨，選擇饒恕。</w:t>
      </w:r>
    </w:p>
    <w:p w14:paraId="6DECD5C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D356F8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2.大衛和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掃羅王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撒上24章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</w:p>
    <w:p w14:paraId="13BC29C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掃羅王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帶領三千精兵追殺大衛，途中去一個山洞上廁所，結果大衛和他的同伴就躲在裡面。旁邊的人說，看啊，撿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到槍了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。但大衛卻說「我的主乃是耶和華的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受膏者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，我在耶和華面前萬不敢伸手害他，因他是耶和華的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受膏者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。」(撒上24:6) 大衛看重耶和華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所膏立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的王，相信上帝必掌權和親自成就，他不敢也不願意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仇恨而報復。 </w:t>
      </w:r>
    </w:p>
    <w:p w14:paraId="349CA924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1193BB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3.新約中的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腓利門書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</w:p>
    <w:p w14:paraId="325D5BF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是保羅寫信給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腓利門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，一位歌羅西教會的會友，請他原諒並接納逃跑的奴隸阿尼西謀，為阿尼西謀求情，請求饒恕。保羅這樣寫 「所以，如果你把我當作親密的朋友，你就接納他回去，像接納我一樣。要是他做了對不起你的事，或者虧欠了你什麼，都記在我的帳上好了。我在這裡親筆寫下：我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保羅負責償還。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當然，我用不著提醒你，你欠我的竟是你自己的生命呢！）(門1:17-19) 保羅寫這書信的角色，就如同天父對我們每一位基督徒的勸勉，也是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這樣，這封短短只有25節的書信是如此的精采，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最後也被納入成為聖經中的一卷。</w:t>
      </w:r>
    </w:p>
    <w:p w14:paraId="429E6727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E81B22" w14:textId="77777777" w:rsidR="00B622C7" w:rsidRPr="0027740D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除此之外，還有耶穌所說，關於浪子和慈愛父親的比喻，那位慈愛的父親無條件饒恕並接納那位浪子(路15:11-32)。以及耶穌在十字架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上說的那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句「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父啊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！赦免他們；因為他們所做的，他們不曉得。」(路23:34)</w:t>
      </w:r>
    </w:p>
    <w:p w14:paraId="5065CAA2" w14:textId="77777777" w:rsidR="00B622C7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1B762D" w14:textId="77777777" w:rsidR="00B622C7" w:rsidRPr="0088723B" w:rsidRDefault="00B622C7" w:rsidP="00B622C7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小結</w:t>
      </w:r>
    </w:p>
    <w:p w14:paraId="74918791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1.我們如何歸納，以上這些願意饒恕人的人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0E0AC32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當我們看這些願意饒恕的人和事件，給你我怎樣的領受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長遠來看，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上帝恩待這樣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的人，願意饒恕人的人，也蒙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上帝所悅納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和賜福，因為他們有天父上帝慈愛的心腸。 </w:t>
      </w:r>
    </w:p>
    <w:p w14:paraId="4DEE9F24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5C0357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2.饒恕是基督信仰中不可繞過或忽略的一件事。</w:t>
      </w:r>
    </w:p>
    <w:p w14:paraId="22F90396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從另一個角度來說，饒恕是基督信仰中不可繞過或忽略的一件事。我們領受恩典，也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被呼召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成為一位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和平的使者。耶穌在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登山寶訓的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八福中如此說「福氣啊，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憐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恤人的人有福了！因為他們必蒙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憐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恤。福氣啊，使人和睦的人有福了！因為他們必稱為上帝的兒子。」(太5:7,9) 看著我們所在的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周圍，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是多麼需要和平的使者啊。大到國與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之間，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也需要和平的使者。這的確不是一件容易的事，但這卻是我們基督信仰中，不可繞過或忽略的一個職分和託付。</w:t>
      </w:r>
    </w:p>
    <w:p w14:paraId="460B694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D3D10B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今天也跟大家推薦一本書，【我們和好吧—和平使者解決衝突之道】，作者是一位國外的基督徒律師，一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般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來說，律師不就是在解決各種衝突和不合的嗎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假如大家都和好了，那律師應該恐怕會失業。但這位律師後來成為一個國際和平使者事工的總幹事，去推動如何根據聖經的原則來面對衝突，解決衝突。歡迎大家透過閱讀來學習更多進一步的方法和原則。 </w:t>
      </w:r>
    </w:p>
    <w:p w14:paraId="5F076890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4346C9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3.從今日施行洗禮和領受聖餐中經歷饒恕，也得力去實踐饒恕。</w:t>
      </w:r>
    </w:p>
    <w:p w14:paraId="41FF6B21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等下我們將舉行洗禮和聖餐，從這兩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個聖禮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當中，我們看到上帝對我們的饒恕和接納。在太5:23-24 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耶穌說過這樣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一段話「因此，你在祭壇前要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獻供物給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上帝的時候，要是想起有弟兄對你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不滿，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你就該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把供物留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在祭壇前，立刻去跟他和解，然後再回來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把供物獻給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上帝。」(現代中文譯本) 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耶穌說當在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那神聖的祭壇前要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獻祭給上帝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的時候，要是想起某個人有對你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不滿，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耶穌說，先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把供物放下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，立刻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去跟他和解。基督信仰從來就不只是你和上帝之間的關係而已。同時也請注意，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耶穌說的是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立刻，而不是待會或是等一下。先去，然後再回來敬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的獻上禮物給上帝。</w:t>
      </w:r>
    </w:p>
    <w:p w14:paraId="7EBDB038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而在當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我們恭守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聖餐，是領受上帝的恩典，是在聖靈的感動中去回想上帝的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救贖和帶領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，要是在這當中，看到或是想起某個人曾經對不起你，你是否心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也會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被掐了一下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，去，快去，看在耶穌的份上，你們彼此和好吧！ </w:t>
      </w:r>
    </w:p>
    <w:p w14:paraId="4E1E4F60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D7F99A" w14:textId="77777777" w:rsidR="00B622C7" w:rsidRPr="009B16B3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有一個屬靈前輩曾這樣說：</w:t>
      </w:r>
    </w:p>
    <w:p w14:paraId="278F8015" w14:textId="77777777" w:rsidR="00B622C7" w:rsidRPr="009B16B3" w:rsidRDefault="00B622C7" w:rsidP="00B622C7">
      <w:pPr>
        <w:spacing w:line="4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沒有饒恕，團體只能是一夥人維持表面上膚淺的安全謹慎關係。有了饒恕，我們就能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無顧慮，彼此真誠相待，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並敢冒險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以自己的本來面目與人交往。 ~奧斯堡格</w:t>
      </w:r>
    </w:p>
    <w:p w14:paraId="47317846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DFFCAE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各位，等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下恭守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聖餐的時候，當我們默默禱告的時，我們也留意，你是否心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也會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被掐了一下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，被聖靈輕輕地提醒說，去，快去，看在耶穌的份上，你們彼此和好吧！</w:t>
      </w:r>
    </w:p>
    <w:p w14:paraId="5EED8496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04657A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4.幾位屬靈前輩的領受和提醒。</w:t>
      </w:r>
    </w:p>
    <w:p w14:paraId="18B5E43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我們再看幾位屬靈前輩所領受和提醒的格言： </w:t>
      </w:r>
    </w:p>
    <w:p w14:paraId="15020015" w14:textId="77777777" w:rsidR="00B622C7" w:rsidRPr="009B16B3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每當你選擇赦免，你就是選擇在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基督裡的自由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佚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8C9EC24" w14:textId="77777777" w:rsidR="00B622C7" w:rsidRPr="009B16B3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不能饒恕別人的人，就像拆了他自己將要經過的橋。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赫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伯特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574D1A2" w14:textId="77777777" w:rsidR="00B622C7" w:rsidRPr="009B16B3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堅持理由而不肯饒恕人的人，往往要為他的不肯饒恕付上更高的代價。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佚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2D9B024E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問大家，你覺得以上哪一句對你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來說最有道理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或最有提醒呢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2EB424A2" w14:textId="77777777" w:rsidR="00B622C7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4FEE1A77" w14:textId="77777777" w:rsidR="00B622C7" w:rsidRPr="0075309A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5.四道人生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道謝、道愛、道歉、道別。何必等到那一天呢</w:t>
      </w:r>
      <w:proofErr w:type="gramStart"/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7C7A293C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各位弟兄姊妹，在我們向上帝祈求日用的飲食之後，耶穌教導我們要祈求上帝的饒恕，這是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關乎靈裡的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平安。再問大家，你曾經聽過「四道人生」這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詞嗎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那是近年來在生死學中，提到人面對死亡時，非常值得去思考和行動的四件事。那四件事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四道人生指的是道謝、道愛、道歉、道別。大家覺得這四道，哪一道最困難呢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我個人覺得其中最難的，應該是道歉。或許你有不同的答案。</w:t>
      </w:r>
    </w:p>
    <w:p w14:paraId="758CD31D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8BE42A" w14:textId="77777777" w:rsidR="00B622C7" w:rsidRPr="009B16B3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還有一個屬靈格言是這樣說的 </w:t>
      </w:r>
    </w:p>
    <w:p w14:paraId="2FBCF700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我們最終總要人饒恕人的，就何必到了那一天才饒恕人呢？為了那一天，讓我們今天學習饒恕人。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倪柝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聲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F5C895F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0F0191" w14:textId="77777777" w:rsidR="00B622C7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BBDB7D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最後，容我說一個看過的小故事作結束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FE00CA5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有一次一位外國的牧師，坐在一個飛長途的飛機上面，飛機剛起飛沒有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多久，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相鄰的是一位大約四十歲出頭的女性，她正在哭。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那種哭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，是那種很明顯的哭。這位牧師就試著要說一些話，因為他想，畢竟我是一位牧師，而且這一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趟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旅程還這麼久，就在想要怎麼說。後來，他很深切的對她說：「對你而言，這一定是一趟很傷心的旅程。」</w:t>
      </w:r>
    </w:p>
    <w:p w14:paraId="015205A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那位女士說「是啊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」就繼續哭。牧師覺得沒有安慰到她的傷痛，就說「抱歉，我非常的難過，雖然今天是一個好天氣的日子，但是你卻有一個不好的心情。」</w:t>
      </w:r>
    </w:p>
    <w:p w14:paraId="42AFF7A4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她慢慢的說，「我正要去參加我父親的葬禮」</w:t>
      </w:r>
    </w:p>
    <w:p w14:paraId="73BC20D9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牧師就說「喔，從你哭的這麼難過，你一定跟爸爸非常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的親喔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？」</w:t>
      </w:r>
    </w:p>
    <w:p w14:paraId="13451B12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她說「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是的，在過去的十七年中，我從來沒有寫信，沒有打電話給他。」</w:t>
      </w:r>
    </w:p>
    <w:p w14:paraId="5D2C4D4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「事實上，當我最後一次在他家裡，我們有很大的爭吵，我出去，大力的把門關上，離開家，而且，我對他講最後的那句話是『你去死死</w:t>
      </w:r>
      <w:r>
        <w:rPr>
          <w:rFonts w:ascii="標楷體" w:eastAsia="標楷體" w:hAnsi="標楷體" w:hint="eastAsia"/>
          <w:color w:val="000000"/>
          <w:sz w:val="28"/>
          <w:szCs w:val="28"/>
        </w:rPr>
        <w:t>吧！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』。這是十七年前我所說最後的話，現在，他死了。」</w:t>
      </w:r>
    </w:p>
    <w:p w14:paraId="079E023A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C82597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各位兄弟姊妹，假如你今天，在和平教會這個禮拜堂中，當我們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在這敬拜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上帝，等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下要見證洗禮，要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一起恭守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聖餐，要是在今天讓你想起了某某人。那麼，請你就要聽，請聽我們主耶穌教導我們禱告的話「赦免我們的債，如同我們赦免別人的債」。請你，為了自己的緣故，為了別人的緣故，為了上帝的緣故，去作那早該去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事。我們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4056E660" w14:textId="77777777" w:rsidR="00B622C7" w:rsidRPr="009B16B3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D0C684" w14:textId="77777777" w:rsidR="00B622C7" w:rsidRPr="000829FB" w:rsidRDefault="00B622C7" w:rsidP="00B622C7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829FB">
        <w:rPr>
          <w:rFonts w:ascii="文鼎特毛楷" w:eastAsia="文鼎特毛楷" w:hAnsi="標楷體" w:hint="eastAsia"/>
          <w:color w:val="000000"/>
          <w:sz w:val="28"/>
          <w:szCs w:val="28"/>
        </w:rPr>
        <w:t>【默想和行動】</w:t>
      </w:r>
    </w:p>
    <w:p w14:paraId="445CA765" w14:textId="77777777" w:rsidR="00B622C7" w:rsidRDefault="00B622C7" w:rsidP="00B622C7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在今天談到關於饒恕的教導，你是否在腦中浮現什麼人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那些曾經傷害、嘲笑你、背叛你、苦毒你、甚至會害你做惡夢的人。在今天，將這(些)人帶到主面前，思想以下這兩句話「堅持理由而不肯饒恕人的人，往往要為他的不肯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饒恕付上更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高的代價。」及「每當你選擇赦免，你就是選擇在基督裡的自由。」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主的緣故，</w:t>
      </w:r>
      <w:proofErr w:type="gramStart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求主賜</w:t>
      </w:r>
      <w:proofErr w:type="gramEnd"/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給你經歷那在基督裡的自由。</w:t>
      </w:r>
    </w:p>
    <w:p w14:paraId="318EA7AE" w14:textId="77777777" w:rsidR="00B622C7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400"/>
      </w:tblGrid>
      <w:tr w:rsidR="00B622C7" w:rsidRPr="008E25CC" w14:paraId="3C8961AA" w14:textId="77777777" w:rsidTr="0007702F">
        <w:trPr>
          <w:trHeight w:val="567"/>
        </w:trPr>
        <w:tc>
          <w:tcPr>
            <w:tcW w:w="5000" w:type="pct"/>
            <w:gridSpan w:val="3"/>
            <w:vAlign w:val="center"/>
          </w:tcPr>
          <w:p w14:paraId="48C39DD2" w14:textId="77777777" w:rsidR="00B622C7" w:rsidRPr="008E25CC" w:rsidRDefault="00B622C7" w:rsidP="0007702F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38A5270" w14:textId="77777777" w:rsidR="00B622C7" w:rsidRPr="008E25CC" w:rsidRDefault="00B622C7" w:rsidP="0007702F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B622C7" w:rsidRPr="008E25CC" w14:paraId="12763D7C" w14:textId="77777777" w:rsidTr="0007702F">
        <w:trPr>
          <w:trHeight w:val="183"/>
        </w:trPr>
        <w:tc>
          <w:tcPr>
            <w:tcW w:w="558" w:type="pct"/>
            <w:vAlign w:val="center"/>
          </w:tcPr>
          <w:p w14:paraId="7D747B77" w14:textId="77777777" w:rsidR="00B622C7" w:rsidRPr="008E25CC" w:rsidRDefault="00B622C7" w:rsidP="0007702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78B173B8" w14:textId="77777777" w:rsidR="00B622C7" w:rsidRPr="008E25CC" w:rsidRDefault="00B622C7" w:rsidP="0007702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4AB164D6" w14:textId="77777777" w:rsidR="00B622C7" w:rsidRPr="008E25CC" w:rsidRDefault="00B622C7" w:rsidP="0007702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B622C7" w:rsidRPr="008E25CC" w14:paraId="4D0B75DB" w14:textId="77777777" w:rsidTr="0007702F">
        <w:trPr>
          <w:trHeight w:val="567"/>
        </w:trPr>
        <w:tc>
          <w:tcPr>
            <w:tcW w:w="558" w:type="pct"/>
            <w:vAlign w:val="center"/>
          </w:tcPr>
          <w:p w14:paraId="5D218C6C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6B14E4EC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B9F1BD6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9D107D">
              <w:rPr>
                <w:rFonts w:ascii="標楷體" w:eastAsia="標楷體" w:hAnsi="標楷體" w:hint="eastAsia"/>
                <w:color w:val="000000"/>
                <w:sz w:val="28"/>
              </w:rPr>
              <w:t>那鴻書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14:paraId="41FB9C03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｢上主就要恢復以色列的光榮，恢復它遭受敵人搶劫以前的景況…」</w:t>
            </w: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>(v.2)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。在混亂、荒涼的圖像中，先知同時看見了上帝的心意。祈求天父也賞賜我們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知道｢無論如何，上主始終掌權」的眼光。</w:t>
            </w:r>
          </w:p>
          <w:p w14:paraId="6C9CEC90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｢上帝會施行正義」，對我們而言有甚麼的意義？是否肯定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先知那鴻的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信息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｢攻擊上帝子民的仇敵，他有一天會發烈怒報復他們，為他的子民伸冤」？</w:t>
            </w: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Pr="000559E2">
              <w:rPr>
                <w:rFonts w:ascii="標楷體" w:eastAsia="標楷體" w:hAnsi="標楷體"/>
                <w:color w:val="000000"/>
                <w:sz w:val="28"/>
                <w:szCs w:val="28"/>
              </w:rPr>
              <w:t>v.7)</w:t>
            </w:r>
          </w:p>
          <w:p w14:paraId="5B2C4978" w14:textId="77777777" w:rsidR="00B622C7" w:rsidRPr="009D107D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是否目前身處的環境或經歷的患難令我們覺得彷彿沒有希望，但是否仍深信上主必定放在心上，他的命定絕對會實現？</w:t>
            </w:r>
          </w:p>
        </w:tc>
      </w:tr>
      <w:tr w:rsidR="00B622C7" w:rsidRPr="008E25CC" w14:paraId="56313DFD" w14:textId="77777777" w:rsidTr="0007702F">
        <w:trPr>
          <w:trHeight w:val="567"/>
        </w:trPr>
        <w:tc>
          <w:tcPr>
            <w:tcW w:w="558" w:type="pct"/>
            <w:vAlign w:val="center"/>
          </w:tcPr>
          <w:p w14:paraId="4BB536AA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30</w:t>
            </w:r>
          </w:p>
          <w:p w14:paraId="01FEE503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AA461FB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9D107D">
              <w:rPr>
                <w:rFonts w:ascii="標楷體" w:eastAsia="標楷體" w:hAnsi="標楷體" w:hint="eastAsia"/>
                <w:color w:val="000000"/>
                <w:sz w:val="28"/>
              </w:rPr>
              <w:t>那鴻書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601" w:type="pct"/>
            <w:shd w:val="clear" w:color="auto" w:fill="auto"/>
          </w:tcPr>
          <w:p w14:paraId="7F4FB55F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1.「尼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尼微呀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，你比埃及的首都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底比斯強嗎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？」這句話今日如何對個人和群體說話？</w:t>
            </w:r>
          </w:p>
          <w:p w14:paraId="2FEDF087" w14:textId="77777777" w:rsidR="00B622C7" w:rsidRPr="009D107D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 上帝必然伸張正義，藉此安慰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的子民。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拿鴻書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的訊息也帶給我們盼望嗎？</w:t>
            </w:r>
          </w:p>
        </w:tc>
      </w:tr>
      <w:tr w:rsidR="00B622C7" w:rsidRPr="008E25CC" w14:paraId="448F541B" w14:textId="77777777" w:rsidTr="0007702F">
        <w:trPr>
          <w:trHeight w:val="567"/>
        </w:trPr>
        <w:tc>
          <w:tcPr>
            <w:tcW w:w="558" w:type="pct"/>
            <w:vAlign w:val="center"/>
          </w:tcPr>
          <w:p w14:paraId="3A23EFAC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31</w:t>
            </w:r>
          </w:p>
          <w:p w14:paraId="0FAE6E62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1CD515C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哈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巴谷書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14:paraId="2CB71342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先知放膽向上帝訴說他的疑惑並求問答案，我們也願意放膽將一切向上帝訴說嗎？</w:t>
            </w:r>
          </w:p>
          <w:p w14:paraId="066AA6D8" w14:textId="77777777" w:rsidR="00B622C7" w:rsidRPr="009D107D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哈巴谷堅定</w:t>
            </w:r>
            <w:proofErr w:type="gramEnd"/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而坦率地跟上帝求問的態度，給了我們甚麼樣的反思？他跟我們所想像的先知有甚麼地方顯得特殊呢？他跟上帝的互動模式會不會也讓我們很羨慕？</w:t>
            </w:r>
          </w:p>
        </w:tc>
      </w:tr>
      <w:tr w:rsidR="00B622C7" w:rsidRPr="008E25CC" w14:paraId="15B36E7A" w14:textId="77777777" w:rsidTr="0007702F">
        <w:trPr>
          <w:trHeight w:val="567"/>
        </w:trPr>
        <w:tc>
          <w:tcPr>
            <w:tcW w:w="558" w:type="pct"/>
            <w:vAlign w:val="center"/>
          </w:tcPr>
          <w:p w14:paraId="499A6D05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  <w:p w14:paraId="44553128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34BAB4B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哈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巴谷書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14:paraId="58F714F7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請回想，我們的生命曾有觀看、等候上帝旨意成就的經驗嗎？後來上帝怎麼回應我們？</w:t>
            </w:r>
          </w:p>
          <w:p w14:paraId="19EC34D4" w14:textId="77777777" w:rsidR="00B622C7" w:rsidRPr="009D107D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「邪惡的人不得存活，但義人將因忠信得生命。」(哈2：4)上帝透過先知傳達給我們的話語對自己有甚麼提醒和幫助？</w:t>
            </w:r>
          </w:p>
        </w:tc>
      </w:tr>
      <w:tr w:rsidR="00B622C7" w:rsidRPr="008E25CC" w14:paraId="5E67959E" w14:textId="77777777" w:rsidTr="0007702F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1FA20069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24F67791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E55AABA" w14:textId="77777777" w:rsidR="00B622C7" w:rsidRPr="008E25CC" w:rsidRDefault="00B622C7" w:rsidP="0007702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哈</w:t>
            </w:r>
            <w:proofErr w:type="gramStart"/>
            <w:r w:rsidRPr="000559E2">
              <w:rPr>
                <w:rFonts w:ascii="標楷體" w:eastAsia="標楷體" w:hAnsi="標楷體" w:hint="eastAsia"/>
                <w:color w:val="000000"/>
                <w:sz w:val="28"/>
              </w:rPr>
              <w:t>巴谷書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57836C1F" w14:textId="77777777" w:rsidR="00B622C7" w:rsidRPr="000559E2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在每天的讀經與禱告中，是否發現自己生命被上帝的話漸漸形塑、改變了？</w:t>
            </w:r>
          </w:p>
          <w:p w14:paraId="67D7D732" w14:textId="77777777" w:rsidR="00B622C7" w:rsidRPr="009D107D" w:rsidRDefault="00B622C7" w:rsidP="0007702F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55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是否從心靈中真實向上帝發問、觀看上帝在周遭的作為、安靜專心聆聽他的話語，並藉著祈禱跟神有密切關係、以信心宣告上帝旨意必定實現？願我們的生命在每一天中真實的與主相遇。</w:t>
            </w:r>
          </w:p>
        </w:tc>
      </w:tr>
    </w:tbl>
    <w:p w14:paraId="46E3C349" w14:textId="77777777" w:rsidR="00B622C7" w:rsidRDefault="00B622C7" w:rsidP="00B622C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AC7AF26" w14:textId="77777777" w:rsidR="00B622C7" w:rsidRPr="008E25CC" w:rsidRDefault="00B622C7" w:rsidP="00B622C7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B622C7" w:rsidRDefault="00C57407"/>
    <w:sectPr w:rsidR="00C57407" w:rsidRPr="00B622C7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AC07" w14:textId="77777777" w:rsidR="00B622C7" w:rsidRDefault="00B622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9E14AB5" w14:textId="77777777" w:rsidR="00B622C7" w:rsidRDefault="00B622C7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05F" w14:textId="77777777" w:rsidR="00B622C7" w:rsidRDefault="00B622C7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903B771" w14:textId="77777777" w:rsidR="00B622C7" w:rsidRDefault="00B622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5803949"/>
    <w:multiLevelType w:val="hybridMultilevel"/>
    <w:tmpl w:val="651C67AA"/>
    <w:lvl w:ilvl="0" w:tplc="472A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2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7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9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5"/>
  </w:num>
  <w:num w:numId="12" w16cid:durableId="1266964219">
    <w:abstractNumId w:val="37"/>
  </w:num>
  <w:num w:numId="13" w16cid:durableId="1498379799">
    <w:abstractNumId w:val="27"/>
  </w:num>
  <w:num w:numId="14" w16cid:durableId="2136485346">
    <w:abstractNumId w:val="41"/>
  </w:num>
  <w:num w:numId="15" w16cid:durableId="6954192">
    <w:abstractNumId w:val="33"/>
  </w:num>
  <w:num w:numId="16" w16cid:durableId="1284532293">
    <w:abstractNumId w:val="26"/>
  </w:num>
  <w:num w:numId="17" w16cid:durableId="27923262">
    <w:abstractNumId w:val="22"/>
  </w:num>
  <w:num w:numId="18" w16cid:durableId="1678534902">
    <w:abstractNumId w:val="36"/>
  </w:num>
  <w:num w:numId="19" w16cid:durableId="1377004281">
    <w:abstractNumId w:val="42"/>
  </w:num>
  <w:num w:numId="20" w16cid:durableId="1042899402">
    <w:abstractNumId w:val="28"/>
  </w:num>
  <w:num w:numId="21" w16cid:durableId="1759984910">
    <w:abstractNumId w:val="18"/>
  </w:num>
  <w:num w:numId="22" w16cid:durableId="164369040">
    <w:abstractNumId w:val="16"/>
  </w:num>
  <w:num w:numId="23" w16cid:durableId="1674918320">
    <w:abstractNumId w:val="14"/>
  </w:num>
  <w:num w:numId="24" w16cid:durableId="1130517247">
    <w:abstractNumId w:val="38"/>
  </w:num>
  <w:num w:numId="25" w16cid:durableId="1237400775">
    <w:abstractNumId w:val="13"/>
  </w:num>
  <w:num w:numId="26" w16cid:durableId="1533420978">
    <w:abstractNumId w:val="40"/>
  </w:num>
  <w:num w:numId="27" w16cid:durableId="1585071300">
    <w:abstractNumId w:val="31"/>
  </w:num>
  <w:num w:numId="28" w16cid:durableId="1656911656">
    <w:abstractNumId w:val="34"/>
  </w:num>
  <w:num w:numId="29" w16cid:durableId="392511709">
    <w:abstractNumId w:val="21"/>
  </w:num>
  <w:num w:numId="30" w16cid:durableId="216018984">
    <w:abstractNumId w:val="39"/>
  </w:num>
  <w:num w:numId="31" w16cid:durableId="818301492">
    <w:abstractNumId w:val="32"/>
  </w:num>
  <w:num w:numId="32" w16cid:durableId="1109935703">
    <w:abstractNumId w:val="29"/>
  </w:num>
  <w:num w:numId="33" w16cid:durableId="1632636268">
    <w:abstractNumId w:val="30"/>
  </w:num>
  <w:num w:numId="34" w16cid:durableId="2059932437">
    <w:abstractNumId w:val="17"/>
  </w:num>
  <w:num w:numId="35" w16cid:durableId="1587104747">
    <w:abstractNumId w:val="23"/>
  </w:num>
  <w:num w:numId="36" w16cid:durableId="465007417">
    <w:abstractNumId w:val="12"/>
  </w:num>
  <w:num w:numId="37" w16cid:durableId="1711957033">
    <w:abstractNumId w:val="20"/>
  </w:num>
  <w:num w:numId="38" w16cid:durableId="1945070547">
    <w:abstractNumId w:val="25"/>
  </w:num>
  <w:num w:numId="39" w16cid:durableId="1698309198">
    <w:abstractNumId w:val="24"/>
  </w:num>
  <w:num w:numId="40" w16cid:durableId="1110660685">
    <w:abstractNumId w:val="15"/>
  </w:num>
  <w:num w:numId="41" w16cid:durableId="346761057">
    <w:abstractNumId w:val="19"/>
  </w:num>
  <w:num w:numId="42" w16cid:durableId="617297565">
    <w:abstractNumId w:val="10"/>
  </w:num>
  <w:num w:numId="43" w16cid:durableId="134948346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36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2C7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67</TotalTime>
  <Pages>16</Pages>
  <Words>7139</Words>
  <Characters>1807</Characters>
  <Application>Microsoft Office Word</Application>
  <DocSecurity>0</DocSecurity>
  <Lines>301</Lines>
  <Paragraphs>596</Paragraphs>
  <ScaleCrop>false</ScaleCrop>
  <Company/>
  <LinksUpToDate>false</LinksUpToDate>
  <CharactersWithSpaces>8350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2021-09-03T08:13:00Z</cp:lastPrinted>
  <dcterms:created xsi:type="dcterms:W3CDTF">2022-08-27T03:01:00Z</dcterms:created>
  <dcterms:modified xsi:type="dcterms:W3CDTF">2022-08-27T04:08:00Z</dcterms:modified>
</cp:coreProperties>
</file>