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1BC18AE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08550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08550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D35CA07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085504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1BC18AE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08550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08550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D35CA07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085504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4D7D2A" w:rsidRPr="001648E8" w14:paraId="770F7A96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16746D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6216B579" w14:textId="192FB61E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C3CC2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61F8663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17600F5" w14:textId="4BD8D3A9" w:rsidR="004D7D2A" w:rsidRPr="001648E8" w:rsidRDefault="00F6032F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4D7D2A" w:rsidRPr="001648E8" w14:paraId="0DCDA25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DEC68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873E504" w14:textId="6198E7A5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754E69">
              <w:rPr>
                <w:rFonts w:ascii="標楷體" w:eastAsia="標楷體" w:hAnsi="標楷體" w:hint="eastAsia"/>
                <w:spacing w:val="-4"/>
              </w:rPr>
              <w:t>張世安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125A37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BFD0458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49C5DF7" w14:textId="38F57E6D" w:rsidR="004D7D2A" w:rsidRPr="001648E8" w:rsidRDefault="00754E69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陳美玲長老</w:t>
            </w:r>
          </w:p>
        </w:tc>
      </w:tr>
      <w:tr w:rsidR="004D7D2A" w:rsidRPr="001648E8" w14:paraId="7837A53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D9980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AAB309F" w14:textId="2AD03038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754E69">
              <w:rPr>
                <w:rFonts w:ascii="標楷體" w:eastAsia="標楷體" w:hAnsi="標楷體" w:hint="eastAsia"/>
                <w:spacing w:val="-4"/>
              </w:rPr>
              <w:t>孫愛光長老</w:t>
            </w:r>
          </w:p>
        </w:tc>
        <w:tc>
          <w:tcPr>
            <w:tcW w:w="1275" w:type="dxa"/>
            <w:vAlign w:val="center"/>
          </w:tcPr>
          <w:p w14:paraId="24750DF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9A4A9A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D0D09A3" w14:textId="6B35BFA3" w:rsidR="004D7D2A" w:rsidRPr="001648E8" w:rsidRDefault="00F6032F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4D7D2A" w:rsidRPr="001648E8" w14:paraId="509743A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CA9B6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CB7B5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6EAA75C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C74AE35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434BDE2D" w14:textId="55826E86" w:rsidR="004D7D2A" w:rsidRPr="001648E8" w:rsidRDefault="001C0F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</w:t>
            </w:r>
            <w:r w:rsidR="00BB5247">
              <w:rPr>
                <w:rFonts w:ascii="標楷體" w:eastAsia="標楷體" w:hAnsi="標楷體" w:hint="eastAsia"/>
                <w:spacing w:val="-14"/>
              </w:rPr>
              <w:t>文隆</w:t>
            </w:r>
            <w:r w:rsidR="004D7D2A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4D7D2A" w:rsidRPr="001648E8" w14:paraId="07B0CDD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60B5FA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D620295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409D1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ACEE7DB" w14:textId="77777777" w:rsidTr="00640624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24D4DB9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4F9E636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20166B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50CA13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A180D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64D7BDF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39FD07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4D7D2A" w:rsidRPr="001648E8" w14:paraId="3383E4CD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090D7B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AFD461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7736BB9" w14:textId="112DBD16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9449AC">
              <w:rPr>
                <w:rFonts w:ascii="Calibri" w:hAnsi="Calibri" w:cs="Arial" w:hint="eastAsia"/>
              </w:rPr>
              <w:t>43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594E7A">
              <w:rPr>
                <w:rFonts w:ascii="標楷體" w:eastAsia="標楷體" w:hAnsi="標楷體" w:hint="eastAsia"/>
              </w:rPr>
              <w:t>世上眾人應當</w:t>
            </w:r>
            <w:proofErr w:type="gramStart"/>
            <w:r w:rsidR="00594E7A">
              <w:rPr>
                <w:rFonts w:ascii="標楷體" w:eastAsia="標楷體" w:hAnsi="標楷體" w:hint="eastAsia"/>
              </w:rPr>
              <w:t>肅靜</w:t>
            </w:r>
            <w:r w:rsidRPr="001648E8">
              <w:rPr>
                <w:rFonts w:ascii="標楷體" w:eastAsia="標楷體" w:hAnsi="標楷體" w:hint="eastAsia"/>
              </w:rPr>
              <w:t>」</w:t>
            </w:r>
            <w:proofErr w:type="gramEnd"/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1F873E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86DD88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5ED4B9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78C1E8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2B3BF04" w14:textId="076517EC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9449AC">
              <w:rPr>
                <w:rFonts w:ascii="Calibri" w:hAnsi="Calibri" w:cs="Arial" w:hint="eastAsia"/>
              </w:rPr>
              <w:t>43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9449AC" w:rsidRPr="009449AC">
              <w:rPr>
                <w:rFonts w:ascii="標楷體" w:eastAsia="標楷體" w:hAnsi="標楷體" w:hint="eastAsia"/>
              </w:rPr>
              <w:t>世間眾人攏著恬靜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4B3DF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0F1C37F4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7ED65B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9654B32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028BD6" w14:textId="32FDABB2" w:rsidR="004D7D2A" w:rsidRPr="001648E8" w:rsidRDefault="009449AC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</w:t>
            </w:r>
            <w:r w:rsidR="004D7D2A">
              <w:rPr>
                <w:rFonts w:ascii="標楷體" w:eastAsia="標楷體" w:hAnsi="標楷體" w:hint="eastAsia"/>
                <w:bCs/>
                <w:spacing w:val="-4"/>
              </w:rPr>
              <w:t>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2BB8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135C055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89B486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0835A38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CCF8BE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55C1538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62039F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2D5BD42E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E7A554" w14:textId="1536158D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9449AC" w:rsidRPr="009449AC">
              <w:rPr>
                <w:rFonts w:ascii="Calibri" w:eastAsia="標楷體" w:hAnsi="Calibri" w:hint="eastAsia"/>
              </w:rPr>
              <w:t>34</w:t>
            </w:r>
            <w:r w:rsidR="009449AC" w:rsidRPr="009449AC">
              <w:rPr>
                <w:rFonts w:ascii="Calibri" w:eastAsia="標楷體" w:hAnsi="Calibri" w:hint="eastAsia"/>
              </w:rPr>
              <w:t>詩篇</w:t>
            </w:r>
            <w:r w:rsidR="009449AC" w:rsidRPr="009449AC">
              <w:rPr>
                <w:rFonts w:ascii="Calibri" w:eastAsia="標楷體" w:hAnsi="Calibri" w:hint="eastAsia"/>
              </w:rPr>
              <w:t>146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FBE5F5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B885D88" w14:textId="77777777" w:rsidTr="00640624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8A701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EBA4D9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101FF9CB" w14:textId="422A5312" w:rsidR="004D7D2A" w:rsidRPr="00D4123E" w:rsidRDefault="009449AC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9449AC">
              <w:rPr>
                <w:rFonts w:ascii="Apple Chancery" w:eastAsia="標楷體" w:hAnsi="Apple Chancery" w:hint="eastAsia"/>
              </w:rPr>
              <w:t>成為我異</w:t>
            </w:r>
            <w:proofErr w:type="gramStart"/>
            <w:r w:rsidRPr="009449AC">
              <w:rPr>
                <w:rFonts w:ascii="Apple Chancery" w:eastAsia="標楷體" w:hAnsi="Apple Chancery" w:hint="eastAsia"/>
              </w:rPr>
              <w:t>象</w:t>
            </w:r>
            <w:proofErr w:type="gramEnd"/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5BE95DF" w14:textId="48FB58AF" w:rsidR="004D7D2A" w:rsidRPr="001648E8" w:rsidRDefault="009449AC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9449AC">
              <w:rPr>
                <w:rFonts w:ascii="標楷體" w:eastAsia="標楷體" w:hAnsi="標楷體" w:hint="eastAsia"/>
                <w:spacing w:val="-4"/>
              </w:rPr>
              <w:t>張高錄弟兄</w:t>
            </w:r>
          </w:p>
        </w:tc>
      </w:tr>
      <w:tr w:rsidR="004D7D2A" w:rsidRPr="001648E8" w14:paraId="488FA56A" w14:textId="77777777" w:rsidTr="00640624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9791C3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3C8D3F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C03A239" w14:textId="49D0C9F0" w:rsidR="004D7D2A" w:rsidRPr="00AA6FF3" w:rsidRDefault="00594E7A" w:rsidP="00594E7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594E7A">
              <w:rPr>
                <w:rFonts w:ascii="Apple Chancery" w:eastAsia="標楷體" w:hAnsi="Apple Chancery"/>
                <w:spacing w:val="-4"/>
              </w:rPr>
              <w:t>Precious Name of Jesus</w:t>
            </w:r>
            <w:r w:rsidRPr="00594E7A">
              <w:rPr>
                <w:rFonts w:ascii="Apple Chancery" w:eastAsia="標楷體" w:hAnsi="Apple Chancery" w:hint="eastAsia"/>
                <w:spacing w:val="-4"/>
              </w:rPr>
              <w:t>主的名何等寶貴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73339B" w14:textId="2A7EA2B0" w:rsidR="004D7D2A" w:rsidRPr="001648E8" w:rsidRDefault="009449AC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9449AC"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 w:rsidRPr="009449AC"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4D7D2A" w:rsidRPr="001648E8" w14:paraId="58CC4D5E" w14:textId="77777777" w:rsidTr="00640624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C9A0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2916BB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59DF1F" w14:textId="36F05296" w:rsidR="004D7D2A" w:rsidRPr="00F96BCE" w:rsidRDefault="009449AC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proofErr w:type="gramStart"/>
            <w:r w:rsidRPr="009449AC">
              <w:rPr>
                <w:rFonts w:ascii="Calibri" w:eastAsia="標楷體" w:hAnsi="Calibri" w:hint="eastAsia"/>
                <w:spacing w:val="-14"/>
              </w:rPr>
              <w:t>歷代志上</w:t>
            </w:r>
            <w:proofErr w:type="gramEnd"/>
            <w:r w:rsidRPr="009449AC">
              <w:rPr>
                <w:rFonts w:ascii="Calibri" w:eastAsia="標楷體" w:hAnsi="Calibri" w:hint="eastAsia"/>
                <w:spacing w:val="-14"/>
              </w:rPr>
              <w:t>29:11</w:t>
            </w:r>
            <w:r w:rsidRPr="009449AC">
              <w:rPr>
                <w:rFonts w:ascii="Calibri" w:eastAsia="標楷體" w:hAnsi="Calibri" w:hint="eastAsia"/>
                <w:spacing w:val="-14"/>
              </w:rPr>
              <w:t>、馬太福音</w:t>
            </w:r>
            <w:r w:rsidRPr="009449AC">
              <w:rPr>
                <w:rFonts w:ascii="Calibri" w:eastAsia="標楷體" w:hAnsi="Calibri" w:hint="eastAsia"/>
                <w:spacing w:val="-14"/>
              </w:rPr>
              <w:t>6:13</w:t>
            </w:r>
            <w:r w:rsidRPr="009449AC">
              <w:rPr>
                <w:rFonts w:ascii="Calibri" w:eastAsia="標楷體" w:hAnsi="Calibri" w:hint="eastAsia"/>
                <w:spacing w:val="-14"/>
              </w:rPr>
              <w:t>、啟示錄</w:t>
            </w:r>
            <w:r w:rsidRPr="009449AC">
              <w:rPr>
                <w:rFonts w:ascii="Calibri" w:eastAsia="標楷體" w:hAnsi="Calibri" w:hint="eastAsia"/>
                <w:spacing w:val="-14"/>
              </w:rPr>
              <w:t>5:13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D1844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2D9A144" w14:textId="77777777" w:rsidTr="00640624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0C0E41E" w14:textId="77777777" w:rsidR="004D7D2A" w:rsidRPr="001648E8" w:rsidRDefault="004D7D2A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FC2BFC" w14:textId="77777777" w:rsidR="004D7D2A" w:rsidRPr="001648E8" w:rsidRDefault="004D7D2A" w:rsidP="00640624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061A0" w14:textId="7B04ADA5" w:rsidR="004D7D2A" w:rsidRPr="009F2A2D" w:rsidRDefault="009449AC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449AC">
              <w:rPr>
                <w:rFonts w:ascii="標楷體" w:eastAsia="標楷體" w:hAnsi="標楷體" w:hint="eastAsia"/>
                <w:spacing w:val="-4"/>
              </w:rPr>
              <w:t>國度、權柄、榮耀，全屬上帝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E1E135D" w14:textId="32DA3A1F" w:rsidR="004D7D2A" w:rsidRPr="001648E8" w:rsidRDefault="00F6032F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01766550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20C7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238EEA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2E7528" w14:textId="797C6D76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4</w:t>
            </w:r>
            <w:r w:rsidR="009449AC">
              <w:rPr>
                <w:rFonts w:ascii="Calibri" w:hAnsi="Calibri" w:cs="Arial" w:hint="eastAsia"/>
              </w:rPr>
              <w:t>11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594E7A" w:rsidRPr="00594E7A">
              <w:rPr>
                <w:rFonts w:ascii="標楷體" w:eastAsia="標楷體" w:hAnsi="標楷體" w:hint="eastAsia"/>
              </w:rPr>
              <w:t>讚美</w:t>
            </w:r>
            <w:proofErr w:type="gramStart"/>
            <w:r w:rsidR="00594E7A" w:rsidRPr="00594E7A">
              <w:rPr>
                <w:rFonts w:ascii="標楷體" w:eastAsia="標楷體" w:hAnsi="標楷體" w:hint="eastAsia"/>
              </w:rPr>
              <w:t>我主天父</w:t>
            </w:r>
            <w:proofErr w:type="gramEnd"/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F516AA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1D8B9F7A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619683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BF914D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35DFF5" w14:textId="6870F0C9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(台) </w:t>
            </w:r>
            <w:r w:rsidRPr="009449AC">
              <w:rPr>
                <w:rFonts w:ascii="標楷體" w:eastAsia="標楷體" w:hAnsi="標楷體" w:hint="eastAsia"/>
              </w:rPr>
              <w:t>新聖詩 第</w:t>
            </w:r>
            <w:r w:rsidR="00BE7279" w:rsidRPr="009449AC">
              <w:rPr>
                <w:rFonts w:ascii="Calibri" w:hAnsi="Calibri" w:cs="Arial" w:hint="eastAsia"/>
              </w:rPr>
              <w:t>4</w:t>
            </w:r>
            <w:r w:rsidR="009449AC" w:rsidRPr="009449AC">
              <w:rPr>
                <w:rFonts w:ascii="Calibri" w:hAnsi="Calibri" w:cs="Arial" w:hint="eastAsia"/>
              </w:rPr>
              <w:t>11</w:t>
            </w:r>
            <w:r w:rsidRPr="009449AC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9449AC" w:rsidRPr="009449AC">
              <w:rPr>
                <w:rFonts w:ascii="標楷體" w:eastAsia="標楷體" w:hAnsi="標楷體" w:hint="eastAsia"/>
              </w:rPr>
              <w:t>阮</w:t>
            </w:r>
            <w:proofErr w:type="gramEnd"/>
            <w:r w:rsidR="009449AC" w:rsidRPr="009449AC">
              <w:rPr>
                <w:rFonts w:ascii="標楷體" w:eastAsia="標楷體" w:hAnsi="標楷體" w:hint="eastAsia"/>
              </w:rPr>
              <w:t>的天父上帝</w:t>
            </w:r>
            <w:r w:rsidRPr="009449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CDDA1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10A91459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071CB7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89733EC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AFDE91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FA480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D9C1C5D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7E66D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93BE4AE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9C09EE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27D92B07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8F91B1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27910C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028E38B5" w14:textId="210227AF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/>
              </w:rPr>
              <w:t>39</w:t>
            </w:r>
            <w:r w:rsidR="009449AC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594E7A">
              <w:rPr>
                <w:rFonts w:ascii="標楷體" w:eastAsia="標楷體" w:hAnsi="標楷體" w:hint="eastAsia"/>
              </w:rPr>
              <w:t>至聖天父，我感謝祢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522170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2BEFCDA9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15475B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30350D4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E4C2DAB" w14:textId="1E414F23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/>
              </w:rPr>
              <w:t>39</w:t>
            </w:r>
            <w:r w:rsidR="009449AC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9449AC" w:rsidRPr="009449AC">
              <w:rPr>
                <w:rFonts w:ascii="標楷體" w:eastAsia="標楷體" w:hAnsi="標楷體" w:hint="eastAsia"/>
              </w:rPr>
              <w:t>至聖天父，</w:t>
            </w:r>
            <w:proofErr w:type="gramStart"/>
            <w:r w:rsidR="009449AC" w:rsidRPr="009449AC">
              <w:rPr>
                <w:rFonts w:ascii="標楷體" w:eastAsia="標楷體" w:hAnsi="標楷體" w:hint="eastAsia"/>
              </w:rPr>
              <w:t>阮</w:t>
            </w:r>
            <w:proofErr w:type="gramEnd"/>
            <w:r w:rsidR="009449AC" w:rsidRPr="009449AC">
              <w:rPr>
                <w:rFonts w:ascii="標楷體" w:eastAsia="標楷體" w:hAnsi="標楷體" w:hint="eastAsia"/>
              </w:rPr>
              <w:t>感謝祢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B80EC2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449892AE" w14:textId="77777777" w:rsidTr="00640624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29B1A92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1FB3386D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9887FB8" w14:textId="590DA883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4132AC54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3FF9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2D431BE7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24A2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378D8664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09F24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28A05D8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B3074FC" w14:textId="4278FCD2" w:rsidR="004D7D2A" w:rsidRPr="00AA6FF3" w:rsidRDefault="00594E7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594E7A">
              <w:rPr>
                <w:rFonts w:ascii="Apple Chancery" w:eastAsia="標楷體" w:hAnsi="Apple Chancery" w:hint="eastAsia"/>
                <w:spacing w:val="-4"/>
              </w:rPr>
              <w:t>賜福與你</w:t>
            </w:r>
          </w:p>
        </w:tc>
        <w:tc>
          <w:tcPr>
            <w:tcW w:w="1701" w:type="dxa"/>
            <w:gridSpan w:val="3"/>
            <w:vAlign w:val="center"/>
          </w:tcPr>
          <w:p w14:paraId="7D04ADD4" w14:textId="20763A68" w:rsidR="004D7D2A" w:rsidRPr="001648E8" w:rsidRDefault="009449AC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9449AC"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 w:rsidRPr="009449AC"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247B07" w:rsidRPr="001648E8" w14:paraId="0B026BDC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37735" w14:textId="3A937115" w:rsidR="00247B07" w:rsidRPr="001648E8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996" w:type="dxa"/>
            <w:vAlign w:val="center"/>
          </w:tcPr>
          <w:p w14:paraId="55F0FAED" w14:textId="61F3ED82" w:rsidR="00247B07" w:rsidRPr="00322622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18D74BAA" w14:textId="5EAC1330" w:rsidR="00247B07" w:rsidRPr="00273935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7E6C03" w14:textId="591121D7" w:rsidR="00247B07" w:rsidRPr="00F6032F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01BCB4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69853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8176" behindDoc="0" locked="0" layoutInCell="1" allowOverlap="1" wp14:anchorId="0C78D93B" wp14:editId="133257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6754C" id="直線接點 5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2A28757C" w14:textId="77777777" w:rsidR="004D7D2A" w:rsidRPr="00AA6FF3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D2FDC1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4D7D2A" w:rsidRPr="001648E8" w14:paraId="33555F4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524A1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60F24D3E" w14:textId="249BBA3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4A8A3663" w14:textId="630370F3" w:rsidR="004D7D2A" w:rsidRPr="00146FE6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9449AC" w:rsidRPr="009449AC">
              <w:rPr>
                <w:rFonts w:ascii="標楷體" w:eastAsia="標楷體" w:hAnsi="標楷體" w:hint="eastAsia"/>
                <w:spacing w:val="-4"/>
              </w:rPr>
              <w:t>郭嘉琳</w:t>
            </w:r>
            <w:r w:rsidR="00F6032F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54707A9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D346B5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F081A25" w14:textId="4C9B779F" w:rsidR="004D7D2A" w:rsidRPr="00AD7147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9449AC" w:rsidRPr="009449A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吳夏語</w:t>
            </w:r>
            <w:r w:rsidRPr="00AD71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44DFB005" w14:textId="2B269186" w:rsidR="004D7D2A" w:rsidRPr="00146FE6" w:rsidRDefault="004D7D2A" w:rsidP="00640624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F6032F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4D7D2A" w:rsidRPr="001648E8" w14:paraId="6C4E2FAF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1BFDB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1EE085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78332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7DB5139B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883D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1BA61AAF" w14:textId="2BD5EC69" w:rsidR="004D7D2A" w:rsidRPr="00B7015D" w:rsidRDefault="009449AC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4E5A6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4E54508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BE105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64862E06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AA09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41842B1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A158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CF0472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3EA607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0EA3E8A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7529F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7D75C5E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FF5D1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492260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20C3F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210A4275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1A43BA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FC1F4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C9ADA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1730EB" w14:textId="3FB73EF7" w:rsidR="004D7D2A" w:rsidRPr="00B7015D" w:rsidRDefault="009449AC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9449AC">
              <w:rPr>
                <w:rFonts w:ascii="Calibri" w:eastAsia="標楷體" w:hAnsi="Calibri" w:hint="eastAsia"/>
              </w:rPr>
              <w:t>歷代志上</w:t>
            </w:r>
            <w:proofErr w:type="gramEnd"/>
            <w:r w:rsidRPr="009449AC">
              <w:rPr>
                <w:rFonts w:ascii="Calibri" w:eastAsia="標楷體" w:hAnsi="Calibri" w:hint="eastAsia"/>
              </w:rPr>
              <w:t>29</w:t>
            </w:r>
            <w:r>
              <w:rPr>
                <w:rFonts w:ascii="Calibri" w:eastAsia="標楷體" w:hAnsi="Calibri" w:hint="eastAsia"/>
              </w:rPr>
              <w:t>:</w:t>
            </w:r>
            <w:r w:rsidRPr="009449AC">
              <w:rPr>
                <w:rFonts w:ascii="Calibri" w:eastAsia="標楷體" w:hAnsi="Calibri" w:hint="eastAsia"/>
              </w:rPr>
              <w:t>11</w:t>
            </w:r>
            <w:r w:rsidRPr="009449AC">
              <w:rPr>
                <w:rFonts w:ascii="Calibri" w:eastAsia="標楷體" w:hAnsi="Calibri" w:hint="eastAsia"/>
              </w:rPr>
              <w:t>、</w:t>
            </w:r>
            <w:r>
              <w:rPr>
                <w:rFonts w:ascii="Calibri" w:eastAsia="標楷體" w:hAnsi="Calibri" w:hint="eastAsia"/>
              </w:rPr>
              <w:t>馬</w:t>
            </w:r>
            <w:r w:rsidRPr="009449AC">
              <w:rPr>
                <w:rFonts w:ascii="Calibri" w:eastAsia="標楷體" w:hAnsi="Calibri" w:hint="eastAsia"/>
              </w:rPr>
              <w:t>太</w:t>
            </w:r>
            <w:r>
              <w:rPr>
                <w:rFonts w:ascii="Calibri" w:eastAsia="標楷體" w:hAnsi="Calibri" w:hint="eastAsia"/>
              </w:rPr>
              <w:t>福音</w:t>
            </w:r>
            <w:r w:rsidRPr="009449AC">
              <w:rPr>
                <w:rFonts w:ascii="Calibri" w:eastAsia="標楷體" w:hAnsi="Calibri" w:hint="eastAsia"/>
              </w:rPr>
              <w:t>6</w:t>
            </w:r>
            <w:r>
              <w:rPr>
                <w:rFonts w:ascii="Calibri" w:eastAsia="標楷體" w:hAnsi="Calibri" w:hint="eastAsia"/>
              </w:rPr>
              <w:t>:</w:t>
            </w:r>
            <w:r w:rsidRPr="009449AC">
              <w:rPr>
                <w:rFonts w:ascii="Calibri" w:eastAsia="標楷體" w:hAnsi="Calibri" w:hint="eastAsia"/>
              </w:rPr>
              <w:t>13</w:t>
            </w:r>
            <w:r w:rsidRPr="009449AC">
              <w:rPr>
                <w:rFonts w:ascii="Calibri" w:eastAsia="標楷體" w:hAnsi="Calibri" w:hint="eastAsia"/>
              </w:rPr>
              <w:t>、啟</w:t>
            </w:r>
            <w:r>
              <w:rPr>
                <w:rFonts w:ascii="Calibri" w:eastAsia="標楷體" w:hAnsi="Calibri" w:hint="eastAsia"/>
              </w:rPr>
              <w:t>示錄</w:t>
            </w:r>
            <w:r w:rsidRPr="009449AC">
              <w:rPr>
                <w:rFonts w:ascii="Calibri" w:eastAsia="標楷體" w:hAnsi="Calibri" w:hint="eastAsia"/>
              </w:rPr>
              <w:t>5</w:t>
            </w:r>
            <w:r>
              <w:rPr>
                <w:rFonts w:ascii="Calibri" w:eastAsia="標楷體" w:hAnsi="Calibri" w:hint="eastAsia"/>
              </w:rPr>
              <w:t>:</w:t>
            </w:r>
            <w:r w:rsidRPr="009449AC">
              <w:rPr>
                <w:rFonts w:ascii="Calibri" w:eastAsia="標楷體" w:hAnsi="Calibri" w:hint="eastAsia"/>
              </w:rPr>
              <w:t>13</w:t>
            </w:r>
          </w:p>
        </w:tc>
        <w:tc>
          <w:tcPr>
            <w:tcW w:w="1699" w:type="dxa"/>
            <w:gridSpan w:val="3"/>
            <w:vAlign w:val="center"/>
          </w:tcPr>
          <w:p w14:paraId="65BC4DA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1A36C5D" w14:textId="77777777" w:rsidTr="00640624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A48497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2386627" w14:textId="429DCB8F" w:rsidR="004D7D2A" w:rsidRPr="00B7015D" w:rsidRDefault="009449AC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9449AC">
              <w:rPr>
                <w:rFonts w:ascii="標楷體" w:eastAsia="標楷體" w:hAnsi="標楷體" w:hint="eastAsia"/>
                <w:spacing w:val="-4"/>
              </w:rPr>
              <w:t>國度、權柄、榮耀，全屬上帝</w:t>
            </w:r>
          </w:p>
        </w:tc>
        <w:tc>
          <w:tcPr>
            <w:tcW w:w="1699" w:type="dxa"/>
            <w:gridSpan w:val="3"/>
            <w:vAlign w:val="center"/>
          </w:tcPr>
          <w:p w14:paraId="08B3B7EB" w14:textId="0E723F00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53445ED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811C4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6525B5D0" w14:textId="2CDEB418" w:rsidR="004D7D2A" w:rsidRPr="00B7015D" w:rsidRDefault="00594E7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648E8"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 w:hint="eastAsia"/>
              </w:rPr>
              <w:t>27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Pr="00594E7A">
              <w:rPr>
                <w:rFonts w:ascii="標楷體" w:eastAsia="標楷體" w:hAnsi="標楷體" w:hint="eastAsia"/>
              </w:rPr>
              <w:t>我主上帝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Align w:val="center"/>
          </w:tcPr>
          <w:p w14:paraId="72BCE2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39211E21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F7A80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37F64F1D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F45F050" w14:textId="044AC390" w:rsidR="004D7D2A" w:rsidRPr="001648E8" w:rsidRDefault="00F6032F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1082FEE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8DB59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457B9D3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24B5ED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AECB9D6" w14:textId="77777777" w:rsidR="001D422E" w:rsidRPr="001D422E" w:rsidRDefault="001D422E" w:rsidP="001D422E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前言</w:t>
      </w:r>
    </w:p>
    <w:p w14:paraId="692F932E" w14:textId="77777777" w:rsidR="001D422E" w:rsidRPr="001D422E" w:rsidRDefault="001D422E" w:rsidP="001D422E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proofErr w:type="gramStart"/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重溫主禱文</w:t>
      </w:r>
      <w:proofErr w:type="gramEnd"/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結構</w:t>
      </w:r>
    </w:p>
    <w:p w14:paraId="42BC7FE3" w14:textId="77777777" w:rsidR="001D422E" w:rsidRPr="001D422E" w:rsidRDefault="001D422E" w:rsidP="001D422E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主禱文的最後一部分</w:t>
      </w:r>
    </w:p>
    <w:p w14:paraId="3EDED5A4" w14:textId="77777777" w:rsidR="001D422E" w:rsidRPr="001D422E" w:rsidRDefault="001D422E" w:rsidP="001D422E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頌讚中的國度：神人之間</w:t>
      </w:r>
    </w:p>
    <w:p w14:paraId="7B66D697" w14:textId="6A4FC170" w:rsidR="009B4528" w:rsidRPr="001C0F2A" w:rsidRDefault="001D422E" w:rsidP="001D422E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  <w:highlight w:val="yellow"/>
        </w:rPr>
      </w:pP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以</w:t>
      </w:r>
      <w:r w:rsidR="002636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「</w:t>
      </w:r>
      <w:r w:rsidRPr="001D422E">
        <w:rPr>
          <w:rFonts w:ascii="文鼎特毛楷" w:eastAsia="文鼎特毛楷" w:hAnsi="文鼎特毛楷" w:cs="文鼎特毛楷" w:hint="eastAsia"/>
          <w:bCs/>
          <w:color w:val="000000" w:themeColor="text1"/>
          <w:sz w:val="32"/>
          <w:szCs w:val="32"/>
        </w:rPr>
        <w:t>尊榮上帝」為始、為終的整全禱</w:t>
      </w: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告</w:t>
      </w:r>
    </w:p>
    <w:p w14:paraId="25291BF8" w14:textId="77777777" w:rsidR="00C51A1D" w:rsidRPr="001C0F2A" w:rsidRDefault="00C51A1D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  <w:highlight w:val="yellow"/>
        </w:rPr>
      </w:pPr>
    </w:p>
    <w:p w14:paraId="2EAEF34D" w14:textId="1B18E580" w:rsidR="009B4528" w:rsidRPr="001D422E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金句</w:t>
      </w:r>
    </w:p>
    <w:p w14:paraId="31F5C889" w14:textId="023D3E9A" w:rsidR="009B4528" w:rsidRPr="001D422E" w:rsidRDefault="001D422E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「我又聽見天上、地下，和地底下的生物，海裡的生物，宇宙中的萬有，都在歌唱：願頌讚、尊貴、榮耀，和權柄，都歸於坐在寶座上那位和羔羊，</w:t>
      </w:r>
      <w:proofErr w:type="gramStart"/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世世</w:t>
      </w:r>
      <w:proofErr w:type="gramEnd"/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無窮！」(啟5：13)</w:t>
      </w:r>
    </w:p>
    <w:p w14:paraId="119EA80C" w14:textId="77777777" w:rsidR="00C51A1D" w:rsidRPr="001D422E" w:rsidRDefault="00C51A1D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19DF54C0" w14:textId="7AE03837" w:rsidR="009B4528" w:rsidRPr="001D422E" w:rsidRDefault="009B4528" w:rsidP="009B4528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1D422E"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默想</w:t>
      </w:r>
      <w:r w:rsidRPr="001D4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與實踐】</w:t>
      </w:r>
    </w:p>
    <w:p w14:paraId="05EF4415" w14:textId="77777777" w:rsidR="001D422E" w:rsidRPr="001D422E" w:rsidRDefault="001D422E" w:rsidP="001D422E">
      <w:pPr>
        <w:spacing w:line="320" w:lineRule="exact"/>
        <w:ind w:leftChars="296" w:left="1133" w:rightChars="58" w:right="139" w:hangingChars="151" w:hanging="42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「主禱文」對自己而言，曾經只是耳熟能詳的「</w:t>
      </w:r>
      <w:proofErr w:type="gramStart"/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唸冊歌</w:t>
      </w:r>
      <w:proofErr w:type="gramEnd"/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」嗎？經過這一系列的深入探討，是否能幫助自己豐富的恢復和上帝之間的關係？讓我們不斷地透過練習來回應。</w:t>
      </w:r>
    </w:p>
    <w:p w14:paraId="22CFE4D7" w14:textId="47139293" w:rsidR="00BC754D" w:rsidRPr="009B4528" w:rsidRDefault="001D422E" w:rsidP="001D422E">
      <w:pPr>
        <w:spacing w:line="320" w:lineRule="exact"/>
        <w:ind w:leftChars="296" w:left="1133" w:rightChars="58" w:right="139" w:hangingChars="151" w:hanging="42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422E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Pr="001D422E">
        <w:rPr>
          <w:rFonts w:ascii="標楷體" w:eastAsia="標楷體" w:hAnsi="標楷體"/>
          <w:bCs/>
          <w:color w:val="000000" w:themeColor="text1"/>
          <w:sz w:val="28"/>
          <w:szCs w:val="28"/>
        </w:rPr>
        <w:tab/>
      </w: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請思想自己的禱告中，｢祈求」</w:t>
      </w:r>
      <w:r w:rsidRPr="001D422E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認罪、懇求、代求</w:t>
      </w:r>
      <w:r w:rsidRPr="001D422E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與｢頌讚」</w:t>
      </w:r>
      <w:r w:rsidRPr="001D422E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感恩、讚美、頌榮</w:t>
      </w:r>
      <w:r w:rsidRPr="001D422E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1D42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是否平衡？要如何實踐整全禱告？</w:t>
      </w:r>
    </w:p>
    <w:p w14:paraId="3902F9EC" w14:textId="3BA00CB9" w:rsidR="00BC754D" w:rsidRDefault="00BC754D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0614DA4B" w14:textId="77777777" w:rsidR="001D422E" w:rsidRDefault="001D422E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BCB2CDF" w14:textId="77777777" w:rsidR="009B4528" w:rsidRPr="00C959AE" w:rsidRDefault="009B4528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186253E0" w:rsidR="00A34E2A" w:rsidRPr="001648E8" w:rsidRDefault="00A831E8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5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4212FA6" w:rsidR="00A34E2A" w:rsidRPr="001648E8" w:rsidRDefault="00A831E8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AC86F4B" w:rsidR="00A34E2A" w:rsidRPr="001648E8" w:rsidRDefault="00A831E8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C4414DC" w:rsidR="00A34E2A" w:rsidRPr="001648E8" w:rsidRDefault="0050531B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A831E8">
              <w:rPr>
                <w:rFonts w:ascii="微軟正黑體" w:eastAsia="微軟正黑體" w:hAnsi="微軟正黑體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4C83126" w:rsidR="00A34E2A" w:rsidRPr="001648E8" w:rsidRDefault="0050531B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A831E8">
              <w:rPr>
                <w:rFonts w:ascii="微軟正黑體" w:eastAsia="微軟正黑體" w:hAnsi="微軟正黑體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7715F29" w:rsidR="0050531B" w:rsidRPr="001648E8" w:rsidRDefault="00A831E8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831E8">
              <w:rPr>
                <w:rFonts w:ascii="微軟正黑體" w:eastAsia="微軟正黑體" w:hAnsi="微軟正黑體" w:cs="新細明體" w:hint="eastAsia"/>
              </w:rPr>
              <w:t>西番雅書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447DD3A" w:rsidR="0050531B" w:rsidRPr="001648E8" w:rsidRDefault="00A831E8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831E8">
              <w:rPr>
                <w:rFonts w:ascii="微軟正黑體" w:eastAsia="微軟正黑體" w:hAnsi="微軟正黑體" w:cs="新細明體" w:hint="eastAsia"/>
              </w:rPr>
              <w:t>西番雅書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10ECF17" w:rsidR="0050531B" w:rsidRPr="001648E8" w:rsidRDefault="00A831E8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831E8">
              <w:rPr>
                <w:rFonts w:ascii="微軟正黑體" w:eastAsia="微軟正黑體" w:hAnsi="微軟正黑體" w:cs="新細明體" w:hint="eastAsia"/>
              </w:rPr>
              <w:t>西番雅書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A09358A" w:rsidR="0050531B" w:rsidRPr="001648E8" w:rsidRDefault="00A831E8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831E8">
              <w:rPr>
                <w:rFonts w:ascii="微軟正黑體" w:eastAsia="微軟正黑體" w:hAnsi="微軟正黑體" w:cs="新細明體" w:hint="eastAsia"/>
              </w:rPr>
              <w:t>哈該書</w:t>
            </w:r>
            <w:proofErr w:type="gramEnd"/>
            <w:r w:rsidRPr="00A831E8"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904717F" w:rsidR="0050531B" w:rsidRPr="00EA60B5" w:rsidRDefault="00A831E8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 w:rsidRPr="00A831E8">
              <w:rPr>
                <w:rFonts w:ascii="微軟正黑體" w:eastAsia="微軟正黑體" w:hAnsi="微軟正黑體" w:cs="新細明體" w:hint="eastAsia"/>
              </w:rPr>
              <w:t>哈該書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2</w:t>
            </w:r>
          </w:p>
        </w:tc>
      </w:tr>
    </w:tbl>
    <w:p w14:paraId="072F7B01" w14:textId="77777777" w:rsidR="00264C52" w:rsidRDefault="00A34E2A" w:rsidP="0010640D">
      <w:pPr>
        <w:snapToGrid w:val="0"/>
        <w:jc w:val="center"/>
        <w:rPr>
          <w:rFonts w:ascii="標楷體" w:eastAsia="標楷體" w:hAnsi="標楷體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</w:p>
    <w:p w14:paraId="3ED1241A" w14:textId="7543D923" w:rsidR="00264C52" w:rsidRDefault="00264C52" w:rsidP="0010640D">
      <w:pPr>
        <w:snapToGrid w:val="0"/>
        <w:jc w:val="center"/>
        <w:rPr>
          <w:rFonts w:ascii="標楷體" w:eastAsia="標楷體" w:hAnsi="標楷體"/>
          <w:szCs w:val="22"/>
        </w:rPr>
      </w:pPr>
    </w:p>
    <w:p w14:paraId="44CCF58C" w14:textId="3947AA30" w:rsidR="0010640D" w:rsidRPr="001648E8" w:rsidRDefault="00400C76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DAAF7FB">
                <wp:simplePos x="0" y="0"/>
                <wp:positionH relativeFrom="margin">
                  <wp:posOffset>-34925</wp:posOffset>
                </wp:positionH>
                <wp:positionV relativeFrom="paragraph">
                  <wp:posOffset>72761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105333E" w14:textId="6F05E94D" w:rsidR="003E246F" w:rsidRPr="00441C43" w:rsidRDefault="003E246F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3B5524A0" w14:textId="044F97EB" w:rsidR="008A422F" w:rsidRDefault="008A422F" w:rsidP="008A422F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7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自9/1起，請教會兄</w:t>
                            </w:r>
                            <w:proofErr w:type="gramStart"/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使用新的教會抬頭及統編「財團法人臺北市和平基督長老教會、88264673」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並從即日起</w:t>
                            </w:r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使用新的奉獻帳戶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請將奉獻</w:t>
                            </w:r>
                            <w:proofErr w:type="gramStart"/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到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；</w:t>
                            </w:r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台新銀行(812)和平分行</w:t>
                            </w:r>
                            <w:r w:rsidRPr="0049027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2045-01-0000936-2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切記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教會全銜財團法人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北市...的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字一定要使用正式書寫的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否則無法請款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。)</w:t>
                            </w:r>
                          </w:p>
                          <w:p w14:paraId="44A20BF6" w14:textId="278D52CE" w:rsidR="008A422F" w:rsidRPr="008A422F" w:rsidRDefault="008A422F" w:rsidP="008A422F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7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教會請款單有更新版本，若有需要可向予全幹事索取，或自行下載列印( https://pse.is/4epq5t )。</w:t>
                            </w:r>
                          </w:p>
                          <w:p w14:paraId="24D03DEA" w14:textId="374B6651" w:rsidR="008A422F" w:rsidRDefault="008A422F" w:rsidP="008A422F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7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若有</w:t>
                            </w:r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月份尚未核銷請款的單據，請於9/11(日)以前繳交給予全幹事。</w:t>
                            </w:r>
                          </w:p>
                          <w:p w14:paraId="62A0F05D" w14:textId="7408DE15" w:rsidR="00C53566" w:rsidRDefault="00C53566" w:rsidP="00C53566">
                            <w:pPr>
                              <w:widowControl/>
                              <w:snapToGrid w:val="0"/>
                              <w:spacing w:line="360" w:lineRule="exact"/>
                              <w:ind w:leftChars="176" w:left="422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註</w:t>
                            </w:r>
                            <w:proofErr w:type="gramEnd"/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：因台</w:t>
                            </w:r>
                            <w:proofErr w:type="gramStart"/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新網銀與富邦網銀呈現</w:t>
                            </w:r>
                            <w:proofErr w:type="gramEnd"/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方式不同，部分匯款資料需要重新建檔，敬請兄</w:t>
                            </w:r>
                            <w:proofErr w:type="gramStart"/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見諒</w:t>
                            </w:r>
                            <w:r w:rsidR="003C39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(詳如週報第6頁)</w:t>
                            </w:r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C5356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請回報您的奉獻資料給予全幹事</w:t>
                            </w:r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。謝謝！</w:t>
                            </w:r>
                          </w:p>
                          <w:p w14:paraId="4902E268" w14:textId="245333D1" w:rsidR="0065092D" w:rsidRPr="00D22D29" w:rsidRDefault="00815C84" w:rsidP="0065092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65092D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5092D" w:rsidRPr="0065092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第三堂禮拜後分組</w:t>
                            </w:r>
                          </w:p>
                          <w:p w14:paraId="0EB482BB" w14:textId="3A25CE70" w:rsidR="0065092D" w:rsidRPr="000E67E6" w:rsidRDefault="0065092D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為增進第三堂禮拜後</w:t>
                            </w:r>
                            <w:proofErr w:type="gramStart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會友間的關懷</w:t>
                            </w:r>
                            <w:proofErr w:type="gramEnd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與交流，禮拜結束隨即現場分組，針對當日主日信息分享</w:t>
                            </w:r>
                            <w:proofErr w:type="gramStart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和代禱</w:t>
                            </w:r>
                            <w:proofErr w:type="gramEnd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(約15分鐘)，由青</w:t>
                            </w:r>
                            <w:proofErr w:type="gramStart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壯部主責</w:t>
                            </w:r>
                            <w:proofErr w:type="gramEnd"/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，自</w:t>
                            </w:r>
                            <w:r w:rsidR="00E5327E" w:rsidRPr="00E5327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Pr="006509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起開始試辦三個月。</w:t>
                            </w:r>
                          </w:p>
                          <w:p w14:paraId="1498A11B" w14:textId="75583A1C" w:rsidR="003C3F1F" w:rsidRPr="00441C43" w:rsidRDefault="00815C84" w:rsidP="003C3F1F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3C3F1F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C3F1F" w:rsidRPr="00C46D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 w:rsidR="003C3F1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成人主日學秋季班</w:t>
                            </w:r>
                          </w:p>
                          <w:p w14:paraId="3E693551" w14:textId="0529E7E5" w:rsidR="003C3F1F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2022年成主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秋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季班課程即將開始了！精采課程自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="00354A2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</w:t>
                            </w:r>
                            <w:r w:rsidR="00354A2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陸續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開始上課，歡迎大家</w:t>
                            </w:r>
                            <w:proofErr w:type="gramStart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起來學習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，本次課程精彩可期</w:t>
                            </w:r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095BDD"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請參考</w:t>
                            </w:r>
                            <w:proofErr w:type="gramStart"/>
                            <w:r w:rsidR="00095BDD"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週報夾頁向</w:t>
                            </w:r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</w:t>
                            </w:r>
                            <w:proofErr w:type="gramEnd"/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5FD94F5B" w14:textId="13FCCD3C" w:rsidR="003C3F1F" w:rsidRPr="00136D7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在基督裡建造原型</w:t>
                            </w:r>
                            <w:r w:rsidR="00A75B7A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2E5B86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日12:00-13:20/林瑜琳長老等</w:t>
                            </w:r>
                          </w:p>
                          <w:p w14:paraId="2EC64E2C" w14:textId="08B84E66" w:rsidR="003C3F1F" w:rsidRPr="00136D7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舊約－列王</w:t>
                            </w:r>
                            <w:proofErr w:type="gramEnd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與先知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2E5B86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日1</w:t>
                            </w:r>
                            <w:r w:rsidR="00A75B7A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2:00-13:</w:t>
                            </w:r>
                            <w:r w:rsidR="000C463E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0</w:t>
                            </w:r>
                            <w:r w:rsidR="00A75B7A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0/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陳光勝牧師</w:t>
                            </w:r>
                          </w:p>
                          <w:p w14:paraId="08B1A7FC" w14:textId="1B9EEE3E" w:rsidR="003C3F1F" w:rsidRPr="00136D7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耶穌基督，我的詩歌－新約導論</w:t>
                            </w:r>
                            <w:r w:rsidR="00F3223E" w:rsidRPr="00136D7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354A26" w:rsidRPr="00CF72F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同步有線上課程</w:t>
                            </w:r>
                            <w:r w:rsidR="00F3223E" w:rsidRPr="00136D79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週二1</w:t>
                            </w:r>
                            <w:r w:rsidR="00A75B7A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9:30-21:00/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邱淑貞牧師</w:t>
                            </w:r>
                          </w:p>
                          <w:p w14:paraId="2286124A" w14:textId="52991D84" w:rsidR="003C3F1F" w:rsidRPr="00136D79" w:rsidRDefault="003C3F1F" w:rsidP="003C3F1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信仰造就</w:t>
                            </w:r>
                            <w:proofErr w:type="gramStart"/>
                            <w:r w:rsidR="00E02826" w:rsidRPr="00E0282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－</w:t>
                            </w:r>
                            <w:r w:rsidR="00943F63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持守真</w:t>
                            </w:r>
                            <w:proofErr w:type="gramEnd"/>
                            <w:r w:rsidR="00943F63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道、榮耀上主-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週五2</w:t>
                            </w:r>
                            <w:r w:rsidR="00A75B7A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0:00-21:00/</w:t>
                            </w:r>
                            <w:r w:rsidR="00A75B7A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曾煥雯長老</w:t>
                            </w:r>
                          </w:p>
                          <w:p w14:paraId="76189E95" w14:textId="537007EC" w:rsidR="002E5B86" w:rsidRPr="00136D79" w:rsidRDefault="002E5B86" w:rsidP="00136D79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 w:rightChars="177" w:righ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褥子團契~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說人生，享療</w:t>
                            </w:r>
                            <w:proofErr w:type="gramStart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癒</w:t>
                            </w:r>
                            <w:proofErr w:type="gramEnd"/>
                            <w:r w:rsidR="005B0A9B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2636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9</w:t>
                            </w:r>
                            <w:r w:rsidR="002636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/18</w:t>
                            </w:r>
                            <w:r w:rsidR="006E5B8D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開始上課</w:t>
                            </w:r>
                            <w:r w:rsidR="005B0A9B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繼續完成上期課程，</w:t>
                            </w:r>
                            <w:r w:rsidR="006E5B8D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不接受新學員報名</w:t>
                            </w:r>
                            <w:r w:rsidR="005B0A9B"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主日9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:45</w:t>
                            </w:r>
                            <w:r w:rsidR="000C463E"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-11:15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/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吳雅莉牧師</w:t>
                            </w:r>
                          </w:p>
                          <w:p w14:paraId="3753FAA2" w14:textId="233812EE" w:rsidR="00490271" w:rsidRPr="002F6333" w:rsidRDefault="00815C84" w:rsidP="00490271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490271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490271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</w:t>
                            </w:r>
                            <w:proofErr w:type="gramStart"/>
                            <w:r w:rsidR="00490271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教會建堂購屋</w:t>
                            </w:r>
                            <w:proofErr w:type="gramEnd"/>
                            <w:r w:rsidR="00490271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進度和需要</w:t>
                            </w:r>
                          </w:p>
                          <w:p w14:paraId="29FC3EE7" w14:textId="77777777" w:rsidR="00225B49" w:rsidRDefault="00490271" w:rsidP="00490271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感謝上帝帶領，南園教會經會員和會通過，議定購買新據點，位於南港區東明街，一樓和地下室共約64坪，開價4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300萬以3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850萬成交。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目前建堂基金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970萬，已有無息借款2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000萬元，尚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不足880萬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購屋款，未來尚需整修經費</w:t>
                            </w:r>
                            <w:r w:rsidR="00A9545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目前已規劃(1)直接奉獻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(透過和平教會轉)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、(2)無息借款、(3)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先貸後獻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等三種奉獻方式，懇請母會兄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關心代禱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Pr="005723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若有(2)(3)項奉獻者，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0939-468-330</w:t>
                            </w:r>
                            <w:r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gtalky@gmail.com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或林素心長老</w:t>
                            </w:r>
                            <w:r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sushin0418@gmail.com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BC2D7CB" w14:textId="3932DF1D" w:rsidR="00490271" w:rsidRDefault="00225B49" w:rsidP="00490271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96F7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小會決議為南園</w:t>
                            </w:r>
                            <w:proofErr w:type="gramStart"/>
                            <w:r w:rsidRPr="00D96F7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教會購堂奉獻</w:t>
                            </w:r>
                            <w:proofErr w:type="gramEnd"/>
                            <w:r w:rsidRPr="00D96F7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新台幣參佰萬元</w:t>
                            </w:r>
                            <w:r w:rsidRPr="00354A2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03E86F0" w14:textId="5F24BEBF" w:rsidR="00815C84" w:rsidRPr="00815C84" w:rsidRDefault="00815C84" w:rsidP="00815C84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815C84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815C84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Pr="00815C84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6CD1AB61" w14:textId="72D5E545" w:rsidR="003E246F" w:rsidRPr="00815C84" w:rsidRDefault="00815C84" w:rsidP="00815C84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15C8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815C8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815C8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15C8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1(日)上午 8:45 於 6F03</w:t>
                            </w:r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815C84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歡迎退休兄姐 一起查考聖經!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-2.75pt;margin-top:5.75pt;width:470.5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+m/FL94AAAAK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105333E" w14:textId="6F05E94D" w:rsidR="003E246F" w:rsidRPr="00441C43" w:rsidRDefault="003E246F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3B5524A0" w14:textId="044F97EB" w:rsidR="008A422F" w:rsidRDefault="008A422F" w:rsidP="008A422F">
                      <w:pPr>
                        <w:widowControl/>
                        <w:snapToGrid w:val="0"/>
                        <w:spacing w:line="360" w:lineRule="exact"/>
                        <w:ind w:leftChars="178" w:left="707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自9/1起，請教會兄</w:t>
                      </w:r>
                      <w:proofErr w:type="gramStart"/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使用新的教會抬頭及統編「財團法人臺北市和平基督長老教會、88264673」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並從即日起</w:t>
                      </w:r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使用新的奉獻帳戶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請將奉獻</w:t>
                      </w:r>
                      <w:proofErr w:type="gramStart"/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到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；</w:t>
                      </w:r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台新銀行(812)和平分行</w:t>
                      </w:r>
                      <w:r w:rsidRPr="0049027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2045-01-0000936-2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切記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教會全銜財團法人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北市...的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字一定要使用正式書寫的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字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否則無法請款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。)</w:t>
                      </w:r>
                    </w:p>
                    <w:p w14:paraId="44A20BF6" w14:textId="278D52CE" w:rsidR="008A422F" w:rsidRPr="008A422F" w:rsidRDefault="008A422F" w:rsidP="008A422F">
                      <w:pPr>
                        <w:widowControl/>
                        <w:snapToGrid w:val="0"/>
                        <w:spacing w:line="360" w:lineRule="exact"/>
                        <w:ind w:leftChars="178" w:left="707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教會請款單有更新版本，若有需要可向予全幹事索取，或自行下載列印( https://pse.is/4epq5t )。</w:t>
                      </w:r>
                    </w:p>
                    <w:p w14:paraId="24D03DEA" w14:textId="374B6651" w:rsidR="008A422F" w:rsidRDefault="008A422F" w:rsidP="008A422F">
                      <w:pPr>
                        <w:widowControl/>
                        <w:snapToGrid w:val="0"/>
                        <w:spacing w:line="360" w:lineRule="exact"/>
                        <w:ind w:leftChars="178" w:left="707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若有</w:t>
                      </w:r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月份尚未核銷請款的單據，請於9/11(日)以前繳交給予全幹事。</w:t>
                      </w:r>
                    </w:p>
                    <w:p w14:paraId="62A0F05D" w14:textId="7408DE15" w:rsidR="00C53566" w:rsidRDefault="00C53566" w:rsidP="00C53566">
                      <w:pPr>
                        <w:widowControl/>
                        <w:snapToGrid w:val="0"/>
                        <w:spacing w:line="360" w:lineRule="exact"/>
                        <w:ind w:leftChars="176" w:left="422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註</w:t>
                      </w:r>
                      <w:proofErr w:type="gramEnd"/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：因台</w:t>
                      </w:r>
                      <w:proofErr w:type="gramStart"/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新網銀與富邦網銀呈現</w:t>
                      </w:r>
                      <w:proofErr w:type="gramEnd"/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方式不同，部分匯款資料需要重新建檔，敬請兄</w:t>
                      </w:r>
                      <w:proofErr w:type="gramStart"/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見諒</w:t>
                      </w:r>
                      <w:r w:rsidR="003C39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(詳如週報第6頁)</w:t>
                      </w:r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C53566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請回報您的奉獻資料給予全幹事</w:t>
                      </w:r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。謝謝！</w:t>
                      </w:r>
                    </w:p>
                    <w:p w14:paraId="4902E268" w14:textId="245333D1" w:rsidR="0065092D" w:rsidRPr="00D22D29" w:rsidRDefault="00815C84" w:rsidP="0065092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65092D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5092D" w:rsidRPr="0065092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第三堂禮拜後分組</w:t>
                      </w:r>
                    </w:p>
                    <w:p w14:paraId="0EB482BB" w14:textId="3A25CE70" w:rsidR="0065092D" w:rsidRPr="000E67E6" w:rsidRDefault="0065092D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為增進第三堂禮拜後</w:t>
                      </w:r>
                      <w:proofErr w:type="gramStart"/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會友間的關懷</w:t>
                      </w:r>
                      <w:proofErr w:type="gramEnd"/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與交流，禮拜結束隨即現場分組，針對當日主日信息分享</w:t>
                      </w:r>
                      <w:proofErr w:type="gramStart"/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和代禱</w:t>
                      </w:r>
                      <w:proofErr w:type="gramEnd"/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(約15分鐘)，由青</w:t>
                      </w:r>
                      <w:proofErr w:type="gramStart"/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壯部主責</w:t>
                      </w:r>
                      <w:proofErr w:type="gramEnd"/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，自</w:t>
                      </w:r>
                      <w:r w:rsidR="00E5327E" w:rsidRPr="00E5327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Pr="0065092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起開始試辦三個月。</w:t>
                      </w:r>
                    </w:p>
                    <w:p w14:paraId="1498A11B" w14:textId="75583A1C" w:rsidR="003C3F1F" w:rsidRPr="00441C43" w:rsidRDefault="00815C84" w:rsidP="003C3F1F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3C3F1F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C3F1F" w:rsidRPr="00C46D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 w:rsidR="003C3F1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成人主日學秋季班</w:t>
                      </w:r>
                    </w:p>
                    <w:p w14:paraId="3E693551" w14:textId="0529E7E5" w:rsidR="003C3F1F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2022年成主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秋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季班課程即將開始了！精采課程自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</w:t>
                      </w:r>
                      <w:r w:rsidR="00354A2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</w:t>
                      </w:r>
                      <w:r w:rsidR="00354A2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陸續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開始上課，歡迎大家</w:t>
                      </w:r>
                      <w:proofErr w:type="gramStart"/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起來學習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，本次課程精彩可期</w:t>
                      </w:r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095BDD"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請參考</w:t>
                      </w:r>
                      <w:proofErr w:type="gramStart"/>
                      <w:r w:rsidR="00095BDD"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週報夾頁向</w:t>
                      </w:r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</w:t>
                      </w:r>
                      <w:proofErr w:type="gramEnd"/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報名。</w:t>
                      </w:r>
                    </w:p>
                    <w:p w14:paraId="5FD94F5B" w14:textId="13FCCD3C" w:rsidR="003C3F1F" w:rsidRPr="00136D7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在基督裡建造原型</w:t>
                      </w:r>
                      <w:r w:rsidR="00A75B7A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2E5B86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日12:00-13:20/林瑜琳長老等</w:t>
                      </w:r>
                    </w:p>
                    <w:p w14:paraId="2EC64E2C" w14:textId="08B84E66" w:rsidR="003C3F1F" w:rsidRPr="00136D7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舊約－列王</w:t>
                      </w:r>
                      <w:proofErr w:type="gramEnd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與先知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2E5B86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日1</w:t>
                      </w:r>
                      <w:r w:rsidR="00A75B7A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2:00-13:</w:t>
                      </w:r>
                      <w:r w:rsidR="000C463E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0</w:t>
                      </w:r>
                      <w:r w:rsidR="00A75B7A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0/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陳光勝牧師</w:t>
                      </w:r>
                    </w:p>
                    <w:p w14:paraId="08B1A7FC" w14:textId="1B9EEE3E" w:rsidR="003C3F1F" w:rsidRPr="00136D7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耶穌基督，我的詩歌－新約導論</w:t>
                      </w:r>
                      <w:r w:rsidR="00F3223E" w:rsidRPr="00136D79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354A26" w:rsidRPr="00CF72F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同步有線上課程</w:t>
                      </w:r>
                      <w:r w:rsidR="00F3223E" w:rsidRPr="00136D79">
                        <w:rPr>
                          <w:rFonts w:ascii="標楷體" w:eastAsia="標楷體" w:hAnsi="標楷體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週二1</w:t>
                      </w:r>
                      <w:r w:rsidR="00A75B7A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9:30-21:00/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邱淑貞牧師</w:t>
                      </w:r>
                    </w:p>
                    <w:p w14:paraId="2286124A" w14:textId="52991D84" w:rsidR="003C3F1F" w:rsidRPr="00136D79" w:rsidRDefault="003C3F1F" w:rsidP="003C3F1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信仰造就</w:t>
                      </w:r>
                      <w:proofErr w:type="gramStart"/>
                      <w:r w:rsidR="00E02826" w:rsidRPr="00E0282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－</w:t>
                      </w:r>
                      <w:r w:rsidR="00943F63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持守真</w:t>
                      </w:r>
                      <w:proofErr w:type="gramEnd"/>
                      <w:r w:rsidR="00943F63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道、榮耀上主-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週五2</w:t>
                      </w:r>
                      <w:r w:rsidR="00A75B7A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0:00-21:00/</w:t>
                      </w:r>
                      <w:r w:rsidR="00A75B7A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曾煥雯長老</w:t>
                      </w:r>
                    </w:p>
                    <w:p w14:paraId="76189E95" w14:textId="537007EC" w:rsidR="002E5B86" w:rsidRPr="00136D79" w:rsidRDefault="002E5B86" w:rsidP="00136D79">
                      <w:pPr>
                        <w:widowControl/>
                        <w:snapToGrid w:val="0"/>
                        <w:spacing w:line="360" w:lineRule="exact"/>
                        <w:ind w:leftChars="177" w:left="425" w:rightChars="177" w:righ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褥子團契~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說人生，享療</w:t>
                      </w:r>
                      <w:proofErr w:type="gramStart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癒</w:t>
                      </w:r>
                      <w:proofErr w:type="gramEnd"/>
                      <w:r w:rsidR="005B0A9B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2636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9</w:t>
                      </w:r>
                      <w:r w:rsidR="002636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/18</w:t>
                      </w:r>
                      <w:r w:rsidR="006E5B8D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開始上課</w:t>
                      </w:r>
                      <w:r w:rsidR="005B0A9B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繼續完成上期課程，</w:t>
                      </w:r>
                      <w:r w:rsidR="006E5B8D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不接受新學員報名</w:t>
                      </w:r>
                      <w:r w:rsidR="005B0A9B"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主日9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:45</w:t>
                      </w:r>
                      <w:r w:rsidR="000C463E"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-11:15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/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吳雅莉牧師</w:t>
                      </w:r>
                    </w:p>
                    <w:p w14:paraId="3753FAA2" w14:textId="233812EE" w:rsidR="00490271" w:rsidRPr="002F6333" w:rsidRDefault="00815C84" w:rsidP="00490271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490271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490271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</w:t>
                      </w:r>
                      <w:proofErr w:type="gramStart"/>
                      <w:r w:rsidR="00490271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教會建堂購屋</w:t>
                      </w:r>
                      <w:proofErr w:type="gramEnd"/>
                      <w:r w:rsidR="00490271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進度和需要</w:t>
                      </w:r>
                    </w:p>
                    <w:p w14:paraId="29FC3EE7" w14:textId="77777777" w:rsidR="00225B49" w:rsidRDefault="00490271" w:rsidP="00490271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感謝上帝帶領，南園教會經會員和會通過，議定購買新據點，位於南港區東明街，一樓和地下室共約64坪，開價4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300萬以3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850萬成交。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目前建堂基金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970萬，已有無息借款2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000萬元，尚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不足880萬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購屋款，未來尚需整修經費</w:t>
                      </w:r>
                      <w:r w:rsidR="00A9545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目前已規劃(1)直接奉獻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(透過和平教會轉)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、(2)無息借款、(3)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先貸後獻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等三種奉獻方式，懇請母會兄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Pr="005723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若有(2)(3)項奉獻者，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0939-468-330</w:t>
                      </w:r>
                      <w:r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gtalky@gmail.com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或林素心長老</w:t>
                      </w:r>
                      <w:r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sushin0418@gmail.com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BC2D7CB" w14:textId="3932DF1D" w:rsidR="00490271" w:rsidRDefault="00225B49" w:rsidP="00490271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96F75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小會決議為南園</w:t>
                      </w:r>
                      <w:proofErr w:type="gramStart"/>
                      <w:r w:rsidRPr="00D96F75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教會購堂奉獻</w:t>
                      </w:r>
                      <w:proofErr w:type="gramEnd"/>
                      <w:r w:rsidRPr="00D96F75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新台幣參佰萬元</w:t>
                      </w:r>
                      <w:r w:rsidRPr="00354A2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03E86F0" w14:textId="5F24BEBF" w:rsidR="00815C84" w:rsidRPr="00815C84" w:rsidRDefault="00815C84" w:rsidP="00815C84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815C84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815C84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815C84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6CD1AB61" w14:textId="72D5E545" w:rsidR="003E246F" w:rsidRPr="00815C84" w:rsidRDefault="00815C84" w:rsidP="00815C84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815C8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815C8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815C8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815C8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1(日)上午 8:45 於 6F03</w:t>
                      </w:r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815C84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歡迎退休兄姐 一起查考聖經!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086BDF8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67CDF0F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2A5918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DE5BE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3F861625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618F45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1C8DC6E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17F4275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65C301DA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7032" w14:textId="7C699BF7" w:rsidR="002F6333" w:rsidRPr="002F6333" w:rsidRDefault="002F6333" w:rsidP="002F633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13E6497D" w14:textId="29E02FBD" w:rsidR="00C139F1" w:rsidRDefault="004779B2" w:rsidP="004779B2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蔣有芳</w:t>
                            </w:r>
                            <w:r w:rsid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蔣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龍杰</w:t>
                            </w:r>
                            <w:r w:rsid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</w:t>
                            </w:r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兄父親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8/19</w:t>
                            </w:r>
                            <w:proofErr w:type="gramStart"/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已於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9/3</w:t>
                            </w:r>
                            <w:r w:rsid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</w:t>
                            </w:r>
                            <w:r w:rsidR="00C139F1" w:rsidRP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告別禮拜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，請為</w:t>
                            </w:r>
                            <w:proofErr w:type="gramStart"/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C139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A44F978" w14:textId="70065949" w:rsidR="002F6333" w:rsidRDefault="004779B2" w:rsidP="004779B2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黃長振</w:t>
                            </w:r>
                            <w:r w:rsid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瑞榮長老</w:t>
                            </w:r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父親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2F6333"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於8/25安息</w:t>
                            </w:r>
                            <w:proofErr w:type="gramStart"/>
                            <w:r w:rsidR="002F6333"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主懷</w:t>
                            </w:r>
                            <w:r w:rsid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/13</w:t>
                            </w:r>
                            <w:r w:rsidR="00AA2B5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A2B5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二</w:t>
                            </w:r>
                            <w:r w:rsidR="00AA2B5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上午9:30於二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廳舉行告別禮拜，</w:t>
                            </w:r>
                            <w:r w:rsidR="002F6333"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="002F6333"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B1CA9BF" w14:textId="09B35E9C" w:rsidR="00A831E8" w:rsidRDefault="004779B2" w:rsidP="004779B2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簡蕙瑩</w:t>
                            </w:r>
                            <w:r w:rsid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(蕭亦裕長老弟媳，8/16病房受洗)8/28安息</w:t>
                            </w:r>
                            <w:proofErr w:type="gramStart"/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主懷，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9/15</w:t>
                            </w:r>
                            <w:r w:rsidR="00AA2B5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A2B5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</w:t>
                            </w:r>
                            <w:r w:rsidR="00AA2B5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0於二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至真二廳舉行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告別禮拜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BB6E1CC" w14:textId="77777777" w:rsidR="00C51A1D" w:rsidRDefault="00C51A1D" w:rsidP="0065092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1AF7DCDD" w14:textId="793DA9AF" w:rsidR="00F24C1B" w:rsidRPr="00A74014" w:rsidRDefault="00F24C1B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24C1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0572AA31" w14:textId="70887400" w:rsidR="00F24C1B" w:rsidRDefault="00005AD8" w:rsidP="00005AD8">
                            <w:pPr>
                              <w:snapToGrid w:val="0"/>
                              <w:spacing w:line="360" w:lineRule="exact"/>
                              <w:ind w:leftChars="60" w:left="396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聖樂部將於9月17日(六)下午2:00 於 2F </w:t>
                            </w:r>
                            <w:proofErr w:type="gramStart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詩班室</w:t>
                            </w:r>
                            <w:proofErr w:type="gramEnd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舉行</w:t>
                            </w:r>
                            <w:proofErr w:type="gramStart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〝</w:t>
                            </w:r>
                            <w:proofErr w:type="gramEnd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</w:t>
                            </w:r>
                            <w:proofErr w:type="gramStart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樂與敬拜</w:t>
                            </w:r>
                            <w:proofErr w:type="gramEnd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gramStart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禮拜中司琴</w:t>
                            </w:r>
                            <w:proofErr w:type="gramEnd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的角色</w:t>
                            </w:r>
                            <w:proofErr w:type="gramStart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〞</w:t>
                            </w:r>
                            <w:proofErr w:type="gramEnd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講座，由孫愛光長老主講，請所有參與輪值的司琴同工撥冗參加。也歡迎教會內對聖樂、敬拜與司琴服事有興趣的兄</w:t>
                            </w:r>
                            <w:proofErr w:type="gramStart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F24C1B"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一同參加。</w:t>
                            </w:r>
                          </w:p>
                          <w:p w14:paraId="7A8FF56B" w14:textId="5B19706D" w:rsidR="00005AD8" w:rsidRDefault="00005AD8" w:rsidP="00005AD8">
                            <w:pPr>
                              <w:snapToGrid w:val="0"/>
                              <w:spacing w:line="360" w:lineRule="exact"/>
                              <w:ind w:leftChars="60" w:left="396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週日樂饗「鐘響和平·琴友獨鐘」手鐘音樂會，將於 10/16</w:t>
                            </w:r>
                            <w:r w:rsidR="001D42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1D42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 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在本會三樓禮拜堂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舉行，歡迎踴躍邀請親朋好友參加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F539D8F" w14:textId="77777777" w:rsidR="00C51A1D" w:rsidRDefault="00C51A1D" w:rsidP="0065092D">
                            <w:pPr>
                              <w:snapToGrid w:val="0"/>
                              <w:spacing w:line="360" w:lineRule="exact"/>
                              <w:ind w:leftChars="59" w:left="142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3B1CAB8" w14:textId="3C759219" w:rsidR="00C30D48" w:rsidRPr="00A74014" w:rsidRDefault="00C30D48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肢體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0"/>
                              <w:gridCol w:w="4416"/>
                            </w:tblGrid>
                            <w:tr w:rsidR="004078AB" w14:paraId="32069089" w14:textId="77777777" w:rsidTr="004078AB">
                              <w:tc>
                                <w:tcPr>
                                  <w:tcW w:w="4489" w:type="dxa"/>
                                </w:tcPr>
                                <w:p w14:paraId="53C2D46F" w14:textId="77777777" w:rsidR="004078AB" w:rsidRDefault="004078AB" w:rsidP="004078AB">
                                  <w:pPr>
                                    <w:snapToGrid w:val="0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※婦女團契 週二1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0:00-12:00</w:t>
                                  </w:r>
                                </w:p>
                                <w:p w14:paraId="2258D381" w14:textId="12E175FD" w:rsidR="004078AB" w:rsidRDefault="00D96F75" w:rsidP="00366519">
                                  <w:pPr>
                                    <w:snapToGrid w:val="0"/>
                                    <w:spacing w:line="360" w:lineRule="exact"/>
                                    <w:ind w:firstLineChars="125" w:firstLine="315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4078AB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4078AB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D96F7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樂活生活/</w:t>
                                  </w:r>
                                  <w:proofErr w:type="gramStart"/>
                                  <w:r w:rsidR="00DA37AD" w:rsidRPr="00DA37AD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廖鋐屹</w:t>
                                  </w:r>
                                  <w:proofErr w:type="gramEnd"/>
                                  <w:r w:rsidR="00350123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</w:tcPr>
                                <w:p w14:paraId="44B6C093" w14:textId="77777777" w:rsidR="004078AB" w:rsidRDefault="004078AB" w:rsidP="0065092D">
                                  <w:pPr>
                                    <w:snapToGrid w:val="0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8AD5F" w14:textId="2341DD72" w:rsidR="008D3DC3" w:rsidRPr="00A74014" w:rsidRDefault="008D3DC3" w:rsidP="0065092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121DFA84" w14:textId="2D4673AC" w:rsidR="00CF48A5" w:rsidRPr="009C2A1D" w:rsidRDefault="006C292E" w:rsidP="0065092D">
                            <w:pPr>
                              <w:pStyle w:val="afb"/>
                              <w:snapToGrid w:val="0"/>
                              <w:spacing w:beforeLines="50" w:before="180" w:line="36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※全國基督</w:t>
                            </w:r>
                            <w:r w:rsidR="00D86B2E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徒</w:t>
                            </w: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適婚年齡聯誼活動</w:t>
                            </w:r>
                          </w:p>
                          <w:p w14:paraId="4DAD0D03" w14:textId="4C9761FE" w:rsidR="009C2A1D" w:rsidRDefault="006C292E" w:rsidP="0065092D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/9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-10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嘉義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明都觀光渡假大飯店舉行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，歡迎26-40歲適婚青年參加，</w:t>
                            </w:r>
                            <w:r w:rsidR="00196E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辦公室備有相關資料可以參閱。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洽詢電話：0</w:t>
                            </w:r>
                            <w:r w:rsidR="009C2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908-718-270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廖怡亭傳道</w:t>
                            </w:r>
                          </w:p>
                          <w:p w14:paraId="2EFCF603" w14:textId="2E264B0D" w:rsidR="004078AB" w:rsidRPr="004078AB" w:rsidRDefault="004078AB" w:rsidP="004078AB">
                            <w:pPr>
                              <w:pStyle w:val="afb"/>
                              <w:snapToGrid w:val="0"/>
                              <w:spacing w:beforeLines="50" w:before="180" w:line="36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</w:t>
                            </w:r>
                            <w:r w:rsidRPr="004078A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台灣基督徒女性靈修協會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4078AB">
                              <w:rPr>
                                <w:rFonts w:ascii="文鼎中隸" w:eastAsia="文鼎中隸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小植栽靈修</w:t>
                            </w:r>
                            <w:r w:rsidRPr="004078AB">
                              <w:rPr>
                                <w:rFonts w:ascii="文鼎中隸" w:eastAsia="文鼎中隸" w:hAnsi="微軟正黑體" w:cs="微軟正黑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紓</w:t>
                            </w:r>
                            <w:proofErr w:type="gramEnd"/>
                            <w:r w:rsidRPr="004078AB">
                              <w:rPr>
                                <w:rFonts w:ascii="文鼎中隸" w:eastAsia="文鼎中隸" w:hAnsi="文鼎特毛楷" w:cs="文鼎特毛楷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壓工作坊</w:t>
                            </w:r>
                          </w:p>
                          <w:p w14:paraId="191237EE" w14:textId="43D7B485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時間地點：9/24</w:t>
                            </w:r>
                            <w:r w:rsidR="001D42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1D42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9:30-11:30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和平教會一樓</w:t>
                            </w:r>
                          </w:p>
                          <w:p w14:paraId="53818BFB" w14:textId="77777777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講員：趙文芷(情緒聚焦取向EFT治療師)</w:t>
                            </w:r>
                          </w:p>
                          <w:p w14:paraId="7D73BC31" w14:textId="5C07AC8B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250元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；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和平教會會友優待價100元</w:t>
                            </w:r>
                          </w:p>
                          <w:p w14:paraId="575C113D" w14:textId="77777777" w:rsidR="004078AB" w:rsidRPr="004078AB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請以網路報名：lukelynn0406@gmail.com</w:t>
                            </w:r>
                          </w:p>
                          <w:p w14:paraId="0B2F048F" w14:textId="70E9BD6E" w:rsidR="006C292E" w:rsidRDefault="004078AB" w:rsidP="004078AB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聯絡人：劉文玲0920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153</w:t>
                            </w:r>
                            <w:r w:rsidR="00C51A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4078A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105</w:t>
                            </w:r>
                          </w:p>
                          <w:p w14:paraId="22312938" w14:textId="265B9024" w:rsidR="00B054C9" w:rsidRPr="009C2A1D" w:rsidRDefault="00B054C9" w:rsidP="00B054C9">
                            <w:pPr>
                              <w:pStyle w:val="afb"/>
                              <w:snapToGrid w:val="0"/>
                              <w:spacing w:beforeLines="50" w:before="180" w:line="36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02</w:t>
                            </w:r>
                            <w:r w:rsidR="001D422E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職場宣教</w:t>
                            </w:r>
                            <w:proofErr w:type="gramEnd"/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論壇</w:t>
                            </w:r>
                          </w:p>
                          <w:p w14:paraId="67BE695E" w14:textId="4D9339F8" w:rsidR="00B054C9" w:rsidRPr="00B054C9" w:rsidRDefault="00B054C9" w:rsidP="00B054C9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時間地點：10/1（六）9:30-17:00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大安長老教會</w:t>
                            </w:r>
                          </w:p>
                          <w:p w14:paraId="58155F0C" w14:textId="023919A9" w:rsidR="00B054C9" w:rsidRPr="00B054C9" w:rsidRDefault="00B054C9" w:rsidP="00B054C9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對象：牧者、</w:t>
                            </w:r>
                            <w:proofErr w:type="gramStart"/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長執、社青</w:t>
                            </w:r>
                            <w:proofErr w:type="gramEnd"/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輔導、25-50歲職場基督徒。</w:t>
                            </w:r>
                          </w:p>
                          <w:p w14:paraId="6F2BA1B8" w14:textId="7CD8026C" w:rsidR="00B054C9" w:rsidRPr="00B054C9" w:rsidRDefault="00B054C9" w:rsidP="00B054C9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內容：專題分享、工作坊、</w:t>
                            </w:r>
                            <w:proofErr w:type="gramStart"/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培靈會</w:t>
                            </w:r>
                            <w:proofErr w:type="gramEnd"/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。費用：200元/人 (現場繳費)。</w:t>
                            </w:r>
                          </w:p>
                          <w:p w14:paraId="521521B7" w14:textId="43B51DE3" w:rsidR="00B054C9" w:rsidRDefault="00B054C9" w:rsidP="00B054C9">
                            <w:pPr>
                              <w:snapToGrid w:val="0"/>
                              <w:spacing w:line="36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054C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報名截止日期：9/19</w:t>
                            </w:r>
                            <w:r w:rsidR="001D42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1D42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1D42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，報名請洽辦公室。</w:t>
                            </w:r>
                          </w:p>
                          <w:p w14:paraId="224764C4" w14:textId="77777777" w:rsidR="00CF48A5" w:rsidRPr="002C374D" w:rsidRDefault="00CF48A5" w:rsidP="0065092D">
                            <w:pPr>
                              <w:snapToGrid w:val="0"/>
                              <w:spacing w:beforeLines="50" w:before="180" w:line="36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21887032" w14:textId="7C699BF7" w:rsidR="002F6333" w:rsidRPr="002F6333" w:rsidRDefault="002F6333" w:rsidP="002F633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13E6497D" w14:textId="29E02FBD" w:rsidR="00C139F1" w:rsidRDefault="004779B2" w:rsidP="004779B2">
                      <w:pPr>
                        <w:widowControl/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蔣有芳</w:t>
                      </w:r>
                      <w:r w:rsid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蔣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龍杰</w:t>
                      </w:r>
                      <w:r w:rsid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</w:t>
                      </w:r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兄父親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8/19</w:t>
                      </w:r>
                      <w:proofErr w:type="gramStart"/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已於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9/3</w:t>
                      </w:r>
                      <w:r w:rsid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</w:t>
                      </w:r>
                      <w:r w:rsidR="00C139F1" w:rsidRP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告別禮拜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C139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A44F978" w14:textId="70065949" w:rsidR="002F6333" w:rsidRDefault="004779B2" w:rsidP="004779B2">
                      <w:pPr>
                        <w:widowControl/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黃長振</w:t>
                      </w:r>
                      <w:r w:rsid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瑞榮長老</w:t>
                      </w:r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父親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2F6333"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於8/25安息</w:t>
                      </w:r>
                      <w:proofErr w:type="gramStart"/>
                      <w:r w:rsidR="002F6333"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主懷</w:t>
                      </w:r>
                      <w:r w:rsid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/13</w:t>
                      </w:r>
                      <w:r w:rsidR="00AA2B5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A2B5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二</w:t>
                      </w:r>
                      <w:r w:rsidR="00AA2B5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上午9:30於二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廳舉行告別禮拜，</w:t>
                      </w:r>
                      <w:r w:rsidR="002F6333"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="002F6333"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B1CA9BF" w14:textId="09B35E9C" w:rsidR="00A831E8" w:rsidRDefault="004779B2" w:rsidP="004779B2">
                      <w:pPr>
                        <w:widowControl/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簡蕙瑩</w:t>
                      </w:r>
                      <w:r w:rsid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(蕭亦裕長老弟媳，8/16病房受洗)8/28安息</w:t>
                      </w:r>
                      <w:proofErr w:type="gramStart"/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主懷，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9/15</w:t>
                      </w:r>
                      <w:r w:rsidR="00AA2B5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A2B5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</w:t>
                      </w:r>
                      <w:r w:rsidR="00AA2B5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0於二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至真二廳舉行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告別禮拜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BB6E1CC" w14:textId="77777777" w:rsidR="00C51A1D" w:rsidRDefault="00C51A1D" w:rsidP="0065092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1AF7DCDD" w14:textId="793DA9AF" w:rsidR="00F24C1B" w:rsidRPr="00A74014" w:rsidRDefault="00F24C1B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24C1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0572AA31" w14:textId="70887400" w:rsidR="00F24C1B" w:rsidRDefault="00005AD8" w:rsidP="00005AD8">
                      <w:pPr>
                        <w:snapToGrid w:val="0"/>
                        <w:spacing w:line="360" w:lineRule="exact"/>
                        <w:ind w:leftChars="60" w:left="396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聖樂部將於9月17日(六)下午2:00 於 2F </w:t>
                      </w:r>
                      <w:proofErr w:type="gramStart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詩班室</w:t>
                      </w:r>
                      <w:proofErr w:type="gramEnd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舉行</w:t>
                      </w:r>
                      <w:proofErr w:type="gramStart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〝</w:t>
                      </w:r>
                      <w:proofErr w:type="gramEnd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</w:t>
                      </w:r>
                      <w:proofErr w:type="gramStart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樂與敬拜</w:t>
                      </w:r>
                      <w:proofErr w:type="gramEnd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- </w:t>
                      </w:r>
                      <w:proofErr w:type="gramStart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禮拜中司琴</w:t>
                      </w:r>
                      <w:proofErr w:type="gramEnd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的角色</w:t>
                      </w:r>
                      <w:proofErr w:type="gramStart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〞</w:t>
                      </w:r>
                      <w:proofErr w:type="gramEnd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講座，由孫愛光長老主講，請所有參與輪值的司琴同工撥冗參加。也歡迎教會內對聖樂、敬拜與司琴服事有興趣的兄</w:t>
                      </w:r>
                      <w:proofErr w:type="gramStart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F24C1B"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一同參加。</w:t>
                      </w:r>
                    </w:p>
                    <w:p w14:paraId="7A8FF56B" w14:textId="5B19706D" w:rsidR="00005AD8" w:rsidRDefault="00005AD8" w:rsidP="00005AD8">
                      <w:pPr>
                        <w:snapToGrid w:val="0"/>
                        <w:spacing w:line="360" w:lineRule="exact"/>
                        <w:ind w:leftChars="60" w:left="396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週日樂饗「鐘響和平·琴友獨鐘」手鐘音樂會，將於 10/16</w:t>
                      </w:r>
                      <w:r w:rsidR="001D42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1D42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 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在本會三樓禮拜堂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舉行，歡迎踴躍邀請親朋好友參加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F539D8F" w14:textId="77777777" w:rsidR="00C51A1D" w:rsidRDefault="00C51A1D" w:rsidP="0065092D">
                      <w:pPr>
                        <w:snapToGrid w:val="0"/>
                        <w:spacing w:line="360" w:lineRule="exact"/>
                        <w:ind w:leftChars="59" w:left="142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3B1CAB8" w14:textId="3C759219" w:rsidR="00C30D48" w:rsidRPr="00A74014" w:rsidRDefault="00C30D48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肢體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tbl>
                      <w:tblPr>
                        <w:tblStyle w:val="aa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30"/>
                        <w:gridCol w:w="4416"/>
                      </w:tblGrid>
                      <w:tr w:rsidR="004078AB" w14:paraId="32069089" w14:textId="77777777" w:rsidTr="004078AB">
                        <w:tc>
                          <w:tcPr>
                            <w:tcW w:w="4489" w:type="dxa"/>
                          </w:tcPr>
                          <w:p w14:paraId="53C2D46F" w14:textId="77777777" w:rsidR="004078AB" w:rsidRDefault="004078AB" w:rsidP="004078A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※婦女團契 週二1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0:00-12:00</w:t>
                            </w:r>
                          </w:p>
                          <w:p w14:paraId="2258D381" w14:textId="12E175FD" w:rsidR="004078AB" w:rsidRDefault="00D96F75" w:rsidP="00366519">
                            <w:pPr>
                              <w:snapToGrid w:val="0"/>
                              <w:spacing w:line="360" w:lineRule="exact"/>
                              <w:ind w:firstLineChars="125" w:firstLine="31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="004078A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="004078A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D96F7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樂活生活/</w:t>
                            </w:r>
                            <w:proofErr w:type="gramStart"/>
                            <w:r w:rsidR="00DA37AD" w:rsidRPr="00DA37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廖鋐屹</w:t>
                            </w:r>
                            <w:proofErr w:type="gramEnd"/>
                            <w:r w:rsidR="003501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4489" w:type="dxa"/>
                          </w:tcPr>
                          <w:p w14:paraId="44B6C093" w14:textId="77777777" w:rsidR="004078AB" w:rsidRDefault="004078AB" w:rsidP="0065092D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548AD5F" w14:textId="2341DD72" w:rsidR="008D3DC3" w:rsidRPr="00A74014" w:rsidRDefault="008D3DC3" w:rsidP="0065092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121DFA84" w14:textId="2D4673AC" w:rsidR="00CF48A5" w:rsidRPr="009C2A1D" w:rsidRDefault="006C292E" w:rsidP="0065092D">
                      <w:pPr>
                        <w:pStyle w:val="afb"/>
                        <w:snapToGrid w:val="0"/>
                        <w:spacing w:beforeLines="50" w:before="180" w:line="36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※全國基督</w:t>
                      </w:r>
                      <w:r w:rsidR="00D86B2E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徒</w:t>
                      </w: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適婚年齡聯誼活動</w:t>
                      </w:r>
                    </w:p>
                    <w:p w14:paraId="4DAD0D03" w14:textId="4C9761FE" w:rsidR="009C2A1D" w:rsidRDefault="006C292E" w:rsidP="0065092D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/9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-10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嘉義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明都觀光渡假大飯店舉行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，歡迎26-40歲適婚青年參加，</w:t>
                      </w:r>
                      <w:r w:rsidR="00196E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辦公室備有相關資料可以參閱。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洽詢電話：0</w:t>
                      </w:r>
                      <w:r w:rsidR="009C2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908-718-270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廖怡亭傳道</w:t>
                      </w:r>
                    </w:p>
                    <w:p w14:paraId="2EFCF603" w14:textId="2E264B0D" w:rsidR="004078AB" w:rsidRPr="004078AB" w:rsidRDefault="004078AB" w:rsidP="004078AB">
                      <w:pPr>
                        <w:pStyle w:val="afb"/>
                        <w:snapToGrid w:val="0"/>
                        <w:spacing w:beforeLines="50" w:before="180" w:line="36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 w:rsidRPr="004078A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台灣基督徒女性靈修協會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4078AB">
                        <w:rPr>
                          <w:rFonts w:ascii="文鼎中隸" w:eastAsia="文鼎中隸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小植栽靈修</w:t>
                      </w:r>
                      <w:r w:rsidRPr="004078AB">
                        <w:rPr>
                          <w:rFonts w:ascii="文鼎中隸" w:eastAsia="文鼎中隸" w:hAnsi="微軟正黑體" w:cs="微軟正黑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紓</w:t>
                      </w:r>
                      <w:proofErr w:type="gramEnd"/>
                      <w:r w:rsidRPr="004078AB">
                        <w:rPr>
                          <w:rFonts w:ascii="文鼎中隸" w:eastAsia="文鼎中隸" w:hAnsi="文鼎特毛楷" w:cs="文鼎特毛楷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壓工作坊</w:t>
                      </w:r>
                    </w:p>
                    <w:p w14:paraId="191237EE" w14:textId="43D7B485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時間地點：9/24</w:t>
                      </w:r>
                      <w:r w:rsidR="001D42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1D42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9:30-11:30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和平教會一樓</w:t>
                      </w:r>
                    </w:p>
                    <w:p w14:paraId="53818BFB" w14:textId="77777777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講員：趙文芷(情緒聚焦取向EFT治療師)</w:t>
                      </w:r>
                    </w:p>
                    <w:p w14:paraId="7D73BC31" w14:textId="5C07AC8B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費用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250元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；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和平教會會友優待價100元</w:t>
                      </w:r>
                    </w:p>
                    <w:p w14:paraId="575C113D" w14:textId="77777777" w:rsidR="004078AB" w:rsidRPr="004078AB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請以網路報名：lukelynn0406@gmail.com</w:t>
                      </w:r>
                    </w:p>
                    <w:p w14:paraId="0B2F048F" w14:textId="70E9BD6E" w:rsidR="006C292E" w:rsidRDefault="004078AB" w:rsidP="004078AB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聯絡人：劉文玲0920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153</w:t>
                      </w:r>
                      <w:r w:rsidR="00C51A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4078A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105</w:t>
                      </w:r>
                    </w:p>
                    <w:p w14:paraId="22312938" w14:textId="265B9024" w:rsidR="00B054C9" w:rsidRPr="009C2A1D" w:rsidRDefault="00B054C9" w:rsidP="00B054C9">
                      <w:pPr>
                        <w:pStyle w:val="afb"/>
                        <w:snapToGrid w:val="0"/>
                        <w:spacing w:beforeLines="50" w:before="180" w:line="36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02</w:t>
                      </w:r>
                      <w:r w:rsidR="001D422E"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2</w:t>
                      </w:r>
                      <w:proofErr w:type="gramStart"/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職場宣教</w:t>
                      </w:r>
                      <w:proofErr w:type="gramEnd"/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論壇</w:t>
                      </w:r>
                    </w:p>
                    <w:p w14:paraId="67BE695E" w14:textId="4D9339F8" w:rsidR="00B054C9" w:rsidRPr="00B054C9" w:rsidRDefault="00B054C9" w:rsidP="00B054C9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時間地點：10/1（六）9:30-17:00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大安長老教會</w:t>
                      </w:r>
                    </w:p>
                    <w:p w14:paraId="58155F0C" w14:textId="023919A9" w:rsidR="00B054C9" w:rsidRPr="00B054C9" w:rsidRDefault="00B054C9" w:rsidP="00B054C9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對象：牧者、</w:t>
                      </w:r>
                      <w:proofErr w:type="gramStart"/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長執、社青</w:t>
                      </w:r>
                      <w:proofErr w:type="gramEnd"/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輔導、25-50歲職場基督徒。</w:t>
                      </w:r>
                    </w:p>
                    <w:p w14:paraId="6F2BA1B8" w14:textId="7CD8026C" w:rsidR="00B054C9" w:rsidRPr="00B054C9" w:rsidRDefault="00B054C9" w:rsidP="00B054C9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內容：專題分享、工作坊、</w:t>
                      </w:r>
                      <w:proofErr w:type="gramStart"/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培靈會</w:t>
                      </w:r>
                      <w:proofErr w:type="gramEnd"/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。費用：200元/人 (現場繳費)。</w:t>
                      </w:r>
                    </w:p>
                    <w:p w14:paraId="521521B7" w14:textId="43B51DE3" w:rsidR="00B054C9" w:rsidRDefault="00B054C9" w:rsidP="00B054C9">
                      <w:pPr>
                        <w:snapToGrid w:val="0"/>
                        <w:spacing w:line="36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054C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報名截止日期：9/19</w:t>
                      </w:r>
                      <w:r w:rsidR="001D42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1D42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1D42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，報名請洽辦公室。</w:t>
                      </w:r>
                    </w:p>
                    <w:p w14:paraId="224764C4" w14:textId="77777777" w:rsidR="00CF48A5" w:rsidRPr="002C374D" w:rsidRDefault="00CF48A5" w:rsidP="0065092D">
                      <w:pPr>
                        <w:snapToGrid w:val="0"/>
                        <w:spacing w:beforeLines="50" w:before="180" w:line="36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A415C9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12C97B3C" w:rsidR="00AD21B5" w:rsidRPr="006E484E" w:rsidRDefault="006B0A44" w:rsidP="00A415C9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今夏高溫乾旱，對全球造成廣大傷害：最大稻米出口國印度，可插秧面積降至近年最少，恐將形成俄烏戰爭後世界下一個糧食危機；河川水位新低、水溫過高使得中國及歐洲的水力與核能發電都不敷所需，甚至使得工廠被迫停擺。祈求慈愛天父顧念供應人們的基本生活需要，引導各國尋求兼顧環保與效益的解決對策。</w:t>
                            </w:r>
                          </w:p>
                          <w:p w14:paraId="1AE4140E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3049997B" w:rsidR="00AD21B5" w:rsidRPr="003E2D3F" w:rsidRDefault="006B0A44" w:rsidP="00A415C9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中共機艦越過海峽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中線擾台的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次數日益頻繁，求公義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的父神以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大能臂膀保護台灣不受傷害，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也求主賜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給政府領導人以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小制大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的智慧、前線國軍冷靜面對挑釁的勇氣，避免誤判、防止意外發生。</w:t>
                            </w:r>
                          </w:p>
                          <w:p w14:paraId="4632CFF1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7944679F" w:rsidR="00812EE6" w:rsidRPr="00102C07" w:rsidRDefault="006B0A44" w:rsidP="006B0A44">
                            <w:pPr>
                              <w:snapToGrid w:val="0"/>
                              <w:spacing w:line="440" w:lineRule="exact"/>
                              <w:ind w:leftChars="218" w:left="546" w:hangingChars="9" w:hanging="23"/>
                              <w:jc w:val="both"/>
                            </w:pPr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日下午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召開長執會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，願上帝帶領保守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長執同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工，在</w:t>
                            </w:r>
                            <w:proofErr w:type="gramStart"/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疫情對</w:t>
                            </w:r>
                            <w:proofErr w:type="gramEnd"/>
                            <w:r w:rsidRPr="006B0A4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教會各樣的挑戰中，連結肢體同心擺上，讓教會成為眾人的祝福。</w:t>
                            </w:r>
                          </w:p>
                          <w:p w14:paraId="51F9737E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49BAD30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6B0A44"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3A7B4F25" w:rsidR="005D1AB4" w:rsidRPr="00AE53CB" w:rsidRDefault="00AD21B5" w:rsidP="008A7678">
                            <w:pPr>
                              <w:snapToGrid w:val="0"/>
                              <w:spacing w:beforeLines="50" w:before="18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6B0A44" w:rsidRPr="006B0A4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為何淑珍</w:t>
                            </w:r>
                            <w:proofErr w:type="gramStart"/>
                            <w:r w:rsidR="006B0A44" w:rsidRPr="006B0A4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6B0A44" w:rsidRPr="006B0A44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6B0A44" w:rsidRPr="006B0A4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</w:t>
                            </w:r>
                            <w:proofErr w:type="gramStart"/>
                            <w:r w:rsidR="00AA2B5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台中</w:t>
                            </w:r>
                            <w:r w:rsidR="006B0A44" w:rsidRPr="006B0A4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永臨教會</w:t>
                            </w:r>
                            <w:proofErr w:type="gramEnd"/>
                            <w:r w:rsidR="006B0A44" w:rsidRPr="006B0A4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服侍</w:t>
                            </w:r>
                          </w:p>
                          <w:p w14:paraId="128AB486" w14:textId="63D9B38E" w:rsidR="006B0A44" w:rsidRPr="006B0A44" w:rsidRDefault="006B0A44" w:rsidP="006B0A44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教會會友人數約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30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人左右，因使用空間不足，新購教會會堂，擬於</w:t>
                            </w:r>
                            <w:r w:rsidR="001D422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1D422E"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月遷入，求上帝保守教會和牧師館搬遷順利，為會友努力傳揚福音和</w:t>
                            </w:r>
                            <w:proofErr w:type="gramStart"/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適應代禱</w:t>
                            </w:r>
                            <w:proofErr w:type="gramEnd"/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4D549CA" w14:textId="0F1E42AB" w:rsidR="00F71CAB" w:rsidRPr="00F71CAB" w:rsidRDefault="006B0A44" w:rsidP="006B0A44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為何</w:t>
                            </w:r>
                            <w:proofErr w:type="gramStart"/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牧師牧會順利</w:t>
                            </w:r>
                            <w:proofErr w:type="gramEnd"/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及增肥成功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(7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公斤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6B0A4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感謝神。</w:t>
                            </w:r>
                          </w:p>
                          <w:p w14:paraId="38CD3BD7" w14:textId="16F05AF0" w:rsidR="006A398E" w:rsidRPr="00667F47" w:rsidRDefault="006A398E" w:rsidP="00F71CAB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A415C9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12C97B3C" w:rsidR="00AD21B5" w:rsidRPr="006E484E" w:rsidRDefault="006B0A44" w:rsidP="00A415C9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今夏高溫乾旱，對全球造成廣大傷害：最大稻米出口國印度，可插秧面積降至近年最少，恐將形成俄烏戰爭後世界下一個糧食危機；河川水位新低、水溫過高使得中國及歐洲的水力與核能發電都不敷所需，甚至使得工廠被迫停擺。祈求慈愛天父顧念供應人們的基本生活需要，引導各國尋求兼顧環保與效益的解決對策。</w:t>
                      </w:r>
                    </w:p>
                    <w:p w14:paraId="1AE4140E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3049997B" w:rsidR="00AD21B5" w:rsidRPr="003E2D3F" w:rsidRDefault="006B0A44" w:rsidP="00A415C9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中共機艦越過海峽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中線擾台的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次數日益頻繁，求公義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的父神以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大能臂膀保護台灣不受傷害，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也求主賜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給政府領導人以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小制大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的智慧、前線國軍冷靜面對挑釁的勇氣，避免誤判、防止意外發生。</w:t>
                      </w:r>
                    </w:p>
                    <w:p w14:paraId="4632CFF1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7944679F" w:rsidR="00812EE6" w:rsidRPr="00102C07" w:rsidRDefault="006B0A44" w:rsidP="006B0A44">
                      <w:pPr>
                        <w:snapToGrid w:val="0"/>
                        <w:spacing w:line="440" w:lineRule="exact"/>
                        <w:ind w:leftChars="218" w:left="546" w:hangingChars="9" w:hanging="23"/>
                        <w:jc w:val="both"/>
                      </w:pPr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日下午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召開長執會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，願上帝帶領保守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工，在</w:t>
                      </w:r>
                      <w:proofErr w:type="gramStart"/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疫情對</w:t>
                      </w:r>
                      <w:proofErr w:type="gramEnd"/>
                      <w:r w:rsidRPr="006B0A4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教會各樣的挑戰中，連結肢體同心擺上，讓教會成為眾人的祝福。</w:t>
                      </w:r>
                    </w:p>
                    <w:p w14:paraId="51F9737E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49BAD30" w:rsidR="00AD21B5" w:rsidRPr="006E484E" w:rsidRDefault="00AD21B5" w:rsidP="00A415C9">
                      <w:pPr>
                        <w:snapToGrid w:val="0"/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6B0A44"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蔡維倫牧師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3A7B4F25" w:rsidR="005D1AB4" w:rsidRPr="00AE53CB" w:rsidRDefault="00AD21B5" w:rsidP="008A7678">
                      <w:pPr>
                        <w:snapToGrid w:val="0"/>
                        <w:spacing w:beforeLines="50" w:before="18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6B0A44" w:rsidRPr="006B0A4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為何淑珍</w:t>
                      </w:r>
                      <w:proofErr w:type="gramStart"/>
                      <w:r w:rsidR="006B0A44" w:rsidRPr="006B0A4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6B0A44" w:rsidRPr="006B0A44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6B0A44" w:rsidRPr="006B0A4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</w:t>
                      </w:r>
                      <w:proofErr w:type="gramStart"/>
                      <w:r w:rsidR="00AA2B5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台中</w:t>
                      </w:r>
                      <w:r w:rsidR="006B0A44" w:rsidRPr="006B0A4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永臨教會</w:t>
                      </w:r>
                      <w:proofErr w:type="gramEnd"/>
                      <w:r w:rsidR="006B0A44" w:rsidRPr="006B0A4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服侍</w:t>
                      </w:r>
                    </w:p>
                    <w:p w14:paraId="128AB486" w14:textId="63D9B38E" w:rsidR="006B0A44" w:rsidRPr="006B0A44" w:rsidRDefault="006B0A44" w:rsidP="006B0A44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教會會友人數約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30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人左右，因使用空間不足，新購教會會堂，擬於</w:t>
                      </w:r>
                      <w:r w:rsidR="001D422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1D422E"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月遷入，求上帝保守教會和牧師館搬遷順利，為會友努力傳揚福音和</w:t>
                      </w:r>
                      <w:proofErr w:type="gramStart"/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適應代禱</w:t>
                      </w:r>
                      <w:proofErr w:type="gramEnd"/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4D549CA" w14:textId="0F1E42AB" w:rsidR="00F71CAB" w:rsidRPr="00F71CAB" w:rsidRDefault="006B0A44" w:rsidP="006B0A44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為何</w:t>
                      </w:r>
                      <w:proofErr w:type="gramStart"/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牧師牧會順利</w:t>
                      </w:r>
                      <w:proofErr w:type="gramEnd"/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及增肥成功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(7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公斤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6B0A4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感謝神。</w:t>
                      </w:r>
                    </w:p>
                    <w:p w14:paraId="38CD3BD7" w14:textId="16F05AF0" w:rsidR="006A398E" w:rsidRPr="00667F47" w:rsidRDefault="006A398E" w:rsidP="00F71CAB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B16DBF" w:rsidRPr="00BD201D" w14:paraId="7C2687EF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E80577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5B1E27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約翰館事工</w:t>
                                  </w:r>
                                  <w:proofErr w:type="gramEnd"/>
                                </w:p>
                              </w:tc>
                            </w:tr>
                            <w:tr w:rsidR="00B16DBF" w:rsidRPr="00FC48AC" w14:paraId="18219131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9D6A1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EBD39A" w14:textId="77777777" w:rsidR="00B16DBF" w:rsidRPr="00FC48AC" w:rsidRDefault="00B16DBF" w:rsidP="00B16DB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B16DBF" w:rsidRPr="00BD201D" w14:paraId="54CDE8F0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CBBAE6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B16DBF" w:rsidRPr="00FC48AC" w14:paraId="7427C3A6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6E21CA" w14:textId="77777777" w:rsidR="00B16DBF" w:rsidRPr="00FC48AC" w:rsidRDefault="00B16DBF" w:rsidP="00B16DB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134415" w14:textId="77777777" w:rsidR="00B16DBF" w:rsidRPr="00FC48AC" w:rsidRDefault="00B16DBF" w:rsidP="00B16DB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B16DBF" w:rsidRPr="00BD201D" w14:paraId="2274466C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89B868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司馬限教會</w:t>
                                  </w:r>
                                </w:p>
                              </w:tc>
                            </w:tr>
                            <w:tr w:rsidR="00B16DBF" w:rsidRPr="00477DAD" w14:paraId="21AED677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BE7280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3B8D76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00 </w:t>
                                  </w:r>
                                </w:p>
                              </w:tc>
                            </w:tr>
                          </w:tbl>
                          <w:p w14:paraId="09BD20B6" w14:textId="7DA6EE84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4E6A4F" w:rsidRPr="0088311A" w14:paraId="3CF2ECCF" w14:textId="77777777" w:rsidTr="00E62E73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2E66D10" w14:textId="77777777" w:rsidR="004E6A4F" w:rsidRPr="0088311A" w:rsidRDefault="004E6A4F" w:rsidP="004E6A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8/28~9/3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4E6A4F" w:rsidRPr="0088311A" w14:paraId="5D3F7971" w14:textId="77777777" w:rsidTr="00E62E73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E738D8D" w14:textId="77777777" w:rsidR="004E6A4F" w:rsidRPr="0088311A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20A3795" w14:textId="77777777" w:rsidR="004E6A4F" w:rsidRPr="0088311A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D033569" w14:textId="77777777" w:rsidR="004E6A4F" w:rsidRPr="0088311A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F24AE4D" w14:textId="77777777" w:rsidR="004E6A4F" w:rsidRPr="0088311A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E6A4F" w:rsidRPr="0088311A" w14:paraId="3CB0306C" w14:textId="77777777" w:rsidTr="00E62E73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722CA1A" w14:textId="77777777" w:rsidR="004E6A4F" w:rsidRPr="004627FD" w:rsidRDefault="004E6A4F" w:rsidP="004E6A4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E6A4F" w:rsidRPr="00402FD4" w14:paraId="2E2B2CB0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E3E6511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B8221B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50132F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A0DCAD5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E6A4F" w:rsidRPr="00402FD4" w14:paraId="51557805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95E379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E86E1D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7939E7F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534455A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E6A4F" w:rsidRPr="00402FD4" w14:paraId="4174EA41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6EA27F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00CFC62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D3B35E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38F09BA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E6A4F" w:rsidRPr="00402FD4" w14:paraId="626A4A61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D4B969B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7DD8DBB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992F51C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5D1F32A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E6A4F" w:rsidRPr="00402FD4" w14:paraId="2F8687FE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2B446F4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912BEB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F2AE4D8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B9A0A37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E6A4F" w:rsidRPr="00402FD4" w14:paraId="5AA467C9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1BF4F6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6916B77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3D495DC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160072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D860CC3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E6A4F" w:rsidRPr="00402FD4" w14:paraId="5AA89296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02E66C7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F29DB8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3D8826B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160078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41026AC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E6A4F" w:rsidRPr="00402FD4" w14:paraId="6D0F8A8F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00C793C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993A61F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058DD5C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C30F40E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E6A4F" w:rsidRPr="00402FD4" w14:paraId="6319EB0E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843891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1EFC61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8E84A6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4837B32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E6A4F" w:rsidRPr="00402FD4" w14:paraId="404A90B3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45B5345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E968070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ECA4AF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1ABA0F4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9,600 </w:t>
                                  </w:r>
                                </w:p>
                              </w:tc>
                            </w:tr>
                            <w:tr w:rsidR="004E6A4F" w:rsidRPr="00402FD4" w14:paraId="73D22E1C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9DF7A0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2316B5F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CF108D5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5ECADBE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E6A4F" w:rsidRPr="00402FD4" w14:paraId="5856B3CB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3FCB1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75E8F1C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1A52500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7894632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E6A4F" w:rsidRPr="00402FD4" w14:paraId="7BB67DA9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13C6577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50D3D3A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7F2C058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C9EDD9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E6A4F" w:rsidRPr="00402FD4" w14:paraId="0EA0982A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2FFC8D0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9C7965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8DEC1E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4C2576B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4E6A4F" w:rsidRPr="00402FD4" w14:paraId="40F84078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FA3323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688A22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2C277BC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782389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E6A4F" w:rsidRPr="00402FD4" w14:paraId="15831932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ECE258C" w14:textId="77777777" w:rsidR="004E6A4F" w:rsidRPr="001F4B4D" w:rsidRDefault="004E6A4F" w:rsidP="004E6A4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F4B4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tr w:rsidR="004E6A4F" w:rsidRPr="00402FD4" w14:paraId="0475B15F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6A4284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486BA5D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FA857A6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83781A6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E6A4F" w:rsidRPr="00402FD4" w14:paraId="68A12F86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2224AED" w14:textId="77777777" w:rsidR="004E6A4F" w:rsidRPr="00407812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E6A4F" w:rsidRPr="00402FD4" w14:paraId="1B3D29AF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AA9282F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6775A42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BCE5EE1" w14:textId="77777777" w:rsidR="004E6A4F" w:rsidRPr="009E633E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71AD3D3" w14:textId="77777777" w:rsidR="004E6A4F" w:rsidRPr="009E633E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E633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E6A4F" w:rsidRPr="006A4E6D" w14:paraId="3C5DE4A3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474E4DC" w14:textId="77777777" w:rsidR="004E6A4F" w:rsidRPr="0053654D" w:rsidRDefault="004E6A4F" w:rsidP="004E6A4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7C8DEF" w14:textId="77777777" w:rsidR="004E6A4F" w:rsidRPr="006A4E6D" w:rsidRDefault="004E6A4F" w:rsidP="004E6A4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081947E6" w14:textId="77777777" w:rsidR="00B16DBF" w:rsidRDefault="00B16DB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4E6A4F" w:rsidRPr="0088311A" w14:paraId="028F0140" w14:textId="77777777" w:rsidTr="004E6A4F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92604B2" w14:textId="77777777" w:rsidR="004E6A4F" w:rsidRPr="0088311A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4E6A4F" w:rsidRPr="0088311A" w14:paraId="72C31C71" w14:textId="77777777" w:rsidTr="004E6A4F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432FACE5" w14:textId="77777777" w:rsidR="004E6A4F" w:rsidRPr="0088311A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1708B353" w14:textId="77777777" w:rsidR="004E6A4F" w:rsidRPr="0088311A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43D4315F" w14:textId="77777777" w:rsidR="004E6A4F" w:rsidRPr="0088311A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3E76E885" w14:textId="77777777" w:rsidR="004E6A4F" w:rsidRPr="0088311A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E6A4F" w:rsidRPr="0088311A" w14:paraId="672086D6" w14:textId="77777777" w:rsidTr="004E6A4F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42270AFE" w14:textId="77777777" w:rsidR="004E6A4F" w:rsidRPr="009F4799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6EDD9A7F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467CED60" w14:textId="77777777" w:rsidR="004E6A4F" w:rsidRPr="00182C90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41AB63CD" w14:textId="77777777" w:rsidR="004E6A4F" w:rsidRPr="00B47B1A" w:rsidRDefault="004E6A4F" w:rsidP="004E6A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E6A4F" w:rsidRPr="0088311A" w14:paraId="0A833428" w14:textId="77777777" w:rsidTr="004E6A4F">
                              <w:trPr>
                                <w:trHeight w:val="227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65E1B800" w14:textId="77777777" w:rsidR="004E6A4F" w:rsidRPr="009F4799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1F5CC64C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45301379" w14:textId="77777777" w:rsidR="004E6A4F" w:rsidRPr="00182C90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6067D5D5" w14:textId="77777777" w:rsidR="004E6A4F" w:rsidRPr="00B47B1A" w:rsidRDefault="004E6A4F" w:rsidP="004E6A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E6A4F" w:rsidRPr="0088311A" w14:paraId="35341373" w14:textId="77777777" w:rsidTr="004E6A4F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6674ABF5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24F5D682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07418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0633006A" w14:textId="77777777" w:rsidR="004E6A4F" w:rsidRPr="00182C90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6DA3850C" w14:textId="77777777" w:rsidR="004E6A4F" w:rsidRDefault="004E6A4F" w:rsidP="004E6A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4E6A4F" w:rsidRPr="0088311A" w14:paraId="5E43CAF2" w14:textId="77777777" w:rsidTr="004E6A4F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29DAE072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4CE13BB2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27858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77BC0409" w14:textId="77777777" w:rsidR="004E6A4F" w:rsidRPr="00182C90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02F3CE73" w14:textId="77777777" w:rsidR="004E6A4F" w:rsidRDefault="004E6A4F" w:rsidP="004E6A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E6A4F" w:rsidRPr="0088311A" w14:paraId="6D035951" w14:textId="77777777" w:rsidTr="004E6A4F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69CD9675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0F11F09B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57372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3E482594" w14:textId="77777777" w:rsidR="004E6A4F" w:rsidRPr="00182C90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70D66C3D" w14:textId="77777777" w:rsidR="004E6A4F" w:rsidRDefault="004E6A4F" w:rsidP="004E6A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E6A4F" w:rsidRPr="0088311A" w14:paraId="54D70D78" w14:textId="77777777" w:rsidTr="004E6A4F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center"/>
                                </w:tcPr>
                                <w:p w14:paraId="34866DB1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center"/>
                                </w:tcPr>
                                <w:p w14:paraId="242ADD1E" w14:textId="77777777" w:rsidR="004E6A4F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50816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14:paraId="1B719C1F" w14:textId="77777777" w:rsidR="004E6A4F" w:rsidRPr="00182C90" w:rsidRDefault="004E6A4F" w:rsidP="004E6A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center"/>
                                </w:tcPr>
                                <w:p w14:paraId="707F0B07" w14:textId="77777777" w:rsidR="004E6A4F" w:rsidRDefault="004E6A4F" w:rsidP="004E6A4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23186F3B" w14:textId="77777777" w:rsidR="00E50E7B" w:rsidRDefault="00E50E7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65141E3" w14:textId="77777777" w:rsidR="00400C76" w:rsidRDefault="00400C7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B16DBF" w:rsidRPr="00BD201D" w14:paraId="7C2687EF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E80577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5B1E27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約翰館事工</w:t>
                            </w:r>
                            <w:proofErr w:type="gramEnd"/>
                          </w:p>
                        </w:tc>
                      </w:tr>
                      <w:tr w:rsidR="00B16DBF" w:rsidRPr="00FC48AC" w14:paraId="18219131" w14:textId="77777777" w:rsidTr="00FD50F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39D6A1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EBD39A" w14:textId="77777777" w:rsidR="00B16DBF" w:rsidRPr="00FC48AC" w:rsidRDefault="00B16DBF" w:rsidP="00B16DB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B16DBF" w:rsidRPr="00BD201D" w14:paraId="54CDE8F0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CBBAE6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B16DBF" w:rsidRPr="00FC48AC" w14:paraId="7427C3A6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6E21CA" w14:textId="77777777" w:rsidR="00B16DBF" w:rsidRPr="00FC48AC" w:rsidRDefault="00B16DBF" w:rsidP="00B16DB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134415" w14:textId="77777777" w:rsidR="00B16DBF" w:rsidRPr="00FC48AC" w:rsidRDefault="00B16DBF" w:rsidP="00B16DB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B16DBF" w:rsidRPr="00BD201D" w14:paraId="2274466C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89B868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司馬限教會</w:t>
                            </w:r>
                          </w:p>
                        </w:tc>
                      </w:tr>
                      <w:tr w:rsidR="00B16DBF" w:rsidRPr="00477DAD" w14:paraId="21AED677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BE7280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3B8D76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00 </w:t>
                            </w:r>
                          </w:p>
                        </w:tc>
                      </w:tr>
                    </w:tbl>
                    <w:p w14:paraId="09BD20B6" w14:textId="7DA6EE84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4E6A4F" w:rsidRPr="0088311A" w14:paraId="3CF2ECCF" w14:textId="77777777" w:rsidTr="00E62E73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2E66D10" w14:textId="77777777" w:rsidR="004E6A4F" w:rsidRPr="0088311A" w:rsidRDefault="004E6A4F" w:rsidP="004E6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8/28~9/3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4E6A4F" w:rsidRPr="0088311A" w14:paraId="5D3F7971" w14:textId="77777777" w:rsidTr="00E62E73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E738D8D" w14:textId="77777777" w:rsidR="004E6A4F" w:rsidRPr="0088311A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20A3795" w14:textId="77777777" w:rsidR="004E6A4F" w:rsidRPr="0088311A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D033569" w14:textId="77777777" w:rsidR="004E6A4F" w:rsidRPr="0088311A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F24AE4D" w14:textId="77777777" w:rsidR="004E6A4F" w:rsidRPr="0088311A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E6A4F" w:rsidRPr="0088311A" w14:paraId="3CB0306C" w14:textId="77777777" w:rsidTr="00E62E73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722CA1A" w14:textId="77777777" w:rsidR="004E6A4F" w:rsidRPr="004627FD" w:rsidRDefault="004E6A4F" w:rsidP="004E6A4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4E6A4F" w:rsidRPr="00402FD4" w14:paraId="2E2B2CB0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E3E6511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111881357"/>
                            <w:bookmarkStart w:id="24" w:name="_Hlk112485356"/>
                            <w:bookmarkStart w:id="25" w:name="_Hlk96156154"/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B8221B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50132F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A0DCAD5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E6A4F" w:rsidRPr="00402FD4" w14:paraId="51557805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95E379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E86E1D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7939E7F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534455A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E6A4F" w:rsidRPr="00402FD4" w14:paraId="4174EA41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6EA27F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00CFC62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D3B35E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38F09BA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E6A4F" w:rsidRPr="00402FD4" w14:paraId="626A4A61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D4B969B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7DD8DBB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992F51C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5D1F32A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E6A4F" w:rsidRPr="00402FD4" w14:paraId="2F8687FE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2B446F4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912BEB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F2AE4D8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B9A0A37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E6A4F" w:rsidRPr="00402FD4" w14:paraId="5AA467C9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1BF4F6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6916B77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3D495DC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160072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D860CC3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E6A4F" w:rsidRPr="00402FD4" w14:paraId="5AA89296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02E66C7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F29DB8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3D8826B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160078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41026AC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E6A4F" w:rsidRPr="00402FD4" w14:paraId="6D0F8A8F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00C793C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993A61F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058DD5C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C30F40E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E6A4F" w:rsidRPr="00402FD4" w14:paraId="6319EB0E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843891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1EFC61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8E84A6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4837B32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E6A4F" w:rsidRPr="00402FD4" w14:paraId="404A90B3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45B5345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E968070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ECA4AF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1ABA0F4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9,600 </w:t>
                            </w:r>
                          </w:p>
                        </w:tc>
                      </w:tr>
                      <w:tr w:rsidR="004E6A4F" w:rsidRPr="00402FD4" w14:paraId="73D22E1C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9DF7A0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2316B5F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CF108D5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5ECADBE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E6A4F" w:rsidRPr="00402FD4" w14:paraId="5856B3CB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3FCB1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75E8F1C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1A52500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7894632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E6A4F" w:rsidRPr="00402FD4" w14:paraId="7BB67DA9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13C6577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50D3D3A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7F2C058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C9EDD9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E6A4F" w:rsidRPr="00402FD4" w14:paraId="0EA0982A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2FFC8D0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9C7965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8DEC1E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4C2576B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4E6A4F" w:rsidRPr="00402FD4" w14:paraId="40F84078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FA3323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688A22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2C277BC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782389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E6A4F" w:rsidRPr="00402FD4" w14:paraId="15831932" w14:textId="77777777" w:rsidTr="00E62E73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ECE258C" w14:textId="77777777" w:rsidR="004E6A4F" w:rsidRPr="001F4B4D" w:rsidRDefault="004E6A4F" w:rsidP="004E6A4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F4B4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tr w:rsidR="004E6A4F" w:rsidRPr="00402FD4" w14:paraId="0475B15F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6A4284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486BA5D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FA857A6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080032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83781A6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E6A4F" w:rsidRPr="00402FD4" w14:paraId="68A12F86" w14:textId="77777777" w:rsidTr="00E62E73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2224AED" w14:textId="77777777" w:rsidR="004E6A4F" w:rsidRPr="00407812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4E6A4F" w:rsidRPr="00402FD4" w14:paraId="1B3D29AF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AA9282F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6775A42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BCE5EE1" w14:textId="77777777" w:rsidR="004E6A4F" w:rsidRPr="009E633E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71AD3D3" w14:textId="77777777" w:rsidR="004E6A4F" w:rsidRPr="009E633E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E633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E6A4F" w:rsidRPr="006A4E6D" w14:paraId="3C5DE4A3" w14:textId="77777777" w:rsidTr="00E62E73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474E4DC" w14:textId="77777777" w:rsidR="004E6A4F" w:rsidRPr="0053654D" w:rsidRDefault="004E6A4F" w:rsidP="004E6A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3176067"/>
                            <w:bookmarkStart w:id="2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637C8DEF" w14:textId="77777777" w:rsidR="004E6A4F" w:rsidRPr="006A4E6D" w:rsidRDefault="004E6A4F" w:rsidP="004E6A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25"/>
                      <w:bookmarkEnd w:id="26"/>
                      <w:bookmarkEnd w:id="27"/>
                    </w:tbl>
                    <w:p w14:paraId="081947E6" w14:textId="77777777" w:rsidR="00B16DBF" w:rsidRDefault="00B16DB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4E6A4F" w:rsidRPr="0088311A" w14:paraId="028F0140" w14:textId="77777777" w:rsidTr="004E6A4F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92604B2" w14:textId="77777777" w:rsidR="004E6A4F" w:rsidRPr="0088311A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4E6A4F" w:rsidRPr="0088311A" w14:paraId="72C31C71" w14:textId="77777777" w:rsidTr="004E6A4F"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432FACE5" w14:textId="77777777" w:rsidR="004E6A4F" w:rsidRPr="0088311A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1708B353" w14:textId="77777777" w:rsidR="004E6A4F" w:rsidRPr="0088311A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43D4315F" w14:textId="77777777" w:rsidR="004E6A4F" w:rsidRPr="0088311A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3E76E885" w14:textId="77777777" w:rsidR="004E6A4F" w:rsidRPr="0088311A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E6A4F" w:rsidRPr="0088311A" w14:paraId="672086D6" w14:textId="77777777" w:rsidTr="004E6A4F"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42270AFE" w14:textId="77777777" w:rsidR="004E6A4F" w:rsidRPr="009F4799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5506976"/>
                            <w:bookmarkStart w:id="29" w:name="_Hlk82248214"/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6EDD9A7F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467CED60" w14:textId="77777777" w:rsidR="004E6A4F" w:rsidRPr="00182C90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41AB63CD" w14:textId="77777777" w:rsidR="004E6A4F" w:rsidRPr="00B47B1A" w:rsidRDefault="004E6A4F" w:rsidP="004E6A4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4E6A4F" w:rsidRPr="0088311A" w14:paraId="0A833428" w14:textId="77777777" w:rsidTr="004E6A4F">
                        <w:trPr>
                          <w:trHeight w:val="227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65E1B800" w14:textId="77777777" w:rsidR="004E6A4F" w:rsidRPr="009F4799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1F5CC64C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45301379" w14:textId="77777777" w:rsidR="004E6A4F" w:rsidRPr="00182C90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6067D5D5" w14:textId="77777777" w:rsidR="004E6A4F" w:rsidRPr="00B47B1A" w:rsidRDefault="004E6A4F" w:rsidP="004E6A4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4E6A4F" w:rsidRPr="0088311A" w14:paraId="35341373" w14:textId="77777777" w:rsidTr="004E6A4F"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6674ABF5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24F5D682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07418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郵政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0633006A" w14:textId="77777777" w:rsidR="004E6A4F" w:rsidRPr="00182C90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6DA3850C" w14:textId="77777777" w:rsidR="004E6A4F" w:rsidRDefault="004E6A4F" w:rsidP="004E6A4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3,500</w:t>
                            </w:r>
                          </w:p>
                        </w:tc>
                      </w:tr>
                      <w:tr w:rsidR="004E6A4F" w:rsidRPr="0088311A" w14:paraId="5E43CAF2" w14:textId="77777777" w:rsidTr="004E6A4F"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29DAE072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4CE13BB2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27858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富邦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77BC0409" w14:textId="77777777" w:rsidR="004E6A4F" w:rsidRPr="00182C90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02F3CE73" w14:textId="77777777" w:rsidR="004E6A4F" w:rsidRDefault="004E6A4F" w:rsidP="004E6A4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E6A4F" w:rsidRPr="0088311A" w14:paraId="6D035951" w14:textId="77777777" w:rsidTr="004E6A4F"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69CD9675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0F11F09B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57372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富邦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3E482594" w14:textId="77777777" w:rsidR="004E6A4F" w:rsidRPr="00182C90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70D66C3D" w14:textId="77777777" w:rsidR="004E6A4F" w:rsidRDefault="004E6A4F" w:rsidP="004E6A4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E6A4F" w:rsidRPr="0088311A" w14:paraId="54D70D78" w14:textId="77777777" w:rsidTr="004E6A4F">
                        <w:tc>
                          <w:tcPr>
                            <w:tcW w:w="827" w:type="dxa"/>
                            <w:shd w:val="clear" w:color="auto" w:fill="auto"/>
                            <w:vAlign w:val="center"/>
                          </w:tcPr>
                          <w:p w14:paraId="34866DB1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center"/>
                          </w:tcPr>
                          <w:p w14:paraId="242ADD1E" w14:textId="77777777" w:rsidR="004E6A4F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50816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國泰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14:paraId="1B719C1F" w14:textId="77777777" w:rsidR="004E6A4F" w:rsidRPr="00182C90" w:rsidRDefault="004E6A4F" w:rsidP="004E6A4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center"/>
                          </w:tcPr>
                          <w:p w14:paraId="707F0B07" w14:textId="77777777" w:rsidR="004E6A4F" w:rsidRDefault="004E6A4F" w:rsidP="004E6A4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30,000</w:t>
                            </w:r>
                          </w:p>
                        </w:tc>
                      </w:tr>
                      <w:bookmarkEnd w:id="28"/>
                      <w:bookmarkEnd w:id="29"/>
                    </w:tbl>
                    <w:p w14:paraId="23186F3B" w14:textId="77777777" w:rsidR="00E50E7B" w:rsidRDefault="00E50E7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65141E3" w14:textId="77777777" w:rsidR="00400C76" w:rsidRDefault="00400C7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0CD895F6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  <w:r w:rsidR="00DF08D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新國際商</w:t>
                            </w:r>
                            <w:r w:rsidR="00DF08D5"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DF08D5"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="00997811"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997811"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40C1FA98" w14:textId="27460F86" w:rsidR="00D01D42" w:rsidRDefault="00DF08D5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  <w:p w14:paraId="45CE3C94" w14:textId="77777777" w:rsidR="00020BC3" w:rsidRDefault="00020BC3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092D9F22" w14:textId="1959086C" w:rsidR="006079E7" w:rsidRPr="006079E7" w:rsidRDefault="00350123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 xml:space="preserve">戶  </w:t>
                            </w:r>
                            <w:r w:rsidR="006079E7" w:rsidRPr="006079E7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名:財團法人北部台灣基督長老教會</w:t>
                            </w:r>
                          </w:p>
                          <w:p w14:paraId="5A8DFC6E" w14:textId="77777777" w:rsidR="006079E7" w:rsidRDefault="006079E7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 w:rsidRPr="006079E7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6CB76844" w14:textId="07A4DBB9" w:rsidR="00D01D42" w:rsidRPr="00350123" w:rsidRDefault="00D01D42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12F4D446" w:rsidR="00CB51F7" w:rsidRPr="00350123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020BC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(還無法開新帳號)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B16DBF" w:rsidRPr="00BD201D" w14:paraId="6EC290F1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9A4129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B16DBF" w:rsidRPr="00FC48AC" w14:paraId="5AB1C8D0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3F5F98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430F61" w14:textId="77777777" w:rsidR="00B16DBF" w:rsidRPr="00FC48AC" w:rsidRDefault="00B16DBF" w:rsidP="00B16DB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35,654</w:t>
                                  </w:r>
                                </w:p>
                              </w:tc>
                            </w:tr>
                            <w:tr w:rsidR="00B16DBF" w:rsidRPr="00FC48AC" w14:paraId="4FF138B7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1C5D3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BF2FEE" w14:textId="47DFE150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9E961A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680</w:t>
                                  </w:r>
                                </w:p>
                              </w:tc>
                            </w:tr>
                            <w:tr w:rsidR="00B16DBF" w:rsidRPr="00FC48AC" w14:paraId="053C64CA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199314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2C54DD" w14:textId="3B8183B5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C059A9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612</w:t>
                                  </w:r>
                                </w:p>
                              </w:tc>
                            </w:tr>
                            <w:tr w:rsidR="00B16DBF" w:rsidRPr="00FC48AC" w14:paraId="17B625AB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F35C4A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288AF4" w14:textId="7CC654B6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678716" w14:textId="77777777" w:rsidR="00B16DBF" w:rsidRPr="00FC48AC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1,331</w:t>
                                  </w:r>
                                </w:p>
                              </w:tc>
                            </w:tr>
                            <w:tr w:rsidR="00B16DBF" w:rsidRPr="00BD201D" w14:paraId="7306E98C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CFE052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DD8367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38,277</w:t>
                                  </w:r>
                                </w:p>
                              </w:tc>
                            </w:tr>
                            <w:tr w:rsidR="00B16DBF" w:rsidRPr="00BD201D" w14:paraId="3F24A549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3A859C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16DBF" w:rsidRPr="00477DAD" w14:paraId="1CAD7CF4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E5C5D8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3F7FD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16DBF" w:rsidRPr="00477DAD" w14:paraId="19AF307D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F6087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46E43F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16DBF" w:rsidRPr="00477DAD" w14:paraId="3F8E6570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E3D897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F906FF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16DBF" w:rsidRPr="00477DAD" w14:paraId="0C9B1751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D65CD1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3A3AE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B16DBF" w:rsidRPr="00477DAD" w14:paraId="6B68D562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A2E62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222AB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B16DBF" w:rsidRPr="00477DAD" w14:paraId="4F406321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EF395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637305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B16DBF" w:rsidRPr="00477DAD" w14:paraId="2540B5B9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7BA6F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81F2C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B16DBF" w:rsidRPr="00477DAD" w14:paraId="33325E28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8852C6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DC443C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23,400 </w:t>
                                  </w:r>
                                </w:p>
                              </w:tc>
                            </w:tr>
                            <w:tr w:rsidR="00B16DBF" w:rsidRPr="00BD201D" w14:paraId="3CA822B4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52EC64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437339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62,900</w:t>
                                  </w:r>
                                </w:p>
                              </w:tc>
                            </w:tr>
                            <w:tr w:rsidR="00B16DBF" w:rsidRPr="00BD201D" w14:paraId="03044AB4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483ACB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B16DBF" w:rsidRPr="00477DAD" w14:paraId="4B0C55A8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27D68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1EA75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16DBF" w:rsidRPr="00477DAD" w14:paraId="49EA8994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EEEFD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633B67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16DBF" w:rsidRPr="00477DAD" w14:paraId="17653692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ACBE38" w14:textId="77777777" w:rsidR="00B16DBF" w:rsidRPr="00477DAD" w:rsidRDefault="00B16DBF" w:rsidP="00B16DBF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A40D0" w14:textId="77777777" w:rsidR="00B16DBF" w:rsidRPr="00477DAD" w:rsidRDefault="00B16DBF" w:rsidP="00B16DB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DA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16DBF" w:rsidRPr="00BD201D" w14:paraId="643F0676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B2BB3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F82F64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B1E2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B16DBF" w:rsidRPr="00BD201D" w14:paraId="3904D9A0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E7D5E0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00C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</w:t>
                                  </w:r>
                                  <w:proofErr w:type="gramStart"/>
                                  <w:r w:rsidRPr="00A600C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教會建堂購屋</w:t>
                                  </w:r>
                                  <w:proofErr w:type="gramEnd"/>
                                </w:p>
                              </w:tc>
                            </w:tr>
                            <w:tr w:rsidR="00B16DBF" w:rsidRPr="00FC48AC" w14:paraId="668144F8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DB482" w14:textId="77777777" w:rsidR="00B16DBF" w:rsidRPr="00FC48AC" w:rsidRDefault="00B16DBF" w:rsidP="00B16DB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</w:t>
                                  </w: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0A2897D" w14:textId="77777777" w:rsidR="00B16DBF" w:rsidRPr="00FC48AC" w:rsidRDefault="00B16DBF" w:rsidP="00B16DB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B16DBF" w:rsidRPr="00FC48AC" w14:paraId="1F4D0544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3FBFA7" w14:textId="77777777" w:rsidR="00B16DBF" w:rsidRPr="00FC48AC" w:rsidRDefault="00B16DBF" w:rsidP="00B16DB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0A8302E" w14:textId="77777777" w:rsidR="00B16DBF" w:rsidRPr="00FC48AC" w:rsidRDefault="00B16DBF" w:rsidP="00B16DB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B16DBF" w:rsidRPr="00FC48AC" w14:paraId="2003ACA2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CFD027" w14:textId="77777777" w:rsidR="00B16DBF" w:rsidRPr="00FC48AC" w:rsidRDefault="00B16DBF" w:rsidP="00B16DB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</w:t>
                                  </w: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77148D4" w14:textId="77777777" w:rsidR="00B16DBF" w:rsidRPr="00FC48AC" w:rsidRDefault="00B16DBF" w:rsidP="00B16DB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  <w:r w:rsidRPr="005B1E2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B16DBF" w:rsidRPr="00BD201D" w14:paraId="11C68EEA" w14:textId="77777777" w:rsidTr="00FD50F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027E7F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BB9818" w14:textId="77777777" w:rsidR="00B16DBF" w:rsidRPr="00BD201D" w:rsidRDefault="00B16DBF" w:rsidP="00B16DB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0CD895F6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</w:t>
                      </w:r>
                      <w:r w:rsidR="00DF08D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新國際商</w:t>
                      </w:r>
                      <w:r w:rsidR="00DF08D5"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業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銀行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 w:rsidR="00DF08D5" w:rsidRPr="00997811">
                        <w:rPr>
                          <w:rFonts w:eastAsia="標楷體"/>
                          <w:sz w:val="26"/>
                          <w:szCs w:val="26"/>
                        </w:rPr>
                        <w:t>8</w:t>
                      </w:r>
                      <w:r w:rsidRPr="00997811">
                        <w:rPr>
                          <w:rFonts w:eastAsia="標楷體"/>
                          <w:sz w:val="26"/>
                          <w:szCs w:val="26"/>
                        </w:rPr>
                        <w:t>12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)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和平分行</w:t>
                      </w:r>
                      <w:r w:rsidR="00997811"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 w:rsidR="00997811" w:rsidRPr="00997811">
                        <w:rPr>
                          <w:rFonts w:eastAsia="標楷體"/>
                          <w:sz w:val="26"/>
                          <w:szCs w:val="26"/>
                        </w:rPr>
                        <w:t>0458)</w:t>
                      </w:r>
                    </w:p>
                    <w:p w14:paraId="40C1FA98" w14:textId="27460F86" w:rsidR="00D01D42" w:rsidRDefault="00DF08D5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F08D5">
                        <w:rPr>
                          <w:rFonts w:eastAsia="標楷體"/>
                          <w:sz w:val="26"/>
                          <w:szCs w:val="26"/>
                        </w:rPr>
                        <w:t>2045-01-0000936-2</w:t>
                      </w:r>
                    </w:p>
                    <w:p w14:paraId="45CE3C94" w14:textId="77777777" w:rsidR="00020BC3" w:rsidRDefault="00020BC3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092D9F22" w14:textId="1959086C" w:rsidR="006079E7" w:rsidRPr="006079E7" w:rsidRDefault="00350123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 xml:space="preserve">戶  </w:t>
                      </w:r>
                      <w:r w:rsidR="006079E7" w:rsidRPr="006079E7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名:財團法人北部台灣基督長老教會</w:t>
                      </w:r>
                    </w:p>
                    <w:p w14:paraId="5A8DFC6E" w14:textId="77777777" w:rsidR="006079E7" w:rsidRDefault="006079E7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 w:rsidRPr="006079E7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6CB76844" w14:textId="07A4DBB9" w:rsidR="00D01D42" w:rsidRPr="00350123" w:rsidRDefault="00D01D42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12F4D446" w:rsidR="00CB51F7" w:rsidRPr="00350123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 w:rsidR="00020BC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(還無法開新帳號)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B16DBF" w:rsidRPr="00BD201D" w14:paraId="6EC290F1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9A4129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B16DBF" w:rsidRPr="00FC48AC" w14:paraId="5AB1C8D0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3F5F98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F430F61" w14:textId="77777777" w:rsidR="00B16DBF" w:rsidRPr="00FC48AC" w:rsidRDefault="00B16DBF" w:rsidP="00B16DB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35,654</w:t>
                            </w:r>
                          </w:p>
                        </w:tc>
                      </w:tr>
                      <w:tr w:rsidR="00B16DBF" w:rsidRPr="00FC48AC" w14:paraId="4FF138B7" w14:textId="77777777" w:rsidTr="00FD50F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1C5D3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4BF2FEE" w14:textId="47DFE150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59E961A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680</w:t>
                            </w:r>
                          </w:p>
                        </w:tc>
                      </w:tr>
                      <w:tr w:rsidR="00B16DBF" w:rsidRPr="00FC48AC" w14:paraId="053C64CA" w14:textId="77777777" w:rsidTr="00FD50F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199314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42C54DD" w14:textId="3B8183B5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3C059A9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612</w:t>
                            </w:r>
                          </w:p>
                        </w:tc>
                      </w:tr>
                      <w:tr w:rsidR="00B16DBF" w:rsidRPr="00FC48AC" w14:paraId="17B625AB" w14:textId="77777777" w:rsidTr="00FD50F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F35C4A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B288AF4" w14:textId="7CC654B6" w:rsidR="00B16DBF" w:rsidRPr="00FC48AC" w:rsidRDefault="00B16DBF" w:rsidP="00B16DB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D678716" w14:textId="77777777" w:rsidR="00B16DBF" w:rsidRPr="00FC48AC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1,331</w:t>
                            </w:r>
                          </w:p>
                        </w:tc>
                      </w:tr>
                      <w:tr w:rsidR="00B16DBF" w:rsidRPr="00BD201D" w14:paraId="7306E98C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CFE052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DD8367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38,277</w:t>
                            </w:r>
                          </w:p>
                        </w:tc>
                      </w:tr>
                      <w:tr w:rsidR="00B16DBF" w:rsidRPr="00BD201D" w14:paraId="3F24A549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3A859C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B16DBF" w:rsidRPr="00477DAD" w14:paraId="1CAD7CF4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BE5C5D8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E3F7FD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16DBF" w:rsidRPr="00477DAD" w14:paraId="19AF307D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69F6087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46E43F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16DBF" w:rsidRPr="00477DAD" w14:paraId="3F8E6570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0E3D897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FF906FF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16DBF" w:rsidRPr="00477DAD" w14:paraId="0C9B1751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4D65CD1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B3A3AE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B16DBF" w:rsidRPr="00477DAD" w14:paraId="6B68D562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DA2E62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3222AB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B16DBF" w:rsidRPr="00477DAD" w14:paraId="4F406321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CEF395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637305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B16DBF" w:rsidRPr="00477DAD" w14:paraId="2540B5B9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427BA6F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281F2C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B16DBF" w:rsidRPr="00477DAD" w14:paraId="33325E28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E8852C6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DC443C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23,400 </w:t>
                            </w:r>
                          </w:p>
                        </w:tc>
                      </w:tr>
                      <w:tr w:rsidR="00B16DBF" w:rsidRPr="00BD201D" w14:paraId="3CA822B4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52EC64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437339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62,900</w:t>
                            </w:r>
                          </w:p>
                        </w:tc>
                      </w:tr>
                      <w:tr w:rsidR="00B16DBF" w:rsidRPr="00BD201D" w14:paraId="03044AB4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483ACB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B16DBF" w:rsidRPr="00477DAD" w14:paraId="4B0C55A8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B27D68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81EA75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16DBF" w:rsidRPr="00477DAD" w14:paraId="49EA8994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3EEEFD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040075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633B67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16DBF" w:rsidRPr="00477DAD" w14:paraId="17653692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5ACBE38" w14:textId="77777777" w:rsidR="00B16DBF" w:rsidRPr="00477DAD" w:rsidRDefault="00B16DBF" w:rsidP="00B16DBF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0A40D0" w14:textId="77777777" w:rsidR="00B16DBF" w:rsidRPr="00477DAD" w:rsidRDefault="00B16DBF" w:rsidP="00B16DB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DA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16DBF" w:rsidRPr="00BD201D" w14:paraId="643F0676" w14:textId="77777777" w:rsidTr="00FD50F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EB2BB3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F82F64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B1E2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B16DBF" w:rsidRPr="00BD201D" w14:paraId="3904D9A0" w14:textId="77777777" w:rsidTr="00FD50F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E7D5E0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600C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</w:t>
                            </w:r>
                            <w:proofErr w:type="gramStart"/>
                            <w:r w:rsidRPr="00A600C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教會建堂購屋</w:t>
                            </w:r>
                            <w:proofErr w:type="gramEnd"/>
                          </w:p>
                        </w:tc>
                      </w:tr>
                      <w:tr w:rsidR="00B16DBF" w:rsidRPr="00FC48AC" w14:paraId="668144F8" w14:textId="77777777" w:rsidTr="00FD50F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A1DB482" w14:textId="77777777" w:rsidR="00B16DBF" w:rsidRPr="00FC48AC" w:rsidRDefault="00B16DBF" w:rsidP="00B16DB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</w:t>
                            </w: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0A2897D" w14:textId="77777777" w:rsidR="00B16DBF" w:rsidRPr="00FC48AC" w:rsidRDefault="00B16DBF" w:rsidP="00B16DB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B16DBF" w:rsidRPr="00FC48AC" w14:paraId="1F4D0544" w14:textId="77777777" w:rsidTr="00FD50F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83FBFA7" w14:textId="77777777" w:rsidR="00B16DBF" w:rsidRPr="00FC48AC" w:rsidRDefault="00B16DBF" w:rsidP="00B16DB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0A8302E" w14:textId="77777777" w:rsidR="00B16DBF" w:rsidRPr="00FC48AC" w:rsidRDefault="00B16DBF" w:rsidP="00B16DB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B16DBF" w:rsidRPr="00FC48AC" w14:paraId="2003ACA2" w14:textId="77777777" w:rsidTr="00FD50F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8CFD027" w14:textId="77777777" w:rsidR="00B16DBF" w:rsidRPr="00FC48AC" w:rsidRDefault="00B16DBF" w:rsidP="00B16DB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</w:t>
                            </w: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77148D4" w14:textId="77777777" w:rsidR="00B16DBF" w:rsidRPr="00FC48AC" w:rsidRDefault="00B16DBF" w:rsidP="00B16DB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</w:t>
                            </w:r>
                            <w:r w:rsidRPr="005B1E2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B16DBF" w:rsidRPr="00BD201D" w14:paraId="11C68EEA" w14:textId="77777777" w:rsidTr="00FD50F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027E7F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BB9818" w14:textId="77777777" w:rsidR="00B16DBF" w:rsidRPr="00BD201D" w:rsidRDefault="00B16DBF" w:rsidP="00B16DB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2524FB70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297EA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A51A2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696ED3D" w:rsidR="00152E13" w:rsidRPr="00481534" w:rsidRDefault="00297EA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40987403" w:rsidR="00152E13" w:rsidRPr="00CA0FD0" w:rsidRDefault="00F80A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297EA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62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64901CF3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  <w:r w:rsidR="00297EAE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A51A2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33CBC56" w:rsidR="00152E13" w:rsidRPr="00481534" w:rsidRDefault="0092116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297EA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121055DB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297EA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A51A2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441C60B3" w:rsidR="00152E13" w:rsidRPr="00481534" w:rsidRDefault="00297EA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54C5D88" w:rsidR="00DA10A5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2E097B3" w:rsidR="00216A6E" w:rsidRPr="001648E8" w:rsidRDefault="00EB1E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5F263BC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9F3A885" w:rsidR="00216A6E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7EFB414" w:rsidR="00B17F52" w:rsidRPr="00A2229E" w:rsidRDefault="00297EA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EAE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5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41B46A9" w:rsidR="00B17F52" w:rsidRPr="001600F4" w:rsidRDefault="00297EA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710BFE5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36A6D8" w14:textId="77777777" w:rsidTr="00BE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1AF40ECA" w:rsidR="00B17F52" w:rsidRPr="001648E8" w:rsidRDefault="00AA2B5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A5EC52A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E6DFFFD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B66EE9F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04D1354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8D8FFC3" w:rsidR="00B17F52" w:rsidRPr="0071615F" w:rsidRDefault="00C105ED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05ED">
              <w:rPr>
                <w:rFonts w:ascii="微軟正黑體" w:eastAsia="微軟正黑體" w:hAnsi="微軟正黑體" w:hint="eastAsia"/>
                <w:sz w:val="20"/>
                <w:szCs w:val="20"/>
              </w:rPr>
              <w:t>樂活生活</w:t>
            </w:r>
            <w:r w:rsidR="00502541" w:rsidRPr="0050254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proofErr w:type="gramStart"/>
            <w:r w:rsidR="00DA37AD" w:rsidRPr="00DA37AD">
              <w:rPr>
                <w:rFonts w:ascii="微軟正黑體" w:eastAsia="微軟正黑體" w:hAnsi="微軟正黑體" w:hint="eastAsia"/>
                <w:sz w:val="20"/>
                <w:szCs w:val="20"/>
              </w:rPr>
              <w:t>廖鋐屹</w:t>
            </w:r>
            <w:proofErr w:type="gramEnd"/>
            <w:r w:rsidR="00350123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14B6725" w:rsidR="00B17F52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F87BC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30EEF22" w:rsidR="00B17F52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82F9BA1" w:rsidR="00B17F52" w:rsidRPr="001648E8" w:rsidRDefault="00847BD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42D26AA" w:rsidR="00B17F52" w:rsidRPr="001648E8" w:rsidRDefault="00297EA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0AEFE1F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A798F74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448055A7" w:rsidR="00B17F52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2517DC4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4838595" w:rsidR="00306326" w:rsidRPr="001648E8" w:rsidRDefault="001D422E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27A861E3" w:rsidR="00306326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29CBB85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65E1BA8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EF97AC0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BAB7F4C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3B171FE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61E491" w:rsidR="00306326" w:rsidRPr="001648E8" w:rsidRDefault="002762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E537472" w:rsidR="00306326" w:rsidRPr="001648E8" w:rsidRDefault="001D422E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07FB579" w:rsidR="00306326" w:rsidRPr="001648E8" w:rsidRDefault="00943F6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EED3D48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39347F7A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1C996A8" w:rsidR="00306326" w:rsidRPr="001648E8" w:rsidRDefault="002762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2A725FD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EED5C2C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E312A93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7F6ECF02" w:rsidR="00306326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EC167CB" w:rsidR="00306326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6E656BE6" w:rsidR="00306326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F04213F" w:rsidR="00EA7205" w:rsidRPr="001648E8" w:rsidRDefault="006A3FF3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A3FF3">
              <w:rPr>
                <w:rFonts w:ascii="微軟正黑體" w:eastAsia="微軟正黑體" w:hAnsi="微軟正黑體" w:hint="eastAsia"/>
                <w:sz w:val="20"/>
                <w:szCs w:val="20"/>
              </w:rPr>
              <w:t>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1AB57DD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6A3FF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CADE29C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8359045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5C609BD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5380DFD3" w:rsidR="00EA7205" w:rsidRPr="001648E8" w:rsidRDefault="00681DA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F435F46" w:rsidR="00EA7205" w:rsidRPr="001648E8" w:rsidRDefault="001E0FD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62DF2DF" w:rsidR="00EA7205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F87BC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39DAABA6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68CB498" w:rsidR="00EA7205" w:rsidRPr="001648E8" w:rsidRDefault="00F87BC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13E6A0B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5B37AA0" w:rsidR="00EA7205" w:rsidRPr="001648E8" w:rsidRDefault="00F87BC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4026BD0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28D4F432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AC4B98E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327FE07A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76279B41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5EA3CB4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8A07FED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20C562B" w:rsidR="00EA7205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bookmarkEnd w:id="3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E558663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3A548CB" w:rsidR="00EA7205" w:rsidRPr="001648E8" w:rsidRDefault="006F40A0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434F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75B9E34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2CEFEDE4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73F1E37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0A62BCB7" w:rsidR="00EA7205" w:rsidRPr="001648E8" w:rsidRDefault="006C74A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03EE2118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A30A432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7A09AB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暫停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-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F87BC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F87BC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30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F87BC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</w:t>
            </w:r>
            <w:r w:rsidR="00595FA0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21A7711" w:rsidR="00EB1ED9" w:rsidRPr="001648E8" w:rsidRDefault="00297EA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F988D59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FA04755" w:rsidR="00EA7205" w:rsidRPr="001648E8" w:rsidRDefault="00EB1ED9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27FF26A" w:rsidR="00D01D42" w:rsidRPr="008E7D2B" w:rsidRDefault="00DA135F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A135F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A135F" w:rsidRPr="008E7D2B" w:rsidRDefault="00DA135F" w:rsidP="00DA135F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DA5F0EC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2401" w14:textId="77777777" w:rsidR="00DA135F" w:rsidRPr="007469AD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2D4C3A37" w14:textId="6958FB53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D4F3180" w:rsidR="00DA135F" w:rsidRPr="008E7D2B" w:rsidRDefault="00FB31EE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B31E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余嘉盈、陳鋒駿</w:t>
                                  </w:r>
                                </w:p>
                              </w:tc>
                            </w:tr>
                            <w:tr w:rsidR="00DA135F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A135F" w:rsidRPr="008E7D2B" w:rsidRDefault="00DA135F" w:rsidP="00DA135F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1176AA5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60B0E0C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1B65440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DA135F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A135F" w:rsidRPr="008E7D2B" w:rsidRDefault="00DA135F" w:rsidP="00DA135F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4A2821F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A135F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A135F" w:rsidRPr="008E7D2B" w:rsidRDefault="00DA135F" w:rsidP="00DA135F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1F7276F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1B075A3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69A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99DBD69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DA135F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A135F" w:rsidRPr="008E7D2B" w:rsidRDefault="00DA135F" w:rsidP="00DA135F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C3E6A50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7BB646F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61392E5" w:rsidR="00DA135F" w:rsidRPr="008E7D2B" w:rsidRDefault="00DA135F" w:rsidP="00DA135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1ED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1F4152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2F3684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EC6B2B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F415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4642B76" w:rsidR="001F4152" w:rsidRPr="008E7D2B" w:rsidRDefault="00DA135F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A135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4B102EEC" w:rsidR="004E6F7C" w:rsidRPr="008E7D2B" w:rsidRDefault="007469AD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A135F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C17456C" w:rsidR="004E6F7C" w:rsidRPr="00263B84" w:rsidRDefault="00DA135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A135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5E293CC" w:rsidR="004E6F7C" w:rsidRPr="00902773" w:rsidRDefault="00DA135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A135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F1443B6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6C87583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2C0E1E8" w:rsidR="004E6F7C" w:rsidRPr="00902773" w:rsidRDefault="00DA135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A135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75567CC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71CCB19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3BCF312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AB0C96F" w:rsidR="004E6F7C" w:rsidRPr="00902773" w:rsidRDefault="0088462A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陳非比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A342664" w:rsidR="004E6F7C" w:rsidRPr="00902773" w:rsidRDefault="00DA135F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A135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3398F4D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935D9B1" w:rsidR="004E6F7C" w:rsidRPr="00902773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EB1ED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2451B00" w:rsidR="004E6F7C" w:rsidRPr="001E4698" w:rsidRDefault="0088462A" w:rsidP="0088462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9146AA" w14:textId="554F2594" w:rsidR="0088462A" w:rsidRPr="0088462A" w:rsidRDefault="0088462A" w:rsidP="0088462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  <w:p w14:paraId="5196E8C7" w14:textId="00FDF046" w:rsidR="004E6F7C" w:rsidRPr="001E4698" w:rsidRDefault="0088462A" w:rsidP="0088462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4EFB5AAA" w:rsidR="004E6F7C" w:rsidRPr="001E4698" w:rsidRDefault="0088462A" w:rsidP="0088462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3A632A2" w:rsidR="004E6F7C" w:rsidRPr="001E4698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48827B4" w:rsidR="004E6F7C" w:rsidRPr="001E4698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8433430" w:rsidR="004E6F7C" w:rsidRPr="001E4698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868B0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5A2CC82" w:rsidR="003868B0" w:rsidRPr="00902773" w:rsidRDefault="0088462A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98881DF" w:rsidR="003868B0" w:rsidRPr="00902773" w:rsidRDefault="0088462A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1AABBAA" w:rsidR="003868B0" w:rsidRPr="00902773" w:rsidRDefault="007E3BEF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</w:t>
                                  </w:r>
                                  <w:r w:rsidR="00971C10"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3868B0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99745E2" w:rsidR="003868B0" w:rsidRPr="00902773" w:rsidRDefault="0088462A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473B99D9" w:rsidR="003868B0" w:rsidRPr="00902773" w:rsidRDefault="0088462A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03F639B" w:rsidR="003868B0" w:rsidRPr="00902773" w:rsidRDefault="0088462A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  <w:proofErr w:type="gramEnd"/>
                                </w:p>
                              </w:tc>
                            </w:tr>
                            <w:tr w:rsidR="003868B0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3868B0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F982718" w:rsidR="003868B0" w:rsidRPr="008E7D2B" w:rsidRDefault="0088462A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44107402" w:rsidR="00D01D42" w:rsidRPr="008E7D2B" w:rsidRDefault="00B16DBF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A5292C6" w:rsidR="004C26D9" w:rsidRPr="008E7D2B" w:rsidRDefault="006B085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5AC992A8" w:rsidR="00D01D42" w:rsidRPr="00512EBD" w:rsidRDefault="007469A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2B1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267A15AB" w:rsidR="00D820D8" w:rsidRPr="008E7D2B" w:rsidRDefault="00FD371C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挪亞方舟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64DE0ED2" w:rsidR="00D820D8" w:rsidRPr="008E7D2B" w:rsidRDefault="008018D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16DB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48A0F95E" w:rsidR="00D820D8" w:rsidRPr="00512EBD" w:rsidRDefault="007469A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2B1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30881AF3" w:rsidR="00D820D8" w:rsidRPr="008E7D2B" w:rsidRDefault="00C02B19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迎新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275939DF" w:rsidR="00D820D8" w:rsidRPr="008E7D2B" w:rsidRDefault="00525C3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16DB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3C5AD15E" w:rsidR="00D01D42" w:rsidRPr="008E7D2B" w:rsidRDefault="00757606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F5FDBDA" w:rsidR="00D01D42" w:rsidRPr="00512EBD" w:rsidRDefault="007469AD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2B1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1D5EF3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B24BBAF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5BC0890" w:rsidR="001D5EF3" w:rsidRPr="00F207DC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CE8EE0D" w:rsidR="001D5EF3" w:rsidRPr="00F207DC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97858A1" w:rsidR="001D5EF3" w:rsidRPr="00F207DC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2552CF9A" w:rsidR="001D5EF3" w:rsidRPr="00F207DC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74F31AA3" w:rsidR="001D5EF3" w:rsidRPr="00F207DC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3856C4A8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231DF58A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69FEDF14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1107AF9E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1D5EF3" w:rsidRPr="008E7D2B" w:rsidRDefault="001D5EF3" w:rsidP="001D5EF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A6BF379" w:rsidR="00270EBA" w:rsidRPr="008E7D2B" w:rsidRDefault="00921162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D5EF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3CC0C884" w:rsidR="00F22F95" w:rsidRPr="008E7D2B" w:rsidRDefault="001D5EF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20B1717" w:rsidR="00F22F95" w:rsidRPr="008E7D2B" w:rsidRDefault="0092116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5A1720C" w:rsidR="00F22F95" w:rsidRPr="008E7D2B" w:rsidRDefault="001D5EF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3F9B7ACE" w:rsidR="00F22F95" w:rsidRPr="008E7D2B" w:rsidRDefault="001D5EF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3D19395A" w:rsidR="00F22F95" w:rsidRPr="008E7D2B" w:rsidRDefault="001D5EF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DF669E6" w:rsidR="00F22F95" w:rsidRPr="008E7D2B" w:rsidRDefault="001D5EF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1931946F" w:rsidR="00F22F95" w:rsidRPr="008E7D2B" w:rsidRDefault="001D5EF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E11B3C9" w:rsidR="00F22F95" w:rsidRPr="008E7D2B" w:rsidRDefault="001D5EF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6DDB468C" w:rsidR="00F22F95" w:rsidRPr="008E7D2B" w:rsidRDefault="0092116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27FF26A" w:rsidR="00D01D42" w:rsidRPr="008E7D2B" w:rsidRDefault="00DA135F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A135F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A135F" w:rsidRPr="008E7D2B" w:rsidRDefault="00DA135F" w:rsidP="00DA135F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DA5F0EC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132401" w14:textId="77777777" w:rsidR="00DA135F" w:rsidRPr="007469AD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2D4C3A37" w14:textId="6958FB53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469A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D4F3180" w:rsidR="00DA135F" w:rsidRPr="008E7D2B" w:rsidRDefault="00FB31EE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B31E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余嘉盈、陳鋒駿</w:t>
                            </w:r>
                          </w:p>
                        </w:tc>
                      </w:tr>
                      <w:tr w:rsidR="00DA135F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A135F" w:rsidRPr="008E7D2B" w:rsidRDefault="00DA135F" w:rsidP="00DA135F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1176AA5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60B0E0C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1B65440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DA135F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A135F" w:rsidRPr="008E7D2B" w:rsidRDefault="00DA135F" w:rsidP="00DA135F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4A2821F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A135F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A135F" w:rsidRPr="008E7D2B" w:rsidRDefault="00DA135F" w:rsidP="00DA135F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1F7276F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1B075A3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69A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99DBD69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DA135F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A135F" w:rsidRPr="008E7D2B" w:rsidRDefault="00DA135F" w:rsidP="00DA135F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C3E6A50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7BB646F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61392E5" w:rsidR="00DA135F" w:rsidRPr="008E7D2B" w:rsidRDefault="00DA135F" w:rsidP="00DA135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1ED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1F4152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2F3684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EC6B2B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F415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4642B76" w:rsidR="001F4152" w:rsidRPr="008E7D2B" w:rsidRDefault="00DA135F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A135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4B102EEC" w:rsidR="004E6F7C" w:rsidRPr="008E7D2B" w:rsidRDefault="007469AD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A135F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C17456C" w:rsidR="004E6F7C" w:rsidRPr="00263B84" w:rsidRDefault="00DA135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A135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5E293CC" w:rsidR="004E6F7C" w:rsidRPr="00902773" w:rsidRDefault="00DA135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A135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F1443B6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6C87583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  <w:tr w:rsidR="004E6F7C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2C0E1E8" w:rsidR="004E6F7C" w:rsidRPr="00902773" w:rsidRDefault="00DA135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A135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75567CC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71CCB19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</w:tr>
                      <w:tr w:rsidR="004E6F7C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3BCF312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苡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AB0C96F" w:rsidR="004E6F7C" w:rsidRPr="00902773" w:rsidRDefault="0088462A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陳非比</w:t>
                            </w:r>
                          </w:p>
                        </w:tc>
                      </w:tr>
                      <w:tr w:rsidR="004E6F7C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A342664" w:rsidR="004E6F7C" w:rsidRPr="00902773" w:rsidRDefault="00DA135F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A135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3398F4D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935D9B1" w:rsidR="004E6F7C" w:rsidRPr="00902773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EB1ED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2451B00" w:rsidR="004E6F7C" w:rsidRPr="001E4698" w:rsidRDefault="0088462A" w:rsidP="0088462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49146AA" w14:textId="554F2594" w:rsidR="0088462A" w:rsidRPr="0088462A" w:rsidRDefault="0088462A" w:rsidP="0088462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  <w:p w14:paraId="5196E8C7" w14:textId="00FDF046" w:rsidR="004E6F7C" w:rsidRPr="001E4698" w:rsidRDefault="0088462A" w:rsidP="0088462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4EFB5AAA" w:rsidR="004E6F7C" w:rsidRPr="001E4698" w:rsidRDefault="0088462A" w:rsidP="0088462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4E6F7C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3A632A2" w:rsidR="004E6F7C" w:rsidRPr="001E4698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48827B4" w:rsidR="004E6F7C" w:rsidRPr="001E4698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8433430" w:rsidR="004E6F7C" w:rsidRPr="001E4698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868B0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5A2CC82" w:rsidR="003868B0" w:rsidRPr="00902773" w:rsidRDefault="0088462A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98881DF" w:rsidR="003868B0" w:rsidRPr="00902773" w:rsidRDefault="0088462A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1AABBAA" w:rsidR="003868B0" w:rsidRPr="00902773" w:rsidRDefault="007E3BEF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</w:t>
                            </w:r>
                            <w:r w:rsidR="00971C10"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3868B0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99745E2" w:rsidR="003868B0" w:rsidRPr="00902773" w:rsidRDefault="0088462A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473B99D9" w:rsidR="003868B0" w:rsidRPr="00902773" w:rsidRDefault="0088462A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03F639B" w:rsidR="003868B0" w:rsidRPr="00902773" w:rsidRDefault="0088462A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  <w:proofErr w:type="gramEnd"/>
                          </w:p>
                        </w:tc>
                      </w:tr>
                      <w:tr w:rsidR="003868B0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3868B0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F982718" w:rsidR="003868B0" w:rsidRPr="008E7D2B" w:rsidRDefault="0088462A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44107402" w:rsidR="00D01D42" w:rsidRPr="008E7D2B" w:rsidRDefault="00B16DBF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A5292C6" w:rsidR="004C26D9" w:rsidRPr="008E7D2B" w:rsidRDefault="006B085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5AC992A8" w:rsidR="00D01D42" w:rsidRPr="00512EBD" w:rsidRDefault="007469A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2B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267A15AB" w:rsidR="00D820D8" w:rsidRPr="008E7D2B" w:rsidRDefault="00FD371C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挪亞方舟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64DE0ED2" w:rsidR="00D820D8" w:rsidRPr="008E7D2B" w:rsidRDefault="008018D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16DB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48A0F95E" w:rsidR="00D820D8" w:rsidRPr="00512EBD" w:rsidRDefault="007469A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2B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30881AF3" w:rsidR="00D820D8" w:rsidRPr="008E7D2B" w:rsidRDefault="00C02B19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迎新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275939DF" w:rsidR="00D820D8" w:rsidRPr="008E7D2B" w:rsidRDefault="00525C3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B16DB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3C5AD15E" w:rsidR="00D01D42" w:rsidRPr="008E7D2B" w:rsidRDefault="00757606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F5FDBDA" w:rsidR="00D01D42" w:rsidRPr="00512EBD" w:rsidRDefault="007469AD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2B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1D5EF3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B24BBAF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5BC0890" w:rsidR="001D5EF3" w:rsidRPr="00F207DC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CE8EE0D" w:rsidR="001D5EF3" w:rsidRPr="00F207DC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97858A1" w:rsidR="001D5EF3" w:rsidRPr="00F207DC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2552CF9A" w:rsidR="001D5EF3" w:rsidRPr="00F207DC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74F31AA3" w:rsidR="001D5EF3" w:rsidRPr="00F207DC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3856C4A8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231DF58A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69FEDF14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1107AF9E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1D5EF3" w:rsidRPr="008E7D2B" w:rsidRDefault="001D5EF3" w:rsidP="001D5EF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A6BF379" w:rsidR="00270EBA" w:rsidRPr="008E7D2B" w:rsidRDefault="00921162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1D5EF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3CC0C884" w:rsidR="00F22F95" w:rsidRPr="008E7D2B" w:rsidRDefault="001D5EF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20B1717" w:rsidR="00F22F95" w:rsidRPr="008E7D2B" w:rsidRDefault="0092116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5A1720C" w:rsidR="00F22F95" w:rsidRPr="008E7D2B" w:rsidRDefault="001D5EF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3F9B7ACE" w:rsidR="00F22F95" w:rsidRPr="008E7D2B" w:rsidRDefault="001D5EF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3D19395A" w:rsidR="00F22F95" w:rsidRPr="008E7D2B" w:rsidRDefault="001D5EF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DF669E6" w:rsidR="00F22F95" w:rsidRPr="008E7D2B" w:rsidRDefault="001D5EF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1931946F" w:rsidR="00F22F95" w:rsidRPr="008E7D2B" w:rsidRDefault="001D5EF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E11B3C9" w:rsidR="00F22F95" w:rsidRPr="008E7D2B" w:rsidRDefault="001D5EF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6DDB468C" w:rsidR="00F22F95" w:rsidRPr="008E7D2B" w:rsidRDefault="0092116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590546E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D03DEE4" w14:textId="77777777" w:rsidR="004B2B55" w:rsidRPr="001648E8" w:rsidRDefault="004B2B5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59252D4D" w14:textId="77777777" w:rsidR="004B2B55" w:rsidRPr="008E25CC" w:rsidRDefault="004B2B55" w:rsidP="004B2B55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4320" behindDoc="0" locked="0" layoutInCell="1" allowOverlap="1" wp14:anchorId="19A58CDB" wp14:editId="7F197377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6F8821" wp14:editId="67C6230B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1D86" w14:textId="77777777" w:rsidR="004B2B55" w:rsidRPr="00CA5D3E" w:rsidRDefault="004B2B55" w:rsidP="004B2B5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B2B55" w:rsidRPr="00193145" w14:paraId="3E8B5F6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13E4FE2" w14:textId="77777777" w:rsidR="004B2B55" w:rsidRPr="00193145" w:rsidRDefault="004B2B55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3D7C525" w14:textId="77777777" w:rsidR="004B2B55" w:rsidRPr="00CA5D3E" w:rsidRDefault="004B2B55" w:rsidP="004B2B5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96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07B2BDF0" w14:textId="77777777" w:rsidR="004B2B55" w:rsidRPr="00CA5D3E" w:rsidRDefault="004B2B55" w:rsidP="004B2B5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8821" id="Text Box 3" o:spid="_x0000_s1036" type="#_x0000_t202" style="position:absolute;margin-left:6.7pt;margin-top:-12.2pt;width:417.65pt;height:6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2891D86" w14:textId="77777777" w:rsidR="004B2B55" w:rsidRPr="00CA5D3E" w:rsidRDefault="004B2B55" w:rsidP="004B2B5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B2B55" w:rsidRPr="00193145" w14:paraId="3E8B5F6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13E4FE2" w14:textId="77777777" w:rsidR="004B2B55" w:rsidRPr="00193145" w:rsidRDefault="004B2B55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3D7C525" w14:textId="77777777" w:rsidR="004B2B55" w:rsidRPr="00CA5D3E" w:rsidRDefault="004B2B55" w:rsidP="004B2B5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5C496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07B2BDF0" w14:textId="77777777" w:rsidR="004B2B55" w:rsidRPr="00CA5D3E" w:rsidRDefault="004B2B55" w:rsidP="004B2B5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7D5B1" w14:textId="77777777" w:rsidR="004B2B55" w:rsidRPr="008E25CC" w:rsidRDefault="004B2B55" w:rsidP="004B2B5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8DD9E4D" w14:textId="77777777" w:rsidR="004B2B55" w:rsidRPr="008E25CC" w:rsidRDefault="004B2B55" w:rsidP="004B2B5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90EAFE4" w14:textId="77777777" w:rsidR="004B2B55" w:rsidRPr="008E25CC" w:rsidRDefault="004B2B55" w:rsidP="004B2B5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3B3AA8" wp14:editId="76461AD1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C05A1" w14:textId="77777777" w:rsidR="004B2B55" w:rsidRPr="00D15E0D" w:rsidRDefault="004B2B55" w:rsidP="004B2B55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gramStart"/>
                            <w:r w:rsidRPr="0031524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靠主</w:t>
                            </w:r>
                            <w:proofErr w:type="gramEnd"/>
                            <w:r w:rsidRPr="0031524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！我能勝過</w:t>
                            </w:r>
                          </w:p>
                          <w:p w14:paraId="7A40B299" w14:textId="77777777" w:rsidR="004B2B55" w:rsidRPr="007A4910" w:rsidRDefault="004B2B55" w:rsidP="004B2B55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404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F1091DE" w14:textId="77777777" w:rsidR="004B2B55" w:rsidRPr="0076566A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B8B5E8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277155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337A81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EFA2A5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3F707B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CADEAC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CD4AF7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C1E7CF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E6B043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04DFCC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0A4657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39380A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27DFED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C67086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D78E08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70C272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E03482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4B0F55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980662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39A844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F925F2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31AEAC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06DCB1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4D54D6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BC43BF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7FE475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6C46D4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E60343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180FC9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2261D2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0F79EC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C53B42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67F3BBA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A232603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17619F4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ACE8FD0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170072A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1CF9F9E" w14:textId="77777777" w:rsidR="004B2B55" w:rsidRPr="001C6D9F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52B1D34" w14:textId="77777777" w:rsidR="004B2B55" w:rsidRDefault="004B2B55" w:rsidP="004B2B5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20C458F" w14:textId="77777777" w:rsidR="004B2B55" w:rsidRPr="005D437E" w:rsidRDefault="004B2B55" w:rsidP="004B2B55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3AA8" id="文字方塊 10" o:spid="_x0000_s1037" type="#_x0000_t202" style="position:absolute;margin-left:102.3pt;margin-top:7.7pt;width:367.45pt;height:4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3A0C05A1" w14:textId="77777777" w:rsidR="004B2B55" w:rsidRPr="00D15E0D" w:rsidRDefault="004B2B55" w:rsidP="004B2B55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proofErr w:type="gramStart"/>
                      <w:r w:rsidRPr="0031524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靠主</w:t>
                      </w:r>
                      <w:proofErr w:type="gramEnd"/>
                      <w:r w:rsidRPr="0031524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！我能勝過</w:t>
                      </w:r>
                    </w:p>
                    <w:p w14:paraId="7A40B299" w14:textId="77777777" w:rsidR="004B2B55" w:rsidRPr="007A4910" w:rsidRDefault="004B2B55" w:rsidP="004B2B55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404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F1091DE" w14:textId="77777777" w:rsidR="004B2B55" w:rsidRPr="0076566A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B8B5E8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277155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337A81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EFA2A5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3F707B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CADEAC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CD4AF7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C1E7CF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E6B043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04DFCC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0A4657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39380A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27DFED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C67086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D78E08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70C272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E03482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4B0F55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980662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39A844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F925F2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31AEAC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06DCB1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4D54D6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BC43BF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7FE475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6C46D4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E60343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180FC9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2261D2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0F79EC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C53B42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67F3BBA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A232603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17619F4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ACE8FD0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170072A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1CF9F9E" w14:textId="77777777" w:rsidR="004B2B55" w:rsidRPr="001C6D9F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652B1D34" w14:textId="77777777" w:rsidR="004B2B55" w:rsidRDefault="004B2B55" w:rsidP="004B2B5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20C458F" w14:textId="77777777" w:rsidR="004B2B55" w:rsidRPr="005D437E" w:rsidRDefault="004B2B55" w:rsidP="004B2B55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137E85FD" w14:textId="77777777" w:rsidR="004B2B55" w:rsidRPr="008E25CC" w:rsidRDefault="004B2B55" w:rsidP="004B2B5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7E6EB50" w14:textId="77777777" w:rsidR="004B2B55" w:rsidRPr="008E25CC" w:rsidRDefault="004B2B55" w:rsidP="004B2B5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0DE42F0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BADA2A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7FB151" wp14:editId="0FC27820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40CED" w14:textId="77777777" w:rsidR="004B2B55" w:rsidRDefault="004B2B55" w:rsidP="004B2B5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/8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31524A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馬太福音6:13；羅馬書7:14-25</w:t>
                            </w:r>
                          </w:p>
                          <w:p w14:paraId="3210D8CF" w14:textId="77777777" w:rsidR="004B2B55" w:rsidRPr="006D5C6D" w:rsidRDefault="004B2B55" w:rsidP="004B2B5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B5A48A7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61A20522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保羅對人性的見解</w:t>
                            </w:r>
                          </w:p>
                          <w:p w14:paraId="1FABDAB8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真基督徒</w:t>
                            </w:r>
                          </w:p>
                          <w:p w14:paraId="1EF297DE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不在世界當基督徒？</w:t>
                            </w:r>
                          </w:p>
                          <w:p w14:paraId="5BB8DD03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上帝國真實臨在是脫離慾望的道路</w:t>
                            </w:r>
                          </w:p>
                          <w:p w14:paraId="5E03B339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貪圖教會福利</w:t>
                            </w:r>
                          </w:p>
                          <w:p w14:paraId="4EFF8A91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不讓人知道自己的困境</w:t>
                            </w:r>
                          </w:p>
                          <w:p w14:paraId="3C73B5FE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誇耀自己的軟弱</w:t>
                            </w:r>
                          </w:p>
                          <w:p w14:paraId="3E199888" w14:textId="77777777" w:rsidR="004B2B55" w:rsidRPr="00BC754D" w:rsidRDefault="004B2B55" w:rsidP="004B2B55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76FD6947" w14:textId="77777777" w:rsidR="004B2B55" w:rsidRDefault="004B2B55" w:rsidP="004B2B55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BCBAC2" w14:textId="77777777" w:rsidR="004B2B55" w:rsidRPr="00BC754D" w:rsidRDefault="004B2B55" w:rsidP="004B2B55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4D5588F4" w14:textId="77777777" w:rsidR="004B2B55" w:rsidRPr="00BC754D" w:rsidRDefault="004B2B55" w:rsidP="004B2B55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身子原不是一個肢體，乃是許多肢體。身上肢體人以為軟弱的，更是不可少的。身上肢體，我們看為不體面的，越發給它加上體面；不俊美的，越發得著俊美。哥林多前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12:14、22~23</w:t>
                            </w:r>
                          </w:p>
                          <w:p w14:paraId="6573E8CE" w14:textId="77777777" w:rsidR="004B2B55" w:rsidRDefault="004B2B55" w:rsidP="004B2B55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B723D1" w14:textId="77777777" w:rsidR="004B2B55" w:rsidRPr="00BC754D" w:rsidRDefault="004B2B55" w:rsidP="004B2B55">
                            <w:pPr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75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4EE5E1DD" w14:textId="77777777" w:rsidR="004B2B55" w:rsidRPr="00BC754D" w:rsidRDefault="004B2B55" w:rsidP="004B2B55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我們生命中最大的誘惑是甚麼？</w:t>
                            </w:r>
                          </w:p>
                          <w:p w14:paraId="6416CC6D" w14:textId="77777777" w:rsidR="004B2B55" w:rsidRPr="00BC754D" w:rsidRDefault="004B2B55" w:rsidP="004B2B55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我能靠自己脫離各種試探嗎？</w:t>
                            </w:r>
                          </w:p>
                          <w:p w14:paraId="59AD5613" w14:textId="77777777" w:rsidR="004B2B55" w:rsidRPr="00BC754D" w:rsidRDefault="004B2B55" w:rsidP="004B2B55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在信仰群體中，如何成為肢體的祝福呢？</w:t>
                            </w:r>
                          </w:p>
                          <w:p w14:paraId="69CC06FE" w14:textId="77777777" w:rsidR="004B2B55" w:rsidRPr="00C959AE" w:rsidRDefault="004B2B55" w:rsidP="004B2B55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BC75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除了缺乏帶來誘惑的試探，還有其他原因嗎？</w:t>
                            </w:r>
                          </w:p>
                          <w:p w14:paraId="53353449" w14:textId="77777777" w:rsidR="004B2B55" w:rsidRPr="0031524A" w:rsidRDefault="004B2B55" w:rsidP="004B2B5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B151" id="Text Box 3850" o:spid="_x0000_s1038" type="#_x0000_t202" style="position:absolute;left:0;text-align:left;margin-left:6.7pt;margin-top:1.65pt;width:463.4pt;height:57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0240CED" w14:textId="77777777" w:rsidR="004B2B55" w:rsidRDefault="004B2B55" w:rsidP="004B2B5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/8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31524A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馬太福音6:13；羅馬書7:14-25</w:t>
                      </w:r>
                    </w:p>
                    <w:p w14:paraId="3210D8CF" w14:textId="77777777" w:rsidR="004B2B55" w:rsidRPr="006D5C6D" w:rsidRDefault="004B2B55" w:rsidP="004B2B5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B5A48A7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前言</w:t>
                      </w:r>
                    </w:p>
                    <w:p w14:paraId="61A20522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保羅對人性的見解</w:t>
                      </w:r>
                    </w:p>
                    <w:p w14:paraId="1FABDAB8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真基督徒</w:t>
                      </w:r>
                    </w:p>
                    <w:p w14:paraId="1EF297DE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不在世界當基督徒？</w:t>
                      </w:r>
                    </w:p>
                    <w:p w14:paraId="5BB8DD03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上帝國真實臨在是脫離慾望的道路</w:t>
                      </w:r>
                    </w:p>
                    <w:p w14:paraId="5E03B339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貪圖教會福利</w:t>
                      </w:r>
                    </w:p>
                    <w:p w14:paraId="4EFF8A91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不讓人知道自己的困境</w:t>
                      </w:r>
                    </w:p>
                    <w:p w14:paraId="3C73B5FE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誇耀自己的軟弱</w:t>
                      </w:r>
                    </w:p>
                    <w:p w14:paraId="3E199888" w14:textId="77777777" w:rsidR="004B2B55" w:rsidRPr="00BC754D" w:rsidRDefault="004B2B55" w:rsidP="004B2B55">
                      <w:pPr>
                        <w:spacing w:line="56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結語</w:t>
                      </w:r>
                    </w:p>
                    <w:p w14:paraId="76FD6947" w14:textId="77777777" w:rsidR="004B2B55" w:rsidRDefault="004B2B55" w:rsidP="004B2B55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2BCBAC2" w14:textId="77777777" w:rsidR="004B2B55" w:rsidRPr="00BC754D" w:rsidRDefault="004B2B55" w:rsidP="004B2B55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4D5588F4" w14:textId="77777777" w:rsidR="004B2B55" w:rsidRPr="00BC754D" w:rsidRDefault="004B2B55" w:rsidP="004B2B55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身子原不是一個肢體，乃是許多肢體。身上肢體人以為軟弱的，更是不可少的。身上肢體，我們看為不體面的，越發給它加上體面；不俊美的，越發得著俊美。哥林多前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12:14、22~23</w:t>
                      </w:r>
                    </w:p>
                    <w:p w14:paraId="6573E8CE" w14:textId="77777777" w:rsidR="004B2B55" w:rsidRDefault="004B2B55" w:rsidP="004B2B55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B723D1" w14:textId="77777777" w:rsidR="004B2B55" w:rsidRPr="00BC754D" w:rsidRDefault="004B2B55" w:rsidP="004B2B55">
                      <w:pPr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C75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【行動與問題】</w:t>
                      </w:r>
                    </w:p>
                    <w:p w14:paraId="4EE5E1DD" w14:textId="77777777" w:rsidR="004B2B55" w:rsidRPr="00BC754D" w:rsidRDefault="004B2B55" w:rsidP="004B2B55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我們生命中最大的誘惑是甚麼？</w:t>
                      </w:r>
                    </w:p>
                    <w:p w14:paraId="6416CC6D" w14:textId="77777777" w:rsidR="004B2B55" w:rsidRPr="00BC754D" w:rsidRDefault="004B2B55" w:rsidP="004B2B55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我能靠自己脫離各種試探嗎？</w:t>
                      </w:r>
                    </w:p>
                    <w:p w14:paraId="59AD5613" w14:textId="77777777" w:rsidR="004B2B55" w:rsidRPr="00BC754D" w:rsidRDefault="004B2B55" w:rsidP="004B2B55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在信仰群體中，如何成為肢體的祝福呢？</w:t>
                      </w:r>
                    </w:p>
                    <w:p w14:paraId="69CC06FE" w14:textId="77777777" w:rsidR="004B2B55" w:rsidRPr="00C959AE" w:rsidRDefault="004B2B55" w:rsidP="004B2B55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BC75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除了缺乏帶來誘惑的試探，還有其他原因嗎？</w:t>
                      </w:r>
                    </w:p>
                    <w:p w14:paraId="53353449" w14:textId="77777777" w:rsidR="004B2B55" w:rsidRPr="0031524A" w:rsidRDefault="004B2B55" w:rsidP="004B2B55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0432B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2D8E28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B35D95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1A2128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76B11B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752DC6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6A0462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36FC51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7A8BAA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4CC33C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EAC3C4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65106C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33A706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9B55F7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3DB4D4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4F0986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2D31B8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D94A18" w14:textId="77777777" w:rsidR="004B2B55" w:rsidRPr="008E25CC" w:rsidRDefault="004B2B55" w:rsidP="004B2B5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FC43ED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C6A054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01B06D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DA0D74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42FC65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D9A60D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C4281F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442094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87154E" wp14:editId="0349153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6B88" w14:textId="77777777" w:rsidR="004B2B55" w:rsidRDefault="004B2B55" w:rsidP="004B2B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50A2869" w14:textId="77777777" w:rsidR="004B2B55" w:rsidRPr="005C0A59" w:rsidRDefault="004B2B55" w:rsidP="004B2B55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9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1BCFC1D" w14:textId="77777777" w:rsidR="004B2B55" w:rsidRPr="005C0A59" w:rsidRDefault="004B2B55" w:rsidP="004B2B55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154E" id="Text Box 5" o:spid="_x0000_s1039" type="#_x0000_t202" style="position:absolute;left:0;text-align:left;margin-left:125.4pt;margin-top:-7.75pt;width:88.6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3606B88" w14:textId="77777777" w:rsidR="004B2B55" w:rsidRDefault="004B2B55" w:rsidP="004B2B5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50A2869" w14:textId="77777777" w:rsidR="004B2B55" w:rsidRPr="005C0A59" w:rsidRDefault="004B2B55" w:rsidP="004B2B55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9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1BCFC1D" w14:textId="77777777" w:rsidR="004B2B55" w:rsidRPr="005C0A59" w:rsidRDefault="004B2B55" w:rsidP="004B2B55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0A29626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66F51E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D6340C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979A61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0A7C43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4E0E73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8D3237" w14:textId="77777777" w:rsidR="004B2B55" w:rsidRPr="008E25CC" w:rsidRDefault="004B2B55" w:rsidP="004B2B5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CC12B0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F5D850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781788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2B8529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A05E0C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44B844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5DF49A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47D8100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CABAAA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67C130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6AEF1A" w14:textId="77777777" w:rsidR="004B2B55" w:rsidRPr="008E25CC" w:rsidRDefault="004B2B55" w:rsidP="004B2B5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63C024" w14:textId="77777777" w:rsidR="004B2B55" w:rsidRPr="008E25CC" w:rsidRDefault="004B2B55" w:rsidP="004B2B55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B2B55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2CEFD1E" w14:textId="77777777" w:rsidR="004B2B55" w:rsidRPr="008E25CC" w:rsidRDefault="004B2B55" w:rsidP="004B2B55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D15226" w14:textId="77777777" w:rsidR="004B2B55" w:rsidRPr="00362716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前言</w:t>
      </w:r>
    </w:p>
    <w:p w14:paraId="0E494503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前兩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禮拜因為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情暫停了兩年的金華花蓮服務隊終於能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出隊了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。透過這個事工，我們可以接觸到許多這個世代的國高中生，當然也必然受到許多的挑戰，畢竟在一個服務性的社團活動中，我們只能透過行動與價值觀的影響，讓他們認識基督信仰的價值。不過也因為如此，這群孩子，很願意接受調整與挑戰，讓我們在帶這群孩子前往花蓮的時候，縱使環境不舒適也能盡全力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幫助當地的孩子，打開眼界，學習一些技能。</w:t>
      </w:r>
    </w:p>
    <w:p w14:paraId="2BE94953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AEC8B3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在整個活動中，有兩個要求很不容易，但是這些孩子都盡量遵守了。一個是活動期間，不能使用手機；一個是不能私帶零食食用。也因為這兩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一致性的要求，這群孩子控制了自己的慾望，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更全心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投入活動的進行，甚至在照顧當地的孩子上，更顯得盡心盡力。過去有國中生在陪伴小學生時，自顧自地使用手機的狀況不再發生，最重要是，當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他們更全心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照顧小朋友的時候，他們便可以強烈感受到這群孩子對他們的依賴與信任。這樣的經驗，讓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這群國高中生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發現，原來被需要的感覺是那麼的美好，也加深了他們對於願意準備好自己，成為別人祝福這樣的想法有更深的感動。</w:t>
      </w:r>
    </w:p>
    <w:p w14:paraId="5F5642CF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4DD97E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當然一個禮拜中，都不能吃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零食，對許多孩子來說，是極大的挑戰。在活動快結束的倒數第二的夜晚，我們有一個哥哥姐姐分享生命故事的環節，讓他們有機會吃一點點零食的時候，那種雀躍，我相信是他們很久都沒有感受過的情感。其中，只是讓他們各組來選兩三樣零食的時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那種激動與興奮，看起來好像鯉魚池餵食時，一群鯉魚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衝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搶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奪食物的畫面，更顯得他們對於能擁有那片刻吃零食時光的強烈渴望。</w:t>
      </w:r>
    </w:p>
    <w:p w14:paraId="449D6587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4CD311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因為缺乏而期待，因為想望得到而不顧後果，常常是我們對於生命當中「慾望」的一種理解。在活動中，或許只是炒熱氣氛的過程，畢竟大家並沒有缺乏到真的必</w:t>
      </w:r>
      <w:r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不計代價的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搶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奪。但是在生活中，我們卻常常可以看見，當生命的缺乏到了一個地步，人們很容易受到錯誤的資訊影響，而做了將令自己後悔的決定。</w:t>
      </w:r>
    </w:p>
    <w:p w14:paraId="4F4A2A03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3A9213" w14:textId="77777777" w:rsidR="004B2B55" w:rsidRPr="00A20DF8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最近大家一定也看了許多關於柬埔寨詐騙擄人的新聞，有許多人看著新聞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訕笑著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被騙的人的無知。不過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當我們更進一步去瞭解實況，會發現當中有許多生命的困境，會被騙只是因為想要尋求一個機會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一個突破，甚至一個翻轉生命的可能性。這些人在自己的限制當中，看起來無路可走的環境下，我們真的覺得他們很笨，是因為他們貪心嗎？事實上每次看到各種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詐騙，對於有人常常認為「只要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貪心」就不會被騙這個講法，我並不認同。一來是詐騙的手法，日新月異，甚至可以看見這些壞人對心理學中人們反應的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鑽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研。最重要的是，當我們意識到人就是如此的脆弱有限的時候，我們真的得承認，只要脫離了信仰的扶持團體，落單一人的處境中，陷入試探的深淵，是再自然不過的狀況了。</w:t>
      </w:r>
    </w:p>
    <w:p w14:paraId="4102CCB4" w14:textId="77777777" w:rsidR="004B2B55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373DB27" w14:textId="77777777" w:rsidR="004B2B55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保羅對人性的見解</w:t>
      </w:r>
    </w:p>
    <w:p w14:paraId="2EAB1EC4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許多人在讀今天的經文，讀到保羅說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「我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真是苦啊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！誰能救我脫離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這取死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的身體呢？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羅7:24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」都十分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感同身受。畢竟這一篇保羅的論述，正是對於人性，保羅透過自己的生活經驗所做出精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的詮釋。因為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猶太人活在律法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的框架下，要不是掌握了律法的詮釋權，得以自由地談論律法；要不就是時時內心都有一把尺，自我省察的聲音，從來不會讓自己好過。事實上，對於為了確保自己是遵守上帝之約而能繼續成為信仰團體的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份子，對於「遵行律法」這當中到底是以行動上的行為來判准，或是心理上完全的遵行來衡量，必然有十分多的討論。耶穌甚至明白指出，在心裡動了淫念就是犯了律法來提醒眾人，人很難靠著自己避免犯罪。</w:t>
      </w:r>
    </w:p>
    <w:p w14:paraId="75C8167F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14096A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我們進一步透過羅馬書的背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景來瞭解。羅馬是一個對猶太人來說，外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人的城市，這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當中歸信耶穌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之名的有猶太人，其中可能更大一部分的是對猶太人來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說的外邦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人。而猶太的基督徒常常試圖以猶太人的律法來要求這些外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基督徒，成為「正確的信徒」，所以他們會以上帝要求人們該怎麼樣，才能符合這樣的標準來提醒這些外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基督徒，該怎麼樣，才能在「恩典之外」成為更好的人。而保羅雖然不在這群人當中，但是當有人願意他發表一些看法的時候，保羅提筆寫了這封書信，清楚指出人的有限，而這個有限當中，我們能得救，只能依靠耶穌。也因為透過耶穌連結起我們，在我們所建立的信仰群體之中，我們看見了從上帝而來的盼望。</w:t>
      </w:r>
    </w:p>
    <w:p w14:paraId="53B9E3F9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6BB7B4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羅馬書第七章，保羅更以自己的親身經歷說明「律法既因肉體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有所不能行的」的情況。事實上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保羅用一個十分寫實的生命經歷，告訴閱讀他書信的人們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如果以為可以藉由完美的行為來取悅上帝，首先無法控制的肉體就先在內心摔跤了一遍，最後人還是控制不住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犯罪，都是可以預期的。沒錯，保羅指出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人不可能不犯錯，縱使藉由意志控制了錯誤的行動，但是錯誤的思想依然會跑出來，然後在不斷的摔跤過程中，如果不是藉由耶穌基督，根本無法勝過。當然保羅並沒有說因為這樣，就可以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犯罪。「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羅6:15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卻怎麼樣呢？我們在恩典之下，不在律法之下，就可以犯罪嗎？斷乎不可！」只是保羅透過這個情境，讓我們知道，人實在太有限了。不過也因為上帝不是拿走我們的限制，而是讓我們在知道限制中，透過耶穌基督來依靠上帝成為彼此的祝福。</w:t>
      </w:r>
    </w:p>
    <w:p w14:paraId="48732B9D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5CFADC" w14:textId="77777777" w:rsidR="004B2B55" w:rsidRPr="00883530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這幾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牧師團隊與兄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姊一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起來思考主禱文的意涵，今天談到了「不叫我們遇見試探」。我們便可以繼續從保羅的觀點，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起來思考，我們是如此的有限，面對試探，我們真的十分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只是叫我們遠離試探，面對實際的生活處境來說，根本不可能，若不是在禱告中，祈求上帝「不叫我們遇見試探」，我們還真的很難想像，自己能怎麼脫離這每天各式各樣朝我們迎面而來的各種試探了。</w:t>
      </w:r>
    </w:p>
    <w:p w14:paraId="5B106EB6" w14:textId="77777777" w:rsidR="004B2B55" w:rsidRDefault="004B2B55" w:rsidP="004B2B55">
      <w:pPr>
        <w:spacing w:line="38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0741D14" w14:textId="77777777" w:rsidR="004B2B55" w:rsidRPr="0088723B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真基督徒</w:t>
      </w:r>
    </w:p>
    <w:p w14:paraId="218C3D64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耶穌曾經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稱呼拿但業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真以色列人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，說他心裡是沒有詭詐的。雖然我們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對於拿但業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的瞭解很有限，只能透過他在見到耶穌之前的偏見，大致的知道這個人心裡想甚麼就說甚麼。但是可以確定一點的是，當耶穌清楚指出他早就注意到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拿但業了，拿但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業馬上相信耶穌是彌賽亞，一個有限制，卻明白自己的有限，並願意立即承認的人，在耶穌的眼裡，是沒有詭詐，並真實跟隨上帝的。</w:t>
      </w:r>
    </w:p>
    <w:p w14:paraId="1C1BF6DA" w14:textId="77777777" w:rsidR="004B2B55" w:rsidRPr="0027740D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是的，所謂的以色列人，指的是跟隨上帝的一群人。耶穌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指出拿但業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是真以色列人，當然不是指血統、種族，而是指跟隨上帝的心志。這一點套用在基督徒身上，我相信也是適用的。或許今天我們要定義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個人是不是基督徒，可以有許多評量標準，但是若單單以願意跟隨基督的心志來說，承認自己的有限，並願意依靠基督的人，我想都是耶穌所謂的「真基督徒」。這裡的真，不是為了評價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個人做得多好，這裡的真，是具體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將一個人願意承認自己的限制，並毫不虛偽的態度表達出來。事實上當一個基督徒，並不需要假裝自己的完美，反倒是願意在信仰群體中，盡力擺上自己，在自己的有限中，接受別人的幫助，在自己的付出中，成為別人的祝福。我深信這樣的真，正是我們建立信仰群體的核心價值，也是我們能「不遇見試探」的重要依據。</w:t>
      </w:r>
    </w:p>
    <w:p w14:paraId="77D9D4A5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BFBAC5" w14:textId="77777777" w:rsidR="004B2B55" w:rsidRPr="0088723B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不在世界當基督徒</w:t>
      </w:r>
    </w:p>
    <w:p w14:paraId="286D0916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許多人都把「基督徒」看為太神聖，太美好的一群人了。尤其是基督徒自己，總認為自己行為舉止要「像」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基督徒，而不斷的讓自己陷入一個又一個對生命要求的高標準中。甚至許多人明白表示，信仰是私領域的事情，不需要在生活中讓別人知道，其中或許害怕別人因為冠上基督徒要有愛心的名義，而使用情緒勒索的方式予取予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更多時候可能也是害怕自己灰暗的一面，被連結於基督徒的名聲，會讓人無法接受。</w:t>
      </w:r>
    </w:p>
    <w:p w14:paraId="7A024BA8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1D74DA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不過誰說基督徒就該被予取予求？誰說基督徒就該是完美的樣子？反倒是，因為害怕別人認出自己是基督徒，而不願意在眾人面前承認自己是基督徒的人，當我們生活的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樣貌都無法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因為基督徒的身分而成為別人的祝福，又怎麼可能以為福音能夠傳得出去，又怎麼以為用各樣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哲思辯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論，就想讓人信服基督真理呢？</w:t>
      </w:r>
    </w:p>
    <w:p w14:paraId="16189CC0" w14:textId="77777777" w:rsidR="004B2B55" w:rsidRDefault="004B2B55" w:rsidP="004B2B55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422527" w14:textId="77777777" w:rsidR="004B2B55" w:rsidRPr="0088723B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上帝國真實臨在是脫離慾望的道路</w:t>
      </w:r>
    </w:p>
    <w:p w14:paraId="099813E0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保羅不怕人們看見他內心真實的樣貌，因為他知道，只有承認真實的生命狀態，才能透過因為與基督連結的信仰群體，得到建造與支持。也因為保羅明白，所謂的「靠著我們的主耶穌基督就能脫離了」指的不只是耶穌的名字大有能力，更是因為連結於耶穌的信仰群體，能成為軟弱人的支持，而脫離試探的誘惑。</w:t>
      </w:r>
    </w:p>
    <w:p w14:paraId="2A3F2F86" w14:textId="77777777" w:rsidR="004B2B55" w:rsidRPr="00987BD1" w:rsidRDefault="004B2B55" w:rsidP="004B2B55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0EF587" w14:textId="77777777" w:rsidR="004B2B55" w:rsidRPr="00987BD1" w:rsidRDefault="004B2B55" w:rsidP="004B2B55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我們再一次來看看主禱文，從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我們在天上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的父開始，耶穌透過主禱文就在強調一個概念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眾人都尊上帝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的名為聖，並且在地上的生活中，遵行上帝的旨意，使得上帝國度的榮耀，在地上如同天上。」接著從飲食的供應，到人們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彼此免債，到了今天我們要分享的「試探」。耶穌都明確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指出，求上帝帶領我們在信仰群體中，經歷上帝真實的同在。其中我們可以注意到，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耶穌說到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「免我們的債，如同我們免了人的債。」「不叫我們遇見試探」，這都指出，不是我們可以做到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甚麼，而是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在我們的限制中，我們能怎麼成為別人的祝福。特別是「不叫我們遇見試探」，而不是「給我們力量，勝過試探」。是的，今天我們沒有要談「怎麼靠自己勝過試探」，我們要談的是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耶穌的名，我們在信仰群體中，因為彼此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的幫補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，而脫離試探的情境中，勝過一切黑暗。</w:t>
      </w:r>
    </w:p>
    <w:p w14:paraId="39EE31AE" w14:textId="77777777" w:rsidR="004B2B55" w:rsidRPr="00987BD1" w:rsidRDefault="004B2B55" w:rsidP="004B2B55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F4C0CC" w14:textId="77777777" w:rsidR="004B2B55" w:rsidRDefault="004B2B55" w:rsidP="004B2B55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大家都知道，我們和平有一個十分美好的傳統，就是設立了愛心基金、宣道基金、救災基金，在個人欠缺、福音傳揚與重大災害事件發生的時候，可以很快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成為支持，使得需要協助的人，能得到一定程度的支持。讓各樣的試探，不至於臨到我們當中因為生命突發狀況而缺乏的人。當然我們還在學習，譬如許多兄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因為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情帶來經濟上的缺乏，教會雖然有相關的規劃，但是來申請的人並不多。不過又明明看見，許多人生活的確並不容易。怎麼做，能夠幫助到人，又能讓人不至於失去尊嚴，怎麼樣能提供需要的人，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時的幫助，又不至於落入資源被濫用的處境，這都需要從上帝而來的智慧。</w:t>
      </w:r>
    </w:p>
    <w:p w14:paraId="61CA743E" w14:textId="77777777" w:rsidR="004B2B55" w:rsidRPr="0088723B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貪圖教會福利</w:t>
      </w:r>
    </w:p>
    <w:p w14:paraId="2EDA4F1B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前一陣子看到在花東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地區牧會的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牧者在自己的公開發言版上說，暑假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常常有自稱是基督徒的人打電話給教會，問教會是否開放住宿。當牧師表示教會不大，沒有提供這樣服務的時候，還會被人質疑，教會怎麼這麼沒有愛心。其中許多人都是晚上了，才臨時聯繫。我們可以想見，這的確造成了旅遊旺季花東地區牧者的困擾。或許有人會說，提供住宿也可以是福音傳揚的管道，但是在教會人力資源都不足的情況下，又被人不分時段的打擾，若沒有明確的界線，對於教會的傷害是更大的。</w:t>
      </w:r>
    </w:p>
    <w:p w14:paraId="08199DD2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C8410D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當然過去也聽過許多傳道人提到，教會設置愛心基金，沒有門檻，只要需要的人都可以申請。其中有許多人，在得到幫助之後，生活慢慢穩定，甚至經濟許可的情況下，還能奉獻回來。使得教會的愛心基金源源不絕。當有人提問，難道不怕有人濫用嗎？傳道人信心滿滿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說，上帝的錢，上帝會管理，我們只要願意付出，其他的交給上帝就好了。相信有許多人無法認同這樣的想法，但是這卻是許多信仰前輩的見證。</w:t>
      </w:r>
    </w:p>
    <w:p w14:paraId="72747FAA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5284D4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個人的貪心與生命缺乏遭致試探是不同的，如果我們成為一個彼此扶持的信仰群體，我們會學習有智慧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成為一個幫助者，我們也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會在彼此的守護下，不至於陷入生命的困境，而遭致各種誘惑與試探。事實上，當我們不只是願意提供金錢，也提供陪伴與規劃運用的智慧，在聖靈的工作中，我相信主耶穌的名將因為我們彼此的連結，更成為我們得勝的力量。</w:t>
      </w:r>
    </w:p>
    <w:p w14:paraId="4ABEC4C2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F172D" w14:textId="77777777" w:rsidR="004B2B55" w:rsidRPr="0088723B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不讓人知道自己的困境</w:t>
      </w:r>
    </w:p>
    <w:p w14:paraId="7378E4DF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不過在教會中，更常遇到的是有問題不說，悶著頭自己面對的兄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。當人自己面對生命困境的時候，許多時候，真的是越掙扎就越陷越深。有個故事這樣說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FF142CF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9CEC85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在某個村落，下了一場大雨，洪水淹沒全村，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個人正在教堂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祈禱，眼看洪水已經淹到膝蓋了。一個救生員駕著舢板前來，跟他說：“趕快上來吧！不然洪水會把你淹死的！”這個人說：“不！我深信上帝會來救我的，你先去救別人好了。”</w:t>
      </w:r>
    </w:p>
    <w:p w14:paraId="502A84C1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33C32C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不久，洪水淹過他的胸口，他勉強站在講台上。這時，又一個員警開著快艇過來，跟他說：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快上來，不然你真的會被淹死的！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這個人說：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不，我要守在這裡，上帝一定會來救我的。你還是先去救別人好了。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7ED32767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9B9202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又過了一會兒，洪水已經把整個教堂淹沒了，這個人只好緊緊抓住教堂頂端的十字架。直升飛機緩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緩飛過來，飛行員丟下了繩梯之後大叫：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快上來，這是最後的機會了，我們不願意見到你被淹死！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這個人還是意志堅定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說：“不，上帝一定會來救我的。上帝會與我同在的！你還是先去救別人好了！”</w:t>
      </w:r>
    </w:p>
    <w:p w14:paraId="3C3D064E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最後，洪水滾滾而來，這個人被淹死了…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他上了天堂，見到上帝後很生氣質問：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，我終生奉獻自己，誠心誠意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侍奉您，為什麼你不肯救我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？」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上帝說：“我哪裡不肯救你？第一次，我派了舢板去救你，你拒絕了；第二次，我又派一隻快艇去，你還是不要；第三次，我以最高規格的禮儀待你，派一架直升飛機來救你，結果你還是不願意。我以為你急著想要回到我身邊來。”</w:t>
      </w:r>
    </w:p>
    <w:p w14:paraId="0C27C54A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ab/>
        <w:t>這雖然是一個有趣的故事，但是這個故事也十分貼近許多兄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的生命，我們期待上帝用我們自己的方式來救我們，卻沒有想過，當我們承認自己的有限，上帝將透過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的方式堅固我們。</w:t>
      </w:r>
    </w:p>
    <w:p w14:paraId="6CC87163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B2C412" w14:textId="77777777" w:rsidR="004B2B55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誇耀自己的軟弱</w:t>
      </w:r>
    </w:p>
    <w:p w14:paraId="63EF0002" w14:textId="77777777" w:rsidR="004B2B55" w:rsidRPr="00987BD1" w:rsidRDefault="004B2B55" w:rsidP="004B2B55">
      <w:pPr>
        <w:spacing w:line="38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保羅說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林後11:30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我若必須自誇，就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誇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那關乎我軟弱的事便了。」這是一個很特別的提醒，我們細數保羅一生的經歷，真的是經歷了許多的難處與挫折。就教會傳統來說，保羅最後還是死在逼迫中。但是當我們提到保羅，總是提到他鏗鏘有力的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教訓與提醒，總是見證他傳揚福音的豐功偉業。保羅說，這都沒有甚麼可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誇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的，若要誇耀，就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誇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因為自身的軟弱上帝行動的力量。這裡當然不是要我們歇斯底里，無止境擴張的表達自己的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軟弱，而是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透過承認限制，得以經歷上帝的工作。</w:t>
      </w:r>
    </w:p>
    <w:p w14:paraId="62E03F4A" w14:textId="77777777" w:rsidR="004B2B55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E8EFAB" w14:textId="77777777" w:rsidR="004B2B55" w:rsidRPr="0088723B" w:rsidRDefault="004B2B55" w:rsidP="004B2B55">
      <w:pPr>
        <w:adjustRightInd w:val="0"/>
        <w:snapToGrid w:val="0"/>
        <w:spacing w:beforeLines="10" w:before="36" w:afterLines="20" w:after="72" w:line="3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987BD1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363F61A4" w14:textId="77777777" w:rsidR="004B2B55" w:rsidRPr="00987BD1" w:rsidRDefault="004B2B55" w:rsidP="004B2B55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「不叫我們遇見試探」主耶穌的教導當然不是告訴我們「試探不存在」，他是對我們信仰群體更真實的呼籲，讓我們在愛的連結中，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陷於試探的錯誤當中。否則，不只是金錢、權力、慾望會讓我們陷入試探，甚至害怕、恐懼與自以為是的生命態度也會讓我們陷入試探的錯誤當中。主耶穌教導我們的禱告文，是讓我們在禱告中，一再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重新面對自己的生命，讓我們在信仰群體中，因為尊上帝的名為大，因為期待上帝的國度臨在，在地上如同在天上。使得我們在信仰群體中的弟兄姊妹，沒有人孤單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在世界巨大的挑戰中獨自面對。當我們被愛的繩索連結了，當我們因為上帝的名被建立了，縱使我們再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也不害怕，因為靠著主名，我們得以被堅固，也因如此，我們能勝過。是的，</w:t>
      </w:r>
      <w:proofErr w:type="gramStart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靠主我們</w:t>
      </w:r>
      <w:proofErr w:type="gramEnd"/>
      <w:r w:rsidRPr="00987BD1">
        <w:rPr>
          <w:rFonts w:ascii="標楷體" w:eastAsia="標楷體" w:hAnsi="標楷體" w:hint="eastAsia"/>
          <w:color w:val="000000"/>
          <w:sz w:val="28"/>
          <w:szCs w:val="28"/>
        </w:rPr>
        <w:t>能勝過，或許不只是勝過試探，更是勝過這個世界的黑暗，當光進來了，黑暗就不見了。</w:t>
      </w:r>
    </w:p>
    <w:tbl>
      <w:tblPr>
        <w:tblpPr w:leftFromText="180" w:rightFromText="180" w:vertAnchor="text" w:horzAnchor="margin" w:tblpY="19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400"/>
      </w:tblGrid>
      <w:tr w:rsidR="004B2B55" w:rsidRPr="008E25CC" w14:paraId="5E92645E" w14:textId="77777777" w:rsidTr="00E62E73">
        <w:trPr>
          <w:trHeight w:val="567"/>
        </w:trPr>
        <w:tc>
          <w:tcPr>
            <w:tcW w:w="5000" w:type="pct"/>
            <w:gridSpan w:val="3"/>
            <w:vAlign w:val="center"/>
          </w:tcPr>
          <w:p w14:paraId="3891A759" w14:textId="77777777" w:rsidR="004B2B55" w:rsidRPr="008E25CC" w:rsidRDefault="004B2B55" w:rsidP="00E62E73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46CDC1D8" w14:textId="77777777" w:rsidR="004B2B55" w:rsidRPr="008E25CC" w:rsidRDefault="004B2B55" w:rsidP="00E62E73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B2B55" w:rsidRPr="008E25CC" w14:paraId="23C7D65D" w14:textId="77777777" w:rsidTr="00E62E73">
        <w:trPr>
          <w:trHeight w:val="183"/>
        </w:trPr>
        <w:tc>
          <w:tcPr>
            <w:tcW w:w="558" w:type="pct"/>
            <w:vAlign w:val="center"/>
          </w:tcPr>
          <w:p w14:paraId="31214F61" w14:textId="77777777" w:rsidR="004B2B55" w:rsidRPr="008E25CC" w:rsidRDefault="004B2B55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65EEFEEC" w14:textId="77777777" w:rsidR="004B2B55" w:rsidRPr="008E25CC" w:rsidRDefault="004B2B55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1CB696E7" w14:textId="77777777" w:rsidR="004B2B55" w:rsidRPr="008E25CC" w:rsidRDefault="004B2B55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4B2B55" w:rsidRPr="008E25CC" w14:paraId="19F8A5D7" w14:textId="77777777" w:rsidTr="00E62E73">
        <w:trPr>
          <w:trHeight w:val="567"/>
        </w:trPr>
        <w:tc>
          <w:tcPr>
            <w:tcW w:w="558" w:type="pct"/>
            <w:vAlign w:val="center"/>
          </w:tcPr>
          <w:p w14:paraId="44777B56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36C36C02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13536F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西番雅書</w:t>
            </w:r>
            <w:proofErr w:type="gramEnd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601" w:type="pct"/>
            <w:shd w:val="clear" w:color="auto" w:fill="auto"/>
          </w:tcPr>
          <w:p w14:paraId="3A748079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1.我們相信上主必然聽見我們禱告的聲音嗎？</w:t>
            </w:r>
          </w:p>
          <w:p w14:paraId="22716FD0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2.我們期待上主的日子來到嗎？</w:t>
            </w:r>
          </w:p>
          <w:p w14:paraId="74DB3E79" w14:textId="77777777" w:rsidR="004B2B55" w:rsidRPr="009D107D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3.上主的日子，是可怕的災難，還是恩典的祝福呢？</w:t>
            </w:r>
          </w:p>
        </w:tc>
      </w:tr>
      <w:tr w:rsidR="004B2B55" w:rsidRPr="008E25CC" w14:paraId="53165DE4" w14:textId="77777777" w:rsidTr="00E62E73">
        <w:trPr>
          <w:trHeight w:val="567"/>
        </w:trPr>
        <w:tc>
          <w:tcPr>
            <w:tcW w:w="558" w:type="pct"/>
            <w:vAlign w:val="center"/>
          </w:tcPr>
          <w:p w14:paraId="72FEE293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37470775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AF5D644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西番雅書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601" w:type="pct"/>
            <w:shd w:val="clear" w:color="auto" w:fill="auto"/>
          </w:tcPr>
          <w:p w14:paraId="0429C27A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1.若以以色列人比擬今日的基督徒，哪一群人是先知呼喚回頭的人呢？</w:t>
            </w:r>
          </w:p>
          <w:p w14:paraId="511678A5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2.我們如何相信，面對今日生活的困境，跟隨上主必然經歷真實的平安呢？</w:t>
            </w:r>
          </w:p>
          <w:p w14:paraId="661F1FDD" w14:textId="77777777" w:rsidR="004B2B55" w:rsidRPr="009D107D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3.上主超越了以色列人，甚至主掌</w:t>
            </w: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了摩押</w:t>
            </w:r>
            <w:proofErr w:type="gramEnd"/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、亞</w:t>
            </w: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捫</w:t>
            </w:r>
            <w:proofErr w:type="gramEnd"/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、埃及等國的未來，這給我們甚麼啟示？</w:t>
            </w:r>
          </w:p>
        </w:tc>
      </w:tr>
      <w:tr w:rsidR="004B2B55" w:rsidRPr="008E25CC" w14:paraId="2645160A" w14:textId="77777777" w:rsidTr="00E62E73">
        <w:trPr>
          <w:trHeight w:val="567"/>
        </w:trPr>
        <w:tc>
          <w:tcPr>
            <w:tcW w:w="558" w:type="pct"/>
            <w:vAlign w:val="center"/>
          </w:tcPr>
          <w:p w14:paraId="1C1CD04B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9/7</w:t>
            </w:r>
          </w:p>
          <w:p w14:paraId="186F8645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97EC150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西番雅書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601" w:type="pct"/>
            <w:shd w:val="clear" w:color="auto" w:fill="auto"/>
          </w:tcPr>
          <w:p w14:paraId="5ECACF09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1.我願意花多少時間來認識主？</w:t>
            </w:r>
          </w:p>
          <w:p w14:paraId="25757638" w14:textId="77777777" w:rsidR="004B2B55" w:rsidRPr="009D107D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2.我願意放下自己的自高，而時時謙卑來到上主面前嗎？</w:t>
            </w:r>
          </w:p>
        </w:tc>
      </w:tr>
      <w:tr w:rsidR="004B2B55" w:rsidRPr="008E25CC" w14:paraId="530F0475" w14:textId="77777777" w:rsidTr="00E62E73">
        <w:trPr>
          <w:trHeight w:val="567"/>
        </w:trPr>
        <w:tc>
          <w:tcPr>
            <w:tcW w:w="558" w:type="pct"/>
            <w:vAlign w:val="center"/>
          </w:tcPr>
          <w:p w14:paraId="436B535A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076975BF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3D6CFE3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哈該書</w:t>
            </w:r>
            <w:proofErr w:type="gramEnd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601" w:type="pct"/>
            <w:shd w:val="clear" w:color="auto" w:fill="auto"/>
          </w:tcPr>
          <w:p w14:paraId="12F23DD0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1.我願意好好建造我生命中的聖殿嗎？</w:t>
            </w:r>
          </w:p>
          <w:p w14:paraId="723A2243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2.我在日常生活中的時間安排，願意花多少時間來認識主？</w:t>
            </w:r>
          </w:p>
          <w:p w14:paraId="3B414C0B" w14:textId="77777777" w:rsidR="004B2B55" w:rsidRPr="009D107D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3.教會各樣的事工中，有我可以擺上自己地方嗎？</w:t>
            </w:r>
          </w:p>
        </w:tc>
      </w:tr>
      <w:tr w:rsidR="004B2B55" w:rsidRPr="008E25CC" w14:paraId="7E2DEE33" w14:textId="77777777" w:rsidTr="00E62E73">
        <w:trPr>
          <w:trHeight w:val="1361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022ADAC5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41175803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7983785" w14:textId="77777777" w:rsidR="004B2B55" w:rsidRPr="008E25CC" w:rsidRDefault="004B2B55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7F3184">
              <w:rPr>
                <w:rFonts w:ascii="標楷體" w:eastAsia="標楷體" w:hAnsi="標楷體" w:hint="eastAsia"/>
                <w:color w:val="000000"/>
                <w:sz w:val="28"/>
              </w:rPr>
              <w:t>哈該書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6596BE48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1.有甚麼樣的困難，在上主的眼裡是不能解決的呢？</w:t>
            </w:r>
          </w:p>
          <w:p w14:paraId="630ECF9C" w14:textId="77777777" w:rsidR="004B2B55" w:rsidRPr="007F3184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2.有甚麼問題，造成我們對上主的作為失去信心呢？</w:t>
            </w:r>
          </w:p>
          <w:p w14:paraId="4A3F6C63" w14:textId="77777777" w:rsidR="004B2B55" w:rsidRPr="009D107D" w:rsidRDefault="004B2B55" w:rsidP="00E62E73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F31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3.上主的應許在過去實踐，在今日是否依然有力量呢？</w:t>
            </w:r>
          </w:p>
        </w:tc>
      </w:tr>
    </w:tbl>
    <w:p w14:paraId="0C790445" w14:textId="77777777" w:rsidR="004B2B55" w:rsidRPr="008E25CC" w:rsidRDefault="004B2B55" w:rsidP="004B2B55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sectPr w:rsidR="004B2B55" w:rsidRPr="008E25CC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F4EA" w14:textId="77777777" w:rsidR="004B2B55" w:rsidRDefault="004B2B5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0237A3E" w14:textId="77777777" w:rsidR="004B2B55" w:rsidRDefault="004B2B55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A29E" w14:textId="77777777" w:rsidR="004B2B55" w:rsidRDefault="004B2B55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4ACA6296" w14:textId="77777777" w:rsidR="004B2B55" w:rsidRDefault="004B2B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4"/>
  </w:num>
  <w:num w:numId="12" w16cid:durableId="1266964219">
    <w:abstractNumId w:val="36"/>
  </w:num>
  <w:num w:numId="13" w16cid:durableId="1498379799">
    <w:abstractNumId w:val="26"/>
  </w:num>
  <w:num w:numId="14" w16cid:durableId="2136485346">
    <w:abstractNumId w:val="40"/>
  </w:num>
  <w:num w:numId="15" w16cid:durableId="6954192">
    <w:abstractNumId w:val="32"/>
  </w:num>
  <w:num w:numId="16" w16cid:durableId="1284532293">
    <w:abstractNumId w:val="25"/>
  </w:num>
  <w:num w:numId="17" w16cid:durableId="27923262">
    <w:abstractNumId w:val="21"/>
  </w:num>
  <w:num w:numId="18" w16cid:durableId="1678534902">
    <w:abstractNumId w:val="35"/>
  </w:num>
  <w:num w:numId="19" w16cid:durableId="1377004281">
    <w:abstractNumId w:val="41"/>
  </w:num>
  <w:num w:numId="20" w16cid:durableId="1042899402">
    <w:abstractNumId w:val="27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7"/>
  </w:num>
  <w:num w:numId="25" w16cid:durableId="1237400775">
    <w:abstractNumId w:val="12"/>
  </w:num>
  <w:num w:numId="26" w16cid:durableId="1533420978">
    <w:abstractNumId w:val="39"/>
  </w:num>
  <w:num w:numId="27" w16cid:durableId="1585071300">
    <w:abstractNumId w:val="30"/>
  </w:num>
  <w:num w:numId="28" w16cid:durableId="1656911656">
    <w:abstractNumId w:val="33"/>
  </w:num>
  <w:num w:numId="29" w16cid:durableId="392511709">
    <w:abstractNumId w:val="20"/>
  </w:num>
  <w:num w:numId="30" w16cid:durableId="216018984">
    <w:abstractNumId w:val="38"/>
  </w:num>
  <w:num w:numId="31" w16cid:durableId="818301492">
    <w:abstractNumId w:val="31"/>
  </w:num>
  <w:num w:numId="32" w16cid:durableId="1109935703">
    <w:abstractNumId w:val="28"/>
  </w:num>
  <w:num w:numId="33" w16cid:durableId="1632636268">
    <w:abstractNumId w:val="29"/>
  </w:num>
  <w:num w:numId="34" w16cid:durableId="2059932437">
    <w:abstractNumId w:val="16"/>
  </w:num>
  <w:num w:numId="35" w16cid:durableId="1587104747">
    <w:abstractNumId w:val="22"/>
  </w:num>
  <w:num w:numId="36" w16cid:durableId="465007417">
    <w:abstractNumId w:val="11"/>
  </w:num>
  <w:num w:numId="37" w16cid:durableId="1711957033">
    <w:abstractNumId w:val="19"/>
  </w:num>
  <w:num w:numId="38" w16cid:durableId="1945070547">
    <w:abstractNumId w:val="24"/>
  </w:num>
  <w:num w:numId="39" w16cid:durableId="1698309198">
    <w:abstractNumId w:val="23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55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379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7858</Words>
  <Characters>1605</Characters>
  <Application>Microsoft Office Word</Application>
  <DocSecurity>0</DocSecurity>
  <Lines>267</Lines>
  <Paragraphs>556</Paragraphs>
  <ScaleCrop>false</ScaleCrop>
  <Company/>
  <LinksUpToDate>false</LinksUpToDate>
  <CharactersWithSpaces>8907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2021-09-03T08:13:00Z</cp:lastPrinted>
  <dcterms:created xsi:type="dcterms:W3CDTF">2022-09-03T04:50:00Z</dcterms:created>
  <dcterms:modified xsi:type="dcterms:W3CDTF">2022-09-03T04:51:00Z</dcterms:modified>
</cp:coreProperties>
</file>