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6CC496D6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27581DC0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3B1778E6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085504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9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DC38E7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="00DC38E7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436E6CD2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4B3A33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DC38E7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3B1778E6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085504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9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DC38E7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="00DC38E7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436E6CD2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4B3A33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DC38E7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0D7916C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4D7D2A" w:rsidRPr="001648E8" w14:paraId="770F7A96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16746D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6216B579" w14:textId="4384398F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114BB4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C3CC25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61F86636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117600F5" w14:textId="33D83106" w:rsidR="004D7D2A" w:rsidRPr="001648E8" w:rsidRDefault="00114BB4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蔡維倫</w:t>
            </w:r>
            <w:r w:rsidR="004D7D2A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4D7D2A" w:rsidRPr="001648E8" w14:paraId="0DCDA257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DEC68D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2873E504" w14:textId="6E902CA2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114BB4">
              <w:rPr>
                <w:rFonts w:ascii="標楷體" w:eastAsia="標楷體" w:hAnsi="標楷體" w:hint="eastAsia"/>
                <w:spacing w:val="-4"/>
              </w:rPr>
              <w:t>黃少</w:t>
            </w:r>
            <w:r w:rsidR="00FD51E7">
              <w:rPr>
                <w:rFonts w:ascii="標楷體" w:eastAsia="標楷體" w:hAnsi="標楷體" w:hint="eastAsia"/>
                <w:spacing w:val="-4"/>
              </w:rPr>
              <w:t>芳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0125A37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1BFD0458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549C5DF7" w14:textId="12005A08" w:rsidR="004D7D2A" w:rsidRPr="001648E8" w:rsidRDefault="00114BB4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邱寶瑩</w:t>
            </w:r>
            <w:r w:rsidR="00754E69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4D7D2A" w:rsidRPr="001648E8" w14:paraId="7837A53A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4D9980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4AAB309F" w14:textId="25CA3BB3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114BB4">
              <w:rPr>
                <w:rFonts w:ascii="標楷體" w:eastAsia="標楷體" w:hAnsi="標楷體" w:hint="eastAsia"/>
                <w:spacing w:val="-4"/>
              </w:rPr>
              <w:t>黃琦娜姊妹</w:t>
            </w:r>
          </w:p>
        </w:tc>
        <w:tc>
          <w:tcPr>
            <w:tcW w:w="1275" w:type="dxa"/>
            <w:vAlign w:val="center"/>
          </w:tcPr>
          <w:p w14:paraId="24750DF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39A4A9A6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7D0D09A3" w14:textId="620FCA59" w:rsidR="004D7D2A" w:rsidRPr="001648E8" w:rsidRDefault="00114BB4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周靜瑜</w:t>
            </w:r>
            <w:r w:rsidR="00F44557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4D7D2A" w:rsidRPr="001648E8" w14:paraId="509743A8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9CA9B6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CB7B51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6EAA75C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1C74AE35" w14:textId="77777777" w:rsidR="004D7D2A" w:rsidRPr="001648E8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434BDE2D" w14:textId="1F9C8B03" w:rsidR="004D7D2A" w:rsidRPr="001648E8" w:rsidRDefault="00114BB4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陳子</w:t>
            </w:r>
            <w:proofErr w:type="gramStart"/>
            <w:r>
              <w:rPr>
                <w:rFonts w:ascii="標楷體" w:eastAsia="標楷體" w:hAnsi="標楷體" w:hint="eastAsia"/>
                <w:spacing w:val="-14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4D7D2A" w:rsidRPr="001648E8" w14:paraId="07B0CDD3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60B5FA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6"/>
            <w:vAlign w:val="center"/>
          </w:tcPr>
          <w:p w14:paraId="0D620295" w14:textId="77777777" w:rsidR="004D7D2A" w:rsidRPr="001648E8" w:rsidRDefault="004D7D2A" w:rsidP="00640624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0409D15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4D7D2A" w:rsidRPr="001648E8" w14:paraId="1ACEE7DB" w14:textId="77777777" w:rsidTr="00640624">
        <w:trPr>
          <w:cantSplit/>
          <w:trHeight w:val="157"/>
          <w:jc w:val="center"/>
        </w:trPr>
        <w:tc>
          <w:tcPr>
            <w:tcW w:w="1254" w:type="dxa"/>
            <w:vAlign w:val="center"/>
          </w:tcPr>
          <w:p w14:paraId="24D4DB9D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14F9E636" w14:textId="77777777" w:rsidR="004D7D2A" w:rsidRPr="001648E8" w:rsidRDefault="004D7D2A" w:rsidP="00640624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520166B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4D7D2A" w:rsidRPr="001648E8" w14:paraId="650CA13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A180D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64D7BDF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39FD07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4D7D2A" w:rsidRPr="001648E8" w14:paraId="3383E4CD" w14:textId="77777777" w:rsidTr="00640624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090D7B4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FAFD461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7736BB9" w14:textId="3639556F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114BB4">
              <w:rPr>
                <w:rFonts w:ascii="Calibri" w:hAnsi="Calibri" w:cs="Arial" w:hint="eastAsia"/>
              </w:rPr>
              <w:t>27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114BB4" w:rsidRPr="00114BB4">
              <w:rPr>
                <w:rFonts w:ascii="標楷體" w:eastAsia="標楷體" w:hAnsi="標楷體" w:hint="eastAsia"/>
              </w:rPr>
              <w:t>我主上帝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1F873EC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0386DD88" w14:textId="77777777" w:rsidTr="00640624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5ED4B90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B78C1E8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2B3BF04" w14:textId="40AD6FC2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114BB4">
              <w:rPr>
                <w:rFonts w:ascii="Calibri" w:hAnsi="Calibri" w:cs="Arial" w:hint="eastAsia"/>
              </w:rPr>
              <w:t>27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114BB4" w:rsidRPr="00114BB4">
              <w:rPr>
                <w:rFonts w:ascii="標楷體" w:eastAsia="標楷體" w:hAnsi="標楷體" w:hint="eastAsia"/>
              </w:rPr>
              <w:t>我主上帝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04B3DF3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4D7D2A" w:rsidRPr="001648E8" w14:paraId="0F1C37F4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7ED65B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9654B32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028BD6" w14:textId="32FDABB2" w:rsidR="004D7D2A" w:rsidRPr="001648E8" w:rsidRDefault="009449AC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</w:t>
            </w:r>
            <w:r w:rsidR="004D7D2A">
              <w:rPr>
                <w:rFonts w:ascii="標楷體" w:eastAsia="標楷體" w:hAnsi="標楷體" w:hint="eastAsia"/>
                <w:bCs/>
                <w:spacing w:val="-4"/>
              </w:rPr>
              <w:t>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2BB864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4D7D2A" w:rsidRPr="001648E8" w14:paraId="1135C055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89B486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0835A38A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CCF8BE0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755C1538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62039F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14:paraId="2D5BD42E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6E7A554" w14:textId="4DB875E8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114BB4" w:rsidRPr="00114BB4">
              <w:rPr>
                <w:rFonts w:ascii="Calibri" w:eastAsia="標楷體" w:hAnsi="Calibri" w:hint="eastAsia"/>
              </w:rPr>
              <w:t>58</w:t>
            </w:r>
            <w:r w:rsidR="00114BB4" w:rsidRPr="00114BB4">
              <w:rPr>
                <w:rFonts w:ascii="Calibri" w:eastAsia="標楷體" w:hAnsi="Calibri" w:hint="eastAsia"/>
              </w:rPr>
              <w:t>羅</w:t>
            </w:r>
            <w:r w:rsidR="00114BB4">
              <w:rPr>
                <w:rFonts w:ascii="Calibri" w:eastAsia="標楷體" w:hAnsi="Calibri" w:hint="eastAsia"/>
              </w:rPr>
              <w:t>馬書</w:t>
            </w:r>
            <w:r w:rsidR="00114BB4" w:rsidRPr="00114BB4">
              <w:rPr>
                <w:rFonts w:ascii="Calibri" w:eastAsia="標楷體" w:hAnsi="Calibri" w:hint="eastAsia"/>
              </w:rPr>
              <w:t>8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FBE5F54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6B885D88" w14:textId="77777777" w:rsidTr="00640624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8A7015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9EBA4D9" w14:textId="77777777" w:rsidR="004D7D2A" w:rsidRPr="001648E8" w:rsidRDefault="004D7D2A" w:rsidP="0064062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101FF9CB" w14:textId="61549658" w:rsidR="004D7D2A" w:rsidRPr="00D4123E" w:rsidRDefault="00114BB4" w:rsidP="00114BB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114BB4">
              <w:rPr>
                <w:rFonts w:ascii="Apple Chancery" w:eastAsia="標楷體" w:hAnsi="Apple Chancery"/>
              </w:rPr>
              <w:t>Great is Thy Faithfulness</w:t>
            </w:r>
            <w:r w:rsidRPr="00114BB4">
              <w:rPr>
                <w:rFonts w:ascii="Apple Chancery" w:eastAsia="標楷體" w:hAnsi="Apple Chancery" w:hint="eastAsia"/>
              </w:rPr>
              <w:t>你</w:t>
            </w:r>
            <w:proofErr w:type="gramStart"/>
            <w:r w:rsidRPr="00114BB4">
              <w:rPr>
                <w:rFonts w:ascii="Apple Chancery" w:eastAsia="標楷體" w:hAnsi="Apple Chancery" w:hint="eastAsia"/>
              </w:rPr>
              <w:t>信實何廣大</w:t>
            </w:r>
            <w:proofErr w:type="gramEnd"/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5BE95DF" w14:textId="4AAB7AE9" w:rsidR="004D7D2A" w:rsidRPr="001648E8" w:rsidRDefault="00114BB4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14BB4">
              <w:rPr>
                <w:rFonts w:ascii="標楷體" w:eastAsia="標楷體" w:hAnsi="標楷體" w:hint="eastAsia"/>
                <w:spacing w:val="-4"/>
              </w:rPr>
              <w:t>林沐恩弟兄</w:t>
            </w:r>
          </w:p>
        </w:tc>
      </w:tr>
      <w:tr w:rsidR="004D7D2A" w:rsidRPr="001648E8" w14:paraId="488FA56A" w14:textId="77777777" w:rsidTr="00640624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9791C3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63C8D3F" w14:textId="77777777" w:rsidR="004D7D2A" w:rsidRPr="001648E8" w:rsidRDefault="004D7D2A" w:rsidP="0064062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C03A239" w14:textId="2B4B31D3" w:rsidR="004D7D2A" w:rsidRPr="00AA6FF3" w:rsidRDefault="00114BB4" w:rsidP="00114BB4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114BB4">
              <w:rPr>
                <w:rFonts w:ascii="Apple Chancery" w:eastAsia="標楷體" w:hAnsi="Apple Chancery"/>
                <w:spacing w:val="-4"/>
              </w:rPr>
              <w:t>God, Grant Me to Be Silent</w:t>
            </w:r>
            <w:r w:rsidRPr="00114BB4">
              <w:rPr>
                <w:rFonts w:ascii="Apple Chancery" w:eastAsia="標楷體" w:hAnsi="Apple Chancery" w:hint="eastAsia"/>
                <w:spacing w:val="-4"/>
              </w:rPr>
              <w:t>主，互我安靜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273339B" w14:textId="01F3CCB6" w:rsidR="004D7D2A" w:rsidRPr="001648E8" w:rsidRDefault="00114BB4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14BB4">
              <w:rPr>
                <w:rFonts w:ascii="標楷體" w:eastAsia="標楷體" w:hAnsi="標楷體" w:hint="eastAsia"/>
                <w:spacing w:val="-4"/>
              </w:rPr>
              <w:t>女聲重唱</w:t>
            </w:r>
          </w:p>
        </w:tc>
      </w:tr>
      <w:tr w:rsidR="004D7D2A" w:rsidRPr="001648E8" w14:paraId="58CC4D5E" w14:textId="77777777" w:rsidTr="00640624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9C9A0C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72916BB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59DF1F" w14:textId="30B81A02" w:rsidR="004D7D2A" w:rsidRPr="00F96BCE" w:rsidRDefault="009449AC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14"/>
              </w:rPr>
            </w:pPr>
            <w:r w:rsidRPr="009449AC">
              <w:rPr>
                <w:rFonts w:ascii="Calibri" w:eastAsia="標楷體" w:hAnsi="Calibri" w:hint="eastAsia"/>
                <w:spacing w:val="-14"/>
              </w:rPr>
              <w:t>啟示錄</w:t>
            </w:r>
            <w:r w:rsidR="00114BB4" w:rsidRPr="00114BB4">
              <w:rPr>
                <w:rFonts w:ascii="Calibri" w:eastAsia="標楷體" w:hAnsi="Calibri"/>
                <w:spacing w:val="-14"/>
              </w:rPr>
              <w:t>2:1-7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8D1844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32D9A144" w14:textId="77777777" w:rsidTr="00640624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0C0E41E" w14:textId="77777777" w:rsidR="004D7D2A" w:rsidRPr="001648E8" w:rsidRDefault="004D7D2A" w:rsidP="00640624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2FC2BFC" w14:textId="77777777" w:rsidR="004D7D2A" w:rsidRPr="001648E8" w:rsidRDefault="004D7D2A" w:rsidP="00640624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3061A0" w14:textId="1D50C90C" w:rsidR="004D7D2A" w:rsidRPr="009F2A2D" w:rsidRDefault="00114BB4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14BB4">
              <w:rPr>
                <w:rFonts w:ascii="標楷體" w:eastAsia="標楷體" w:hAnsi="標楷體" w:hint="eastAsia"/>
                <w:spacing w:val="-4"/>
              </w:rPr>
              <w:t>啟示錄七教會之</w:t>
            </w:r>
            <w:proofErr w:type="gramStart"/>
            <w:r w:rsidRPr="00114BB4">
              <w:rPr>
                <w:rFonts w:ascii="標楷體" w:eastAsia="標楷體" w:hAnsi="標楷體" w:hint="eastAsia"/>
                <w:spacing w:val="-4"/>
              </w:rPr>
              <w:t>一</w:t>
            </w:r>
            <w:proofErr w:type="gramEnd"/>
            <w:r w:rsidRPr="00114BB4">
              <w:rPr>
                <w:rFonts w:ascii="標楷體" w:eastAsia="標楷體" w:hAnsi="標楷體" w:hint="eastAsia"/>
                <w:spacing w:val="-4"/>
              </w:rPr>
              <w:t>：以</w:t>
            </w:r>
            <w:proofErr w:type="gramStart"/>
            <w:r w:rsidRPr="00114BB4">
              <w:rPr>
                <w:rFonts w:ascii="標楷體" w:eastAsia="標楷體" w:hAnsi="標楷體" w:hint="eastAsia"/>
                <w:spacing w:val="-4"/>
              </w:rPr>
              <w:t>弗</w:t>
            </w:r>
            <w:proofErr w:type="gramEnd"/>
            <w:r w:rsidRPr="00114BB4">
              <w:rPr>
                <w:rFonts w:ascii="標楷體" w:eastAsia="標楷體" w:hAnsi="標楷體" w:hint="eastAsia"/>
                <w:spacing w:val="-4"/>
              </w:rPr>
              <w:t>所教會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E1E135D" w14:textId="571C25A5" w:rsidR="004D7D2A" w:rsidRPr="001648E8" w:rsidRDefault="00114BB4" w:rsidP="00640624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01766550" w14:textId="77777777" w:rsidTr="00640624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20C764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3238EEA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62E7528" w14:textId="6335F0F9" w:rsidR="004D7D2A" w:rsidRPr="009F2A2D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114BB4">
              <w:rPr>
                <w:rFonts w:ascii="Calibri" w:hAnsi="Calibri" w:cs="Arial" w:hint="eastAsia"/>
              </w:rPr>
              <w:t>52</w:t>
            </w:r>
            <w:r w:rsidR="009449AC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924D3F">
              <w:rPr>
                <w:rFonts w:ascii="標楷體" w:eastAsia="標楷體" w:hAnsi="標楷體" w:hint="eastAsia"/>
              </w:rPr>
              <w:t>你若缺乏又失望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4F516AA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1D8B9F7A" w14:textId="77777777" w:rsidTr="00640624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6196835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BF914D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B35DFF5" w14:textId="5FDDFABF" w:rsidR="004D7D2A" w:rsidRPr="009F2A2D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 xml:space="preserve">(台) </w:t>
            </w:r>
            <w:r w:rsidRPr="009449AC">
              <w:rPr>
                <w:rFonts w:ascii="標楷體" w:eastAsia="標楷體" w:hAnsi="標楷體" w:hint="eastAsia"/>
              </w:rPr>
              <w:t>新聖詩 第</w:t>
            </w:r>
            <w:r w:rsidR="00114BB4">
              <w:rPr>
                <w:rFonts w:ascii="Calibri" w:hAnsi="Calibri" w:cs="Arial" w:hint="eastAsia"/>
              </w:rPr>
              <w:t>52</w:t>
            </w:r>
            <w:r w:rsidR="009449AC" w:rsidRPr="009449AC">
              <w:rPr>
                <w:rFonts w:ascii="Calibri" w:hAnsi="Calibri" w:cs="Arial" w:hint="eastAsia"/>
              </w:rPr>
              <w:t>1</w:t>
            </w:r>
            <w:r w:rsidRPr="009449AC">
              <w:rPr>
                <w:rFonts w:ascii="標楷體" w:eastAsia="標楷體" w:hAnsi="標楷體" w:hint="eastAsia"/>
              </w:rPr>
              <w:t>首「</w:t>
            </w:r>
            <w:r w:rsidR="00114BB4" w:rsidRPr="00114BB4">
              <w:rPr>
                <w:rFonts w:ascii="標楷體" w:eastAsia="標楷體" w:hAnsi="標楷體" w:hint="eastAsia"/>
              </w:rPr>
              <w:t>你若欠缺真失望</w:t>
            </w:r>
            <w:r w:rsidRPr="009449A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CDDA18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4D7D2A" w:rsidRPr="001648E8" w14:paraId="10A91459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071CB7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89733EC" w14:textId="77777777" w:rsidR="004D7D2A" w:rsidRPr="001648E8" w:rsidRDefault="004D7D2A" w:rsidP="00640624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BAFDE91" w14:textId="77777777" w:rsidR="004D7D2A" w:rsidRPr="009F2A2D" w:rsidRDefault="004D7D2A" w:rsidP="00640624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4FA480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6D9C1C5D" w14:textId="77777777" w:rsidTr="00640624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7E66D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293BE4AE" w14:textId="77777777" w:rsidR="004D7D2A" w:rsidRPr="009F2A2D" w:rsidRDefault="004D7D2A" w:rsidP="00640624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9C09EE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27D92B07" w14:textId="77777777" w:rsidTr="00640624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18F91B17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6" w:type="dxa"/>
            <w:vAlign w:val="center"/>
          </w:tcPr>
          <w:p w14:paraId="27910C36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028E38B5" w14:textId="1E0260B1" w:rsidR="004D7D2A" w:rsidRPr="009F2A2D" w:rsidRDefault="004D7D2A" w:rsidP="00640624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114BB4" w:rsidRPr="00114BB4">
              <w:rPr>
                <w:rFonts w:ascii="Calibri" w:hAnsi="Calibri" w:cs="Arial" w:hint="eastAsia"/>
              </w:rPr>
              <w:t>400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114BB4" w:rsidRPr="00114BB4">
              <w:rPr>
                <w:rFonts w:ascii="標楷體" w:eastAsia="標楷體" w:hAnsi="標楷體" w:hint="eastAsia"/>
              </w:rPr>
              <w:t>願主</w:t>
            </w:r>
            <w:r w:rsidR="00924D3F">
              <w:rPr>
                <w:rFonts w:ascii="標楷體" w:eastAsia="標楷體" w:hAnsi="標楷體" w:hint="eastAsia"/>
              </w:rPr>
              <w:t>的</w:t>
            </w:r>
            <w:proofErr w:type="gramEnd"/>
            <w:r w:rsidR="00114BB4" w:rsidRPr="00114BB4">
              <w:rPr>
                <w:rFonts w:ascii="標楷體" w:eastAsia="標楷體" w:hAnsi="標楷體" w:hint="eastAsia"/>
              </w:rPr>
              <w:t>愛</w:t>
            </w:r>
            <w:r w:rsidR="00114BB4">
              <w:rPr>
                <w:rFonts w:ascii="標楷體" w:eastAsia="標楷體" w:hAnsi="標楷體" w:hint="eastAsia"/>
              </w:rPr>
              <w:t>與</w:t>
            </w:r>
            <w:r w:rsidR="00114BB4" w:rsidRPr="00114BB4">
              <w:rPr>
                <w:rFonts w:ascii="標楷體" w:eastAsia="標楷體" w:hAnsi="標楷體" w:hint="eastAsia"/>
              </w:rPr>
              <w:t>你同在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25221700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2BEFCDA9" w14:textId="77777777" w:rsidTr="00640624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515475B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vAlign w:val="center"/>
          </w:tcPr>
          <w:p w14:paraId="30350D4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7E4C2DAB" w14:textId="308C95EE" w:rsidR="004D7D2A" w:rsidRPr="009F2A2D" w:rsidRDefault="004D7D2A" w:rsidP="00640624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114BB4">
              <w:rPr>
                <w:rFonts w:ascii="Calibri" w:hAnsi="Calibri" w:cs="Arial" w:hint="eastAsia"/>
              </w:rPr>
              <w:t>400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114BB4" w:rsidRPr="00114BB4">
              <w:rPr>
                <w:rFonts w:ascii="標楷體" w:eastAsia="標楷體" w:hAnsi="標楷體" w:hint="eastAsia"/>
              </w:rPr>
              <w:t>願主仁愛</w:t>
            </w:r>
            <w:proofErr w:type="gramEnd"/>
            <w:r w:rsidR="00114BB4" w:rsidRPr="00114BB4">
              <w:rPr>
                <w:rFonts w:ascii="標楷體" w:eastAsia="標楷體" w:hAnsi="標楷體" w:hint="eastAsia"/>
              </w:rPr>
              <w:t>及你同在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B80EC2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4D7D2A" w:rsidRPr="001648E8" w14:paraId="449892AE" w14:textId="77777777" w:rsidTr="00640624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29B1A92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1FB3386D" w14:textId="77777777" w:rsidR="004D7D2A" w:rsidRPr="009F2A2D" w:rsidRDefault="004D7D2A" w:rsidP="00640624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9887FB8" w14:textId="56321A1E" w:rsidR="004D7D2A" w:rsidRPr="001648E8" w:rsidRDefault="00114BB4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4132AC54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C3FF91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2D431BE7" w14:textId="77777777" w:rsidR="004D7D2A" w:rsidRPr="009F2A2D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2924A2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4D7D2A" w:rsidRPr="001648E8" w14:paraId="378D8664" w14:textId="77777777" w:rsidTr="00640624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09F247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6" w:type="dxa"/>
            <w:vAlign w:val="center"/>
          </w:tcPr>
          <w:p w14:paraId="28A05D85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322622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1" w:type="dxa"/>
            <w:gridSpan w:val="4"/>
            <w:vAlign w:val="center"/>
          </w:tcPr>
          <w:p w14:paraId="2B3074FC" w14:textId="4278FCD2" w:rsidR="004D7D2A" w:rsidRPr="00AA6FF3" w:rsidRDefault="00594E7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594E7A">
              <w:rPr>
                <w:rFonts w:ascii="Apple Chancery" w:eastAsia="標楷體" w:hAnsi="Apple Chancery" w:hint="eastAsia"/>
                <w:spacing w:val="-4"/>
              </w:rPr>
              <w:t>賜福與你</w:t>
            </w:r>
          </w:p>
        </w:tc>
        <w:tc>
          <w:tcPr>
            <w:tcW w:w="1701" w:type="dxa"/>
            <w:gridSpan w:val="3"/>
            <w:vAlign w:val="center"/>
          </w:tcPr>
          <w:p w14:paraId="7D04ADD4" w14:textId="399EE065" w:rsidR="004D7D2A" w:rsidRPr="001648E8" w:rsidRDefault="00114BB4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14BB4">
              <w:rPr>
                <w:rFonts w:ascii="標楷體" w:eastAsia="標楷體" w:hAnsi="標楷體" w:hint="eastAsia"/>
                <w:spacing w:val="-4"/>
              </w:rPr>
              <w:t>女聲重唱</w:t>
            </w:r>
          </w:p>
        </w:tc>
      </w:tr>
      <w:tr w:rsidR="00247B07" w:rsidRPr="001648E8" w14:paraId="0B026BDC" w14:textId="77777777" w:rsidTr="00640624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4EB37735" w14:textId="3A937115" w:rsidR="00247B07" w:rsidRPr="001648E8" w:rsidRDefault="00AB3E55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殿樂</w:t>
            </w:r>
            <w:proofErr w:type="gramEnd"/>
          </w:p>
        </w:tc>
        <w:tc>
          <w:tcPr>
            <w:tcW w:w="996" w:type="dxa"/>
            <w:vAlign w:val="center"/>
          </w:tcPr>
          <w:p w14:paraId="55F0FAED" w14:textId="61F3ED82" w:rsidR="00247B07" w:rsidRPr="00322622" w:rsidRDefault="00247B07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21" w:type="dxa"/>
            <w:gridSpan w:val="4"/>
            <w:vAlign w:val="center"/>
          </w:tcPr>
          <w:p w14:paraId="18D74BAA" w14:textId="5EAC1330" w:rsidR="00247B07" w:rsidRPr="00273935" w:rsidRDefault="00247B07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67E6C03" w14:textId="591121D7" w:rsidR="00247B07" w:rsidRPr="00F6032F" w:rsidRDefault="00AB3E55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4D7D2A" w:rsidRPr="001648E8" w14:paraId="601BCB47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B698537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8176" behindDoc="0" locked="0" layoutInCell="1" allowOverlap="1" wp14:anchorId="0C78D93B" wp14:editId="1332579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6754C" id="直線接點 5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6"/>
            <w:vAlign w:val="center"/>
          </w:tcPr>
          <w:p w14:paraId="2A28757C" w14:textId="77777777" w:rsidR="004D7D2A" w:rsidRPr="00AA6FF3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  <w:highlight w:val="yellow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D2FDC1A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4D7D2A" w:rsidRPr="001648E8" w14:paraId="33555F43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5524A1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60F24D3E" w14:textId="13900C06" w:rsidR="004D7D2A" w:rsidRPr="001648E8" w:rsidRDefault="004D7D2A" w:rsidP="00640624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114BB4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4A8A3663" w14:textId="04E44205" w:rsidR="004D7D2A" w:rsidRPr="00146FE6" w:rsidRDefault="004D7D2A" w:rsidP="00640624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FD51E7" w:rsidRPr="00FD51E7">
              <w:rPr>
                <w:rFonts w:ascii="標楷體" w:eastAsia="標楷體" w:hAnsi="標楷體" w:hint="eastAsia"/>
                <w:spacing w:val="-4"/>
              </w:rPr>
              <w:t>黃琦娜</w:t>
            </w:r>
            <w:r w:rsidR="00F6032F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4D7D2A" w:rsidRPr="001648E8" w14:paraId="54707A98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D346B5F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0F081A25" w14:textId="13A5C926" w:rsidR="004D7D2A" w:rsidRPr="00AD7147" w:rsidRDefault="004D7D2A" w:rsidP="00640624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114BB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王道一長老</w:t>
            </w:r>
          </w:p>
        </w:tc>
        <w:tc>
          <w:tcPr>
            <w:tcW w:w="2418" w:type="dxa"/>
            <w:gridSpan w:val="5"/>
            <w:vAlign w:val="center"/>
          </w:tcPr>
          <w:p w14:paraId="44DFB005" w14:textId="16A1A629" w:rsidR="004D7D2A" w:rsidRPr="00146FE6" w:rsidRDefault="004D7D2A" w:rsidP="00640624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FD51E7" w:rsidRPr="00FD51E7">
              <w:rPr>
                <w:rFonts w:ascii="標楷體" w:eastAsia="標楷體" w:hAnsi="標楷體" w:hint="eastAsia"/>
                <w:spacing w:val="-4"/>
              </w:rPr>
              <w:t>陳非比</w:t>
            </w:r>
            <w:r w:rsidR="00FD51E7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4D7D2A" w:rsidRPr="001648E8" w14:paraId="6C4E2FAF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1BFDB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6"/>
          </w:tcPr>
          <w:p w14:paraId="1EE085C2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678332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7DB5139B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883D5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6"/>
            <w:vAlign w:val="center"/>
          </w:tcPr>
          <w:p w14:paraId="1BA61AAF" w14:textId="2BD5EC69" w:rsidR="004D7D2A" w:rsidRPr="00B7015D" w:rsidRDefault="009449AC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vAlign w:val="center"/>
          </w:tcPr>
          <w:p w14:paraId="4E5A6A8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4E54508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6BE105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6"/>
            <w:vAlign w:val="center"/>
          </w:tcPr>
          <w:p w14:paraId="64862E06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AA09A8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41842B1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A1588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6"/>
            <w:vAlign w:val="center"/>
          </w:tcPr>
          <w:p w14:paraId="2FCF0472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3EA607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0EA3E8A5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7529F5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6"/>
            <w:vAlign w:val="center"/>
          </w:tcPr>
          <w:p w14:paraId="57D75C5E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BFF5D1C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34922607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120C3F4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6"/>
            <w:vAlign w:val="center"/>
          </w:tcPr>
          <w:p w14:paraId="210A4275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21A43BAD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03FC1F45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5C9ADA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6"/>
            <w:vAlign w:val="center"/>
          </w:tcPr>
          <w:p w14:paraId="051730EB" w14:textId="78A88FFE" w:rsidR="004D7D2A" w:rsidRPr="00B7015D" w:rsidRDefault="00114BB4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9449AC">
              <w:rPr>
                <w:rFonts w:ascii="Calibri" w:eastAsia="標楷體" w:hAnsi="Calibri" w:hint="eastAsia"/>
                <w:spacing w:val="-14"/>
              </w:rPr>
              <w:t>啟示錄</w:t>
            </w:r>
            <w:r w:rsidRPr="00114BB4">
              <w:rPr>
                <w:rFonts w:ascii="Calibri" w:eastAsia="標楷體" w:hAnsi="Calibri"/>
                <w:spacing w:val="-14"/>
              </w:rPr>
              <w:t>2:1-7</w:t>
            </w:r>
          </w:p>
        </w:tc>
        <w:tc>
          <w:tcPr>
            <w:tcW w:w="1699" w:type="dxa"/>
            <w:gridSpan w:val="3"/>
            <w:vAlign w:val="center"/>
          </w:tcPr>
          <w:p w14:paraId="65BC4DA8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4D7D2A" w:rsidRPr="001648E8" w14:paraId="71A36C5D" w14:textId="77777777" w:rsidTr="00640624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7A48497E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6"/>
            <w:vAlign w:val="center"/>
          </w:tcPr>
          <w:p w14:paraId="42386627" w14:textId="1FD18FCB" w:rsidR="004D7D2A" w:rsidRPr="00B7015D" w:rsidRDefault="00114BB4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114BB4">
              <w:rPr>
                <w:rFonts w:ascii="標楷體" w:eastAsia="標楷體" w:hAnsi="標楷體" w:hint="eastAsia"/>
                <w:spacing w:val="-4"/>
              </w:rPr>
              <w:t>啟示錄七教會之</w:t>
            </w:r>
            <w:proofErr w:type="gramStart"/>
            <w:r w:rsidRPr="00114BB4">
              <w:rPr>
                <w:rFonts w:ascii="標楷體" w:eastAsia="標楷體" w:hAnsi="標楷體" w:hint="eastAsia"/>
                <w:spacing w:val="-4"/>
              </w:rPr>
              <w:t>一</w:t>
            </w:r>
            <w:proofErr w:type="gramEnd"/>
            <w:r w:rsidRPr="00114BB4">
              <w:rPr>
                <w:rFonts w:ascii="標楷體" w:eastAsia="標楷體" w:hAnsi="標楷體" w:hint="eastAsia"/>
                <w:spacing w:val="-4"/>
              </w:rPr>
              <w:t>：以</w:t>
            </w:r>
            <w:proofErr w:type="gramStart"/>
            <w:r w:rsidRPr="00114BB4">
              <w:rPr>
                <w:rFonts w:ascii="標楷體" w:eastAsia="標楷體" w:hAnsi="標楷體" w:hint="eastAsia"/>
                <w:spacing w:val="-4"/>
              </w:rPr>
              <w:t>弗</w:t>
            </w:r>
            <w:proofErr w:type="gramEnd"/>
            <w:r w:rsidRPr="00114BB4">
              <w:rPr>
                <w:rFonts w:ascii="標楷體" w:eastAsia="標楷體" w:hAnsi="標楷體" w:hint="eastAsia"/>
                <w:spacing w:val="-4"/>
              </w:rPr>
              <w:t>所教會</w:t>
            </w:r>
          </w:p>
        </w:tc>
        <w:tc>
          <w:tcPr>
            <w:tcW w:w="1699" w:type="dxa"/>
            <w:gridSpan w:val="3"/>
            <w:vAlign w:val="center"/>
          </w:tcPr>
          <w:p w14:paraId="08B3B7EB" w14:textId="277CF219" w:rsidR="004D7D2A" w:rsidRPr="001648E8" w:rsidRDefault="00114BB4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53445EDA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5811C41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6"/>
            <w:vAlign w:val="center"/>
          </w:tcPr>
          <w:p w14:paraId="6525B5D0" w14:textId="32B5EB8A" w:rsidR="004D7D2A" w:rsidRPr="00B7015D" w:rsidRDefault="00114BB4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114BB4">
              <w:rPr>
                <w:rFonts w:ascii="標楷體" w:eastAsia="標楷體" w:hAnsi="標楷體" w:hint="eastAsia"/>
              </w:rPr>
              <w:t>打開天窗</w:t>
            </w:r>
          </w:p>
        </w:tc>
        <w:tc>
          <w:tcPr>
            <w:tcW w:w="1699" w:type="dxa"/>
            <w:gridSpan w:val="3"/>
            <w:vAlign w:val="center"/>
          </w:tcPr>
          <w:p w14:paraId="72BCE25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4D7D2A" w:rsidRPr="001648E8" w14:paraId="39211E21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0F7A80B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37F64F1D" w14:textId="77777777" w:rsidR="004D7D2A" w:rsidRPr="00B7015D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F45F050" w14:textId="2EFF804C" w:rsidR="004D7D2A" w:rsidRPr="001648E8" w:rsidRDefault="00114BB4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4D7D2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4D7D2A" w:rsidRPr="001648E8" w14:paraId="1082FEE2" w14:textId="77777777" w:rsidTr="00640624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8DB593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457B9D39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24B5EDC" w14:textId="77777777" w:rsidR="004D7D2A" w:rsidRPr="001648E8" w:rsidRDefault="004D7D2A" w:rsidP="00640624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082A032C" w:rsidR="00B935BA" w:rsidRPr="0047095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47095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470958">
        <w:rPr>
          <w:rFonts w:ascii="文鼎特毛楷" w:eastAsia="文鼎特毛楷" w:hint="eastAsia"/>
          <w:sz w:val="36"/>
          <w:szCs w:val="36"/>
        </w:rPr>
        <w:t>講道</w:t>
      </w:r>
      <w:r w:rsidR="00393CA7" w:rsidRPr="00470958">
        <w:rPr>
          <w:rFonts w:ascii="文鼎特毛楷" w:eastAsia="文鼎特毛楷" w:hint="eastAsia"/>
          <w:sz w:val="36"/>
          <w:szCs w:val="36"/>
        </w:rPr>
        <w:t>大綱</w:t>
      </w:r>
      <w:r w:rsidRPr="0047095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178215F0" w14:textId="77777777" w:rsidR="00CB5465" w:rsidRPr="00CB5465" w:rsidRDefault="00CB5465" w:rsidP="00CB5465">
      <w:pPr>
        <w:spacing w:line="40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一、前言</w:t>
      </w:r>
    </w:p>
    <w:p w14:paraId="749043B8" w14:textId="5B61DDEB" w:rsidR="00CB5465" w:rsidRPr="00CB5465" w:rsidRDefault="00CB5465" w:rsidP="00CB5465">
      <w:pPr>
        <w:spacing w:line="400" w:lineRule="exact"/>
        <w:ind w:leftChars="236" w:left="566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 xml:space="preserve">  </w:t>
      </w:r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proofErr w:type="gramStart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</w:t>
      </w:r>
      <w:proofErr w:type="gramEnd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開始新的系列，啟示錄中寫給七間教會的信。</w:t>
      </w:r>
    </w:p>
    <w:p w14:paraId="7FAA9EF0" w14:textId="77777777" w:rsidR="00CB5465" w:rsidRPr="00CB5465" w:rsidRDefault="00CB5465" w:rsidP="00D566CF">
      <w:pPr>
        <w:spacing w:line="5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二、如果你來到以</w:t>
      </w:r>
      <w:proofErr w:type="gramStart"/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弗</w:t>
      </w:r>
      <w:proofErr w:type="gramEnd"/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所這個城市，會聽到怎樣的介紹</w:t>
      </w:r>
      <w:proofErr w:type="gramStart"/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﹖</w:t>
      </w:r>
      <w:proofErr w:type="gramEnd"/>
    </w:p>
    <w:p w14:paraId="543A4D86" w14:textId="6EB9552A" w:rsidR="00CB5465" w:rsidRPr="00CB5465" w:rsidRDefault="00CB5465" w:rsidP="00D566CF">
      <w:pPr>
        <w:spacing w:line="5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三、如果你來到以</w:t>
      </w:r>
      <w:proofErr w:type="gramStart"/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弗</w:t>
      </w:r>
      <w:proofErr w:type="gramEnd"/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所教會，又會聽到怎樣的介紹</w:t>
      </w:r>
      <w:proofErr w:type="gramStart"/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﹖</w:t>
      </w:r>
      <w:proofErr w:type="gramEnd"/>
    </w:p>
    <w:p w14:paraId="78ABCF41" w14:textId="2A1052D4" w:rsidR="00CB5465" w:rsidRPr="00CB5465" w:rsidRDefault="00CB5465" w:rsidP="00D566CF">
      <w:pPr>
        <w:spacing w:line="5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四、透過約翰寫下的書信，耶穌會怎樣看這間教會</w:t>
      </w:r>
      <w:proofErr w:type="gramStart"/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﹖</w:t>
      </w:r>
      <w:proofErr w:type="gramEnd"/>
    </w:p>
    <w:p w14:paraId="723ADEE8" w14:textId="77777777" w:rsidR="00CB5465" w:rsidRPr="00CB5465" w:rsidRDefault="00CB5465" w:rsidP="00CB5465">
      <w:pPr>
        <w:spacing w:line="400" w:lineRule="exact"/>
        <w:ind w:leftChars="236" w:left="566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1.主稱讚以</w:t>
      </w:r>
      <w:proofErr w:type="gramStart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弗</w:t>
      </w:r>
      <w:proofErr w:type="gramEnd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所是一個辛勤作工又忍耐的教會。</w:t>
      </w:r>
    </w:p>
    <w:p w14:paraId="57865281" w14:textId="77777777" w:rsidR="00CB5465" w:rsidRPr="00CB5465" w:rsidRDefault="00CB5465" w:rsidP="00CB5465">
      <w:pPr>
        <w:spacing w:line="400" w:lineRule="exact"/>
        <w:ind w:leftChars="236" w:left="566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2.主稱讚不容忍惡人並試驗假使徒。</w:t>
      </w:r>
    </w:p>
    <w:p w14:paraId="5718122D" w14:textId="77777777" w:rsidR="00CB5465" w:rsidRPr="00CB5465" w:rsidRDefault="00CB5465" w:rsidP="00CB5465">
      <w:pPr>
        <w:spacing w:line="400" w:lineRule="exact"/>
        <w:ind w:leftChars="236" w:left="566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3.主讚賞教會</w:t>
      </w:r>
      <w:proofErr w:type="gramStart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恨惡尼哥拉一</w:t>
      </w:r>
      <w:proofErr w:type="gramEnd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黨人。 </w:t>
      </w:r>
    </w:p>
    <w:p w14:paraId="72145906" w14:textId="77777777" w:rsidR="00CB5465" w:rsidRPr="00CB5465" w:rsidRDefault="00CB5465" w:rsidP="00D566CF">
      <w:pPr>
        <w:spacing w:line="5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五、唯一的責備--把起初的愛心拋棄了</w:t>
      </w:r>
    </w:p>
    <w:p w14:paraId="11A83C0F" w14:textId="77777777" w:rsidR="00CB5465" w:rsidRPr="00CB5465" w:rsidRDefault="00CB5465" w:rsidP="00CB5465">
      <w:pPr>
        <w:spacing w:line="400" w:lineRule="exact"/>
        <w:ind w:leftChars="236" w:left="566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默想什麼是我「起初的愛心」</w:t>
      </w:r>
      <w:proofErr w:type="gramStart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</w:p>
    <w:p w14:paraId="7F5A3FD5" w14:textId="77777777" w:rsidR="00CB5465" w:rsidRPr="00CB5465" w:rsidRDefault="00CB5465" w:rsidP="00D566CF">
      <w:pPr>
        <w:spacing w:line="5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六、主的勸告</w:t>
      </w:r>
    </w:p>
    <w:p w14:paraId="444FC67D" w14:textId="77777777" w:rsidR="00CB5465" w:rsidRPr="00CB5465" w:rsidRDefault="00CB5465" w:rsidP="00CB5465">
      <w:pPr>
        <w:spacing w:line="400" w:lineRule="exact"/>
        <w:ind w:leftChars="236" w:left="566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1.勸戒和提醒，再回想「你是從哪裡墜落的」。</w:t>
      </w:r>
    </w:p>
    <w:p w14:paraId="437E89D8" w14:textId="77777777" w:rsidR="00CB5465" w:rsidRPr="00CB5465" w:rsidRDefault="00CB5465" w:rsidP="00CB5465">
      <w:pPr>
        <w:spacing w:line="400" w:lineRule="exact"/>
        <w:ind w:leftChars="236" w:left="566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2.耶穌挽回彼得的歷程。</w:t>
      </w:r>
    </w:p>
    <w:p w14:paraId="687AF48A" w14:textId="77777777" w:rsidR="00CB5465" w:rsidRPr="00CB5465" w:rsidRDefault="00CB5465" w:rsidP="00CB5465">
      <w:pPr>
        <w:spacing w:line="400" w:lineRule="exact"/>
        <w:ind w:leftChars="236" w:left="566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3.教會，會不會也有信仰上的倦怠</w:t>
      </w:r>
      <w:proofErr w:type="gramStart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</w:p>
    <w:p w14:paraId="7B66D697" w14:textId="4E2B5DB1" w:rsidR="009B4528" w:rsidRPr="00D566CF" w:rsidRDefault="00CB5465" w:rsidP="00D566CF">
      <w:pPr>
        <w:spacing w:line="520" w:lineRule="exact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七、領受主的應許</w:t>
      </w:r>
    </w:p>
    <w:p w14:paraId="2EAEF34D" w14:textId="6CA014F0" w:rsidR="009B4528" w:rsidRPr="00CB5465" w:rsidRDefault="00A8136D" w:rsidP="00D566CF">
      <w:pPr>
        <w:spacing w:beforeLines="50" w:before="180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【</w:t>
      </w:r>
      <w:r w:rsidR="009B4528"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金句</w:t>
      </w:r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】</w:t>
      </w:r>
    </w:p>
    <w:p w14:paraId="31F5C889" w14:textId="453AEF5D" w:rsidR="009B4528" w:rsidRPr="00CB5465" w:rsidRDefault="00CB5465" w:rsidP="009B4528">
      <w:pPr>
        <w:spacing w:line="320" w:lineRule="exact"/>
        <w:ind w:leftChars="354" w:left="850" w:rightChars="58" w:right="139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凡有耳朵的都應當聽聖靈向眾教會所說的話。得勝的，我必將上帝樂園中生命樹的果子賜給他吃。(啟示錄2:7)</w:t>
      </w:r>
    </w:p>
    <w:p w14:paraId="19DF54C0" w14:textId="47771C28" w:rsidR="009B4528" w:rsidRPr="00CB5465" w:rsidRDefault="009B4528" w:rsidP="00D566CF">
      <w:pPr>
        <w:spacing w:beforeLines="50" w:before="180"/>
        <w:ind w:leftChars="236" w:left="566"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【</w:t>
      </w:r>
      <w:r w:rsidR="001D422E"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默想</w:t>
      </w:r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與</w:t>
      </w:r>
      <w:r w:rsidR="00CB5465"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行動</w:t>
      </w:r>
      <w:r w:rsidRPr="00CB54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】</w:t>
      </w:r>
    </w:p>
    <w:p w14:paraId="33F96129" w14:textId="77777777" w:rsidR="00CB5465" w:rsidRPr="00CB5465" w:rsidRDefault="00CB5465" w:rsidP="006138D6">
      <w:pPr>
        <w:spacing w:line="320" w:lineRule="exact"/>
        <w:ind w:leftChars="413" w:left="1271" w:rightChars="58" w:right="139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1.在你的經驗中，可曾體會到在信仰中忍耐持守的重要性</w:t>
      </w:r>
      <w:proofErr w:type="gramStart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</w:p>
    <w:p w14:paraId="01112004" w14:textId="77777777" w:rsidR="00CB5465" w:rsidRPr="00CB5465" w:rsidRDefault="00CB5465" w:rsidP="006138D6">
      <w:pPr>
        <w:spacing w:line="320" w:lineRule="exact"/>
        <w:ind w:leftChars="413" w:left="1271" w:rightChars="58" w:right="139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2.在本</w:t>
      </w:r>
      <w:proofErr w:type="gramStart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</w:t>
      </w:r>
      <w:proofErr w:type="gramEnd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請花一些時間思想「你把起初的愛心拋棄了」這句話，讓你想起些什麼</w:t>
      </w:r>
      <w:proofErr w:type="gramStart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</w:p>
    <w:p w14:paraId="22CFE4D7" w14:textId="0905DCD3" w:rsidR="00BC754D" w:rsidRPr="009B4528" w:rsidRDefault="00CB5465" w:rsidP="006138D6">
      <w:pPr>
        <w:spacing w:line="320" w:lineRule="exact"/>
        <w:ind w:leftChars="413" w:left="1271" w:rightChars="58" w:right="139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3.作為一個基督徒，如何面對信仰上的倦怠</w:t>
      </w:r>
      <w:proofErr w:type="gramStart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當你遇到這情況時，通常你會怎麼做</w:t>
      </w:r>
      <w:proofErr w:type="gramStart"/>
      <w:r w:rsidRPr="00CB54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</w:p>
    <w:p w14:paraId="520D2711" w14:textId="051ACE4E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60139362" w:rsidR="00A34E2A" w:rsidRPr="001648E8" w:rsidRDefault="00A831E8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924D3F">
              <w:rPr>
                <w:rFonts w:ascii="微軟正黑體" w:eastAsia="微軟正黑體" w:hAnsi="微軟正黑體" w:hint="eastAsia"/>
              </w:rPr>
              <w:t>12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5003C4E2" w:rsidR="00A34E2A" w:rsidRPr="001648E8" w:rsidRDefault="00A831E8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924D3F">
              <w:rPr>
                <w:rFonts w:ascii="微軟正黑體" w:eastAsia="微軟正黑體" w:hAnsi="微軟正黑體" w:hint="eastAsia"/>
              </w:rPr>
              <w:t>13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43A6E076" w:rsidR="00A34E2A" w:rsidRPr="001648E8" w:rsidRDefault="00A831E8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924D3F">
              <w:rPr>
                <w:rFonts w:ascii="微軟正黑體" w:eastAsia="微軟正黑體" w:hAnsi="微軟正黑體" w:hint="eastAsia"/>
              </w:rPr>
              <w:t>14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323CBEE4" w:rsidR="00A34E2A" w:rsidRPr="001648E8" w:rsidRDefault="0050531B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924D3F">
              <w:rPr>
                <w:rFonts w:ascii="微軟正黑體" w:eastAsia="微軟正黑體" w:hAnsi="微軟正黑體" w:hint="eastAsia"/>
              </w:rPr>
              <w:t>15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5E62E660" w:rsidR="00A34E2A" w:rsidRPr="001648E8" w:rsidRDefault="0050531B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924D3F">
              <w:rPr>
                <w:rFonts w:ascii="微軟正黑體" w:eastAsia="微軟正黑體" w:hAnsi="微軟正黑體" w:hint="eastAsia"/>
              </w:rPr>
              <w:t>16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1FBA568F" w:rsidR="0050531B" w:rsidRPr="001648E8" w:rsidRDefault="00924D3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24D3F">
              <w:rPr>
                <w:rFonts w:ascii="微軟正黑體" w:eastAsia="微軟正黑體" w:hAnsi="微軟正黑體" w:cs="新細明體" w:hint="eastAsia"/>
              </w:rPr>
              <w:t>撒</w:t>
            </w:r>
            <w:proofErr w:type="gramStart"/>
            <w:r w:rsidRPr="00924D3F">
              <w:rPr>
                <w:rFonts w:ascii="微軟正黑體" w:eastAsia="微軟正黑體" w:hAnsi="微軟正黑體" w:cs="新細明體" w:hint="eastAsia"/>
              </w:rPr>
              <w:t>迦利亞書</w:t>
            </w:r>
            <w:proofErr w:type="gramEnd"/>
            <w:r w:rsidRPr="00924D3F">
              <w:rPr>
                <w:rFonts w:ascii="微軟正黑體" w:eastAsia="微軟正黑體" w:hAnsi="微軟正黑體" w:cs="新細明體" w:hint="eastAsia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0A29DE27" w:rsidR="0050531B" w:rsidRPr="001648E8" w:rsidRDefault="00924D3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24D3F">
              <w:rPr>
                <w:rFonts w:ascii="微軟正黑體" w:eastAsia="微軟正黑體" w:hAnsi="微軟正黑體" w:cs="新細明體" w:hint="eastAsia"/>
              </w:rPr>
              <w:t>撒</w:t>
            </w:r>
            <w:proofErr w:type="gramStart"/>
            <w:r w:rsidRPr="00924D3F">
              <w:rPr>
                <w:rFonts w:ascii="微軟正黑體" w:eastAsia="微軟正黑體" w:hAnsi="微軟正黑體" w:cs="新細明體" w:hint="eastAsia"/>
              </w:rPr>
              <w:t>迦利亞書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2-3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2C4D9B66" w:rsidR="0050531B" w:rsidRPr="001648E8" w:rsidRDefault="00924D3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24D3F">
              <w:rPr>
                <w:rFonts w:ascii="微軟正黑體" w:eastAsia="微軟正黑體" w:hAnsi="微軟正黑體" w:cs="新細明體" w:hint="eastAsia"/>
              </w:rPr>
              <w:t>撒</w:t>
            </w:r>
            <w:proofErr w:type="gramStart"/>
            <w:r w:rsidRPr="00924D3F">
              <w:rPr>
                <w:rFonts w:ascii="微軟正黑體" w:eastAsia="微軟正黑體" w:hAnsi="微軟正黑體" w:cs="新細明體" w:hint="eastAsia"/>
              </w:rPr>
              <w:t>迦利亞書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4-5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5994FE16" w:rsidR="0050531B" w:rsidRPr="001648E8" w:rsidRDefault="00924D3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24D3F">
              <w:rPr>
                <w:rFonts w:ascii="微軟正黑體" w:eastAsia="微軟正黑體" w:hAnsi="微軟正黑體" w:cs="新細明體" w:hint="eastAsia"/>
              </w:rPr>
              <w:t>撒</w:t>
            </w:r>
            <w:proofErr w:type="gramStart"/>
            <w:r w:rsidRPr="00924D3F">
              <w:rPr>
                <w:rFonts w:ascii="微軟正黑體" w:eastAsia="微軟正黑體" w:hAnsi="微軟正黑體" w:cs="新細明體" w:hint="eastAsia"/>
              </w:rPr>
              <w:t>迦利亞書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31A9E6C5" w:rsidR="0050531B" w:rsidRPr="00EA60B5" w:rsidRDefault="00924D3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924D3F">
              <w:rPr>
                <w:rFonts w:ascii="微軟正黑體" w:eastAsia="微軟正黑體" w:hAnsi="微軟正黑體" w:cs="新細明體" w:hint="eastAsia"/>
              </w:rPr>
              <w:t>撒</w:t>
            </w:r>
            <w:proofErr w:type="gramStart"/>
            <w:r w:rsidRPr="00924D3F">
              <w:rPr>
                <w:rFonts w:ascii="微軟正黑體" w:eastAsia="微軟正黑體" w:hAnsi="微軟正黑體" w:cs="新細明體" w:hint="eastAsia"/>
              </w:rPr>
              <w:t>迦利亞書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7</w:t>
            </w:r>
          </w:p>
        </w:tc>
      </w:tr>
    </w:tbl>
    <w:p w14:paraId="072F7B01" w14:textId="77777777" w:rsidR="00264C52" w:rsidRDefault="00A34E2A" w:rsidP="0010640D">
      <w:pPr>
        <w:snapToGrid w:val="0"/>
        <w:jc w:val="center"/>
        <w:rPr>
          <w:rFonts w:ascii="標楷體" w:eastAsia="標楷體" w:hAnsi="標楷體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</w:p>
    <w:p w14:paraId="3ED1241A" w14:textId="7543D923" w:rsidR="00264C52" w:rsidRDefault="00264C52" w:rsidP="0010640D">
      <w:pPr>
        <w:snapToGrid w:val="0"/>
        <w:jc w:val="center"/>
        <w:rPr>
          <w:rFonts w:ascii="標楷體" w:eastAsia="標楷體" w:hAnsi="標楷體"/>
          <w:szCs w:val="22"/>
        </w:rPr>
      </w:pPr>
    </w:p>
    <w:p w14:paraId="44CCF58C" w14:textId="3947AA30" w:rsidR="0010640D" w:rsidRPr="001648E8" w:rsidRDefault="00400C76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233C28D9">
                <wp:simplePos x="0" y="0"/>
                <wp:positionH relativeFrom="margin">
                  <wp:posOffset>-34925</wp:posOffset>
                </wp:positionH>
                <wp:positionV relativeFrom="paragraph">
                  <wp:posOffset>150808</wp:posOffset>
                </wp:positionV>
                <wp:extent cx="5975350" cy="83820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4EFA5E65" w:rsidR="00AD21B5" w:rsidRDefault="00AD21B5" w:rsidP="001E4071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03AD69CE" w14:textId="15CD15BB" w:rsidR="000A2C2C" w:rsidRPr="00441C43" w:rsidRDefault="000A2C2C" w:rsidP="000A2C2C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C46D6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成人主日學秋季班</w:t>
                            </w:r>
                          </w:p>
                          <w:p w14:paraId="2EC0B5D1" w14:textId="77777777" w:rsidR="000A2C2C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2022年成主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秋</w:t>
                            </w: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季班課程即將開始了！精采課程自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起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陸續</w:t>
                            </w:r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開始上課，歡迎大家</w:t>
                            </w:r>
                            <w:proofErr w:type="gramStart"/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C46D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起來學習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，本次課程精彩可期</w:t>
                            </w:r>
                            <w:r w:rsidRPr="00095BD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，請參考</w:t>
                            </w:r>
                            <w:proofErr w:type="gramStart"/>
                            <w:r w:rsidRPr="00095BD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週報夾頁向辦公室</w:t>
                            </w:r>
                            <w:proofErr w:type="gramEnd"/>
                            <w:r w:rsidRPr="00095BD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報名。</w:t>
                            </w:r>
                          </w:p>
                          <w:p w14:paraId="320BCC52" w14:textId="77777777" w:rsidR="000A2C2C" w:rsidRPr="00136D7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在基督裡建造原型</w:t>
                            </w:r>
                            <w:r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主日12:00-13:20/林瑜琳長老等</w:t>
                            </w:r>
                          </w:p>
                          <w:p w14:paraId="09AA44E0" w14:textId="77777777" w:rsidR="000A2C2C" w:rsidRPr="00136D7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舊約－列王</w:t>
                            </w:r>
                            <w:proofErr w:type="gramEnd"/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與先知-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主日1</w:t>
                            </w:r>
                            <w:r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2:00-13:00/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陳光勝牧師</w:t>
                            </w:r>
                          </w:p>
                          <w:p w14:paraId="64210C1B" w14:textId="77777777" w:rsidR="000A2C2C" w:rsidRPr="00136D7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耶穌基督，我的詩歌－新約導論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CF72F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2"/>
                                <w:sz w:val="26"/>
                                <w:szCs w:val="26"/>
                              </w:rPr>
                              <w:t>同步有線上課程</w:t>
                            </w:r>
                            <w:r w:rsidRPr="00136D79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週二1</w:t>
                            </w:r>
                            <w:r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9:30-21:00/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邱淑貞牧師</w:t>
                            </w:r>
                          </w:p>
                          <w:p w14:paraId="62DA53A1" w14:textId="77777777" w:rsidR="000A2C2C" w:rsidRPr="00136D7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信仰造就</w:t>
                            </w:r>
                            <w:proofErr w:type="gramStart"/>
                            <w:r w:rsidRPr="00E0282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－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持守真</w:t>
                            </w:r>
                            <w:proofErr w:type="gramEnd"/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道、榮耀上主-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週五2</w:t>
                            </w:r>
                            <w:r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0:00-21:00/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曾煥雯長老</w:t>
                            </w:r>
                          </w:p>
                          <w:p w14:paraId="6CC72FF0" w14:textId="77777777" w:rsidR="000A2C2C" w:rsidRPr="00136D7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 w:rightChars="177" w:righ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褥子團契~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說人生，享療</w:t>
                            </w:r>
                            <w:proofErr w:type="gramStart"/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癒</w:t>
                            </w:r>
                            <w:proofErr w:type="gramEnd"/>
                            <w:r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/18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開始上課繼續完成上期課程，不接受新學員報名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)-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主日9</w:t>
                            </w:r>
                            <w:r w:rsidRPr="00136D7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</w:rPr>
                              <w:t>:45-11:15/</w:t>
                            </w:r>
                            <w:r w:rsidRPr="00136D7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</w:rPr>
                              <w:t>吳雅莉牧師</w:t>
                            </w:r>
                          </w:p>
                          <w:p w14:paraId="70585ABB" w14:textId="6AA528F1" w:rsidR="000A2C2C" w:rsidRPr="000C6052" w:rsidRDefault="000A2C2C" w:rsidP="000A2C2C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0F6A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F6AA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手抄聖經</w:t>
                            </w:r>
                          </w:p>
                          <w:p w14:paraId="089DA94E" w14:textId="77777777" w:rsidR="000A2C2C" w:rsidRPr="001E4071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聖經抄寫與繪圖，將於9/18設置於一樓展覽，請各位兄</w:t>
                            </w:r>
                            <w:proofErr w:type="gramStart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前往參觀，透過彼此的激勵與建造，讓我們更深看重上帝話語的美好。</w:t>
                            </w:r>
                          </w:p>
                          <w:p w14:paraId="2374C212" w14:textId="77777777" w:rsidR="000A2C2C" w:rsidRPr="001E4071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這半年來</w:t>
                            </w:r>
                            <w:proofErr w:type="gramEnd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從培靈會</w:t>
                            </w:r>
                            <w:proofErr w:type="gramEnd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開始，我們經歷了</w:t>
                            </w:r>
                            <w:proofErr w:type="gramStart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疫情的</w:t>
                            </w:r>
                            <w:proofErr w:type="gramEnd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起伏，感謝上帝帶領兄</w:t>
                            </w:r>
                            <w:proofErr w:type="gramStart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在聖經抄寫的工作上，依然沒有停歇。這</w:t>
                            </w:r>
                            <w:proofErr w:type="gramStart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期間，</w:t>
                            </w:r>
                            <w:proofErr w:type="gramEnd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收到了兄</w:t>
                            </w:r>
                            <w:proofErr w:type="gramStart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的聖經抄寫，孩子們的漫畫與繪圖，我們期待於9/18與大家一起分享，也再一次鼓勵兄</w:t>
                            </w:r>
                            <w:proofErr w:type="gramStart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姊一</w:t>
                            </w:r>
                            <w:proofErr w:type="gramEnd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起來見證這美好的時刻。另外也要跟各位兄</w:t>
                            </w:r>
                            <w:proofErr w:type="gramStart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分享一個遺憾的消息，那就是原訂經文背誦與說故事比賽，因</w:t>
                            </w:r>
                            <w:proofErr w:type="gramStart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情狀況上不明朗，今年暫停辦理。願上帝聖靈的工作，帶領我們更多的願意在上帝的</w:t>
                            </w:r>
                            <w:proofErr w:type="gramStart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話語上委身</w:t>
                            </w:r>
                            <w:proofErr w:type="gramEnd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，認識</w:t>
                            </w:r>
                            <w:proofErr w:type="gramStart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，一生走在上帝的道路也不偏離。</w:t>
                            </w:r>
                          </w:p>
                          <w:p w14:paraId="5145F0DF" w14:textId="77777777" w:rsidR="000A2C2C" w:rsidRPr="001E4071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展覽時間</w:t>
                            </w:r>
                            <w:proofErr w:type="gramStart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‧</w:t>
                            </w:r>
                            <w:proofErr w:type="gramEnd"/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地點：9/18(日)9:00-14:00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於1F。</w:t>
                            </w:r>
                          </w:p>
                          <w:p w14:paraId="03368E08" w14:textId="77777777" w:rsidR="000A2C2C" w:rsidRPr="001E4071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領回手抄本：展覽後9/20開始週二至週六9:00-21:00、主日9:00-19:00</w:t>
                            </w:r>
                          </w:p>
                          <w:p w14:paraId="5EF37569" w14:textId="15C2FE82" w:rsidR="000A2C2C" w:rsidRPr="000F6AA8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請至保全弟兄處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1E40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找出自己的抄本並簽名，領取紀念品</w:t>
                            </w:r>
                            <w:r w:rsidR="002827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AEDA7E5" w14:textId="3F271B6F" w:rsidR="000A2C2C" w:rsidRPr="000C6052" w:rsidRDefault="000A2C2C" w:rsidP="000A2C2C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2022年聖經詮釋講座</w:t>
                            </w:r>
                          </w:p>
                          <w:p w14:paraId="5A4EADDE" w14:textId="77777777" w:rsidR="000A2C2C" w:rsidRPr="00F93F5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</w:t>
                            </w:r>
                          </w:p>
                          <w:p w14:paraId="177107E6" w14:textId="77777777" w:rsidR="000A2C2C" w:rsidRPr="00F93F5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請用和平教會團體報名專用線上系統或向辦公室報名，並在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25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(日)前完成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講座之報名及繳費。機會難得，歡迎踴躍參加。</w:t>
                            </w:r>
                          </w:p>
                          <w:p w14:paraId="6648CBC2" w14:textId="77777777" w:rsidR="000A2C2C" w:rsidRPr="00F93F5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【聖經詮釋講座】</w:t>
                            </w:r>
                            <w:r w:rsidRPr="000C60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從馬太福音及羅馬書談福音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Pr="000C605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彭國瑋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牧師</w:t>
                            </w:r>
                          </w:p>
                          <w:p w14:paraId="11BDBD14" w14:textId="77777777" w:rsidR="000A2C2C" w:rsidRPr="00F93F5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講座時間：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10/1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(六)上午 9:00 到下午 17:00；午休1小時</w:t>
                            </w:r>
                          </w:p>
                          <w:p w14:paraId="370B5573" w14:textId="77777777" w:rsidR="000A2C2C" w:rsidRPr="00F93F59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收費：現場每場 100 元；</w:t>
                            </w:r>
                            <w:proofErr w:type="gramStart"/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場 200 元，繳費完畢才算報名完成。</w:t>
                            </w:r>
                          </w:p>
                          <w:p w14:paraId="48D9E48F" w14:textId="77777777" w:rsidR="000A2C2C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報名網址：</w:t>
                            </w: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https://forms.gle/Pk4SbzSt5ZK6DSZG9</w:t>
                            </w:r>
                          </w:p>
                          <w:p w14:paraId="1F325AF7" w14:textId="04E7B834" w:rsidR="003135BF" w:rsidRPr="000C6052" w:rsidRDefault="000A2C2C" w:rsidP="003135BF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3135BF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135BF" w:rsidRPr="000F6A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135BF" w:rsidRPr="000F6AA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2022和平教會重陽敬老活動</w:t>
                            </w:r>
                          </w:p>
                          <w:p w14:paraId="69D86F93" w14:textId="77777777" w:rsidR="003135BF" w:rsidRPr="000F6AA8" w:rsidRDefault="003135BF" w:rsidP="003135B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時間：10/11 (二) 早上 8:30 集合出發</w:t>
                            </w:r>
                          </w:p>
                          <w:p w14:paraId="2F3D3CEF" w14:textId="77777777" w:rsidR="003135BF" w:rsidRPr="000F6AA8" w:rsidRDefault="003135BF" w:rsidP="003135B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地點：宜蘭香草菲</w:t>
                            </w:r>
                            <w:proofErr w:type="gramStart"/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菲</w:t>
                            </w:r>
                            <w:proofErr w:type="gramEnd"/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proofErr w:type="gramStart"/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橘</w:t>
                            </w:r>
                            <w:proofErr w:type="gramEnd"/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之鄉</w:t>
                            </w:r>
                            <w:proofErr w:type="gramStart"/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和亞典蛋糕</w:t>
                            </w:r>
                            <w:proofErr w:type="gramEnd"/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B577131" w14:textId="77777777" w:rsidR="003135BF" w:rsidRPr="000F6AA8" w:rsidRDefault="003135BF" w:rsidP="003135B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對象：參加本會主日崇拜達半年以上之會友或參加和平關懷站課程之70歲(含)以上長者優先(報名請攜帶</w:t>
                            </w:r>
                            <w:proofErr w:type="gramStart"/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疫苗黃卡</w:t>
                            </w:r>
                            <w:proofErr w:type="gramEnd"/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，需打兩劑)</w:t>
                            </w:r>
                          </w:p>
                          <w:p w14:paraId="449E52DF" w14:textId="77777777" w:rsidR="003135BF" w:rsidRPr="000F6AA8" w:rsidRDefault="003135BF" w:rsidP="003135B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人數：100 人為限 (報名截止：10月2日中午13:00)</w:t>
                            </w:r>
                          </w:p>
                          <w:p w14:paraId="08DE0856" w14:textId="77777777" w:rsidR="003135BF" w:rsidRPr="000F6AA8" w:rsidRDefault="003135BF" w:rsidP="003135B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費用：70歲(含)以上每人200元，未滿70歲或陪同者每人1000元</w:t>
                            </w:r>
                          </w:p>
                          <w:p w14:paraId="48F27E1E" w14:textId="65AC2BA9" w:rsidR="003135BF" w:rsidRPr="000F6AA8" w:rsidRDefault="003135BF" w:rsidP="002827B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報名表於一樓招待處索取。報名額滿為止。報名請洽辦公室。(繳交報名費才算完成報名</w:t>
                            </w:r>
                            <w:r w:rsidR="002827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0F6A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報名費用恕不退回。)</w:t>
                            </w:r>
                          </w:p>
                          <w:p w14:paraId="5F5D5EF5" w14:textId="77777777" w:rsidR="000A2C2C" w:rsidRDefault="000A2C2C"/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-2.75pt;margin-top:11.85pt;width:470.5pt;height:6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" o:allowincell="f" o:allowoverlap="f" filled="f" stroked="f">
                <v:textbox inset=",,3.5mm">
                  <w:txbxContent>
                    <w:p w14:paraId="104E31E9" w14:textId="4EFA5E65" w:rsidR="00AD21B5" w:rsidRDefault="00AD21B5" w:rsidP="001E4071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03AD69CE" w14:textId="15CD15BB" w:rsidR="000A2C2C" w:rsidRPr="00441C43" w:rsidRDefault="000A2C2C" w:rsidP="000A2C2C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C46D6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2022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成人主日學秋季班</w:t>
                      </w:r>
                    </w:p>
                    <w:p w14:paraId="2EC0B5D1" w14:textId="77777777" w:rsidR="000A2C2C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2022年成主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秋</w:t>
                      </w: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季班課程即將開始了！精采課程自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陸續</w:t>
                      </w:r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開始上課，歡迎大家</w:t>
                      </w:r>
                      <w:proofErr w:type="gramStart"/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C46D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起來學習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，本次課程精彩可期</w:t>
                      </w:r>
                      <w:r w:rsidRPr="00095BD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，請參考</w:t>
                      </w:r>
                      <w:proofErr w:type="gramStart"/>
                      <w:r w:rsidRPr="00095BD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週報夾頁向辦公室</w:t>
                      </w:r>
                      <w:proofErr w:type="gramEnd"/>
                      <w:r w:rsidRPr="00095BD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報名。</w:t>
                      </w:r>
                    </w:p>
                    <w:p w14:paraId="320BCC52" w14:textId="77777777" w:rsidR="000A2C2C" w:rsidRPr="00136D7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在基督裡建造原型</w:t>
                      </w:r>
                      <w:r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主日12:00-13:20/林瑜琳長老等</w:t>
                      </w:r>
                    </w:p>
                    <w:p w14:paraId="09AA44E0" w14:textId="77777777" w:rsidR="000A2C2C" w:rsidRPr="00136D7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舊約－列王</w:t>
                      </w:r>
                      <w:proofErr w:type="gramEnd"/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與先知-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主日1</w:t>
                      </w:r>
                      <w:r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2:00-13:00/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陳光勝牧師</w:t>
                      </w:r>
                    </w:p>
                    <w:p w14:paraId="64210C1B" w14:textId="77777777" w:rsidR="000A2C2C" w:rsidRPr="00136D7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耶穌基督，我的詩歌－新約導論</w:t>
                      </w:r>
                      <w:r w:rsidRPr="00136D79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CF72F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2"/>
                          <w:sz w:val="26"/>
                          <w:szCs w:val="26"/>
                        </w:rPr>
                        <w:t>同步有線上課程</w:t>
                      </w:r>
                      <w:r w:rsidRPr="00136D79">
                        <w:rPr>
                          <w:rFonts w:ascii="標楷體" w:eastAsia="標楷體" w:hAnsi="標楷體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週二1</w:t>
                      </w:r>
                      <w:r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9:30-21:00/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邱淑貞牧師</w:t>
                      </w:r>
                    </w:p>
                    <w:p w14:paraId="62DA53A1" w14:textId="77777777" w:rsidR="000A2C2C" w:rsidRPr="00136D7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信仰造就</w:t>
                      </w:r>
                      <w:proofErr w:type="gramStart"/>
                      <w:r w:rsidRPr="00E0282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－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持守真</w:t>
                      </w:r>
                      <w:proofErr w:type="gramEnd"/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道、榮耀上主-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週五2</w:t>
                      </w:r>
                      <w:r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0:00-21:00/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曾煥雯長老</w:t>
                      </w:r>
                    </w:p>
                    <w:p w14:paraId="6CC72FF0" w14:textId="77777777" w:rsidR="000A2C2C" w:rsidRPr="00136D7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 w:rightChars="177" w:righ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褥子團契~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說人生，享療</w:t>
                      </w:r>
                      <w:proofErr w:type="gramStart"/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癒</w:t>
                      </w:r>
                      <w:proofErr w:type="gramEnd"/>
                      <w:r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/18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開始上課繼續完成上期課程，不接受新學員報名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)-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主日9</w:t>
                      </w:r>
                      <w:r w:rsidRPr="00136D79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</w:rPr>
                        <w:t>:45-11:15/</w:t>
                      </w:r>
                      <w:r w:rsidRPr="00136D7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</w:rPr>
                        <w:t>吳雅莉牧師</w:t>
                      </w:r>
                    </w:p>
                    <w:p w14:paraId="70585ABB" w14:textId="6AA528F1" w:rsidR="000A2C2C" w:rsidRPr="000C6052" w:rsidRDefault="000A2C2C" w:rsidP="000A2C2C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0F6AA8">
                        <w:rPr>
                          <w:rFonts w:hint="eastAsia"/>
                        </w:rPr>
                        <w:t xml:space="preserve"> </w:t>
                      </w:r>
                      <w:r w:rsidRPr="000F6AA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手抄聖經</w:t>
                      </w:r>
                    </w:p>
                    <w:p w14:paraId="089DA94E" w14:textId="77777777" w:rsidR="000A2C2C" w:rsidRPr="001E4071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聖經抄寫與繪圖，將於9/18設置於一樓展覽，請各位兄</w:t>
                      </w:r>
                      <w:proofErr w:type="gramStart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前往參觀，透過彼此的激勵與建造，讓我們更深看重上帝話語的美好。</w:t>
                      </w:r>
                    </w:p>
                    <w:p w14:paraId="2374C212" w14:textId="77777777" w:rsidR="000A2C2C" w:rsidRPr="001E4071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這半年來</w:t>
                      </w:r>
                      <w:proofErr w:type="gramEnd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從培靈會</w:t>
                      </w:r>
                      <w:proofErr w:type="gramEnd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開始，我們經歷了</w:t>
                      </w:r>
                      <w:proofErr w:type="gramStart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疫情的</w:t>
                      </w:r>
                      <w:proofErr w:type="gramEnd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起伏，感謝上帝帶領兄</w:t>
                      </w:r>
                      <w:proofErr w:type="gramStart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在聖經抄寫的工作上，依然沒有停歇。這</w:t>
                      </w:r>
                      <w:proofErr w:type="gramStart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期間，</w:t>
                      </w:r>
                      <w:proofErr w:type="gramEnd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收到了兄</w:t>
                      </w:r>
                      <w:proofErr w:type="gramStart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的聖經抄寫，孩子們的漫畫與繪圖，我們期待於9/18與大家一起分享，也再一次鼓勵兄</w:t>
                      </w:r>
                      <w:proofErr w:type="gramStart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姊一</w:t>
                      </w:r>
                      <w:proofErr w:type="gramEnd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起來見證這美好的時刻。另外也要跟各位兄</w:t>
                      </w:r>
                      <w:proofErr w:type="gramStart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分享一個遺憾的消息，那就是原訂經文背誦與說故事比賽，因</w:t>
                      </w:r>
                      <w:proofErr w:type="gramStart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情狀況上不明朗，今年暫停辦理。願上帝聖靈的工作，帶領我們更多的願意在上帝的</w:t>
                      </w:r>
                      <w:proofErr w:type="gramStart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話語上委身</w:t>
                      </w:r>
                      <w:proofErr w:type="gramEnd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，認識</w:t>
                      </w:r>
                      <w:proofErr w:type="gramStart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，一生走在上帝的道路也不偏離。</w:t>
                      </w:r>
                    </w:p>
                    <w:p w14:paraId="5145F0DF" w14:textId="77777777" w:rsidR="000A2C2C" w:rsidRPr="001E4071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展覽時間</w:t>
                      </w:r>
                      <w:proofErr w:type="gramStart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‧</w:t>
                      </w:r>
                      <w:proofErr w:type="gramEnd"/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地點：9/18(日)9:00-14:00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於1F。</w:t>
                      </w:r>
                    </w:p>
                    <w:p w14:paraId="03368E08" w14:textId="77777777" w:rsidR="000A2C2C" w:rsidRPr="001E4071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領回手抄本：展覽後9/20開始週二至週六9:00-21:00、主日9:00-19:00</w:t>
                      </w:r>
                    </w:p>
                    <w:p w14:paraId="5EF37569" w14:textId="15C2FE82" w:rsidR="000A2C2C" w:rsidRPr="000F6AA8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請至保全弟兄處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1E40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找出自己的抄本並簽名，領取紀念品</w:t>
                      </w:r>
                      <w:r w:rsidR="002827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0AEDA7E5" w14:textId="3F271B6F" w:rsidR="000A2C2C" w:rsidRPr="000C6052" w:rsidRDefault="000A2C2C" w:rsidP="000A2C2C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2022年聖經詮釋講座</w:t>
                      </w:r>
                    </w:p>
                    <w:p w14:paraId="5A4EADDE" w14:textId="77777777" w:rsidR="000A2C2C" w:rsidRPr="00F93F5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本會與聖經公會合辦的聖經詮釋講座，本會會友可享特別優惠價並有教會補助。</w:t>
                      </w:r>
                    </w:p>
                    <w:p w14:paraId="177107E6" w14:textId="77777777" w:rsidR="000A2C2C" w:rsidRPr="00F93F5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請用和平教會團體報名專用線上系統或向辦公室報名，並在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25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(日)前完成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講座之報名及繳費。機會難得，歡迎踴躍參加。</w:t>
                      </w:r>
                    </w:p>
                    <w:p w14:paraId="6648CBC2" w14:textId="77777777" w:rsidR="000A2C2C" w:rsidRPr="00F93F5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【聖經詮釋講座】</w:t>
                      </w:r>
                      <w:r w:rsidRPr="000C605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從馬太福音及羅馬書談福音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Pr="000C605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彭國瑋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牧師</w:t>
                      </w:r>
                    </w:p>
                    <w:p w14:paraId="11BDBD14" w14:textId="77777777" w:rsidR="000A2C2C" w:rsidRPr="00F93F5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講座時間：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10/1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(六)上午 9:00 到下午 17:00；午休1小時</w:t>
                      </w:r>
                    </w:p>
                    <w:p w14:paraId="370B5573" w14:textId="77777777" w:rsidR="000A2C2C" w:rsidRPr="00F93F59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收費：現場每場 100 元；</w:t>
                      </w:r>
                      <w:proofErr w:type="gramStart"/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場 200 元，繳費完畢才算報名完成。</w:t>
                      </w:r>
                    </w:p>
                    <w:p w14:paraId="48D9E48F" w14:textId="77777777" w:rsidR="000A2C2C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報名網址：</w:t>
                      </w: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https://forms.gle/Pk4SbzSt5ZK6DSZG9</w:t>
                      </w:r>
                    </w:p>
                    <w:p w14:paraId="1F325AF7" w14:textId="04E7B834" w:rsidR="003135BF" w:rsidRPr="000C6052" w:rsidRDefault="000A2C2C" w:rsidP="003135BF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3135BF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135BF" w:rsidRPr="000F6AA8">
                        <w:rPr>
                          <w:rFonts w:hint="eastAsia"/>
                        </w:rPr>
                        <w:t xml:space="preserve"> </w:t>
                      </w:r>
                      <w:r w:rsidR="003135BF" w:rsidRPr="000F6AA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2022和平教會重陽敬老活動</w:t>
                      </w:r>
                    </w:p>
                    <w:p w14:paraId="69D86F93" w14:textId="77777777" w:rsidR="003135BF" w:rsidRPr="000F6AA8" w:rsidRDefault="003135BF" w:rsidP="003135B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時間：10/11 (二) 早上 8:30 集合出發</w:t>
                      </w:r>
                    </w:p>
                    <w:p w14:paraId="2F3D3CEF" w14:textId="77777777" w:rsidR="003135BF" w:rsidRPr="000F6AA8" w:rsidRDefault="003135BF" w:rsidP="003135B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地點：宜蘭香草菲</w:t>
                      </w:r>
                      <w:proofErr w:type="gramStart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菲</w:t>
                      </w:r>
                      <w:proofErr w:type="gramEnd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proofErr w:type="gramStart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橘</w:t>
                      </w:r>
                      <w:proofErr w:type="gramEnd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之鄉</w:t>
                      </w:r>
                      <w:proofErr w:type="gramStart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和亞典蛋糕</w:t>
                      </w:r>
                      <w:proofErr w:type="gramEnd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5B577131" w14:textId="77777777" w:rsidR="003135BF" w:rsidRPr="000F6AA8" w:rsidRDefault="003135BF" w:rsidP="003135B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對象：參加本會主日崇拜達半年以上之會友或參加和平關懷站課程之70歲(含)以上長者優先(報名請攜帶</w:t>
                      </w:r>
                      <w:proofErr w:type="gramStart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疫苗黃卡</w:t>
                      </w:r>
                      <w:proofErr w:type="gramEnd"/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，需打兩劑)</w:t>
                      </w:r>
                    </w:p>
                    <w:p w14:paraId="449E52DF" w14:textId="77777777" w:rsidR="003135BF" w:rsidRPr="000F6AA8" w:rsidRDefault="003135BF" w:rsidP="003135B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人數：100 人為限 (報名截止：10月2日中午13:00)</w:t>
                      </w:r>
                    </w:p>
                    <w:p w14:paraId="08DE0856" w14:textId="77777777" w:rsidR="003135BF" w:rsidRPr="000F6AA8" w:rsidRDefault="003135BF" w:rsidP="003135B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費用：70歲(含)以上每人200元，未滿70歲或陪同者每人1000元</w:t>
                      </w:r>
                    </w:p>
                    <w:p w14:paraId="48F27E1E" w14:textId="65AC2BA9" w:rsidR="003135BF" w:rsidRPr="000F6AA8" w:rsidRDefault="003135BF" w:rsidP="002827BA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報名表於一樓招待處索取。報名額滿為止。報名請洽辦公室。(繳交報名費才算完成報名</w:t>
                      </w:r>
                      <w:r w:rsidR="002827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0F6A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報名費用恕不退回。)</w:t>
                      </w:r>
                    </w:p>
                    <w:p w14:paraId="5F5D5EF5" w14:textId="77777777" w:rsidR="000A2C2C" w:rsidRDefault="000A2C2C"/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23DC5155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1086BDF8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2DE2936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467CDF0F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2A59189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3DE5BEC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3F861625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618F45B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E1B67E6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5375B65E" w:rsidR="005C52E8" w:rsidRPr="001648E8" w:rsidRDefault="000A2C2C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45950" behindDoc="1" locked="0" layoutInCell="1" allowOverlap="1" wp14:anchorId="0B840A19" wp14:editId="2AEBBC76">
            <wp:simplePos x="0" y="0"/>
            <wp:positionH relativeFrom="margin">
              <wp:posOffset>5214620</wp:posOffset>
            </wp:positionH>
            <wp:positionV relativeFrom="paragraph">
              <wp:posOffset>182558</wp:posOffset>
            </wp:positionV>
            <wp:extent cx="716280" cy="716280"/>
            <wp:effectExtent l="0" t="0" r="7620" b="762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EFF7A" w14:textId="48AA9728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2A0D02A1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94E632E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45BC" w14:textId="27577A57" w:rsidR="000A2C2C" w:rsidRPr="00441C43" w:rsidRDefault="000A2C2C" w:rsidP="000A2C2C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383C09E0" w14:textId="77777777" w:rsidR="000A2C2C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8" w:left="707" w:hangingChars="111" w:hanging="28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Pr="008A4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自9/1起，請教會兄</w:t>
                            </w:r>
                            <w:proofErr w:type="gramStart"/>
                            <w:r w:rsidRPr="008A4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8A4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使用新的教會抬頭及統編「財團法人臺北市和平基督長老教會、88264673」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，並從即日起</w:t>
                            </w:r>
                            <w:r w:rsidRPr="004902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使用新的奉獻帳戶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4902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請將奉獻</w:t>
                            </w:r>
                            <w:proofErr w:type="gramStart"/>
                            <w:r w:rsidRPr="004902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4902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到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；</w:t>
                            </w:r>
                            <w:r w:rsidRPr="004902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台新銀行(812)和平分行</w:t>
                            </w:r>
                            <w:r w:rsidRPr="0049027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2045-01-0000936-2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切記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教會全銜財團法人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「</w:t>
                            </w:r>
                            <w:proofErr w:type="gramStart"/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北市...的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「</w:t>
                            </w:r>
                            <w:proofErr w:type="gramStart"/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字一定要使用正式書寫的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「</w:t>
                            </w:r>
                            <w:proofErr w:type="gramStart"/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字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400C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否則無法請款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。)</w:t>
                            </w:r>
                          </w:p>
                          <w:p w14:paraId="7253A246" w14:textId="77777777" w:rsidR="000A2C2C" w:rsidRPr="008A422F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8" w:left="707" w:hangingChars="111" w:hanging="28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</w:t>
                            </w:r>
                            <w:r w:rsidRPr="008A4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教會請款單有更新版本，若有需要可向予全幹事索取，或自行下載列印( https://pse.is/4epq5t )。</w:t>
                            </w:r>
                          </w:p>
                          <w:p w14:paraId="0D8557B6" w14:textId="77777777" w:rsidR="000A2C2C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8" w:left="707" w:hangingChars="111" w:hanging="28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3.</w:t>
                            </w:r>
                            <w:r w:rsidRPr="008A4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若有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8A4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月份尚未核銷請款的單據，請於9/11(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本主日</w:t>
                            </w:r>
                            <w:r w:rsidRPr="008A4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)以前繳交給予全幹事。</w:t>
                            </w:r>
                          </w:p>
                          <w:p w14:paraId="4F829365" w14:textId="77777777" w:rsidR="000A2C2C" w:rsidRDefault="000A2C2C" w:rsidP="000A2C2C">
                            <w:pPr>
                              <w:widowControl/>
                              <w:snapToGrid w:val="0"/>
                              <w:spacing w:line="320" w:lineRule="exact"/>
                              <w:ind w:leftChars="176" w:left="422" w:firstLine="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D431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u w:val="single"/>
                              </w:rPr>
                              <w:t>註</w:t>
                            </w:r>
                            <w:proofErr w:type="gramEnd"/>
                            <w:r w:rsidRPr="005D431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u w:val="single"/>
                              </w:rPr>
                              <w:t>：因台</w:t>
                            </w:r>
                            <w:proofErr w:type="gramStart"/>
                            <w:r w:rsidRPr="005D431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u w:val="single"/>
                              </w:rPr>
                              <w:t>新網銀與富邦網銀呈現</w:t>
                            </w:r>
                            <w:proofErr w:type="gramEnd"/>
                            <w:r w:rsidRPr="005D431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u w:val="single"/>
                              </w:rPr>
                              <w:t>方式不同，部分匯款資料需要重新建檔，敬請兄</w:t>
                            </w:r>
                            <w:proofErr w:type="gramStart"/>
                            <w:r w:rsidRPr="005D431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u w:val="single"/>
                              </w:rPr>
                              <w:t>姊</w:t>
                            </w:r>
                            <w:proofErr w:type="gramEnd"/>
                            <w:r w:rsidRPr="005D431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  <w:u w:val="single"/>
                              </w:rPr>
                              <w:t>見諒(詳如週報第6頁)</w:t>
                            </w:r>
                            <w:r w:rsidRPr="00C5356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C5356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請回報您的奉獻資料給予全幹事</w:t>
                            </w:r>
                            <w:r w:rsidRPr="005D4318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。謝謝！</w:t>
                            </w:r>
                          </w:p>
                          <w:p w14:paraId="6192C8A3" w14:textId="651B14D4" w:rsidR="001E4071" w:rsidRPr="002F6333" w:rsidRDefault="001E4071" w:rsidP="00136BAF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5728053B" w14:textId="2E2CD4E2" w:rsidR="001E4071" w:rsidRDefault="001E4071" w:rsidP="00136BAF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洪羽晶姐妹與吳恩</w:t>
                            </w:r>
                            <w:proofErr w:type="gramStart"/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祈</w:t>
                            </w:r>
                            <w:proofErr w:type="gramEnd"/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弟兄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已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於上週五9/9在屏東里港長老教會</w:t>
                            </w:r>
                            <w:r w:rsidR="00F16C3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舉行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結婚禮拜，願上帝賜福他們依靠主恩建造基督化的家庭。</w:t>
                            </w:r>
                          </w:p>
                          <w:p w14:paraId="355D977A" w14:textId="77777777" w:rsidR="001E4071" w:rsidRDefault="001E4071" w:rsidP="00136BAF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黃長振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弟兄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黃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瑞榮長老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父親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於8/25安息</w:t>
                            </w:r>
                            <w:proofErr w:type="gramStart"/>
                            <w:r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主懷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，謹訂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/13(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上午9:30於二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至善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廳舉行告別禮拜，</w:t>
                            </w:r>
                            <w:r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請為</w:t>
                            </w:r>
                            <w:proofErr w:type="gramStart"/>
                            <w:r w:rsidRPr="002F63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2890480" w14:textId="305B43C8" w:rsidR="001E4071" w:rsidRDefault="001E4071" w:rsidP="00136BAF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簡蕙瑩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姊妹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(蕭亦裕長老弟媳，8/16病房受洗)8/28安息</w:t>
                            </w:r>
                            <w:proofErr w:type="gramStart"/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主懷，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謹訂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9/15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上午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0於二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至真二廳舉行</w:t>
                            </w:r>
                            <w:r w:rsidRPr="004779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告別禮拜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，請為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63AC542" w14:textId="7C7CBE6A" w:rsidR="00272214" w:rsidRPr="00272214" w:rsidRDefault="00272214" w:rsidP="00136BAF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4.</w:t>
                            </w:r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謝明達弟兄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卓絢玲姊妹的公子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與呂盈頤姊妹將於9/24上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午</w:t>
                            </w:r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10：00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五樓禮拜堂舉行結婚感恩禮拜。懇請兄</w:t>
                            </w:r>
                            <w:proofErr w:type="gramStart"/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為這對準</w:t>
                            </w:r>
                            <w:proofErr w:type="gramStart"/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夫婦代禱</w:t>
                            </w:r>
                            <w:proofErr w:type="gramEnd"/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，和睦相處</w:t>
                            </w:r>
                            <w:proofErr w:type="gramStart"/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建立合神心意</w:t>
                            </w:r>
                            <w:proofErr w:type="gramEnd"/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之基督家庭。</w:t>
                            </w:r>
                          </w:p>
                          <w:p w14:paraId="3844266D" w14:textId="7CA90DA0" w:rsidR="00272214" w:rsidRDefault="00272214" w:rsidP="00136BAF">
                            <w:pPr>
                              <w:widowControl/>
                              <w:snapToGrid w:val="0"/>
                              <w:spacing w:line="32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5.</w:t>
                            </w:r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楊承恩執事(博文牧師之公子) 與劉家妤姊妹舉將於9/25下午2：30於三樓禮拜堂行結婚感恩禮拜，</w:t>
                            </w:r>
                            <w:proofErr w:type="gramStart"/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願主恩常</w:t>
                            </w:r>
                            <w:proofErr w:type="gramEnd"/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隨，讓這對準夫婦同心</w:t>
                            </w:r>
                            <w:proofErr w:type="gramStart"/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建立合神心意</w:t>
                            </w:r>
                            <w:proofErr w:type="gramEnd"/>
                            <w:r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的基督家庭，見證主恩。</w:t>
                            </w:r>
                          </w:p>
                          <w:p w14:paraId="35930AFA" w14:textId="252F38C3" w:rsidR="00CD2BD0" w:rsidRPr="00E02F0D" w:rsidRDefault="00E02F0D" w:rsidP="00CD2BD0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2F0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七.</w:t>
                            </w:r>
                            <w:r w:rsidR="00CD2BD0" w:rsidRPr="00E02F0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約翰館整修，公開徵選規劃設計單位</w:t>
                            </w:r>
                          </w:p>
                          <w:p w14:paraId="6518F4D5" w14:textId="77777777" w:rsidR="00CD2BD0" w:rsidRPr="00CD2BD0" w:rsidRDefault="00CD2BD0" w:rsidP="00CD2BD0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D2B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約翰館因</w:t>
                            </w:r>
                            <w:proofErr w:type="gramStart"/>
                            <w:r w:rsidRPr="00CD2B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CD2B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情期間白蟻入侵損害，小會通過整修約翰館。公開徵選並請會友推薦規劃設計單位，進行內容包括：設計規劃、簡報PPT、透視圖、標單、發包資料、圖說、申請室內裝修許可等)，請聯絡辦公室美月主任索取相關資料及投標說明，投標日期至10/1(六)中午截止。</w:t>
                            </w:r>
                          </w:p>
                          <w:p w14:paraId="27532A0C" w14:textId="09756B52" w:rsidR="00CD2BD0" w:rsidRPr="00CD2BD0" w:rsidRDefault="00CD2BD0" w:rsidP="00CD2BD0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D2B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由約翰館規劃小組進行收件、議價後依設計及投標金額(</w:t>
                            </w:r>
                            <w:proofErr w:type="gramStart"/>
                            <w:r w:rsidRPr="00CD2B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採</w:t>
                            </w:r>
                            <w:proofErr w:type="gramEnd"/>
                            <w:r w:rsidRPr="00CD2B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最有利標)，遴選規劃設計廠商。</w:t>
                            </w:r>
                          </w:p>
                          <w:p w14:paraId="5661D1A1" w14:textId="645846B9" w:rsidR="000C6052" w:rsidRPr="002F6333" w:rsidRDefault="00E02F0D" w:rsidP="00136BAF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0C6052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C6052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南園</w:t>
                            </w:r>
                            <w:proofErr w:type="gramStart"/>
                            <w:r w:rsidR="000C6052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教會建堂購屋</w:t>
                            </w:r>
                            <w:proofErr w:type="gramEnd"/>
                            <w:r w:rsidR="000C6052"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進度和需要</w:t>
                            </w:r>
                          </w:p>
                          <w:p w14:paraId="01B3E216" w14:textId="77777777" w:rsidR="000C6052" w:rsidRDefault="000C6052" w:rsidP="00136BA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感謝上帝帶領，南園教會經會員和會通過，議定購買新據點，位於南港區東明街，一樓和地下室共約64坪，開價4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300萬以3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850萬成交。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目前建堂基金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970萬，已有無息借款2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000萬元，尚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不足880萬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購屋款，未來尚需整修經費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目前已規劃(1)直接奉獻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(透過和平教會轉)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、(2)無息借款、(3)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先貸後獻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等三種奉獻方式，懇請母會兄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們</w:t>
                            </w:r>
                            <w:proofErr w:type="gramStart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關心代禱</w:t>
                            </w:r>
                            <w:proofErr w:type="gramEnd"/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  <w:r w:rsidRPr="005723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若有(2)(3)項奉獻者，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請洽南園教會李俊佑牧師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0939-468-330</w:t>
                            </w:r>
                            <w:r w:rsidRPr="0043773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gtalky@gmail.com</w:t>
                            </w:r>
                            <w:r w:rsidRPr="00BD6E9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或林素心長老</w:t>
                            </w:r>
                            <w:r w:rsidRPr="0043773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sushin0418@gmail.com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CF51C3D" w14:textId="77777777" w:rsidR="000C6052" w:rsidRDefault="000C6052" w:rsidP="00136BAF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96F7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小會決議為南園</w:t>
                            </w:r>
                            <w:proofErr w:type="gramStart"/>
                            <w:r w:rsidRPr="00D96F7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教會購堂奉獻</w:t>
                            </w:r>
                            <w:proofErr w:type="gramEnd"/>
                            <w:r w:rsidRPr="00D96F7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新台幣參佰萬元</w:t>
                            </w:r>
                            <w:r w:rsidRPr="00354A2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24764C4" w14:textId="77777777" w:rsidR="00CF48A5" w:rsidRPr="002C374D" w:rsidRDefault="00CF48A5" w:rsidP="00136BAF">
                            <w:pPr>
                              <w:snapToGrid w:val="0"/>
                              <w:spacing w:beforeLines="50" w:before="180" w:line="320" w:lineRule="exact"/>
                              <w:ind w:firstLineChars="150" w:firstLine="30"/>
                              <w:jc w:val="both"/>
                              <w:rPr>
                                <w:rFonts w:ascii="文鼎中仿" w:eastAsia="文鼎中仿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39EC45BC" w14:textId="27577A57" w:rsidR="000A2C2C" w:rsidRPr="00441C43" w:rsidRDefault="000A2C2C" w:rsidP="000A2C2C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383C09E0" w14:textId="77777777" w:rsidR="000A2C2C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8" w:left="707" w:hangingChars="111" w:hanging="28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Pr="008A4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自9/1起，請教會兄</w:t>
                      </w:r>
                      <w:proofErr w:type="gramStart"/>
                      <w:r w:rsidRPr="008A4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8A4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使用新的教會抬頭及統編「財團法人臺北市和平基督長老教會、88264673」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，並從即日起</w:t>
                      </w:r>
                      <w:r w:rsidRPr="004902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使用新的奉獻帳戶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4902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請將奉獻</w:t>
                      </w:r>
                      <w:proofErr w:type="gramStart"/>
                      <w:r w:rsidRPr="004902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4902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到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；</w:t>
                      </w:r>
                      <w:r w:rsidRPr="004902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台新銀行(812)和平分行</w:t>
                      </w:r>
                      <w:r w:rsidRPr="0049027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2045-01-0000936-2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切記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教會全銜財團法人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「</w:t>
                      </w:r>
                      <w:proofErr w:type="gramStart"/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北市...的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「</w:t>
                      </w:r>
                      <w:proofErr w:type="gramStart"/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字一定要使用正式書寫的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「</w:t>
                      </w:r>
                      <w:proofErr w:type="gramStart"/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字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400C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否則無法請款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。)</w:t>
                      </w:r>
                    </w:p>
                    <w:p w14:paraId="7253A246" w14:textId="77777777" w:rsidR="000A2C2C" w:rsidRPr="008A422F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8" w:left="707" w:hangingChars="111" w:hanging="28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</w:t>
                      </w:r>
                      <w:r w:rsidRPr="008A4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教會請款單有更新版本，若有需要可向予全幹事索取，或自行下載列印( https://pse.is/4epq5t )。</w:t>
                      </w:r>
                    </w:p>
                    <w:p w14:paraId="0D8557B6" w14:textId="77777777" w:rsidR="000A2C2C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8" w:left="707" w:hangingChars="111" w:hanging="28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3.</w:t>
                      </w:r>
                      <w:r w:rsidRPr="008A4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若有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8A4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月份尚未核銷請款的單據，請於9/11(</w:t>
                      </w:r>
                      <w:r w:rsidRPr="00F93F59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本主日</w:t>
                      </w:r>
                      <w:r w:rsidRPr="008A4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)以前繳交給予全幹事。</w:t>
                      </w:r>
                    </w:p>
                    <w:p w14:paraId="4F829365" w14:textId="77777777" w:rsidR="000A2C2C" w:rsidRDefault="000A2C2C" w:rsidP="000A2C2C">
                      <w:pPr>
                        <w:widowControl/>
                        <w:snapToGrid w:val="0"/>
                        <w:spacing w:line="320" w:lineRule="exact"/>
                        <w:ind w:leftChars="176" w:left="422" w:firstLine="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 w:rsidRPr="005D431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u w:val="single"/>
                        </w:rPr>
                        <w:t>註</w:t>
                      </w:r>
                      <w:proofErr w:type="gramEnd"/>
                      <w:r w:rsidRPr="005D431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u w:val="single"/>
                        </w:rPr>
                        <w:t>：因台</w:t>
                      </w:r>
                      <w:proofErr w:type="gramStart"/>
                      <w:r w:rsidRPr="005D431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u w:val="single"/>
                        </w:rPr>
                        <w:t>新網銀與富邦網銀呈現</w:t>
                      </w:r>
                      <w:proofErr w:type="gramEnd"/>
                      <w:r w:rsidRPr="005D431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u w:val="single"/>
                        </w:rPr>
                        <w:t>方式不同，部分匯款資料需要重新建檔，敬請兄</w:t>
                      </w:r>
                      <w:proofErr w:type="gramStart"/>
                      <w:r w:rsidRPr="005D431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u w:val="single"/>
                        </w:rPr>
                        <w:t>姊</w:t>
                      </w:r>
                      <w:proofErr w:type="gramEnd"/>
                      <w:r w:rsidRPr="005D431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  <w:u w:val="single"/>
                        </w:rPr>
                        <w:t>見諒(詳如週報第6頁)</w:t>
                      </w:r>
                      <w:r w:rsidRPr="00C5356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C53566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請回報您的奉獻資料給予全幹事</w:t>
                      </w:r>
                      <w:r w:rsidRPr="005D4318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。謝謝！</w:t>
                      </w:r>
                    </w:p>
                    <w:p w14:paraId="6192C8A3" w14:textId="651B14D4" w:rsidR="001E4071" w:rsidRPr="002F6333" w:rsidRDefault="001E4071" w:rsidP="00136BAF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5728053B" w14:textId="2E2CD4E2" w:rsidR="001E4071" w:rsidRDefault="001E4071" w:rsidP="00136BAF">
                      <w:pPr>
                        <w:widowControl/>
                        <w:snapToGrid w:val="0"/>
                        <w:spacing w:line="32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洪羽晶姐妹與吳恩</w:t>
                      </w:r>
                      <w:proofErr w:type="gramStart"/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祈</w:t>
                      </w:r>
                      <w:proofErr w:type="gramEnd"/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已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於上週五9/9在屏東里港長老教會</w:t>
                      </w:r>
                      <w:r w:rsidR="00F16C3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舉行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結婚禮拜，願上帝賜福他們依靠主恩建造基督化的家庭。</w:t>
                      </w:r>
                    </w:p>
                    <w:p w14:paraId="355D977A" w14:textId="77777777" w:rsidR="001E4071" w:rsidRDefault="001E4071" w:rsidP="00136BAF">
                      <w:pPr>
                        <w:widowControl/>
                        <w:snapToGrid w:val="0"/>
                        <w:spacing w:line="32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黃長振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黃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瑞榮長老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父親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於8/25安息</w:t>
                      </w:r>
                      <w:proofErr w:type="gramStart"/>
                      <w:r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主懷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，謹訂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/13(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上午9:30於二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殯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至善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廳舉行告別禮拜，</w:t>
                      </w:r>
                      <w:r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請為</w:t>
                      </w:r>
                      <w:proofErr w:type="gramStart"/>
                      <w:r w:rsidRPr="002F633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62890480" w14:textId="305B43C8" w:rsidR="001E4071" w:rsidRDefault="001E4071" w:rsidP="00136BAF">
                      <w:pPr>
                        <w:widowControl/>
                        <w:snapToGrid w:val="0"/>
                        <w:spacing w:line="32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簡蕙瑩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姊妹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(蕭亦裕長老弟媳，8/16病房受洗)8/28安息</w:t>
                      </w:r>
                      <w:proofErr w:type="gramStart"/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主懷，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謹訂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9/15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四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上午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0於二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殯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至真二廳舉行</w:t>
                      </w:r>
                      <w:r w:rsidRPr="004779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告別禮拜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，請為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763AC542" w14:textId="7C7CBE6A" w:rsidR="00272214" w:rsidRPr="00272214" w:rsidRDefault="00272214" w:rsidP="00136BAF">
                      <w:pPr>
                        <w:widowControl/>
                        <w:snapToGrid w:val="0"/>
                        <w:spacing w:line="32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4.</w:t>
                      </w:r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謝明達弟兄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卓絢玲姊妹的公子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與呂盈頤姊妹將於9/24上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午</w:t>
                      </w:r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10：00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五樓禮拜堂舉行結婚感恩禮拜。懇請兄</w:t>
                      </w:r>
                      <w:proofErr w:type="gramStart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為這對準</w:t>
                      </w:r>
                      <w:proofErr w:type="gramStart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夫婦代禱</w:t>
                      </w:r>
                      <w:proofErr w:type="gramEnd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，和睦相處</w:t>
                      </w:r>
                      <w:proofErr w:type="gramStart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建立合神心意</w:t>
                      </w:r>
                      <w:proofErr w:type="gramEnd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之基督家庭。</w:t>
                      </w:r>
                    </w:p>
                    <w:p w14:paraId="3844266D" w14:textId="7CA90DA0" w:rsidR="00272214" w:rsidRDefault="00272214" w:rsidP="00136BAF">
                      <w:pPr>
                        <w:widowControl/>
                        <w:snapToGrid w:val="0"/>
                        <w:spacing w:line="32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5.</w:t>
                      </w:r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楊承恩執事(博文牧師之公子) 與劉家妤姊妹舉將於9/25下午2：30於三樓禮拜堂行結婚感恩禮拜，</w:t>
                      </w:r>
                      <w:proofErr w:type="gramStart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願主恩常</w:t>
                      </w:r>
                      <w:proofErr w:type="gramEnd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隨，讓這對準夫婦同心</w:t>
                      </w:r>
                      <w:proofErr w:type="gramStart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建立合神心意</w:t>
                      </w:r>
                      <w:proofErr w:type="gramEnd"/>
                      <w:r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的基督家庭，見證主恩。</w:t>
                      </w:r>
                    </w:p>
                    <w:p w14:paraId="35930AFA" w14:textId="252F38C3" w:rsidR="00CD2BD0" w:rsidRPr="00E02F0D" w:rsidRDefault="00E02F0D" w:rsidP="00CD2BD0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E02F0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七.</w:t>
                      </w:r>
                      <w:r w:rsidR="00CD2BD0" w:rsidRPr="00E02F0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約翰館整修，公開徵選規劃設計單位</w:t>
                      </w:r>
                    </w:p>
                    <w:p w14:paraId="6518F4D5" w14:textId="77777777" w:rsidR="00CD2BD0" w:rsidRPr="00CD2BD0" w:rsidRDefault="00CD2BD0" w:rsidP="00CD2BD0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D2B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約翰館因</w:t>
                      </w:r>
                      <w:proofErr w:type="gramStart"/>
                      <w:r w:rsidRPr="00CD2B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CD2B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情期間白蟻入侵損害，小會通過整修約翰館。公開徵選並請會友推薦規劃設計單位，進行內容包括：設計規劃、簡報PPT、透視圖、標單、發包資料、圖說、申請室內裝修許可等)，請聯絡辦公室美月主任索取相關資料及投標說明，投標日期至10/1(六)中午截止。</w:t>
                      </w:r>
                    </w:p>
                    <w:p w14:paraId="27532A0C" w14:textId="09756B52" w:rsidR="00CD2BD0" w:rsidRPr="00CD2BD0" w:rsidRDefault="00CD2BD0" w:rsidP="00CD2BD0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D2B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由約翰館規劃小組進行收件、議價後依設計及投標金額(</w:t>
                      </w:r>
                      <w:proofErr w:type="gramStart"/>
                      <w:r w:rsidRPr="00CD2B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採</w:t>
                      </w:r>
                      <w:proofErr w:type="gramEnd"/>
                      <w:r w:rsidRPr="00CD2B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最有利標)，遴選規劃設計廠商。</w:t>
                      </w:r>
                    </w:p>
                    <w:p w14:paraId="5661D1A1" w14:textId="645846B9" w:rsidR="000C6052" w:rsidRPr="002F6333" w:rsidRDefault="00E02F0D" w:rsidP="00136BAF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0C6052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C6052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南園</w:t>
                      </w:r>
                      <w:proofErr w:type="gramStart"/>
                      <w:r w:rsidR="000C6052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教會建堂購屋</w:t>
                      </w:r>
                      <w:proofErr w:type="gramEnd"/>
                      <w:r w:rsidR="000C6052"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進度和需要</w:t>
                      </w:r>
                    </w:p>
                    <w:p w14:paraId="01B3E216" w14:textId="77777777" w:rsidR="000C6052" w:rsidRDefault="000C6052" w:rsidP="00136BA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感謝上帝帶領，南園教會經會員和會通過，議定購買新據點，位於南港區東明街，一樓和地下室共約64坪，開價4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,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300萬以3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,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850萬成交。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目前建堂基金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970萬，已有無息借款2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,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000萬元，尚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不足880萬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購屋款，未來尚需整修經費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目前已規劃(1)直接奉獻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(透過和平教會轉)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、(2)無息借款、(3)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先貸後獻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等三種奉獻方式，懇請母會兄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們</w:t>
                      </w:r>
                      <w:proofErr w:type="gramStart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關心代禱</w:t>
                      </w:r>
                      <w:proofErr w:type="gramEnd"/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  <w:r w:rsidRPr="005723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若有(2)(3)項奉獻者，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請洽南園教會李俊佑牧師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0939-468-330</w:t>
                      </w:r>
                      <w:r w:rsidRPr="0043773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gtalky@gmail.com</w:t>
                      </w:r>
                      <w:r w:rsidRPr="00BD6E9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或林素心長老</w:t>
                      </w:r>
                      <w:r w:rsidRPr="0043773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sushin0418@gmail.com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6CF51C3D" w14:textId="77777777" w:rsidR="000C6052" w:rsidRDefault="000C6052" w:rsidP="00136BAF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96F75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小會決議為南園</w:t>
                      </w:r>
                      <w:proofErr w:type="gramStart"/>
                      <w:r w:rsidRPr="00D96F75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教會購堂奉獻</w:t>
                      </w:r>
                      <w:proofErr w:type="gramEnd"/>
                      <w:r w:rsidRPr="00D96F75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新台幣參佰萬元</w:t>
                      </w:r>
                      <w:r w:rsidRPr="00354A2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224764C4" w14:textId="77777777" w:rsidR="00CF48A5" w:rsidRPr="002C374D" w:rsidRDefault="00CF48A5" w:rsidP="00136BAF">
                      <w:pPr>
                        <w:snapToGrid w:val="0"/>
                        <w:spacing w:beforeLines="50" w:before="180" w:line="320" w:lineRule="exact"/>
                        <w:ind w:firstLineChars="150" w:firstLine="30"/>
                        <w:jc w:val="both"/>
                        <w:rPr>
                          <w:rFonts w:ascii="文鼎中仿" w:eastAsia="文鼎中仿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3D6D7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243E61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4676EDF3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07D20AA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6BA1D94D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2F2241B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077077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97864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63BA073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FF2A18B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2D1DE5F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0ED313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8440AC2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203BB6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67F4ABFA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2B906F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0178B" w14:textId="77777777" w:rsidR="00CD2BD0" w:rsidRPr="00A74014" w:rsidRDefault="00CD2BD0" w:rsidP="00CD2BD0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F24C1B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聖樂部消息</w:t>
                            </w:r>
                          </w:p>
                          <w:p w14:paraId="54E3DAE1" w14:textId="77777777" w:rsidR="00CD2BD0" w:rsidRDefault="00CD2BD0" w:rsidP="00CD2BD0">
                            <w:pPr>
                              <w:snapToGrid w:val="0"/>
                              <w:spacing w:line="320" w:lineRule="exact"/>
                              <w:ind w:leftChars="60" w:left="396" w:hangingChars="100" w:hanging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聖樂部將於9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17(六)下午2:00 於 2F </w:t>
                            </w:r>
                            <w:proofErr w:type="gramStart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詩班室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舉行</w:t>
                            </w:r>
                            <w:proofErr w:type="gramStart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〝</w:t>
                            </w:r>
                            <w:proofErr w:type="gramEnd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</w:t>
                            </w:r>
                            <w:proofErr w:type="gramStart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樂與敬拜</w:t>
                            </w:r>
                            <w:proofErr w:type="gramEnd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- </w:t>
                            </w:r>
                            <w:proofErr w:type="gramStart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禮拜中司琴</w:t>
                            </w:r>
                            <w:proofErr w:type="gramEnd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的角色</w:t>
                            </w:r>
                            <w:proofErr w:type="gramStart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〞</w:t>
                            </w:r>
                            <w:proofErr w:type="gramEnd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講座，由孫愛光長老主講，請所有參與輪值的司琴同工撥冗參加。也歡迎教會內對聖樂、敬拜與司琴服事有興趣的兄</w:t>
                            </w:r>
                            <w:proofErr w:type="gramStart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24C1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一同參加。</w:t>
                            </w:r>
                          </w:p>
                          <w:p w14:paraId="6B5A843D" w14:textId="62FC5C90" w:rsidR="00CD2BD0" w:rsidRPr="00CD2BD0" w:rsidRDefault="00CD2BD0" w:rsidP="00CD2BD0">
                            <w:pPr>
                              <w:snapToGrid w:val="0"/>
                              <w:spacing w:line="320" w:lineRule="exact"/>
                              <w:ind w:leftChars="60" w:left="396" w:hangingChars="100" w:hanging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Pr="00005AD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週日樂饗「鐘響和平·琴友獨鐘」手鐘音樂會，將於 10/16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005AD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下午2 點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在本會三樓禮拜堂</w:t>
                            </w:r>
                            <w:r w:rsidRPr="00005AD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舉行，歡迎踴躍邀請親朋好友參加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51B8646" w14:textId="06043B10" w:rsidR="00AD21B5" w:rsidRPr="00CE50AC" w:rsidRDefault="00AD21B5" w:rsidP="00CD2BD0">
                            <w:pPr>
                              <w:snapToGrid w:val="0"/>
                              <w:spacing w:beforeLines="20" w:before="72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CD2BD0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CD2BD0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CD2BD0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CD2BD0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CD2BD0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4E2B8D6A" w:rsidR="00AD21B5" w:rsidRPr="006E484E" w:rsidRDefault="00F93F59" w:rsidP="00CD2BD0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洪災重創印度科技重鎮班加羅爾許多地區，導致交通混亂、停電和建築物淹水。當地連日豪雨，降雨量創90年新高，是往年平均的162%，50多區停止供水。祈求上主憐憫施恩，止息降雨，保守看顧災後重建的土地和人心，重享平安。</w:t>
                            </w:r>
                          </w:p>
                          <w:p w14:paraId="1AE4140E" w14:textId="77777777" w:rsidR="00AD21B5" w:rsidRPr="006E484E" w:rsidRDefault="00AD21B5" w:rsidP="00CD2BD0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14925559" w:rsidR="00AD21B5" w:rsidRPr="003E2D3F" w:rsidRDefault="00F93F59" w:rsidP="00CD2BD0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47464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恢復對美加</w:t>
                            </w:r>
                            <w:proofErr w:type="gramStart"/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紐</w:t>
                            </w:r>
                            <w:proofErr w:type="gramEnd"/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澳、歐洲與邦交國的入境免簽證待遇。</w:t>
                            </w:r>
                            <w:r w:rsidR="00C14B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</w:t>
                            </w:r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於多數國家都已回歸</w:t>
                            </w:r>
                            <w:proofErr w:type="gramStart"/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疫情前</w:t>
                            </w:r>
                            <w:proofErr w:type="gramEnd"/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的邊境管制，這波開放恢復免簽證待遇的國家，也已給予台灣免簽證待遇。感謝上</w:t>
                            </w:r>
                            <w:proofErr w:type="gramStart"/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主恩待顧念</w:t>
                            </w:r>
                            <w:proofErr w:type="gramEnd"/>
                            <w:r w:rsidRPr="00F93F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防疫團隊的長久辛勞，守護國人健康，進而促進國際交流、回歸常軌生活。</w:t>
                            </w:r>
                          </w:p>
                          <w:p w14:paraId="4632CFF1" w14:textId="77777777" w:rsidR="00AD21B5" w:rsidRPr="006E484E" w:rsidRDefault="00AD21B5" w:rsidP="00CD2BD0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AD4201A" w14:textId="1EA1C259" w:rsidR="00812EE6" w:rsidRPr="00C1422A" w:rsidRDefault="00F93F59" w:rsidP="00C1422A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教會辦理成人主日學課程即將陸續開課，願上帝聖靈的工作，帶領兄</w:t>
                            </w:r>
                            <w:proofErr w:type="gramStart"/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保持學習的熱情，在真理的道路上同心前行，也保守授課老師有從上帝而來的智慧與健康的身心靈準備課程。</w:t>
                            </w:r>
                          </w:p>
                          <w:p w14:paraId="51F9737E" w14:textId="77777777" w:rsidR="00AD21B5" w:rsidRPr="006E484E" w:rsidRDefault="00AD21B5" w:rsidP="00CD2BD0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01C28074" w:rsidR="00AD21B5" w:rsidRPr="00C1422A" w:rsidRDefault="00AD21B5" w:rsidP="00C1422A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F93F59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楊博文</w:t>
                            </w:r>
                            <w:r w:rsidR="006B0A44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4151A77A" w14:textId="2565EB3A" w:rsidR="005D1AB4" w:rsidRPr="00AE53CB" w:rsidRDefault="00AD21B5" w:rsidP="00CD2BD0">
                            <w:pPr>
                              <w:snapToGrid w:val="0"/>
                              <w:spacing w:beforeLines="50" w:before="18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F93F59" w:rsidRPr="00F93F5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為徐仁全傳道</w:t>
                            </w:r>
                            <w:proofErr w:type="gramStart"/>
                            <w:r w:rsidR="00F93F59" w:rsidRPr="00F93F5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師代禱</w:t>
                            </w:r>
                            <w:proofErr w:type="gramEnd"/>
                            <w:r w:rsidR="00F93F59" w:rsidRPr="00F93F59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F93F59" w:rsidRPr="00F93F59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在台北三一教會服侍</w:t>
                            </w:r>
                          </w:p>
                          <w:p w14:paraId="128AB486" w14:textId="62F59623" w:rsidR="006B0A44" w:rsidRPr="006B0A44" w:rsidRDefault="006B0A44" w:rsidP="00CD2BD0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="00F93F59" w:rsidRPr="00F93F59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為仁全傳道</w:t>
                            </w:r>
                            <w:proofErr w:type="gramEnd"/>
                            <w:r w:rsidR="00F93F59" w:rsidRPr="00F93F59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完成第一年傳道師訓練，與主任牧師配搭順利感謝。</w:t>
                            </w:r>
                          </w:p>
                          <w:p w14:paraId="64D549CA" w14:textId="3CD7480C" w:rsidR="00F71CAB" w:rsidRDefault="006B0A44" w:rsidP="00CD2BD0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="00F93F59" w:rsidRPr="00F93F59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為佳吟傳道</w:t>
                            </w:r>
                            <w:proofErr w:type="gramEnd"/>
                            <w:r w:rsidR="00F93F59" w:rsidRPr="00F93F59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娘今年從台神靈性諮商所畢業感謝。</w:t>
                            </w:r>
                          </w:p>
                          <w:p w14:paraId="38CD3BD7" w14:textId="576E4844" w:rsidR="006A398E" w:rsidRPr="00667F47" w:rsidRDefault="00F93F59" w:rsidP="00CD2BD0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3.</w:t>
                            </w:r>
                            <w:proofErr w:type="gramStart"/>
                            <w:r w:rsidRPr="00F93F59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為仁全傳道</w:t>
                            </w:r>
                            <w:proofErr w:type="gramEnd"/>
                            <w:r w:rsidRPr="00F93F59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能更明白神的心意，有</w:t>
                            </w:r>
                            <w:proofErr w:type="gramStart"/>
                            <w:r w:rsidRPr="00F93F59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智慧來牧養教會代禱</w:t>
                            </w:r>
                            <w:proofErr w:type="gramEnd"/>
                            <w:r w:rsidRPr="00F93F59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2E96A" id="_x0000_t202" coordsize="21600,21600" o:spt="202" path="m,l,21600r21600,l21600,xe">
                <v:stroke joinstyle="miter"/>
                <v:path gradientshapeok="t" o:connecttype="rect"/>
              </v:shapetype>
              <v:shape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0A90178B" w14:textId="77777777" w:rsidR="00CD2BD0" w:rsidRPr="00A74014" w:rsidRDefault="00CD2BD0" w:rsidP="00CD2BD0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F24C1B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聖樂部消息</w:t>
                      </w:r>
                    </w:p>
                    <w:p w14:paraId="54E3DAE1" w14:textId="77777777" w:rsidR="00CD2BD0" w:rsidRDefault="00CD2BD0" w:rsidP="00CD2BD0">
                      <w:pPr>
                        <w:snapToGrid w:val="0"/>
                        <w:spacing w:line="320" w:lineRule="exact"/>
                        <w:ind w:leftChars="60" w:left="396" w:hangingChars="100" w:hanging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聖樂部將於9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17(六)下午2:00 於 2F </w:t>
                      </w:r>
                      <w:proofErr w:type="gramStart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詩班室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舉行</w:t>
                      </w:r>
                      <w:proofErr w:type="gramStart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〝</w:t>
                      </w:r>
                      <w:proofErr w:type="gramEnd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</w:t>
                      </w:r>
                      <w:proofErr w:type="gramStart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樂與敬拜</w:t>
                      </w:r>
                      <w:proofErr w:type="gramEnd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- </w:t>
                      </w:r>
                      <w:proofErr w:type="gramStart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禮拜中司琴</w:t>
                      </w:r>
                      <w:proofErr w:type="gramEnd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的角色</w:t>
                      </w:r>
                      <w:proofErr w:type="gramStart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〞</w:t>
                      </w:r>
                      <w:proofErr w:type="gramEnd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講座，由孫愛光長老主講，請所有參與輪值的司琴同工撥冗參加。也歡迎教會內對聖樂、敬拜與司琴服事有興趣的兄</w:t>
                      </w:r>
                      <w:proofErr w:type="gramStart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24C1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一同參加。</w:t>
                      </w:r>
                    </w:p>
                    <w:p w14:paraId="6B5A843D" w14:textId="62FC5C90" w:rsidR="00CD2BD0" w:rsidRPr="00CD2BD0" w:rsidRDefault="00CD2BD0" w:rsidP="00CD2BD0">
                      <w:pPr>
                        <w:snapToGrid w:val="0"/>
                        <w:spacing w:line="320" w:lineRule="exact"/>
                        <w:ind w:leftChars="60" w:left="396" w:hangingChars="100" w:hanging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P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週日樂饗「鐘響和平·琴友獨鐘」手鐘音樂會，將於 10/16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下午2 點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在本會三樓禮拜堂</w:t>
                      </w:r>
                      <w:r w:rsidRPr="00005AD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舉行，歡迎踴躍邀請親朋好友參加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551B8646" w14:textId="06043B10" w:rsidR="00AD21B5" w:rsidRPr="00CE50AC" w:rsidRDefault="00AD21B5" w:rsidP="00CD2BD0">
                      <w:pPr>
                        <w:snapToGrid w:val="0"/>
                        <w:spacing w:beforeLines="20" w:before="72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CD2BD0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CD2BD0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CD2BD0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CD2BD0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CD2BD0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4E2B8D6A" w:rsidR="00AD21B5" w:rsidRPr="006E484E" w:rsidRDefault="00F93F59" w:rsidP="00CD2BD0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洪災重創印度科技重鎮班加羅爾許多地區，導致交通混亂、停電和建築物淹水。當地連日豪雨，降雨量創90年新高，是往年平均的162%，50多區停止供水。祈求上主憐憫施恩，止息降雨，保守看顧災後重建的土地和人心，重享平安。</w:t>
                      </w:r>
                    </w:p>
                    <w:p w14:paraId="1AE4140E" w14:textId="77777777" w:rsidR="00AD21B5" w:rsidRPr="006E484E" w:rsidRDefault="00AD21B5" w:rsidP="00CD2BD0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14925559" w:rsidR="00AD21B5" w:rsidRPr="003E2D3F" w:rsidRDefault="00F93F59" w:rsidP="00CD2BD0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="0047464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恢復對美加</w:t>
                      </w:r>
                      <w:proofErr w:type="gramStart"/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紐</w:t>
                      </w:r>
                      <w:proofErr w:type="gramEnd"/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澳、歐洲與邦交國的入境免簽證待遇。</w:t>
                      </w:r>
                      <w:r w:rsidR="00C14B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由</w:t>
                      </w:r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於多數國家都已回歸</w:t>
                      </w:r>
                      <w:proofErr w:type="gramStart"/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疫情前</w:t>
                      </w:r>
                      <w:proofErr w:type="gramEnd"/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的邊境管制，這波開放恢復免簽證待遇的國家，也已給予台灣免簽證待遇。感謝上</w:t>
                      </w:r>
                      <w:proofErr w:type="gramStart"/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主恩待顧念</w:t>
                      </w:r>
                      <w:proofErr w:type="gramEnd"/>
                      <w:r w:rsidRPr="00F93F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防疫團隊的長久辛勞，守護國人健康，進而促進國際交流、回歸常軌生活。</w:t>
                      </w:r>
                    </w:p>
                    <w:p w14:paraId="4632CFF1" w14:textId="77777777" w:rsidR="00AD21B5" w:rsidRPr="006E484E" w:rsidRDefault="00AD21B5" w:rsidP="00CD2BD0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AD4201A" w14:textId="1EA1C259" w:rsidR="00812EE6" w:rsidRPr="00C1422A" w:rsidRDefault="00F93F59" w:rsidP="00C1422A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教會辦理成人主日學課程即將陸續開課，願上帝聖靈的工作，帶領兄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保持學習的熱情，在真理的道路上同心前行，也保守授課老師有從上帝而來的智慧與健康的身心靈準備課程。</w:t>
                      </w:r>
                    </w:p>
                    <w:p w14:paraId="51F9737E" w14:textId="77777777" w:rsidR="00AD21B5" w:rsidRPr="006E484E" w:rsidRDefault="00AD21B5" w:rsidP="00CD2BD0">
                      <w:pPr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01C28074" w:rsidR="00AD21B5" w:rsidRPr="00C1422A" w:rsidRDefault="00AD21B5" w:rsidP="00C1422A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F93F59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楊博文</w:t>
                      </w:r>
                      <w:r w:rsidR="006B0A44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151A77A" w14:textId="2565EB3A" w:rsidR="005D1AB4" w:rsidRPr="00AE53CB" w:rsidRDefault="00AD21B5" w:rsidP="00CD2BD0">
                      <w:pPr>
                        <w:snapToGrid w:val="0"/>
                        <w:spacing w:beforeLines="50" w:before="18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F93F59" w:rsidRPr="00F93F5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為徐仁全傳道</w:t>
                      </w:r>
                      <w:proofErr w:type="gramStart"/>
                      <w:r w:rsidR="00F93F59" w:rsidRPr="00F93F5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師代禱</w:t>
                      </w:r>
                      <w:proofErr w:type="gramEnd"/>
                      <w:r w:rsidR="00F93F59" w:rsidRPr="00F93F59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F93F59" w:rsidRPr="00F93F59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在台北三一教會服侍</w:t>
                      </w:r>
                    </w:p>
                    <w:p w14:paraId="128AB486" w14:textId="62F59623" w:rsidR="006B0A44" w:rsidRPr="006B0A44" w:rsidRDefault="006B0A44" w:rsidP="00CD2BD0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="00F93F59" w:rsidRPr="00F93F59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為仁全傳道</w:t>
                      </w:r>
                      <w:proofErr w:type="gramEnd"/>
                      <w:r w:rsidR="00F93F59" w:rsidRPr="00F93F59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完成第一年傳道師訓練，與主任牧師配搭順利感謝。</w:t>
                      </w:r>
                    </w:p>
                    <w:p w14:paraId="64D549CA" w14:textId="3CD7480C" w:rsidR="00F71CAB" w:rsidRDefault="006B0A44" w:rsidP="00CD2BD0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="00F93F59" w:rsidRPr="00F93F59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為佳吟傳道</w:t>
                      </w:r>
                      <w:proofErr w:type="gramEnd"/>
                      <w:r w:rsidR="00F93F59" w:rsidRPr="00F93F59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娘今年從台神靈性諮商所畢業感謝。</w:t>
                      </w:r>
                    </w:p>
                    <w:p w14:paraId="38CD3BD7" w14:textId="576E4844" w:rsidR="006A398E" w:rsidRPr="00667F47" w:rsidRDefault="00F93F59" w:rsidP="00CD2BD0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3.</w:t>
                      </w:r>
                      <w:proofErr w:type="gramStart"/>
                      <w:r w:rsidRPr="00F93F59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為仁全傳道</w:t>
                      </w:r>
                      <w:proofErr w:type="gramEnd"/>
                      <w:r w:rsidRPr="00F93F59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能更明白神的心意，有</w:t>
                      </w:r>
                      <w:proofErr w:type="gramStart"/>
                      <w:r w:rsidRPr="00F93F59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智慧來牧養教會代禱</w:t>
                      </w:r>
                      <w:proofErr w:type="gramEnd"/>
                      <w:r w:rsidRPr="00F93F59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0C6A0530" w:rsidR="00CE73C8" w:rsidRPr="001648E8" w:rsidRDefault="00DB002D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4F05E656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0F6AA8" w:rsidRPr="00BD201D" w14:paraId="0E6F392F" w14:textId="77777777" w:rsidTr="00E62E73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B2E6898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0F6AA8" w:rsidRPr="00FC48AC" w14:paraId="384ECF53" w14:textId="77777777" w:rsidTr="00E62E73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F168C2" w14:textId="77777777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57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F57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74CCC84" w14:textId="77777777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F6AA8" w:rsidRPr="00FC48AC" w14:paraId="6A0FD803" w14:textId="77777777" w:rsidTr="00E62E73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748828" w14:textId="77777777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57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B983AAE" w14:textId="77777777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57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4,200</w:t>
                                  </w:r>
                                </w:p>
                              </w:tc>
                            </w:tr>
                            <w:tr w:rsidR="000F6AA8" w:rsidRPr="00BD201D" w14:paraId="05272537" w14:textId="77777777" w:rsidTr="00E62E73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DECAC5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15E60D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57D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6,200</w:t>
                                  </w:r>
                                </w:p>
                              </w:tc>
                            </w:tr>
                            <w:tr w:rsidR="000F6AA8" w:rsidRPr="00BD201D" w14:paraId="1D3075C9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CB7410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0F6AA8" w:rsidRPr="00FC48AC" w14:paraId="4AC276EE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23700A" w14:textId="77777777" w:rsidR="000F6AA8" w:rsidRPr="00FC48AC" w:rsidRDefault="000F6AA8" w:rsidP="000F6AA8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F57D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陽光台北音樂文教學會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58E2F89" w14:textId="77777777" w:rsidR="000F6AA8" w:rsidRPr="00FC48AC" w:rsidRDefault="000F6AA8" w:rsidP="000F6AA8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F6AA8" w:rsidRPr="00FC48AC" w14:paraId="09E518F0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597256" w14:textId="77777777" w:rsidR="000F6AA8" w:rsidRPr="00FC48AC" w:rsidRDefault="000F6AA8" w:rsidP="000F6AA8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F57D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陽光台北交響樂團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F8419F7" w14:textId="77777777" w:rsidR="000F6AA8" w:rsidRPr="00FC48AC" w:rsidRDefault="000F6AA8" w:rsidP="000F6AA8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16,000</w:t>
                                  </w:r>
                                </w:p>
                              </w:tc>
                            </w:tr>
                            <w:tr w:rsidR="000F6AA8" w:rsidRPr="00BD201D" w14:paraId="3264DA29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FA5A92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717367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21,000</w:t>
                                  </w:r>
                                </w:p>
                              </w:tc>
                            </w:tr>
                            <w:tr w:rsidR="000F6AA8" w:rsidRPr="00D17523" w14:paraId="6CD665A2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122305" w14:textId="77777777" w:rsidR="000F6AA8" w:rsidRPr="00D17523" w:rsidRDefault="000F6AA8" w:rsidP="000F6AA8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0F6AA8" w:rsidRPr="00FC48AC" w14:paraId="5B558779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05EA7D" w14:textId="77777777" w:rsidR="000F6AA8" w:rsidRPr="00FC48AC" w:rsidRDefault="000F6AA8" w:rsidP="000F6AA8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01BA52" w14:textId="77777777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57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506</w:t>
                                  </w:r>
                                </w:p>
                              </w:tc>
                            </w:tr>
                          </w:tbl>
                          <w:p w14:paraId="09BD20B6" w14:textId="4A7F066D" w:rsidR="000F08A9" w:rsidRDefault="000F0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6B0563" w:rsidRPr="0088311A" w14:paraId="418CAC5F" w14:textId="77777777" w:rsidTr="00E62E73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7667B15" w14:textId="77777777" w:rsidR="006B0563" w:rsidRPr="0088311A" w:rsidRDefault="006B0563" w:rsidP="006B056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9/4~9/9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6B0563" w:rsidRPr="0088311A" w14:paraId="7F1A48B7" w14:textId="77777777" w:rsidTr="00E62E73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CBD86E3" w14:textId="77777777" w:rsidR="006B0563" w:rsidRPr="0088311A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1DEC8C28" w14:textId="77777777" w:rsidR="006B0563" w:rsidRPr="0088311A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6C99E45" w14:textId="77777777" w:rsidR="006B0563" w:rsidRPr="0088311A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4FC97856" w14:textId="77777777" w:rsidR="006B0563" w:rsidRPr="0088311A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B0563" w:rsidRPr="0088311A" w14:paraId="629A9B7A" w14:textId="77777777" w:rsidTr="00E62E73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E648DA4" w14:textId="77777777" w:rsidR="006B0563" w:rsidRPr="004627FD" w:rsidRDefault="006B0563" w:rsidP="006B0563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B0563" w:rsidRPr="00402FD4" w14:paraId="362671B9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04B7B6C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101599218"/>
                                  <w:bookmarkStart w:id="3" w:name="_Hlk107043673"/>
                                  <w:bookmarkStart w:id="4" w:name="_Hlk107647044"/>
                                  <w:bookmarkStart w:id="5" w:name="_Hlk108857059"/>
                                  <w:bookmarkStart w:id="6" w:name="_Hlk109463707"/>
                                  <w:bookmarkStart w:id="7" w:name="_Hlk111276251"/>
                                  <w:bookmarkStart w:id="8" w:name="_Hlk111881357"/>
                                  <w:bookmarkStart w:id="9" w:name="_Hlk112485356"/>
                                  <w:bookmarkStart w:id="10" w:name="_Hlk96156154"/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ACAD1D9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1E15616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CB0652F" w14:textId="77777777" w:rsidR="006B0563" w:rsidRPr="00A961F0" w:rsidRDefault="006B0563" w:rsidP="006B056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6B0563" w:rsidRPr="00402FD4" w14:paraId="67D52E9B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BE5A224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38A3A69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8EFA762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CF54140" w14:textId="77777777" w:rsidR="006B0563" w:rsidRPr="00A961F0" w:rsidRDefault="006B0563" w:rsidP="006B056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16,000 </w:t>
                                  </w:r>
                                </w:p>
                              </w:tc>
                            </w:tr>
                            <w:tr w:rsidR="006B0563" w:rsidRPr="00402FD4" w14:paraId="22932910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869E1F9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10EFC5B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6F3DBF2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4497ED2" w14:textId="77777777" w:rsidR="006B0563" w:rsidRPr="00A961F0" w:rsidRDefault="006B0563" w:rsidP="006B056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6B0563" w:rsidRPr="00402FD4" w14:paraId="1A6910B6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29B1E70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3EB5714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6784A12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040123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FBE810A" w14:textId="77777777" w:rsidR="006B0563" w:rsidRPr="00A961F0" w:rsidRDefault="006B0563" w:rsidP="006B056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6B0563" w:rsidRPr="00402FD4" w14:paraId="4AAE862D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BB2D2CF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64E2DFC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046EDC5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C1C7482" w14:textId="77777777" w:rsidR="006B0563" w:rsidRPr="00A961F0" w:rsidRDefault="006B0563" w:rsidP="006B056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6B0563" w:rsidRPr="00402FD4" w14:paraId="3A404285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45E5C38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3048B16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058B46A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60E3627" w14:textId="77777777" w:rsidR="006B0563" w:rsidRPr="00A961F0" w:rsidRDefault="006B0563" w:rsidP="006B056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6B0563" w:rsidRPr="00402FD4" w14:paraId="011C73C7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E44C5AD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F606420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FEDF723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72EFFEA" w14:textId="77777777" w:rsidR="006B0563" w:rsidRPr="00A961F0" w:rsidRDefault="006B0563" w:rsidP="006B056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6B0563" w:rsidRPr="00402FD4" w14:paraId="5C89D899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B923C83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4282F4D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4AB8DBD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46973BD" w14:textId="77777777" w:rsidR="006B0563" w:rsidRPr="00A961F0" w:rsidRDefault="006B0563" w:rsidP="006B056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18,000 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tr w:rsidR="006B0563" w:rsidRPr="00402FD4" w14:paraId="5EABBDA0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2F47559A" w14:textId="77777777" w:rsidR="006B0563" w:rsidRPr="00407812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6B0563" w:rsidRPr="00402FD4" w14:paraId="006A2784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D96844E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25E94BB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17C8F17" w14:textId="77777777" w:rsidR="006B0563" w:rsidRPr="00A961F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28A584C" w14:textId="77777777" w:rsidR="006B0563" w:rsidRPr="00A961F0" w:rsidRDefault="006B0563" w:rsidP="006B056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961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6B0563" w:rsidRPr="006A4E6D" w14:paraId="5E58E4A1" w14:textId="77777777" w:rsidTr="00E62E73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037AA682" w14:textId="77777777" w:rsidR="006B0563" w:rsidRPr="0053654D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1" w:name="_Hlk73176067"/>
                                  <w:bookmarkStart w:id="1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527B82" w14:textId="77777777" w:rsidR="006B0563" w:rsidRPr="006A4E6D" w:rsidRDefault="006B0563" w:rsidP="006B056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10"/>
                            <w:bookmarkEnd w:id="11"/>
                            <w:bookmarkEnd w:id="12"/>
                          </w:tbl>
                          <w:p w14:paraId="06266CF3" w14:textId="77777777" w:rsidR="000F6AA8" w:rsidRDefault="000F6AA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81947E6" w14:textId="77777777" w:rsidR="00B16DBF" w:rsidRDefault="00B16DB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186F3B" w14:textId="77777777" w:rsidR="00E50E7B" w:rsidRDefault="00E50E7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6B0563" w:rsidRPr="0088311A" w14:paraId="32A189FB" w14:textId="77777777" w:rsidTr="006B0563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2150C4FB" w14:textId="77777777" w:rsidR="006B0563" w:rsidRPr="0088311A" w:rsidRDefault="006B0563" w:rsidP="006B0563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6B0563" w:rsidRPr="0088311A" w14:paraId="028A6FD3" w14:textId="77777777" w:rsidTr="006B0563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7A372FE2" w14:textId="77777777" w:rsidR="006B0563" w:rsidRPr="0088311A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3234D8CE" w14:textId="77777777" w:rsidR="006B0563" w:rsidRPr="0088311A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06E194C" w14:textId="77777777" w:rsidR="006B0563" w:rsidRPr="0088311A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0ACD56DF" w14:textId="77777777" w:rsidR="006B0563" w:rsidRPr="0088311A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B0563" w:rsidRPr="0088311A" w14:paraId="22D5CB06" w14:textId="77777777" w:rsidTr="006B0563">
                              <w:trPr>
                                <w:trHeight w:val="325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3F097B8" w14:textId="77777777" w:rsidR="006B0563" w:rsidRPr="009F4799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0FF92BD1" w14:textId="77777777" w:rsidR="006B0563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 AM 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5129D5B" w14:textId="77777777" w:rsidR="006B0563" w:rsidRPr="00182C90" w:rsidRDefault="006B0563" w:rsidP="006B0563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162BA140" w14:textId="77777777" w:rsidR="006B0563" w:rsidRPr="00B47B1A" w:rsidRDefault="006B0563" w:rsidP="006B056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6B0563" w:rsidRPr="0088311A" w14:paraId="76385DF9" w14:textId="77777777" w:rsidTr="006B0563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EDA768C" w14:textId="77777777" w:rsidR="006B0563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1E02E31B" w14:textId="77777777" w:rsidR="006B0563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07418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FCF3B3A" w14:textId="77777777" w:rsidR="006B0563" w:rsidRPr="00182C9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7C2017A7" w14:textId="77777777" w:rsidR="006B0563" w:rsidRDefault="006B0563" w:rsidP="006B056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3,500</w:t>
                                  </w:r>
                                </w:p>
                              </w:tc>
                            </w:tr>
                            <w:tr w:rsidR="006B0563" w:rsidRPr="0088311A" w14:paraId="1F6E4EC9" w14:textId="77777777" w:rsidTr="006B0563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6B7A007B" w14:textId="77777777" w:rsidR="006B0563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2716598" w14:textId="77777777" w:rsidR="006B0563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50816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國泰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3535C40" w14:textId="77777777" w:rsidR="006B0563" w:rsidRPr="00182C90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0006C989" w14:textId="77777777" w:rsidR="006B0563" w:rsidRDefault="006B0563" w:rsidP="006B056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6B0563" w:rsidRPr="0088311A" w14:paraId="4D2D6C28" w14:textId="77777777" w:rsidTr="006B0563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65D12978" w14:textId="77777777" w:rsidR="006B0563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2430CDC4" w14:textId="77777777" w:rsidR="006B0563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42 PM 玉山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F52A4A0" w14:textId="77777777" w:rsidR="006B0563" w:rsidRDefault="006B0563" w:rsidP="006B056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208298D2" w14:textId="77777777" w:rsidR="006B0563" w:rsidRPr="006B0736" w:rsidRDefault="006B0563" w:rsidP="006B056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0,000</w:t>
                                  </w:r>
                                </w:p>
                              </w:tc>
                            </w:tr>
                          </w:tbl>
                          <w:p w14:paraId="629B1964" w14:textId="77777777" w:rsidR="006B0563" w:rsidRPr="006B0563" w:rsidRDefault="006B0563" w:rsidP="006B056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6B056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註</w:t>
                            </w:r>
                            <w:proofErr w:type="gramEnd"/>
                            <w:r w:rsidRPr="006B056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：因台</w:t>
                            </w:r>
                            <w:proofErr w:type="gramStart"/>
                            <w:r w:rsidRPr="006B056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新網銀與富邦網銀呈現</w:t>
                            </w:r>
                            <w:proofErr w:type="gramEnd"/>
                            <w:r w:rsidRPr="006B056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方式不同，部分匯款資料需要重新建檔，敬請兄</w:t>
                            </w:r>
                            <w:proofErr w:type="gramStart"/>
                            <w:r w:rsidRPr="006B056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姊</w:t>
                            </w:r>
                            <w:proofErr w:type="gramEnd"/>
                            <w:r w:rsidRPr="006B056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見諒，請回報您的奉獻資料給予全幹事。</w:t>
                            </w:r>
                          </w:p>
                          <w:p w14:paraId="765141E3" w14:textId="77777777" w:rsidR="00400C76" w:rsidRPr="006B0563" w:rsidRDefault="00400C7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0FE49D" w14:textId="77777777" w:rsidR="006B7354" w:rsidRDefault="006B735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1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oA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0F6AA8" w:rsidRPr="00BD201D" w14:paraId="0E6F392F" w14:textId="77777777" w:rsidTr="00E62E73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0B2E6898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0F6AA8" w:rsidRPr="00FC48AC" w14:paraId="384ECF53" w14:textId="77777777" w:rsidTr="00E62E73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BF168C2" w14:textId="77777777" w:rsidR="000F6AA8" w:rsidRPr="00FC48AC" w:rsidRDefault="000F6AA8" w:rsidP="000F6AA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57D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120020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4F57D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74CCC84" w14:textId="77777777" w:rsidR="000F6AA8" w:rsidRPr="00FC48AC" w:rsidRDefault="000F6AA8" w:rsidP="000F6AA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0F6AA8" w:rsidRPr="00FC48AC" w14:paraId="6A0FD803" w14:textId="77777777" w:rsidTr="00E62E73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2748828" w14:textId="77777777" w:rsidR="000F6AA8" w:rsidRPr="00FC48AC" w:rsidRDefault="000F6AA8" w:rsidP="000F6AA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57D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B983AAE" w14:textId="77777777" w:rsidR="000F6AA8" w:rsidRPr="00FC48AC" w:rsidRDefault="000F6AA8" w:rsidP="000F6AA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57D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4,200</w:t>
                            </w:r>
                          </w:p>
                        </w:tc>
                      </w:tr>
                      <w:tr w:rsidR="000F6AA8" w:rsidRPr="00BD201D" w14:paraId="05272537" w14:textId="77777777" w:rsidTr="00E62E73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DECAC5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A15E60D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F57D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6,200</w:t>
                            </w:r>
                          </w:p>
                        </w:tc>
                      </w:tr>
                      <w:tr w:rsidR="000F6AA8" w:rsidRPr="00BD201D" w14:paraId="1D3075C9" w14:textId="77777777" w:rsidTr="00E62E7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CB7410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0F6AA8" w:rsidRPr="00FC48AC" w14:paraId="4AC276EE" w14:textId="77777777" w:rsidTr="00E62E73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723700A" w14:textId="77777777" w:rsidR="000F6AA8" w:rsidRPr="00FC48AC" w:rsidRDefault="000F6AA8" w:rsidP="000F6AA8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F57DA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陽光台北音樂文教學會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58E2F89" w14:textId="77777777" w:rsidR="000F6AA8" w:rsidRPr="00FC48AC" w:rsidRDefault="000F6AA8" w:rsidP="000F6AA8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5,000</w:t>
                            </w:r>
                          </w:p>
                        </w:tc>
                      </w:tr>
                      <w:tr w:rsidR="000F6AA8" w:rsidRPr="00FC48AC" w14:paraId="09E518F0" w14:textId="77777777" w:rsidTr="00E62E73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1597256" w14:textId="77777777" w:rsidR="000F6AA8" w:rsidRPr="00FC48AC" w:rsidRDefault="000F6AA8" w:rsidP="000F6AA8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F57DA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陽光台北交響樂團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F8419F7" w14:textId="77777777" w:rsidR="000F6AA8" w:rsidRPr="00FC48AC" w:rsidRDefault="000F6AA8" w:rsidP="000F6AA8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16,000</w:t>
                            </w:r>
                          </w:p>
                        </w:tc>
                      </w:tr>
                      <w:tr w:rsidR="000F6AA8" w:rsidRPr="00BD201D" w14:paraId="3264DA29" w14:textId="77777777" w:rsidTr="00E62E73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FA5A92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3717367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21,000</w:t>
                            </w:r>
                          </w:p>
                        </w:tc>
                      </w:tr>
                      <w:tr w:rsidR="000F6AA8" w:rsidRPr="00D17523" w14:paraId="6CD665A2" w14:textId="77777777" w:rsidTr="00E62E7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122305" w14:textId="77777777" w:rsidR="000F6AA8" w:rsidRPr="00D17523" w:rsidRDefault="000F6AA8" w:rsidP="000F6AA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0F6AA8" w:rsidRPr="00FC48AC" w14:paraId="5B558779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05EA7D" w14:textId="77777777" w:rsidR="000F6AA8" w:rsidRPr="00FC48AC" w:rsidRDefault="000F6AA8" w:rsidP="000F6AA8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01BA52" w14:textId="77777777" w:rsidR="000F6AA8" w:rsidRPr="00FC48AC" w:rsidRDefault="000F6AA8" w:rsidP="000F6AA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57D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506</w:t>
                            </w:r>
                          </w:p>
                        </w:tc>
                      </w:tr>
                    </w:tbl>
                    <w:p w14:paraId="09BD20B6" w14:textId="4A7F066D" w:rsidR="000F08A9" w:rsidRDefault="000F0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6B0563" w:rsidRPr="0088311A" w14:paraId="418CAC5F" w14:textId="77777777" w:rsidTr="00E62E73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7667B15" w14:textId="77777777" w:rsidR="006B0563" w:rsidRPr="0088311A" w:rsidRDefault="006B0563" w:rsidP="006B05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9/4~9/9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6B0563" w:rsidRPr="0088311A" w14:paraId="7F1A48B7" w14:textId="77777777" w:rsidTr="00E62E73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CBD86E3" w14:textId="77777777" w:rsidR="006B0563" w:rsidRPr="0088311A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1DEC8C28" w14:textId="77777777" w:rsidR="006B0563" w:rsidRPr="0088311A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6C99E45" w14:textId="77777777" w:rsidR="006B0563" w:rsidRPr="0088311A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4FC97856" w14:textId="77777777" w:rsidR="006B0563" w:rsidRPr="0088311A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B0563" w:rsidRPr="0088311A" w14:paraId="629A9B7A" w14:textId="77777777" w:rsidTr="00E62E73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E648DA4" w14:textId="77777777" w:rsidR="006B0563" w:rsidRPr="004627FD" w:rsidRDefault="006B0563" w:rsidP="006B0563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6B0563" w:rsidRPr="00402FD4" w14:paraId="362671B9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04B7B6C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3" w:name="_Hlk94342461"/>
                            <w:bookmarkStart w:id="14" w:name="_Hlk96761716"/>
                            <w:bookmarkStart w:id="15" w:name="_Hlk101599218"/>
                            <w:bookmarkStart w:id="16" w:name="_Hlk107043673"/>
                            <w:bookmarkStart w:id="17" w:name="_Hlk107647044"/>
                            <w:bookmarkStart w:id="18" w:name="_Hlk108857059"/>
                            <w:bookmarkStart w:id="19" w:name="_Hlk109463707"/>
                            <w:bookmarkStart w:id="20" w:name="_Hlk111276251"/>
                            <w:bookmarkStart w:id="21" w:name="_Hlk111881357"/>
                            <w:bookmarkStart w:id="22" w:name="_Hlk112485356"/>
                            <w:bookmarkStart w:id="23" w:name="_Hlk96156154"/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ACAD1D9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1E15616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CB0652F" w14:textId="77777777" w:rsidR="006B0563" w:rsidRPr="00A961F0" w:rsidRDefault="006B0563" w:rsidP="006B056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6B0563" w:rsidRPr="00402FD4" w14:paraId="67D52E9B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BE5A224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38A3A69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8EFA762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CF54140" w14:textId="77777777" w:rsidR="006B0563" w:rsidRPr="00A961F0" w:rsidRDefault="006B0563" w:rsidP="006B056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16,000 </w:t>
                            </w:r>
                          </w:p>
                        </w:tc>
                      </w:tr>
                      <w:tr w:rsidR="006B0563" w:rsidRPr="00402FD4" w14:paraId="22932910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869E1F9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10EFC5B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6F3DBF2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4497ED2" w14:textId="77777777" w:rsidR="006B0563" w:rsidRPr="00A961F0" w:rsidRDefault="006B0563" w:rsidP="006B056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6B0563" w:rsidRPr="00402FD4" w14:paraId="1A6910B6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29B1E70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3EB5714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6784A12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040123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FBE810A" w14:textId="77777777" w:rsidR="006B0563" w:rsidRPr="00A961F0" w:rsidRDefault="006B0563" w:rsidP="006B056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6B0563" w:rsidRPr="00402FD4" w14:paraId="4AAE862D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BB2D2CF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64E2DFC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046EDC5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C1C7482" w14:textId="77777777" w:rsidR="006B0563" w:rsidRPr="00A961F0" w:rsidRDefault="006B0563" w:rsidP="006B056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6B0563" w:rsidRPr="00402FD4" w14:paraId="3A404285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45E5C38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3048B16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058B46A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60E3627" w14:textId="77777777" w:rsidR="006B0563" w:rsidRPr="00A961F0" w:rsidRDefault="006B0563" w:rsidP="006B056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6B0563" w:rsidRPr="00402FD4" w14:paraId="011C73C7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E44C5AD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F606420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FEDF723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72EFFEA" w14:textId="77777777" w:rsidR="006B0563" w:rsidRPr="00A961F0" w:rsidRDefault="006B0563" w:rsidP="006B056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6B0563" w:rsidRPr="00402FD4" w14:paraId="5C89D899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B923C83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4282F4D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4AB8DBD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46973BD" w14:textId="77777777" w:rsidR="006B0563" w:rsidRPr="00A961F0" w:rsidRDefault="006B0563" w:rsidP="006B056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18,000 </w:t>
                            </w:r>
                          </w:p>
                        </w:tc>
                      </w:t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tr w:rsidR="006B0563" w:rsidRPr="00402FD4" w14:paraId="5EABBDA0" w14:textId="77777777" w:rsidTr="00E62E73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2F47559A" w14:textId="77777777" w:rsidR="006B0563" w:rsidRPr="00407812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6B0563" w:rsidRPr="00402FD4" w14:paraId="006A2784" w14:textId="77777777" w:rsidTr="00E62E73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D96844E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25E94BB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17C8F17" w14:textId="77777777" w:rsidR="006B0563" w:rsidRPr="00A961F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28A584C" w14:textId="77777777" w:rsidR="006B0563" w:rsidRPr="00A961F0" w:rsidRDefault="006B0563" w:rsidP="006B056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961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6B0563" w:rsidRPr="006A4E6D" w14:paraId="5E58E4A1" w14:textId="77777777" w:rsidTr="00E62E73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037AA682" w14:textId="77777777" w:rsidR="006B0563" w:rsidRPr="0053654D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4" w:name="_Hlk73176067"/>
                            <w:bookmarkStart w:id="2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13527B82" w14:textId="77777777" w:rsidR="006B0563" w:rsidRPr="006A4E6D" w:rsidRDefault="006B0563" w:rsidP="006B056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23"/>
                      <w:bookmarkEnd w:id="24"/>
                      <w:bookmarkEnd w:id="25"/>
                    </w:tbl>
                    <w:p w14:paraId="06266CF3" w14:textId="77777777" w:rsidR="000F6AA8" w:rsidRDefault="000F6AA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81947E6" w14:textId="77777777" w:rsidR="00B16DBF" w:rsidRDefault="00B16DB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186F3B" w14:textId="77777777" w:rsidR="00E50E7B" w:rsidRDefault="00E50E7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6B0563" w:rsidRPr="0088311A" w14:paraId="32A189FB" w14:textId="77777777" w:rsidTr="006B0563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2150C4FB" w14:textId="77777777" w:rsidR="006B0563" w:rsidRPr="0088311A" w:rsidRDefault="006B0563" w:rsidP="006B0563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6B0563" w:rsidRPr="0088311A" w14:paraId="028A6FD3" w14:textId="77777777" w:rsidTr="006B0563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7A372FE2" w14:textId="77777777" w:rsidR="006B0563" w:rsidRPr="0088311A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3234D8CE" w14:textId="77777777" w:rsidR="006B0563" w:rsidRPr="0088311A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06E194C" w14:textId="77777777" w:rsidR="006B0563" w:rsidRPr="0088311A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0ACD56DF" w14:textId="77777777" w:rsidR="006B0563" w:rsidRPr="0088311A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B0563" w:rsidRPr="0088311A" w14:paraId="22D5CB06" w14:textId="77777777" w:rsidTr="006B0563">
                        <w:trPr>
                          <w:trHeight w:val="325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3F097B8" w14:textId="77777777" w:rsidR="006B0563" w:rsidRPr="009F4799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08/05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0FF92BD1" w14:textId="77777777" w:rsidR="006B0563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 AM 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5129D5B" w14:textId="77777777" w:rsidR="006B0563" w:rsidRPr="00182C90" w:rsidRDefault="006B0563" w:rsidP="006B056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162BA140" w14:textId="77777777" w:rsidR="006B0563" w:rsidRPr="00B47B1A" w:rsidRDefault="006B0563" w:rsidP="006B056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6B0563" w:rsidRPr="0088311A" w14:paraId="76385DF9" w14:textId="77777777" w:rsidTr="006B0563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EDA768C" w14:textId="77777777" w:rsidR="006B0563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1E02E31B" w14:textId="77777777" w:rsidR="006B0563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07418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郵政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FCF3B3A" w14:textId="77777777" w:rsidR="006B0563" w:rsidRPr="00182C9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7C2017A7" w14:textId="77777777" w:rsidR="006B0563" w:rsidRDefault="006B0563" w:rsidP="006B056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3,500</w:t>
                            </w:r>
                          </w:p>
                        </w:tc>
                      </w:tr>
                      <w:tr w:rsidR="006B0563" w:rsidRPr="0088311A" w14:paraId="1F6E4EC9" w14:textId="77777777" w:rsidTr="006B0563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6B7A007B" w14:textId="77777777" w:rsidR="006B0563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09/02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2716598" w14:textId="77777777" w:rsidR="006B0563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50816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國泰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3535C40" w14:textId="77777777" w:rsidR="006B0563" w:rsidRPr="00182C90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0006C989" w14:textId="77777777" w:rsidR="006B0563" w:rsidRDefault="006B0563" w:rsidP="006B056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30,000</w:t>
                            </w:r>
                          </w:p>
                        </w:tc>
                      </w:tr>
                      <w:tr w:rsidR="006B0563" w:rsidRPr="0088311A" w14:paraId="4D2D6C28" w14:textId="77777777" w:rsidTr="006B0563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65D12978" w14:textId="77777777" w:rsidR="006B0563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09/05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2430CDC4" w14:textId="77777777" w:rsidR="006B0563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42 PM 玉山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F52A4A0" w14:textId="77777777" w:rsidR="006B0563" w:rsidRDefault="006B0563" w:rsidP="006B0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208298D2" w14:textId="77777777" w:rsidR="006B0563" w:rsidRPr="006B0736" w:rsidRDefault="006B0563" w:rsidP="006B056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0,000</w:t>
                            </w:r>
                          </w:p>
                        </w:tc>
                      </w:tr>
                    </w:tbl>
                    <w:p w14:paraId="629B1964" w14:textId="77777777" w:rsidR="006B0563" w:rsidRPr="006B0563" w:rsidRDefault="006B0563" w:rsidP="006B0563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6B0563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註</w:t>
                      </w:r>
                      <w:proofErr w:type="gramEnd"/>
                      <w:r w:rsidRPr="006B0563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：因台</w:t>
                      </w:r>
                      <w:proofErr w:type="gramStart"/>
                      <w:r w:rsidRPr="006B0563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新網銀與富邦網銀呈現</w:t>
                      </w:r>
                      <w:proofErr w:type="gramEnd"/>
                      <w:r w:rsidRPr="006B0563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方式不同，部分匯款資料需要重新建檔，敬請兄</w:t>
                      </w:r>
                      <w:proofErr w:type="gramStart"/>
                      <w:r w:rsidRPr="006B0563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姊</w:t>
                      </w:r>
                      <w:proofErr w:type="gramEnd"/>
                      <w:r w:rsidRPr="006B0563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見諒，請回報您的奉獻資料給予全幹事。</w:t>
                      </w:r>
                    </w:p>
                    <w:p w14:paraId="765141E3" w14:textId="77777777" w:rsidR="00400C76" w:rsidRPr="006B0563" w:rsidRDefault="00400C7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0FE49D" w14:textId="77777777" w:rsidR="006B7354" w:rsidRDefault="006B735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0CD895F6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</w:t>
                            </w:r>
                            <w:r w:rsidR="00DF08D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新國際商</w:t>
                            </w:r>
                            <w:r w:rsidR="00DF08D5"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DF08D5"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="00997811"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997811"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40C1FA98" w14:textId="27460F86" w:rsidR="00D01D42" w:rsidRDefault="00DF08D5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  <w:p w14:paraId="45CE3C94" w14:textId="77777777" w:rsidR="00020BC3" w:rsidRDefault="00020BC3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092D9F22" w14:textId="1959086C" w:rsidR="006079E7" w:rsidRPr="006079E7" w:rsidRDefault="00350123" w:rsidP="006079E7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 xml:space="preserve">戶  </w:t>
                            </w:r>
                            <w:r w:rsidR="006079E7" w:rsidRPr="006079E7"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名:財團法人北部台灣基督長老教會</w:t>
                            </w:r>
                          </w:p>
                          <w:p w14:paraId="5A8DFC6E" w14:textId="77777777" w:rsidR="006079E7" w:rsidRDefault="006079E7" w:rsidP="006079E7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 w:rsidRPr="006079E7"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6CB76844" w14:textId="07A4DBB9" w:rsidR="00D01D42" w:rsidRPr="00350123" w:rsidRDefault="00D01D42" w:rsidP="006079E7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12F4D446" w:rsidR="00CB51F7" w:rsidRPr="00350123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020BC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(還無法開新帳號)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0F6AA8" w:rsidRPr="00BD201D" w14:paraId="21ABCDCB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EEFEA5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0F6AA8" w:rsidRPr="00FC48AC" w14:paraId="10D29C11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02B405" w14:textId="77777777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DC10467" w14:textId="77777777" w:rsidR="000F6AA8" w:rsidRPr="00FC48AC" w:rsidRDefault="000F6AA8" w:rsidP="000F6AA8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F57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27,668</w:t>
                                  </w:r>
                                </w:p>
                              </w:tc>
                            </w:tr>
                            <w:tr w:rsidR="000F6AA8" w:rsidRPr="00FC48AC" w14:paraId="27776EDC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B9F7F0" w14:textId="77777777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69A221" w14:textId="24ED5AD6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7DB437" w14:textId="77777777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57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0F6AA8" w:rsidRPr="00FC48AC" w14:paraId="04405863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E4AF56" w14:textId="77777777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273FAB" w14:textId="40C2806F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C283A0" w14:textId="77777777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57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351</w:t>
                                  </w:r>
                                </w:p>
                              </w:tc>
                            </w:tr>
                            <w:tr w:rsidR="000F6AA8" w:rsidRPr="00FC48AC" w14:paraId="1A845FD8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8B777A" w14:textId="77777777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734EED" w14:textId="47256065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AA79823" w14:textId="77777777" w:rsidR="000F6AA8" w:rsidRPr="00FC48AC" w:rsidRDefault="000F6AA8" w:rsidP="000F6AA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57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1,081</w:t>
                                  </w:r>
                                </w:p>
                              </w:tc>
                            </w:tr>
                            <w:tr w:rsidR="000F6AA8" w:rsidRPr="00BD201D" w14:paraId="678BA7BC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5D8EE0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3F0410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29,300</w:t>
                                  </w:r>
                                </w:p>
                              </w:tc>
                            </w:tr>
                            <w:tr w:rsidR="000F6AA8" w:rsidRPr="00BD201D" w14:paraId="15042162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AED3E6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F6AA8" w:rsidRPr="008A4D86" w14:paraId="392B3045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8165C5" w14:textId="77777777" w:rsidR="000F6AA8" w:rsidRPr="008A4D86" w:rsidRDefault="000F6AA8" w:rsidP="000F6AA8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2A271C" w14:textId="77777777" w:rsidR="000F6AA8" w:rsidRPr="008A4D86" w:rsidRDefault="000F6AA8" w:rsidP="000F6AA8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0F6AA8" w:rsidRPr="008A4D86" w14:paraId="09A4746A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E78B67" w14:textId="77777777" w:rsidR="000F6AA8" w:rsidRPr="008A4D86" w:rsidRDefault="000F6AA8" w:rsidP="000F6AA8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DBBB11" w14:textId="77777777" w:rsidR="000F6AA8" w:rsidRPr="008A4D86" w:rsidRDefault="000F6AA8" w:rsidP="000F6AA8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F6AA8" w:rsidRPr="008A4D86" w14:paraId="6D8E1D6B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12B617" w14:textId="77777777" w:rsidR="000F6AA8" w:rsidRPr="008A4D86" w:rsidRDefault="000F6AA8" w:rsidP="000F6AA8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E050F2" w14:textId="77777777" w:rsidR="000F6AA8" w:rsidRPr="008A4D86" w:rsidRDefault="000F6AA8" w:rsidP="000F6AA8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F6AA8" w:rsidRPr="008A4D86" w14:paraId="00C99C2C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0B72FB" w14:textId="77777777" w:rsidR="000F6AA8" w:rsidRPr="008A4D86" w:rsidRDefault="000F6AA8" w:rsidP="000F6AA8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160055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46CA3E" w14:textId="77777777" w:rsidR="000F6AA8" w:rsidRPr="008A4D86" w:rsidRDefault="000F6AA8" w:rsidP="000F6AA8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F6AA8" w:rsidRPr="008A4D86" w14:paraId="0B8B01FD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78F776" w14:textId="77777777" w:rsidR="000F6AA8" w:rsidRPr="008A4D86" w:rsidRDefault="000F6AA8" w:rsidP="000F6AA8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BA3B8B" w14:textId="77777777" w:rsidR="000F6AA8" w:rsidRPr="008A4D86" w:rsidRDefault="000F6AA8" w:rsidP="000F6AA8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8,800 </w:t>
                                  </w:r>
                                </w:p>
                              </w:tc>
                            </w:tr>
                            <w:tr w:rsidR="000F6AA8" w:rsidRPr="008A4D86" w14:paraId="40E3A445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D80D1E" w14:textId="77777777" w:rsidR="000F6AA8" w:rsidRPr="008A4D86" w:rsidRDefault="000F6AA8" w:rsidP="000F6AA8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7C194D" w14:textId="77777777" w:rsidR="000F6AA8" w:rsidRPr="008A4D86" w:rsidRDefault="000F6AA8" w:rsidP="000F6AA8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0F6AA8" w:rsidRPr="008A4D86" w14:paraId="0B9D3750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21CA4C" w14:textId="77777777" w:rsidR="000F6AA8" w:rsidRPr="008A4D86" w:rsidRDefault="000F6AA8" w:rsidP="000F6AA8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5AC0A4" w14:textId="77777777" w:rsidR="000F6AA8" w:rsidRPr="008A4D86" w:rsidRDefault="000F6AA8" w:rsidP="000F6AA8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10,100 </w:t>
                                  </w:r>
                                </w:p>
                              </w:tc>
                            </w:tr>
                            <w:tr w:rsidR="000F6AA8" w:rsidRPr="008A4D86" w14:paraId="02451176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5FA279" w14:textId="77777777" w:rsidR="000F6AA8" w:rsidRPr="008A4D86" w:rsidRDefault="000F6AA8" w:rsidP="000F6AA8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070169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E8CE74" w14:textId="77777777" w:rsidR="000F6AA8" w:rsidRPr="008A4D86" w:rsidRDefault="000F6AA8" w:rsidP="000F6AA8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0F6AA8" w:rsidRPr="008A4D86" w14:paraId="565D9316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BB7CC3" w14:textId="77777777" w:rsidR="000F6AA8" w:rsidRPr="008A4D86" w:rsidRDefault="000F6AA8" w:rsidP="000F6AA8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AE14B7" w14:textId="77777777" w:rsidR="000F6AA8" w:rsidRPr="008A4D86" w:rsidRDefault="000F6AA8" w:rsidP="000F6AA8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0F6AA8" w:rsidRPr="00BD201D" w14:paraId="7587A6EC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E08E54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C11676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57D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130,400</w:t>
                                  </w:r>
                                </w:p>
                              </w:tc>
                            </w:tr>
                            <w:tr w:rsidR="000F6AA8" w:rsidRPr="00BD201D" w14:paraId="7001CEF8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1BA7D0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0F6AA8" w:rsidRPr="008A4D86" w14:paraId="40D4421A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6DFC67" w14:textId="77777777" w:rsidR="000F6AA8" w:rsidRPr="008A4D86" w:rsidRDefault="000F6AA8" w:rsidP="000F6AA8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78BC14" w14:textId="77777777" w:rsidR="000F6AA8" w:rsidRPr="008A4D86" w:rsidRDefault="000F6AA8" w:rsidP="000F6AA8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F6AA8" w:rsidRPr="008A4D86" w14:paraId="2CED4B99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F8BC6F" w14:textId="77777777" w:rsidR="000F6AA8" w:rsidRPr="008A4D86" w:rsidRDefault="000F6AA8" w:rsidP="000F6AA8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61B1C2" w14:textId="77777777" w:rsidR="000F6AA8" w:rsidRPr="008A4D86" w:rsidRDefault="000F6AA8" w:rsidP="000F6AA8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5,300 </w:t>
                                  </w:r>
                                </w:p>
                              </w:tc>
                            </w:tr>
                            <w:tr w:rsidR="000F6AA8" w:rsidRPr="008A4D86" w14:paraId="3A1613A8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7A0A8B" w14:textId="77777777" w:rsidR="000F6AA8" w:rsidRPr="008A4D86" w:rsidRDefault="000F6AA8" w:rsidP="000F6AA8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F347CB" w14:textId="77777777" w:rsidR="000F6AA8" w:rsidRPr="008A4D86" w:rsidRDefault="000F6AA8" w:rsidP="000F6AA8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0F6AA8" w:rsidRPr="008A4D86" w14:paraId="706B96FE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FCF6DC" w14:textId="77777777" w:rsidR="000F6AA8" w:rsidRPr="008A4D86" w:rsidRDefault="000F6AA8" w:rsidP="000F6AA8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97462A" w14:textId="77777777" w:rsidR="000F6AA8" w:rsidRPr="008A4D86" w:rsidRDefault="000F6AA8" w:rsidP="000F6AA8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A4D8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0F6AA8" w:rsidRPr="00BD201D" w14:paraId="2853AD60" w14:textId="77777777" w:rsidTr="00E62E73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8C7107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D902F8" w14:textId="77777777" w:rsidR="000F6AA8" w:rsidRPr="00BD201D" w:rsidRDefault="000F6AA8" w:rsidP="000F6AA8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57D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20,300</w:t>
                                  </w:r>
                                </w:p>
                              </w:tc>
                            </w:tr>
                          </w:tbl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0CD895F6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</w:t>
                      </w:r>
                      <w:r w:rsidR="00DF08D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新國際商</w:t>
                      </w:r>
                      <w:r w:rsidR="00DF08D5"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業</w:t>
                      </w:r>
                      <w:r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銀行</w:t>
                      </w:r>
                      <w:r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(</w:t>
                      </w:r>
                      <w:r w:rsidR="00DF08D5" w:rsidRPr="00997811">
                        <w:rPr>
                          <w:rFonts w:eastAsia="標楷體"/>
                          <w:sz w:val="26"/>
                          <w:szCs w:val="26"/>
                        </w:rPr>
                        <w:t>8</w:t>
                      </w:r>
                      <w:r w:rsidRPr="00997811">
                        <w:rPr>
                          <w:rFonts w:eastAsia="標楷體"/>
                          <w:sz w:val="26"/>
                          <w:szCs w:val="26"/>
                        </w:rPr>
                        <w:t>12</w:t>
                      </w:r>
                      <w:r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)</w:t>
                      </w:r>
                      <w:r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和平分行</w:t>
                      </w:r>
                      <w:r w:rsidR="00997811" w:rsidRPr="00997811">
                        <w:rPr>
                          <w:rFonts w:eastAsia="標楷體" w:hint="eastAsia"/>
                          <w:sz w:val="26"/>
                          <w:szCs w:val="26"/>
                        </w:rPr>
                        <w:t>(</w:t>
                      </w:r>
                      <w:r w:rsidR="00997811" w:rsidRPr="00997811">
                        <w:rPr>
                          <w:rFonts w:eastAsia="標楷體"/>
                          <w:sz w:val="26"/>
                          <w:szCs w:val="26"/>
                        </w:rPr>
                        <w:t>0458)</w:t>
                      </w:r>
                    </w:p>
                    <w:p w14:paraId="40C1FA98" w14:textId="27460F86" w:rsidR="00D01D42" w:rsidRDefault="00DF08D5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DF08D5">
                        <w:rPr>
                          <w:rFonts w:eastAsia="標楷體"/>
                          <w:sz w:val="26"/>
                          <w:szCs w:val="26"/>
                        </w:rPr>
                        <w:t>2045-01-0000936-2</w:t>
                      </w:r>
                    </w:p>
                    <w:p w14:paraId="45CE3C94" w14:textId="77777777" w:rsidR="00020BC3" w:rsidRDefault="00020BC3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092D9F22" w14:textId="1959086C" w:rsidR="006079E7" w:rsidRPr="006079E7" w:rsidRDefault="00350123" w:rsidP="006079E7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 xml:space="preserve">戶  </w:t>
                      </w:r>
                      <w:r w:rsidR="006079E7" w:rsidRPr="006079E7"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名:財團法人北部台灣基督長老教會</w:t>
                      </w:r>
                    </w:p>
                    <w:p w14:paraId="5A8DFC6E" w14:textId="77777777" w:rsidR="006079E7" w:rsidRDefault="006079E7" w:rsidP="006079E7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 w:rsidRPr="006079E7"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6CB76844" w14:textId="07A4DBB9" w:rsidR="00D01D42" w:rsidRPr="00350123" w:rsidRDefault="00D01D42" w:rsidP="006079E7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 w:rsidRPr="00350123"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12F4D446" w:rsidR="00CB51F7" w:rsidRPr="00350123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  <w:r w:rsidR="00020BC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(還無法開新帳號)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Pr="00350123"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 w:rsidRPr="0035012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 w:rsidRPr="00350123"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0F6AA8" w:rsidRPr="00BD201D" w14:paraId="21ABCDCB" w14:textId="77777777" w:rsidTr="00E62E7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EEFEA5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0F6AA8" w:rsidRPr="00FC48AC" w14:paraId="10D29C11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02B405" w14:textId="77777777" w:rsidR="000F6AA8" w:rsidRPr="00FC48AC" w:rsidRDefault="000F6AA8" w:rsidP="000F6AA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DC10467" w14:textId="77777777" w:rsidR="000F6AA8" w:rsidRPr="00FC48AC" w:rsidRDefault="000F6AA8" w:rsidP="000F6AA8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F57D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27,668</w:t>
                            </w:r>
                          </w:p>
                        </w:tc>
                      </w:tr>
                      <w:tr w:rsidR="000F6AA8" w:rsidRPr="00FC48AC" w14:paraId="27776EDC" w14:textId="77777777" w:rsidTr="00E62E73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B9F7F0" w14:textId="77777777" w:rsidR="000F6AA8" w:rsidRPr="00FC48AC" w:rsidRDefault="000F6AA8" w:rsidP="000F6AA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B69A221" w14:textId="24ED5AD6" w:rsidR="000F6AA8" w:rsidRPr="00FC48AC" w:rsidRDefault="000F6AA8" w:rsidP="000F6AA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E7DB437" w14:textId="77777777" w:rsidR="000F6AA8" w:rsidRPr="00FC48AC" w:rsidRDefault="000F6AA8" w:rsidP="000F6AA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57D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200</w:t>
                            </w:r>
                          </w:p>
                        </w:tc>
                      </w:tr>
                      <w:tr w:rsidR="000F6AA8" w:rsidRPr="00FC48AC" w14:paraId="04405863" w14:textId="77777777" w:rsidTr="00E62E73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E4AF56" w14:textId="77777777" w:rsidR="000F6AA8" w:rsidRPr="00FC48AC" w:rsidRDefault="000F6AA8" w:rsidP="000F6AA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F273FAB" w14:textId="40C2806F" w:rsidR="000F6AA8" w:rsidRPr="00FC48AC" w:rsidRDefault="000F6AA8" w:rsidP="000F6AA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FC283A0" w14:textId="77777777" w:rsidR="000F6AA8" w:rsidRPr="00FC48AC" w:rsidRDefault="000F6AA8" w:rsidP="000F6AA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57D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351</w:t>
                            </w:r>
                          </w:p>
                        </w:tc>
                      </w:tr>
                      <w:tr w:rsidR="000F6AA8" w:rsidRPr="00FC48AC" w14:paraId="1A845FD8" w14:textId="77777777" w:rsidTr="00E62E73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8B777A" w14:textId="77777777" w:rsidR="000F6AA8" w:rsidRPr="00FC48AC" w:rsidRDefault="000F6AA8" w:rsidP="000F6AA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8734EED" w14:textId="47256065" w:rsidR="000F6AA8" w:rsidRPr="00FC48AC" w:rsidRDefault="000F6AA8" w:rsidP="000F6AA8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AA79823" w14:textId="77777777" w:rsidR="000F6AA8" w:rsidRPr="00FC48AC" w:rsidRDefault="000F6AA8" w:rsidP="000F6AA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57D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1,081</w:t>
                            </w:r>
                          </w:p>
                        </w:tc>
                      </w:tr>
                      <w:tr w:rsidR="000F6AA8" w:rsidRPr="00BD201D" w14:paraId="678BA7BC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5D8EE0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3F0410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29,300</w:t>
                            </w:r>
                          </w:p>
                        </w:tc>
                      </w:tr>
                      <w:tr w:rsidR="000F6AA8" w:rsidRPr="00BD201D" w14:paraId="15042162" w14:textId="77777777" w:rsidTr="00E62E7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AED3E6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0F6AA8" w:rsidRPr="008A4D86" w14:paraId="392B3045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A8165C5" w14:textId="77777777" w:rsidR="000F6AA8" w:rsidRPr="008A4D86" w:rsidRDefault="000F6AA8" w:rsidP="000F6AA8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12A271C" w14:textId="77777777" w:rsidR="000F6AA8" w:rsidRPr="008A4D86" w:rsidRDefault="000F6AA8" w:rsidP="000F6AA8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0F6AA8" w:rsidRPr="008A4D86" w14:paraId="09A4746A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8E78B67" w14:textId="77777777" w:rsidR="000F6AA8" w:rsidRPr="008A4D86" w:rsidRDefault="000F6AA8" w:rsidP="000F6AA8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5DBBB11" w14:textId="77777777" w:rsidR="000F6AA8" w:rsidRPr="008A4D86" w:rsidRDefault="000F6AA8" w:rsidP="000F6AA8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F6AA8" w:rsidRPr="008A4D86" w14:paraId="6D8E1D6B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512B617" w14:textId="77777777" w:rsidR="000F6AA8" w:rsidRPr="008A4D86" w:rsidRDefault="000F6AA8" w:rsidP="000F6AA8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9E050F2" w14:textId="77777777" w:rsidR="000F6AA8" w:rsidRPr="008A4D86" w:rsidRDefault="000F6AA8" w:rsidP="000F6AA8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F6AA8" w:rsidRPr="008A4D86" w14:paraId="00C99C2C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00B72FB" w14:textId="77777777" w:rsidR="000F6AA8" w:rsidRPr="008A4D86" w:rsidRDefault="000F6AA8" w:rsidP="000F6AA8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160055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246CA3E" w14:textId="77777777" w:rsidR="000F6AA8" w:rsidRPr="008A4D86" w:rsidRDefault="000F6AA8" w:rsidP="000F6AA8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F6AA8" w:rsidRPr="008A4D86" w14:paraId="0B8B01FD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178F776" w14:textId="77777777" w:rsidR="000F6AA8" w:rsidRPr="008A4D86" w:rsidRDefault="000F6AA8" w:rsidP="000F6AA8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8BA3B8B" w14:textId="77777777" w:rsidR="000F6AA8" w:rsidRPr="008A4D86" w:rsidRDefault="000F6AA8" w:rsidP="000F6AA8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8,800 </w:t>
                            </w:r>
                          </w:p>
                        </w:tc>
                      </w:tr>
                      <w:tr w:rsidR="000F6AA8" w:rsidRPr="008A4D86" w14:paraId="40E3A445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ED80D1E" w14:textId="77777777" w:rsidR="000F6AA8" w:rsidRPr="008A4D86" w:rsidRDefault="000F6AA8" w:rsidP="000F6AA8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17C194D" w14:textId="77777777" w:rsidR="000F6AA8" w:rsidRPr="008A4D86" w:rsidRDefault="000F6AA8" w:rsidP="000F6AA8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0F6AA8" w:rsidRPr="008A4D86" w14:paraId="0B9D3750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821CA4C" w14:textId="77777777" w:rsidR="000F6AA8" w:rsidRPr="008A4D86" w:rsidRDefault="000F6AA8" w:rsidP="000F6AA8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35AC0A4" w14:textId="77777777" w:rsidR="000F6AA8" w:rsidRPr="008A4D86" w:rsidRDefault="000F6AA8" w:rsidP="000F6AA8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10,100 </w:t>
                            </w:r>
                          </w:p>
                        </w:tc>
                      </w:tr>
                      <w:tr w:rsidR="000F6AA8" w:rsidRPr="008A4D86" w14:paraId="02451176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95FA279" w14:textId="77777777" w:rsidR="000F6AA8" w:rsidRPr="008A4D86" w:rsidRDefault="000F6AA8" w:rsidP="000F6AA8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070169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4E8CE74" w14:textId="77777777" w:rsidR="000F6AA8" w:rsidRPr="008A4D86" w:rsidRDefault="000F6AA8" w:rsidP="000F6AA8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0F6AA8" w:rsidRPr="008A4D86" w14:paraId="565D9316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EBB7CC3" w14:textId="77777777" w:rsidR="000F6AA8" w:rsidRPr="008A4D86" w:rsidRDefault="000F6AA8" w:rsidP="000F6AA8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9AE14B7" w14:textId="77777777" w:rsidR="000F6AA8" w:rsidRPr="008A4D86" w:rsidRDefault="000F6AA8" w:rsidP="000F6AA8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0F6AA8" w:rsidRPr="00BD201D" w14:paraId="7587A6EC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E08E54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C11676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F57D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130,400</w:t>
                            </w:r>
                          </w:p>
                        </w:tc>
                      </w:tr>
                      <w:tr w:rsidR="000F6AA8" w:rsidRPr="00BD201D" w14:paraId="7001CEF8" w14:textId="77777777" w:rsidTr="00E62E7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1BA7D0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0F6AA8" w:rsidRPr="008A4D86" w14:paraId="40D4421A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06DFC67" w14:textId="77777777" w:rsidR="000F6AA8" w:rsidRPr="008A4D86" w:rsidRDefault="000F6AA8" w:rsidP="000F6AA8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678BC14" w14:textId="77777777" w:rsidR="000F6AA8" w:rsidRPr="008A4D86" w:rsidRDefault="000F6AA8" w:rsidP="000F6AA8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F6AA8" w:rsidRPr="008A4D86" w14:paraId="2CED4B99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9F8BC6F" w14:textId="77777777" w:rsidR="000F6AA8" w:rsidRPr="008A4D86" w:rsidRDefault="000F6AA8" w:rsidP="000F6AA8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661B1C2" w14:textId="77777777" w:rsidR="000F6AA8" w:rsidRPr="008A4D86" w:rsidRDefault="000F6AA8" w:rsidP="000F6AA8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5,300 </w:t>
                            </w:r>
                          </w:p>
                        </w:tc>
                      </w:tr>
                      <w:tr w:rsidR="000F6AA8" w:rsidRPr="008A4D86" w14:paraId="3A1613A8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67A0A8B" w14:textId="77777777" w:rsidR="000F6AA8" w:rsidRPr="008A4D86" w:rsidRDefault="000F6AA8" w:rsidP="000F6AA8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2F347CB" w14:textId="77777777" w:rsidR="000F6AA8" w:rsidRPr="008A4D86" w:rsidRDefault="000F6AA8" w:rsidP="000F6AA8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0F6AA8" w:rsidRPr="008A4D86" w14:paraId="706B96FE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BFCF6DC" w14:textId="77777777" w:rsidR="000F6AA8" w:rsidRPr="008A4D86" w:rsidRDefault="000F6AA8" w:rsidP="000F6AA8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297462A" w14:textId="77777777" w:rsidR="000F6AA8" w:rsidRPr="008A4D86" w:rsidRDefault="000F6AA8" w:rsidP="000F6AA8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A4D8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0F6AA8" w:rsidRPr="00BD201D" w14:paraId="2853AD60" w14:textId="77777777" w:rsidTr="00E62E73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8C7107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D902F8" w14:textId="77777777" w:rsidR="000F6AA8" w:rsidRPr="00BD201D" w:rsidRDefault="000F6AA8" w:rsidP="000F6AA8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F57D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20,300</w:t>
                            </w:r>
                          </w:p>
                        </w:tc>
                      </w:tr>
                    </w:tbl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AC9358D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D2C7D" w:rsidRPr="005D2C7D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9B7CAF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2B7BB1">
              <w:rPr>
                <w:rFonts w:ascii="微軟正黑體" w:eastAsia="微軟正黑體" w:hAnsi="微軟正黑體" w:hint="eastAsia"/>
                <w:sz w:val="22"/>
                <w:szCs w:val="22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0B6ABE34" w:rsidR="00152E13" w:rsidRPr="00481534" w:rsidRDefault="002B7BB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86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7ACD0EDE" w:rsidR="00152E13" w:rsidRPr="00CA0FD0" w:rsidRDefault="00F80AD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2B7B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07</w:t>
            </w:r>
          </w:p>
        </w:tc>
      </w:tr>
      <w:tr w:rsidR="001648E8" w:rsidRPr="001648E8" w14:paraId="0F8967BD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FB79C9E" w:rsidR="00152E13" w:rsidRPr="001648E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9B7CAF">
              <w:rPr>
                <w:rFonts w:ascii="微軟正黑體" w:eastAsia="微軟正黑體" w:hAnsi="微軟正黑體" w:hint="eastAsia"/>
                <w:sz w:val="22"/>
                <w:szCs w:val="22"/>
              </w:rPr>
              <w:t>05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2B7BB1">
              <w:rPr>
                <w:rFonts w:ascii="微軟正黑體" w:eastAsia="微軟正黑體" w:hAnsi="微軟正黑體" w:hint="eastAsia"/>
                <w:sz w:val="22"/>
                <w:szCs w:val="22"/>
              </w:rPr>
              <w:t>71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7ACBA92D" w:rsidR="00152E13" w:rsidRPr="00481534" w:rsidRDefault="002B7BB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176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3F61AD0C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5D2C7D" w:rsidRPr="005D2C7D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="009B7CAF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921162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921162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A51A28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229F53A6" w:rsidR="00152E13" w:rsidRPr="00481534" w:rsidRDefault="002B7BB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54C5D88" w:rsidR="00DA10A5" w:rsidRPr="001648E8" w:rsidRDefault="00F97D2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3C30F703" w:rsidR="00216A6E" w:rsidRPr="001648E8" w:rsidRDefault="00EB1ED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35F263BC" w:rsidR="00216A6E" w:rsidRPr="001648E8" w:rsidRDefault="000E296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F97D2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9F3A885" w:rsidR="00216A6E" w:rsidRPr="001648E8" w:rsidRDefault="00F97D2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282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713AE8FE" w:rsidR="00B17F52" w:rsidRPr="00A2229E" w:rsidRDefault="00297EA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7EAE"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 w:rsidR="00A315BD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 w:rsidR="007B0498">
              <w:rPr>
                <w:rFonts w:ascii="微軟正黑體" w:eastAsia="微軟正黑體" w:hAnsi="微軟正黑體" w:hint="eastAsia"/>
                <w:sz w:val="14"/>
                <w:szCs w:val="14"/>
              </w:rPr>
              <w:t>4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</w:t>
            </w:r>
            <w:proofErr w:type="gramStart"/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線上</w:t>
            </w:r>
            <w:proofErr w:type="gramEnd"/>
            <w:r w:rsidR="007B0498">
              <w:rPr>
                <w:rFonts w:ascii="微軟正黑體" w:eastAsia="微軟正黑體" w:hAnsi="微軟正黑體" w:hint="eastAsia"/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7F01C6BF" w:rsidR="00B17F52" w:rsidRPr="001600F4" w:rsidRDefault="007B049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1C99380C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2D36A6D8" w14:textId="77777777" w:rsidTr="00282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53C2A7" w14:textId="3D3A55DB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3DB5C558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646D63" w:rsidRPr="001648E8" w14:paraId="2D014F8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424BAF" w:rsidR="00646D63" w:rsidRPr="001648E8" w:rsidRDefault="00B54A17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14829D1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6F73A7A6" w:rsidR="00646D63" w:rsidRPr="001648E8" w:rsidRDefault="00EB1ED9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46D63" w:rsidRPr="001648E8" w14:paraId="632D875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11AC7500" w:rsidR="00646D63" w:rsidRPr="001648E8" w:rsidRDefault="00EB1ED9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46D63" w:rsidRPr="001648E8" w14:paraId="19E54A3B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52BD33F6" w:rsidR="00646D63" w:rsidRPr="001648E8" w:rsidRDefault="00EB1ED9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4452DD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0B788DD" w:rsidR="00B17F52" w:rsidRPr="0071615F" w:rsidRDefault="000C6052" w:rsidP="00F97D2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C6052">
              <w:rPr>
                <w:rFonts w:ascii="微軟正黑體" w:eastAsia="微軟正黑體" w:hAnsi="微軟正黑體" w:hint="eastAsia"/>
                <w:sz w:val="20"/>
                <w:szCs w:val="20"/>
              </w:rPr>
              <w:t>烘焙/毛惜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F56BF83" w:rsidR="00B17F52" w:rsidRPr="001648E8" w:rsidRDefault="00595FA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0C6052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0EEA739" w:rsidR="00B17F52" w:rsidRPr="001648E8" w:rsidRDefault="00297EA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4D0FECC4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624AB2D6" w:rsidR="00B17F52" w:rsidRPr="001648E8" w:rsidRDefault="002827BA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42D26AA" w:rsidR="00B17F52" w:rsidRPr="001648E8" w:rsidRDefault="00297EA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04DE3A5D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229E086" w:rsidR="00B17F52" w:rsidRPr="001648E8" w:rsidRDefault="0068541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6224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7B219DDE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B17F52" w:rsidRPr="001648E8" w14:paraId="2ED0152A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514F5078" w:rsidR="00B17F52" w:rsidRPr="001648E8" w:rsidRDefault="0078282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7B2AACE3" w:rsidR="00B17F52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1D3AFA20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660D470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27A861E3" w:rsidR="00306326" w:rsidRPr="001648E8" w:rsidRDefault="006C74A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329CBB85" w:rsidR="00306326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65E1BA8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6EF97AC0" w:rsidR="00306326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2BCD699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61C8BFCA" w:rsidR="00306326" w:rsidRPr="001648E8" w:rsidRDefault="0078282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6326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7D4D68F0" w:rsidR="00306326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06326" w:rsidRPr="001648E8" w14:paraId="39CAF38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EBDD0B5" w:rsidR="00306326" w:rsidRPr="001648E8" w:rsidRDefault="007B049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46A3671C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23FE45F0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06326" w:rsidRPr="001648E8" w14:paraId="2836312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62FC9E45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407FB579" w:rsidR="00306326" w:rsidRPr="001648E8" w:rsidRDefault="00943F63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2EED3D48" w:rsidR="00306326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710ECE4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1050BA33" w:rsidR="00306326" w:rsidRPr="001648E8" w:rsidRDefault="007B049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799E4C94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586F4058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06326" w:rsidRPr="001648E8" w14:paraId="1D005F0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0403F70B" w:rsidR="00306326" w:rsidRPr="001648E8" w:rsidRDefault="007B0498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3859E34A" w:rsidR="00306326" w:rsidRPr="001648E8" w:rsidRDefault="00224520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25EBAE16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4F7681D7" w:rsidR="00306326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306326" w:rsidRPr="001648E8" w14:paraId="2F3147C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7078817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5BFDFC95" w:rsidR="00306326" w:rsidRPr="001648E8" w:rsidRDefault="00942C4D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434472" w:rsidR="00306326" w:rsidRPr="001648E8" w:rsidRDefault="00BC32B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4DBFF02B" w:rsidR="00306326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06326" w:rsidRPr="001648E8" w14:paraId="363E430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0F3134A2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7A36B8B5" w:rsidR="00306326" w:rsidRPr="001E41A4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6F04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</w:t>
            </w: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7F6ECF02" w:rsidR="00306326" w:rsidRPr="001648E8" w:rsidRDefault="00943F6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5EC167CB" w:rsidR="00306326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1F626151" w:rsidR="00306326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62FFC68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月第1</w:t>
            </w:r>
            <w:r w:rsidR="00E70962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、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3</w:t>
            </w: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689983CA" w:rsidR="00EA7205" w:rsidRPr="001648E8" w:rsidRDefault="000C60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0C6052">
              <w:rPr>
                <w:rFonts w:ascii="微軟正黑體" w:eastAsia="微軟正黑體" w:hAnsi="微軟正黑體" w:hint="eastAsia"/>
                <w:sz w:val="20"/>
                <w:szCs w:val="20"/>
              </w:rPr>
              <w:t>第四</w:t>
            </w:r>
            <w:proofErr w:type="gramStart"/>
            <w:r w:rsidRPr="000C6052">
              <w:rPr>
                <w:rFonts w:ascii="微軟正黑體" w:eastAsia="微軟正黑體" w:hAnsi="微軟正黑體" w:hint="eastAsia"/>
                <w:sz w:val="20"/>
                <w:szCs w:val="20"/>
              </w:rPr>
              <w:t>章神是</w:t>
            </w:r>
            <w:proofErr w:type="gramEnd"/>
            <w:r w:rsidRPr="000C6052">
              <w:rPr>
                <w:rFonts w:ascii="微軟正黑體" w:eastAsia="微軟正黑體" w:hAnsi="微軟正黑體" w:hint="eastAsia"/>
                <w:sz w:val="20"/>
                <w:szCs w:val="20"/>
              </w:rPr>
              <w:t>慷慨的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1946F8F1" w:rsidR="00EA7205" w:rsidRPr="001648E8" w:rsidRDefault="00AD695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1</w:t>
            </w:r>
            <w:r w:rsidR="000C6052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7B81C26E" w:rsidR="00EA7205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C605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203F1EA0" w:rsidR="00EA7205" w:rsidRPr="001648E8" w:rsidRDefault="00297EA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EA7205" w:rsidRPr="001648E8" w14:paraId="1E84956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30C105A1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EA7205" w:rsidRPr="001648E8" w14:paraId="6389C0E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5380DFD3" w:rsidR="00EA7205" w:rsidRPr="001648E8" w:rsidRDefault="00681DA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F435F46" w:rsidR="00EA7205" w:rsidRPr="001648E8" w:rsidRDefault="001E0FD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F40A0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1D876287" w:rsidR="00EA7205" w:rsidRPr="001648E8" w:rsidRDefault="007B049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24DC2EEA" w:rsidR="00EA7205" w:rsidRPr="001648E8" w:rsidRDefault="00297EA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3E6151C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768CB498" w:rsidR="00EA7205" w:rsidRPr="001648E8" w:rsidRDefault="00F87BCF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0373C68D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0882497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05B37AA0" w:rsidR="00EA7205" w:rsidRPr="001648E8" w:rsidRDefault="00F87BC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3ECE00F0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28D4F432" w14:textId="77777777" w:rsidTr="00EB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5AC4B98E" w:rsidR="00EA7205" w:rsidRPr="001648E8" w:rsidRDefault="006A3FF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EA7205" w:rsidRPr="001648E8" w14:paraId="327FE07A" w14:textId="77777777" w:rsidTr="00EB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76279B41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35EA3CB4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04CE717A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2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8A07FED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51B721F3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7C44C7F1" w:rsidR="00EA7205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bookmarkEnd w:id="26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proofErr w:type="gramEnd"/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0E558663" w:rsidR="00717ECB" w:rsidRPr="001648E8" w:rsidRDefault="00AA2B5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2EAB937E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096DF298" w:rsidR="00EA7205" w:rsidRPr="001648E8" w:rsidRDefault="00F55496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196E181A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5AAE1F28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A7205" w:rsidRPr="001648E8" w:rsidRDefault="00A01D3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50EF8A0B" w:rsidR="00EA7205" w:rsidRPr="001648E8" w:rsidRDefault="00297EA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EA7205" w:rsidRPr="001648E8" w14:paraId="16A6922B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40E7A452" w:rsidR="00EA7205" w:rsidRPr="001648E8" w:rsidRDefault="00EB1ED9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EA7205" w:rsidRPr="001648E8" w14:paraId="12014A90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1D22520F" w:rsidR="00EA7205" w:rsidRPr="001648E8" w:rsidRDefault="0078282D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03EE2118" w:rsidR="00EA7205" w:rsidRPr="001648E8" w:rsidRDefault="006A3FF3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6200F24B" w:rsidR="00EA7205" w:rsidRPr="00084FD5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7B0498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28</w:t>
            </w:r>
            <w:r w:rsidR="00DB3577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 健身/</w:t>
            </w:r>
            <w:r w:rsidR="007B0498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40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32528E62" w:rsidR="00EB1ED9" w:rsidRPr="001648E8" w:rsidRDefault="00297EAE" w:rsidP="00EB1ED9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EA7205" w:rsidRPr="001648E8" w14:paraId="21C9AF8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481CB56" w:rsidR="00EA7205" w:rsidRPr="001648E8" w:rsidRDefault="00297EA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E7BAF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FA04755" w:rsidR="00EA7205" w:rsidRPr="001648E8" w:rsidRDefault="00EB1ED9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EAE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1A5CFF4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7B8E6E5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10926620" w:rsidR="00D01D42" w:rsidRPr="008E7D2B" w:rsidRDefault="00DA135F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FD51E7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FD51E7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FD51E7" w:rsidRPr="008E7D2B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FD51E7" w:rsidRPr="008E7D2B" w:rsidRDefault="00FD51E7" w:rsidP="00FD51E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531FBC8B" w:rsidR="00FD51E7" w:rsidRPr="008E7D2B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</w:t>
                                  </w:r>
                                  <w:proofErr w:type="gramStart"/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介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陳怡如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BAD193" w14:textId="77777777" w:rsidR="00FD51E7" w:rsidRPr="0088462A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  <w:p w14:paraId="2D4C3A37" w14:textId="3306D85C" w:rsidR="00FD51E7" w:rsidRPr="008E7D2B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29D9D889" w:rsidR="00FD51E7" w:rsidRPr="008E7D2B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FD51E7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FD51E7" w:rsidRPr="008E7D2B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FD51E7" w:rsidRPr="008E7D2B" w:rsidRDefault="00FD51E7" w:rsidP="00FD51E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4207D489" w:rsidR="00FD51E7" w:rsidRPr="008E7D2B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174EA00B" w:rsidR="00FD51E7" w:rsidRPr="008E7D2B" w:rsidRDefault="00CF42C6" w:rsidP="00C1422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F42C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680151F8" w:rsidR="00FD51E7" w:rsidRPr="008E7D2B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FD51E7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FD51E7" w:rsidRPr="008E7D2B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FD51E7" w:rsidRPr="008E7D2B" w:rsidRDefault="00FD51E7" w:rsidP="00FD51E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7ACE450B" w:rsidR="00FD51E7" w:rsidRPr="008E7D2B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FD51E7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FD51E7" w:rsidRPr="008E7D2B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FD51E7" w:rsidRPr="008E7D2B" w:rsidRDefault="00FD51E7" w:rsidP="00FD51E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09638A3" w:rsidR="00FD51E7" w:rsidRPr="008E7D2B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33941BF2" w:rsidR="00FD51E7" w:rsidRPr="008E7D2B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23675CC9" w:rsidR="00FD51E7" w:rsidRPr="008E7D2B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E3BE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</w:p>
                              </w:tc>
                            </w:tr>
                            <w:tr w:rsidR="00FD51E7" w:rsidRPr="008E7D2B" w14:paraId="75075AE5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FD51E7" w:rsidRPr="008E7D2B" w:rsidRDefault="00FD51E7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FD51E7" w:rsidRPr="008E7D2B" w:rsidRDefault="00FD51E7" w:rsidP="00FD51E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76E7F139" w:rsidR="00FD51E7" w:rsidRPr="008E7D2B" w:rsidRDefault="006D687B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D51E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駱美月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3B1E0421" w:rsidR="00FD51E7" w:rsidRPr="008E7D2B" w:rsidRDefault="006D687B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D51E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林俊宏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09913989" w:rsidR="00FD51E7" w:rsidRPr="008E7D2B" w:rsidRDefault="006D687B" w:rsidP="00FD51E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="00FD51E7"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顏庭恩</w:t>
                                  </w:r>
                                  <w:proofErr w:type="gramEnd"/>
                                </w:p>
                              </w:tc>
                            </w:tr>
                            <w:tr w:rsidR="001F4152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22F3684B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3EC6B2B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F4152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1F4152" w:rsidRPr="008E7D2B" w:rsidRDefault="001F4152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1F4152" w:rsidRPr="008E7D2B" w:rsidRDefault="001F4152" w:rsidP="001F415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32DA39A1" w:rsidR="001F4152" w:rsidRPr="008E7D2B" w:rsidRDefault="00FD51E7" w:rsidP="001F41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3E6B8EC0" w:rsidR="004E6F7C" w:rsidRPr="008E7D2B" w:rsidRDefault="007469AD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4E6F7C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A135F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D51E7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3B9AC86D" w:rsidR="004E6F7C" w:rsidRPr="00263B84" w:rsidRDefault="00783B6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758899A4" w:rsidR="004E6F7C" w:rsidRPr="00902773" w:rsidRDefault="00783B6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655772D8" w:rsidR="004E6F7C" w:rsidRPr="00902773" w:rsidRDefault="00783B6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41463A2F" w:rsidR="004E6F7C" w:rsidRPr="00902773" w:rsidRDefault="00783B6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064AEF9E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687334EA" w:rsidR="004E6F7C" w:rsidRPr="00902773" w:rsidRDefault="00783B6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孫愛光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5F2220AB" w:rsidR="004E6F7C" w:rsidRPr="00902773" w:rsidRDefault="00783B6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ECD4161" w:rsidR="004E6F7C" w:rsidRPr="00902773" w:rsidRDefault="00783B6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</w:tr>
                            <w:tr w:rsidR="004E6F7C" w:rsidRPr="008E7D2B" w14:paraId="4563D3B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50E53543" w:rsidR="004E6F7C" w:rsidRPr="00902773" w:rsidRDefault="00783B6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許哲誠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3D595E7B" w:rsidR="004E6F7C" w:rsidRPr="00902773" w:rsidRDefault="00783B65" w:rsidP="00E748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李敏薇</w:t>
                                  </w:r>
                                </w:p>
                              </w:tc>
                            </w:tr>
                            <w:tr w:rsidR="004E6F7C" w:rsidRPr="008E7D2B" w14:paraId="46344A73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C41EF5F" w:rsidR="004E6F7C" w:rsidRPr="00902773" w:rsidRDefault="00783B65" w:rsidP="00645A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趙涵潔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3C1C75D" w:rsidR="004E6F7C" w:rsidRPr="00902773" w:rsidRDefault="00783B6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</w:t>
                                  </w:r>
                                  <w:proofErr w:type="gramStart"/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幔詩班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E11052F" w:rsidR="004E6F7C" w:rsidRPr="00902773" w:rsidRDefault="00783B6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proofErr w:type="gramStart"/>
                                  <w:r w:rsidR="00EB1ED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5FDBAE2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6C745E73" w:rsidR="004E6F7C" w:rsidRPr="001E4698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9690" w14:textId="4F011CF3" w:rsidR="00783B65" w:rsidRPr="00783B65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5196E8C7" w14:textId="5E332409" w:rsidR="004E6F7C" w:rsidRPr="001E4698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38AD23DC" w:rsidR="004E6F7C" w:rsidRPr="001E4698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</w:t>
                                  </w:r>
                                  <w:proofErr w:type="gramEnd"/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曉</w:t>
                                  </w:r>
                                  <w:proofErr w:type="gramStart"/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姍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4E6F7C" w:rsidRPr="008E7D2B" w14:paraId="12937BC3" w14:textId="434E7871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793D9FAE" w:rsidR="004E6F7C" w:rsidRPr="001E4698" w:rsidRDefault="00783B65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648827B4" w:rsidR="004E6F7C" w:rsidRPr="001E4698" w:rsidRDefault="0088462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柳金堂、黃碧珍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68433430" w:rsidR="004E6F7C" w:rsidRPr="001E4698" w:rsidRDefault="0088462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8462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38846CB5" w:rsidR="004E6F7C" w:rsidRPr="00902773" w:rsidRDefault="001F4152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83B65" w:rsidRPr="008E7D2B" w14:paraId="14067142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783B65" w:rsidRPr="008E7D2B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783B65" w:rsidRPr="008E7D2B" w:rsidRDefault="00783B65" w:rsidP="00783B6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1A222FEB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0A08D9AC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林月娥、張世安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5A37E094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783B65" w:rsidRPr="008E7D2B" w14:paraId="3C9B54FD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783B65" w:rsidRPr="008E7D2B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783B65" w:rsidRPr="008E7D2B" w:rsidRDefault="00783B65" w:rsidP="00783B6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66135E45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E3CAB8D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4BA829E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83B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陳俊岳</w:t>
                                  </w:r>
                                </w:p>
                              </w:tc>
                            </w:tr>
                            <w:tr w:rsidR="00783B65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783B65" w:rsidRPr="008E7D2B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783B65" w:rsidRPr="008E7D2B" w:rsidRDefault="00783B65" w:rsidP="00783B6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783B65" w:rsidRPr="00902773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783B65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783B65" w:rsidRPr="008E7D2B" w:rsidRDefault="00783B65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783B65" w:rsidRPr="008E7D2B" w:rsidRDefault="00783B65" w:rsidP="00783B6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15275453" w:rsidR="00783B65" w:rsidRPr="008E7D2B" w:rsidRDefault="00113BB8" w:rsidP="00783B6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何堅仁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2BDB65A1" w:rsidR="00D01D42" w:rsidRPr="008E7D2B" w:rsidRDefault="00BA35CB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3818AB75" w:rsidR="004C26D9" w:rsidRPr="008E7D2B" w:rsidRDefault="00BA35CB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50160156" w:rsidR="00D01D42" w:rsidRPr="00512EBD" w:rsidRDefault="007469A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02B1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A35C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0A97278C" w:rsidR="00D820D8" w:rsidRPr="008E7D2B" w:rsidRDefault="00113BB8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巴別塔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事件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0249371A" w:rsidR="00D820D8" w:rsidRPr="008E7D2B" w:rsidRDefault="00BA35CB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24F9E39D" w:rsidR="00D820D8" w:rsidRPr="00512EBD" w:rsidRDefault="007469A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02B1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A35C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5D07ECE8" w:rsidR="00D820D8" w:rsidRPr="008E7D2B" w:rsidRDefault="00113BB8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基</w:t>
                                  </w:r>
                                  <w:proofErr w:type="gramStart"/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0B483D39" w:rsidR="00D820D8" w:rsidRPr="008E7D2B" w:rsidRDefault="00BA35CB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512EBD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6BF5CB82" w:rsidR="00D01D42" w:rsidRPr="008E7D2B" w:rsidRDefault="00461F4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1F4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2F3F7427" w:rsidR="00D01D42" w:rsidRPr="008E7D2B" w:rsidRDefault="00757606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C60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3B36AEAD" w:rsidR="00D01D42" w:rsidRPr="00512EBD" w:rsidRDefault="007469AD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02B1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A35C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49"/>
                              <w:gridCol w:w="750"/>
                              <w:gridCol w:w="750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33221D">
                              <w:trPr>
                                <w:trHeight w:val="50"/>
                              </w:trPr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3655FE7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42DA5E6D" w:rsidR="00D01D42" w:rsidRPr="008E7D2B" w:rsidRDefault="00BB1438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5BA7BD20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443FF88F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33221D">
                              <w:trPr>
                                <w:trHeight w:val="113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113BB8" w:rsidRPr="008E7D2B" w14:paraId="620AC6CE" w14:textId="77777777" w:rsidTr="00E12401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181ED430" w:rsidR="00113BB8" w:rsidRPr="008E7D2B" w:rsidRDefault="00113BB8" w:rsidP="00113BB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9/11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45223D5C" w:rsidR="00113BB8" w:rsidRPr="00F207DC" w:rsidRDefault="00113BB8" w:rsidP="00113BB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D5EF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7973BCEC" w:rsidR="00113BB8" w:rsidRPr="00F207DC" w:rsidRDefault="00113BB8" w:rsidP="00113BB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3BA2A947" w:rsidR="00113BB8" w:rsidRPr="00F207DC" w:rsidRDefault="00113BB8" w:rsidP="00113BB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D5EF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7174BE7A" w:rsidR="00113BB8" w:rsidRPr="00F207DC" w:rsidRDefault="00113BB8" w:rsidP="00113BB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1D4EC832" w:rsidR="00113BB8" w:rsidRPr="00F207DC" w:rsidRDefault="00113BB8" w:rsidP="00113BB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57973F7A" w:rsidR="00113BB8" w:rsidRPr="008E7D2B" w:rsidRDefault="00113BB8" w:rsidP="00113BB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D5EF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090755A6" w:rsidR="00113BB8" w:rsidRPr="008E7D2B" w:rsidRDefault="00113BB8" w:rsidP="00113BB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D5EF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7A284BAA" w:rsidR="00113BB8" w:rsidRPr="008E7D2B" w:rsidRDefault="00113BB8" w:rsidP="00113BB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D5EF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113BB8" w:rsidRPr="008E7D2B" w:rsidRDefault="00113BB8" w:rsidP="00113BB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4D4E79AA" w:rsidR="00113BB8" w:rsidRPr="008E7D2B" w:rsidRDefault="00113BB8" w:rsidP="00113BB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2116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113BB8" w:rsidRPr="008E7D2B" w:rsidRDefault="00113BB8" w:rsidP="00113BB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33221D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1153E742" w:rsidR="00270EBA" w:rsidRPr="008E7D2B" w:rsidRDefault="00921162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1D5EF3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113BB8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6A5AE06E" w:rsidR="00F22F95" w:rsidRPr="008E7D2B" w:rsidRDefault="00113BB8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1F9C9CCC" w:rsidR="00F22F95" w:rsidRPr="008E7D2B" w:rsidRDefault="00113BB8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0F48BACB" w:rsidR="00F22F95" w:rsidRPr="008E7D2B" w:rsidRDefault="00113BB8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6555DE35" w:rsidR="00F22F95" w:rsidRPr="008E7D2B" w:rsidRDefault="00113BB8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0050DE8B" w:rsidR="00F22F95" w:rsidRPr="008E7D2B" w:rsidRDefault="00113BB8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劉睿哲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7DEE5E98" w:rsidR="00F22F95" w:rsidRPr="008E7D2B" w:rsidRDefault="00113BB8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29E85720" w:rsidR="00F22F95" w:rsidRPr="008E7D2B" w:rsidRDefault="00113BB8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617E8680" w:rsidR="00F22F95" w:rsidRPr="008E7D2B" w:rsidRDefault="00113BB8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2FB8D6C7" w:rsidR="00F22F95" w:rsidRPr="008E7D2B" w:rsidRDefault="00113BB8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13BB8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10926620" w:rsidR="00D01D42" w:rsidRPr="008E7D2B" w:rsidRDefault="00DA135F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FD51E7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FD51E7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FD51E7" w:rsidRPr="008E7D2B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FD51E7" w:rsidRPr="008E7D2B" w:rsidRDefault="00FD51E7" w:rsidP="00FD51E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531FBC8B" w:rsidR="00FD51E7" w:rsidRPr="008E7D2B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</w:t>
                            </w:r>
                            <w:proofErr w:type="gramStart"/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陳怡如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DBAD193" w14:textId="77777777" w:rsidR="00FD51E7" w:rsidRPr="0088462A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  <w:p w14:paraId="2D4C3A37" w14:textId="3306D85C" w:rsidR="00FD51E7" w:rsidRPr="008E7D2B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29D9D889" w:rsidR="00FD51E7" w:rsidRPr="008E7D2B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88462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FD51E7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FD51E7" w:rsidRPr="008E7D2B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FD51E7" w:rsidRPr="008E7D2B" w:rsidRDefault="00FD51E7" w:rsidP="00FD51E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4207D489" w:rsidR="00FD51E7" w:rsidRPr="008E7D2B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174EA00B" w:rsidR="00FD51E7" w:rsidRPr="008E7D2B" w:rsidRDefault="00CF42C6" w:rsidP="00C1422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F42C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680151F8" w:rsidR="00FD51E7" w:rsidRPr="008E7D2B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FD51E7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FD51E7" w:rsidRPr="008E7D2B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FD51E7" w:rsidRPr="008E7D2B" w:rsidRDefault="00FD51E7" w:rsidP="00FD51E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7ACE450B" w:rsidR="00FD51E7" w:rsidRPr="008E7D2B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FD51E7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FD51E7" w:rsidRPr="008E7D2B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FD51E7" w:rsidRPr="008E7D2B" w:rsidRDefault="00FD51E7" w:rsidP="00FD51E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09638A3" w:rsidR="00FD51E7" w:rsidRPr="008E7D2B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33941BF2" w:rsidR="00FD51E7" w:rsidRPr="008E7D2B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23675CC9" w:rsidR="00FD51E7" w:rsidRPr="008E7D2B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E3BE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</w:p>
                        </w:tc>
                      </w:tr>
                      <w:tr w:rsidR="00FD51E7" w:rsidRPr="008E7D2B" w14:paraId="75075AE5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FD51E7" w:rsidRPr="008E7D2B" w:rsidRDefault="00FD51E7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FD51E7" w:rsidRPr="008E7D2B" w:rsidRDefault="00FD51E7" w:rsidP="00FD51E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76E7F139" w:rsidR="00FD51E7" w:rsidRPr="008E7D2B" w:rsidRDefault="006D687B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51E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駱美月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3B1E0421" w:rsidR="00FD51E7" w:rsidRPr="008E7D2B" w:rsidRDefault="006D687B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51E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林俊宏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09913989" w:rsidR="00FD51E7" w:rsidRPr="008E7D2B" w:rsidRDefault="006D687B" w:rsidP="00FD51E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FD51E7"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顏庭恩</w:t>
                            </w:r>
                            <w:proofErr w:type="gramEnd"/>
                          </w:p>
                        </w:tc>
                      </w:tr>
                      <w:tr w:rsidR="001F4152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22F3684B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3EC6B2B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F4152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1F4152" w:rsidRPr="008E7D2B" w:rsidRDefault="001F4152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1F4152" w:rsidRPr="008E7D2B" w:rsidRDefault="001F4152" w:rsidP="001F415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32DA39A1" w:rsidR="001F4152" w:rsidRPr="008E7D2B" w:rsidRDefault="00FD51E7" w:rsidP="001F41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3E6B8EC0" w:rsidR="004E6F7C" w:rsidRPr="008E7D2B" w:rsidRDefault="007469AD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  <w:r w:rsidR="004E6F7C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DA135F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FD51E7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3B9AC86D" w:rsidR="004E6F7C" w:rsidRPr="00263B84" w:rsidRDefault="00783B6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758899A4" w:rsidR="004E6F7C" w:rsidRPr="00902773" w:rsidRDefault="00783B6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武茂玲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655772D8" w:rsidR="004E6F7C" w:rsidRPr="00902773" w:rsidRDefault="00783B6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41463A2F" w:rsidR="004E6F7C" w:rsidRPr="00902773" w:rsidRDefault="00783B6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4E6F7C" w:rsidRPr="008E7D2B" w14:paraId="064AEF9E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687334EA" w:rsidR="004E6F7C" w:rsidRPr="00902773" w:rsidRDefault="00783B6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孫愛光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5F2220AB" w:rsidR="004E6F7C" w:rsidRPr="00902773" w:rsidRDefault="00783B6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ECD4161" w:rsidR="004E6F7C" w:rsidRPr="00902773" w:rsidRDefault="00783B6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</w:tr>
                      <w:tr w:rsidR="004E6F7C" w:rsidRPr="008E7D2B" w14:paraId="4563D3B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50E53543" w:rsidR="004E6F7C" w:rsidRPr="00902773" w:rsidRDefault="00783B6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許哲誠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3D595E7B" w:rsidR="004E6F7C" w:rsidRPr="00902773" w:rsidRDefault="00783B65" w:rsidP="00E748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李敏薇</w:t>
                            </w:r>
                          </w:p>
                        </w:tc>
                      </w:tr>
                      <w:tr w:rsidR="004E6F7C" w:rsidRPr="008E7D2B" w14:paraId="46344A73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C41EF5F" w:rsidR="004E6F7C" w:rsidRPr="00902773" w:rsidRDefault="00783B65" w:rsidP="00645A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趙涵潔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3C1C75D" w:rsidR="004E6F7C" w:rsidRPr="00902773" w:rsidRDefault="00783B6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</w:t>
                            </w:r>
                            <w:proofErr w:type="gramStart"/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幔詩班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E11052F" w:rsidR="004E6F7C" w:rsidRPr="00902773" w:rsidRDefault="00783B6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proofErr w:type="gramStart"/>
                            <w:r w:rsidR="00EB1ED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4E6F7C" w:rsidRPr="008E7D2B" w14:paraId="5FDBAE2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6C745E73" w:rsidR="004E6F7C" w:rsidRPr="001E4698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669690" w14:textId="4F011CF3" w:rsidR="00783B65" w:rsidRPr="00783B65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5196E8C7" w14:textId="5E332409" w:rsidR="004E6F7C" w:rsidRPr="001E4698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38AD23DC" w:rsidR="004E6F7C" w:rsidRPr="001E4698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</w:t>
                            </w:r>
                            <w:proofErr w:type="gramEnd"/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曉</w:t>
                            </w:r>
                            <w:proofErr w:type="gramStart"/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姍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83B6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4E6F7C" w:rsidRPr="008E7D2B" w14:paraId="12937BC3" w14:textId="434E7871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793D9FAE" w:rsidR="004E6F7C" w:rsidRPr="001E4698" w:rsidRDefault="00783B65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648827B4" w:rsidR="004E6F7C" w:rsidRPr="001E4698" w:rsidRDefault="0088462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柳金堂、黃碧珍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68433430" w:rsidR="004E6F7C" w:rsidRPr="001E4698" w:rsidRDefault="0088462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8462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38846CB5" w:rsidR="004E6F7C" w:rsidRPr="00902773" w:rsidRDefault="001F4152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83B65" w:rsidRPr="008E7D2B" w14:paraId="14067142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783B65" w:rsidRPr="008E7D2B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783B65" w:rsidRPr="008E7D2B" w:rsidRDefault="00783B65" w:rsidP="00783B6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1A222FEB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0A08D9AC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林月娥、張世安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5A37E094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783B65" w:rsidRPr="008E7D2B" w14:paraId="3C9B54FD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783B65" w:rsidRPr="008E7D2B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783B65" w:rsidRPr="008E7D2B" w:rsidRDefault="00783B65" w:rsidP="00783B6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66135E45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E3CAB8D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4BA829E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83B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陳俊岳</w:t>
                            </w:r>
                          </w:p>
                        </w:tc>
                      </w:tr>
                      <w:tr w:rsidR="00783B65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783B65" w:rsidRPr="008E7D2B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783B65" w:rsidRPr="008E7D2B" w:rsidRDefault="00783B65" w:rsidP="00783B6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783B65" w:rsidRPr="00902773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783B65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783B65" w:rsidRPr="008E7D2B" w:rsidRDefault="00783B65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783B65" w:rsidRPr="008E7D2B" w:rsidRDefault="00783B65" w:rsidP="00783B6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15275453" w:rsidR="00783B65" w:rsidRPr="008E7D2B" w:rsidRDefault="00113BB8" w:rsidP="00783B6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何堅仁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2BDB65A1" w:rsidR="00D01D42" w:rsidRPr="008E7D2B" w:rsidRDefault="00BA35CB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3818AB75" w:rsidR="004C26D9" w:rsidRPr="008E7D2B" w:rsidRDefault="00BA35CB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50160156" w:rsidR="00D01D42" w:rsidRPr="00512EBD" w:rsidRDefault="007469A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02B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BA35C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0A97278C" w:rsidR="00D820D8" w:rsidRPr="008E7D2B" w:rsidRDefault="00113BB8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巴別塔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事件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0249371A" w:rsidR="00D820D8" w:rsidRPr="008E7D2B" w:rsidRDefault="00BA35CB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24F9E39D" w:rsidR="00D820D8" w:rsidRPr="00512EBD" w:rsidRDefault="007469A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02B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BA35C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5D07ECE8" w:rsidR="00D820D8" w:rsidRPr="008E7D2B" w:rsidRDefault="00113BB8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基</w:t>
                            </w:r>
                            <w:proofErr w:type="gramStart"/>
                            <w:r w:rsidRPr="00113BB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甸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0B483D39" w:rsidR="00D820D8" w:rsidRPr="008E7D2B" w:rsidRDefault="00BA35CB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512EBD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6BF5CB82" w:rsidR="00D01D42" w:rsidRPr="008E7D2B" w:rsidRDefault="00461F4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1F4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2F3F7427" w:rsidR="00D01D42" w:rsidRPr="008E7D2B" w:rsidRDefault="00757606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C60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3B36AEAD" w:rsidR="00D01D42" w:rsidRPr="00512EBD" w:rsidRDefault="007469AD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02B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BA35C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49"/>
                        <w:gridCol w:w="750"/>
                        <w:gridCol w:w="750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33221D">
                        <w:trPr>
                          <w:trHeight w:val="50"/>
                        </w:trPr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3655FE7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 w:rsidR="00E035D9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 w:rsidR="00E035D9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42DA5E6D" w:rsidR="00D01D42" w:rsidRPr="008E7D2B" w:rsidRDefault="00BB1438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5BA7BD20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443FF88F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201</w:t>
                            </w:r>
                          </w:p>
                        </w:tc>
                      </w:tr>
                      <w:tr w:rsidR="008E7D2B" w:rsidRPr="008E7D2B" w14:paraId="75D2B5B1" w14:textId="77777777" w:rsidTr="0033221D">
                        <w:trPr>
                          <w:trHeight w:val="113"/>
                        </w:trPr>
                        <w:tc>
                          <w:tcPr>
                            <w:tcW w:w="728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113BB8" w:rsidRPr="008E7D2B" w14:paraId="620AC6CE" w14:textId="77777777" w:rsidTr="00E12401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181ED430" w:rsidR="00113BB8" w:rsidRPr="008E7D2B" w:rsidRDefault="00113BB8" w:rsidP="00113BB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9/11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45223D5C" w:rsidR="00113BB8" w:rsidRPr="00F207DC" w:rsidRDefault="00113BB8" w:rsidP="00113BB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D5EF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7973BCEC" w:rsidR="00113BB8" w:rsidRPr="00F207DC" w:rsidRDefault="00113BB8" w:rsidP="00113BB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3BA2A947" w:rsidR="00113BB8" w:rsidRPr="00F207DC" w:rsidRDefault="00113BB8" w:rsidP="00113BB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D5EF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武茂玲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7174BE7A" w:rsidR="00113BB8" w:rsidRPr="00F207DC" w:rsidRDefault="00113BB8" w:rsidP="00113BB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1D4EC832" w:rsidR="00113BB8" w:rsidRPr="00F207DC" w:rsidRDefault="00113BB8" w:rsidP="00113BB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57973F7A" w:rsidR="00113BB8" w:rsidRPr="008E7D2B" w:rsidRDefault="00113BB8" w:rsidP="00113BB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D5EF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090755A6" w:rsidR="00113BB8" w:rsidRPr="008E7D2B" w:rsidRDefault="00113BB8" w:rsidP="00113BB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D5EF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7A284BAA" w:rsidR="00113BB8" w:rsidRPr="008E7D2B" w:rsidRDefault="00113BB8" w:rsidP="00113BB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D5EF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113BB8" w:rsidRPr="008E7D2B" w:rsidRDefault="00113BB8" w:rsidP="00113BB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4D4E79AA" w:rsidR="00113BB8" w:rsidRPr="008E7D2B" w:rsidRDefault="00113BB8" w:rsidP="00113BB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2116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113BB8" w:rsidRPr="008E7D2B" w:rsidRDefault="00113BB8" w:rsidP="00113BB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33221D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1153E742" w:rsidR="00270EBA" w:rsidRPr="008E7D2B" w:rsidRDefault="00921162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1D5EF3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</w:t>
                            </w:r>
                            <w:r w:rsidR="00113BB8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6A5AE06E" w:rsidR="00F22F95" w:rsidRPr="008E7D2B" w:rsidRDefault="00113BB8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1F9C9CCC" w:rsidR="00F22F95" w:rsidRPr="008E7D2B" w:rsidRDefault="00113BB8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0F48BACB" w:rsidR="00F22F95" w:rsidRPr="008E7D2B" w:rsidRDefault="00113BB8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6555DE35" w:rsidR="00F22F95" w:rsidRPr="008E7D2B" w:rsidRDefault="00113BB8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0050DE8B" w:rsidR="00F22F95" w:rsidRPr="008E7D2B" w:rsidRDefault="00113BB8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劉睿哲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7DEE5E98" w:rsidR="00F22F95" w:rsidRPr="008E7D2B" w:rsidRDefault="00113BB8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29E85720" w:rsidR="00F22F95" w:rsidRPr="008E7D2B" w:rsidRDefault="00113BB8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617E8680" w:rsidR="00F22F95" w:rsidRPr="008E7D2B" w:rsidRDefault="00113BB8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2FB8D6C7" w:rsidR="00F22F95" w:rsidRPr="008E7D2B" w:rsidRDefault="00113BB8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13BB8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0C67373F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EBF1385" w14:textId="77777777" w:rsidR="00AF1EE1" w:rsidRPr="001648E8" w:rsidRDefault="00AF1EE1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0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1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3"/>
          <w:footerReference w:type="default" r:id="rId14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39E7F3BA" w14:textId="77777777" w:rsidR="00AF1EE1" w:rsidRPr="008E25CC" w:rsidRDefault="00AF1EE1" w:rsidP="00AF1EE1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04320" behindDoc="0" locked="0" layoutInCell="1" allowOverlap="1" wp14:anchorId="7E977B3C" wp14:editId="145FA895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D3124E" wp14:editId="2071FA54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C3190" w14:textId="77777777" w:rsidR="00AF1EE1" w:rsidRPr="00CA5D3E" w:rsidRDefault="00AF1EE1" w:rsidP="00AF1EE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AF1EE1" w:rsidRPr="00193145" w14:paraId="3E4332A6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2AF619A9" w14:textId="77777777" w:rsidR="00AF1EE1" w:rsidRPr="00193145" w:rsidRDefault="00AF1EE1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4F7895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4F7895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32FAE45F" w14:textId="77777777" w:rsidR="00AF1EE1" w:rsidRPr="00CA5D3E" w:rsidRDefault="00AF1EE1" w:rsidP="00AF1EE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551F3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愛網相連</w:t>
                            </w:r>
                            <w:proofErr w:type="gramEnd"/>
                            <w:r w:rsidRPr="006551F3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，成全聖徒</w:t>
                            </w:r>
                          </w:p>
                          <w:p w14:paraId="5E17D0B9" w14:textId="77777777" w:rsidR="00AF1EE1" w:rsidRPr="00CA5D3E" w:rsidRDefault="00AF1EE1" w:rsidP="00AF1EE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124E" id="Text Box 3" o:spid="_x0000_s1036" type="#_x0000_t202" style="position:absolute;margin-left:6.7pt;margin-top:-12.2pt;width:417.65pt;height:6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2AAC3190" w14:textId="77777777" w:rsidR="00AF1EE1" w:rsidRPr="00CA5D3E" w:rsidRDefault="00AF1EE1" w:rsidP="00AF1EE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AF1EE1" w:rsidRPr="00193145" w14:paraId="3E4332A6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2AF619A9" w14:textId="77777777" w:rsidR="00AF1EE1" w:rsidRPr="00193145" w:rsidRDefault="00AF1EE1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F7895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4F7895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32FAE45F" w14:textId="77777777" w:rsidR="00AF1EE1" w:rsidRPr="00CA5D3E" w:rsidRDefault="00AF1EE1" w:rsidP="00AF1EE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6551F3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愛網相連</w:t>
                      </w:r>
                      <w:proofErr w:type="gramEnd"/>
                      <w:r w:rsidRPr="006551F3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，成全聖徒</w:t>
                      </w:r>
                    </w:p>
                    <w:p w14:paraId="5E17D0B9" w14:textId="77777777" w:rsidR="00AF1EE1" w:rsidRPr="00CA5D3E" w:rsidRDefault="00AF1EE1" w:rsidP="00AF1EE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7DF1E0" w14:textId="77777777" w:rsidR="00AF1EE1" w:rsidRPr="008E25CC" w:rsidRDefault="00AF1EE1" w:rsidP="00AF1EE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4B4E6E9" w14:textId="77777777" w:rsidR="00AF1EE1" w:rsidRPr="008E25CC" w:rsidRDefault="00AF1EE1" w:rsidP="00AF1EE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B0B2587" w14:textId="77777777" w:rsidR="00AF1EE1" w:rsidRPr="008E25CC" w:rsidRDefault="00AF1EE1" w:rsidP="00AF1EE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9D20A3" wp14:editId="59F9E8ED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488EF" w14:textId="77777777" w:rsidR="00AF1EE1" w:rsidRPr="00D15E0D" w:rsidRDefault="00AF1EE1" w:rsidP="00AF1EE1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0B74E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聖經中的父親</w:t>
                            </w:r>
                          </w:p>
                          <w:p w14:paraId="53F5FA03" w14:textId="77777777" w:rsidR="00AF1EE1" w:rsidRPr="007A4910" w:rsidRDefault="00AF1EE1" w:rsidP="00AF1EE1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0B74E1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1E851FFB" w14:textId="77777777" w:rsidR="00AF1EE1" w:rsidRPr="0076566A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28A052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9B5636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47292A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C02F80B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F271EC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093FDA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E37539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14DC2F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4FADB3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CC76F77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A0BEDFC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B5E0DF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A809C75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FF1F5A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629A70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CB6CE3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1D3521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8C1417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EBC625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1D42CB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985F49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8C1875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932F66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8E3AD7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741B54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493B74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7ADE74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B4F829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A10593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5FB995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5F7986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C5CED6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629CDAAE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367E37A1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2328DCFA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71B23337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5C63C15C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79FDD457" w14:textId="77777777" w:rsidR="00AF1EE1" w:rsidRPr="001C6D9F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19C7F95B" w14:textId="77777777" w:rsidR="00AF1EE1" w:rsidRDefault="00AF1EE1" w:rsidP="00AF1EE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27B5D354" w14:textId="77777777" w:rsidR="00AF1EE1" w:rsidRPr="005D437E" w:rsidRDefault="00AF1EE1" w:rsidP="00AF1EE1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D20A3" id="文字方塊 10" o:spid="_x0000_s1037" type="#_x0000_t202" style="position:absolute;margin-left:102.3pt;margin-top:7.7pt;width:367.45pt;height:4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27B488EF" w14:textId="77777777" w:rsidR="00AF1EE1" w:rsidRPr="00D15E0D" w:rsidRDefault="00AF1EE1" w:rsidP="00AF1EE1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   </w:t>
                      </w:r>
                      <w:r w:rsidRPr="000B74E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聖經中的父親</w:t>
                      </w:r>
                    </w:p>
                    <w:p w14:paraId="53F5FA03" w14:textId="77777777" w:rsidR="00AF1EE1" w:rsidRPr="007A4910" w:rsidRDefault="00AF1EE1" w:rsidP="00AF1EE1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0B74E1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1E851FFB" w14:textId="77777777" w:rsidR="00AF1EE1" w:rsidRPr="0076566A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28A052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9B5636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47292A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C02F80B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F271EC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093FDA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E37539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14DC2F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4FADB3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CC76F77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A0BEDFC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B5E0DF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A809C75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FF1F5A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629A70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CB6CE3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1D3521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8C1417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EBC625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1D42CB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985F49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8C1875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932F66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8E3AD7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741B54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493B74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7ADE74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B4F829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A10593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5FB995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5F7986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C5CED6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629CDAAE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367E37A1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2328DCFA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71B23337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5C63C15C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79FDD457" w14:textId="77777777" w:rsidR="00AF1EE1" w:rsidRPr="001C6D9F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19C7F95B" w14:textId="77777777" w:rsidR="00AF1EE1" w:rsidRDefault="00AF1EE1" w:rsidP="00AF1EE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27B5D354" w14:textId="77777777" w:rsidR="00AF1EE1" w:rsidRPr="005D437E" w:rsidRDefault="00AF1EE1" w:rsidP="00AF1EE1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65AB7E50" w14:textId="77777777" w:rsidR="00AF1EE1" w:rsidRPr="008E25CC" w:rsidRDefault="00AF1EE1" w:rsidP="00AF1EE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F19ADD5" w14:textId="77777777" w:rsidR="00AF1EE1" w:rsidRPr="008E25CC" w:rsidRDefault="00AF1EE1" w:rsidP="00AF1EE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72EBE5D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749C488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69B286" wp14:editId="68F2A421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A78513" w14:textId="77777777" w:rsidR="00AF1EE1" w:rsidRPr="006130B5" w:rsidRDefault="00AF1EE1" w:rsidP="00AF1EE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2021/8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6130B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詩篇103:13、箴言22:6、以</w:t>
                            </w:r>
                            <w:proofErr w:type="gramStart"/>
                            <w:r w:rsidRPr="006130B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弗</w:t>
                            </w:r>
                            <w:proofErr w:type="gramEnd"/>
                            <w:r w:rsidRPr="006130B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所書6:4</w:t>
                            </w:r>
                          </w:p>
                          <w:p w14:paraId="28A8D25E" w14:textId="77777777" w:rsidR="00AF1EE1" w:rsidRPr="00BB5A6A" w:rsidRDefault="00AF1EE1" w:rsidP="00AF1EE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BB5A6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6F9B16EB" w14:textId="77777777" w:rsidR="00AF1EE1" w:rsidRPr="00F667CA" w:rsidRDefault="00AF1EE1" w:rsidP="00AF1EE1">
                            <w:pPr>
                              <w:spacing w:line="360" w:lineRule="exact"/>
                              <w:rPr>
                                <w:rFonts w:ascii="文鼎特毛楷" w:eastAsia="文鼎特毛楷" w:hAnsi="標楷體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F667CA">
                              <w:rPr>
                                <w:rFonts w:ascii="文鼎特毛楷" w:eastAsia="文鼎特毛楷" w:hAnsi="標楷體" w:hint="eastAsia"/>
                                <w:spacing w:val="-6"/>
                                <w:sz w:val="30"/>
                                <w:szCs w:val="30"/>
                              </w:rPr>
                              <w:t>一、前言</w:t>
                            </w:r>
                          </w:p>
                          <w:p w14:paraId="2BCB2D1C" w14:textId="77777777" w:rsidR="00AF1EE1" w:rsidRPr="00F667CA" w:rsidRDefault="00AF1EE1" w:rsidP="00AF1EE1">
                            <w:pPr>
                              <w:spacing w:line="36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1.以幾個跟父親節以及親子</w:t>
                            </w:r>
                            <w:proofErr w:type="gramStart"/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互動間的問題</w:t>
                            </w:r>
                            <w:proofErr w:type="gramEnd"/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作為開始。</w:t>
                            </w:r>
                          </w:p>
                          <w:p w14:paraId="2C8E48D7" w14:textId="77777777" w:rsidR="00AF1EE1" w:rsidRPr="00F667CA" w:rsidRDefault="00AF1EE1" w:rsidP="00AF1EE1">
                            <w:pPr>
                              <w:spacing w:line="36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2.關於什麼是「好爸爸」的定義和標準。</w:t>
                            </w:r>
                          </w:p>
                          <w:p w14:paraId="698D2663" w14:textId="77777777" w:rsidR="00AF1EE1" w:rsidRPr="00F667CA" w:rsidRDefault="00AF1EE1" w:rsidP="00AF1EE1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F667CA">
                              <w:rPr>
                                <w:rFonts w:ascii="文鼎特毛楷" w:eastAsia="文鼎特毛楷" w:hAnsi="標楷體" w:hint="eastAsia"/>
                                <w:spacing w:val="-6"/>
                                <w:sz w:val="30"/>
                                <w:szCs w:val="30"/>
                              </w:rPr>
                              <w:t>二、</w:t>
                            </w:r>
                            <w:r w:rsidRPr="00F667CA">
                              <w:rPr>
                                <w:rFonts w:ascii="文鼎特毛楷" w:eastAsia="文鼎特毛楷" w:hAnsi="標楷體" w:hint="eastAsia"/>
                                <w:spacing w:val="-6"/>
                                <w:sz w:val="30"/>
                                <w:szCs w:val="30"/>
                              </w:rPr>
                              <w:tab/>
                              <w:t>聖經中的父親</w:t>
                            </w:r>
                          </w:p>
                          <w:p w14:paraId="67068C57" w14:textId="77777777" w:rsidR="00AF1EE1" w:rsidRPr="00F667CA" w:rsidRDefault="00AF1EE1" w:rsidP="00AF1EE1">
                            <w:pPr>
                              <w:spacing w:line="36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第一組--包括聖經中的族長、祭司和君王。</w:t>
                            </w:r>
                          </w:p>
                          <w:p w14:paraId="0142C06C" w14:textId="77777777" w:rsidR="00AF1EE1" w:rsidRPr="00F667CA" w:rsidRDefault="00AF1EE1" w:rsidP="00AF1EE1">
                            <w:pPr>
                              <w:spacing w:line="36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第二組--包括舊約中的先知和新約中的門徒。</w:t>
                            </w:r>
                          </w:p>
                          <w:p w14:paraId="78DCA867" w14:textId="77777777" w:rsidR="00AF1EE1" w:rsidRPr="00F667CA" w:rsidRDefault="00AF1EE1" w:rsidP="00AF1EE1">
                            <w:pPr>
                              <w:spacing w:line="36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第三組--其他，聖經中個別出現的好父親形象。</w:t>
                            </w:r>
                          </w:p>
                          <w:p w14:paraId="443567F6" w14:textId="77777777" w:rsidR="00AF1EE1" w:rsidRPr="00F667CA" w:rsidRDefault="00AF1EE1" w:rsidP="00AF1EE1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F667CA">
                              <w:rPr>
                                <w:rFonts w:ascii="文鼎特毛楷" w:eastAsia="文鼎特毛楷" w:hAnsi="標楷體" w:hint="eastAsia"/>
                                <w:spacing w:val="-6"/>
                                <w:sz w:val="30"/>
                                <w:szCs w:val="30"/>
                              </w:rPr>
                              <w:t>三、</w:t>
                            </w:r>
                            <w:r w:rsidRPr="00F667CA">
                              <w:rPr>
                                <w:rFonts w:ascii="文鼎特毛楷" w:eastAsia="文鼎特毛楷" w:hAnsi="標楷體" w:hint="eastAsia"/>
                                <w:spacing w:val="-6"/>
                                <w:sz w:val="30"/>
                                <w:szCs w:val="30"/>
                              </w:rPr>
                              <w:tab/>
                              <w:t>父親節--一個值得我們互相提醒的節日</w:t>
                            </w:r>
                          </w:p>
                          <w:p w14:paraId="4FE22700" w14:textId="77777777" w:rsidR="00AF1EE1" w:rsidRPr="00F667CA" w:rsidRDefault="00AF1EE1" w:rsidP="00AF1EE1">
                            <w:pPr>
                              <w:spacing w:line="36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1.回顧自己學習成為父親的過程</w:t>
                            </w:r>
                          </w:p>
                          <w:p w14:paraId="31FF14A6" w14:textId="77777777" w:rsidR="00AF1EE1" w:rsidRPr="00F667CA" w:rsidRDefault="00AF1EE1" w:rsidP="00AF1EE1">
                            <w:pPr>
                              <w:spacing w:line="36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</w:t>
                            </w:r>
                            <w:proofErr w:type="gramStart"/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因著</w:t>
                            </w:r>
                            <w:proofErr w:type="gramEnd"/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成長讓我們學習「換位思考」</w:t>
                            </w:r>
                          </w:p>
                          <w:p w14:paraId="21C8027E" w14:textId="77777777" w:rsidR="00AF1EE1" w:rsidRPr="00B918D6" w:rsidRDefault="00AF1EE1" w:rsidP="00AF1EE1">
                            <w:pPr>
                              <w:snapToGrid w:val="0"/>
                              <w:ind w:leftChars="236" w:left="566"/>
                              <w:rPr>
                                <w:rFonts w:ascii="文鼎中隸" w:eastAsia="文鼎中隸" w:hAnsi="標楷體"/>
                                <w:sz w:val="26"/>
                                <w:szCs w:val="26"/>
                              </w:rPr>
                            </w:pPr>
                            <w:r w:rsidRPr="00B918D6">
                              <w:rPr>
                                <w:rFonts w:ascii="文鼎中隸" w:eastAsia="文鼎中隸" w:hAnsi="標楷體" w:hint="eastAsia"/>
                                <w:sz w:val="26"/>
                                <w:szCs w:val="26"/>
                              </w:rPr>
                              <w:t>面對過去的遺憾，生命卻可以繼續向前，信仰能帶來修復的能力，這能發生在慈愛父親願意接納浪子回頭的故事中，也能發生在當兒女領悟並接納那位「不完美、有缺陷的父親」重新回家的故事。</w:t>
                            </w:r>
                          </w:p>
                          <w:p w14:paraId="11145B9E" w14:textId="77777777" w:rsidR="00AF1EE1" w:rsidRPr="00F667CA" w:rsidRDefault="00AF1EE1" w:rsidP="00AF1EE1">
                            <w:pPr>
                              <w:snapToGrid w:val="0"/>
                              <w:ind w:leftChars="118" w:left="283"/>
                              <w:rPr>
                                <w:rFonts w:ascii="文鼎中隸" w:eastAsia="文鼎中隸" w:hAnsi="標楷體"/>
                                <w:sz w:val="26"/>
                                <w:szCs w:val="26"/>
                              </w:rPr>
                            </w:pPr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667CA">
                              <w:rPr>
                                <w:rFonts w:ascii="文鼎中隸" w:eastAsia="文鼎中隸" w:hAnsi="標楷體" w:hint="eastAsia"/>
                                <w:sz w:val="26"/>
                                <w:szCs w:val="26"/>
                              </w:rPr>
                              <w:t>因為生命的陪伴</w:t>
                            </w:r>
                            <w:proofErr w:type="gramStart"/>
                            <w:r w:rsidRPr="00F667CA">
                              <w:rPr>
                                <w:rFonts w:ascii="文鼎中隸" w:eastAsia="文鼎中隸" w:hAnsi="標楷體" w:hint="eastAsia"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</w:p>
                          <w:p w14:paraId="550B6695" w14:textId="77777777" w:rsidR="00AF1EE1" w:rsidRPr="00F667CA" w:rsidRDefault="00AF1EE1" w:rsidP="00AF1EE1">
                            <w:pPr>
                              <w:snapToGrid w:val="0"/>
                              <w:ind w:leftChars="118" w:left="283"/>
                              <w:rPr>
                                <w:rFonts w:ascii="文鼎中隸" w:eastAsia="文鼎中隸" w:hAnsi="標楷體"/>
                                <w:sz w:val="26"/>
                                <w:szCs w:val="26"/>
                              </w:rPr>
                            </w:pPr>
                            <w:r w:rsidRPr="00F667CA">
                              <w:rPr>
                                <w:rFonts w:ascii="文鼎中隸" w:eastAsia="文鼎中隸" w:hAnsi="標楷體" w:hint="eastAsia"/>
                                <w:sz w:val="26"/>
                                <w:szCs w:val="26"/>
                              </w:rPr>
                              <w:t xml:space="preserve">    不是該盡的責任，而是生命喜悅的來源；</w:t>
                            </w:r>
                          </w:p>
                          <w:p w14:paraId="316B4616" w14:textId="77777777" w:rsidR="00AF1EE1" w:rsidRPr="00F667CA" w:rsidRDefault="00AF1EE1" w:rsidP="00AF1EE1">
                            <w:pPr>
                              <w:snapToGrid w:val="0"/>
                              <w:ind w:leftChars="118" w:left="283"/>
                              <w:rPr>
                                <w:rFonts w:ascii="文鼎中隸" w:eastAsia="文鼎中隸" w:hAnsi="標楷體"/>
                                <w:sz w:val="26"/>
                                <w:szCs w:val="26"/>
                              </w:rPr>
                            </w:pPr>
                            <w:r w:rsidRPr="00F667CA">
                              <w:rPr>
                                <w:rFonts w:ascii="文鼎中隸" w:eastAsia="文鼎中隸" w:hAnsi="標楷體" w:hint="eastAsia"/>
                                <w:sz w:val="26"/>
                                <w:szCs w:val="26"/>
                              </w:rPr>
                              <w:t xml:space="preserve">    不是無法擺脫的義務，而是豐盛生命的機會。</w:t>
                            </w:r>
                          </w:p>
                          <w:p w14:paraId="7B6C794E" w14:textId="77777777" w:rsidR="00AF1EE1" w:rsidRPr="00F667CA" w:rsidRDefault="00AF1EE1" w:rsidP="00AF1EE1">
                            <w:pPr>
                              <w:spacing w:line="360" w:lineRule="exact"/>
                              <w:rPr>
                                <w:rFonts w:ascii="文鼎特毛楷" w:eastAsia="文鼎特毛楷" w:hAnsi="標楷體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F667CA">
                              <w:rPr>
                                <w:rFonts w:ascii="文鼎特毛楷" w:eastAsia="文鼎特毛楷" w:hAnsi="標楷體" w:hint="eastAsia"/>
                                <w:spacing w:val="-6"/>
                                <w:sz w:val="30"/>
                                <w:szCs w:val="30"/>
                              </w:rPr>
                              <w:t>四、默想和行動</w:t>
                            </w:r>
                          </w:p>
                          <w:p w14:paraId="0B7691D6" w14:textId="77777777" w:rsidR="00AF1EE1" w:rsidRPr="00F667CA" w:rsidRDefault="00AF1EE1" w:rsidP="00AF1EE1">
                            <w:pPr>
                              <w:spacing w:line="360" w:lineRule="exact"/>
                              <w:ind w:leftChars="118" w:left="566" w:hangingChars="109" w:hanging="28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1.感謝</w:t>
                            </w:r>
                            <w:proofErr w:type="gramStart"/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感謝我們的天父，以及生我們的父親，還有曾經陪伴我們的屬靈長輩。</w:t>
                            </w:r>
                          </w:p>
                          <w:p w14:paraId="5EC572D1" w14:textId="77777777" w:rsidR="00AF1EE1" w:rsidRPr="00F667CA" w:rsidRDefault="00AF1EE1" w:rsidP="00AF1EE1">
                            <w:pPr>
                              <w:spacing w:line="360" w:lineRule="exact"/>
                              <w:ind w:leftChars="118" w:left="566" w:hangingChars="109" w:hanging="28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</w:t>
                            </w:r>
                            <w:proofErr w:type="gramStart"/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活出父親</w:t>
                            </w:r>
                            <w:proofErr w:type="gramEnd"/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的形象，天父上帝自己就是最好的榜樣，這是一條成聖的路程，同時也是一條成為父親的路。</w:t>
                            </w:r>
                          </w:p>
                          <w:p w14:paraId="57D29EFB" w14:textId="77777777" w:rsidR="00AF1EE1" w:rsidRPr="00F667CA" w:rsidRDefault="00AF1EE1" w:rsidP="00AF1EE1">
                            <w:pPr>
                              <w:spacing w:line="360" w:lineRule="exact"/>
                              <w:ind w:leftChars="118" w:left="566" w:hangingChars="109" w:hanging="28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3.饒恕--讓聖經中有關饒恕的信息，幫助我們心生體諒，化解人與人之間複雜的情結，讓聖靈柔軟我們的心，上帝會在我們當中動工。</w:t>
                            </w:r>
                          </w:p>
                          <w:p w14:paraId="4629E1F8" w14:textId="77777777" w:rsidR="00AF1EE1" w:rsidRPr="00F667CA" w:rsidRDefault="00AF1EE1" w:rsidP="00AF1EE1">
                            <w:pPr>
                              <w:spacing w:line="360" w:lineRule="exact"/>
                              <w:rPr>
                                <w:rFonts w:ascii="文鼎特毛楷" w:eastAsia="文鼎特毛楷" w:hAnsi="標楷體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F667CA">
                              <w:rPr>
                                <w:rFonts w:ascii="文鼎特毛楷" w:eastAsia="文鼎特毛楷" w:hAnsi="標楷體" w:hint="eastAsia"/>
                                <w:spacing w:val="-6"/>
                                <w:sz w:val="30"/>
                                <w:szCs w:val="30"/>
                              </w:rPr>
                              <w:t>【金句】</w:t>
                            </w:r>
                          </w:p>
                          <w:p w14:paraId="4FCEB851" w14:textId="77777777" w:rsidR="00AF1EE1" w:rsidRDefault="00AF1EE1" w:rsidP="00AF1EE1">
                            <w:pPr>
                              <w:spacing w:line="36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「看哪，耶和華大而可畏之日未到以前，我必差遣先知以利亞到你們那裡去。他必使父親的心轉向兒女，兒女的心轉向父親，免得我來咒</w:t>
                            </w:r>
                            <w:proofErr w:type="gramStart"/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詛</w:t>
                            </w:r>
                            <w:proofErr w:type="gramEnd"/>
                            <w:r w:rsidRPr="00F667C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遍地。」(瑪拉基書4:5-6)</w:t>
                            </w:r>
                          </w:p>
                          <w:p w14:paraId="4881D15E" w14:textId="77777777" w:rsidR="00AF1EE1" w:rsidRPr="006E6E41" w:rsidRDefault="00AF1EE1" w:rsidP="00AF1EE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B286" id="Text Box 3850" o:spid="_x0000_s1038" type="#_x0000_t202" style="position:absolute;left:0;text-align:left;margin-left:6.7pt;margin-top:1.65pt;width:463.4pt;height:57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0FA78513" w14:textId="77777777" w:rsidR="00AF1EE1" w:rsidRPr="006130B5" w:rsidRDefault="00AF1EE1" w:rsidP="00AF1EE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2021/8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6130B5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詩篇103:13、箴言22:6、以弗所書6:4</w:t>
                      </w:r>
                    </w:p>
                    <w:p w14:paraId="28A8D25E" w14:textId="77777777" w:rsidR="00AF1EE1" w:rsidRPr="00BB5A6A" w:rsidRDefault="00AF1EE1" w:rsidP="00AF1EE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BB5A6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6F9B16EB" w14:textId="77777777" w:rsidR="00AF1EE1" w:rsidRPr="00F667CA" w:rsidRDefault="00AF1EE1" w:rsidP="00AF1EE1">
                      <w:pPr>
                        <w:spacing w:line="360" w:lineRule="exact"/>
                        <w:rPr>
                          <w:rFonts w:ascii="文鼎特毛楷" w:eastAsia="文鼎特毛楷" w:hAnsi="標楷體"/>
                          <w:spacing w:val="-6"/>
                          <w:sz w:val="30"/>
                          <w:szCs w:val="30"/>
                        </w:rPr>
                      </w:pPr>
                      <w:r w:rsidRPr="00F667CA">
                        <w:rPr>
                          <w:rFonts w:ascii="文鼎特毛楷" w:eastAsia="文鼎特毛楷" w:hAnsi="標楷體" w:hint="eastAsia"/>
                          <w:spacing w:val="-6"/>
                          <w:sz w:val="30"/>
                          <w:szCs w:val="30"/>
                        </w:rPr>
                        <w:t>一、前言</w:t>
                      </w:r>
                    </w:p>
                    <w:p w14:paraId="2BCB2D1C" w14:textId="77777777" w:rsidR="00AF1EE1" w:rsidRPr="00F667CA" w:rsidRDefault="00AF1EE1" w:rsidP="00AF1EE1">
                      <w:pPr>
                        <w:spacing w:line="360" w:lineRule="exact"/>
                        <w:ind w:leftChars="118" w:left="28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667C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1.以幾個跟父親節以及親子互動間的問題作為開始。</w:t>
                      </w:r>
                    </w:p>
                    <w:p w14:paraId="2C8E48D7" w14:textId="77777777" w:rsidR="00AF1EE1" w:rsidRPr="00F667CA" w:rsidRDefault="00AF1EE1" w:rsidP="00AF1EE1">
                      <w:pPr>
                        <w:spacing w:line="360" w:lineRule="exact"/>
                        <w:ind w:leftChars="118" w:left="28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667C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2.關於什麼是「好爸爸」的定義和標準。</w:t>
                      </w:r>
                    </w:p>
                    <w:p w14:paraId="698D2663" w14:textId="77777777" w:rsidR="00AF1EE1" w:rsidRPr="00F667CA" w:rsidRDefault="00AF1EE1" w:rsidP="00AF1EE1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spacing w:val="-6"/>
                          <w:sz w:val="30"/>
                          <w:szCs w:val="30"/>
                        </w:rPr>
                      </w:pPr>
                      <w:r w:rsidRPr="00F667CA">
                        <w:rPr>
                          <w:rFonts w:ascii="文鼎特毛楷" w:eastAsia="文鼎特毛楷" w:hAnsi="標楷體" w:hint="eastAsia"/>
                          <w:spacing w:val="-6"/>
                          <w:sz w:val="30"/>
                          <w:szCs w:val="30"/>
                        </w:rPr>
                        <w:t>二、</w:t>
                      </w:r>
                      <w:r w:rsidRPr="00F667CA">
                        <w:rPr>
                          <w:rFonts w:ascii="文鼎特毛楷" w:eastAsia="文鼎特毛楷" w:hAnsi="標楷體" w:hint="eastAsia"/>
                          <w:spacing w:val="-6"/>
                          <w:sz w:val="30"/>
                          <w:szCs w:val="30"/>
                        </w:rPr>
                        <w:tab/>
                        <w:t>聖經中的父親</w:t>
                      </w:r>
                    </w:p>
                    <w:p w14:paraId="67068C57" w14:textId="77777777" w:rsidR="00AF1EE1" w:rsidRPr="00F667CA" w:rsidRDefault="00AF1EE1" w:rsidP="00AF1EE1">
                      <w:pPr>
                        <w:spacing w:line="360" w:lineRule="exact"/>
                        <w:ind w:leftChars="118" w:left="28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667C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第一組--包括聖經中的族長、祭司和君王。</w:t>
                      </w:r>
                    </w:p>
                    <w:p w14:paraId="0142C06C" w14:textId="77777777" w:rsidR="00AF1EE1" w:rsidRPr="00F667CA" w:rsidRDefault="00AF1EE1" w:rsidP="00AF1EE1">
                      <w:pPr>
                        <w:spacing w:line="360" w:lineRule="exact"/>
                        <w:ind w:leftChars="118" w:left="28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667C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第二組--包括舊約中的先知和新約中的門徒。</w:t>
                      </w:r>
                    </w:p>
                    <w:p w14:paraId="78DCA867" w14:textId="77777777" w:rsidR="00AF1EE1" w:rsidRPr="00F667CA" w:rsidRDefault="00AF1EE1" w:rsidP="00AF1EE1">
                      <w:pPr>
                        <w:spacing w:line="360" w:lineRule="exact"/>
                        <w:ind w:leftChars="118" w:left="28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667C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第三組--其他，聖經中個別出現的好父親形象。</w:t>
                      </w:r>
                    </w:p>
                    <w:p w14:paraId="443567F6" w14:textId="77777777" w:rsidR="00AF1EE1" w:rsidRPr="00F667CA" w:rsidRDefault="00AF1EE1" w:rsidP="00AF1EE1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spacing w:val="-6"/>
                          <w:sz w:val="30"/>
                          <w:szCs w:val="30"/>
                        </w:rPr>
                      </w:pPr>
                      <w:r w:rsidRPr="00F667CA">
                        <w:rPr>
                          <w:rFonts w:ascii="文鼎特毛楷" w:eastAsia="文鼎特毛楷" w:hAnsi="標楷體" w:hint="eastAsia"/>
                          <w:spacing w:val="-6"/>
                          <w:sz w:val="30"/>
                          <w:szCs w:val="30"/>
                        </w:rPr>
                        <w:t>三、</w:t>
                      </w:r>
                      <w:r w:rsidRPr="00F667CA">
                        <w:rPr>
                          <w:rFonts w:ascii="文鼎特毛楷" w:eastAsia="文鼎特毛楷" w:hAnsi="標楷體" w:hint="eastAsia"/>
                          <w:spacing w:val="-6"/>
                          <w:sz w:val="30"/>
                          <w:szCs w:val="30"/>
                        </w:rPr>
                        <w:tab/>
                        <w:t>父親節--一個值得我們互相提醒的節日</w:t>
                      </w:r>
                    </w:p>
                    <w:p w14:paraId="4FE22700" w14:textId="77777777" w:rsidR="00AF1EE1" w:rsidRPr="00F667CA" w:rsidRDefault="00AF1EE1" w:rsidP="00AF1EE1">
                      <w:pPr>
                        <w:spacing w:line="360" w:lineRule="exact"/>
                        <w:ind w:leftChars="118" w:left="28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667C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1.回顧自己學習成為父親的過程</w:t>
                      </w:r>
                    </w:p>
                    <w:p w14:paraId="31FF14A6" w14:textId="77777777" w:rsidR="00AF1EE1" w:rsidRPr="00F667CA" w:rsidRDefault="00AF1EE1" w:rsidP="00AF1EE1">
                      <w:pPr>
                        <w:spacing w:line="360" w:lineRule="exact"/>
                        <w:ind w:leftChars="118" w:left="28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667C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2.因著成長讓我們學習「換位思考」</w:t>
                      </w:r>
                    </w:p>
                    <w:p w14:paraId="21C8027E" w14:textId="77777777" w:rsidR="00AF1EE1" w:rsidRPr="00B918D6" w:rsidRDefault="00AF1EE1" w:rsidP="00AF1EE1">
                      <w:pPr>
                        <w:snapToGrid w:val="0"/>
                        <w:ind w:leftChars="236" w:left="566"/>
                        <w:rPr>
                          <w:rFonts w:ascii="文鼎中隸" w:eastAsia="文鼎中隸" w:hAnsi="標楷體"/>
                          <w:sz w:val="26"/>
                          <w:szCs w:val="26"/>
                        </w:rPr>
                      </w:pPr>
                      <w:r w:rsidRPr="00B918D6">
                        <w:rPr>
                          <w:rFonts w:ascii="文鼎中隸" w:eastAsia="文鼎中隸" w:hAnsi="標楷體" w:hint="eastAsia"/>
                          <w:sz w:val="26"/>
                          <w:szCs w:val="26"/>
                        </w:rPr>
                        <w:t>面對過去的遺憾，生命卻可以繼續向前，信仰能帶來修復的能力，這能發生在慈愛父親願意接納浪子回頭的故事中，也能發生在當兒女領悟並接納那位「不完美、有缺陷的父親」重新回家的故事。</w:t>
                      </w:r>
                    </w:p>
                    <w:p w14:paraId="11145B9E" w14:textId="77777777" w:rsidR="00AF1EE1" w:rsidRPr="00F667CA" w:rsidRDefault="00AF1EE1" w:rsidP="00AF1EE1">
                      <w:pPr>
                        <w:snapToGrid w:val="0"/>
                        <w:ind w:leftChars="118" w:left="283"/>
                        <w:rPr>
                          <w:rFonts w:ascii="文鼎中隸" w:eastAsia="文鼎中隸" w:hAnsi="標楷體"/>
                          <w:sz w:val="26"/>
                          <w:szCs w:val="26"/>
                        </w:rPr>
                      </w:pPr>
                      <w:r w:rsidRPr="00F667C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F667CA">
                        <w:rPr>
                          <w:rFonts w:ascii="文鼎中隸" w:eastAsia="文鼎中隸" w:hAnsi="標楷體" w:hint="eastAsia"/>
                          <w:sz w:val="26"/>
                          <w:szCs w:val="26"/>
                        </w:rPr>
                        <w:t>因為生命的陪伴—</w:t>
                      </w:r>
                    </w:p>
                    <w:p w14:paraId="550B6695" w14:textId="77777777" w:rsidR="00AF1EE1" w:rsidRPr="00F667CA" w:rsidRDefault="00AF1EE1" w:rsidP="00AF1EE1">
                      <w:pPr>
                        <w:snapToGrid w:val="0"/>
                        <w:ind w:leftChars="118" w:left="283"/>
                        <w:rPr>
                          <w:rFonts w:ascii="文鼎中隸" w:eastAsia="文鼎中隸" w:hAnsi="標楷體"/>
                          <w:sz w:val="26"/>
                          <w:szCs w:val="26"/>
                        </w:rPr>
                      </w:pPr>
                      <w:r w:rsidRPr="00F667CA">
                        <w:rPr>
                          <w:rFonts w:ascii="文鼎中隸" w:eastAsia="文鼎中隸" w:hAnsi="標楷體" w:hint="eastAsia"/>
                          <w:sz w:val="26"/>
                          <w:szCs w:val="26"/>
                        </w:rPr>
                        <w:t xml:space="preserve">    不是該盡的責任，而是生命喜悅的來源；</w:t>
                      </w:r>
                    </w:p>
                    <w:p w14:paraId="316B4616" w14:textId="77777777" w:rsidR="00AF1EE1" w:rsidRPr="00F667CA" w:rsidRDefault="00AF1EE1" w:rsidP="00AF1EE1">
                      <w:pPr>
                        <w:snapToGrid w:val="0"/>
                        <w:ind w:leftChars="118" w:left="283"/>
                        <w:rPr>
                          <w:rFonts w:ascii="文鼎中隸" w:eastAsia="文鼎中隸" w:hAnsi="標楷體"/>
                          <w:sz w:val="26"/>
                          <w:szCs w:val="26"/>
                        </w:rPr>
                      </w:pPr>
                      <w:r w:rsidRPr="00F667CA">
                        <w:rPr>
                          <w:rFonts w:ascii="文鼎中隸" w:eastAsia="文鼎中隸" w:hAnsi="標楷體" w:hint="eastAsia"/>
                          <w:sz w:val="26"/>
                          <w:szCs w:val="26"/>
                        </w:rPr>
                        <w:t xml:space="preserve">    不是無法擺脫的義務，而是豐盛生命的機會。</w:t>
                      </w:r>
                    </w:p>
                    <w:p w14:paraId="7B6C794E" w14:textId="77777777" w:rsidR="00AF1EE1" w:rsidRPr="00F667CA" w:rsidRDefault="00AF1EE1" w:rsidP="00AF1EE1">
                      <w:pPr>
                        <w:spacing w:line="360" w:lineRule="exact"/>
                        <w:rPr>
                          <w:rFonts w:ascii="文鼎特毛楷" w:eastAsia="文鼎特毛楷" w:hAnsi="標楷體"/>
                          <w:spacing w:val="-6"/>
                          <w:sz w:val="30"/>
                          <w:szCs w:val="30"/>
                        </w:rPr>
                      </w:pPr>
                      <w:r w:rsidRPr="00F667CA">
                        <w:rPr>
                          <w:rFonts w:ascii="文鼎特毛楷" w:eastAsia="文鼎特毛楷" w:hAnsi="標楷體" w:hint="eastAsia"/>
                          <w:spacing w:val="-6"/>
                          <w:sz w:val="30"/>
                          <w:szCs w:val="30"/>
                        </w:rPr>
                        <w:t>四、默想和行動</w:t>
                      </w:r>
                    </w:p>
                    <w:p w14:paraId="0B7691D6" w14:textId="77777777" w:rsidR="00AF1EE1" w:rsidRPr="00F667CA" w:rsidRDefault="00AF1EE1" w:rsidP="00AF1EE1">
                      <w:pPr>
                        <w:spacing w:line="360" w:lineRule="exact"/>
                        <w:ind w:leftChars="118" w:left="566" w:hangingChars="109" w:hanging="28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667C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1.感謝—感謝我們的天父，以及生我們的父親，還有曾經陪伴我們的屬靈長輩。</w:t>
                      </w:r>
                    </w:p>
                    <w:p w14:paraId="5EC572D1" w14:textId="77777777" w:rsidR="00AF1EE1" w:rsidRPr="00F667CA" w:rsidRDefault="00AF1EE1" w:rsidP="00AF1EE1">
                      <w:pPr>
                        <w:spacing w:line="360" w:lineRule="exact"/>
                        <w:ind w:leftChars="118" w:left="566" w:hangingChars="109" w:hanging="28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667C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2.活出父親的形象，天父上帝自己就是最好的榜樣，這是一條成聖的路程，同時也是一條成為父親的路。</w:t>
                      </w:r>
                    </w:p>
                    <w:p w14:paraId="57D29EFB" w14:textId="77777777" w:rsidR="00AF1EE1" w:rsidRPr="00F667CA" w:rsidRDefault="00AF1EE1" w:rsidP="00AF1EE1">
                      <w:pPr>
                        <w:spacing w:line="360" w:lineRule="exact"/>
                        <w:ind w:leftChars="118" w:left="566" w:hangingChars="109" w:hanging="28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667C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3.饒恕--讓聖經中有關饒恕的信息，幫助我們心生體諒，化解人與人之間複雜的情結，讓聖靈柔軟我們的心，上帝會在我們當中動工。</w:t>
                      </w:r>
                    </w:p>
                    <w:p w14:paraId="4629E1F8" w14:textId="77777777" w:rsidR="00AF1EE1" w:rsidRPr="00F667CA" w:rsidRDefault="00AF1EE1" w:rsidP="00AF1EE1">
                      <w:pPr>
                        <w:spacing w:line="360" w:lineRule="exact"/>
                        <w:rPr>
                          <w:rFonts w:ascii="文鼎特毛楷" w:eastAsia="文鼎特毛楷" w:hAnsi="標楷體"/>
                          <w:spacing w:val="-6"/>
                          <w:sz w:val="30"/>
                          <w:szCs w:val="30"/>
                        </w:rPr>
                      </w:pPr>
                      <w:r w:rsidRPr="00F667CA">
                        <w:rPr>
                          <w:rFonts w:ascii="文鼎特毛楷" w:eastAsia="文鼎特毛楷" w:hAnsi="標楷體" w:hint="eastAsia"/>
                          <w:spacing w:val="-6"/>
                          <w:sz w:val="30"/>
                          <w:szCs w:val="30"/>
                        </w:rPr>
                        <w:t>【金句】</w:t>
                      </w:r>
                    </w:p>
                    <w:p w14:paraId="4FCEB851" w14:textId="77777777" w:rsidR="00AF1EE1" w:rsidRDefault="00AF1EE1" w:rsidP="00AF1EE1">
                      <w:pPr>
                        <w:spacing w:line="360" w:lineRule="exact"/>
                        <w:ind w:leftChars="118" w:left="28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667C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「看哪，耶和華大而可畏之日未到以前，我必差遣先知以利亞到你們那裡去。他必使父親的心轉向兒女，兒女的心轉向父親，免得我來咒詛遍地。」(瑪拉基書4:5-6)</w:t>
                      </w:r>
                    </w:p>
                    <w:p w14:paraId="4881D15E" w14:textId="77777777" w:rsidR="00AF1EE1" w:rsidRPr="006E6E41" w:rsidRDefault="00AF1EE1" w:rsidP="00AF1EE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0591EF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4BC79D5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9AAB76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1B0817F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649E61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E1CE6C1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5CD39BB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2C7694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DCDD5B9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C8CD865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25691C1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E2264B8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87EA4E2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885B3B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32093D7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D47BCA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9DE8AD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9F3E4BA" w14:textId="77777777" w:rsidR="00AF1EE1" w:rsidRPr="008E25CC" w:rsidRDefault="00AF1EE1" w:rsidP="00AF1EE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C9A9007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094624A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8B9390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A8DD9E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94ADC3B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EF7136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D72425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927F20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8F83F1" wp14:editId="7FC59B59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6B0F4" w14:textId="77777777" w:rsidR="00AF1EE1" w:rsidRDefault="00AF1EE1" w:rsidP="00AF1EE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7ADF3B62" w14:textId="77777777" w:rsidR="00AF1EE1" w:rsidRPr="005C0A59" w:rsidRDefault="00AF1EE1" w:rsidP="00AF1EE1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9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60F60806" w14:textId="77777777" w:rsidR="00AF1EE1" w:rsidRPr="005C0A59" w:rsidRDefault="00AF1EE1" w:rsidP="00AF1EE1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F83F1" id="Text Box 5" o:spid="_x0000_s1039" type="#_x0000_t202" style="position:absolute;left:0;text-align:left;margin-left:125.4pt;margin-top:-7.75pt;width:88.6pt;height:5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29A6B0F4" w14:textId="77777777" w:rsidR="00AF1EE1" w:rsidRDefault="00AF1EE1" w:rsidP="00AF1EE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7ADF3B62" w14:textId="77777777" w:rsidR="00AF1EE1" w:rsidRPr="005C0A59" w:rsidRDefault="00AF1EE1" w:rsidP="00AF1EE1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9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60F60806" w14:textId="77777777" w:rsidR="00AF1EE1" w:rsidRPr="005C0A59" w:rsidRDefault="00AF1EE1" w:rsidP="00AF1EE1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6623C6BD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8C31E1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E6249D2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B6E943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1F7F70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A68CC32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6E7235" w14:textId="77777777" w:rsidR="00AF1EE1" w:rsidRPr="008E25CC" w:rsidRDefault="00AF1EE1" w:rsidP="00AF1EE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201F23" w14:textId="77777777" w:rsidR="00AF1EE1" w:rsidRPr="008E25CC" w:rsidRDefault="00AF1EE1" w:rsidP="00AF1E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577148" w14:textId="77777777" w:rsidR="00AF1EE1" w:rsidRPr="008E25CC" w:rsidRDefault="00AF1EE1" w:rsidP="00AF1E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A1C2C1" w14:textId="77777777" w:rsidR="00AF1EE1" w:rsidRPr="008E25CC" w:rsidRDefault="00AF1EE1" w:rsidP="00AF1E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B939A9" w14:textId="77777777" w:rsidR="00AF1EE1" w:rsidRPr="008E25CC" w:rsidRDefault="00AF1EE1" w:rsidP="00AF1E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E5D02C" w14:textId="77777777" w:rsidR="00AF1EE1" w:rsidRPr="008E25CC" w:rsidRDefault="00AF1EE1" w:rsidP="00AF1E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47028A3" w14:textId="77777777" w:rsidR="00AF1EE1" w:rsidRPr="008E25CC" w:rsidRDefault="00AF1EE1" w:rsidP="00AF1E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DD3CA68" w14:textId="77777777" w:rsidR="00AF1EE1" w:rsidRPr="008E25CC" w:rsidRDefault="00AF1EE1" w:rsidP="00AF1E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08E5C7" w14:textId="77777777" w:rsidR="00AF1EE1" w:rsidRPr="008E25CC" w:rsidRDefault="00AF1EE1" w:rsidP="00AF1E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63CFA6" w14:textId="77777777" w:rsidR="00AF1EE1" w:rsidRPr="008E25CC" w:rsidRDefault="00AF1EE1" w:rsidP="00AF1E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21CA4D" w14:textId="77777777" w:rsidR="00AF1EE1" w:rsidRPr="008E25CC" w:rsidRDefault="00AF1EE1" w:rsidP="00AF1E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5AD240" w14:textId="77777777" w:rsidR="00AF1EE1" w:rsidRPr="008E25CC" w:rsidRDefault="00AF1EE1" w:rsidP="00AF1EE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740B8C5" w14:textId="77777777" w:rsidR="00AF1EE1" w:rsidRPr="008E25CC" w:rsidRDefault="00AF1EE1" w:rsidP="00AF1EE1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AF1EE1" w:rsidRPr="008E25CC" w:rsidSect="00FF73DF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78FD1709" w14:textId="77777777" w:rsidR="00AF1EE1" w:rsidRPr="008E25CC" w:rsidRDefault="00AF1EE1" w:rsidP="00AF1EE1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0699A53" w14:textId="77777777" w:rsidR="00AF1EE1" w:rsidRPr="00362716" w:rsidRDefault="00AF1EE1" w:rsidP="00AF1EE1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>
        <w:rPr>
          <w:rFonts w:ascii="文鼎特毛楷" w:eastAsia="文鼎特毛楷" w:hAnsi="標楷體" w:hint="eastAsia"/>
          <w:color w:val="000000"/>
          <w:sz w:val="32"/>
          <w:szCs w:val="26"/>
        </w:rPr>
        <w:lastRenderedPageBreak/>
        <w:t>一、</w:t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0E5224EB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各位弟兄姊妹平安，這個禮拜天是八月八日父親節，在此要祝我們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在線上的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爸爸們，父親節快樂。同時，我們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在線上做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兒女的，今天你們打算怎樣為爸爸慶祝呢?今天主日的信息，要透過聖經中父親的人物，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起來思想父親節對我們的提醒和意義。首先，我們先以問幾個跟父親節以及親子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互動間的問題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作為開始。第一題是知識題</w:t>
      </w:r>
    </w:p>
    <w:p w14:paraId="005EF8C8" w14:textId="77777777" w:rsidR="00AF1EE1" w:rsidRPr="008C450C" w:rsidRDefault="00AF1EE1" w:rsidP="00AF1EE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1.台灣的父親節是八月八日，請問目前國際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間最常訂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為父親節的日子，是哪一天?(六月的第三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禮拜天，而且一開始跟母親節一樣，都是透過教會來發起的)</w:t>
      </w:r>
    </w:p>
    <w:p w14:paraId="567AC6FA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F30591C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以下有六題是經驗題，問題來自兒童福利聯盟在2015和2017年對1400位全國各縣市的國小五六年級、國中一二年級所做的調查，詢問兒女和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爸爸間的互動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關係，也在這裡問問大家，你回答的答案會是什麼。</w:t>
      </w:r>
    </w:p>
    <w:p w14:paraId="3CD76BCD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4F6F24" w14:textId="77777777" w:rsidR="00AF1EE1" w:rsidRPr="008C450C" w:rsidRDefault="00AF1EE1" w:rsidP="00AF1EE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2.請用一句話來形容爸爸和你的互動關係是?  不多話、晚回家、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常神隱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5677F7D" w14:textId="77777777" w:rsidR="00AF1EE1" w:rsidRPr="008C450C" w:rsidRDefault="00AF1EE1" w:rsidP="00AF1EE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3.請問一個禮拜內爸爸和家人一起吃晚餐的次數?  超過四分之一(26.6%)的孩子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一週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和父親吃晚餐的天數不到三天。</w:t>
      </w:r>
    </w:p>
    <w:p w14:paraId="3E9295DC" w14:textId="77777777" w:rsidR="00AF1EE1" w:rsidRPr="008C450C" w:rsidRDefault="00AF1EE1" w:rsidP="00AF1EE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4.小孩印象中爸爸最常對你說的</w:t>
      </w: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話是? 快去睡覺、功課寫完沒、考試考怎樣。或許小孩最想聽的是「這個月零用錢還夠用嗎?」</w:t>
      </w:r>
    </w:p>
    <w:p w14:paraId="188BDC49" w14:textId="77777777" w:rsidR="00AF1EE1" w:rsidRPr="009D2989" w:rsidRDefault="00AF1EE1" w:rsidP="00AF1EE1">
      <w:pPr>
        <w:spacing w:line="400" w:lineRule="exact"/>
        <w:jc w:val="both"/>
        <w:rPr>
          <w:rFonts w:ascii="標楷體" w:eastAsia="標楷體" w:hAnsi="標楷體"/>
          <w:color w:val="000000"/>
          <w:spacing w:val="-14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 xml:space="preserve">5.不喜歡和爸爸聊天的原因有? </w:t>
      </w:r>
      <w:r w:rsidRPr="009D2989">
        <w:rPr>
          <w:rFonts w:ascii="標楷體" w:eastAsia="標楷體" w:hAnsi="標楷體" w:hint="eastAsia"/>
          <w:color w:val="000000"/>
          <w:spacing w:val="-14"/>
          <w:sz w:val="28"/>
          <w:szCs w:val="28"/>
        </w:rPr>
        <w:t>爸爸心不在焉、愛說教、被3C干擾</w:t>
      </w:r>
    </w:p>
    <w:p w14:paraId="488E9B4F" w14:textId="77777777" w:rsidR="00AF1EE1" w:rsidRPr="008C450C" w:rsidRDefault="00AF1EE1" w:rsidP="00AF1EE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6.小孩對爸爸的認識有多少? 職業、年紀、生日大約有七成以上可 以說出。但對於爸爸的興趣和愛吃的食物，就沒有那麼高。受訪的學生回答，爸爸喜歡看電視、修理電腦、打麻將、釣魚、種花等，還大約有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一半答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不出來。</w:t>
      </w:r>
    </w:p>
    <w:p w14:paraId="21E907C8" w14:textId="77777777" w:rsidR="00AF1EE1" w:rsidRPr="008C450C" w:rsidRDefault="00AF1EE1" w:rsidP="00AF1EE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7.問卷中還將父親分為四類，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線上的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父親們也請想想你是哪一類?</w:t>
      </w:r>
    </w:p>
    <w:p w14:paraId="03DC5495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貼心爸爸--在「我難過時，爸爸會主動關心我」、「爸爸會仔細聆聽我的想法」兩題中被孩子評比「總是如此」的爸爸們。</w:t>
      </w:r>
    </w:p>
    <w:p w14:paraId="36A59233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顧家爸爸--曾經請假照顧生病的孩子、一天與孩子聊天超過半小時、天天與孩子共進晚餐，符合上述三種條件的爸爸們。</w:t>
      </w:r>
    </w:p>
    <w:p w14:paraId="08E67F9A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神隱爸爸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--不曾參加過孩子任何校園活動的爸爸們。</w:t>
      </w:r>
    </w:p>
    <w:p w14:paraId="0DB9FEF4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忙碌爸爸--因為在外地工作，而未與孩子同住的爸爸們。</w:t>
      </w:r>
    </w:p>
    <w:p w14:paraId="33769F79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68D0ADB6" w14:textId="77777777" w:rsidR="00AF1EE1" w:rsidRPr="00A20DF8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線上的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各位爸爸們，你是屬於哪一類型的呢?從台灣社會的發展來看，關於什麼是「好爸爸」的定義，也會隨著時代在改變。過去認為，父親只要扮演好經濟支柱，薪水足夠家用，無不良的嗜好，假日</w:t>
      </w:r>
      <w:r w:rsidRPr="008C450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帶家人去遊山玩水，偶爾修理壞掉的家電，就可被稱為好爸爸。但現代對好爸爸的要求則不再只是會賺錢、養家糊口，還包括要懂得育兒，甚至支持老婆的工作，最好還能有幽默感、不要說教，成為貼心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的暖男等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。大家是否有此感覺，隨著時代變遷，對成為好爸爸的標準也越來越高。</w:t>
      </w:r>
    </w:p>
    <w:p w14:paraId="28A50745" w14:textId="77777777" w:rsidR="00AF1EE1" w:rsidRDefault="00AF1EE1" w:rsidP="00AF1EE1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5E14A7F9" w14:textId="77777777" w:rsidR="00AF1EE1" w:rsidRDefault="00AF1EE1" w:rsidP="00AF1EE1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20DF8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8C450C">
        <w:rPr>
          <w:rFonts w:ascii="文鼎特毛楷" w:eastAsia="文鼎特毛楷" w:hAnsi="標楷體" w:hint="eastAsia"/>
          <w:color w:val="000000"/>
          <w:sz w:val="32"/>
          <w:szCs w:val="32"/>
        </w:rPr>
        <w:t>聖經中的父親</w:t>
      </w:r>
    </w:p>
    <w:p w14:paraId="597CE75A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 xml:space="preserve">那聖經中的父親角色又是怎樣? 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說起父親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，大家會想起那些聖經人物跟這有關? 在聖經中所在的時代，裡面記載的主角大多是男性，男性同時有父親的角色，或會帶領後輩。聖經中跟父親相關的人物，照著年代的順序，我們可以很快想到像是-- 亞當、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挪亞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、亞伯拉罕、以撒、雅各、約瑟、摩西(約書亞)、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勒、以利、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撒母耳、掃羅王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、大衛、所羅門、以利亞(以利沙)、約伯、保羅(提摩太、提多)等。這次要換個方式進行，沒有要逐一介紹，而是依照他們的類別作歸類，請大家想想，這些人物可以怎樣分類和分組呢?我把他們分為三組：</w:t>
      </w:r>
    </w:p>
    <w:p w14:paraId="27C4571E" w14:textId="77777777" w:rsidR="00AF1EE1" w:rsidRDefault="00AF1EE1" w:rsidP="00AF1EE1">
      <w:pPr>
        <w:spacing w:line="4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324ED132" w14:textId="77777777" w:rsidR="00AF1EE1" w:rsidRPr="00F30F6D" w:rsidRDefault="00AF1EE1" w:rsidP="00AF1EE1">
      <w:pPr>
        <w:spacing w:line="4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30F6D">
        <w:rPr>
          <w:rFonts w:ascii="文鼎特毛楷" w:eastAsia="文鼎特毛楷" w:hAnsi="標楷體" w:hint="eastAsia"/>
          <w:color w:val="000000"/>
          <w:sz w:val="28"/>
          <w:szCs w:val="28"/>
        </w:rPr>
        <w:t>第一組--包括聖經中的族長、祭司和君王</w:t>
      </w:r>
    </w:p>
    <w:p w14:paraId="14BC46F4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這些聖經中的角色，雖各有不同的職位，但都同樣需要傳承給自己的兒子，透過血緣關係來做傳承，</w:t>
      </w: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而且這對他們的角色來說十分重要。舉例來說，像南國猶大曾有幾位改革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的好王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，雖然他們在位的時候努力帶領百姓歸向神，但假如他們沒有做好對自己孩子的教導，等到他的孩子接續成為王，一旦背離的父親的方向，往往就將先前的改革完全推翻掉。同時，在這當中也看見上帝恩典的保守，像是族長時期中的亞伯拉罕、以撒、雅各、約瑟這樣四代，他們各有不同的性格，家庭中雖也出現各種不合或衝突，但就在人的有限和錯誤的價值觀中，上帝依然掌權，上帝信守約定地保守他們，一代接續一代。所以對我們來說，一方面要看重兒女的信仰培育，同時也要有信心，相信上帝會在恩典中帶領，我們做我們所當作的，對父母說--教養孩童，使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他走當行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的道，就是到老他也不偏離(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箴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22:6)，並憑信心將小孩交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在上帝手中，相信上帝會在恩典中帶領他們。</w:t>
      </w:r>
    </w:p>
    <w:p w14:paraId="15FAC5AD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07E38D1" w14:textId="77777777" w:rsidR="00AF1EE1" w:rsidRPr="00F30F6D" w:rsidRDefault="00AF1EE1" w:rsidP="00AF1EE1">
      <w:pPr>
        <w:spacing w:line="4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30F6D">
        <w:rPr>
          <w:rFonts w:ascii="文鼎特毛楷" w:eastAsia="文鼎特毛楷" w:hAnsi="標楷體" w:hint="eastAsia"/>
          <w:color w:val="000000"/>
          <w:sz w:val="28"/>
          <w:szCs w:val="28"/>
        </w:rPr>
        <w:t>第二組--包括舊約中的先知和新約中的門徒</w:t>
      </w:r>
    </w:p>
    <w:p w14:paraId="155681E5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先知和門徒是被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上帝呼召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、賦予使命的角色，或者說看起來是承接事工。但當中有些人，卻也因他們在這角色上帶領出好的屬靈後輩，而被人紀念，被傳為佳話。這些人物包括--摩西、以利、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撒母耳、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以利亞、保羅等，他們都分別帶領</w:t>
      </w:r>
      <w:r w:rsidRPr="008C450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出接替他事工的接棒人，是另一種屬靈上的父子關係，也值得我們有更寬闊的眼光，不僅珍惜可以服侍上帝的機會，更願意好好陪伴和培育屬靈的後輩。</w:t>
      </w:r>
    </w:p>
    <w:p w14:paraId="32C1EB1C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然而，在這當中很不幸地，也看到一些失敗的例子，他們失敗是自己的小孩反而失落了。像是祭司以利帶領了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小撒母耳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來聽上帝的聲音，但他自己的兩個小孩卻沒有好好培育，輕看上帝所給的職份，最後導致上帝處罰他們全家。而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撒母耳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在他的時代成為上帝的代言人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，膏抹掃羅王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、大衛王，設立培育先知的學校，盡力帶領眾百姓敬拜神。但聖經中卻也記上一筆，是關於他的兩個小孩。(撒上8:3)他的小孩子卻有壞的品行(他兒子不行他的道，貪圖財利，收受賄賂，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屈枉正直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)，百姓們不願意他的孩子接替他的職務。當我們想到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撒母耳，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是否他就像我們一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開始說到的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爸爸類型，屬於那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位神隱爸爸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加上忙碌爸爸，為了他的工作和服侍，需要常外出，以致無法陪伴孩子。</w:t>
      </w:r>
    </w:p>
    <w:p w14:paraId="54655E7F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FE7195C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在現代談到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教牧關顧中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，有一個受人關注的主題，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就是牧家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 xml:space="preserve">小孩(P.K.-Pastor 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kids)的關懷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，牧師家的小孩，因為牧師經常需要關心會友，會友們各種臨時的需要會突然打斷原本和小孩子的約定，小孩子不一定能理解或諒解。而牧師禮</w:t>
      </w: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拜六往往還在準備講道、禮拜天早上講道，外加有時下午再開會，家庭時間需要另外安排等。同時，這也不僅是牧家親子的議題，一些熱心參與教會的兄姊，也會遇到類似的挑戰，平常上班加上週末週日來教會參與服侍，對我們這信仰團體來說，我們在這當中有機會為神所用，並有機會去培育屬靈的兒女，是上帝給我們的恩典，但我們也的確有挑戰和試探，是如何去兼顧到家庭中另一半與兒女們的需要，因為他們也是上帝所賞賜和交託的。</w:t>
      </w:r>
    </w:p>
    <w:p w14:paraId="6FC4B57C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87358CB" w14:textId="77777777" w:rsidR="00AF1EE1" w:rsidRPr="00F30F6D" w:rsidRDefault="00AF1EE1" w:rsidP="00AF1EE1">
      <w:pPr>
        <w:spacing w:line="4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30F6D">
        <w:rPr>
          <w:rFonts w:ascii="文鼎特毛楷" w:eastAsia="文鼎特毛楷" w:hAnsi="標楷體" w:hint="eastAsia"/>
          <w:color w:val="000000"/>
          <w:sz w:val="28"/>
          <w:szCs w:val="28"/>
        </w:rPr>
        <w:t>第三組，我稱為其他類，是聖經中個別出現的父親角色。</w:t>
      </w:r>
    </w:p>
    <w:p w14:paraId="2C22629A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像是約伯，是一個典型的好父親，每天早晨先為兒女們獻祭祈禱，提醒他們要注意自己的行為，不要得罪神(伯1:5 )。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此外，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還有耶穌所說慈父和浪子的比喻，看見接納返家浪子的父親，同時也教導在家認為在盡義務的大兒子，去體會慈父的心。從這兩位父親的表現，讓我們看見那超越時空的限制，慈父關愛兒女的典範。父親怎樣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憐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恤他的兒女，耶和華也怎樣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憐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恤敬畏他的人。」(詩103:13)在新約，而在新約，耶穌更將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和上帝之間的關係，透過阿爸父這樣的稱呼，就如主耶穌教導我們的主禱文，也是以稱呼「我們在天上的父」來開始。透過耶穌，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就如同長子，幫助我</w:t>
      </w:r>
      <w:r w:rsidRPr="008C450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們這些屬神的兒女，去體會並看見我們和天賦上帝之間的關係，讓我們去尊敬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、親近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，並依靠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E2D7547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0F8FBA2" w14:textId="77777777" w:rsidR="00AF1EE1" w:rsidRPr="008C450C" w:rsidRDefault="00AF1EE1" w:rsidP="00AF1EE1">
      <w:pPr>
        <w:spacing w:line="4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8C450C">
        <w:rPr>
          <w:rFonts w:ascii="文鼎特毛楷" w:eastAsia="文鼎特毛楷" w:hAnsi="標楷體" w:hint="eastAsia"/>
          <w:color w:val="000000"/>
          <w:sz w:val="28"/>
          <w:szCs w:val="28"/>
        </w:rPr>
        <w:t>小結</w:t>
      </w:r>
    </w:p>
    <w:p w14:paraId="1ADA63B3" w14:textId="77777777" w:rsidR="00AF1EE1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雖然關於「什麼才是好爸爸」在不同社會環境中，會有不同看重之處，但聖經中所提出一般性的原則，並強調在上帝恩典中帶來家庭關係的更新。同時，在信仰團體之中，也讓我們有機會成為屬靈父母和成為屬靈兒女的機會。</w:t>
      </w:r>
    </w:p>
    <w:p w14:paraId="472F8898" w14:textId="77777777" w:rsidR="00AF1EE1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97FC66" w14:textId="77777777" w:rsidR="00AF1EE1" w:rsidRPr="0088723B" w:rsidRDefault="00AF1EE1" w:rsidP="00AF1EE1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8C450C">
        <w:rPr>
          <w:rFonts w:ascii="文鼎特毛楷" w:eastAsia="文鼎特毛楷" w:hAnsi="標楷體" w:hint="eastAsia"/>
          <w:color w:val="000000"/>
          <w:sz w:val="32"/>
          <w:szCs w:val="32"/>
        </w:rPr>
        <w:t>父親節--一個值得我們互相提醒的節日</w:t>
      </w:r>
    </w:p>
    <w:p w14:paraId="32BA8BFA" w14:textId="77777777" w:rsidR="00AF1EE1" w:rsidRPr="00F30F6D" w:rsidRDefault="00AF1EE1" w:rsidP="00AF1EE1">
      <w:pPr>
        <w:spacing w:line="4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30F6D">
        <w:rPr>
          <w:rFonts w:ascii="文鼎特毛楷" w:eastAsia="文鼎特毛楷" w:hAnsi="標楷體" w:hint="eastAsia"/>
          <w:color w:val="000000"/>
          <w:sz w:val="28"/>
          <w:szCs w:val="28"/>
        </w:rPr>
        <w:t>1.回顧自己學習成為父親的過程</w:t>
      </w:r>
    </w:p>
    <w:p w14:paraId="3998D521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 xml:space="preserve">    我在準備這篇講道的過程，也回想自己的生命經驗。我在六歲上國小之前父親去世，喪父的經歷是我童年重大的悲傷和失落，印象裡小學有幾次寫作文，題目是我的父親，要問母親爸爸是怎樣的一位，寫出那個更小時候童年的模糊記憶，混雜著失落和感傷，甚至還有一些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些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的怨恨和生氣。但當我這次在回想過去近50年來的日子，。如今我也為人父親也超過20年，在成長的過程中，感謝有親戚長輩的陪伴，我的姨丈(媽媽妹妹的先生)暑假常帶著我們一起去海邊、大學聯考時的接送，跟我一起打桌球，送我第一把吉他和打字機，還有他在車上的教導和笑話，想想</w:t>
      </w: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我現在成為父親，竟然也有點像他那樣。我也感謝在教會青少年團契中的輔導哥哥們，以及高中和大學學校團契的輔導，在我面對升學、青少年的情緒和情竇初開時的情感，從被他們陪伴中，去體會聽人說心事和陪伴是怎麼一回事。還記得第一次我們高中團契要和女校團契外出郊遊前，輔導特別教我們要當一位紳士，走路時要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自己走外側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，讓女生靠馬路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內側，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主動幫女生提東西、幫忙拉椅子等等，這些提醒幫助我們這些當時從國中高中男女分班、分校的臭男生們，在第一次男女團體郊遊時所學的，幫助我們後來和異性相處的方式，真是終身受用。還有，記得上大學後，是團契的輔導陪伴去台北博愛路買相機，在這攝影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之路幫我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一把。後來我才知道，當年那位輔導，當年他要結婚前，上一代的團契輔導陪他來台北延平北路訂製第一套西裝。而這幾年，漸漸地當我看見以前我當少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契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輔導帶過的青年，後來有一位成為我女兒的國中老師，對我女兒有深遠的影響，也有的在其他教會當起團契的輔導、讀神學院當牧師的、開始被選作執事和長老的。原來，上帝在我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周圍，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預備了許多的榜樣和陪伴者，同時也預備我去學習成為父親，成為母親，不只有血緣上的父子(女)關係，還有陪伴屬靈的弟弟妹妹們。在我分</w:t>
      </w:r>
      <w:r w:rsidRPr="008C450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享過往的一些生命經驗，不知你的爸爸對你的影響是什麼? 是好的多或是壞的多?是感激還是遺憾? 但是否你也能再多看到，上帝同時也在你的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周圍，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安排其他的陪伴者，特別是在信仰群體當中。</w:t>
      </w:r>
    </w:p>
    <w:p w14:paraId="37352EA0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E4A8F96" w14:textId="77777777" w:rsidR="00AF1EE1" w:rsidRPr="00F30F6D" w:rsidRDefault="00AF1EE1" w:rsidP="00AF1EE1">
      <w:pPr>
        <w:spacing w:line="4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30F6D">
        <w:rPr>
          <w:rFonts w:ascii="文鼎特毛楷" w:eastAsia="文鼎特毛楷" w:hAnsi="標楷體" w:hint="eastAsia"/>
          <w:color w:val="000000"/>
          <w:sz w:val="28"/>
          <w:szCs w:val="28"/>
        </w:rPr>
        <w:t>2.</w:t>
      </w:r>
      <w:proofErr w:type="gramStart"/>
      <w:r w:rsidRPr="00F30F6D">
        <w:rPr>
          <w:rFonts w:ascii="文鼎特毛楷" w:eastAsia="文鼎特毛楷" w:hAnsi="標楷體" w:hint="eastAsia"/>
          <w:color w:val="000000"/>
          <w:sz w:val="28"/>
          <w:szCs w:val="28"/>
        </w:rPr>
        <w:t>因著</w:t>
      </w:r>
      <w:proofErr w:type="gramEnd"/>
      <w:r w:rsidRPr="00F30F6D">
        <w:rPr>
          <w:rFonts w:ascii="文鼎特毛楷" w:eastAsia="文鼎特毛楷" w:hAnsi="標楷體" w:hint="eastAsia"/>
          <w:color w:val="000000"/>
          <w:sz w:val="28"/>
          <w:szCs w:val="28"/>
        </w:rPr>
        <w:t>成長讓我們學習「換位思考」</w:t>
      </w:r>
    </w:p>
    <w:p w14:paraId="5D7330B4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同時，隨著年紀的增長和角色的變化，像是從當兒女的到為人父母，我們會逐漸培養出一種「換位思考」的眼光，回過頭來重新看待自己和父親的關係。其實父子關係在人一生過程中，也會漸漸的變化，這種變化包括照顧者和被照顧者的轉換，而這是生命中值得珍惜和修復關係的機會。</w:t>
      </w:r>
    </w:p>
    <w:p w14:paraId="2720409C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B5B64A2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想到聖經中我們很熟悉的那個浪子和慈父的比喻，如用互換角色的角度去看，能看見另一個故事-長大後的孩子如何接納一個外出放蕩後歸來的年老父親，或是去接納那位好像一直在家，卻沒有好好用言語表達出父愛的爸爸。</w:t>
      </w:r>
      <w:r w:rsidRPr="008C450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各位弟兄姊妹，你是否相信，面對過去的遺憾，生命卻可以繼續向前，信仰能帶來修復的能力，這能發生在慈愛父親願意接納浪子回頭的故事中，而信仰帶來的修復能力，也能發生在當兒女領悟並接納那位「不完美、有缺陷的父親」重新回家的故事</w:t>
      </w: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。讓我們珍惜這種為父或為人</w:t>
      </w: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兒女的關係，這是上帝給我們的寶貴禮物。</w:t>
      </w:r>
    </w:p>
    <w:p w14:paraId="1C306B07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886ACA9" w14:textId="77777777" w:rsidR="00AF1EE1" w:rsidRPr="0027740D" w:rsidRDefault="00AF1EE1" w:rsidP="00AF1EE1">
      <w:pPr>
        <w:spacing w:line="400" w:lineRule="exact"/>
        <w:ind w:firstLineChars="200" w:firstLine="56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因為生命的陪伴--不是該盡的責任，而是生命喜悅的來源；不是無法擺脫的義務，而是豐盛生命的機會。</w:t>
      </w: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天父要我們做兒子的，最終像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一樣成為父親，在有血緣關係的親子關係中，也在信仰團體中的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屬靈親子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關係。先知瑪拉基宣告在耶和華審判的日子尚未來到之前，會有先知以利亞要來，呼籲百姓悔改歸向神，而這悔改所帶出來的行動，將要發生的改變就是「使父親的心轉向兒女，兒女的心轉向父親。」特別指出家庭中彼此關係的修復，將父親和兒女關係的回轉和更新，象徵著上帝國度的真實臨到。</w:t>
      </w:r>
    </w:p>
    <w:p w14:paraId="319A7CF4" w14:textId="77777777" w:rsidR="00AF1EE1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EB860E7" w14:textId="77777777" w:rsidR="00AF1EE1" w:rsidRPr="0088723B" w:rsidRDefault="00AF1EE1" w:rsidP="00AF1EE1">
      <w:pPr>
        <w:adjustRightInd w:val="0"/>
        <w:snapToGrid w:val="0"/>
        <w:spacing w:beforeLines="10" w:before="36" w:afterLines="20" w:after="72" w:line="40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883530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8C450C">
        <w:rPr>
          <w:rFonts w:ascii="文鼎特毛楷" w:eastAsia="文鼎特毛楷" w:hAnsi="標楷體" w:hint="eastAsia"/>
          <w:color w:val="000000"/>
          <w:sz w:val="32"/>
          <w:szCs w:val="32"/>
        </w:rPr>
        <w:t>默想和行動</w:t>
      </w:r>
    </w:p>
    <w:p w14:paraId="526A439A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在今天父親節的信息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中說了很多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，最後歸結整理為三點，成為默想和行動：</w:t>
      </w:r>
    </w:p>
    <w:p w14:paraId="51B041F0" w14:textId="77777777" w:rsidR="00AF1EE1" w:rsidRPr="008C450C" w:rsidRDefault="00AF1EE1" w:rsidP="00AF1EE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1.感謝--讓我們用感謝的心，感謝我們的天父，以及生我們的父親，還有曾經陪伴我們的屬靈長輩。</w:t>
      </w:r>
    </w:p>
    <w:p w14:paraId="71DE699A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C863BD7" w14:textId="77777777" w:rsidR="00AF1EE1" w:rsidRPr="008C450C" w:rsidRDefault="00AF1EE1" w:rsidP="00AF1EE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2.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活出父親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的形象，天父上帝自己就是最好的榜樣，透過聖經中的人物，讓我們較真實地在不完美父親的角色中繼續學習，相信這有上帝美好心意，人生是一條成聖的路程，</w:t>
      </w:r>
      <w:r w:rsidRPr="008C450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同時也是一條成為父親的路。</w:t>
      </w:r>
    </w:p>
    <w:p w14:paraId="44B2B3E5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6AC3DB9" w14:textId="77777777" w:rsidR="00AF1EE1" w:rsidRPr="008C450C" w:rsidRDefault="00AF1EE1" w:rsidP="00AF1EE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3.饒恕--讓我們向神祈求，讓聖經中有關饒恕的信息，幫助我們心生體諒，化解那份人與人之間複雜的情結和心結，雖然牧師不知過去每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家庭的父子或父女關係，在那些地方卡住了，但就讓我們用信心交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給上帝，讓聖靈柔軟我們的心，相信上帝會在我們當中動工。不用等你的爸爸媽媽、兒子女兒說表達，讓我們成為主動行動的這一位。</w:t>
      </w:r>
    </w:p>
    <w:p w14:paraId="68C89A67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2D84419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最後，祝大家父親節快樂，祝福我們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在線上參與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禮拜的每一位父親、每一個兒女，也讓我們透過父親節這個日子，思想父親節對我們的提醒和意義，並依靠天父上帝的恩典，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活出更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豐盛的生命，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阿們嗎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? 我們</w:t>
      </w:r>
      <w:proofErr w:type="gramStart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8C450C">
        <w:rPr>
          <w:rFonts w:ascii="標楷體" w:eastAsia="標楷體" w:hAnsi="標楷體" w:hint="eastAsia"/>
          <w:color w:val="000000"/>
          <w:sz w:val="28"/>
          <w:szCs w:val="28"/>
        </w:rPr>
        <w:t>起來禱告。</w:t>
      </w:r>
    </w:p>
    <w:p w14:paraId="6DB95563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A0D9CCA" w14:textId="77777777" w:rsidR="00AF1EE1" w:rsidRPr="008C450C" w:rsidRDefault="00AF1EE1" w:rsidP="00AF1EE1">
      <w:pPr>
        <w:spacing w:line="4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8C450C">
        <w:rPr>
          <w:rFonts w:ascii="文鼎特毛楷" w:eastAsia="文鼎特毛楷" w:hAnsi="標楷體" w:hint="eastAsia"/>
          <w:color w:val="000000"/>
          <w:sz w:val="28"/>
          <w:szCs w:val="28"/>
        </w:rPr>
        <w:t>禱告</w:t>
      </w:r>
    </w:p>
    <w:p w14:paraId="7744EBE3" w14:textId="77777777" w:rsidR="00AF1EE1" w:rsidRPr="008C450C" w:rsidRDefault="00AF1EE1" w:rsidP="00AF1EE1">
      <w:pPr>
        <w:spacing w:line="400" w:lineRule="exact"/>
        <w:ind w:firstLineChars="200" w:firstLine="560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  <w:r w:rsidRPr="008C450C">
        <w:rPr>
          <w:rFonts w:ascii="王漢宗中行書繁" w:eastAsia="王漢宗中行書繁" w:hAnsi="標楷體" w:hint="eastAsia"/>
          <w:color w:val="000000"/>
          <w:sz w:val="28"/>
          <w:szCs w:val="28"/>
        </w:rPr>
        <w:t>親愛的天父上帝，我們感謝</w:t>
      </w:r>
      <w:r w:rsidRPr="009D2989">
        <w:rPr>
          <w:rFonts w:ascii="標楷體" w:eastAsia="標楷體" w:hAnsi="標楷體" w:cs="新細明體" w:hint="eastAsia"/>
          <w:color w:val="000000"/>
          <w:sz w:val="28"/>
          <w:szCs w:val="28"/>
        </w:rPr>
        <w:t>祢</w:t>
      </w:r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，</w:t>
      </w:r>
      <w:r w:rsidRPr="009D2989">
        <w:rPr>
          <w:rFonts w:ascii="標楷體" w:eastAsia="標楷體" w:hAnsi="標楷體" w:cs="新細明體" w:hint="eastAsia"/>
          <w:color w:val="000000"/>
          <w:sz w:val="28"/>
          <w:szCs w:val="28"/>
        </w:rPr>
        <w:t>祢</w:t>
      </w:r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讓我們在世上都有一位父親。</w:t>
      </w:r>
      <w:proofErr w:type="gramStart"/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主讓我們</w:t>
      </w:r>
      <w:proofErr w:type="gramEnd"/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在生命的成長過程當中，領受父親許多的愛。或許我們也在那當中，也看見父親的辛苦跟不完</w:t>
      </w:r>
      <w:r w:rsidRPr="008C450C">
        <w:rPr>
          <w:rFonts w:ascii="王漢宗中行書繁" w:eastAsia="王漢宗中行書繁" w:hAnsi="標楷體" w:hint="eastAsia"/>
          <w:color w:val="000000"/>
          <w:sz w:val="28"/>
          <w:szCs w:val="28"/>
        </w:rPr>
        <w:t>全。但主我們感謝</w:t>
      </w:r>
      <w:r w:rsidRPr="009D2989">
        <w:rPr>
          <w:rFonts w:ascii="標楷體" w:eastAsia="標楷體" w:hAnsi="標楷體" w:cs="新細明體" w:hint="eastAsia"/>
          <w:color w:val="000000"/>
          <w:sz w:val="28"/>
          <w:szCs w:val="28"/>
        </w:rPr>
        <w:t>祢</w:t>
      </w:r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，在這份信仰中，能認識我們在天上的父親，透過</w:t>
      </w:r>
      <w:r w:rsidRPr="009D2989">
        <w:rPr>
          <w:rFonts w:ascii="標楷體" w:eastAsia="標楷體" w:hAnsi="標楷體" w:cs="新細明體" w:hint="eastAsia"/>
          <w:color w:val="000000"/>
          <w:sz w:val="28"/>
          <w:szCs w:val="28"/>
        </w:rPr>
        <w:t>祢</w:t>
      </w:r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愛的幫助，讓我們在這條找尋人生目標的路上，更看見</w:t>
      </w:r>
      <w:r w:rsidRPr="009D2989">
        <w:rPr>
          <w:rFonts w:ascii="標楷體" w:eastAsia="標楷體" w:hAnsi="標楷體" w:cs="新細明體" w:hint="eastAsia"/>
          <w:color w:val="000000"/>
          <w:sz w:val="28"/>
          <w:szCs w:val="28"/>
        </w:rPr>
        <w:t>祢</w:t>
      </w:r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呼召我們成為父親，讓我們在這當中滿有憐憫，倚靠</w:t>
      </w:r>
      <w:r w:rsidRPr="009D2989">
        <w:rPr>
          <w:rFonts w:ascii="標楷體" w:eastAsia="標楷體" w:hAnsi="標楷體" w:cs="新細明體" w:hint="eastAsia"/>
          <w:color w:val="000000"/>
          <w:sz w:val="28"/>
          <w:szCs w:val="28"/>
        </w:rPr>
        <w:t>祢</w:t>
      </w:r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恩典能夠在家庭中，釋放我</w:t>
      </w:r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們那因著罪被傷害和痛苦的過去。</w:t>
      </w:r>
      <w:proofErr w:type="gramStart"/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求主帶領</w:t>
      </w:r>
      <w:proofErr w:type="gramEnd"/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我們，</w:t>
      </w:r>
      <w:proofErr w:type="gramStart"/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因著</w:t>
      </w:r>
      <w:proofErr w:type="gramEnd"/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這份信仰，我們現在</w:t>
      </w:r>
      <w:proofErr w:type="gramStart"/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可以活得更</w:t>
      </w:r>
      <w:proofErr w:type="gramEnd"/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開闊。主耶穌，我也特別</w:t>
      </w:r>
      <w:proofErr w:type="gramStart"/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為著</w:t>
      </w:r>
      <w:proofErr w:type="gramEnd"/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我們當中，他們的父親已經過世，因主</w:t>
      </w:r>
      <w:r w:rsidRPr="008C450C">
        <w:rPr>
          <w:rFonts w:ascii="新細明體" w:hAnsi="新細明體" w:cs="新細明體" w:hint="eastAsia"/>
          <w:color w:val="000000"/>
          <w:sz w:val="28"/>
          <w:szCs w:val="28"/>
        </w:rPr>
        <w:t>祢</w:t>
      </w:r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知道他們的心，求主</w:t>
      </w:r>
      <w:r w:rsidRPr="009D2989">
        <w:rPr>
          <w:rFonts w:ascii="標楷體" w:eastAsia="標楷體" w:hAnsi="標楷體" w:cs="新細明體" w:hint="eastAsia"/>
          <w:color w:val="000000"/>
          <w:sz w:val="28"/>
          <w:szCs w:val="28"/>
        </w:rPr>
        <w:t>祢</w:t>
      </w:r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來安慰。我們當中有一些人，深知他們父親生命中的不完全，</w:t>
      </w:r>
      <w:proofErr w:type="gramStart"/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求主</w:t>
      </w:r>
      <w:proofErr w:type="gramEnd"/>
      <w:r w:rsidRPr="009D2989">
        <w:rPr>
          <w:rFonts w:ascii="標楷體" w:eastAsia="標楷體" w:hAnsi="標楷體" w:cs="新細明體" w:hint="eastAsia"/>
          <w:color w:val="000000"/>
          <w:sz w:val="28"/>
          <w:szCs w:val="28"/>
        </w:rPr>
        <w:t>祢</w:t>
      </w:r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也保守、引導和化解。在這各樣的事當中，讓我們真實看見主，</w:t>
      </w:r>
      <w:r w:rsidRPr="009D2989">
        <w:rPr>
          <w:rFonts w:ascii="標楷體" w:eastAsia="標楷體" w:hAnsi="標楷體" w:cs="新細明體" w:hint="eastAsia"/>
          <w:color w:val="000000"/>
          <w:sz w:val="28"/>
          <w:szCs w:val="28"/>
        </w:rPr>
        <w:t>祢</w:t>
      </w:r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對我們每一個家庭都有美好的心意，因為</w:t>
      </w:r>
      <w:r w:rsidRPr="009D2989">
        <w:rPr>
          <w:rFonts w:ascii="標楷體" w:eastAsia="標楷體" w:hAnsi="標楷體" w:cs="新細明體" w:hint="eastAsia"/>
          <w:color w:val="000000"/>
          <w:sz w:val="28"/>
          <w:szCs w:val="28"/>
        </w:rPr>
        <w:t>祢</w:t>
      </w:r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來不僅修復我</w:t>
      </w:r>
      <w:r w:rsidRPr="008C450C">
        <w:rPr>
          <w:rFonts w:ascii="王漢宗中行書繁" w:eastAsia="王漢宗中行書繁" w:hAnsi="標楷體" w:hint="eastAsia"/>
          <w:color w:val="000000"/>
          <w:sz w:val="28"/>
          <w:szCs w:val="28"/>
        </w:rPr>
        <w:t>們和上帝的關係；</w:t>
      </w:r>
      <w:r w:rsidRPr="009D2989">
        <w:rPr>
          <w:rFonts w:ascii="標楷體" w:eastAsia="標楷體" w:hAnsi="標楷體" w:cs="新細明體" w:hint="eastAsia"/>
          <w:color w:val="000000"/>
          <w:sz w:val="28"/>
          <w:szCs w:val="28"/>
        </w:rPr>
        <w:t>祢</w:t>
      </w:r>
      <w:r w:rsidRPr="008C450C">
        <w:rPr>
          <w:rFonts w:ascii="王漢宗中行書繁" w:eastAsia="王漢宗中行書繁" w:hAnsi="王漢宗中行書繁" w:cs="王漢宗中行書繁" w:hint="eastAsia"/>
          <w:color w:val="000000"/>
          <w:sz w:val="28"/>
          <w:szCs w:val="28"/>
        </w:rPr>
        <w:t>來也要修復我們家人間彼此的關係，求主加添我們恩典與能力。這是我們的禱告，奉主耶穌基督的聖名</w:t>
      </w:r>
      <w:r w:rsidRPr="008C450C">
        <w:rPr>
          <w:rFonts w:ascii="王漢宗中行書繁" w:eastAsia="王漢宗中行書繁" w:hAnsi="標楷體" w:hint="eastAsia"/>
          <w:color w:val="000000"/>
          <w:sz w:val="28"/>
          <w:szCs w:val="28"/>
        </w:rPr>
        <w:t>，</w:t>
      </w:r>
      <w:proofErr w:type="gramStart"/>
      <w:r w:rsidRPr="008C450C">
        <w:rPr>
          <w:rFonts w:ascii="王漢宗中行書繁" w:eastAsia="王漢宗中行書繁" w:hAnsi="標楷體" w:hint="eastAsia"/>
          <w:color w:val="000000"/>
          <w:sz w:val="28"/>
          <w:szCs w:val="28"/>
        </w:rPr>
        <w:t>阿們</w:t>
      </w:r>
      <w:proofErr w:type="gramEnd"/>
      <w:r w:rsidRPr="008C450C">
        <w:rPr>
          <w:rFonts w:ascii="王漢宗中行書繁" w:eastAsia="王漢宗中行書繁" w:hAnsi="標楷體" w:hint="eastAsia"/>
          <w:color w:val="000000"/>
          <w:sz w:val="28"/>
          <w:szCs w:val="28"/>
        </w:rPr>
        <w:t>。</w:t>
      </w:r>
    </w:p>
    <w:p w14:paraId="2A1A6312" w14:textId="77777777" w:rsidR="00AF1EE1" w:rsidRPr="008C450C" w:rsidRDefault="00AF1EE1" w:rsidP="00AF1EE1">
      <w:pPr>
        <w:spacing w:line="420" w:lineRule="exact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AF1EE1" w:rsidRPr="008E25CC" w14:paraId="4463AE35" w14:textId="77777777" w:rsidTr="00E62E73">
        <w:trPr>
          <w:trHeight w:val="567"/>
        </w:trPr>
        <w:tc>
          <w:tcPr>
            <w:tcW w:w="5000" w:type="pct"/>
            <w:gridSpan w:val="3"/>
            <w:vAlign w:val="center"/>
          </w:tcPr>
          <w:p w14:paraId="515769E7" w14:textId="77777777" w:rsidR="00AF1EE1" w:rsidRPr="008E25CC" w:rsidRDefault="00AF1EE1" w:rsidP="00E62E73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21869DE2" w14:textId="77777777" w:rsidR="00AF1EE1" w:rsidRPr="008E25CC" w:rsidRDefault="00AF1EE1" w:rsidP="00E62E73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AF1EE1" w:rsidRPr="008E25CC" w14:paraId="4DF37834" w14:textId="77777777" w:rsidTr="00E62E73">
        <w:trPr>
          <w:trHeight w:val="183"/>
        </w:trPr>
        <w:tc>
          <w:tcPr>
            <w:tcW w:w="588" w:type="pct"/>
            <w:vAlign w:val="center"/>
          </w:tcPr>
          <w:p w14:paraId="3F1F0F8E" w14:textId="77777777" w:rsidR="00AF1EE1" w:rsidRPr="008E25CC" w:rsidRDefault="00AF1EE1" w:rsidP="00E62E7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25A48E6F" w14:textId="77777777" w:rsidR="00AF1EE1" w:rsidRPr="008E25CC" w:rsidRDefault="00AF1EE1" w:rsidP="00E62E7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34F8F59E" w14:textId="77777777" w:rsidR="00AF1EE1" w:rsidRPr="008E25CC" w:rsidRDefault="00AF1EE1" w:rsidP="00E62E7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AF1EE1" w:rsidRPr="008E25CC" w14:paraId="04322FF0" w14:textId="77777777" w:rsidTr="00E62E73">
        <w:trPr>
          <w:trHeight w:val="567"/>
        </w:trPr>
        <w:tc>
          <w:tcPr>
            <w:tcW w:w="588" w:type="pct"/>
            <w:vAlign w:val="center"/>
          </w:tcPr>
          <w:p w14:paraId="10573983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  <w:p w14:paraId="7D46092A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2DA8167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撒</w:t>
            </w:r>
            <w:proofErr w:type="gramStart"/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迦利亞書</w:t>
            </w:r>
            <w:proofErr w:type="gramEnd"/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3527" w:type="pct"/>
            <w:shd w:val="clear" w:color="auto" w:fill="auto"/>
          </w:tcPr>
          <w:p w14:paraId="13A30AB0" w14:textId="77777777" w:rsidR="00AF1EE1" w:rsidRPr="00E90849" w:rsidRDefault="00AF1EE1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1.我們怎麼看上主的話與我們生活的關係？</w:t>
            </w:r>
          </w:p>
          <w:p w14:paraId="70DDB33D" w14:textId="77777777" w:rsidR="00AF1EE1" w:rsidRPr="00194E40" w:rsidRDefault="00AF1EE1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2.甚麼情況會影響我們離開上主的應許？</w:t>
            </w:r>
          </w:p>
        </w:tc>
      </w:tr>
      <w:tr w:rsidR="00AF1EE1" w:rsidRPr="008E25CC" w14:paraId="4F379DC0" w14:textId="77777777" w:rsidTr="00E62E73">
        <w:trPr>
          <w:trHeight w:val="567"/>
        </w:trPr>
        <w:tc>
          <w:tcPr>
            <w:tcW w:w="588" w:type="pct"/>
            <w:vAlign w:val="center"/>
          </w:tcPr>
          <w:p w14:paraId="1465B892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13</w:t>
            </w:r>
          </w:p>
          <w:p w14:paraId="1D667D3A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FDED8C8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撒</w:t>
            </w:r>
            <w:proofErr w:type="gramStart"/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迦利亞書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2-3</w:t>
            </w:r>
          </w:p>
        </w:tc>
        <w:tc>
          <w:tcPr>
            <w:tcW w:w="3527" w:type="pct"/>
            <w:shd w:val="clear" w:color="auto" w:fill="auto"/>
          </w:tcPr>
          <w:p w14:paraId="232F7222" w14:textId="77777777" w:rsidR="00AF1EE1" w:rsidRPr="00E90849" w:rsidRDefault="00AF1EE1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1.甚麼是上主對我們生命中的應許？</w:t>
            </w:r>
          </w:p>
          <w:p w14:paraId="6E3A5765" w14:textId="77777777" w:rsidR="00AF1EE1" w:rsidRPr="00194E40" w:rsidRDefault="00AF1EE1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proofErr w:type="gramStart"/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忌邪的</w:t>
            </w:r>
            <w:proofErr w:type="gramEnd"/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上主，對我們生命最大的挑戰是甚麼？</w:t>
            </w:r>
          </w:p>
        </w:tc>
      </w:tr>
      <w:tr w:rsidR="00AF1EE1" w:rsidRPr="008E25CC" w14:paraId="258E2729" w14:textId="77777777" w:rsidTr="00E62E73">
        <w:trPr>
          <w:trHeight w:val="567"/>
        </w:trPr>
        <w:tc>
          <w:tcPr>
            <w:tcW w:w="588" w:type="pct"/>
            <w:vAlign w:val="center"/>
          </w:tcPr>
          <w:p w14:paraId="23ABA37F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  <w:p w14:paraId="0AAC0353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40845DF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撒</w:t>
            </w:r>
            <w:proofErr w:type="gramStart"/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迦利亞書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4-5</w:t>
            </w:r>
          </w:p>
        </w:tc>
        <w:tc>
          <w:tcPr>
            <w:tcW w:w="3527" w:type="pct"/>
            <w:shd w:val="clear" w:color="auto" w:fill="auto"/>
          </w:tcPr>
          <w:p w14:paraId="4C6D30C3" w14:textId="77777777" w:rsidR="00AF1EE1" w:rsidRPr="00E90849" w:rsidRDefault="00AF1EE1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1.面對生命的困厄，我們怎麼見證上主如何掌權？</w:t>
            </w:r>
          </w:p>
          <w:p w14:paraId="13F47DE3" w14:textId="77777777" w:rsidR="00AF1EE1" w:rsidRPr="00C52839" w:rsidRDefault="00AF1EE1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2.我們真的相信，世間的一切罪惡，最終</w:t>
            </w:r>
            <w:proofErr w:type="gramStart"/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都將伏在</w:t>
            </w:r>
            <w:proofErr w:type="gramEnd"/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上主的管理之下嗎？</w:t>
            </w:r>
          </w:p>
        </w:tc>
      </w:tr>
      <w:tr w:rsidR="00AF1EE1" w:rsidRPr="008E25CC" w14:paraId="62675C99" w14:textId="77777777" w:rsidTr="00E62E73">
        <w:trPr>
          <w:trHeight w:val="567"/>
        </w:trPr>
        <w:tc>
          <w:tcPr>
            <w:tcW w:w="588" w:type="pct"/>
            <w:vAlign w:val="center"/>
          </w:tcPr>
          <w:p w14:paraId="5981247D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  <w:p w14:paraId="4A61AC05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0112924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撒</w:t>
            </w:r>
            <w:proofErr w:type="gramStart"/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迦利亞書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3527" w:type="pct"/>
            <w:shd w:val="clear" w:color="auto" w:fill="auto"/>
          </w:tcPr>
          <w:p w14:paraId="4D63FE14" w14:textId="77777777" w:rsidR="00AF1EE1" w:rsidRPr="00E90849" w:rsidRDefault="00AF1EE1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1.我們是否有因為上主恩典，而經歷自己看事情的眼光完全不同的經驗？</w:t>
            </w:r>
          </w:p>
          <w:p w14:paraId="1017215B" w14:textId="77777777" w:rsidR="00AF1EE1" w:rsidRPr="00C52839" w:rsidRDefault="00AF1EE1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2.上主所帶來的平安，是超越我們所求所想，並完全</w:t>
            </w:r>
            <w:proofErr w:type="gramStart"/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祂</w:t>
            </w:r>
            <w:proofErr w:type="gramEnd"/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永恆的計畫，我們知道嗎？</w:t>
            </w:r>
          </w:p>
        </w:tc>
      </w:tr>
      <w:tr w:rsidR="00AF1EE1" w:rsidRPr="008E25CC" w14:paraId="672F539C" w14:textId="77777777" w:rsidTr="00E62E73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325850CB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16</w:t>
            </w:r>
          </w:p>
          <w:p w14:paraId="01205537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071CDCF" w14:textId="77777777" w:rsidR="00AF1EE1" w:rsidRPr="008E25CC" w:rsidRDefault="00AF1EE1" w:rsidP="00E62E73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撒</w:t>
            </w:r>
            <w:proofErr w:type="gramStart"/>
            <w:r w:rsidRPr="006130B5">
              <w:rPr>
                <w:rFonts w:ascii="標楷體" w:eastAsia="標楷體" w:hAnsi="標楷體" w:hint="eastAsia"/>
                <w:color w:val="000000"/>
                <w:sz w:val="28"/>
              </w:rPr>
              <w:t>迦利亞書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8F16C32" w14:textId="77777777" w:rsidR="00AF1EE1" w:rsidRPr="00E90849" w:rsidRDefault="00AF1EE1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1.我的周遭有人需要我的幫助嗎？</w:t>
            </w:r>
          </w:p>
          <w:p w14:paraId="20D091FB" w14:textId="77777777" w:rsidR="00AF1EE1" w:rsidRPr="00E90849" w:rsidRDefault="00AF1EE1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2.我有聽見上主今日呼喚我的聲音嗎？</w:t>
            </w:r>
          </w:p>
          <w:p w14:paraId="7C7D1F86" w14:textId="77777777" w:rsidR="00AF1EE1" w:rsidRPr="00C52839" w:rsidRDefault="00AF1EE1" w:rsidP="00E62E73">
            <w:pPr>
              <w:adjustRightInd w:val="0"/>
              <w:snapToGrid w:val="0"/>
              <w:spacing w:afterLines="130" w:after="46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E908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3.我該怎麼回應上主的呼喚呢？</w:t>
            </w:r>
          </w:p>
        </w:tc>
      </w:tr>
    </w:tbl>
    <w:p w14:paraId="1DA7724C" w14:textId="77777777" w:rsidR="00AF1EE1" w:rsidRDefault="00AF1EE1" w:rsidP="00AF1EE1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BD8934B" w14:textId="77777777" w:rsidR="00AF1EE1" w:rsidRPr="008E25CC" w:rsidRDefault="00AF1EE1" w:rsidP="00AF1EE1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AF1EE1" w:rsidRDefault="00C57407"/>
    <w:sectPr w:rsidR="00C57407" w:rsidRPr="00AF1EE1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王漢宗中行書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ADA0" w14:textId="77777777" w:rsidR="00AF1EE1" w:rsidRDefault="00AF1EE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842BC8D" w14:textId="77777777" w:rsidR="00AF1EE1" w:rsidRDefault="00AF1EE1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BF11" w14:textId="77777777" w:rsidR="00AF1EE1" w:rsidRDefault="00AF1EE1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831BEAC" w14:textId="77777777" w:rsidR="00AF1EE1" w:rsidRDefault="00AF1E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6166"/>
        </w:tabs>
        <w:ind w:leftChars="1000" w:left="616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B41BB"/>
    <w:multiLevelType w:val="hybridMultilevel"/>
    <w:tmpl w:val="C0040E6E"/>
    <w:lvl w:ilvl="0" w:tplc="AC604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0E725B34"/>
    <w:multiLevelType w:val="hybridMultilevel"/>
    <w:tmpl w:val="24A2D2B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2F14A0"/>
    <w:multiLevelType w:val="hybridMultilevel"/>
    <w:tmpl w:val="CF3A7B90"/>
    <w:lvl w:ilvl="0" w:tplc="DC9A96E8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1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6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8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40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1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34"/>
  </w:num>
  <w:num w:numId="12" w16cid:durableId="1266964219">
    <w:abstractNumId w:val="36"/>
  </w:num>
  <w:num w:numId="13" w16cid:durableId="1498379799">
    <w:abstractNumId w:val="26"/>
  </w:num>
  <w:num w:numId="14" w16cid:durableId="2136485346">
    <w:abstractNumId w:val="40"/>
  </w:num>
  <w:num w:numId="15" w16cid:durableId="6954192">
    <w:abstractNumId w:val="32"/>
  </w:num>
  <w:num w:numId="16" w16cid:durableId="1284532293">
    <w:abstractNumId w:val="25"/>
  </w:num>
  <w:num w:numId="17" w16cid:durableId="27923262">
    <w:abstractNumId w:val="21"/>
  </w:num>
  <w:num w:numId="18" w16cid:durableId="1678534902">
    <w:abstractNumId w:val="35"/>
  </w:num>
  <w:num w:numId="19" w16cid:durableId="1377004281">
    <w:abstractNumId w:val="41"/>
  </w:num>
  <w:num w:numId="20" w16cid:durableId="1042899402">
    <w:abstractNumId w:val="27"/>
  </w:num>
  <w:num w:numId="21" w16cid:durableId="1759984910">
    <w:abstractNumId w:val="17"/>
  </w:num>
  <w:num w:numId="22" w16cid:durableId="164369040">
    <w:abstractNumId w:val="15"/>
  </w:num>
  <w:num w:numId="23" w16cid:durableId="1674918320">
    <w:abstractNumId w:val="13"/>
  </w:num>
  <w:num w:numId="24" w16cid:durableId="1130517247">
    <w:abstractNumId w:val="37"/>
  </w:num>
  <w:num w:numId="25" w16cid:durableId="1237400775">
    <w:abstractNumId w:val="12"/>
  </w:num>
  <w:num w:numId="26" w16cid:durableId="1533420978">
    <w:abstractNumId w:val="39"/>
  </w:num>
  <w:num w:numId="27" w16cid:durableId="1585071300">
    <w:abstractNumId w:val="30"/>
  </w:num>
  <w:num w:numId="28" w16cid:durableId="1656911656">
    <w:abstractNumId w:val="33"/>
  </w:num>
  <w:num w:numId="29" w16cid:durableId="392511709">
    <w:abstractNumId w:val="20"/>
  </w:num>
  <w:num w:numId="30" w16cid:durableId="216018984">
    <w:abstractNumId w:val="38"/>
  </w:num>
  <w:num w:numId="31" w16cid:durableId="818301492">
    <w:abstractNumId w:val="31"/>
  </w:num>
  <w:num w:numId="32" w16cid:durableId="1109935703">
    <w:abstractNumId w:val="28"/>
  </w:num>
  <w:num w:numId="33" w16cid:durableId="1632636268">
    <w:abstractNumId w:val="29"/>
  </w:num>
  <w:num w:numId="34" w16cid:durableId="2059932437">
    <w:abstractNumId w:val="16"/>
  </w:num>
  <w:num w:numId="35" w16cid:durableId="1587104747">
    <w:abstractNumId w:val="22"/>
  </w:num>
  <w:num w:numId="36" w16cid:durableId="465007417">
    <w:abstractNumId w:val="11"/>
  </w:num>
  <w:num w:numId="37" w16cid:durableId="1711957033">
    <w:abstractNumId w:val="19"/>
  </w:num>
  <w:num w:numId="38" w16cid:durableId="1945070547">
    <w:abstractNumId w:val="24"/>
  </w:num>
  <w:num w:numId="39" w16cid:durableId="1698309198">
    <w:abstractNumId w:val="23"/>
  </w:num>
  <w:num w:numId="40" w16cid:durableId="1110660685">
    <w:abstractNumId w:val="14"/>
  </w:num>
  <w:num w:numId="41" w16cid:durableId="346761057">
    <w:abstractNumId w:val="18"/>
  </w:num>
  <w:num w:numId="42" w16cid:durableId="61729756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4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26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90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63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83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EE1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C6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CF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1</TotalTime>
  <Pages>16</Pages>
  <Words>4591</Words>
  <Characters>4591</Characters>
  <Application>Microsoft Office Word</Application>
  <DocSecurity>0</DocSecurity>
  <Lines>1147</Lines>
  <Paragraphs>1020</Paragraphs>
  <ScaleCrop>false</ScaleCrop>
  <Company/>
  <LinksUpToDate>false</LinksUpToDate>
  <CharactersWithSpaces>8162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4</cp:revision>
  <cp:lastPrinted>2021-09-03T08:13:00Z</cp:lastPrinted>
  <dcterms:created xsi:type="dcterms:W3CDTF">2022-09-10T02:36:00Z</dcterms:created>
  <dcterms:modified xsi:type="dcterms:W3CDTF">2022-09-15T03:27:00Z</dcterms:modified>
</cp:coreProperties>
</file>