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6CC496D6" w:rsidR="00E84AEB" w:rsidRPr="001648E8" w:rsidRDefault="00BA35CB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27581DC0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046DFDD7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22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085504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9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DC38E7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1</w:t>
                            </w:r>
                            <w:r w:rsidR="00FD6D39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8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14FCDB01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4B3A33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="00FD6D39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046DFDD7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22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085504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9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DC38E7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1</w:t>
                      </w:r>
                      <w:r w:rsidR="00FD6D39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8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14FCDB01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4B3A33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1</w:t>
                      </w:r>
                      <w:r w:rsidR="00FD6D39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B56E3"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27CD4DF7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AEB" w:rsidRPr="001648E8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1648E8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763D61A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【根植於基督—謹慎來建造】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華語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2BD7D32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【釘根佇基督—謹慎來起造】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台語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11CBE65F" w14:textId="40D7916C" w:rsidR="00D6455F" w:rsidRPr="001648E8" w:rsidRDefault="009D4590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 w:rsidRPr="001648E8">
        <w:rPr>
          <w:rFonts w:ascii="文鼎特毛楷" w:eastAsia="文鼎特毛楷" w:hAnsi="標楷體" w:hint="eastAsia"/>
          <w:sz w:val="28"/>
          <w:szCs w:val="28"/>
        </w:rPr>
        <w:t>主日</w:t>
      </w:r>
      <w:r w:rsidR="00FE1000" w:rsidRPr="001648E8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996"/>
        <w:gridCol w:w="3534"/>
        <w:gridCol w:w="1275"/>
        <w:gridCol w:w="6"/>
        <w:gridCol w:w="706"/>
        <w:gridCol w:w="13"/>
        <w:gridCol w:w="264"/>
        <w:gridCol w:w="1424"/>
        <w:gridCol w:w="11"/>
      </w:tblGrid>
      <w:tr w:rsidR="004D7D2A" w:rsidRPr="001648E8" w14:paraId="770F7A96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16746DF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/>
              <w:contextualSpacing/>
              <w:rPr>
                <w:rFonts w:ascii="文鼎特毛楷" w:eastAsia="文鼎特毛楷" w:hAnsi="標楷體"/>
                <w:spacing w:val="-8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第一堂禮拜</w:t>
            </w:r>
          </w:p>
        </w:tc>
        <w:tc>
          <w:tcPr>
            <w:tcW w:w="4530" w:type="dxa"/>
            <w:gridSpan w:val="2"/>
            <w:vAlign w:val="center"/>
          </w:tcPr>
          <w:p w14:paraId="6216B579" w14:textId="68A85C4E" w:rsidR="004D7D2A" w:rsidRPr="001648E8" w:rsidRDefault="004D7D2A" w:rsidP="00640624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6E2164">
              <w:rPr>
                <w:rFonts w:ascii="標楷體" w:eastAsia="標楷體" w:hAnsi="標楷體" w:hint="eastAsia"/>
                <w:spacing w:val="-4"/>
              </w:rPr>
              <w:t>陳光勝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1C3CC258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/>
              <w:contextualSpacing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第二堂禮拜</w:t>
            </w:r>
          </w:p>
        </w:tc>
        <w:tc>
          <w:tcPr>
            <w:tcW w:w="989" w:type="dxa"/>
            <w:gridSpan w:val="4"/>
            <w:vAlign w:val="center"/>
          </w:tcPr>
          <w:p w14:paraId="61F86636" w14:textId="77777777" w:rsidR="004D7D2A" w:rsidRPr="001648E8" w:rsidRDefault="004D7D2A" w:rsidP="00640624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講 道：</w:t>
            </w:r>
            <w:r w:rsidRPr="001648E8">
              <w:rPr>
                <w:rFonts w:ascii="標楷體" w:eastAsia="標楷體" w:hAnsi="標楷體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117600F5" w14:textId="369B2B3B" w:rsidR="004D7D2A" w:rsidRPr="001648E8" w:rsidRDefault="006E2164" w:rsidP="00640624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陳光勝</w:t>
            </w:r>
            <w:r w:rsidR="004D7D2A" w:rsidRPr="001648E8">
              <w:rPr>
                <w:rFonts w:ascii="標楷體" w:eastAsia="標楷體" w:hAnsi="標楷體" w:hint="eastAsia"/>
                <w:spacing w:val="-14"/>
              </w:rPr>
              <w:t>牧師</w:t>
            </w:r>
          </w:p>
        </w:tc>
      </w:tr>
      <w:tr w:rsidR="004D7D2A" w:rsidRPr="001648E8" w14:paraId="0DCDA257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7DEC68D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2873E504" w14:textId="0BE3C2A4" w:rsidR="004D7D2A" w:rsidRPr="001648E8" w:rsidRDefault="004D7D2A" w:rsidP="00640624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6E2164" w:rsidRPr="006E2164">
              <w:rPr>
                <w:rFonts w:ascii="標楷體" w:eastAsia="標楷體" w:hAnsi="標楷體" w:hint="eastAsia"/>
                <w:spacing w:val="-4"/>
              </w:rPr>
              <w:t>武茂玲</w:t>
            </w:r>
            <w:r w:rsidR="006E2164">
              <w:rPr>
                <w:rFonts w:ascii="標楷體" w:eastAsia="標楷體" w:hAnsi="標楷體" w:hint="eastAsia"/>
                <w:spacing w:val="-4"/>
              </w:rPr>
              <w:t>長老</w:t>
            </w:r>
          </w:p>
        </w:tc>
        <w:tc>
          <w:tcPr>
            <w:tcW w:w="1275" w:type="dxa"/>
            <w:vAlign w:val="center"/>
          </w:tcPr>
          <w:p w14:paraId="0125A379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1BFD0458" w14:textId="77777777" w:rsidR="004D7D2A" w:rsidRPr="001648E8" w:rsidRDefault="004D7D2A" w:rsidP="00640624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1648E8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549C5DF7" w14:textId="01A2BE36" w:rsidR="004D7D2A" w:rsidRPr="001648E8" w:rsidRDefault="009102A4" w:rsidP="00640624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9102A4">
              <w:rPr>
                <w:rFonts w:ascii="標楷體" w:eastAsia="標楷體" w:hAnsi="標楷體" w:hint="eastAsia"/>
                <w:spacing w:val="-14"/>
              </w:rPr>
              <w:t>曹木針</w:t>
            </w:r>
            <w:r w:rsidR="00754E69">
              <w:rPr>
                <w:rFonts w:ascii="標楷體" w:eastAsia="標楷體" w:hAnsi="標楷體" w:hint="eastAsia"/>
                <w:spacing w:val="-14"/>
              </w:rPr>
              <w:t>長老</w:t>
            </w:r>
          </w:p>
        </w:tc>
      </w:tr>
      <w:tr w:rsidR="004D7D2A" w:rsidRPr="001648E8" w14:paraId="7837A53A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4D9980F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4AAB309F" w14:textId="7DF6A793" w:rsidR="004D7D2A" w:rsidRPr="001648E8" w:rsidRDefault="004D7D2A" w:rsidP="00640624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9102A4" w:rsidRPr="009102A4">
              <w:rPr>
                <w:rFonts w:ascii="標楷體" w:eastAsia="標楷體" w:hAnsi="標楷體" w:hint="eastAsia"/>
                <w:spacing w:val="-4"/>
              </w:rPr>
              <w:t>孫愛光</w:t>
            </w:r>
            <w:r w:rsidR="009102A4">
              <w:rPr>
                <w:rFonts w:ascii="標楷體" w:eastAsia="標楷體" w:hAnsi="標楷體" w:hint="eastAsia"/>
                <w:spacing w:val="-4"/>
              </w:rPr>
              <w:t>長老</w:t>
            </w:r>
          </w:p>
        </w:tc>
        <w:tc>
          <w:tcPr>
            <w:tcW w:w="1275" w:type="dxa"/>
            <w:vAlign w:val="center"/>
          </w:tcPr>
          <w:p w14:paraId="24750DF1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39A4A9A6" w14:textId="77777777" w:rsidR="004D7D2A" w:rsidRPr="001648E8" w:rsidRDefault="004D7D2A" w:rsidP="00640624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7D0D09A3" w14:textId="572472D1" w:rsidR="004D7D2A" w:rsidRPr="001648E8" w:rsidRDefault="009102A4" w:rsidP="00640624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林純純執事</w:t>
            </w:r>
          </w:p>
        </w:tc>
      </w:tr>
      <w:tr w:rsidR="004D7D2A" w:rsidRPr="001648E8" w14:paraId="509743A8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9CA9B62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3CB7B513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6EAA75C3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1C74AE35" w14:textId="77777777" w:rsidR="004D7D2A" w:rsidRPr="001648E8" w:rsidRDefault="004D7D2A" w:rsidP="00640624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434BDE2D" w14:textId="7C95CF70" w:rsidR="004D7D2A" w:rsidRPr="001648E8" w:rsidRDefault="009102A4" w:rsidP="00640624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許哲誠弟兄</w:t>
            </w:r>
          </w:p>
        </w:tc>
      </w:tr>
      <w:tr w:rsidR="004D7D2A" w:rsidRPr="001648E8" w14:paraId="07B0CDD3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60B5FAB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同心歌頌</w:t>
            </w:r>
          </w:p>
        </w:tc>
        <w:tc>
          <w:tcPr>
            <w:tcW w:w="6530" w:type="dxa"/>
            <w:gridSpan w:val="6"/>
            <w:vAlign w:val="center"/>
          </w:tcPr>
          <w:p w14:paraId="0D620295" w14:textId="77777777" w:rsidR="004D7D2A" w:rsidRPr="001648E8" w:rsidRDefault="004D7D2A" w:rsidP="00640624">
            <w:pPr>
              <w:snapToGrid w:val="0"/>
              <w:spacing w:line="27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預備心敬拜上帝</w:t>
            </w:r>
          </w:p>
        </w:tc>
        <w:tc>
          <w:tcPr>
            <w:tcW w:w="1699" w:type="dxa"/>
            <w:gridSpan w:val="3"/>
            <w:vAlign w:val="center"/>
          </w:tcPr>
          <w:p w14:paraId="0409D158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4D7D2A" w:rsidRPr="001648E8" w14:paraId="1ACEE7DB" w14:textId="77777777" w:rsidTr="00640624">
        <w:trPr>
          <w:cantSplit/>
          <w:trHeight w:val="157"/>
          <w:jc w:val="center"/>
        </w:trPr>
        <w:tc>
          <w:tcPr>
            <w:tcW w:w="1254" w:type="dxa"/>
            <w:vAlign w:val="center"/>
          </w:tcPr>
          <w:p w14:paraId="24D4DB9D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序樂</w:t>
            </w:r>
          </w:p>
        </w:tc>
        <w:tc>
          <w:tcPr>
            <w:tcW w:w="6530" w:type="dxa"/>
            <w:gridSpan w:val="6"/>
            <w:vAlign w:val="center"/>
          </w:tcPr>
          <w:p w14:paraId="14F9E636" w14:textId="77777777" w:rsidR="004D7D2A" w:rsidRPr="001648E8" w:rsidRDefault="004D7D2A" w:rsidP="00640624">
            <w:pPr>
              <w:snapToGrid w:val="0"/>
              <w:spacing w:line="27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安靜等候神</w:t>
            </w:r>
          </w:p>
        </w:tc>
        <w:tc>
          <w:tcPr>
            <w:tcW w:w="1699" w:type="dxa"/>
            <w:gridSpan w:val="3"/>
            <w:vAlign w:val="center"/>
          </w:tcPr>
          <w:p w14:paraId="520166BB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4D7D2A" w:rsidRPr="001648E8" w14:paraId="650CA132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EA180D2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宣召</w:t>
            </w:r>
          </w:p>
        </w:tc>
        <w:tc>
          <w:tcPr>
            <w:tcW w:w="6530" w:type="dxa"/>
            <w:gridSpan w:val="6"/>
            <w:vAlign w:val="center"/>
          </w:tcPr>
          <w:p w14:paraId="64D7BDF8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439FD073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司會</w:t>
            </w:r>
          </w:p>
        </w:tc>
      </w:tr>
      <w:tr w:rsidR="004D7D2A" w:rsidRPr="001648E8" w14:paraId="3383E4CD" w14:textId="77777777" w:rsidTr="00640624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3090D7B4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聖詩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FAFD461" w14:textId="77777777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7736BB9" w14:textId="32FD9B3D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 w:rsidR="00114BB4">
              <w:rPr>
                <w:rFonts w:ascii="Calibri" w:hAnsi="Calibri" w:cs="Arial" w:hint="eastAsia"/>
              </w:rPr>
              <w:t>2</w:t>
            </w:r>
            <w:r w:rsidR="00D30CCF">
              <w:rPr>
                <w:rFonts w:ascii="Calibri" w:hAnsi="Calibri" w:cs="Arial" w:hint="eastAsia"/>
              </w:rPr>
              <w:t>68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D30CCF" w:rsidRPr="00D30CCF">
              <w:rPr>
                <w:rFonts w:ascii="標楷體" w:eastAsia="標楷體" w:hAnsi="標楷體" w:hint="eastAsia"/>
              </w:rPr>
              <w:t>弟兄姊妹歡</w:t>
            </w:r>
            <w:r w:rsidR="00D30CCF">
              <w:rPr>
                <w:rFonts w:ascii="標楷體" w:eastAsia="標楷體" w:hAnsi="標楷體" w:hint="eastAsia"/>
              </w:rPr>
              <w:t>欣</w:t>
            </w:r>
            <w:r w:rsidR="00D30CCF" w:rsidRPr="00D30CCF">
              <w:rPr>
                <w:rFonts w:ascii="標楷體" w:eastAsia="標楷體" w:hAnsi="標楷體" w:hint="eastAsia"/>
              </w:rPr>
              <w:t>進入聖殿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01F873EC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4D7D2A" w:rsidRPr="001648E8" w14:paraId="0386DD88" w14:textId="77777777" w:rsidTr="00640624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65ED4B90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B78C1E8" w14:textId="77777777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2B3BF04" w14:textId="2DCDA8B6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 w:rsidR="00114BB4">
              <w:rPr>
                <w:rFonts w:ascii="Calibri" w:hAnsi="Calibri" w:cs="Arial" w:hint="eastAsia"/>
              </w:rPr>
              <w:t>2</w:t>
            </w:r>
            <w:r w:rsidR="00D30CCF">
              <w:rPr>
                <w:rFonts w:ascii="Calibri" w:hAnsi="Calibri" w:cs="Arial" w:hint="eastAsia"/>
              </w:rPr>
              <w:t>68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D30CCF" w:rsidRPr="00D30CCF">
              <w:rPr>
                <w:rFonts w:ascii="標楷體" w:eastAsia="標楷體" w:hAnsi="標楷體" w:hint="eastAsia"/>
              </w:rPr>
              <w:t>兄弟姊妹歡喜進入聖殿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04B3DF36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4D7D2A" w:rsidRPr="001648E8" w14:paraId="0F1C37F4" w14:textId="77777777" w:rsidTr="00640624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67ED65BF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9654B32" w14:textId="77777777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E028BD6" w14:textId="32FDABB2" w:rsidR="004D7D2A" w:rsidRPr="001648E8" w:rsidRDefault="009449AC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使徒</w:t>
            </w:r>
            <w:r w:rsidR="004D7D2A">
              <w:rPr>
                <w:rFonts w:ascii="標楷體" w:eastAsia="標楷體" w:hAnsi="標楷體" w:hint="eastAsia"/>
                <w:bCs/>
                <w:spacing w:val="-4"/>
              </w:rPr>
              <w:t>信經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22BB864F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4D7D2A" w:rsidRPr="001648E8" w14:paraId="1135C055" w14:textId="77777777" w:rsidTr="00640624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89B4868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祈禱</w:t>
            </w:r>
          </w:p>
        </w:tc>
        <w:tc>
          <w:tcPr>
            <w:tcW w:w="6530" w:type="dxa"/>
            <w:gridSpan w:val="6"/>
            <w:shd w:val="clear" w:color="auto" w:fill="auto"/>
            <w:vAlign w:val="center"/>
          </w:tcPr>
          <w:p w14:paraId="0835A38A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0CCF8BE0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4D7D2A" w:rsidRPr="001648E8" w14:paraId="755C1538" w14:textId="77777777" w:rsidTr="00640624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62039F2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啟應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D5BD42E" w14:textId="77777777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6E7A554" w14:textId="06647F70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Calibri" w:eastAsia="標楷體" w:hAnsi="Calibri" w:hint="eastAsia"/>
              </w:rPr>
              <w:t xml:space="preserve"> </w:t>
            </w:r>
            <w:r w:rsidRPr="001648E8">
              <w:rPr>
                <w:rFonts w:ascii="Calibri" w:eastAsia="標楷體" w:hAnsi="Calibri" w:hint="eastAsia"/>
              </w:rPr>
              <w:t>新聖詩</w:t>
            </w:r>
            <w:r w:rsidRPr="001648E8">
              <w:rPr>
                <w:rFonts w:ascii="Calibri" w:eastAsia="標楷體" w:hAnsi="Calibri" w:hint="eastAsia"/>
              </w:rPr>
              <w:t xml:space="preserve"> </w:t>
            </w:r>
            <w:r w:rsidRPr="001648E8">
              <w:rPr>
                <w:rFonts w:ascii="Calibri" w:eastAsia="標楷體" w:hAnsi="Calibri" w:hint="eastAsia"/>
              </w:rPr>
              <w:t>啟應文</w:t>
            </w:r>
            <w:r w:rsidR="00D30CCF" w:rsidRPr="00D30CCF">
              <w:rPr>
                <w:rFonts w:ascii="Calibri" w:eastAsia="標楷體" w:hAnsi="Calibri" w:hint="eastAsia"/>
              </w:rPr>
              <w:t>12</w:t>
            </w:r>
            <w:r w:rsidR="00D30CCF" w:rsidRPr="00D30CCF">
              <w:rPr>
                <w:rFonts w:ascii="Calibri" w:eastAsia="標楷體" w:hAnsi="Calibri" w:hint="eastAsia"/>
              </w:rPr>
              <w:t>詩篇</w:t>
            </w:r>
            <w:r w:rsidR="00D30CCF" w:rsidRPr="00D30CCF">
              <w:rPr>
                <w:rFonts w:ascii="Calibri" w:eastAsia="標楷體" w:hAnsi="Calibri" w:hint="eastAsia"/>
              </w:rPr>
              <w:t>40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6FBE5F54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4D7D2A" w:rsidRPr="001648E8" w14:paraId="6B885D88" w14:textId="77777777" w:rsidTr="00640624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68A70159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獻詩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9EBA4D9" w14:textId="77777777" w:rsidR="004D7D2A" w:rsidRPr="001648E8" w:rsidRDefault="004D7D2A" w:rsidP="00640624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bottom"/>
          </w:tcPr>
          <w:p w14:paraId="101FF9CB" w14:textId="6F460972" w:rsidR="004D7D2A" w:rsidRPr="006A39D8" w:rsidRDefault="00437CA5" w:rsidP="00114BB4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Apple Chancery" w:eastAsia="標楷體" w:hAnsi="Apple Chancery"/>
                <w:spacing w:val="-4"/>
                <w:highlight w:val="yellow"/>
              </w:rPr>
            </w:pPr>
            <w:r w:rsidRPr="00437CA5">
              <w:rPr>
                <w:rFonts w:ascii="Apple Chancery" w:eastAsia="標楷體" w:hAnsi="Apple Chancery"/>
              </w:rPr>
              <w:t>How Beautiful</w:t>
            </w:r>
            <w:r w:rsidRPr="00437CA5">
              <w:rPr>
                <w:rFonts w:ascii="Apple Chancery" w:eastAsia="標楷體" w:hAnsi="Apple Chancery" w:hint="eastAsia"/>
              </w:rPr>
              <w:t>何等美麗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5BE95DF" w14:textId="7CA8FB0B" w:rsidR="004D7D2A" w:rsidRPr="001648E8" w:rsidRDefault="009102A4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9102A4">
              <w:rPr>
                <w:rFonts w:ascii="標楷體" w:eastAsia="標楷體" w:hAnsi="標楷體" w:hint="eastAsia"/>
                <w:spacing w:val="-4"/>
              </w:rPr>
              <w:t>趙涵潔</w:t>
            </w:r>
            <w:r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</w:tr>
      <w:tr w:rsidR="004D7D2A" w:rsidRPr="001648E8" w14:paraId="488FA56A" w14:textId="77777777" w:rsidTr="00640624">
        <w:trPr>
          <w:cantSplit/>
          <w:trHeight w:val="331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69791C38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63C8D3F" w14:textId="77777777" w:rsidR="004D7D2A" w:rsidRPr="001648E8" w:rsidRDefault="004D7D2A" w:rsidP="00640624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C03A239" w14:textId="2B57A423" w:rsidR="004D7D2A" w:rsidRPr="006A39D8" w:rsidRDefault="00437CA5" w:rsidP="00114BB4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Apple Chancery" w:eastAsia="標楷體" w:hAnsi="Apple Chancery"/>
                <w:highlight w:val="yellow"/>
              </w:rPr>
            </w:pPr>
            <w:r w:rsidRPr="00437CA5">
              <w:rPr>
                <w:rFonts w:ascii="Apple Chancery" w:eastAsia="標楷體" w:hAnsi="Apple Chancery" w:hint="eastAsia"/>
                <w:spacing w:val="-4"/>
              </w:rPr>
              <w:t>和散那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273339B" w14:textId="25384CF0" w:rsidR="004D7D2A" w:rsidRPr="001648E8" w:rsidRDefault="009102A4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希幔詩班</w:t>
            </w:r>
          </w:p>
        </w:tc>
      </w:tr>
      <w:tr w:rsidR="004D7D2A" w:rsidRPr="001648E8" w14:paraId="58CC4D5E" w14:textId="77777777" w:rsidTr="00640624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9C9A0C2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72916BB" w14:textId="77777777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E59DF1F" w14:textId="6C7CE4FD" w:rsidR="004D7D2A" w:rsidRPr="00F96BCE" w:rsidRDefault="00D30CCF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Calibri" w:eastAsia="標楷體" w:hAnsi="Calibri"/>
                <w:spacing w:val="-14"/>
              </w:rPr>
            </w:pPr>
            <w:r w:rsidRPr="00D30CCF">
              <w:rPr>
                <w:rFonts w:ascii="Calibri" w:eastAsia="標楷體" w:hAnsi="Calibri" w:hint="eastAsia"/>
                <w:spacing w:val="-14"/>
              </w:rPr>
              <w:t>撒迦利亞書</w:t>
            </w:r>
            <w:r w:rsidRPr="00D30CCF">
              <w:rPr>
                <w:rFonts w:ascii="Calibri" w:eastAsia="標楷體" w:hAnsi="Calibri" w:hint="eastAsia"/>
                <w:spacing w:val="-14"/>
              </w:rPr>
              <w:t>3:1-7</w:t>
            </w:r>
            <w:r w:rsidRPr="00D30CCF">
              <w:rPr>
                <w:rFonts w:ascii="Calibri" w:eastAsia="標楷體" w:hAnsi="Calibri" w:hint="eastAsia"/>
                <w:spacing w:val="-14"/>
              </w:rPr>
              <w:t>、啟示錄</w:t>
            </w:r>
            <w:r w:rsidRPr="00D30CCF">
              <w:rPr>
                <w:rFonts w:ascii="Calibri" w:eastAsia="標楷體" w:hAnsi="Calibri" w:hint="eastAsia"/>
                <w:spacing w:val="-14"/>
              </w:rPr>
              <w:t xml:space="preserve"> 2:10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8D18446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4D7D2A" w:rsidRPr="001648E8" w14:paraId="32D9A144" w14:textId="77777777" w:rsidTr="00640624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0C0E41E" w14:textId="77777777" w:rsidR="004D7D2A" w:rsidRPr="001648E8" w:rsidRDefault="004D7D2A" w:rsidP="00640624">
            <w:pPr>
              <w:adjustRightInd w:val="0"/>
              <w:snapToGrid w:val="0"/>
              <w:spacing w:afterLines="15" w:after="54"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講道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2FC2BFC" w14:textId="77777777" w:rsidR="004D7D2A" w:rsidRPr="001648E8" w:rsidRDefault="004D7D2A" w:rsidP="00640624">
            <w:pPr>
              <w:snapToGrid w:val="0"/>
              <w:spacing w:afterLines="15" w:after="54"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F3061A0" w14:textId="7D9320D0" w:rsidR="004D7D2A" w:rsidRPr="009F2A2D" w:rsidRDefault="009102A4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9102A4">
              <w:rPr>
                <w:rFonts w:ascii="標楷體" w:eastAsia="標楷體" w:hAnsi="標楷體" w:hint="eastAsia"/>
                <w:spacing w:val="-4"/>
              </w:rPr>
              <w:t>吃苦當吃補？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0E1E135D" w14:textId="2E597906" w:rsidR="004D7D2A" w:rsidRPr="001648E8" w:rsidRDefault="006E2164" w:rsidP="00640624">
            <w:pPr>
              <w:adjustRightInd w:val="0"/>
              <w:snapToGrid w:val="0"/>
              <w:spacing w:afterLines="15" w:after="54"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陳光勝</w:t>
            </w:r>
            <w:r w:rsidR="004D7D2A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4D7D2A" w:rsidRPr="001648E8" w14:paraId="01766550" w14:textId="77777777" w:rsidTr="00640624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620C764F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3238EEA" w14:textId="77777777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62E7528" w14:textId="6462B9CE" w:rsidR="004D7D2A" w:rsidRPr="009F2A2D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(華) 新聖詩 第</w:t>
            </w:r>
            <w:r w:rsidR="00114BB4">
              <w:rPr>
                <w:rFonts w:ascii="Calibri" w:hAnsi="Calibri" w:cs="Arial" w:hint="eastAsia"/>
              </w:rPr>
              <w:t>5</w:t>
            </w:r>
            <w:r w:rsidR="00D30CCF">
              <w:rPr>
                <w:rFonts w:ascii="Calibri" w:hAnsi="Calibri" w:cs="Arial" w:hint="eastAsia"/>
              </w:rPr>
              <w:t>55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r w:rsidR="00D30CCF">
              <w:rPr>
                <w:rFonts w:ascii="標楷體" w:eastAsia="標楷體" w:hAnsi="標楷體" w:hint="eastAsia"/>
              </w:rPr>
              <w:t>天下萬事皆有期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4F516AAE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4D7D2A" w:rsidRPr="001648E8" w14:paraId="1D8B9F7A" w14:textId="77777777" w:rsidTr="00640624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36196835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7BF914D" w14:textId="77777777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B35DFF5" w14:textId="5DD8C1A5" w:rsidR="004D7D2A" w:rsidRPr="009F2A2D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 xml:space="preserve">(台) </w:t>
            </w:r>
            <w:r w:rsidRPr="009449AC">
              <w:rPr>
                <w:rFonts w:ascii="標楷體" w:eastAsia="標楷體" w:hAnsi="標楷體" w:hint="eastAsia"/>
              </w:rPr>
              <w:t>新聖詩 第</w:t>
            </w:r>
            <w:r w:rsidR="00114BB4">
              <w:rPr>
                <w:rFonts w:ascii="Calibri" w:hAnsi="Calibri" w:cs="Arial" w:hint="eastAsia"/>
              </w:rPr>
              <w:t>5</w:t>
            </w:r>
            <w:r w:rsidR="00D30CCF">
              <w:rPr>
                <w:rFonts w:ascii="Calibri" w:hAnsi="Calibri" w:cs="Arial" w:hint="eastAsia"/>
              </w:rPr>
              <w:t>55</w:t>
            </w:r>
            <w:r w:rsidRPr="009449AC">
              <w:rPr>
                <w:rFonts w:ascii="標楷體" w:eastAsia="標楷體" w:hAnsi="標楷體" w:hint="eastAsia"/>
              </w:rPr>
              <w:t>首「</w:t>
            </w:r>
            <w:r w:rsidR="00D30CCF" w:rsidRPr="00D30CCF">
              <w:rPr>
                <w:rFonts w:ascii="標楷體" w:eastAsia="標楷體" w:hAnsi="標楷體" w:hint="eastAsia"/>
              </w:rPr>
              <w:t>天下萬事有定期</w:t>
            </w:r>
            <w:r w:rsidRPr="009449AC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3CDDA18E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4D7D2A" w:rsidRPr="001648E8" w14:paraId="10A91459" w14:textId="77777777" w:rsidTr="00640624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1071CB76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89733EC" w14:textId="77777777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BAFDE91" w14:textId="77777777" w:rsidR="004D7D2A" w:rsidRPr="009F2A2D" w:rsidRDefault="004D7D2A" w:rsidP="00640624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9F2A2D">
              <w:rPr>
                <w:rFonts w:ascii="標楷體" w:eastAsia="標楷體" w:hAnsi="標楷體" w:hint="eastAsia"/>
                <w:spacing w:val="-4"/>
              </w:rPr>
              <w:t>新聖詩 第</w:t>
            </w:r>
            <w:r w:rsidRPr="009F2A2D">
              <w:rPr>
                <w:rFonts w:ascii="Calibri" w:hAnsi="Calibri" w:cs="Arial" w:hint="eastAsia"/>
              </w:rPr>
              <w:t>382</w:t>
            </w:r>
            <w:r w:rsidRPr="009F2A2D">
              <w:rPr>
                <w:rFonts w:ascii="標楷體" w:eastAsia="標楷體" w:hAnsi="標楷體" w:hint="eastAsia"/>
                <w:spacing w:val="-4"/>
              </w:rPr>
              <w:t>首 第</w:t>
            </w:r>
            <w:r w:rsidRPr="009F2A2D">
              <w:rPr>
                <w:rFonts w:ascii="Calibri" w:hAnsi="Calibri" w:cs="Arial" w:hint="eastAsia"/>
              </w:rPr>
              <w:t>1</w:t>
            </w:r>
            <w:r w:rsidRPr="009F2A2D">
              <w:rPr>
                <w:rFonts w:ascii="Calibri" w:hAnsi="Calibri" w:cs="Arial" w:hint="eastAsia"/>
              </w:rPr>
              <w:t>、</w:t>
            </w:r>
            <w:r w:rsidRPr="009F2A2D">
              <w:rPr>
                <w:rFonts w:ascii="Calibri" w:hAnsi="Calibri" w:cs="Arial" w:hint="eastAsia"/>
              </w:rPr>
              <w:t>5</w:t>
            </w:r>
            <w:r w:rsidRPr="009F2A2D">
              <w:rPr>
                <w:rFonts w:ascii="標楷體" w:eastAsia="標楷體" w:hAnsi="標楷體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04FA4801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4D7D2A" w:rsidRPr="001648E8" w14:paraId="6D9C1C5D" w14:textId="77777777" w:rsidTr="00640624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17E66D6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 xml:space="preserve">報告交誼 </w:t>
            </w:r>
          </w:p>
        </w:tc>
        <w:tc>
          <w:tcPr>
            <w:tcW w:w="6530" w:type="dxa"/>
            <w:gridSpan w:val="6"/>
            <w:shd w:val="clear" w:color="auto" w:fill="auto"/>
            <w:vAlign w:val="center"/>
          </w:tcPr>
          <w:p w14:paraId="293BE4AE" w14:textId="77777777" w:rsidR="004D7D2A" w:rsidRPr="009F2A2D" w:rsidRDefault="004D7D2A" w:rsidP="00640624">
            <w:pPr>
              <w:adjustRightInd w:val="0"/>
              <w:snapToGrid w:val="0"/>
              <w:spacing w:line="272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9C09EE1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4D7D2A" w:rsidRPr="001648E8" w14:paraId="27D92B07" w14:textId="77777777" w:rsidTr="00640624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18F91B17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祝福差遣</w:t>
            </w:r>
          </w:p>
        </w:tc>
        <w:tc>
          <w:tcPr>
            <w:tcW w:w="996" w:type="dxa"/>
            <w:vAlign w:val="center"/>
          </w:tcPr>
          <w:p w14:paraId="27910C36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vAlign w:val="center"/>
          </w:tcPr>
          <w:p w14:paraId="028E38B5" w14:textId="1E0260B1" w:rsidR="004D7D2A" w:rsidRPr="009F2A2D" w:rsidRDefault="004D7D2A" w:rsidP="00640624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(華) 新聖詩 第</w:t>
            </w:r>
            <w:r w:rsidR="00114BB4" w:rsidRPr="00114BB4">
              <w:rPr>
                <w:rFonts w:ascii="Calibri" w:hAnsi="Calibri" w:cs="Arial" w:hint="eastAsia"/>
              </w:rPr>
              <w:t>400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r w:rsidR="00114BB4" w:rsidRPr="00114BB4">
              <w:rPr>
                <w:rFonts w:ascii="標楷體" w:eastAsia="標楷體" w:hAnsi="標楷體" w:hint="eastAsia"/>
              </w:rPr>
              <w:t>願主</w:t>
            </w:r>
            <w:r w:rsidR="00924D3F">
              <w:rPr>
                <w:rFonts w:ascii="標楷體" w:eastAsia="標楷體" w:hAnsi="標楷體" w:hint="eastAsia"/>
              </w:rPr>
              <w:t>的</w:t>
            </w:r>
            <w:r w:rsidR="00114BB4" w:rsidRPr="00114BB4">
              <w:rPr>
                <w:rFonts w:ascii="標楷體" w:eastAsia="標楷體" w:hAnsi="標楷體" w:hint="eastAsia"/>
              </w:rPr>
              <w:t>愛</w:t>
            </w:r>
            <w:r w:rsidR="00114BB4">
              <w:rPr>
                <w:rFonts w:ascii="標楷體" w:eastAsia="標楷體" w:hAnsi="標楷體" w:hint="eastAsia"/>
              </w:rPr>
              <w:t>與</w:t>
            </w:r>
            <w:r w:rsidR="00114BB4" w:rsidRPr="00114BB4">
              <w:rPr>
                <w:rFonts w:ascii="標楷體" w:eastAsia="標楷體" w:hAnsi="標楷體" w:hint="eastAsia"/>
              </w:rPr>
              <w:t>你同在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25221700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4D7D2A" w:rsidRPr="001648E8" w14:paraId="2BEFCDA9" w14:textId="77777777" w:rsidTr="00640624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515475B9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vAlign w:val="center"/>
          </w:tcPr>
          <w:p w14:paraId="30350D4E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7E4C2DAB" w14:textId="308C95EE" w:rsidR="004D7D2A" w:rsidRPr="009F2A2D" w:rsidRDefault="004D7D2A" w:rsidP="00640624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(台) 新聖詩 第</w:t>
            </w:r>
            <w:r w:rsidR="00114BB4">
              <w:rPr>
                <w:rFonts w:ascii="Calibri" w:hAnsi="Calibri" w:cs="Arial" w:hint="eastAsia"/>
              </w:rPr>
              <w:t>400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r w:rsidR="00114BB4" w:rsidRPr="00114BB4">
              <w:rPr>
                <w:rFonts w:ascii="標楷體" w:eastAsia="標楷體" w:hAnsi="標楷體" w:hint="eastAsia"/>
              </w:rPr>
              <w:t>願主仁愛及你同在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4B80EC23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4D7D2A" w:rsidRPr="001648E8" w14:paraId="449892AE" w14:textId="77777777" w:rsidTr="00640624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29B1A928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30" w:type="dxa"/>
            <w:gridSpan w:val="6"/>
            <w:vAlign w:val="center"/>
          </w:tcPr>
          <w:p w14:paraId="1FB3386D" w14:textId="77777777" w:rsidR="004D7D2A" w:rsidRPr="009F2A2D" w:rsidRDefault="004D7D2A" w:rsidP="00640624">
            <w:pPr>
              <w:snapToGrid w:val="0"/>
              <w:spacing w:line="272" w:lineRule="exact"/>
              <w:contextualSpacing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9887FB8" w14:textId="32CB165F" w:rsidR="004D7D2A" w:rsidRPr="001648E8" w:rsidRDefault="006E2164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陳光勝</w:t>
            </w:r>
            <w:r w:rsidR="004D7D2A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4D7D2A" w:rsidRPr="001648E8" w14:paraId="4132AC54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C3FF913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</w:p>
        </w:tc>
        <w:tc>
          <w:tcPr>
            <w:tcW w:w="6530" w:type="dxa"/>
            <w:gridSpan w:val="6"/>
            <w:vAlign w:val="center"/>
          </w:tcPr>
          <w:p w14:paraId="2D431BE7" w14:textId="77777777" w:rsidR="004D7D2A" w:rsidRPr="009F2A2D" w:rsidRDefault="004D7D2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02924A22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4D7D2A" w:rsidRPr="001648E8" w14:paraId="378D8664" w14:textId="77777777" w:rsidTr="00640624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5009F247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尾頌</w:t>
            </w:r>
          </w:p>
        </w:tc>
        <w:tc>
          <w:tcPr>
            <w:tcW w:w="996" w:type="dxa"/>
            <w:vAlign w:val="center"/>
          </w:tcPr>
          <w:p w14:paraId="28A05D85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322622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21" w:type="dxa"/>
            <w:gridSpan w:val="4"/>
            <w:vAlign w:val="center"/>
          </w:tcPr>
          <w:p w14:paraId="2B3074FC" w14:textId="13B39C07" w:rsidR="004D7D2A" w:rsidRPr="00AA6FF3" w:rsidRDefault="00437CA5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  <w:highlight w:val="yellow"/>
              </w:rPr>
            </w:pPr>
            <w:r w:rsidRPr="00437CA5">
              <w:rPr>
                <w:rFonts w:ascii="Apple Chancery" w:eastAsia="標楷體" w:hAnsi="Apple Chancery" w:hint="eastAsia"/>
                <w:spacing w:val="-4"/>
              </w:rPr>
              <w:t>一首心靈的祝歌</w:t>
            </w:r>
          </w:p>
        </w:tc>
        <w:tc>
          <w:tcPr>
            <w:tcW w:w="1701" w:type="dxa"/>
            <w:gridSpan w:val="3"/>
            <w:vAlign w:val="center"/>
          </w:tcPr>
          <w:p w14:paraId="7D04ADD4" w14:textId="539677F5" w:rsidR="004D7D2A" w:rsidRPr="001648E8" w:rsidRDefault="009102A4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9102A4">
              <w:rPr>
                <w:rFonts w:ascii="標楷體" w:eastAsia="標楷體" w:hAnsi="標楷體" w:hint="eastAsia"/>
                <w:spacing w:val="-4"/>
              </w:rPr>
              <w:t>希幔詩班</w:t>
            </w:r>
          </w:p>
        </w:tc>
      </w:tr>
      <w:tr w:rsidR="00247B07" w:rsidRPr="001648E8" w14:paraId="0B026BDC" w14:textId="77777777" w:rsidTr="00640624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4EB37735" w14:textId="3A937115" w:rsidR="00247B07" w:rsidRPr="001648E8" w:rsidRDefault="00AB3E55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殿樂</w:t>
            </w:r>
          </w:p>
        </w:tc>
        <w:tc>
          <w:tcPr>
            <w:tcW w:w="996" w:type="dxa"/>
            <w:vAlign w:val="center"/>
          </w:tcPr>
          <w:p w14:paraId="55F0FAED" w14:textId="61F3ED82" w:rsidR="00247B07" w:rsidRPr="00322622" w:rsidRDefault="00247B07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5521" w:type="dxa"/>
            <w:gridSpan w:val="4"/>
            <w:vAlign w:val="center"/>
          </w:tcPr>
          <w:p w14:paraId="18D74BAA" w14:textId="5EAC1330" w:rsidR="00247B07" w:rsidRPr="00273935" w:rsidRDefault="00247B07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  <w:highlight w:val="yellow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67E6C03" w14:textId="591121D7" w:rsidR="00247B07" w:rsidRPr="00F6032F" w:rsidRDefault="00AB3E55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4D7D2A" w:rsidRPr="001648E8" w14:paraId="601BCB47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B698537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98176" behindDoc="0" locked="0" layoutInCell="1" allowOverlap="1" wp14:anchorId="0C78D93B" wp14:editId="1332579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6754C" id="直線接點 5" o:spid="_x0000_s1026" style="position:absolute;z-index:251698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30" w:type="dxa"/>
            <w:gridSpan w:val="6"/>
            <w:vAlign w:val="center"/>
          </w:tcPr>
          <w:p w14:paraId="2A28757C" w14:textId="77777777" w:rsidR="004D7D2A" w:rsidRPr="00AA6FF3" w:rsidRDefault="004D7D2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16"/>
                <w:szCs w:val="26"/>
                <w:highlight w:val="yellow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6D2FDC1A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spacing w:val="-4"/>
                <w:sz w:val="16"/>
                <w:szCs w:val="26"/>
              </w:rPr>
            </w:pPr>
          </w:p>
        </w:tc>
      </w:tr>
      <w:tr w:rsidR="004D7D2A" w:rsidRPr="001648E8" w14:paraId="33555F43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5524A1F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第三堂禮拜</w:t>
            </w:r>
          </w:p>
        </w:tc>
        <w:tc>
          <w:tcPr>
            <w:tcW w:w="5811" w:type="dxa"/>
            <w:gridSpan w:val="4"/>
            <w:vAlign w:val="center"/>
          </w:tcPr>
          <w:p w14:paraId="60F24D3E" w14:textId="2F5E469E" w:rsidR="004D7D2A" w:rsidRPr="001648E8" w:rsidRDefault="004D7D2A" w:rsidP="00640624">
            <w:pPr>
              <w:adjustRightInd w:val="0"/>
              <w:snapToGrid w:val="0"/>
              <w:spacing w:line="27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6E2164">
              <w:rPr>
                <w:rFonts w:ascii="標楷體" w:eastAsia="標楷體" w:hAnsi="標楷體" w:hint="eastAsia"/>
                <w:spacing w:val="-4"/>
              </w:rPr>
              <w:t>陳光勝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2418" w:type="dxa"/>
            <w:gridSpan w:val="5"/>
            <w:vAlign w:val="center"/>
          </w:tcPr>
          <w:p w14:paraId="4A8A3663" w14:textId="5C03A2F7" w:rsidR="004D7D2A" w:rsidRPr="00146FE6" w:rsidRDefault="004D7D2A" w:rsidP="00640624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46FE6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AB47E2">
              <w:rPr>
                <w:rFonts w:ascii="標楷體" w:eastAsia="標楷體" w:hAnsi="標楷體" w:hint="eastAsia"/>
                <w:spacing w:val="-4"/>
              </w:rPr>
              <w:t>蔡沛琳</w:t>
            </w:r>
            <w:r w:rsidR="00F6032F"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</w:tr>
      <w:tr w:rsidR="004D7D2A" w:rsidRPr="001648E8" w14:paraId="54707A98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D346B5F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</w:p>
        </w:tc>
        <w:tc>
          <w:tcPr>
            <w:tcW w:w="5811" w:type="dxa"/>
            <w:gridSpan w:val="4"/>
            <w:vAlign w:val="center"/>
          </w:tcPr>
          <w:p w14:paraId="0F081A25" w14:textId="527D9FB2" w:rsidR="004D7D2A" w:rsidRPr="00AD7147" w:rsidRDefault="004D7D2A" w:rsidP="00640624">
            <w:pPr>
              <w:adjustRightInd w:val="0"/>
              <w:snapToGrid w:val="0"/>
              <w:spacing w:line="27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FF0000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9102A4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林予平執事</w:t>
            </w:r>
          </w:p>
        </w:tc>
        <w:tc>
          <w:tcPr>
            <w:tcW w:w="2418" w:type="dxa"/>
            <w:gridSpan w:val="5"/>
            <w:vAlign w:val="center"/>
          </w:tcPr>
          <w:p w14:paraId="44DFB005" w14:textId="55C9B7ED" w:rsidR="004D7D2A" w:rsidRPr="00146FE6" w:rsidRDefault="004D7D2A" w:rsidP="00640624">
            <w:pPr>
              <w:tabs>
                <w:tab w:val="left" w:pos="2354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46FE6">
              <w:rPr>
                <w:rFonts w:ascii="標楷體" w:eastAsia="標楷體" w:hAnsi="標楷體" w:hint="eastAsia"/>
                <w:spacing w:val="-4"/>
              </w:rPr>
              <w:t>領 詩：</w:t>
            </w:r>
            <w:r w:rsidR="00AB47E2">
              <w:rPr>
                <w:rFonts w:ascii="標楷體" w:eastAsia="標楷體" w:hAnsi="標楷體" w:hint="eastAsia"/>
                <w:spacing w:val="-4"/>
              </w:rPr>
              <w:t>李敏薇</w:t>
            </w:r>
            <w:r w:rsidR="00FD51E7"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</w:tr>
      <w:tr w:rsidR="004D7D2A" w:rsidRPr="001648E8" w14:paraId="6C4E2FAF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A1BFDB2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敬拜讚美</w:t>
            </w:r>
          </w:p>
        </w:tc>
        <w:tc>
          <w:tcPr>
            <w:tcW w:w="6530" w:type="dxa"/>
            <w:gridSpan w:val="6"/>
          </w:tcPr>
          <w:p w14:paraId="1EE085C2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6783321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4D7D2A" w:rsidRPr="001648E8" w14:paraId="7DB5139B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E883D58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6530" w:type="dxa"/>
            <w:gridSpan w:val="6"/>
            <w:vAlign w:val="center"/>
          </w:tcPr>
          <w:p w14:paraId="1BA61AAF" w14:textId="2BD5EC69" w:rsidR="004D7D2A" w:rsidRPr="00B7015D" w:rsidRDefault="009449AC" w:rsidP="00640624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使徒信經</w:t>
            </w:r>
          </w:p>
        </w:tc>
        <w:tc>
          <w:tcPr>
            <w:tcW w:w="1699" w:type="dxa"/>
            <w:gridSpan w:val="3"/>
            <w:vAlign w:val="center"/>
          </w:tcPr>
          <w:p w14:paraId="4E5A6A83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4D7D2A" w:rsidRPr="001648E8" w14:paraId="4E545082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6BE105B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消息報告</w:t>
            </w:r>
          </w:p>
        </w:tc>
        <w:tc>
          <w:tcPr>
            <w:tcW w:w="6530" w:type="dxa"/>
            <w:gridSpan w:val="6"/>
            <w:vAlign w:val="center"/>
          </w:tcPr>
          <w:p w14:paraId="64862E06" w14:textId="77777777" w:rsidR="004D7D2A" w:rsidRPr="00B7015D" w:rsidRDefault="004D7D2A" w:rsidP="00640624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0AA09A83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4D7D2A" w:rsidRPr="001648E8" w14:paraId="41842B12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3A1588E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歡迎禮</w:t>
            </w:r>
          </w:p>
        </w:tc>
        <w:tc>
          <w:tcPr>
            <w:tcW w:w="6530" w:type="dxa"/>
            <w:gridSpan w:val="6"/>
            <w:vAlign w:val="center"/>
          </w:tcPr>
          <w:p w14:paraId="2FCF0472" w14:textId="77777777" w:rsidR="004D7D2A" w:rsidRPr="00B7015D" w:rsidRDefault="004D7D2A" w:rsidP="00640624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33EA607B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4D7D2A" w:rsidRPr="001648E8" w14:paraId="0EA3E8A5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67529F5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守望禱告</w:t>
            </w:r>
          </w:p>
        </w:tc>
        <w:tc>
          <w:tcPr>
            <w:tcW w:w="6530" w:type="dxa"/>
            <w:gridSpan w:val="6"/>
            <w:vAlign w:val="center"/>
          </w:tcPr>
          <w:p w14:paraId="57D75C5E" w14:textId="77777777" w:rsidR="004D7D2A" w:rsidRPr="00B7015D" w:rsidRDefault="004D7D2A" w:rsidP="00640624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7BFF5D1C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4D7D2A" w:rsidRPr="001648E8" w14:paraId="34922607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120C3F4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奉獻委身</w:t>
            </w:r>
          </w:p>
        </w:tc>
        <w:tc>
          <w:tcPr>
            <w:tcW w:w="6530" w:type="dxa"/>
            <w:gridSpan w:val="6"/>
            <w:vAlign w:val="center"/>
          </w:tcPr>
          <w:p w14:paraId="210A4275" w14:textId="77777777" w:rsidR="004D7D2A" w:rsidRPr="00B7015D" w:rsidRDefault="004D7D2A" w:rsidP="00640624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B7015D">
              <w:rPr>
                <w:rFonts w:ascii="Calibri" w:eastAsia="標楷體" w:hAnsi="Calibri" w:hint="eastAsia"/>
              </w:rPr>
              <w:t>新聖詩</w:t>
            </w:r>
            <w:r w:rsidRPr="00B7015D">
              <w:rPr>
                <w:rFonts w:ascii="Calibri" w:eastAsia="標楷體" w:hAnsi="Calibri" w:hint="eastAsia"/>
              </w:rPr>
              <w:t xml:space="preserve"> </w:t>
            </w:r>
            <w:r w:rsidRPr="00B7015D">
              <w:rPr>
                <w:rFonts w:ascii="Calibri" w:eastAsia="標楷體" w:hAnsi="Calibri" w:hint="eastAsia"/>
              </w:rPr>
              <w:t>第</w:t>
            </w:r>
            <w:r w:rsidRPr="00B7015D">
              <w:rPr>
                <w:rFonts w:ascii="Calibri" w:eastAsia="標楷體" w:hAnsi="Calibri" w:hint="eastAsia"/>
              </w:rPr>
              <w:t>382</w:t>
            </w:r>
            <w:r w:rsidRPr="00B7015D">
              <w:rPr>
                <w:rFonts w:ascii="Calibri" w:eastAsia="標楷體" w:hAnsi="Calibri" w:hint="eastAsia"/>
              </w:rPr>
              <w:t>首</w:t>
            </w:r>
            <w:r w:rsidRPr="00B7015D">
              <w:rPr>
                <w:rFonts w:ascii="Calibri" w:eastAsia="標楷體" w:hAnsi="Calibri" w:hint="eastAsia"/>
              </w:rPr>
              <w:t xml:space="preserve"> </w:t>
            </w:r>
            <w:r w:rsidRPr="00B7015D">
              <w:rPr>
                <w:rFonts w:ascii="Calibri" w:eastAsia="標楷體" w:hAnsi="Calibri" w:hint="eastAsia"/>
              </w:rPr>
              <w:t>第</w:t>
            </w:r>
            <w:r w:rsidRPr="00B7015D">
              <w:rPr>
                <w:rFonts w:ascii="Calibri" w:eastAsia="標楷體" w:hAnsi="Calibri" w:hint="eastAsia"/>
              </w:rPr>
              <w:t>1</w:t>
            </w:r>
            <w:r w:rsidRPr="00B7015D">
              <w:rPr>
                <w:rFonts w:ascii="Calibri" w:eastAsia="標楷體" w:hAnsi="Calibri" w:hint="eastAsia"/>
              </w:rPr>
              <w:t>、</w:t>
            </w:r>
            <w:r w:rsidRPr="00B7015D">
              <w:rPr>
                <w:rFonts w:ascii="Calibri" w:eastAsia="標楷體" w:hAnsi="Calibri" w:hint="eastAsia"/>
              </w:rPr>
              <w:t>5</w:t>
            </w:r>
            <w:r w:rsidRPr="00B7015D">
              <w:rPr>
                <w:rFonts w:ascii="Calibri" w:eastAsia="標楷體" w:hAnsi="Calibri" w:hint="eastAsia"/>
              </w:rPr>
              <w:t>節</w:t>
            </w:r>
          </w:p>
        </w:tc>
        <w:tc>
          <w:tcPr>
            <w:tcW w:w="1699" w:type="dxa"/>
            <w:gridSpan w:val="3"/>
            <w:vAlign w:val="center"/>
          </w:tcPr>
          <w:p w14:paraId="21A43BAD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4D7D2A" w:rsidRPr="001648E8" w14:paraId="03FC1F45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5C9ADA3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6530" w:type="dxa"/>
            <w:gridSpan w:val="6"/>
            <w:vAlign w:val="center"/>
          </w:tcPr>
          <w:p w14:paraId="051730EB" w14:textId="5AE7CA3D" w:rsidR="004D7D2A" w:rsidRPr="00B7015D" w:rsidRDefault="00D30CCF" w:rsidP="00640624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D30CCF">
              <w:rPr>
                <w:rFonts w:ascii="Calibri" w:eastAsia="標楷體" w:hAnsi="Calibri" w:hint="eastAsia"/>
                <w:spacing w:val="-14"/>
              </w:rPr>
              <w:t>撒迦利亞書</w:t>
            </w:r>
            <w:r w:rsidRPr="00D30CCF">
              <w:rPr>
                <w:rFonts w:ascii="Calibri" w:eastAsia="標楷體" w:hAnsi="Calibri" w:hint="eastAsia"/>
                <w:spacing w:val="-14"/>
              </w:rPr>
              <w:t>3:1-7</w:t>
            </w:r>
            <w:r w:rsidRPr="00D30CCF">
              <w:rPr>
                <w:rFonts w:ascii="Calibri" w:eastAsia="標楷體" w:hAnsi="Calibri" w:hint="eastAsia"/>
                <w:spacing w:val="-14"/>
              </w:rPr>
              <w:t>、啟示錄</w:t>
            </w:r>
            <w:r w:rsidRPr="00D30CCF">
              <w:rPr>
                <w:rFonts w:ascii="Calibri" w:eastAsia="標楷體" w:hAnsi="Calibri" w:hint="eastAsia"/>
                <w:spacing w:val="-14"/>
              </w:rPr>
              <w:t xml:space="preserve"> 2:10</w:t>
            </w:r>
          </w:p>
        </w:tc>
        <w:tc>
          <w:tcPr>
            <w:tcW w:w="1699" w:type="dxa"/>
            <w:gridSpan w:val="3"/>
            <w:vAlign w:val="center"/>
          </w:tcPr>
          <w:p w14:paraId="65BC4DA8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4D7D2A" w:rsidRPr="001648E8" w14:paraId="71A36C5D" w14:textId="77777777" w:rsidTr="00640624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7A48497E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證道信息</w:t>
            </w:r>
          </w:p>
        </w:tc>
        <w:tc>
          <w:tcPr>
            <w:tcW w:w="6530" w:type="dxa"/>
            <w:gridSpan w:val="6"/>
            <w:vAlign w:val="center"/>
          </w:tcPr>
          <w:p w14:paraId="42386627" w14:textId="478CF52C" w:rsidR="004D7D2A" w:rsidRPr="00B7015D" w:rsidRDefault="009102A4" w:rsidP="00640624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9102A4">
              <w:rPr>
                <w:rFonts w:ascii="標楷體" w:eastAsia="標楷體" w:hAnsi="標楷體" w:hint="eastAsia"/>
                <w:spacing w:val="-4"/>
              </w:rPr>
              <w:t>吃苦當吃補？</w:t>
            </w:r>
          </w:p>
        </w:tc>
        <w:tc>
          <w:tcPr>
            <w:tcW w:w="1699" w:type="dxa"/>
            <w:gridSpan w:val="3"/>
            <w:vAlign w:val="center"/>
          </w:tcPr>
          <w:p w14:paraId="08B3B7EB" w14:textId="64915F70" w:rsidR="004D7D2A" w:rsidRPr="001648E8" w:rsidRDefault="006E2164" w:rsidP="00640624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陳光勝</w:t>
            </w:r>
            <w:r w:rsidR="004D7D2A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4D7D2A" w:rsidRPr="001648E8" w14:paraId="53445EDA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5811C41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回應詩歌</w:t>
            </w:r>
          </w:p>
        </w:tc>
        <w:tc>
          <w:tcPr>
            <w:tcW w:w="6530" w:type="dxa"/>
            <w:gridSpan w:val="6"/>
            <w:vAlign w:val="center"/>
          </w:tcPr>
          <w:p w14:paraId="6525B5D0" w14:textId="7939E96B" w:rsidR="004D7D2A" w:rsidRPr="00B7015D" w:rsidRDefault="00D30CCF" w:rsidP="00640624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D30CCF">
              <w:rPr>
                <w:rFonts w:ascii="標楷體" w:eastAsia="標楷體" w:hAnsi="標楷體" w:hint="eastAsia"/>
              </w:rPr>
              <w:t>我要看見</w:t>
            </w:r>
          </w:p>
        </w:tc>
        <w:tc>
          <w:tcPr>
            <w:tcW w:w="1699" w:type="dxa"/>
            <w:gridSpan w:val="3"/>
            <w:vAlign w:val="center"/>
          </w:tcPr>
          <w:p w14:paraId="72BCE259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4D7D2A" w:rsidRPr="001648E8" w14:paraId="39211E21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0F7A80B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30" w:type="dxa"/>
            <w:gridSpan w:val="6"/>
            <w:vAlign w:val="center"/>
          </w:tcPr>
          <w:p w14:paraId="37F64F1D" w14:textId="77777777" w:rsidR="004D7D2A" w:rsidRPr="00B7015D" w:rsidRDefault="004D7D2A" w:rsidP="00640624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7F45F050" w14:textId="09594E20" w:rsidR="004D7D2A" w:rsidRPr="001648E8" w:rsidRDefault="006E2164" w:rsidP="00640624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陳光勝</w:t>
            </w:r>
            <w:r w:rsidR="004D7D2A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4D7D2A" w:rsidRPr="001648E8" w14:paraId="1082FEE2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68DB593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</w:p>
        </w:tc>
        <w:tc>
          <w:tcPr>
            <w:tcW w:w="6530" w:type="dxa"/>
            <w:gridSpan w:val="6"/>
            <w:vAlign w:val="center"/>
          </w:tcPr>
          <w:p w14:paraId="457B9D39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324B5EDC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</w:tbl>
    <w:p w14:paraId="3BCEC273" w14:textId="258D0684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08011" w14:textId="77777777" w:rsidR="001E41A4" w:rsidRDefault="001E41A4" w:rsidP="001E41A4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的門，當讚美進入祂的院；當感謝祂，稱頌祂的名。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77777777" w:rsidR="001E41A4" w:rsidRDefault="001E41A4" w:rsidP="001E41A4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31908011" w14:textId="77777777" w:rsidR="001E41A4" w:rsidRDefault="001E41A4" w:rsidP="001E41A4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77777777" w:rsidR="001E41A4" w:rsidRDefault="001E41A4" w:rsidP="001E41A4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0606995C" w14:textId="082A032C" w:rsidR="00B935BA" w:rsidRPr="00470958" w:rsidRDefault="00A34E2A" w:rsidP="00EF58CB">
      <w:pPr>
        <w:tabs>
          <w:tab w:val="left" w:pos="6840"/>
        </w:tabs>
        <w:adjustRightInd w:val="0"/>
        <w:snapToGrid w:val="0"/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470958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470958">
        <w:rPr>
          <w:rFonts w:ascii="文鼎特毛楷" w:eastAsia="文鼎特毛楷" w:hint="eastAsia"/>
          <w:sz w:val="36"/>
          <w:szCs w:val="36"/>
        </w:rPr>
        <w:t>講道</w:t>
      </w:r>
      <w:r w:rsidR="00393CA7" w:rsidRPr="00470958">
        <w:rPr>
          <w:rFonts w:ascii="文鼎特毛楷" w:eastAsia="文鼎特毛楷" w:hint="eastAsia"/>
          <w:sz w:val="36"/>
          <w:szCs w:val="36"/>
        </w:rPr>
        <w:t>大綱</w:t>
      </w:r>
      <w:r w:rsidRPr="00470958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0C189F14" w14:textId="77777777" w:rsidR="00575107" w:rsidRPr="00575107" w:rsidRDefault="00575107" w:rsidP="00575107">
      <w:pPr>
        <w:spacing w:line="520" w:lineRule="exact"/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575107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前言</w:t>
      </w:r>
    </w:p>
    <w:p w14:paraId="279B6CC0" w14:textId="77777777" w:rsidR="00575107" w:rsidRPr="00575107" w:rsidRDefault="00575107" w:rsidP="00575107">
      <w:pPr>
        <w:spacing w:line="520" w:lineRule="exact"/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575107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士每拿教會</w:t>
      </w:r>
    </w:p>
    <w:p w14:paraId="10A7DB38" w14:textId="77777777" w:rsidR="00575107" w:rsidRPr="00575107" w:rsidRDefault="00575107" w:rsidP="00575107">
      <w:pPr>
        <w:spacing w:line="520" w:lineRule="exact"/>
        <w:ind w:leftChars="413" w:left="991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575107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ab/>
        <w:t>地理</w:t>
      </w:r>
    </w:p>
    <w:p w14:paraId="1291A22D" w14:textId="77777777" w:rsidR="00575107" w:rsidRPr="00575107" w:rsidRDefault="00575107" w:rsidP="00575107">
      <w:pPr>
        <w:spacing w:line="520" w:lineRule="exact"/>
        <w:ind w:leftChars="413" w:left="991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575107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ab/>
        <w:t>生活困境</w:t>
      </w:r>
    </w:p>
    <w:p w14:paraId="78075FFA" w14:textId="77777777" w:rsidR="00575107" w:rsidRPr="00575107" w:rsidRDefault="00575107" w:rsidP="00575107">
      <w:pPr>
        <w:spacing w:line="520" w:lineRule="exact"/>
        <w:ind w:leftChars="413" w:left="991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575107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ab/>
        <w:t>耶穌對教會的鼓勵</w:t>
      </w:r>
    </w:p>
    <w:p w14:paraId="4DF9EC89" w14:textId="77777777" w:rsidR="00575107" w:rsidRPr="00575107" w:rsidRDefault="00575107" w:rsidP="00575107">
      <w:pPr>
        <w:spacing w:line="520" w:lineRule="exact"/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575107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撒迦利亞的異像</w:t>
      </w:r>
    </w:p>
    <w:p w14:paraId="07F42135" w14:textId="77777777" w:rsidR="00575107" w:rsidRPr="00575107" w:rsidRDefault="00575107" w:rsidP="00575107">
      <w:pPr>
        <w:spacing w:line="520" w:lineRule="exact"/>
        <w:ind w:leftChars="413" w:left="991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575107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ab/>
        <w:t>異像是甚麼</w:t>
      </w:r>
    </w:p>
    <w:p w14:paraId="3BAAB523" w14:textId="77777777" w:rsidR="00575107" w:rsidRPr="00575107" w:rsidRDefault="00575107" w:rsidP="00575107">
      <w:pPr>
        <w:spacing w:line="520" w:lineRule="exact"/>
        <w:ind w:leftChars="413" w:left="991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575107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ab/>
        <w:t>當時的處境</w:t>
      </w:r>
    </w:p>
    <w:p w14:paraId="1EF3D31D" w14:textId="77777777" w:rsidR="00575107" w:rsidRPr="00575107" w:rsidRDefault="00575107" w:rsidP="00575107">
      <w:pPr>
        <w:spacing w:line="520" w:lineRule="exact"/>
        <w:ind w:leftChars="413" w:left="991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575107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ab/>
        <w:t>異像帶來的應許</w:t>
      </w:r>
    </w:p>
    <w:p w14:paraId="0AF6B962" w14:textId="77777777" w:rsidR="00575107" w:rsidRPr="00575107" w:rsidRDefault="00575107" w:rsidP="00575107">
      <w:pPr>
        <w:spacing w:line="520" w:lineRule="exact"/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575107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經文所帶來的提醒</w:t>
      </w:r>
    </w:p>
    <w:p w14:paraId="3632A0C5" w14:textId="77777777" w:rsidR="00575107" w:rsidRPr="00575107" w:rsidRDefault="00575107" w:rsidP="00575107">
      <w:pPr>
        <w:spacing w:line="520" w:lineRule="exact"/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575107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生命困境中，遭受的責難</w:t>
      </w:r>
    </w:p>
    <w:p w14:paraId="4F4E79EF" w14:textId="77777777" w:rsidR="00575107" w:rsidRPr="00575107" w:rsidRDefault="00575107" w:rsidP="00575107">
      <w:pPr>
        <w:spacing w:line="520" w:lineRule="exact"/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575107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加爾文的困境</w:t>
      </w:r>
    </w:p>
    <w:p w14:paraId="10A8B3E6" w14:textId="77777777" w:rsidR="00575107" w:rsidRPr="00575107" w:rsidRDefault="00575107" w:rsidP="00575107">
      <w:pPr>
        <w:spacing w:line="520" w:lineRule="exact"/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575107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吃苦當吃補？</w:t>
      </w:r>
    </w:p>
    <w:p w14:paraId="7B66D697" w14:textId="330A2B83" w:rsidR="009B4528" w:rsidRPr="006A39D8" w:rsidRDefault="00575107" w:rsidP="00575107">
      <w:pPr>
        <w:spacing w:line="520" w:lineRule="exact"/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  <w:highlight w:val="yellow"/>
        </w:rPr>
      </w:pPr>
      <w:r w:rsidRPr="00575107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結語</w:t>
      </w:r>
    </w:p>
    <w:p w14:paraId="2EAEF34D" w14:textId="6CA014F0" w:rsidR="009B4528" w:rsidRPr="00575107" w:rsidRDefault="00A8136D" w:rsidP="00D566CF">
      <w:pPr>
        <w:spacing w:beforeLines="50" w:before="180"/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575107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【</w:t>
      </w:r>
      <w:r w:rsidR="009B4528" w:rsidRPr="00575107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金句</w:t>
      </w:r>
      <w:r w:rsidRPr="00575107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】</w:t>
      </w:r>
    </w:p>
    <w:p w14:paraId="31F5C889" w14:textId="1262B6F2" w:rsidR="009B4528" w:rsidRPr="00575107" w:rsidRDefault="00575107" w:rsidP="009B4528">
      <w:pPr>
        <w:spacing w:line="320" w:lineRule="exact"/>
        <w:ind w:leftChars="354" w:left="850" w:rightChars="58" w:right="139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7510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萬軍之耶和華如此說：你若遵行我的道，謹守我的命令，你就可以管理我的家，看守我的院宇；我也要使你在這些站立的人中間來往。(撒迦利亞書3:7)</w:t>
      </w:r>
    </w:p>
    <w:p w14:paraId="19DF54C0" w14:textId="47771C28" w:rsidR="009B4528" w:rsidRPr="00575107" w:rsidRDefault="009B4528" w:rsidP="00D566CF">
      <w:pPr>
        <w:spacing w:beforeLines="50" w:before="180"/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575107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【</w:t>
      </w:r>
      <w:r w:rsidR="001D422E" w:rsidRPr="00575107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默想</w:t>
      </w:r>
      <w:r w:rsidRPr="00575107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與</w:t>
      </w:r>
      <w:r w:rsidR="00CB5465" w:rsidRPr="00575107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行動</w:t>
      </w:r>
      <w:r w:rsidRPr="00575107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】</w:t>
      </w:r>
    </w:p>
    <w:p w14:paraId="3D8FD6C3" w14:textId="3BA1BFB0" w:rsidR="00575107" w:rsidRPr="00575107" w:rsidRDefault="00575107" w:rsidP="00575107">
      <w:pPr>
        <w:spacing w:line="320" w:lineRule="exact"/>
        <w:ind w:leftChars="413" w:left="1271" w:rightChars="58" w:right="139" w:hangingChars="100" w:hanging="28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7510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1.甚麼原因讓我們對上帝失去盼望？</w:t>
      </w:r>
    </w:p>
    <w:p w14:paraId="522EBBB3" w14:textId="47439EE0" w:rsidR="00575107" w:rsidRPr="00575107" w:rsidRDefault="00575107" w:rsidP="00575107">
      <w:pPr>
        <w:spacing w:line="320" w:lineRule="exact"/>
        <w:ind w:leftChars="413" w:left="1271" w:rightChars="58" w:right="139" w:hangingChars="100" w:hanging="28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7510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2.我們願意藉由禱告與更認識上帝的話來面對生活的挑戰嗎？</w:t>
      </w:r>
    </w:p>
    <w:p w14:paraId="22CFE4D7" w14:textId="0832CC59" w:rsidR="00BC754D" w:rsidRPr="009B4528" w:rsidRDefault="00575107" w:rsidP="00575107">
      <w:pPr>
        <w:spacing w:line="320" w:lineRule="exact"/>
        <w:ind w:leftChars="413" w:left="1271" w:rightChars="58" w:right="139" w:hangingChars="100" w:hanging="28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7510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3.當有人對著你說「信不信上帝有甚麼差」，你該怎麼回答呢？</w:t>
      </w:r>
    </w:p>
    <w:p w14:paraId="520D2711" w14:textId="051ACE4E" w:rsidR="00A34E2A" w:rsidRPr="001648E8" w:rsidRDefault="00A34E2A" w:rsidP="00645B27">
      <w:pPr>
        <w:snapToGrid w:val="0"/>
        <w:spacing w:beforeLines="50" w:before="18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  <w:r w:rsidRPr="001648E8">
        <w:rPr>
          <w:rFonts w:ascii="文鼎特毛楷" w:eastAsia="文鼎特毛楷" w:hAnsi="標楷體" w:hint="eastAsia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46479805" w:rsidR="00A34E2A" w:rsidRPr="001648E8" w:rsidRDefault="00A831E8" w:rsidP="003E54BC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9</w:t>
            </w:r>
            <w:r w:rsidR="00A34E2A" w:rsidRPr="001648E8">
              <w:rPr>
                <w:rFonts w:ascii="微軟正黑體" w:eastAsia="微軟正黑體" w:hAnsi="微軟正黑體" w:hint="eastAsia"/>
              </w:rPr>
              <w:t>/</w:t>
            </w:r>
            <w:r w:rsidR="00924D3F">
              <w:rPr>
                <w:rFonts w:ascii="微軟正黑體" w:eastAsia="微軟正黑體" w:hAnsi="微軟正黑體" w:hint="eastAsia"/>
              </w:rPr>
              <w:t>1</w:t>
            </w:r>
            <w:r w:rsidR="006A39D8">
              <w:rPr>
                <w:rFonts w:ascii="微軟正黑體" w:eastAsia="微軟正黑體" w:hAnsi="微軟正黑體" w:hint="eastAsia"/>
              </w:rPr>
              <w:t>9</w:t>
            </w:r>
            <w:r w:rsidR="00D343F6" w:rsidRPr="001648E8">
              <w:rPr>
                <w:rFonts w:ascii="微軟正黑體" w:eastAsia="微軟正黑體" w:hAnsi="微軟正黑體" w:hint="eastAsia"/>
              </w:rPr>
              <w:t>(一</w:t>
            </w:r>
            <w:r w:rsidR="00A34E2A" w:rsidRPr="001648E8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6448B6BD" w:rsidR="00A34E2A" w:rsidRPr="001648E8" w:rsidRDefault="00A831E8" w:rsidP="00986677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9</w:t>
            </w:r>
            <w:r w:rsidR="00356DDC" w:rsidRPr="001648E8">
              <w:rPr>
                <w:rFonts w:ascii="微軟正黑體" w:eastAsia="微軟正黑體" w:hAnsi="微軟正黑體" w:hint="eastAsia"/>
              </w:rPr>
              <w:t>/</w:t>
            </w:r>
            <w:r w:rsidR="006A39D8">
              <w:rPr>
                <w:rFonts w:ascii="微軟正黑體" w:eastAsia="微軟正黑體" w:hAnsi="微軟正黑體" w:hint="eastAsia"/>
              </w:rPr>
              <w:t>20</w:t>
            </w:r>
            <w:r w:rsidR="00A34E2A" w:rsidRPr="001648E8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38710A09" w:rsidR="00A34E2A" w:rsidRPr="001648E8" w:rsidRDefault="00A831E8" w:rsidP="00EB0DEA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9</w:t>
            </w:r>
            <w:r w:rsidR="005A14B9" w:rsidRPr="001648E8">
              <w:rPr>
                <w:rFonts w:ascii="微軟正黑體" w:eastAsia="微軟正黑體" w:hAnsi="微軟正黑體" w:hint="eastAsia"/>
              </w:rPr>
              <w:t>/</w:t>
            </w:r>
            <w:r w:rsidR="006A39D8">
              <w:rPr>
                <w:rFonts w:ascii="微軟正黑體" w:eastAsia="微軟正黑體" w:hAnsi="微軟正黑體" w:hint="eastAsia"/>
              </w:rPr>
              <w:t>21</w:t>
            </w:r>
            <w:r w:rsidR="00A34E2A" w:rsidRPr="001648E8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1856E324" w:rsidR="00A34E2A" w:rsidRPr="001648E8" w:rsidRDefault="0050531B" w:rsidP="007E01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  <w:r w:rsidR="000403A9" w:rsidRPr="001648E8">
              <w:rPr>
                <w:rFonts w:ascii="微軟正黑體" w:eastAsia="微軟正黑體" w:hAnsi="微軟正黑體" w:hint="eastAsia"/>
              </w:rPr>
              <w:t>/</w:t>
            </w:r>
            <w:r w:rsidR="006A39D8">
              <w:rPr>
                <w:rFonts w:ascii="微軟正黑體" w:eastAsia="微軟正黑體" w:hAnsi="微軟正黑體" w:hint="eastAsia"/>
              </w:rPr>
              <w:t>22</w:t>
            </w:r>
            <w:r w:rsidR="00A34E2A" w:rsidRPr="001648E8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12A0E866" w:rsidR="00A34E2A" w:rsidRPr="001648E8" w:rsidRDefault="0050531B" w:rsidP="005D6DCB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  <w:r w:rsidR="009A7F5A">
              <w:rPr>
                <w:rFonts w:ascii="微軟正黑體" w:eastAsia="微軟正黑體" w:hAnsi="微軟正黑體" w:hint="eastAsia"/>
              </w:rPr>
              <w:t>/</w:t>
            </w:r>
            <w:r w:rsidR="006A39D8">
              <w:rPr>
                <w:rFonts w:ascii="微軟正黑體" w:eastAsia="微軟正黑體" w:hAnsi="微軟正黑體" w:hint="eastAsia"/>
              </w:rPr>
              <w:t>23</w:t>
            </w:r>
            <w:r w:rsidR="00A34E2A" w:rsidRPr="001648E8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50531B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50531B" w:rsidRPr="001648E8" w:rsidRDefault="0050531B" w:rsidP="0050531B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22B32027" w:rsidR="0050531B" w:rsidRPr="001648E8" w:rsidRDefault="00924D3F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924D3F">
              <w:rPr>
                <w:rFonts w:ascii="微軟正黑體" w:eastAsia="微軟正黑體" w:hAnsi="微軟正黑體" w:cs="新細明體" w:hint="eastAsia"/>
              </w:rPr>
              <w:t>撒迦利亞書</w:t>
            </w:r>
            <w:r w:rsidR="006A39D8">
              <w:rPr>
                <w:rFonts w:ascii="微軟正黑體" w:eastAsia="微軟正黑體" w:hAnsi="微軟正黑體" w:cs="新細明體" w:hint="eastAsia"/>
              </w:rPr>
              <w:t>8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669BF1BF" w:rsidR="0050531B" w:rsidRPr="001648E8" w:rsidRDefault="00924D3F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924D3F">
              <w:rPr>
                <w:rFonts w:ascii="微軟正黑體" w:eastAsia="微軟正黑體" w:hAnsi="微軟正黑體" w:cs="新細明體" w:hint="eastAsia"/>
              </w:rPr>
              <w:t>撒迦利亞書</w:t>
            </w:r>
            <w:r w:rsidR="006A39D8">
              <w:rPr>
                <w:rFonts w:ascii="微軟正黑體" w:eastAsia="微軟正黑體" w:hAnsi="微軟正黑體" w:cs="新細明體" w:hint="eastAsia"/>
              </w:rPr>
              <w:t>9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368CFCD6" w:rsidR="0050531B" w:rsidRPr="001648E8" w:rsidRDefault="00924D3F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924D3F">
              <w:rPr>
                <w:rFonts w:ascii="微軟正黑體" w:eastAsia="微軟正黑體" w:hAnsi="微軟正黑體" w:cs="新細明體" w:hint="eastAsia"/>
              </w:rPr>
              <w:t>撒迦利亞書</w:t>
            </w:r>
            <w:r w:rsidR="006A39D8">
              <w:rPr>
                <w:rFonts w:ascii="微軟正黑體" w:eastAsia="微軟正黑體" w:hAnsi="微軟正黑體" w:cs="新細明體" w:hint="eastAsia"/>
              </w:rPr>
              <w:t>10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33D7E768" w:rsidR="0050531B" w:rsidRPr="001648E8" w:rsidRDefault="00924D3F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924D3F">
              <w:rPr>
                <w:rFonts w:ascii="微軟正黑體" w:eastAsia="微軟正黑體" w:hAnsi="微軟正黑體" w:cs="新細明體" w:hint="eastAsia"/>
              </w:rPr>
              <w:t>撒迦利亞書</w:t>
            </w:r>
            <w:r w:rsidR="006A39D8">
              <w:rPr>
                <w:rFonts w:ascii="微軟正黑體" w:eastAsia="微軟正黑體" w:hAnsi="微軟正黑體" w:cs="新細明體" w:hint="eastAsia"/>
              </w:rPr>
              <w:t>11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59AD9B32" w:rsidR="0050531B" w:rsidRPr="00A064C3" w:rsidRDefault="00924D3F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A064C3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撒迦利亞書</w:t>
            </w:r>
            <w:r w:rsidR="006A39D8" w:rsidRPr="00A064C3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12</w:t>
            </w:r>
            <w:r w:rsidR="00A064C3" w:rsidRPr="00A064C3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-3</w:t>
            </w:r>
          </w:p>
        </w:tc>
      </w:tr>
    </w:tbl>
    <w:p w14:paraId="072F7B01" w14:textId="77777777" w:rsidR="00264C52" w:rsidRDefault="00A34E2A" w:rsidP="0010640D">
      <w:pPr>
        <w:snapToGrid w:val="0"/>
        <w:jc w:val="center"/>
        <w:rPr>
          <w:rFonts w:ascii="標楷體" w:eastAsia="標楷體" w:hAnsi="標楷體"/>
          <w:szCs w:val="22"/>
        </w:rPr>
      </w:pPr>
      <w:r w:rsidRPr="001648E8">
        <w:rPr>
          <w:rFonts w:ascii="標楷體" w:eastAsia="標楷體" w:hAnsi="標楷體"/>
          <w:szCs w:val="22"/>
        </w:rPr>
        <w:br w:type="page"/>
      </w:r>
    </w:p>
    <w:p w14:paraId="44CCF58C" w14:textId="3947AA30" w:rsidR="0010640D" w:rsidRPr="001648E8" w:rsidRDefault="00400C76" w:rsidP="0010640D">
      <w:pPr>
        <w:snapToGrid w:val="0"/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23C3E0A4">
                <wp:simplePos x="0" y="0"/>
                <wp:positionH relativeFrom="margin">
                  <wp:posOffset>10795</wp:posOffset>
                </wp:positionH>
                <wp:positionV relativeFrom="paragraph">
                  <wp:posOffset>310515</wp:posOffset>
                </wp:positionV>
                <wp:extent cx="5975350" cy="83820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83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E31E9" w14:textId="4EFA5E65" w:rsidR="00AD21B5" w:rsidRDefault="00AD21B5" w:rsidP="001E4071">
                            <w:pPr>
                              <w:snapToGrid w:val="0"/>
                              <w:spacing w:beforeLines="30" w:before="108" w:afterLines="30" w:after="108" w:line="3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70585ABB" w14:textId="16F2683A" w:rsidR="000A2C2C" w:rsidRPr="000C6052" w:rsidRDefault="003757CA" w:rsidP="000A2C2C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r w:rsidR="000A2C2C" w:rsidRPr="000C605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0A2C2C" w:rsidRPr="000F6AA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A2C2C" w:rsidRPr="000F6AA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2022</w:t>
                            </w:r>
                            <w:r w:rsidR="000A2C2C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手抄聖經</w:t>
                            </w:r>
                          </w:p>
                          <w:p w14:paraId="68EEDC06" w14:textId="7D09785B" w:rsidR="00EE5BE1" w:rsidRPr="00EE5BE1" w:rsidRDefault="00EE5BE1" w:rsidP="00EE5BE1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EE5BE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聖經抄寫與繪圖，</w:t>
                            </w:r>
                            <w:r w:rsidR="00086DA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在9</w:t>
                            </w:r>
                            <w:r w:rsidR="00086DA4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/18(</w:t>
                            </w:r>
                            <w:r w:rsidRPr="00EE5BE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本主日</w:t>
                            </w:r>
                            <w:r w:rsidR="00086DA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 w:rsidR="00086DA4" w:rsidRPr="00086DA4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9:00-14:00</w:t>
                            </w:r>
                            <w:r w:rsidRPr="00EE5BE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設置於一樓展覽，請各位兄姊前往參觀，透過彼此的激勵與建造，讓我們更深看重上帝話語的美好。</w:t>
                            </w:r>
                          </w:p>
                          <w:p w14:paraId="5C742B9A" w14:textId="6DDCCEC8" w:rsidR="00EE5BE1" w:rsidRPr="00EE5BE1" w:rsidRDefault="00EE5BE1" w:rsidP="00086DA4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EE5BE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繳交回收的手抄聖經共有38份、兒主的馬可福音填充題4份、著色2份各2本、漫畫1份、四開圖畫紙1份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FB9AD27" w14:textId="77777777" w:rsidR="00EE5BE1" w:rsidRPr="00EE5BE1" w:rsidRDefault="00EE5BE1" w:rsidP="00EE5BE1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EE5BE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領回手抄本：展覽後9/20開始週二至週六9:00-21:00、主日9:00-19:00</w:t>
                            </w:r>
                          </w:p>
                          <w:p w14:paraId="5EF37569" w14:textId="2C2CF86E" w:rsidR="000A2C2C" w:rsidRDefault="00EE5BE1" w:rsidP="00EE5BE1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EE5BE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請至保全弟兄處</w:t>
                            </w:r>
                            <w:r w:rsidR="007C627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Pr="00EE5BE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找出自己的抄本並簽名，領取紀念品</w:t>
                            </w:r>
                            <w:r w:rsidR="00931D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16E2C9BF" w14:textId="52FBF8FE" w:rsidR="001871C6" w:rsidRPr="000F6AA8" w:rsidRDefault="001871C6" w:rsidP="00EE5BE1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第二堂頒發漫畫聖經得獎同學</w:t>
                            </w:r>
                            <w:r w:rsidR="00931D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：張柔謙(國小三年級)平靜風浪。</w:t>
                            </w:r>
                          </w:p>
                          <w:p w14:paraId="0AEDA7E5" w14:textId="5D1A2E87" w:rsidR="000A2C2C" w:rsidRPr="000C6052" w:rsidRDefault="003757CA" w:rsidP="000A2C2C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0A2C2C" w:rsidRPr="000C605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0A2C2C" w:rsidRPr="000C605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2022年聖經詮釋講座</w:t>
                            </w:r>
                          </w:p>
                          <w:p w14:paraId="5A4EADDE" w14:textId="77777777" w:rsidR="000A2C2C" w:rsidRPr="00F93F59" w:rsidRDefault="000A2C2C" w:rsidP="000A2C2C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93F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本會與聖經公會合辦的聖經詮釋講座，本會會友可享特別優惠價並有教會補助。</w:t>
                            </w:r>
                          </w:p>
                          <w:p w14:paraId="177107E6" w14:textId="4A2DED97" w:rsidR="000A2C2C" w:rsidRPr="00F93F59" w:rsidRDefault="000A2C2C" w:rsidP="000A2C2C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93F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請用和平教會團體報名專用線上系統或向辦公室報名，並在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9</w:t>
                            </w:r>
                            <w:r w:rsidRPr="00F93F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25</w:t>
                            </w:r>
                            <w:r w:rsidRPr="00F93F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(日)前完成報名及繳費。機會難得，歡迎踴躍參加。</w:t>
                            </w:r>
                          </w:p>
                          <w:p w14:paraId="6648CBC2" w14:textId="77777777" w:rsidR="000A2C2C" w:rsidRPr="00F93F59" w:rsidRDefault="000A2C2C" w:rsidP="000A2C2C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93F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【聖經詮釋講座】</w:t>
                            </w:r>
                            <w:r w:rsidRPr="000C605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從馬太福音及羅馬書談福音</w:t>
                            </w:r>
                            <w:r w:rsidRPr="00F93F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-</w:t>
                            </w:r>
                            <w:r w:rsidRPr="000C605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彭國瑋</w:t>
                            </w:r>
                            <w:r w:rsidRPr="00F93F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牧師</w:t>
                            </w:r>
                          </w:p>
                          <w:p w14:paraId="11BDBD14" w14:textId="77777777" w:rsidR="000A2C2C" w:rsidRPr="00F93F59" w:rsidRDefault="000A2C2C" w:rsidP="000A2C2C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93F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講座時間：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10/1</w:t>
                            </w:r>
                            <w:r w:rsidRPr="00F93F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(六)上午 9:00 到下午 17:00；午休1小時</w:t>
                            </w:r>
                          </w:p>
                          <w:p w14:paraId="370B5573" w14:textId="77777777" w:rsidR="000A2C2C" w:rsidRPr="00F93F59" w:rsidRDefault="000A2C2C" w:rsidP="000A2C2C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93F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收費：現場每場 100 元；線上每場 200 元，繳費完畢才算報名完成。</w:t>
                            </w:r>
                          </w:p>
                          <w:p w14:paraId="48D9E48F" w14:textId="77777777" w:rsidR="000A2C2C" w:rsidRDefault="000A2C2C" w:rsidP="000A2C2C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93F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報名網址：</w:t>
                            </w:r>
                            <w:r w:rsidRPr="000F6A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https://forms.gle/Pk4SbzSt5ZK6DSZG9</w:t>
                            </w:r>
                          </w:p>
                          <w:p w14:paraId="1F325AF7" w14:textId="2926726A" w:rsidR="003135BF" w:rsidRPr="000C6052" w:rsidRDefault="003757CA" w:rsidP="003135BF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="003135BF" w:rsidRPr="000C605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3135BF" w:rsidRPr="000F6AA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135BF" w:rsidRPr="000F6AA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2022和平教會重陽敬老活動</w:t>
                            </w:r>
                          </w:p>
                          <w:p w14:paraId="69D86F93" w14:textId="77777777" w:rsidR="003135BF" w:rsidRPr="000F6AA8" w:rsidRDefault="003135BF" w:rsidP="003135BF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F6A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時間：10/11 (二) 早上 8:30 集合出發</w:t>
                            </w:r>
                          </w:p>
                          <w:p w14:paraId="2F3D3CEF" w14:textId="77777777" w:rsidR="003135BF" w:rsidRPr="000F6AA8" w:rsidRDefault="003135BF" w:rsidP="003135BF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F6A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地點：宜蘭香草菲菲、橘之鄉和亞典蛋糕。</w:t>
                            </w:r>
                          </w:p>
                          <w:p w14:paraId="5B577131" w14:textId="77777777" w:rsidR="003135BF" w:rsidRPr="000F6AA8" w:rsidRDefault="003135BF" w:rsidP="003135BF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F6A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對象：參加本會主日崇拜達半年以上之會友或參加和平關懷站課程之70歲(含)以上長者優先(報名請攜帶疫苗黃卡，需打兩劑)</w:t>
                            </w:r>
                          </w:p>
                          <w:p w14:paraId="449E52DF" w14:textId="156B2B5E" w:rsidR="003135BF" w:rsidRPr="000F6AA8" w:rsidRDefault="003135BF" w:rsidP="003135BF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F6A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人數：100人為限 (報名截止：10月2日中午13:00)</w:t>
                            </w:r>
                          </w:p>
                          <w:p w14:paraId="08DE0856" w14:textId="77777777" w:rsidR="003135BF" w:rsidRPr="000F6AA8" w:rsidRDefault="003135BF" w:rsidP="003135BF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F6A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費用：70歲(含)以上每人200元，未滿70歲或陪同者每人1000元</w:t>
                            </w:r>
                          </w:p>
                          <w:p w14:paraId="48F27E1E" w14:textId="65AC2BA9" w:rsidR="003135BF" w:rsidRPr="000F6AA8" w:rsidRDefault="003135BF" w:rsidP="002827BA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F6A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報名表於一樓招待處索取。報名額滿為止。報名請洽辦公室。(繳交報名費才算完成報名</w:t>
                            </w:r>
                            <w:r w:rsidR="002827B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Pr="000F6A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報名費用恕不退回。)</w:t>
                            </w:r>
                          </w:p>
                          <w:p w14:paraId="45FF173A" w14:textId="3BD6C7F7" w:rsidR="003757CA" w:rsidRPr="00441C43" w:rsidRDefault="003757CA" w:rsidP="003757CA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Pr="00441C4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C46D66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2022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成人主日學秋季班開課通知</w:t>
                            </w:r>
                          </w:p>
                          <w:p w14:paraId="662AECBA" w14:textId="52A9B8FB" w:rsidR="003757CA" w:rsidRPr="00F17F5B" w:rsidRDefault="003757CA" w:rsidP="003757CA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17F5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2022年成主秋季班課程於本主日起</w:t>
                            </w:r>
                            <w:r w:rsidR="00F17F5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陸</w:t>
                            </w:r>
                            <w:r w:rsidRPr="00F17F5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續開課，本次課程精彩可期，可</w:t>
                            </w:r>
                            <w:r w:rsidR="00F17F5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繼續</w:t>
                            </w:r>
                            <w:r w:rsidRPr="00F17F5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向辦公室報名。</w:t>
                            </w:r>
                          </w:p>
                          <w:p w14:paraId="30A74F81" w14:textId="77777777" w:rsidR="003757CA" w:rsidRPr="00441C43" w:rsidRDefault="003757CA" w:rsidP="003757CA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 w:rsidRPr="00441C4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會務部消息</w:t>
                            </w:r>
                          </w:p>
                          <w:p w14:paraId="5EA50A5C" w14:textId="77777777" w:rsidR="00931DBD" w:rsidRDefault="003757CA" w:rsidP="003757CA">
                            <w:pPr>
                              <w:widowControl/>
                              <w:snapToGrid w:val="0"/>
                              <w:spacing w:line="320" w:lineRule="exact"/>
                              <w:ind w:leftChars="176" w:left="422" w:firstLine="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3757C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自9/1起，請教會兄姊使用新的教會抬頭及統編「財團法人臺北市和平基督長老教會、88264673」，並使用新的奉獻帳戶，請將奉獻匯到：台新銀行(812)和平分行2045-01-0000936-2。若您是第一次匯款到台新銀行帳戶，</w:t>
                            </w:r>
                          </w:p>
                          <w:p w14:paraId="0990431D" w14:textId="77777777" w:rsidR="00931DBD" w:rsidRDefault="003757CA" w:rsidP="003757CA">
                            <w:pPr>
                              <w:widowControl/>
                              <w:snapToGrid w:val="0"/>
                              <w:spacing w:line="320" w:lineRule="exact"/>
                              <w:ind w:leftChars="176" w:left="422" w:firstLine="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3757C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請至以下連結https://pse.is/4d2yh7或掃描</w:t>
                            </w:r>
                            <w:proofErr w:type="spellStart"/>
                            <w:r w:rsidRPr="003757C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QRCode</w:t>
                            </w:r>
                            <w:proofErr w:type="spellEnd"/>
                            <w:r w:rsidRPr="003757C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填寫您的</w:t>
                            </w:r>
                          </w:p>
                          <w:p w14:paraId="1DA1C947" w14:textId="7C8B5D89" w:rsidR="003757CA" w:rsidRDefault="003757CA" w:rsidP="003757CA">
                            <w:pPr>
                              <w:widowControl/>
                              <w:snapToGrid w:val="0"/>
                              <w:spacing w:line="320" w:lineRule="exact"/>
                              <w:ind w:leftChars="176" w:left="422" w:firstLine="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3757C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匯款資料，以便財務同工建檔。</w:t>
                            </w:r>
                          </w:p>
                          <w:p w14:paraId="5F5D5EF5" w14:textId="77777777" w:rsidR="000A2C2C" w:rsidRPr="003757CA" w:rsidRDefault="000A2C2C"/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28" type="#_x0000_t202" style="position:absolute;left:0;text-align:left;margin-left:.85pt;margin-top:24.45pt;width:470.5pt;height:66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" o:allowincell="f" o:allowoverlap="f" filled="f" stroked="f">
                <v:textbox inset=",,3.5mm">
                  <w:txbxContent>
                    <w:p w14:paraId="104E31E9" w14:textId="4EFA5E65" w:rsidR="00AD21B5" w:rsidRDefault="00AD21B5" w:rsidP="001E4071">
                      <w:pPr>
                        <w:snapToGrid w:val="0"/>
                        <w:spacing w:beforeLines="30" w:before="108" w:afterLines="30" w:after="108" w:line="3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70585ABB" w14:textId="16F2683A" w:rsidR="000A2C2C" w:rsidRPr="000C6052" w:rsidRDefault="003757CA" w:rsidP="000A2C2C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="000A2C2C" w:rsidRPr="000C605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0A2C2C" w:rsidRPr="000F6AA8">
                        <w:rPr>
                          <w:rFonts w:hint="eastAsia"/>
                        </w:rPr>
                        <w:t xml:space="preserve"> </w:t>
                      </w:r>
                      <w:r w:rsidR="000A2C2C" w:rsidRPr="000F6AA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2022</w:t>
                      </w:r>
                      <w:r w:rsidR="000A2C2C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手抄聖經</w:t>
                      </w:r>
                    </w:p>
                    <w:p w14:paraId="68EEDC06" w14:textId="7D09785B" w:rsidR="00EE5BE1" w:rsidRPr="00EE5BE1" w:rsidRDefault="00EE5BE1" w:rsidP="00EE5BE1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EE5B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聖經抄寫與繪圖，</w:t>
                      </w:r>
                      <w:r w:rsidR="00086DA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在9</w:t>
                      </w:r>
                      <w:r w:rsidR="00086DA4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/18(</w:t>
                      </w:r>
                      <w:r w:rsidRPr="00EE5B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本主日</w:t>
                      </w:r>
                      <w:r w:rsidR="00086DA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 w:rsidR="00086DA4" w:rsidRPr="00086DA4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9:00-14:00</w:t>
                      </w:r>
                      <w:r w:rsidRPr="00EE5B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設置於一樓展覽，請各位兄</w:t>
                      </w:r>
                      <w:proofErr w:type="gramStart"/>
                      <w:r w:rsidRPr="00EE5B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EE5B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前往參觀，透過彼此的激勵與建造，讓我們更深看重上帝話語的美好。</w:t>
                      </w:r>
                    </w:p>
                    <w:p w14:paraId="5C742B9A" w14:textId="6DDCCEC8" w:rsidR="00EE5BE1" w:rsidRPr="00EE5BE1" w:rsidRDefault="00EE5BE1" w:rsidP="00086DA4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EE5B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繳交回收的手抄聖經共有38份、</w:t>
                      </w:r>
                      <w:proofErr w:type="gramStart"/>
                      <w:r w:rsidRPr="00EE5B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兒主的</w:t>
                      </w:r>
                      <w:proofErr w:type="gramEnd"/>
                      <w:r w:rsidRPr="00EE5B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馬可福音填充題4份、著色2份各2本、漫畫1份、四開圖畫紙1份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6FB9AD27" w14:textId="77777777" w:rsidR="00EE5BE1" w:rsidRPr="00EE5BE1" w:rsidRDefault="00EE5BE1" w:rsidP="00EE5BE1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EE5B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領回手抄本：展覽後9/20開始週二至週六9:00-21:00、主日9:00-19:00</w:t>
                      </w:r>
                    </w:p>
                    <w:p w14:paraId="5EF37569" w14:textId="2C2CF86E" w:rsidR="000A2C2C" w:rsidRDefault="00EE5BE1" w:rsidP="00EE5BE1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EE5B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請至保全弟兄處</w:t>
                      </w:r>
                      <w:r w:rsidR="007C627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Pr="00EE5B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找出自己的抄本並簽名，領取紀念品</w:t>
                      </w:r>
                      <w:r w:rsidR="00931DB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16E2C9BF" w14:textId="52FBF8FE" w:rsidR="001871C6" w:rsidRPr="000F6AA8" w:rsidRDefault="001871C6" w:rsidP="00EE5BE1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第二堂頒發漫畫聖經得獎同學</w:t>
                      </w:r>
                      <w:r w:rsidR="00931DB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：</w:t>
                      </w:r>
                      <w:proofErr w:type="gramStart"/>
                      <w:r w:rsidR="00931DB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張柔謙</w:t>
                      </w:r>
                      <w:proofErr w:type="gramEnd"/>
                      <w:r w:rsidR="00931DB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(國小</w:t>
                      </w:r>
                      <w:proofErr w:type="gramStart"/>
                      <w:r w:rsidR="00931DB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三</w:t>
                      </w:r>
                      <w:proofErr w:type="gramEnd"/>
                      <w:r w:rsidR="00931DB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年級)平靜風浪。</w:t>
                      </w:r>
                    </w:p>
                    <w:p w14:paraId="0AEDA7E5" w14:textId="5D1A2E87" w:rsidR="000A2C2C" w:rsidRPr="000C6052" w:rsidRDefault="003757CA" w:rsidP="000A2C2C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0A2C2C" w:rsidRPr="000C605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0A2C2C" w:rsidRPr="000C605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2022年聖經詮釋講座</w:t>
                      </w:r>
                    </w:p>
                    <w:p w14:paraId="5A4EADDE" w14:textId="77777777" w:rsidR="000A2C2C" w:rsidRPr="00F93F59" w:rsidRDefault="000A2C2C" w:rsidP="000A2C2C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93F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本會與聖經公會合辦的聖經詮釋講座，本會會友可享特別優惠價並有教會補助。</w:t>
                      </w:r>
                    </w:p>
                    <w:p w14:paraId="177107E6" w14:textId="4A2DED97" w:rsidR="000A2C2C" w:rsidRPr="00F93F59" w:rsidRDefault="000A2C2C" w:rsidP="000A2C2C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93F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請用和平教會團體報名專用線上系統或向辦公室報名，並在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9</w:t>
                      </w:r>
                      <w:r w:rsidRPr="00F93F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25</w:t>
                      </w:r>
                      <w:r w:rsidRPr="00F93F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(日)前完成報名及繳費。機會難得，歡迎踴躍參加。</w:t>
                      </w:r>
                    </w:p>
                    <w:p w14:paraId="6648CBC2" w14:textId="77777777" w:rsidR="000A2C2C" w:rsidRPr="00F93F59" w:rsidRDefault="000A2C2C" w:rsidP="000A2C2C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93F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【聖經詮釋講座】</w:t>
                      </w:r>
                      <w:r w:rsidRPr="000C605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從馬太福音及羅馬書談福音</w:t>
                      </w:r>
                      <w:r w:rsidRPr="00F93F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-</w:t>
                      </w:r>
                      <w:r w:rsidRPr="000C605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彭國瑋</w:t>
                      </w:r>
                      <w:r w:rsidRPr="00F93F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牧師</w:t>
                      </w:r>
                    </w:p>
                    <w:p w14:paraId="11BDBD14" w14:textId="77777777" w:rsidR="000A2C2C" w:rsidRPr="00F93F59" w:rsidRDefault="000A2C2C" w:rsidP="000A2C2C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93F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講座時間：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10/1</w:t>
                      </w:r>
                      <w:r w:rsidRPr="00F93F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(六)上午 9:00 到下午 17:00；午休1小時</w:t>
                      </w:r>
                    </w:p>
                    <w:p w14:paraId="370B5573" w14:textId="77777777" w:rsidR="000A2C2C" w:rsidRPr="00F93F59" w:rsidRDefault="000A2C2C" w:rsidP="000A2C2C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93F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收費：現場每場 100 元；</w:t>
                      </w:r>
                      <w:proofErr w:type="gramStart"/>
                      <w:r w:rsidRPr="00F93F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線上每</w:t>
                      </w:r>
                      <w:proofErr w:type="gramEnd"/>
                      <w:r w:rsidRPr="00F93F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場 200 元，繳費完畢才算報名完成。</w:t>
                      </w:r>
                    </w:p>
                    <w:p w14:paraId="48D9E48F" w14:textId="77777777" w:rsidR="000A2C2C" w:rsidRDefault="000A2C2C" w:rsidP="000A2C2C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93F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報名網址：</w:t>
                      </w:r>
                      <w:r w:rsidRPr="000F6AA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https://forms.gle/Pk4SbzSt5ZK6DSZG9</w:t>
                      </w:r>
                    </w:p>
                    <w:p w14:paraId="1F325AF7" w14:textId="2926726A" w:rsidR="003135BF" w:rsidRPr="000C6052" w:rsidRDefault="003757CA" w:rsidP="003135BF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="003135BF" w:rsidRPr="000C605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3135BF" w:rsidRPr="000F6AA8">
                        <w:rPr>
                          <w:rFonts w:hint="eastAsia"/>
                        </w:rPr>
                        <w:t xml:space="preserve"> </w:t>
                      </w:r>
                      <w:r w:rsidR="003135BF" w:rsidRPr="000F6AA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2022和平教會重陽敬老活動</w:t>
                      </w:r>
                    </w:p>
                    <w:p w14:paraId="69D86F93" w14:textId="77777777" w:rsidR="003135BF" w:rsidRPr="000F6AA8" w:rsidRDefault="003135BF" w:rsidP="003135BF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F6AA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時間：10/11 (二) 早上 8:30 集合出發</w:t>
                      </w:r>
                    </w:p>
                    <w:p w14:paraId="2F3D3CEF" w14:textId="77777777" w:rsidR="003135BF" w:rsidRPr="000F6AA8" w:rsidRDefault="003135BF" w:rsidP="003135BF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F6AA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地點：宜蘭香草菲</w:t>
                      </w:r>
                      <w:proofErr w:type="gramStart"/>
                      <w:r w:rsidRPr="000F6AA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菲</w:t>
                      </w:r>
                      <w:proofErr w:type="gramEnd"/>
                      <w:r w:rsidRPr="000F6AA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</w:t>
                      </w:r>
                      <w:proofErr w:type="gramStart"/>
                      <w:r w:rsidRPr="000F6AA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橘</w:t>
                      </w:r>
                      <w:proofErr w:type="gramEnd"/>
                      <w:r w:rsidRPr="000F6AA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之鄉</w:t>
                      </w:r>
                      <w:proofErr w:type="gramStart"/>
                      <w:r w:rsidRPr="000F6AA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和亞典蛋糕</w:t>
                      </w:r>
                      <w:proofErr w:type="gramEnd"/>
                      <w:r w:rsidRPr="000F6AA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5B577131" w14:textId="77777777" w:rsidR="003135BF" w:rsidRPr="000F6AA8" w:rsidRDefault="003135BF" w:rsidP="003135BF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F6AA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對象：參加本會主日崇拜達半年以上之會友或參加和平關懷站課程之70歲(含)以上長者優先(報名請攜帶</w:t>
                      </w:r>
                      <w:proofErr w:type="gramStart"/>
                      <w:r w:rsidRPr="000F6AA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疫苗黃卡</w:t>
                      </w:r>
                      <w:proofErr w:type="gramEnd"/>
                      <w:r w:rsidRPr="000F6AA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，需打兩劑)</w:t>
                      </w:r>
                    </w:p>
                    <w:p w14:paraId="449E52DF" w14:textId="156B2B5E" w:rsidR="003135BF" w:rsidRPr="000F6AA8" w:rsidRDefault="003135BF" w:rsidP="003135BF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F6AA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人數：100人為限 (報名截止：10月2日中午13:00)</w:t>
                      </w:r>
                    </w:p>
                    <w:p w14:paraId="08DE0856" w14:textId="77777777" w:rsidR="003135BF" w:rsidRPr="000F6AA8" w:rsidRDefault="003135BF" w:rsidP="003135BF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F6AA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費用：70歲(含)以上每人200元，未滿70歲或陪同者每人1000元</w:t>
                      </w:r>
                    </w:p>
                    <w:p w14:paraId="48F27E1E" w14:textId="65AC2BA9" w:rsidR="003135BF" w:rsidRPr="000F6AA8" w:rsidRDefault="003135BF" w:rsidP="002827BA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F6AA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報名表於一樓招待處索取。報名額滿為止。報名請洽辦公室。(繳交報名費才算完成報名</w:t>
                      </w:r>
                      <w:r w:rsidR="002827B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Pr="000F6AA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報名費用恕不退回。)</w:t>
                      </w:r>
                    </w:p>
                    <w:p w14:paraId="45FF173A" w14:textId="3BD6C7F7" w:rsidR="003757CA" w:rsidRPr="00441C43" w:rsidRDefault="003757CA" w:rsidP="003757CA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Pr="00441C4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C46D66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2022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成人主日學秋季班開課通知</w:t>
                      </w:r>
                    </w:p>
                    <w:p w14:paraId="662AECBA" w14:textId="52A9B8FB" w:rsidR="003757CA" w:rsidRPr="00F17F5B" w:rsidRDefault="003757CA" w:rsidP="003757CA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17F5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2022年成主秋季班課程於本主日起</w:t>
                      </w:r>
                      <w:r w:rsidR="00F17F5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陸</w:t>
                      </w:r>
                      <w:r w:rsidRPr="00F17F5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續開課，本次課程精彩可期，可</w:t>
                      </w:r>
                      <w:r w:rsidR="00F17F5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繼續</w:t>
                      </w:r>
                      <w:r w:rsidRPr="00F17F5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向辦公室報名。</w:t>
                      </w:r>
                    </w:p>
                    <w:p w14:paraId="30A74F81" w14:textId="77777777" w:rsidR="003757CA" w:rsidRPr="00441C43" w:rsidRDefault="003757CA" w:rsidP="003757CA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 w:rsidRPr="00441C4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會務部消息</w:t>
                      </w:r>
                    </w:p>
                    <w:p w14:paraId="5EA50A5C" w14:textId="77777777" w:rsidR="00931DBD" w:rsidRDefault="003757CA" w:rsidP="003757CA">
                      <w:pPr>
                        <w:widowControl/>
                        <w:snapToGrid w:val="0"/>
                        <w:spacing w:line="320" w:lineRule="exact"/>
                        <w:ind w:leftChars="176" w:left="422" w:firstLine="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3757C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自9/1起，請教會兄</w:t>
                      </w:r>
                      <w:proofErr w:type="gramStart"/>
                      <w:r w:rsidRPr="003757C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3757C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使用新的教會抬頭及統編「財團法人臺北市和平基督長老教會、88264673」，並使用新的奉獻帳戶，請將奉獻</w:t>
                      </w:r>
                      <w:proofErr w:type="gramStart"/>
                      <w:r w:rsidRPr="003757C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匯</w:t>
                      </w:r>
                      <w:proofErr w:type="gramEnd"/>
                      <w:r w:rsidRPr="003757C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到：台新銀行(812)和平分行2045-01-0000936-2。若您是第一次匯款到台新銀行帳戶，</w:t>
                      </w:r>
                    </w:p>
                    <w:p w14:paraId="0990431D" w14:textId="77777777" w:rsidR="00931DBD" w:rsidRDefault="003757CA" w:rsidP="003757CA">
                      <w:pPr>
                        <w:widowControl/>
                        <w:snapToGrid w:val="0"/>
                        <w:spacing w:line="320" w:lineRule="exact"/>
                        <w:ind w:leftChars="176" w:left="422" w:firstLine="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3757C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請至以下連結https://pse.is/4d2yh7或掃描</w:t>
                      </w:r>
                      <w:proofErr w:type="spellStart"/>
                      <w:r w:rsidRPr="003757C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QRCode</w:t>
                      </w:r>
                      <w:proofErr w:type="spellEnd"/>
                      <w:r w:rsidRPr="003757C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填寫您的</w:t>
                      </w:r>
                    </w:p>
                    <w:p w14:paraId="1DA1C947" w14:textId="7C8B5D89" w:rsidR="003757CA" w:rsidRDefault="003757CA" w:rsidP="003757CA">
                      <w:pPr>
                        <w:widowControl/>
                        <w:snapToGrid w:val="0"/>
                        <w:spacing w:line="320" w:lineRule="exact"/>
                        <w:ind w:leftChars="176" w:left="422" w:firstLine="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3757C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匯款資料，以便財務同工建檔。</w:t>
                      </w:r>
                    </w:p>
                    <w:p w14:paraId="5F5D5EF5" w14:textId="77777777" w:rsidR="000A2C2C" w:rsidRPr="003757CA" w:rsidRDefault="000A2C2C"/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23DC5155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1086BDF8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2DE29364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467CDF0F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3539D077" w:rsidR="00883E81" w:rsidRPr="001648E8" w:rsidRDefault="00086DA4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45950" behindDoc="1" locked="0" layoutInCell="1" allowOverlap="1" wp14:anchorId="0B840A19" wp14:editId="5343DEDF">
            <wp:simplePos x="0" y="0"/>
            <wp:positionH relativeFrom="margin">
              <wp:posOffset>5288280</wp:posOffset>
            </wp:positionH>
            <wp:positionV relativeFrom="paragraph">
              <wp:posOffset>375285</wp:posOffset>
            </wp:positionV>
            <wp:extent cx="716280" cy="716280"/>
            <wp:effectExtent l="0" t="0" r="7620" b="7620"/>
            <wp:wrapSquare wrapText="bothSides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圖片 2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070F6" w14:textId="7B2428B0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1551E69A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70CBDB53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67D7DC8B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73BE52E2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B2EFF7A" w14:textId="2BFFC907" w:rsidR="005C52E8" w:rsidRPr="001648E8" w:rsidRDefault="00931DBD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99200" behindDoc="0" locked="0" layoutInCell="1" allowOverlap="1" wp14:anchorId="6ADE37EF" wp14:editId="16BB23F6">
            <wp:simplePos x="0" y="0"/>
            <wp:positionH relativeFrom="margin">
              <wp:posOffset>5013960</wp:posOffset>
            </wp:positionH>
            <wp:positionV relativeFrom="paragraph">
              <wp:posOffset>1517015</wp:posOffset>
            </wp:positionV>
            <wp:extent cx="711200" cy="698500"/>
            <wp:effectExtent l="0" t="0" r="0" b="635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B9C2D" w14:textId="6B9802F0" w:rsidR="00ED75F4" w:rsidRPr="001648E8" w:rsidRDefault="001B56E3" w:rsidP="00863E49">
      <w:pPr>
        <w:spacing w:line="520" w:lineRule="exact"/>
        <w:ind w:leftChars="59" w:left="142" w:firstLineChars="177" w:firstLine="496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594E632E">
                <wp:simplePos x="0" y="0"/>
                <wp:positionH relativeFrom="column">
                  <wp:posOffset>13970</wp:posOffset>
                </wp:positionH>
                <wp:positionV relativeFrom="paragraph">
                  <wp:posOffset>-8890</wp:posOffset>
                </wp:positionV>
                <wp:extent cx="5880735" cy="872490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72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2C8A3" w14:textId="651B14D4" w:rsidR="001E4071" w:rsidRPr="002F6333" w:rsidRDefault="001E4071" w:rsidP="00136BAF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</w:t>
                            </w:r>
                            <w:r w:rsidRPr="00BD6E9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62890480" w14:textId="242EB3F9" w:rsidR="001E4071" w:rsidRDefault="006A39D8" w:rsidP="00136BAF">
                            <w:pPr>
                              <w:widowControl/>
                              <w:snapToGrid w:val="0"/>
                              <w:spacing w:line="320" w:lineRule="exact"/>
                              <w:ind w:leftChars="60" w:left="426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 w:rsidR="001E4071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.</w:t>
                            </w:r>
                            <w:r w:rsidR="001E4071" w:rsidRPr="004779B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簡蕙瑩</w:t>
                            </w:r>
                            <w:r w:rsidR="001E40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姊妹</w:t>
                            </w:r>
                            <w:r w:rsidR="001E4071" w:rsidRPr="004779B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(蕭亦裕長老弟</w:t>
                            </w:r>
                            <w:r w:rsidR="007C627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妹</w:t>
                            </w:r>
                            <w:r w:rsidR="001E4071" w:rsidRPr="004779B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，8/16病房受洗)8/28安息主懷，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已</w:t>
                            </w:r>
                            <w:r w:rsidR="001E40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於</w:t>
                            </w:r>
                            <w:r w:rsidR="001E4071" w:rsidRPr="004779B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9/15</w:t>
                            </w:r>
                            <w:r w:rsidR="001E40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於二殯舉行</w:t>
                            </w:r>
                            <w:r w:rsidR="001E4071" w:rsidRPr="004779B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告別禮拜</w:t>
                            </w:r>
                            <w:r w:rsidR="001E40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，請為家屬代禱。</w:t>
                            </w:r>
                          </w:p>
                          <w:p w14:paraId="1CF3177E" w14:textId="7399E788" w:rsidR="00AA39F9" w:rsidRPr="00AA39F9" w:rsidRDefault="00AA39F9" w:rsidP="00136BAF">
                            <w:pPr>
                              <w:widowControl/>
                              <w:snapToGrid w:val="0"/>
                              <w:spacing w:line="320" w:lineRule="exact"/>
                              <w:ind w:leftChars="60" w:left="426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蕭姬葡萄姊妹(蕭家緯弟兄的母親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)9/14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安息主懷，謹訂於9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/25</w:t>
                            </w:r>
                            <w:r w:rsidR="007C6275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="007C627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日)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下午3:00於埔里基督長老教會舉行追思禮拜，請為家屬代禱</w:t>
                            </w:r>
                            <w:r w:rsidRPr="002722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763AC542" w14:textId="730E0F63" w:rsidR="00272214" w:rsidRPr="00272214" w:rsidRDefault="00AA39F9" w:rsidP="00136BAF">
                            <w:pPr>
                              <w:widowControl/>
                              <w:snapToGrid w:val="0"/>
                              <w:spacing w:line="320" w:lineRule="exact"/>
                              <w:ind w:leftChars="60" w:left="426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="00272214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.</w:t>
                            </w:r>
                            <w:r w:rsidR="00272214" w:rsidRPr="002722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謝明達弟兄</w:t>
                            </w:r>
                            <w:r w:rsidR="002722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="00272214" w:rsidRPr="002722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卓絢玲姊妹的公子</w:t>
                            </w:r>
                            <w:r w:rsidR="002722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 w:rsidR="00272214" w:rsidRPr="002722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與呂盈頤姊妹將於9/24</w:t>
                            </w:r>
                            <w:r w:rsidR="007C6275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="007C627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六)</w:t>
                            </w:r>
                            <w:r w:rsidR="00272214" w:rsidRPr="002722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上</w:t>
                            </w:r>
                            <w:r w:rsidR="002722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午</w:t>
                            </w:r>
                            <w:r w:rsidR="00272214" w:rsidRPr="002722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10</w:t>
                            </w:r>
                            <w:r w:rsidR="00C150C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="00272214" w:rsidRPr="002722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="002722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在</w:t>
                            </w:r>
                            <w:r w:rsidR="00272214" w:rsidRPr="002722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五樓禮拜堂舉行結婚感恩禮拜。懇請兄姊為這對準夫婦代禱，和睦相處建立合神心意之基督家庭。</w:t>
                            </w:r>
                          </w:p>
                          <w:p w14:paraId="3844266D" w14:textId="53EA659E" w:rsidR="00272214" w:rsidRDefault="00AA39F9" w:rsidP="00136BAF">
                            <w:pPr>
                              <w:widowControl/>
                              <w:snapToGrid w:val="0"/>
                              <w:spacing w:line="320" w:lineRule="exact"/>
                              <w:ind w:leftChars="60" w:left="426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="00272214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.</w:t>
                            </w:r>
                            <w:r w:rsidR="00272214" w:rsidRPr="002722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楊承恩執事(博文牧師之公子) 與劉家妤姊妹將於9/25</w:t>
                            </w:r>
                            <w:r w:rsidR="007C6275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="007C627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日)</w:t>
                            </w:r>
                            <w:r w:rsidR="00272214" w:rsidRPr="002722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下午2</w:t>
                            </w:r>
                            <w:r w:rsidR="00C150C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="00272214" w:rsidRPr="002722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30於三樓禮拜堂</w:t>
                            </w:r>
                            <w:r w:rsidR="0013108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舉</w:t>
                            </w:r>
                            <w:r w:rsidR="00272214" w:rsidRPr="002722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行結婚感恩禮拜，願主恩常隨，讓這對準夫婦同心建立合神心意的基督家庭，見證主恩。</w:t>
                            </w:r>
                          </w:p>
                          <w:p w14:paraId="35930AFA" w14:textId="252F38C3" w:rsidR="00CD2BD0" w:rsidRPr="00E02F0D" w:rsidRDefault="00E02F0D" w:rsidP="00CD2BD0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02F0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七.</w:t>
                            </w:r>
                            <w:r w:rsidR="00CD2BD0" w:rsidRPr="00E02F0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約翰館整修，公開徵選規劃設計單位</w:t>
                            </w:r>
                          </w:p>
                          <w:p w14:paraId="6518F4D5" w14:textId="778756B6" w:rsidR="00CD2BD0" w:rsidRPr="00CD2BD0" w:rsidRDefault="00CD2BD0" w:rsidP="00CD2BD0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CD2BD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約翰館因疫情期間白蟻入侵損害，小會通過整修約翰館。公開徵選並請會友推薦規劃設計單位，進行內容包括：設計規劃、簡報PPT、透視圖、標單、發包資料、圖說、申請室內裝修許可等，請聯絡辦公室美月主任索取相關資料及投標說明，投標日期至10/1(六)中午截止。</w:t>
                            </w:r>
                          </w:p>
                          <w:p w14:paraId="27532A0C" w14:textId="302D0DCC" w:rsidR="00CD2BD0" w:rsidRDefault="00CD2BD0" w:rsidP="00CD2BD0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CD2BD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由約翰館規劃小組進行收件、議價後依設計及投標金額(採最有利標)，遴選規劃設計廠商。</w:t>
                            </w:r>
                          </w:p>
                          <w:p w14:paraId="48EAED5E" w14:textId="2D1B7346" w:rsidR="00346C52" w:rsidRPr="00E02F0D" w:rsidRDefault="00346C52" w:rsidP="00346C52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八</w:t>
                            </w:r>
                            <w:r w:rsidRPr="00E02F0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557A6D" w:rsidRPr="00557A6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南園教會建堂購屋進度和需要</w:t>
                            </w:r>
                          </w:p>
                          <w:p w14:paraId="60E53D4B" w14:textId="77777777" w:rsidR="00557A6D" w:rsidRDefault="00557A6D" w:rsidP="00557A6D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57A6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感謝上帝帶領，南園建堂基金加上近期奉獻及借款，至9/11為止已募得4298.9萬元，已用於支付購屋款、仲介費和稅金等。目前正積極規劃房屋整修和裝潢，粗估仍有約400萬元現金缺口，並籌備日後逐年攤還之貸款共2410萬元。懇請母會兄姊們關心代禱，若有無息借款或先貸後獻的奉獻者，</w:t>
                            </w:r>
                          </w:p>
                          <w:p w14:paraId="5F0BF1F3" w14:textId="46953D76" w:rsidR="00557A6D" w:rsidRDefault="00557A6D" w:rsidP="00557A6D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57A6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請洽南園教會李俊佑牧師0939-468-330 gtalky@gmail.com</w:t>
                            </w:r>
                          </w:p>
                          <w:p w14:paraId="792D34B5" w14:textId="556D5969" w:rsidR="00346C52" w:rsidRDefault="00557A6D" w:rsidP="00557A6D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57A6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或林素心長老sushin0418@gmail.com。</w:t>
                            </w:r>
                          </w:p>
                          <w:p w14:paraId="4B771045" w14:textId="31B7F3A5" w:rsidR="003757CA" w:rsidRPr="00346C52" w:rsidRDefault="003757CA" w:rsidP="00CD2BD0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</w:p>
                          <w:p w14:paraId="7BB57BCA" w14:textId="77777777" w:rsidR="003757CA" w:rsidRPr="00A74014" w:rsidRDefault="003757CA" w:rsidP="003757CA">
                            <w:pPr>
                              <w:snapToGrid w:val="0"/>
                              <w:spacing w:beforeLines="30" w:before="108" w:afterLines="30" w:after="108" w:line="3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 w:rsidRPr="00F24C1B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聖樂部消息</w:t>
                            </w:r>
                          </w:p>
                          <w:p w14:paraId="7C5AE958" w14:textId="0894EDB5" w:rsidR="003757CA" w:rsidRPr="00CD2BD0" w:rsidRDefault="003757CA" w:rsidP="00557A6D">
                            <w:pPr>
                              <w:snapToGrid w:val="0"/>
                              <w:spacing w:line="320" w:lineRule="exact"/>
                              <w:ind w:leftChars="160" w:left="3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05AD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週日樂饗「鐘響和平·琴友獨鐘」手鐘音樂會，將於 10/16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 w:rsidRPr="00005AD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下午2點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在本會三樓禮拜堂</w:t>
                            </w:r>
                            <w:r w:rsidRPr="00005AD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舉行，歡迎踴躍邀請親朋好友參加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790ACCD7" w14:textId="46B6C3A3" w:rsidR="003757CA" w:rsidRDefault="003757CA" w:rsidP="00CD2BD0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</w:p>
                          <w:p w14:paraId="16C53E5F" w14:textId="485D1AD8" w:rsidR="003757CA" w:rsidRPr="00A74014" w:rsidRDefault="00346C52" w:rsidP="003757CA">
                            <w:pPr>
                              <w:snapToGrid w:val="0"/>
                              <w:spacing w:beforeLines="30" w:before="108" w:afterLines="30" w:after="108" w:line="3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教界</w:t>
                            </w:r>
                            <w:r w:rsidR="003757CA" w:rsidRPr="00F24C1B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消息</w:t>
                            </w:r>
                          </w:p>
                          <w:p w14:paraId="15635BA0" w14:textId="2161D3D6" w:rsidR="00346C52" w:rsidRPr="00F405D9" w:rsidRDefault="00346C52" w:rsidP="00346C52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F405D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※台灣基督徒女性靈修協會-小植栽靈修</w:t>
                            </w:r>
                            <w:r w:rsidRPr="00FF5F80">
                              <w:rPr>
                                <w:rFonts w:ascii="標楷體" w:eastAsia="標楷體" w:hAnsi="標楷體" w:cs="微軟正黑體" w:hint="eastAsia"/>
                                <w:b/>
                                <w:color w:val="000000"/>
                                <w:spacing w:val="-4"/>
                                <w:w w:val="90"/>
                                <w:sz w:val="32"/>
                                <w:szCs w:val="32"/>
                              </w:rPr>
                              <w:t>紓</w:t>
                            </w:r>
                            <w:r w:rsidRPr="00F405D9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壓工作坊</w:t>
                            </w:r>
                            <w:r w:rsidRPr="00F405D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FBEB556" w14:textId="5CB71A44" w:rsidR="00346C52" w:rsidRPr="00346C52" w:rsidRDefault="00346C52" w:rsidP="00346C52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346C5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時間地點：9/24(六) 9:30-11:30 在和平教會一樓</w:t>
                            </w:r>
                          </w:p>
                          <w:p w14:paraId="723F5E29" w14:textId="45760BFF" w:rsidR="00346C52" w:rsidRPr="00346C52" w:rsidRDefault="00346C52" w:rsidP="00346C52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346C5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講員：趙文芷(情緒聚焦取向 EFT 治療師)</w:t>
                            </w:r>
                          </w:p>
                          <w:p w14:paraId="040C3466" w14:textId="3494A476" w:rsidR="00346C52" w:rsidRPr="00346C52" w:rsidRDefault="00346C52" w:rsidP="00346C52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346C5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費用：250 元；和平教會會友優待價 100 元</w:t>
                            </w:r>
                          </w:p>
                          <w:p w14:paraId="6C7C28FE" w14:textId="22F1E2C0" w:rsidR="003757CA" w:rsidRPr="00346C52" w:rsidRDefault="00346C52" w:rsidP="00346C52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346C5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報名連結：</w:t>
                            </w:r>
                            <w:r w:rsidRPr="00346C52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https://forms.gle/CA8hdQXYit7e69ai8</w:t>
                            </w:r>
                          </w:p>
                          <w:p w14:paraId="3C12DFE7" w14:textId="3B247F8E" w:rsidR="003757CA" w:rsidRDefault="003757CA" w:rsidP="00CD2BD0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</w:p>
                          <w:p w14:paraId="023E2DE0" w14:textId="77777777" w:rsidR="003757CA" w:rsidRPr="003757CA" w:rsidRDefault="003757CA" w:rsidP="00CD2BD0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</w:p>
                          <w:p w14:paraId="224764C4" w14:textId="77777777" w:rsidR="00CF48A5" w:rsidRPr="002C374D" w:rsidRDefault="00CF48A5" w:rsidP="00136BAF">
                            <w:pPr>
                              <w:snapToGrid w:val="0"/>
                              <w:spacing w:beforeLines="50" w:before="180" w:line="320" w:lineRule="exact"/>
                              <w:ind w:firstLineChars="150" w:firstLine="30"/>
                              <w:jc w:val="both"/>
                              <w:rPr>
                                <w:rFonts w:ascii="文鼎中仿" w:eastAsia="文鼎中仿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FF35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0;text-align:left;margin-left:1.1pt;margin-top:-.7pt;width:463.05pt;height:68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" filled="f" stroked="f">
                <v:textbox>
                  <w:txbxContent>
                    <w:p w14:paraId="6192C8A3" w14:textId="651B14D4" w:rsidR="001E4071" w:rsidRPr="002F6333" w:rsidRDefault="001E4071" w:rsidP="00136BAF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</w:t>
                      </w:r>
                      <w:r w:rsidRPr="00BD6E9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62890480" w14:textId="242EB3F9" w:rsidR="001E4071" w:rsidRDefault="006A39D8" w:rsidP="00136BAF">
                      <w:pPr>
                        <w:widowControl/>
                        <w:snapToGrid w:val="0"/>
                        <w:spacing w:line="320" w:lineRule="exact"/>
                        <w:ind w:leftChars="60" w:left="426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</w:t>
                      </w:r>
                      <w:r w:rsidR="001E4071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.</w:t>
                      </w:r>
                      <w:r w:rsidR="001E4071" w:rsidRPr="004779B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簡蕙瑩</w:t>
                      </w:r>
                      <w:r w:rsidR="001E40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姊妹</w:t>
                      </w:r>
                      <w:r w:rsidR="001E4071" w:rsidRPr="004779B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(蕭亦裕長老弟</w:t>
                      </w:r>
                      <w:r w:rsidR="007C627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妹</w:t>
                      </w:r>
                      <w:r w:rsidR="001E4071" w:rsidRPr="004779B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，8/16病房受洗)8/28</w:t>
                      </w:r>
                      <w:proofErr w:type="gramStart"/>
                      <w:r w:rsidR="001E4071" w:rsidRPr="004779B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安息主懷</w:t>
                      </w:r>
                      <w:proofErr w:type="gramEnd"/>
                      <w:r w:rsidR="001E4071" w:rsidRPr="004779B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已</w:t>
                      </w:r>
                      <w:r w:rsidR="001E40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於</w:t>
                      </w:r>
                      <w:r w:rsidR="001E4071" w:rsidRPr="004779B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9/15</w:t>
                      </w:r>
                      <w:r w:rsidR="001E40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於二</w:t>
                      </w:r>
                      <w:proofErr w:type="gramStart"/>
                      <w:r w:rsidR="001E40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殯</w:t>
                      </w:r>
                      <w:proofErr w:type="gramEnd"/>
                      <w:r w:rsidR="001E40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舉行</w:t>
                      </w:r>
                      <w:r w:rsidR="001E4071" w:rsidRPr="004779B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告別禮拜</w:t>
                      </w:r>
                      <w:r w:rsidR="001E40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，請為</w:t>
                      </w:r>
                      <w:proofErr w:type="gramStart"/>
                      <w:r w:rsidR="001E40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 w:rsidR="001E40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1CF3177E" w14:textId="7399E788" w:rsidR="00AA39F9" w:rsidRPr="00AA39F9" w:rsidRDefault="00AA39F9" w:rsidP="00136BAF">
                      <w:pPr>
                        <w:widowControl/>
                        <w:snapToGrid w:val="0"/>
                        <w:spacing w:line="320" w:lineRule="exact"/>
                        <w:ind w:leftChars="60" w:left="426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2.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蕭姬葡萄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姊妹(蕭家緯弟兄的母親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)9/14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安息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主懷，謹訂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於9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/25</w:t>
                      </w:r>
                      <w:r w:rsidR="007C6275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 w:rsidR="007C627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日)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下午3:00於埔里基督長老教會舉行追思禮拜，請為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763AC542" w14:textId="730E0F63" w:rsidR="00272214" w:rsidRPr="00272214" w:rsidRDefault="00AA39F9" w:rsidP="00136BAF">
                      <w:pPr>
                        <w:widowControl/>
                        <w:snapToGrid w:val="0"/>
                        <w:spacing w:line="320" w:lineRule="exact"/>
                        <w:ind w:leftChars="60" w:left="426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</w:t>
                      </w:r>
                      <w:r w:rsidR="00272214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.</w:t>
                      </w:r>
                      <w:r w:rsidR="00272214"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謝明達弟兄</w:t>
                      </w:r>
                      <w:r w:rsid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 w:rsidR="00272214"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卓絢玲姊妹的公子</w:t>
                      </w:r>
                      <w:r w:rsid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 w:rsidR="00272214"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與呂盈頤姊妹將於9/24</w:t>
                      </w:r>
                      <w:r w:rsidR="007C6275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 w:rsidR="007C627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六)</w:t>
                      </w:r>
                      <w:r w:rsidR="00272214"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上</w:t>
                      </w:r>
                      <w:r w:rsid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午</w:t>
                      </w:r>
                      <w:r w:rsidR="00272214"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10</w:t>
                      </w:r>
                      <w:r w:rsidR="00C150C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:</w:t>
                      </w:r>
                      <w:r w:rsidR="00272214"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00</w:t>
                      </w:r>
                      <w:r w:rsid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在</w:t>
                      </w:r>
                      <w:r w:rsidR="00272214"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五樓禮拜堂舉行結婚感恩禮拜。懇請兄</w:t>
                      </w:r>
                      <w:proofErr w:type="gramStart"/>
                      <w:r w:rsidR="00272214"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272214"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為這對準</w:t>
                      </w:r>
                      <w:proofErr w:type="gramStart"/>
                      <w:r w:rsidR="00272214"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夫婦代禱</w:t>
                      </w:r>
                      <w:proofErr w:type="gramEnd"/>
                      <w:r w:rsidR="00272214"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，和睦相處</w:t>
                      </w:r>
                      <w:proofErr w:type="gramStart"/>
                      <w:r w:rsidR="00272214"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建立合神心意</w:t>
                      </w:r>
                      <w:proofErr w:type="gramEnd"/>
                      <w:r w:rsidR="00272214"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之基督家庭。</w:t>
                      </w:r>
                    </w:p>
                    <w:p w14:paraId="3844266D" w14:textId="53EA659E" w:rsidR="00272214" w:rsidRDefault="00AA39F9" w:rsidP="00136BAF">
                      <w:pPr>
                        <w:widowControl/>
                        <w:snapToGrid w:val="0"/>
                        <w:spacing w:line="320" w:lineRule="exact"/>
                        <w:ind w:leftChars="60" w:left="426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</w:t>
                      </w:r>
                      <w:r w:rsidR="00272214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.</w:t>
                      </w:r>
                      <w:r w:rsidR="00272214"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楊承恩執事(博文牧師之公子) 與劉家妤姊妹將於9/25</w:t>
                      </w:r>
                      <w:r w:rsidR="007C6275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 w:rsidR="007C627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日)</w:t>
                      </w:r>
                      <w:r w:rsidR="00272214"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下午2</w:t>
                      </w:r>
                      <w:r w:rsidR="00C150C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:</w:t>
                      </w:r>
                      <w:r w:rsidR="00272214"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30於三樓禮拜堂</w:t>
                      </w:r>
                      <w:r w:rsidR="0013108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舉</w:t>
                      </w:r>
                      <w:r w:rsidR="00272214"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行結婚感恩禮拜，</w:t>
                      </w:r>
                      <w:proofErr w:type="gramStart"/>
                      <w:r w:rsidR="00272214"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願主恩常</w:t>
                      </w:r>
                      <w:proofErr w:type="gramEnd"/>
                      <w:r w:rsidR="00272214"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隨，讓這對準夫婦同心</w:t>
                      </w:r>
                      <w:proofErr w:type="gramStart"/>
                      <w:r w:rsidR="00272214"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建立合神心意</w:t>
                      </w:r>
                      <w:proofErr w:type="gramEnd"/>
                      <w:r w:rsidR="00272214"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的基督家庭，見證主恩。</w:t>
                      </w:r>
                    </w:p>
                    <w:p w14:paraId="35930AFA" w14:textId="252F38C3" w:rsidR="00CD2BD0" w:rsidRPr="00E02F0D" w:rsidRDefault="00E02F0D" w:rsidP="00CD2BD0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E02F0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七.</w:t>
                      </w:r>
                      <w:r w:rsidR="00CD2BD0" w:rsidRPr="00E02F0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約翰館整修，公開徵選規劃設計單位</w:t>
                      </w:r>
                    </w:p>
                    <w:p w14:paraId="6518F4D5" w14:textId="778756B6" w:rsidR="00CD2BD0" w:rsidRPr="00CD2BD0" w:rsidRDefault="00CD2BD0" w:rsidP="00CD2BD0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CD2BD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約翰館因</w:t>
                      </w:r>
                      <w:proofErr w:type="gramStart"/>
                      <w:r w:rsidRPr="00CD2BD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CD2BD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情期間白蟻入侵損害，小會通過整修約翰館。公開徵選並請會友推薦規劃設計單位，進行內容包括：設計規劃、簡報PPT、透視圖、標單、發包資料、圖說、申請室內裝修許可等，請聯絡辦公室美月主任索取相關資料及投標說明，投標日期至10/1(六)中午截止。</w:t>
                      </w:r>
                    </w:p>
                    <w:p w14:paraId="27532A0C" w14:textId="302D0DCC" w:rsidR="00CD2BD0" w:rsidRDefault="00CD2BD0" w:rsidP="00CD2BD0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CD2BD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由約翰館規劃小組進行收件、議價後依設計及投標金額(</w:t>
                      </w:r>
                      <w:proofErr w:type="gramStart"/>
                      <w:r w:rsidRPr="00CD2BD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採</w:t>
                      </w:r>
                      <w:proofErr w:type="gramEnd"/>
                      <w:r w:rsidRPr="00CD2BD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最有利標)，遴選規劃設計廠商。</w:t>
                      </w:r>
                    </w:p>
                    <w:p w14:paraId="48EAED5E" w14:textId="2D1B7346" w:rsidR="00346C52" w:rsidRPr="00E02F0D" w:rsidRDefault="00346C52" w:rsidP="00346C52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八</w:t>
                      </w:r>
                      <w:r w:rsidRPr="00E02F0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557A6D" w:rsidRPr="00557A6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南園</w:t>
                      </w:r>
                      <w:proofErr w:type="gramStart"/>
                      <w:r w:rsidR="00557A6D" w:rsidRPr="00557A6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教會建堂購屋</w:t>
                      </w:r>
                      <w:proofErr w:type="gramEnd"/>
                      <w:r w:rsidR="00557A6D" w:rsidRPr="00557A6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進度和需要</w:t>
                      </w:r>
                    </w:p>
                    <w:p w14:paraId="60E53D4B" w14:textId="77777777" w:rsidR="00557A6D" w:rsidRDefault="00557A6D" w:rsidP="00557A6D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557A6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感謝上帝帶領，南</w:t>
                      </w:r>
                      <w:proofErr w:type="gramStart"/>
                      <w:r w:rsidRPr="00557A6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園建堂</w:t>
                      </w:r>
                      <w:proofErr w:type="gramEnd"/>
                      <w:r w:rsidRPr="00557A6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基金加上近期奉獻及借款，至9/11為止已募得4298.9萬元，已用於支付購屋款、仲介費和稅金等。目前正積極規劃房屋整修和裝潢，粗估仍有約400萬元現金缺口，並籌備日後逐年攤還之貸款共2410萬元。懇請母會兄</w:t>
                      </w:r>
                      <w:proofErr w:type="gramStart"/>
                      <w:r w:rsidRPr="00557A6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557A6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們</w:t>
                      </w:r>
                      <w:proofErr w:type="gramStart"/>
                      <w:r w:rsidRPr="00557A6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關心代禱</w:t>
                      </w:r>
                      <w:proofErr w:type="gramEnd"/>
                      <w:r w:rsidRPr="00557A6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，若有無息借款或</w:t>
                      </w:r>
                      <w:proofErr w:type="gramStart"/>
                      <w:r w:rsidRPr="00557A6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先貸後獻</w:t>
                      </w:r>
                      <w:proofErr w:type="gramEnd"/>
                      <w:r w:rsidRPr="00557A6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的奉獻者，</w:t>
                      </w:r>
                    </w:p>
                    <w:p w14:paraId="5F0BF1F3" w14:textId="46953D76" w:rsidR="00557A6D" w:rsidRDefault="00557A6D" w:rsidP="00557A6D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557A6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請洽南園教會李俊佑牧師0939-468-330 gtalky@gmail.com</w:t>
                      </w:r>
                    </w:p>
                    <w:p w14:paraId="792D34B5" w14:textId="556D5969" w:rsidR="00346C52" w:rsidRDefault="00557A6D" w:rsidP="00557A6D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557A6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或林素心長老sushin0418@gmail.com。</w:t>
                      </w:r>
                    </w:p>
                    <w:p w14:paraId="4B771045" w14:textId="31B7F3A5" w:rsidR="003757CA" w:rsidRPr="00346C52" w:rsidRDefault="003757CA" w:rsidP="00CD2BD0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</w:p>
                    <w:p w14:paraId="7BB57BCA" w14:textId="77777777" w:rsidR="003757CA" w:rsidRPr="00A74014" w:rsidRDefault="003757CA" w:rsidP="003757CA">
                      <w:pPr>
                        <w:snapToGrid w:val="0"/>
                        <w:spacing w:beforeLines="30" w:before="108" w:afterLines="30" w:after="108" w:line="3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 w:rsidRPr="00F24C1B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聖樂部消息</w:t>
                      </w:r>
                    </w:p>
                    <w:p w14:paraId="7C5AE958" w14:textId="0894EDB5" w:rsidR="003757CA" w:rsidRPr="00CD2BD0" w:rsidRDefault="003757CA" w:rsidP="00557A6D">
                      <w:pPr>
                        <w:snapToGrid w:val="0"/>
                        <w:spacing w:line="320" w:lineRule="exact"/>
                        <w:ind w:leftChars="160" w:left="384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05AD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週日樂</w:t>
                      </w:r>
                      <w:proofErr w:type="gramStart"/>
                      <w:r w:rsidRPr="00005AD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饗</w:t>
                      </w:r>
                      <w:proofErr w:type="gramEnd"/>
                      <w:r w:rsidRPr="00005AD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「鐘響和平</w:t>
                      </w:r>
                      <w:proofErr w:type="gramStart"/>
                      <w:r w:rsidRPr="00005AD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·琴友獨鐘」手鐘</w:t>
                      </w:r>
                      <w:proofErr w:type="gramEnd"/>
                      <w:r w:rsidRPr="00005AD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音樂會，將於 10/16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日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 w:rsidRPr="00005AD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下午2點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在本會三樓禮拜堂</w:t>
                      </w:r>
                      <w:r w:rsidRPr="00005AD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舉行，歡迎踴躍邀請親朋好友參加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790ACCD7" w14:textId="46B6C3A3" w:rsidR="003757CA" w:rsidRDefault="003757CA" w:rsidP="00CD2BD0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</w:p>
                    <w:p w14:paraId="16C53E5F" w14:textId="485D1AD8" w:rsidR="003757CA" w:rsidRPr="00A74014" w:rsidRDefault="00346C52" w:rsidP="003757CA">
                      <w:pPr>
                        <w:snapToGrid w:val="0"/>
                        <w:spacing w:beforeLines="30" w:before="108" w:afterLines="30" w:after="108" w:line="3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教界</w:t>
                      </w:r>
                      <w:r w:rsidR="003757CA" w:rsidRPr="00F24C1B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消息</w:t>
                      </w:r>
                    </w:p>
                    <w:p w14:paraId="15635BA0" w14:textId="2161D3D6" w:rsidR="00346C52" w:rsidRPr="00F405D9" w:rsidRDefault="00346C52" w:rsidP="00346C52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</w:pPr>
                      <w:r w:rsidRPr="00F405D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※台灣基督徒女性靈修協會-</w:t>
                      </w:r>
                      <w:proofErr w:type="gramStart"/>
                      <w:r w:rsidRPr="00F405D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小植栽靈修</w:t>
                      </w:r>
                      <w:r w:rsidRPr="00FF5F80">
                        <w:rPr>
                          <w:rFonts w:ascii="標楷體" w:eastAsia="標楷體" w:hAnsi="標楷體" w:cs="微軟正黑體" w:hint="eastAsia"/>
                          <w:b/>
                          <w:color w:val="000000"/>
                          <w:spacing w:val="-4"/>
                          <w:w w:val="90"/>
                          <w:sz w:val="32"/>
                          <w:szCs w:val="32"/>
                        </w:rPr>
                        <w:t>紓</w:t>
                      </w:r>
                      <w:proofErr w:type="gramEnd"/>
                      <w:r w:rsidRPr="00F405D9">
                        <w:rPr>
                          <w:rFonts w:ascii="文鼎特毛楷" w:eastAsia="文鼎特毛楷" w:hAnsi="文鼎特毛楷" w:cs="文鼎特毛楷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壓工作坊</w:t>
                      </w:r>
                      <w:r w:rsidRPr="00F405D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FBEB556" w14:textId="5CB71A44" w:rsidR="00346C52" w:rsidRPr="00346C52" w:rsidRDefault="00346C52" w:rsidP="00346C52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346C5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時間地點：9/24(六) 9:30-11:30 在和平教會一樓</w:t>
                      </w:r>
                    </w:p>
                    <w:p w14:paraId="723F5E29" w14:textId="45760BFF" w:rsidR="00346C52" w:rsidRPr="00346C52" w:rsidRDefault="00346C52" w:rsidP="00346C52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346C5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講員：趙文芷(情緒聚焦取向 EFT 治療師)</w:t>
                      </w:r>
                    </w:p>
                    <w:p w14:paraId="040C3466" w14:textId="3494A476" w:rsidR="00346C52" w:rsidRPr="00346C52" w:rsidRDefault="00346C52" w:rsidP="00346C52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346C5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費用：250 元；和平教會會友優待價 100 元</w:t>
                      </w:r>
                    </w:p>
                    <w:p w14:paraId="6C7C28FE" w14:textId="22F1E2C0" w:rsidR="003757CA" w:rsidRPr="00346C52" w:rsidRDefault="00346C52" w:rsidP="00346C52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346C5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報名連結：</w:t>
                      </w:r>
                      <w:r w:rsidRPr="00346C52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https://forms.gle/CA8hdQXYit7e69ai8</w:t>
                      </w:r>
                    </w:p>
                    <w:p w14:paraId="3C12DFE7" w14:textId="3B247F8E" w:rsidR="003757CA" w:rsidRDefault="003757CA" w:rsidP="00CD2BD0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</w:p>
                    <w:p w14:paraId="023E2DE0" w14:textId="77777777" w:rsidR="003757CA" w:rsidRPr="003757CA" w:rsidRDefault="003757CA" w:rsidP="00CD2BD0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</w:p>
                    <w:p w14:paraId="224764C4" w14:textId="77777777" w:rsidR="00CF48A5" w:rsidRPr="002C374D" w:rsidRDefault="00CF48A5" w:rsidP="00136BAF">
                      <w:pPr>
                        <w:snapToGrid w:val="0"/>
                        <w:spacing w:beforeLines="50" w:before="180" w:line="320" w:lineRule="exact"/>
                        <w:ind w:firstLineChars="150" w:firstLine="30"/>
                        <w:jc w:val="both"/>
                        <w:rPr>
                          <w:rFonts w:ascii="文鼎中仿" w:eastAsia="文鼎中仿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7DAE0316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11ED5699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767B8144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4AEE2FC6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60E0B483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135D512A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66E562E3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6BA1D94D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2F2241B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4077077E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39786440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63BA073B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6FF2A18B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2D1DE5FD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10ED313A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78440AC2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5BA4F2D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1E93241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3827808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5240135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455033CD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203BB6E0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67F4ABFA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19DA7C18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3FDD688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9308D4C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161C3DEA" w:rsidR="00713452" w:rsidRPr="001648E8" w:rsidRDefault="000D49CD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547FE8C3">
                <wp:simplePos x="0" y="0"/>
                <wp:positionH relativeFrom="margin">
                  <wp:posOffset>0</wp:posOffset>
                </wp:positionH>
                <wp:positionV relativeFrom="paragraph">
                  <wp:posOffset>-104140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06043B10" w:rsidR="00AD21B5" w:rsidRPr="00CE50AC" w:rsidRDefault="00AD21B5" w:rsidP="00CD2BD0">
                            <w:pPr>
                              <w:snapToGrid w:val="0"/>
                              <w:spacing w:beforeLines="20" w:before="72" w:afterLines="30" w:after="108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</w:p>
                          <w:p w14:paraId="1BFB2078" w14:textId="77777777" w:rsidR="00AD21B5" w:rsidRPr="00CE50AC" w:rsidRDefault="00AD21B5" w:rsidP="00CD2BD0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CE50AC" w:rsidRDefault="00AD21B5" w:rsidP="00CD2BD0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00" w:lineRule="exac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77777777" w:rsidR="00AD21B5" w:rsidRPr="00CE50AC" w:rsidRDefault="00AD21B5" w:rsidP="00CD2BD0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請為目前接受化療、標靶治療的兄姊及教會長輩身體代禱。</w:t>
                            </w:r>
                          </w:p>
                          <w:p w14:paraId="3F46F78D" w14:textId="086590D7" w:rsidR="00AD21B5" w:rsidRPr="00C050C6" w:rsidRDefault="00C050C6" w:rsidP="00CD2BD0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的青年代禱，懇求上帝親自帶領前面道路，幫助他們親嘗上主的保</w:t>
                            </w:r>
                            <w:r w:rsidR="004A6650"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6E484E" w:rsidRDefault="00AD21B5" w:rsidP="00CD2BD0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5F8560EC" w14:textId="39EEE9E1" w:rsidR="00AD21B5" w:rsidRPr="006E484E" w:rsidRDefault="00EE5BE1" w:rsidP="00CD2BD0">
                            <w:pPr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E5BE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非洲之角地區已經連續經歷五個雨季雨量不足，面臨40年來最嚴重的旱災，造成百萬人被迫離家出走尋找水源和糧食。根據聯合國兒童基金會的調查，未來幾個月索馬利亞可能會有超過50萬的兒童承受嚴重營養不良，面臨死亡的威脅。祈求恩慈的主憐憫，大能的手守護這些無助的孩子和他們的家庭，興起及時、足夠的援助。</w:t>
                            </w:r>
                          </w:p>
                          <w:p w14:paraId="1AE4140E" w14:textId="77777777" w:rsidR="00AD21B5" w:rsidRPr="006E484E" w:rsidRDefault="00AD21B5" w:rsidP="00CD2BD0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0F12256F" w14:textId="1A60F02C" w:rsidR="00AD21B5" w:rsidRPr="003E2D3F" w:rsidRDefault="00EE5BE1" w:rsidP="00CD2BD0">
                            <w:pPr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E5BE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國際角力、軍事威脅頻仍。在這動盪的時候，感謝主，我們能在主的翼下尋求真正的平安。求主保護臺灣，遏止破壞臺灣安全和區域和平的勢力。求主賜給執政團隊由祢而來的智慧和合一的愛心，看重國家人民真實利益，在主的帶領下穩固臺灣。</w:t>
                            </w:r>
                          </w:p>
                          <w:p w14:paraId="4632CFF1" w14:textId="77777777" w:rsidR="00AD21B5" w:rsidRPr="006E484E" w:rsidRDefault="00AD21B5" w:rsidP="00CD2BD0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7B391EA9" w14:textId="77777777" w:rsidR="00EE5BE1" w:rsidRPr="00EE5BE1" w:rsidRDefault="00EE5BE1" w:rsidP="00EE5BE1">
                            <w:pPr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E5BE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成人主日學課程陸續開課，願上帝聖靈的工作，帶領兄姊保持學習的熱情，在真理的道路上同心前行，也保守授課老師有從上帝而來的智慧與健康的身心靈準備課程。</w:t>
                            </w:r>
                          </w:p>
                          <w:p w14:paraId="595A3014" w14:textId="77777777" w:rsidR="00EE5BE1" w:rsidRPr="00EE5BE1" w:rsidRDefault="00EE5BE1" w:rsidP="00EE5BE1">
                            <w:pPr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E5BE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&gt;建造原型-主日 12:00-13:20/林瑜琳長老等  (9/18開課)</w:t>
                            </w:r>
                          </w:p>
                          <w:p w14:paraId="73F364AD" w14:textId="77777777" w:rsidR="00EE5BE1" w:rsidRPr="00EE5BE1" w:rsidRDefault="00EE5BE1" w:rsidP="00EE5BE1">
                            <w:pPr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E5BE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&gt;列王與先知-主日 12:00-13:00/陳光勝牧師 (9/11開課)</w:t>
                            </w:r>
                          </w:p>
                          <w:p w14:paraId="5B6A32E3" w14:textId="77777777" w:rsidR="00EE5BE1" w:rsidRPr="00EE5BE1" w:rsidRDefault="00EE5BE1" w:rsidP="00EE5BE1">
                            <w:pPr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E5BE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&gt;基督,我的詩歌-新約導論-週二 19:30-21:00/邱淑貞牧師 (9/20開課)</w:t>
                            </w:r>
                          </w:p>
                          <w:p w14:paraId="0AD4201A" w14:textId="0640D64D" w:rsidR="00812EE6" w:rsidRDefault="00EE5BE1" w:rsidP="00EE5BE1">
                            <w:pPr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E5BE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&gt;造就-持守真道、榮耀上主-週五 20:00-21:00/曾煥雯長老 (9/16開課)</w:t>
                            </w:r>
                          </w:p>
                          <w:p w14:paraId="0069FC34" w14:textId="44318E2E" w:rsidR="00FF2405" w:rsidRPr="009E4B5F" w:rsidRDefault="00FF2405" w:rsidP="00EE5BE1">
                            <w:pPr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E4B5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&gt;褥子團契</w:t>
                            </w:r>
                            <w:r w:rsidR="009E4B5F" w:rsidRPr="009E4B5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-說人生，享療癒-週日0</w:t>
                            </w:r>
                            <w:r w:rsidR="009E4B5F" w:rsidRPr="009E4B5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9:45-11:15/</w:t>
                            </w:r>
                            <w:r w:rsidR="009E4B5F" w:rsidRPr="009E4B5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吳雅莉牧師(</w:t>
                            </w:r>
                            <w:r w:rsidR="009E4B5F" w:rsidRPr="009E4B5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9/18</w:t>
                            </w:r>
                            <w:r w:rsidR="009E4B5F" w:rsidRPr="009E4B5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開課</w:t>
                            </w:r>
                            <w:r w:rsidR="009E4B5F" w:rsidRPr="009E4B5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51F9737E" w14:textId="77777777" w:rsidR="00AD21B5" w:rsidRPr="006E484E" w:rsidRDefault="00AD21B5" w:rsidP="00CD2BD0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7392F31C" w:rsidR="00AD21B5" w:rsidRPr="00C1422A" w:rsidRDefault="00AD21B5" w:rsidP="00C1422A">
                            <w:pPr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142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本週</w:t>
                            </w:r>
                            <w:r w:rsidR="00960B9C" w:rsidRPr="00C142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EE5BE1" w:rsidRPr="00EE5BE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邱淑貞</w:t>
                            </w:r>
                            <w:r w:rsidR="006B0A44" w:rsidRPr="00C142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牧師</w:t>
                            </w:r>
                            <w:r w:rsidR="00284A49" w:rsidRPr="00C142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C142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，願上帝保守牧師的家庭、事奉與身體健康，都經歷祂豐富恩典的供應。</w:t>
                            </w:r>
                          </w:p>
                          <w:p w14:paraId="4151A77A" w14:textId="4A1133F7" w:rsidR="005D1AB4" w:rsidRPr="00AE53CB" w:rsidRDefault="00AD21B5" w:rsidP="00CD2BD0">
                            <w:pPr>
                              <w:snapToGrid w:val="0"/>
                              <w:spacing w:beforeLines="50" w:before="180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2448C4" w:rsidRPr="002448C4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為王</w:t>
                            </w:r>
                            <w:r w:rsidR="002448C4" w:rsidRPr="002448C4">
                              <w:rPr>
                                <w:rFonts w:ascii="標楷體" w:eastAsia="標楷體" w:hAnsi="標楷體" w:cs="微軟正黑體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瑀</w:t>
                            </w:r>
                            <w:r w:rsidR="002448C4" w:rsidRPr="002448C4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立傳道師代禱</w:t>
                            </w:r>
                            <w:r w:rsidR="002448C4" w:rsidRPr="002448C4">
                              <w:rPr>
                                <w:rFonts w:ascii="微軟正黑體" w:eastAsia="微軟正黑體" w:hAnsi="微軟正黑體" w:cs="微軟正黑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〜</w:t>
                            </w:r>
                            <w:r w:rsidR="002448C4" w:rsidRPr="002448C4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在安瀾橋教會服侍</w:t>
                            </w:r>
                          </w:p>
                          <w:p w14:paraId="0927C69D" w14:textId="2188773E" w:rsidR="002448C4" w:rsidRPr="002448C4" w:rsidRDefault="002448C4" w:rsidP="002448C4">
                            <w:pPr>
                              <w:snapToGrid w:val="0"/>
                              <w:spacing w:line="40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Pr="002448C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感謝主！瑀立傳道師</w:t>
                            </w:r>
                            <w:r w:rsidR="007C627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="007C627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潘叡儀牧師的先生</w:t>
                            </w:r>
                            <w:r w:rsidR="007C627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2448C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已經通過教會監選，預計</w:t>
                            </w:r>
                            <w:r w:rsidRPr="002448C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12</w:t>
                            </w:r>
                            <w:r w:rsidRPr="002448C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月在安瀾橋教會封牧，請為瑀立傳道未來的服侍滿有主的能力與恩典代禱。</w:t>
                            </w:r>
                          </w:p>
                          <w:p w14:paraId="38CD3BD7" w14:textId="19AD4D51" w:rsidR="006A398E" w:rsidRPr="00667F47" w:rsidRDefault="002448C4" w:rsidP="002448C4">
                            <w:pPr>
                              <w:snapToGrid w:val="0"/>
                              <w:spacing w:line="40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Pr="002448C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下週瑀立傳道將住院進行心臟節律器電池置換，求主保守一切順利平安。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0" type="#_x0000_t202" style="position:absolute;left:0;text-align:left;margin-left:0;margin-top:-8.2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lg5g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" filled="f" stroked="f">
                <v:textbox>
                  <w:txbxContent>
                    <w:p w14:paraId="551B8646" w14:textId="06043B10" w:rsidR="00AD21B5" w:rsidRPr="00CE50AC" w:rsidRDefault="00AD21B5" w:rsidP="00CD2BD0">
                      <w:pPr>
                        <w:snapToGrid w:val="0"/>
                        <w:spacing w:beforeLines="20" w:before="72" w:afterLines="30" w:after="108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CE50AC" w:rsidRDefault="00AD21B5" w:rsidP="00CD2BD0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CD2BD0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00" w:lineRule="exact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77777777" w:rsidR="00AD21B5" w:rsidRPr="00CE50AC" w:rsidRDefault="00AD21B5" w:rsidP="00CD2BD0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0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請為目前接受化療、標靶治療的兄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086590D7" w:rsidR="00AD21B5" w:rsidRPr="00C050C6" w:rsidRDefault="00C050C6" w:rsidP="00CD2BD0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0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6E484E" w:rsidRDefault="00AD21B5" w:rsidP="00CD2BD0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5F8560EC" w14:textId="39EEE9E1" w:rsidR="00AD21B5" w:rsidRPr="006E484E" w:rsidRDefault="00EE5BE1" w:rsidP="00CD2BD0">
                      <w:pPr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proofErr w:type="gramStart"/>
                      <w:r w:rsidRPr="00EE5BE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非洲之角地區</w:t>
                      </w:r>
                      <w:proofErr w:type="gramEnd"/>
                      <w:r w:rsidRPr="00EE5BE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已經連續經歷五個雨季雨量不足，面臨40年來最嚴重的旱災，造成百萬人被迫離家出走尋找水源和糧食。根據聯合國兒童基金會的調查，未來幾個月索馬利亞可能會有超過50萬的兒童承受嚴重營養不良，面臨死亡的威脅。祈求恩慈的主憐憫，大能的手守護這些無助的孩子和他們的家庭，興起及時、足夠的援助。</w:t>
                      </w:r>
                    </w:p>
                    <w:p w14:paraId="1AE4140E" w14:textId="77777777" w:rsidR="00AD21B5" w:rsidRPr="006E484E" w:rsidRDefault="00AD21B5" w:rsidP="00CD2BD0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0F12256F" w14:textId="1A60F02C" w:rsidR="00AD21B5" w:rsidRPr="003E2D3F" w:rsidRDefault="00EE5BE1" w:rsidP="00CD2BD0">
                      <w:pPr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</w:pPr>
                      <w:r w:rsidRPr="00EE5BE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國際角力、軍事威脅頻仍。在這動</w:t>
                      </w:r>
                      <w:proofErr w:type="gramStart"/>
                      <w:r w:rsidRPr="00EE5BE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盪</w:t>
                      </w:r>
                      <w:proofErr w:type="gramEnd"/>
                      <w:r w:rsidRPr="00EE5BE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的時候，感謝主，我們能在主的翼下尋求真正的平安。</w:t>
                      </w:r>
                      <w:proofErr w:type="gramStart"/>
                      <w:r w:rsidRPr="00EE5BE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求主保護</w:t>
                      </w:r>
                      <w:proofErr w:type="gramEnd"/>
                      <w:r w:rsidRPr="00EE5BE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臺灣，遏止破壞臺灣安全和區域和平的勢力。</w:t>
                      </w:r>
                      <w:proofErr w:type="gramStart"/>
                      <w:r w:rsidRPr="00EE5BE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求主賜</w:t>
                      </w:r>
                      <w:proofErr w:type="gramEnd"/>
                      <w:r w:rsidRPr="00EE5BE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給執政團隊由祢而來的智慧和合一的愛心，看重國家人民真實利益，在主的帶領下穩固臺灣。</w:t>
                      </w:r>
                    </w:p>
                    <w:p w14:paraId="4632CFF1" w14:textId="77777777" w:rsidR="00AD21B5" w:rsidRPr="006E484E" w:rsidRDefault="00AD21B5" w:rsidP="00CD2BD0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7B391EA9" w14:textId="77777777" w:rsidR="00EE5BE1" w:rsidRPr="00EE5BE1" w:rsidRDefault="00EE5BE1" w:rsidP="00EE5BE1">
                      <w:pPr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E5BE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成人主日學課程陸續開課，願上帝聖靈的工作，帶領兄</w:t>
                      </w:r>
                      <w:proofErr w:type="gramStart"/>
                      <w:r w:rsidRPr="00EE5BE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EE5BE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保持學習的熱情，在真理的道路上同心前行，也保守授課老師有從上帝而來的智慧與健康的身心靈準備課程。</w:t>
                      </w:r>
                    </w:p>
                    <w:p w14:paraId="595A3014" w14:textId="77777777" w:rsidR="00EE5BE1" w:rsidRPr="00EE5BE1" w:rsidRDefault="00EE5BE1" w:rsidP="00EE5BE1">
                      <w:pPr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E5BE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&gt;建造原型-主日 12:00-13:20/林瑜琳長老等  (9/18開課)</w:t>
                      </w:r>
                    </w:p>
                    <w:p w14:paraId="73F364AD" w14:textId="77777777" w:rsidR="00EE5BE1" w:rsidRPr="00EE5BE1" w:rsidRDefault="00EE5BE1" w:rsidP="00EE5BE1">
                      <w:pPr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E5BE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&gt;列王與先知-主日 12:00-13:00/陳光勝牧師 (9/11開課)</w:t>
                      </w:r>
                    </w:p>
                    <w:p w14:paraId="5B6A32E3" w14:textId="77777777" w:rsidR="00EE5BE1" w:rsidRPr="00EE5BE1" w:rsidRDefault="00EE5BE1" w:rsidP="00EE5BE1">
                      <w:pPr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E5BE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&gt;基督,我的詩歌-新約導論-週二 19:30-21:00/邱淑貞牧師 (9/20開課)</w:t>
                      </w:r>
                    </w:p>
                    <w:p w14:paraId="0AD4201A" w14:textId="0640D64D" w:rsidR="00812EE6" w:rsidRDefault="00EE5BE1" w:rsidP="00EE5BE1">
                      <w:pPr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E5BE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&gt;造就-</w:t>
                      </w:r>
                      <w:proofErr w:type="gramStart"/>
                      <w:r w:rsidRPr="00EE5BE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持守真道</w:t>
                      </w:r>
                      <w:proofErr w:type="gramEnd"/>
                      <w:r w:rsidRPr="00EE5BE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、榮耀上主-週五 20:00-21:00/曾煥雯長老 (9/16開課)</w:t>
                      </w:r>
                    </w:p>
                    <w:p w14:paraId="0069FC34" w14:textId="44318E2E" w:rsidR="00FF2405" w:rsidRPr="009E4B5F" w:rsidRDefault="00FF2405" w:rsidP="00EE5BE1">
                      <w:pPr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E4B5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&gt;褥子團契</w:t>
                      </w:r>
                      <w:r w:rsidR="009E4B5F" w:rsidRPr="009E4B5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-說人生，享療</w:t>
                      </w:r>
                      <w:proofErr w:type="gramStart"/>
                      <w:r w:rsidR="009E4B5F" w:rsidRPr="009E4B5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癒</w:t>
                      </w:r>
                      <w:proofErr w:type="gramEnd"/>
                      <w:r w:rsidR="009E4B5F" w:rsidRPr="009E4B5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-週日0</w:t>
                      </w:r>
                      <w:r w:rsidR="009E4B5F" w:rsidRPr="009E4B5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9:45-11:15/</w:t>
                      </w:r>
                      <w:r w:rsidR="009E4B5F" w:rsidRPr="009E4B5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吳雅莉牧師(</w:t>
                      </w:r>
                      <w:r w:rsidR="009E4B5F" w:rsidRPr="009E4B5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9/18</w:t>
                      </w:r>
                      <w:r w:rsidR="009E4B5F" w:rsidRPr="009E4B5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開課</w:t>
                      </w:r>
                      <w:r w:rsidR="009E4B5F" w:rsidRPr="009E4B5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</w:p>
                    <w:p w14:paraId="51F9737E" w14:textId="77777777" w:rsidR="00AD21B5" w:rsidRPr="006E484E" w:rsidRDefault="00AD21B5" w:rsidP="00CD2BD0">
                      <w:pPr>
                        <w:snapToGrid w:val="0"/>
                        <w:spacing w:line="400" w:lineRule="exact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7392F31C" w:rsidR="00AD21B5" w:rsidRPr="00C1422A" w:rsidRDefault="00AD21B5" w:rsidP="00C1422A">
                      <w:pPr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EE5BE1" w:rsidRPr="00EE5BE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邱淑貞</w:t>
                      </w:r>
                      <w:r w:rsidR="006B0A44"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牧師</w:t>
                      </w:r>
                      <w:r w:rsidR="00284A49"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4151A77A" w14:textId="4A1133F7" w:rsidR="005D1AB4" w:rsidRPr="00AE53CB" w:rsidRDefault="00AD21B5" w:rsidP="00CD2BD0">
                      <w:pPr>
                        <w:snapToGrid w:val="0"/>
                        <w:spacing w:beforeLines="50" w:before="180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2448C4" w:rsidRPr="002448C4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為王</w:t>
                      </w:r>
                      <w:proofErr w:type="gramStart"/>
                      <w:r w:rsidR="002448C4" w:rsidRPr="002448C4">
                        <w:rPr>
                          <w:rFonts w:ascii="標楷體" w:eastAsia="標楷體" w:hAnsi="標楷體" w:cs="微軟正黑體" w:hint="eastAsia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瑀</w:t>
                      </w:r>
                      <w:proofErr w:type="gramEnd"/>
                      <w:r w:rsidR="002448C4" w:rsidRPr="002448C4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立傳道</w:t>
                      </w:r>
                      <w:proofErr w:type="gramStart"/>
                      <w:r w:rsidR="002448C4" w:rsidRPr="002448C4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師代禱</w:t>
                      </w:r>
                      <w:proofErr w:type="gramEnd"/>
                      <w:r w:rsidR="002448C4" w:rsidRPr="002448C4">
                        <w:rPr>
                          <w:rFonts w:ascii="微軟正黑體" w:eastAsia="微軟正黑體" w:hAnsi="微軟正黑體" w:cs="微軟正黑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〜</w:t>
                      </w:r>
                      <w:r w:rsidR="002448C4" w:rsidRPr="002448C4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在安瀾橋教會服侍</w:t>
                      </w:r>
                    </w:p>
                    <w:p w14:paraId="0927C69D" w14:textId="2188773E" w:rsidR="002448C4" w:rsidRPr="002448C4" w:rsidRDefault="002448C4" w:rsidP="002448C4">
                      <w:pPr>
                        <w:snapToGrid w:val="0"/>
                        <w:spacing w:line="40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Pr="002448C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感謝主！</w:t>
                      </w:r>
                      <w:proofErr w:type="gramStart"/>
                      <w:r w:rsidRPr="002448C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瑀</w:t>
                      </w:r>
                      <w:proofErr w:type="gramEnd"/>
                      <w:r w:rsidRPr="002448C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立傳道師</w:t>
                      </w:r>
                      <w:r w:rsidR="007C627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7C627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潘叡</w:t>
                      </w:r>
                      <w:proofErr w:type="gramEnd"/>
                      <w:r w:rsidR="007C627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儀牧師的先生</w:t>
                      </w:r>
                      <w:r w:rsidR="007C627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2448C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已經通過教會監選，預計</w:t>
                      </w:r>
                      <w:r w:rsidRPr="002448C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12</w:t>
                      </w:r>
                      <w:r w:rsidRPr="002448C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月在安瀾橋教會封牧，請為</w:t>
                      </w:r>
                      <w:proofErr w:type="gramStart"/>
                      <w:r w:rsidRPr="002448C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瑀</w:t>
                      </w:r>
                      <w:proofErr w:type="gramEnd"/>
                      <w:r w:rsidRPr="002448C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立傳道未來的</w:t>
                      </w:r>
                      <w:proofErr w:type="gramStart"/>
                      <w:r w:rsidRPr="002448C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服侍滿有主</w:t>
                      </w:r>
                      <w:proofErr w:type="gramEnd"/>
                      <w:r w:rsidRPr="002448C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的能力與</w:t>
                      </w:r>
                      <w:proofErr w:type="gramStart"/>
                      <w:r w:rsidRPr="002448C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恩典代禱</w:t>
                      </w:r>
                      <w:proofErr w:type="gramEnd"/>
                      <w:r w:rsidRPr="002448C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8CD3BD7" w14:textId="19AD4D51" w:rsidR="006A398E" w:rsidRPr="00667F47" w:rsidRDefault="002448C4" w:rsidP="002448C4">
                      <w:pPr>
                        <w:snapToGrid w:val="0"/>
                        <w:spacing w:line="40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Pr="002448C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下</w:t>
                      </w:r>
                      <w:proofErr w:type="gramStart"/>
                      <w:r w:rsidRPr="002448C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週瑀</w:t>
                      </w:r>
                      <w:proofErr w:type="gramEnd"/>
                      <w:r w:rsidRPr="002448C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立傳道將住院進行心臟節律器電池置換，</w:t>
                      </w:r>
                      <w:proofErr w:type="gramStart"/>
                      <w:r w:rsidRPr="002448C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求主保守</w:t>
                      </w:r>
                      <w:proofErr w:type="gramEnd"/>
                      <w:r w:rsidRPr="002448C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一切順利平安。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57D7A" w14:textId="3971ECD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5167D994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4CA74641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35443B34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1B5A915F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51F7B49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2207B4E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14EE968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C45B4F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7624FFBD" w:rsidR="00CE73C8" w:rsidRPr="001648E8" w:rsidRDefault="00B939C7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 wp14:anchorId="0473E05D" wp14:editId="6C3C73C3">
            <wp:simplePos x="0" y="0"/>
            <wp:positionH relativeFrom="column">
              <wp:posOffset>4174490</wp:posOffset>
            </wp:positionH>
            <wp:positionV relativeFrom="paragraph">
              <wp:posOffset>7705090</wp:posOffset>
            </wp:positionV>
            <wp:extent cx="828675" cy="814705"/>
            <wp:effectExtent l="0" t="0" r="9525" b="444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02D"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295FEA73">
                <wp:simplePos x="0" y="0"/>
                <wp:positionH relativeFrom="column">
                  <wp:posOffset>3011170</wp:posOffset>
                </wp:positionH>
                <wp:positionV relativeFrom="paragraph">
                  <wp:posOffset>-5715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EE5BE1" w:rsidRPr="00BD201D" w14:paraId="01DF77EC" w14:textId="77777777" w:rsidTr="00E62E73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6BAA5DDA" w14:textId="77777777" w:rsidR="00EE5BE1" w:rsidRPr="00BD201D" w:rsidRDefault="00EE5BE1" w:rsidP="00EE5BE1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EE5BE1" w:rsidRPr="00FC48AC" w14:paraId="221BD5FC" w14:textId="77777777" w:rsidTr="00E62E73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0858CC" w14:textId="77777777" w:rsidR="00EE5BE1" w:rsidRPr="00FC48AC" w:rsidRDefault="00EE5BE1" w:rsidP="00EE5BE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D73F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100025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C436F90" w14:textId="77777777" w:rsidR="00EE5BE1" w:rsidRPr="00FC48AC" w:rsidRDefault="00EE5BE1" w:rsidP="00EE5BE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D73F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EE5BE1" w:rsidRPr="000D73FA" w14:paraId="3AC8FD1A" w14:textId="77777777" w:rsidTr="00E62E73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ECE2E4" w14:textId="77777777" w:rsidR="00EE5BE1" w:rsidRPr="000D73FA" w:rsidRDefault="00EE5BE1" w:rsidP="00EE5BE1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E6BE1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EE5BE1" w:rsidRPr="000D73FA" w14:paraId="2175121A" w14:textId="77777777" w:rsidTr="00E62E73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A291BB" w14:textId="77777777" w:rsidR="00EE5BE1" w:rsidRPr="000D73FA" w:rsidRDefault="00EE5BE1" w:rsidP="00EE5BE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幸福讀書會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6BD911F" w14:textId="77777777" w:rsidR="00EE5BE1" w:rsidRPr="000D73FA" w:rsidRDefault="00EE5BE1" w:rsidP="00EE5BE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E5BE1" w:rsidRPr="00BD201D" w14:paraId="0C57D73B" w14:textId="77777777" w:rsidTr="00E62E73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443FFF" w14:textId="77777777" w:rsidR="00EE5BE1" w:rsidRPr="00BD201D" w:rsidRDefault="00EE5BE1" w:rsidP="00EE5BE1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南園教會建堂購屋</w:t>
                                  </w:r>
                                </w:p>
                              </w:tc>
                            </w:tr>
                            <w:tr w:rsidR="00EE5BE1" w:rsidRPr="00FC48AC" w14:paraId="5448308A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E8B1C0" w14:textId="77777777" w:rsidR="00EE5BE1" w:rsidRPr="00FC48AC" w:rsidRDefault="00EE5BE1" w:rsidP="00EE5BE1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B72232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040003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F7D8E3" w14:textId="77777777" w:rsidR="00EE5BE1" w:rsidRPr="00FC48AC" w:rsidRDefault="00EE5BE1" w:rsidP="00EE5BE1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B72232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EE5BE1" w:rsidRPr="00D17523" w14:paraId="39E96D39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7B012F" w14:textId="77777777" w:rsidR="00EE5BE1" w:rsidRPr="00D17523" w:rsidRDefault="00EE5BE1" w:rsidP="00EE5BE1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EE5BE1" w:rsidRPr="00FC48AC" w14:paraId="5FABD442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0FF501" w14:textId="77777777" w:rsidR="00EE5BE1" w:rsidRPr="00FC48AC" w:rsidRDefault="00EE5BE1" w:rsidP="00EE5BE1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370446" w14:textId="77777777" w:rsidR="00EE5BE1" w:rsidRPr="00FC48AC" w:rsidRDefault="00EE5BE1" w:rsidP="00EE5BE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188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385</w:t>
                                  </w:r>
                                </w:p>
                              </w:tc>
                            </w:tr>
                            <w:tr w:rsidR="00EE5BE1" w:rsidRPr="00D17523" w14:paraId="7B45B9ED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FAD838" w14:textId="77777777" w:rsidR="00EE5BE1" w:rsidRPr="00D17523" w:rsidRDefault="00EE5BE1" w:rsidP="00EE5BE1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EE5BE1" w:rsidRPr="00FC48AC" w14:paraId="36832CA8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FAB448" w14:textId="77777777" w:rsidR="00EE5BE1" w:rsidRPr="00FC48AC" w:rsidRDefault="00EE5BE1" w:rsidP="00EE5BE1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E2F94E" w14:textId="77777777" w:rsidR="00EE5BE1" w:rsidRPr="00FC48AC" w:rsidRDefault="00EE5BE1" w:rsidP="00EE5BE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188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2,019</w:t>
                                  </w:r>
                                </w:p>
                              </w:tc>
                            </w:tr>
                          </w:tbl>
                          <w:p w14:paraId="09BD20B6" w14:textId="03C2C9F0" w:rsidR="000F08A9" w:rsidRDefault="000F08A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0A7C7E" w:rsidRPr="0088311A" w14:paraId="7CABB51A" w14:textId="77777777" w:rsidTr="000A7C7E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4216B85E" w14:textId="77777777" w:rsidR="000A7C7E" w:rsidRPr="0088311A" w:rsidRDefault="000A7C7E" w:rsidP="000A7C7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9/10~9/16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0A7C7E" w:rsidRPr="0088311A" w14:paraId="5C26AA49" w14:textId="77777777" w:rsidTr="000A7C7E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624FA72C" w14:textId="77777777" w:rsidR="000A7C7E" w:rsidRPr="0088311A" w:rsidRDefault="000A7C7E" w:rsidP="000A7C7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24CD1F39" w14:textId="77777777" w:rsidR="000A7C7E" w:rsidRPr="0088311A" w:rsidRDefault="000A7C7E" w:rsidP="000A7C7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6C33982F" w14:textId="77777777" w:rsidR="000A7C7E" w:rsidRPr="0088311A" w:rsidRDefault="000A7C7E" w:rsidP="000A7C7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1262320C" w14:textId="77777777" w:rsidR="000A7C7E" w:rsidRPr="0088311A" w:rsidRDefault="000A7C7E" w:rsidP="000A7C7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0A7C7E" w:rsidRPr="0088311A" w14:paraId="35E35F3E" w14:textId="77777777" w:rsidTr="000A7C7E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525F87A3" w14:textId="77777777" w:rsidR="000A7C7E" w:rsidRPr="004627FD" w:rsidRDefault="000A7C7E" w:rsidP="000A7C7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0A7C7E" w:rsidRPr="00402FD4" w14:paraId="39299D64" w14:textId="77777777" w:rsidTr="000A7C7E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EC99DFE" w14:textId="77777777" w:rsidR="000A7C7E" w:rsidRPr="009E633E" w:rsidRDefault="000A7C7E" w:rsidP="000A7C7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0" w:name="_Hlk94342461"/>
                                  <w:bookmarkStart w:id="1" w:name="_Hlk96761716"/>
                                  <w:bookmarkStart w:id="2" w:name="_Hlk101599218"/>
                                  <w:bookmarkStart w:id="3" w:name="_Hlk107043673"/>
                                  <w:bookmarkStart w:id="4" w:name="_Hlk107647044"/>
                                  <w:bookmarkStart w:id="5" w:name="_Hlk108857059"/>
                                  <w:bookmarkStart w:id="6" w:name="_Hlk109463707"/>
                                  <w:bookmarkStart w:id="7" w:name="_Hlk111276251"/>
                                  <w:bookmarkStart w:id="8" w:name="_Hlk111881357"/>
                                  <w:bookmarkStart w:id="9" w:name="_Hlk112485356"/>
                                  <w:bookmarkStart w:id="10" w:name="_Hlk96156154"/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09/10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7BF1C9F" w14:textId="77777777" w:rsidR="000A7C7E" w:rsidRPr="009E633E" w:rsidRDefault="000A7C7E" w:rsidP="000A7C7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9B9E9A4" w14:textId="77777777" w:rsidR="000A7C7E" w:rsidRPr="009E633E" w:rsidRDefault="000A7C7E" w:rsidP="000A7C7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070208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C44DEF1" w14:textId="77777777" w:rsidR="000A7C7E" w:rsidRPr="009E633E" w:rsidRDefault="000A7C7E" w:rsidP="000A7C7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0A7C7E" w:rsidRPr="00402FD4" w14:paraId="36701A95" w14:textId="77777777" w:rsidTr="000A7C7E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C87D701" w14:textId="77777777" w:rsidR="000A7C7E" w:rsidRPr="009E633E" w:rsidRDefault="000A7C7E" w:rsidP="000A7C7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09/11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24FF463" w14:textId="77777777" w:rsidR="000A7C7E" w:rsidRPr="009E633E" w:rsidRDefault="000A7C7E" w:rsidP="000A7C7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05F6E8D" w14:textId="77777777" w:rsidR="000A7C7E" w:rsidRPr="009E633E" w:rsidRDefault="000A7C7E" w:rsidP="000A7C7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110324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8210957" w14:textId="77777777" w:rsidR="000A7C7E" w:rsidRPr="009E633E" w:rsidRDefault="000A7C7E" w:rsidP="000A7C7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0A7C7E" w:rsidRPr="00402FD4" w14:paraId="3E7AC4DA" w14:textId="77777777" w:rsidTr="000A7C7E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5B8A704" w14:textId="77777777" w:rsidR="000A7C7E" w:rsidRPr="009E633E" w:rsidRDefault="000A7C7E" w:rsidP="000A7C7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09/12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7EBF29D" w14:textId="77777777" w:rsidR="000A7C7E" w:rsidRPr="009E633E" w:rsidRDefault="000A7C7E" w:rsidP="000A7C7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1C72050" w14:textId="77777777" w:rsidR="000A7C7E" w:rsidRPr="009E633E" w:rsidRDefault="000A7C7E" w:rsidP="000A7C7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090001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F2F8E81" w14:textId="77777777" w:rsidR="000A7C7E" w:rsidRPr="009E633E" w:rsidRDefault="000A7C7E" w:rsidP="000A7C7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0A7C7E" w:rsidRPr="00402FD4" w14:paraId="549CC575" w14:textId="77777777" w:rsidTr="000A7C7E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6DEBECF" w14:textId="77777777" w:rsidR="000A7C7E" w:rsidRPr="009E633E" w:rsidRDefault="000A7C7E" w:rsidP="000A7C7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09/13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A4AB5FC" w14:textId="77777777" w:rsidR="000A7C7E" w:rsidRPr="009E633E" w:rsidRDefault="000A7C7E" w:rsidP="000A7C7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F345386" w14:textId="77777777" w:rsidR="000A7C7E" w:rsidRPr="009E633E" w:rsidRDefault="000A7C7E" w:rsidP="000A7C7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110042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5750063" w14:textId="77777777" w:rsidR="000A7C7E" w:rsidRPr="009E633E" w:rsidRDefault="000A7C7E" w:rsidP="000A7C7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0A7C7E" w:rsidRPr="00402FD4" w14:paraId="4AFB86AD" w14:textId="77777777" w:rsidTr="000A7C7E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D4FFE23" w14:textId="77777777" w:rsidR="000A7C7E" w:rsidRPr="009E633E" w:rsidRDefault="000A7C7E" w:rsidP="000A7C7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09/13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0D53605" w14:textId="77777777" w:rsidR="000A7C7E" w:rsidRPr="009E633E" w:rsidRDefault="000A7C7E" w:rsidP="000A7C7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E862539" w14:textId="77777777" w:rsidR="000A7C7E" w:rsidRPr="009E633E" w:rsidRDefault="000A7C7E" w:rsidP="000A7C7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130102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B4ED984" w14:textId="77777777" w:rsidR="000A7C7E" w:rsidRPr="009E633E" w:rsidRDefault="000A7C7E" w:rsidP="000A7C7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21,000 </w:t>
                                  </w:r>
                                </w:p>
                              </w:tc>
                            </w:tr>
                            <w:tr w:rsidR="000A7C7E" w:rsidRPr="00402FD4" w14:paraId="37B04279" w14:textId="77777777" w:rsidTr="000A7C7E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E6A8014" w14:textId="77777777" w:rsidR="000A7C7E" w:rsidRPr="009E633E" w:rsidRDefault="000A7C7E" w:rsidP="000A7C7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09/13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6C041F4" w14:textId="77777777" w:rsidR="000A7C7E" w:rsidRPr="009E633E" w:rsidRDefault="000A7C7E" w:rsidP="000A7C7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8AEFA71" w14:textId="77777777" w:rsidR="000A7C7E" w:rsidRPr="009E633E" w:rsidRDefault="000A7C7E" w:rsidP="000A7C7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040040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BCAA1DC" w14:textId="77777777" w:rsidR="000A7C7E" w:rsidRPr="009E633E" w:rsidRDefault="000A7C7E" w:rsidP="000A7C7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33,000 </w:t>
                                  </w:r>
                                </w:p>
                              </w:tc>
                            </w:tr>
                            <w:tr w:rsidR="000A7C7E" w:rsidRPr="00402FD4" w14:paraId="26C984EA" w14:textId="77777777" w:rsidTr="000A7C7E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7FF2F5B8" w14:textId="77777777" w:rsidR="000A7C7E" w:rsidRPr="001F4B4D" w:rsidRDefault="000A7C7E" w:rsidP="000A7C7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1F4B4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tr w:rsidR="000A7C7E" w:rsidRPr="003B5751" w14:paraId="60CAE088" w14:textId="77777777" w:rsidTr="000A7C7E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BFCBC3C" w14:textId="77777777" w:rsidR="000A7C7E" w:rsidRPr="009E633E" w:rsidRDefault="000A7C7E" w:rsidP="000A7C7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09/11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9CDF841" w14:textId="77777777" w:rsidR="000A7C7E" w:rsidRPr="009E633E" w:rsidRDefault="000A7C7E" w:rsidP="000A7C7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DB9A0C3" w14:textId="77777777" w:rsidR="000A7C7E" w:rsidRPr="009E633E" w:rsidRDefault="000A7C7E" w:rsidP="000A7C7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5596029" w14:textId="77777777" w:rsidR="000A7C7E" w:rsidRPr="009E633E" w:rsidRDefault="000A7C7E" w:rsidP="000A7C7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0A7C7E" w:rsidRPr="00402FD4" w14:paraId="4C6C27DC" w14:textId="77777777" w:rsidTr="000A7C7E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6214A0DD" w14:textId="77777777" w:rsidR="000A7C7E" w:rsidRPr="00407812" w:rsidRDefault="000A7C7E" w:rsidP="000A7C7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0A7C7E" w:rsidRPr="003B5751" w14:paraId="570F16DF" w14:textId="77777777" w:rsidTr="000A7C7E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C41FA23" w14:textId="77777777" w:rsidR="000A7C7E" w:rsidRPr="009E633E" w:rsidRDefault="000A7C7E" w:rsidP="000A7C7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09/13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3A25FB0A" w14:textId="77777777" w:rsidR="000A7C7E" w:rsidRPr="009E633E" w:rsidRDefault="000A7C7E" w:rsidP="000A7C7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E1C7EE1" w14:textId="77777777" w:rsidR="000A7C7E" w:rsidRPr="009E633E" w:rsidRDefault="000A7C7E" w:rsidP="000A7C7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040040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63C6C30" w14:textId="77777777" w:rsidR="000A7C7E" w:rsidRPr="009E633E" w:rsidRDefault="000A7C7E" w:rsidP="000A7C7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14,200 </w:t>
                                  </w:r>
                                </w:p>
                              </w:tc>
                            </w:tr>
                            <w:tr w:rsidR="000A7C7E" w:rsidRPr="003B5751" w14:paraId="6454AA10" w14:textId="77777777" w:rsidTr="000A7C7E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8ED5402" w14:textId="77777777" w:rsidR="000A7C7E" w:rsidRPr="009E633E" w:rsidRDefault="000A7C7E" w:rsidP="000A7C7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09/13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3BCB940" w14:textId="77777777" w:rsidR="000A7C7E" w:rsidRPr="009E633E" w:rsidRDefault="000A7C7E" w:rsidP="000A7C7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A1BB513" w14:textId="77777777" w:rsidR="000A7C7E" w:rsidRPr="009E633E" w:rsidRDefault="000A7C7E" w:rsidP="000A7C7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040040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3FE7829" w14:textId="77777777" w:rsidR="000A7C7E" w:rsidRPr="009E633E" w:rsidRDefault="000A7C7E" w:rsidP="000A7C7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33,000 </w:t>
                                  </w:r>
                                </w:p>
                              </w:tc>
                            </w:tr>
                            <w:tr w:rsidR="000A7C7E" w:rsidRPr="006A4E6D" w14:paraId="4173E196" w14:textId="77777777" w:rsidTr="000A7C7E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1F0D1A9B" w14:textId="77777777" w:rsidR="000A7C7E" w:rsidRPr="0053654D" w:rsidRDefault="000A7C7E" w:rsidP="000A7C7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11" w:name="_Hlk73176067"/>
                                  <w:bookmarkStart w:id="12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台灣行動支付不記名奉獻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C26A46" w14:textId="77777777" w:rsidR="000A7C7E" w:rsidRPr="006A4E6D" w:rsidRDefault="000A7C7E" w:rsidP="000A7C7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bookmarkEnd w:id="10"/>
                            <w:bookmarkEnd w:id="11"/>
                            <w:bookmarkEnd w:id="12"/>
                          </w:tbl>
                          <w:p w14:paraId="62C99D74" w14:textId="77777777" w:rsidR="00EE5BE1" w:rsidRDefault="00EE5BE1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6266CF3" w14:textId="77777777" w:rsidR="000F6AA8" w:rsidRDefault="000F6AA8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81947E6" w14:textId="77777777" w:rsidR="00B16DBF" w:rsidRDefault="00B16DBF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6"/>
                              <w:gridCol w:w="1055"/>
                            </w:tblGrid>
                            <w:tr w:rsidR="000A7C7E" w:rsidRPr="0088311A" w14:paraId="531D610E" w14:textId="77777777" w:rsidTr="000A7C7E"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7B0D9516" w14:textId="77777777" w:rsidR="000A7C7E" w:rsidRPr="0088311A" w:rsidRDefault="000A7C7E" w:rsidP="000A7C7E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以下轉帳奉獻兄姊敬請與財務組同工聯絡</w:t>
                                  </w:r>
                                </w:p>
                              </w:tc>
                            </w:tr>
                            <w:tr w:rsidR="000A7C7E" w:rsidRPr="0088311A" w14:paraId="0BB424B2" w14:textId="77777777" w:rsidTr="000A7C7E">
                              <w:tc>
                                <w:tcPr>
                                  <w:tcW w:w="827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29213DDD" w14:textId="77777777" w:rsidR="000A7C7E" w:rsidRPr="0088311A" w:rsidRDefault="000A7C7E" w:rsidP="000A7C7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7B4F10B6" w14:textId="77777777" w:rsidR="000A7C7E" w:rsidRPr="0088311A" w:rsidRDefault="000A7C7E" w:rsidP="000A7C7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2341169F" w14:textId="77777777" w:rsidR="000A7C7E" w:rsidRPr="0088311A" w:rsidRDefault="000A7C7E" w:rsidP="000A7C7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130D9906" w14:textId="77777777" w:rsidR="000A7C7E" w:rsidRPr="0088311A" w:rsidRDefault="000A7C7E" w:rsidP="000A7C7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0A7C7E" w:rsidRPr="0088311A" w14:paraId="467DC421" w14:textId="77777777" w:rsidTr="000A7C7E">
                              <w:trPr>
                                <w:trHeight w:val="325"/>
                              </w:trPr>
                              <w:tc>
                                <w:tcPr>
                                  <w:tcW w:w="827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F065E8" w14:textId="77777777" w:rsidR="000A7C7E" w:rsidRPr="009F4799" w:rsidRDefault="000A7C7E" w:rsidP="000A7C7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13" w:name="_Hlk75506976"/>
                                  <w:bookmarkStart w:id="14" w:name="_Hlk82248214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08/05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59823352" w14:textId="77777777" w:rsidR="000A7C7E" w:rsidRDefault="000A7C7E" w:rsidP="000A7C7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12 AM 中信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72F7B9E9" w14:textId="77777777" w:rsidR="000A7C7E" w:rsidRPr="00182C90" w:rsidRDefault="000A7C7E" w:rsidP="000A7C7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24A419C8" w14:textId="77777777" w:rsidR="000A7C7E" w:rsidRPr="00B47B1A" w:rsidRDefault="000A7C7E" w:rsidP="000A7C7E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0A7C7E" w:rsidRPr="0088311A" w14:paraId="30B32DBD" w14:textId="77777777" w:rsidTr="000A7C7E">
                              <w:tc>
                                <w:tcPr>
                                  <w:tcW w:w="827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1DA01D9" w14:textId="77777777" w:rsidR="000A7C7E" w:rsidRDefault="000A7C7E" w:rsidP="000A7C7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09/01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0385D633" w14:textId="77777777" w:rsidR="000A7C7E" w:rsidRDefault="000A7C7E" w:rsidP="000A7C7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6B073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07418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郵政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40771960" w14:textId="77777777" w:rsidR="000A7C7E" w:rsidRPr="00182C90" w:rsidRDefault="000A7C7E" w:rsidP="000A7C7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34155037" w14:textId="77777777" w:rsidR="000A7C7E" w:rsidRDefault="000A7C7E" w:rsidP="000A7C7E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B073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3,500</w:t>
                                  </w:r>
                                </w:p>
                              </w:tc>
                            </w:tr>
                            <w:tr w:rsidR="000A7C7E" w:rsidRPr="0088311A" w14:paraId="3EC0B02E" w14:textId="77777777" w:rsidTr="000A7C7E">
                              <w:tc>
                                <w:tcPr>
                                  <w:tcW w:w="827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4EE8ABE" w14:textId="77777777" w:rsidR="000A7C7E" w:rsidRDefault="000A7C7E" w:rsidP="000A7C7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9/05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2E4D881F" w14:textId="77777777" w:rsidR="000A7C7E" w:rsidRDefault="000A7C7E" w:rsidP="000A7C7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B2F0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13:42 PM 玉山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6F6BD2B8" w14:textId="77777777" w:rsidR="000A7C7E" w:rsidRDefault="000A7C7E" w:rsidP="000A7C7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B2F0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167FC54C" w14:textId="77777777" w:rsidR="000A7C7E" w:rsidRPr="006B0736" w:rsidRDefault="000A7C7E" w:rsidP="000A7C7E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B2F04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0A7C7E" w:rsidRPr="0088311A" w14:paraId="52F92F6A" w14:textId="77777777" w:rsidTr="000A7C7E"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single" w:sz="2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13397B3" w14:textId="77777777" w:rsidR="000A7C7E" w:rsidRDefault="000A7C7E" w:rsidP="000A7C7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09/11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334F7057" w14:textId="77777777" w:rsidR="000A7C7E" w:rsidRPr="002342EE" w:rsidRDefault="000A7C7E" w:rsidP="000A7C7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342EE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**54009 </w:t>
                                  </w:r>
                                  <w:r w:rsidRPr="002342E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中信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099589EF" w14:textId="77777777" w:rsidR="000A7C7E" w:rsidRDefault="000A7C7E" w:rsidP="000A7C7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8D94A03" w14:textId="77777777" w:rsidR="000A7C7E" w:rsidRPr="006B0736" w:rsidRDefault="000A7C7E" w:rsidP="000A7C7E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0A7C7E" w:rsidRPr="0088311A" w14:paraId="538F768C" w14:textId="77777777" w:rsidTr="000A7C7E"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single" w:sz="2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C9CE141" w14:textId="77777777" w:rsidR="000A7C7E" w:rsidRDefault="000A7C7E" w:rsidP="000A7C7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09/11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697A5C18" w14:textId="77777777" w:rsidR="000A7C7E" w:rsidRPr="002342EE" w:rsidRDefault="000A7C7E" w:rsidP="000A7C7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342EE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**77502 </w:t>
                                  </w:r>
                                  <w:r w:rsidRPr="002342E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中信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162BEAA0" w14:textId="77777777" w:rsidR="000A7C7E" w:rsidRDefault="000A7C7E" w:rsidP="000A7C7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D4B0CD" w14:textId="77777777" w:rsidR="000A7C7E" w:rsidRPr="006B0736" w:rsidRDefault="000A7C7E" w:rsidP="000A7C7E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0A7C7E" w:rsidRPr="0088311A" w14:paraId="189350C2" w14:textId="77777777" w:rsidTr="000A7C7E"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C3BD0A" w14:textId="77777777" w:rsidR="000A7C7E" w:rsidRDefault="000A7C7E" w:rsidP="000A7C7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09/15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bottom w:val="single" w:sz="2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37FCDB" w14:textId="77777777" w:rsidR="000A7C7E" w:rsidRPr="0076593B" w:rsidRDefault="000A7C7E" w:rsidP="000A7C7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C64E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指定奉獻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C64E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玉山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bottom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37EC1754" w14:textId="77777777" w:rsidR="000A7C7E" w:rsidRDefault="000A7C7E" w:rsidP="000A7C7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B2F0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47CD13" w14:textId="77777777" w:rsidR="000A7C7E" w:rsidRPr="006B0736" w:rsidRDefault="000A7C7E" w:rsidP="000A7C7E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30,000 </w:t>
                                  </w:r>
                                </w:p>
                              </w:tc>
                            </w:tr>
                            <w:bookmarkEnd w:id="13"/>
                            <w:bookmarkEnd w:id="14"/>
                          </w:tbl>
                          <w:p w14:paraId="23186F3B" w14:textId="77777777" w:rsidR="00E50E7B" w:rsidRDefault="00E50E7B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386BACF" w14:textId="49871637" w:rsidR="00B939C7" w:rsidRPr="00B939C7" w:rsidRDefault="00B939C7" w:rsidP="00B939C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39C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若您是第一次匯款到台新銀行帳戶，請至以下連結https://pse.is/4d2yh7或掃描QR Code填寫您的匯款資料，以便財務同工建檔。</w:t>
                            </w:r>
                          </w:p>
                          <w:p w14:paraId="0B0FE49D" w14:textId="77777777" w:rsidR="006B7354" w:rsidRDefault="006B7354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3DB406D" w14:textId="75F81107" w:rsidR="00AD3939" w:rsidRPr="00B939C7" w:rsidRDefault="00AD393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7046" id="_x0000_t202" coordsize="21600,21600" o:spt="202" path="m,l,21600r21600,l21600,xe">
                <v:stroke joinstyle="miter"/>
                <v:path gradientshapeok="t" o:connecttype="rect"/>
              </v:shapetype>
              <v:shape id="Text Box 2321" o:spid="_x0000_s1031" type="#_x0000_t202" style="position:absolute;margin-left:237.1pt;margin-top:-.4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EE5BE1" w:rsidRPr="00BD201D" w14:paraId="01DF77EC" w14:textId="77777777" w:rsidTr="00E62E73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6BAA5DDA" w14:textId="77777777" w:rsidR="00EE5BE1" w:rsidRPr="00BD201D" w:rsidRDefault="00EE5BE1" w:rsidP="00EE5BE1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EE5BE1" w:rsidRPr="00FC48AC" w14:paraId="221BD5FC" w14:textId="77777777" w:rsidTr="00E62E73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50858CC" w14:textId="77777777" w:rsidR="00EE5BE1" w:rsidRPr="00FC48AC" w:rsidRDefault="00EE5BE1" w:rsidP="00EE5BE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D73F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100025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C436F90" w14:textId="77777777" w:rsidR="00EE5BE1" w:rsidRPr="00FC48AC" w:rsidRDefault="00EE5BE1" w:rsidP="00EE5BE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D73F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EE5BE1" w:rsidRPr="000D73FA" w14:paraId="3AC8FD1A" w14:textId="77777777" w:rsidTr="00E62E73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0ECE2E4" w14:textId="77777777" w:rsidR="00EE5BE1" w:rsidRPr="000D73FA" w:rsidRDefault="00EE5BE1" w:rsidP="00EE5BE1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E6BE1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EE5BE1" w:rsidRPr="000D73FA" w14:paraId="2175121A" w14:textId="77777777" w:rsidTr="00E62E73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BA291BB" w14:textId="77777777" w:rsidR="00EE5BE1" w:rsidRPr="000D73FA" w:rsidRDefault="00EE5BE1" w:rsidP="00EE5BE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幸福讀書會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6BD911F" w14:textId="77777777" w:rsidR="00EE5BE1" w:rsidRPr="000D73FA" w:rsidRDefault="00EE5BE1" w:rsidP="00EE5BE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00</w:t>
                            </w:r>
                          </w:p>
                        </w:tc>
                      </w:tr>
                      <w:tr w:rsidR="00EE5BE1" w:rsidRPr="00BD201D" w14:paraId="0C57D73B" w14:textId="77777777" w:rsidTr="00E62E73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3443FFF" w14:textId="77777777" w:rsidR="00EE5BE1" w:rsidRPr="00BD201D" w:rsidRDefault="00EE5BE1" w:rsidP="00EE5BE1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南園教會建堂購屋</w:t>
                            </w:r>
                          </w:p>
                        </w:tc>
                      </w:tr>
                      <w:tr w:rsidR="00EE5BE1" w:rsidRPr="00FC48AC" w14:paraId="5448308A" w14:textId="77777777" w:rsidTr="00E62E7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0E8B1C0" w14:textId="77777777" w:rsidR="00EE5BE1" w:rsidRPr="00FC48AC" w:rsidRDefault="00EE5BE1" w:rsidP="00EE5BE1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B72232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040003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9F7D8E3" w14:textId="77777777" w:rsidR="00EE5BE1" w:rsidRPr="00FC48AC" w:rsidRDefault="00EE5BE1" w:rsidP="00EE5BE1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B72232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10,000</w:t>
                            </w:r>
                          </w:p>
                        </w:tc>
                      </w:tr>
                      <w:tr w:rsidR="00EE5BE1" w:rsidRPr="00D17523" w14:paraId="39E96D39" w14:textId="77777777" w:rsidTr="00E62E73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7B012F" w14:textId="77777777" w:rsidR="00EE5BE1" w:rsidRPr="00D17523" w:rsidRDefault="00EE5BE1" w:rsidP="00EE5BE1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EE5BE1" w:rsidRPr="00FC48AC" w14:paraId="5FABD442" w14:textId="77777777" w:rsidTr="00E62E7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0FF501" w14:textId="77777777" w:rsidR="00EE5BE1" w:rsidRPr="00FC48AC" w:rsidRDefault="00EE5BE1" w:rsidP="00EE5BE1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370446" w14:textId="77777777" w:rsidR="00EE5BE1" w:rsidRPr="00FC48AC" w:rsidRDefault="00EE5BE1" w:rsidP="00EE5BE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81880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385</w:t>
                            </w:r>
                          </w:p>
                        </w:tc>
                      </w:tr>
                      <w:tr w:rsidR="00EE5BE1" w:rsidRPr="00D17523" w14:paraId="7B45B9ED" w14:textId="77777777" w:rsidTr="00E62E73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DFAD838" w14:textId="77777777" w:rsidR="00EE5BE1" w:rsidRPr="00D17523" w:rsidRDefault="00EE5BE1" w:rsidP="00EE5BE1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青年團契</w:t>
                            </w:r>
                          </w:p>
                        </w:tc>
                      </w:tr>
                      <w:tr w:rsidR="00EE5BE1" w:rsidRPr="00FC48AC" w14:paraId="36832CA8" w14:textId="77777777" w:rsidTr="00E62E7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CFAB448" w14:textId="77777777" w:rsidR="00EE5BE1" w:rsidRPr="00FC48AC" w:rsidRDefault="00EE5BE1" w:rsidP="00EE5BE1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E2F94E" w14:textId="77777777" w:rsidR="00EE5BE1" w:rsidRPr="00FC48AC" w:rsidRDefault="00EE5BE1" w:rsidP="00EE5BE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81880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2,019</w:t>
                            </w:r>
                          </w:p>
                        </w:tc>
                      </w:tr>
                    </w:tbl>
                    <w:p w14:paraId="09BD20B6" w14:textId="03C2C9F0" w:rsidR="000F08A9" w:rsidRDefault="000F08A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0A7C7E" w:rsidRPr="0088311A" w14:paraId="7CABB51A" w14:textId="77777777" w:rsidTr="000A7C7E">
                        <w:trPr>
                          <w:trHeight w:val="20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4216B85E" w14:textId="77777777" w:rsidR="000A7C7E" w:rsidRPr="0088311A" w:rsidRDefault="000A7C7E" w:rsidP="000A7C7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9/10~9/16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0A7C7E" w:rsidRPr="0088311A" w14:paraId="5C26AA49" w14:textId="77777777" w:rsidTr="000A7C7E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624FA72C" w14:textId="77777777" w:rsidR="000A7C7E" w:rsidRPr="0088311A" w:rsidRDefault="000A7C7E" w:rsidP="000A7C7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24CD1F39" w14:textId="77777777" w:rsidR="000A7C7E" w:rsidRPr="0088311A" w:rsidRDefault="000A7C7E" w:rsidP="000A7C7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6C33982F" w14:textId="77777777" w:rsidR="000A7C7E" w:rsidRPr="0088311A" w:rsidRDefault="000A7C7E" w:rsidP="000A7C7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1262320C" w14:textId="77777777" w:rsidR="000A7C7E" w:rsidRPr="0088311A" w:rsidRDefault="000A7C7E" w:rsidP="000A7C7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0A7C7E" w:rsidRPr="0088311A" w14:paraId="35E35F3E" w14:textId="77777777" w:rsidTr="000A7C7E">
                        <w:trPr>
                          <w:trHeight w:val="20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525F87A3" w14:textId="77777777" w:rsidR="000A7C7E" w:rsidRPr="004627FD" w:rsidRDefault="000A7C7E" w:rsidP="000A7C7E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0A7C7E" w:rsidRPr="00402FD4" w14:paraId="39299D64" w14:textId="77777777" w:rsidTr="000A7C7E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EC99DFE" w14:textId="77777777" w:rsidR="000A7C7E" w:rsidRPr="009E633E" w:rsidRDefault="000A7C7E" w:rsidP="000A7C7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15" w:name="_Hlk94342461"/>
                            <w:bookmarkStart w:id="16" w:name="_Hlk96761716"/>
                            <w:bookmarkStart w:id="17" w:name="_Hlk101599218"/>
                            <w:bookmarkStart w:id="18" w:name="_Hlk107043673"/>
                            <w:bookmarkStart w:id="19" w:name="_Hlk107647044"/>
                            <w:bookmarkStart w:id="20" w:name="_Hlk108857059"/>
                            <w:bookmarkStart w:id="21" w:name="_Hlk109463707"/>
                            <w:bookmarkStart w:id="22" w:name="_Hlk111276251"/>
                            <w:bookmarkStart w:id="23" w:name="_Hlk111881357"/>
                            <w:bookmarkStart w:id="24" w:name="_Hlk112485356"/>
                            <w:bookmarkStart w:id="25" w:name="_Hlk96156154"/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09/10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7BF1C9F" w14:textId="77777777" w:rsidR="000A7C7E" w:rsidRPr="009E633E" w:rsidRDefault="000A7C7E" w:rsidP="000A7C7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9B9E9A4" w14:textId="77777777" w:rsidR="000A7C7E" w:rsidRPr="009E633E" w:rsidRDefault="000A7C7E" w:rsidP="000A7C7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070208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C44DEF1" w14:textId="77777777" w:rsidR="000A7C7E" w:rsidRPr="009E633E" w:rsidRDefault="000A7C7E" w:rsidP="000A7C7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0A7C7E" w:rsidRPr="00402FD4" w14:paraId="36701A95" w14:textId="77777777" w:rsidTr="000A7C7E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C87D701" w14:textId="77777777" w:rsidR="000A7C7E" w:rsidRPr="009E633E" w:rsidRDefault="000A7C7E" w:rsidP="000A7C7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09/11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24FF463" w14:textId="77777777" w:rsidR="000A7C7E" w:rsidRPr="009E633E" w:rsidRDefault="000A7C7E" w:rsidP="000A7C7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05F6E8D" w14:textId="77777777" w:rsidR="000A7C7E" w:rsidRPr="009E633E" w:rsidRDefault="000A7C7E" w:rsidP="000A7C7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110324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8210957" w14:textId="77777777" w:rsidR="000A7C7E" w:rsidRPr="009E633E" w:rsidRDefault="000A7C7E" w:rsidP="000A7C7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0A7C7E" w:rsidRPr="00402FD4" w14:paraId="3E7AC4DA" w14:textId="77777777" w:rsidTr="000A7C7E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5B8A704" w14:textId="77777777" w:rsidR="000A7C7E" w:rsidRPr="009E633E" w:rsidRDefault="000A7C7E" w:rsidP="000A7C7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09/12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7EBF29D" w14:textId="77777777" w:rsidR="000A7C7E" w:rsidRPr="009E633E" w:rsidRDefault="000A7C7E" w:rsidP="000A7C7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1C72050" w14:textId="77777777" w:rsidR="000A7C7E" w:rsidRPr="009E633E" w:rsidRDefault="000A7C7E" w:rsidP="000A7C7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090001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F2F8E81" w14:textId="77777777" w:rsidR="000A7C7E" w:rsidRPr="009E633E" w:rsidRDefault="000A7C7E" w:rsidP="000A7C7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0A7C7E" w:rsidRPr="00402FD4" w14:paraId="549CC575" w14:textId="77777777" w:rsidTr="000A7C7E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6DEBECF" w14:textId="77777777" w:rsidR="000A7C7E" w:rsidRPr="009E633E" w:rsidRDefault="000A7C7E" w:rsidP="000A7C7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09/13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A4AB5FC" w14:textId="77777777" w:rsidR="000A7C7E" w:rsidRPr="009E633E" w:rsidRDefault="000A7C7E" w:rsidP="000A7C7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F345386" w14:textId="77777777" w:rsidR="000A7C7E" w:rsidRPr="009E633E" w:rsidRDefault="000A7C7E" w:rsidP="000A7C7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110042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5750063" w14:textId="77777777" w:rsidR="000A7C7E" w:rsidRPr="009E633E" w:rsidRDefault="000A7C7E" w:rsidP="000A7C7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0A7C7E" w:rsidRPr="00402FD4" w14:paraId="4AFB86AD" w14:textId="77777777" w:rsidTr="000A7C7E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D4FFE23" w14:textId="77777777" w:rsidR="000A7C7E" w:rsidRPr="009E633E" w:rsidRDefault="000A7C7E" w:rsidP="000A7C7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09/13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0D53605" w14:textId="77777777" w:rsidR="000A7C7E" w:rsidRPr="009E633E" w:rsidRDefault="000A7C7E" w:rsidP="000A7C7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E862539" w14:textId="77777777" w:rsidR="000A7C7E" w:rsidRPr="009E633E" w:rsidRDefault="000A7C7E" w:rsidP="000A7C7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130102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B4ED984" w14:textId="77777777" w:rsidR="000A7C7E" w:rsidRPr="009E633E" w:rsidRDefault="000A7C7E" w:rsidP="000A7C7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21,000 </w:t>
                            </w:r>
                          </w:p>
                        </w:tc>
                      </w:tr>
                      <w:tr w:rsidR="000A7C7E" w:rsidRPr="00402FD4" w14:paraId="37B04279" w14:textId="77777777" w:rsidTr="000A7C7E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E6A8014" w14:textId="77777777" w:rsidR="000A7C7E" w:rsidRPr="009E633E" w:rsidRDefault="000A7C7E" w:rsidP="000A7C7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09/13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6C041F4" w14:textId="77777777" w:rsidR="000A7C7E" w:rsidRPr="009E633E" w:rsidRDefault="000A7C7E" w:rsidP="000A7C7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8AEFA71" w14:textId="77777777" w:rsidR="000A7C7E" w:rsidRPr="009E633E" w:rsidRDefault="000A7C7E" w:rsidP="000A7C7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040040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BCAA1DC" w14:textId="77777777" w:rsidR="000A7C7E" w:rsidRPr="009E633E" w:rsidRDefault="000A7C7E" w:rsidP="000A7C7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33,000 </w:t>
                            </w:r>
                          </w:p>
                        </w:tc>
                      </w:tr>
                      <w:tr w:rsidR="000A7C7E" w:rsidRPr="00402FD4" w14:paraId="26C984EA" w14:textId="77777777" w:rsidTr="000A7C7E">
                        <w:trPr>
                          <w:trHeight w:val="20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7FF2F5B8" w14:textId="77777777" w:rsidR="000A7C7E" w:rsidRPr="001F4B4D" w:rsidRDefault="000A7C7E" w:rsidP="000A7C7E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1F4B4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tr w:rsidR="000A7C7E" w:rsidRPr="003B5751" w14:paraId="60CAE088" w14:textId="77777777" w:rsidTr="000A7C7E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BFCBC3C" w14:textId="77777777" w:rsidR="000A7C7E" w:rsidRPr="009E633E" w:rsidRDefault="000A7C7E" w:rsidP="000A7C7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09/11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9CDF841" w14:textId="77777777" w:rsidR="000A7C7E" w:rsidRPr="009E633E" w:rsidRDefault="000A7C7E" w:rsidP="000A7C7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DB9A0C3" w14:textId="77777777" w:rsidR="000A7C7E" w:rsidRPr="009E633E" w:rsidRDefault="000A7C7E" w:rsidP="000A7C7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110094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5596029" w14:textId="77777777" w:rsidR="000A7C7E" w:rsidRPr="009E633E" w:rsidRDefault="000A7C7E" w:rsidP="000A7C7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0A7C7E" w:rsidRPr="00402FD4" w14:paraId="4C6C27DC" w14:textId="77777777" w:rsidTr="000A7C7E">
                        <w:trPr>
                          <w:trHeight w:val="20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6214A0DD" w14:textId="77777777" w:rsidR="000A7C7E" w:rsidRPr="00407812" w:rsidRDefault="000A7C7E" w:rsidP="000A7C7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宣道基金</w:t>
                            </w:r>
                          </w:p>
                        </w:tc>
                      </w:tr>
                      <w:tr w:rsidR="000A7C7E" w:rsidRPr="003B5751" w14:paraId="570F16DF" w14:textId="77777777" w:rsidTr="000A7C7E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C41FA23" w14:textId="77777777" w:rsidR="000A7C7E" w:rsidRPr="009E633E" w:rsidRDefault="000A7C7E" w:rsidP="000A7C7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09/13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3A25FB0A" w14:textId="77777777" w:rsidR="000A7C7E" w:rsidRPr="009E633E" w:rsidRDefault="000A7C7E" w:rsidP="000A7C7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E1C7EE1" w14:textId="77777777" w:rsidR="000A7C7E" w:rsidRPr="009E633E" w:rsidRDefault="000A7C7E" w:rsidP="000A7C7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040040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63C6C30" w14:textId="77777777" w:rsidR="000A7C7E" w:rsidRPr="009E633E" w:rsidRDefault="000A7C7E" w:rsidP="000A7C7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14,200 </w:t>
                            </w:r>
                          </w:p>
                        </w:tc>
                      </w:tr>
                      <w:tr w:rsidR="000A7C7E" w:rsidRPr="003B5751" w14:paraId="6454AA10" w14:textId="77777777" w:rsidTr="000A7C7E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8ED5402" w14:textId="77777777" w:rsidR="000A7C7E" w:rsidRPr="009E633E" w:rsidRDefault="000A7C7E" w:rsidP="000A7C7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09/13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3BCB940" w14:textId="77777777" w:rsidR="000A7C7E" w:rsidRPr="009E633E" w:rsidRDefault="000A7C7E" w:rsidP="000A7C7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A1BB513" w14:textId="77777777" w:rsidR="000A7C7E" w:rsidRPr="009E633E" w:rsidRDefault="000A7C7E" w:rsidP="000A7C7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040040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3FE7829" w14:textId="77777777" w:rsidR="000A7C7E" w:rsidRPr="009E633E" w:rsidRDefault="000A7C7E" w:rsidP="000A7C7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33,000 </w:t>
                            </w:r>
                          </w:p>
                        </w:tc>
                      </w:tr>
                      <w:tr w:rsidR="000A7C7E" w:rsidRPr="006A4E6D" w14:paraId="4173E196" w14:textId="77777777" w:rsidTr="000A7C7E">
                        <w:trPr>
                          <w:trHeight w:val="20"/>
                          <w:jc w:val="center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1F0D1A9B" w14:textId="77777777" w:rsidR="000A7C7E" w:rsidRPr="0053654D" w:rsidRDefault="000A7C7E" w:rsidP="000A7C7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26" w:name="_Hlk73176067"/>
                            <w:bookmarkStart w:id="27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台灣行動支付不記名奉獻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54C26A46" w14:textId="77777777" w:rsidR="000A7C7E" w:rsidRPr="006A4E6D" w:rsidRDefault="000A7C7E" w:rsidP="000A7C7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500</w:t>
                            </w:r>
                          </w:p>
                        </w:tc>
                      </w:tr>
                      <w:bookmarkEnd w:id="25"/>
                      <w:bookmarkEnd w:id="26"/>
                      <w:bookmarkEnd w:id="27"/>
                    </w:tbl>
                    <w:p w14:paraId="62C99D74" w14:textId="77777777" w:rsidR="00EE5BE1" w:rsidRDefault="00EE5BE1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6266CF3" w14:textId="77777777" w:rsidR="000F6AA8" w:rsidRDefault="000F6AA8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81947E6" w14:textId="77777777" w:rsidR="00B16DBF" w:rsidRDefault="00B16DBF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6"/>
                        <w:gridCol w:w="1055"/>
                      </w:tblGrid>
                      <w:tr w:rsidR="000A7C7E" w:rsidRPr="0088311A" w14:paraId="531D610E" w14:textId="77777777" w:rsidTr="000A7C7E"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24" w:space="0" w:color="auto"/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7B0D9516" w14:textId="77777777" w:rsidR="000A7C7E" w:rsidRPr="0088311A" w:rsidRDefault="000A7C7E" w:rsidP="000A7C7E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以下轉帳奉獻兄姊敬請與財務組同工聯絡</w:t>
                            </w:r>
                          </w:p>
                        </w:tc>
                      </w:tr>
                      <w:tr w:rsidR="000A7C7E" w:rsidRPr="0088311A" w14:paraId="0BB424B2" w14:textId="77777777" w:rsidTr="000A7C7E">
                        <w:tc>
                          <w:tcPr>
                            <w:tcW w:w="827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14:paraId="29213DDD" w14:textId="77777777" w:rsidR="000A7C7E" w:rsidRPr="0088311A" w:rsidRDefault="000A7C7E" w:rsidP="000A7C7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7B4F10B6" w14:textId="77777777" w:rsidR="000A7C7E" w:rsidRPr="0088311A" w:rsidRDefault="000A7C7E" w:rsidP="000A7C7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2341169F" w14:textId="77777777" w:rsidR="000A7C7E" w:rsidRPr="0088311A" w:rsidRDefault="000A7C7E" w:rsidP="000A7C7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130D9906" w14:textId="77777777" w:rsidR="000A7C7E" w:rsidRPr="0088311A" w:rsidRDefault="000A7C7E" w:rsidP="000A7C7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0A7C7E" w:rsidRPr="0088311A" w14:paraId="467DC421" w14:textId="77777777" w:rsidTr="000A7C7E">
                        <w:trPr>
                          <w:trHeight w:val="325"/>
                        </w:trPr>
                        <w:tc>
                          <w:tcPr>
                            <w:tcW w:w="827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8F065E8" w14:textId="77777777" w:rsidR="000A7C7E" w:rsidRPr="009F4799" w:rsidRDefault="000A7C7E" w:rsidP="000A7C7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28" w:name="_Hlk75506976"/>
                            <w:bookmarkStart w:id="29" w:name="_Hlk82248214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08/05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59823352" w14:textId="77777777" w:rsidR="000A7C7E" w:rsidRDefault="000A7C7E" w:rsidP="000A7C7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12 AM 中信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72F7B9E9" w14:textId="77777777" w:rsidR="000A7C7E" w:rsidRPr="00182C90" w:rsidRDefault="000A7C7E" w:rsidP="000A7C7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24A419C8" w14:textId="77777777" w:rsidR="000A7C7E" w:rsidRPr="00B47B1A" w:rsidRDefault="000A7C7E" w:rsidP="000A7C7E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5,000</w:t>
                            </w:r>
                          </w:p>
                        </w:tc>
                      </w:tr>
                      <w:tr w:rsidR="000A7C7E" w:rsidRPr="0088311A" w14:paraId="30B32DBD" w14:textId="77777777" w:rsidTr="000A7C7E">
                        <w:tc>
                          <w:tcPr>
                            <w:tcW w:w="827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1DA01D9" w14:textId="77777777" w:rsidR="000A7C7E" w:rsidRDefault="000A7C7E" w:rsidP="000A7C7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09/01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0385D633" w14:textId="77777777" w:rsidR="000A7C7E" w:rsidRDefault="000A7C7E" w:rsidP="000A7C7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6B0736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07418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郵政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40771960" w14:textId="77777777" w:rsidR="000A7C7E" w:rsidRPr="00182C90" w:rsidRDefault="000A7C7E" w:rsidP="000A7C7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34155037" w14:textId="77777777" w:rsidR="000A7C7E" w:rsidRDefault="000A7C7E" w:rsidP="000A7C7E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B0736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3,500</w:t>
                            </w:r>
                          </w:p>
                        </w:tc>
                      </w:tr>
                      <w:tr w:rsidR="000A7C7E" w:rsidRPr="0088311A" w14:paraId="3EC0B02E" w14:textId="77777777" w:rsidTr="000A7C7E">
                        <w:tc>
                          <w:tcPr>
                            <w:tcW w:w="827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4EE8ABE" w14:textId="77777777" w:rsidR="000A7C7E" w:rsidRDefault="000A7C7E" w:rsidP="000A7C7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9/05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2E4D881F" w14:textId="77777777" w:rsidR="000A7C7E" w:rsidRDefault="000A7C7E" w:rsidP="000A7C7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B2F0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13:42 PM 玉山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6F6BD2B8" w14:textId="77777777" w:rsidR="000A7C7E" w:rsidRDefault="000A7C7E" w:rsidP="000A7C7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B2F0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167FC54C" w14:textId="77777777" w:rsidR="000A7C7E" w:rsidRPr="006B0736" w:rsidRDefault="000A7C7E" w:rsidP="000A7C7E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B2F04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10,000</w:t>
                            </w:r>
                          </w:p>
                        </w:tc>
                      </w:tr>
                      <w:tr w:rsidR="000A7C7E" w:rsidRPr="0088311A" w14:paraId="52F92F6A" w14:textId="77777777" w:rsidTr="000A7C7E">
                        <w:tc>
                          <w:tcPr>
                            <w:tcW w:w="827" w:type="dxa"/>
                            <w:tcBorders>
                              <w:top w:val="nil"/>
                              <w:left w:val="single" w:sz="2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13397B3" w14:textId="77777777" w:rsidR="000A7C7E" w:rsidRDefault="000A7C7E" w:rsidP="000A7C7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09/11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334F7057" w14:textId="77777777" w:rsidR="000A7C7E" w:rsidRPr="002342EE" w:rsidRDefault="000A7C7E" w:rsidP="000A7C7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342E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**54009 </w:t>
                            </w:r>
                            <w:r w:rsidRPr="002342E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中信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099589EF" w14:textId="77777777" w:rsidR="000A7C7E" w:rsidRDefault="000A7C7E" w:rsidP="000A7C7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2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8D94A03" w14:textId="77777777" w:rsidR="000A7C7E" w:rsidRPr="006B0736" w:rsidRDefault="000A7C7E" w:rsidP="000A7C7E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0A7C7E" w:rsidRPr="0088311A" w14:paraId="538F768C" w14:textId="77777777" w:rsidTr="000A7C7E">
                        <w:tc>
                          <w:tcPr>
                            <w:tcW w:w="827" w:type="dxa"/>
                            <w:tcBorders>
                              <w:top w:val="nil"/>
                              <w:left w:val="single" w:sz="2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C9CE141" w14:textId="77777777" w:rsidR="000A7C7E" w:rsidRDefault="000A7C7E" w:rsidP="000A7C7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09/11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697A5C18" w14:textId="77777777" w:rsidR="000A7C7E" w:rsidRPr="002342EE" w:rsidRDefault="000A7C7E" w:rsidP="000A7C7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342E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**77502 </w:t>
                            </w:r>
                            <w:r w:rsidRPr="002342E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中信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162BEAA0" w14:textId="77777777" w:rsidR="000A7C7E" w:rsidRDefault="000A7C7E" w:rsidP="000A7C7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2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D4B0CD" w14:textId="77777777" w:rsidR="000A7C7E" w:rsidRPr="006B0736" w:rsidRDefault="000A7C7E" w:rsidP="000A7C7E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0A7C7E" w:rsidRPr="0088311A" w14:paraId="189350C2" w14:textId="77777777" w:rsidTr="000A7C7E">
                        <w:tc>
                          <w:tcPr>
                            <w:tcW w:w="827" w:type="dxa"/>
                            <w:tcBorders>
                              <w:top w:val="nil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1C3BD0A" w14:textId="77777777" w:rsidR="000A7C7E" w:rsidRDefault="000A7C7E" w:rsidP="000A7C7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09/15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bottom w:val="single" w:sz="2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D37FCDB" w14:textId="77777777" w:rsidR="000A7C7E" w:rsidRPr="0076593B" w:rsidRDefault="000A7C7E" w:rsidP="000A7C7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C64E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指定奉獻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C64E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玉山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bottom w:val="single" w:sz="24" w:space="0" w:color="auto"/>
                            </w:tcBorders>
                            <w:shd w:val="clear" w:color="auto" w:fill="auto"/>
                          </w:tcPr>
                          <w:p w14:paraId="37EC1754" w14:textId="77777777" w:rsidR="000A7C7E" w:rsidRDefault="000A7C7E" w:rsidP="000A7C7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B2F0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747CD13" w14:textId="77777777" w:rsidR="000A7C7E" w:rsidRPr="006B0736" w:rsidRDefault="000A7C7E" w:rsidP="000A7C7E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30,000 </w:t>
                            </w:r>
                          </w:p>
                        </w:tc>
                      </w:tr>
                      <w:bookmarkEnd w:id="28"/>
                      <w:bookmarkEnd w:id="29"/>
                    </w:tbl>
                    <w:p w14:paraId="23186F3B" w14:textId="77777777" w:rsidR="00E50E7B" w:rsidRDefault="00E50E7B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386BACF" w14:textId="49871637" w:rsidR="00B939C7" w:rsidRPr="00B939C7" w:rsidRDefault="00B939C7" w:rsidP="00B939C7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B939C7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若您是第一次匯款到台新銀行帳戶，請至以下連結https://pse.is/4d2yh7或掃描QR Code填寫您的匯款資料，以便財務同工建檔。</w:t>
                      </w:r>
                    </w:p>
                    <w:p w14:paraId="0B0FE49D" w14:textId="77777777" w:rsidR="006B7354" w:rsidRDefault="006B7354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3DB406D" w14:textId="75F81107" w:rsidR="00AD3939" w:rsidRPr="00B939C7" w:rsidRDefault="00AD393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298"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7B3DFD07">
                <wp:simplePos x="0" y="0"/>
                <wp:positionH relativeFrom="column">
                  <wp:posOffset>-135678</wp:posOffset>
                </wp:positionH>
                <wp:positionV relativeFrom="paragraph">
                  <wp:posOffset>-53975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銀行帳號：</w:t>
                            </w:r>
                          </w:p>
                          <w:p w14:paraId="0184050A" w14:textId="0CD895F6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</w:t>
                            </w:r>
                            <w:r w:rsidR="00DF08D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新國際商</w:t>
                            </w:r>
                            <w:r w:rsidR="00DF08D5"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="00DF08D5"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="00997811"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="00997811"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40C1FA98" w14:textId="27460F86" w:rsidR="00D01D42" w:rsidRDefault="00DF08D5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  <w:p w14:paraId="45CE3C94" w14:textId="77777777" w:rsidR="00020BC3" w:rsidRDefault="00020BC3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092D9F22" w14:textId="1959086C" w:rsidR="006079E7" w:rsidRPr="006079E7" w:rsidRDefault="00350123" w:rsidP="006079E7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 xml:space="preserve">戶  </w:t>
                            </w:r>
                            <w:r w:rsidR="006079E7" w:rsidRPr="006079E7"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名:財團法人北部台灣基督長老教會</w:t>
                            </w:r>
                          </w:p>
                          <w:p w14:paraId="5A8DFC6E" w14:textId="77777777" w:rsidR="006079E7" w:rsidRDefault="006079E7" w:rsidP="006079E7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 w:rsidRPr="006079E7"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七星中會和平教會</w:t>
                            </w:r>
                          </w:p>
                          <w:p w14:paraId="6CB76844" w14:textId="07A4DBB9" w:rsidR="00D01D42" w:rsidRPr="00350123" w:rsidRDefault="00D01D42" w:rsidP="006079E7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35012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郵局劃撥帳號；</w:t>
                            </w:r>
                            <w:r w:rsidRPr="00350123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50037053</w:t>
                            </w:r>
                          </w:p>
                          <w:p w14:paraId="5327F635" w14:textId="12F4D446" w:rsidR="00CB51F7" w:rsidRPr="00350123" w:rsidRDefault="00CB51F7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35012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他行匯至郵局使用</w:t>
                            </w:r>
                            <w:r w:rsidR="00D01D42" w:rsidRPr="0035012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：</w:t>
                            </w:r>
                            <w:r w:rsidR="00020BC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(還無法開新帳號)</w:t>
                            </w:r>
                          </w:p>
                          <w:p w14:paraId="3F1D32AF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35012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350123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</w:t>
                            </w:r>
                            <w:r w:rsidRPr="0035012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350123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7000010 50037053</w:t>
                            </w:r>
                          </w:p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6"/>
                              <w:gridCol w:w="1163"/>
                            </w:tblGrid>
                            <w:tr w:rsidR="00EE5BE1" w:rsidRPr="00BD201D" w14:paraId="1328EE33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8DB6119" w14:textId="77777777" w:rsidR="00EE5BE1" w:rsidRPr="00BD201D" w:rsidRDefault="00EE5BE1" w:rsidP="00EE5BE1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EE5BE1" w:rsidRPr="00FC48AC" w14:paraId="1979B4CD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46E695" w14:textId="77777777" w:rsidR="00EE5BE1" w:rsidRPr="00FC48AC" w:rsidRDefault="00EE5BE1" w:rsidP="00EE5BE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F08A39E" w14:textId="77777777" w:rsidR="00EE5BE1" w:rsidRPr="00FC48AC" w:rsidRDefault="00EE5BE1" w:rsidP="00EE5BE1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98188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20,226</w:t>
                                  </w:r>
                                </w:p>
                              </w:tc>
                            </w:tr>
                            <w:tr w:rsidR="00EE5BE1" w:rsidRPr="00FC48AC" w14:paraId="433C08E0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19CC20" w14:textId="77777777" w:rsidR="00EE5BE1" w:rsidRPr="00FC48AC" w:rsidRDefault="00EE5BE1" w:rsidP="00EE5BE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幼幼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B8D58C" w14:textId="663AEB62" w:rsidR="00EE5BE1" w:rsidRPr="00FC48AC" w:rsidRDefault="00EE5BE1" w:rsidP="00EE5BE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AE52151" w14:textId="77777777" w:rsidR="00EE5BE1" w:rsidRPr="00FC48AC" w:rsidRDefault="00EE5BE1" w:rsidP="00EE5BE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188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278</w:t>
                                  </w:r>
                                </w:p>
                              </w:tc>
                            </w:tr>
                            <w:tr w:rsidR="00EE5BE1" w:rsidRPr="00FC48AC" w14:paraId="039F6965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2D5B4E" w14:textId="77777777" w:rsidR="00EE5BE1" w:rsidRPr="00FC48AC" w:rsidRDefault="00EE5BE1" w:rsidP="00EE5BE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414A8AF" w14:textId="7D64F879" w:rsidR="00EE5BE1" w:rsidRPr="00FC48AC" w:rsidRDefault="00EE5BE1" w:rsidP="00EE5BE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7982A66" w14:textId="77777777" w:rsidR="00EE5BE1" w:rsidRPr="00FC48AC" w:rsidRDefault="00EE5BE1" w:rsidP="00EE5BE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188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EE5BE1" w:rsidRPr="00FC48AC" w14:paraId="4BE04ACB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9AEF1B" w14:textId="77777777" w:rsidR="00EE5BE1" w:rsidRPr="00FC48AC" w:rsidRDefault="00EE5BE1" w:rsidP="00EE5BE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3A71D" w14:textId="19D5FF33" w:rsidR="00EE5BE1" w:rsidRPr="00FC48AC" w:rsidRDefault="00EE5BE1" w:rsidP="00EE5BE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9BEE83E" w14:textId="77777777" w:rsidR="00EE5BE1" w:rsidRPr="00FC48AC" w:rsidRDefault="00EE5BE1" w:rsidP="00EE5BE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188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850</w:t>
                                  </w:r>
                                </w:p>
                              </w:tc>
                            </w:tr>
                            <w:tr w:rsidR="00EE5BE1" w:rsidRPr="00BD201D" w14:paraId="0D52A6A8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A23764" w14:textId="77777777" w:rsidR="00EE5BE1" w:rsidRPr="00BD201D" w:rsidRDefault="00EE5BE1" w:rsidP="00EE5BE1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833FBE0" w14:textId="77777777" w:rsidR="00EE5BE1" w:rsidRPr="00BD201D" w:rsidRDefault="00EE5BE1" w:rsidP="00EE5BE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1,554</w:t>
                                  </w:r>
                                </w:p>
                              </w:tc>
                            </w:tr>
                            <w:tr w:rsidR="00EE5BE1" w:rsidRPr="00BD201D" w14:paraId="6B3BE6E8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D02C2F" w14:textId="77777777" w:rsidR="00EE5BE1" w:rsidRPr="00BD201D" w:rsidRDefault="00EE5BE1" w:rsidP="00EE5BE1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EE5BE1" w:rsidRPr="00FC48AC" w14:paraId="16CC4036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163855" w14:textId="77777777" w:rsidR="00EE5BE1" w:rsidRPr="00FC48AC" w:rsidRDefault="00EE5BE1" w:rsidP="00EE5BE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277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080072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277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110434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277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110499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277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7BFE02" w14:textId="77777777" w:rsidR="00EE5BE1" w:rsidRPr="00FC48AC" w:rsidRDefault="00EE5BE1" w:rsidP="00EE5BE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277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EE5BE1" w:rsidRPr="00FC48AC" w14:paraId="24062A65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C814E9" w14:textId="77777777" w:rsidR="00EE5BE1" w:rsidRPr="00FC48AC" w:rsidRDefault="00EE5BE1" w:rsidP="00EE5BE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277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277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110462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277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113029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D6F872" w14:textId="77777777" w:rsidR="00EE5BE1" w:rsidRPr="00FC48AC" w:rsidRDefault="00EE5BE1" w:rsidP="00EE5BE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277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EE5BE1" w:rsidRPr="00FC48AC" w14:paraId="515816F7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953DA2" w14:textId="77777777" w:rsidR="00EE5BE1" w:rsidRPr="00FC48AC" w:rsidRDefault="00EE5BE1" w:rsidP="00EE5BE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277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070377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6A3AA1" w14:textId="77777777" w:rsidR="00EE5BE1" w:rsidRPr="00FC48AC" w:rsidRDefault="00EE5BE1" w:rsidP="00EE5BE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277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2,500 </w:t>
                                  </w:r>
                                </w:p>
                              </w:tc>
                            </w:tr>
                            <w:tr w:rsidR="00EE5BE1" w:rsidRPr="00FC48AC" w14:paraId="24179609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75F1D3" w14:textId="77777777" w:rsidR="00EE5BE1" w:rsidRPr="00FC48AC" w:rsidRDefault="00EE5BE1" w:rsidP="00EE5BE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277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110166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CAFB4D" w14:textId="77777777" w:rsidR="00EE5BE1" w:rsidRPr="00FC48AC" w:rsidRDefault="00EE5BE1" w:rsidP="00EE5BE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277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EE5BE1" w:rsidRPr="00FC48AC" w14:paraId="44971262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E3A1AD" w14:textId="77777777" w:rsidR="00EE5BE1" w:rsidRPr="00FC48AC" w:rsidRDefault="00EE5BE1" w:rsidP="00EE5BE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277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100013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277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100072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277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140031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BE2B7C" w14:textId="77777777" w:rsidR="00EE5BE1" w:rsidRPr="00FC48AC" w:rsidRDefault="00EE5BE1" w:rsidP="00EE5BE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277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EE5BE1" w:rsidRPr="00FC48AC" w14:paraId="0BF5A547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A90760" w14:textId="77777777" w:rsidR="00EE5BE1" w:rsidRPr="00FC48AC" w:rsidRDefault="00EE5BE1" w:rsidP="00EE5BE1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277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130098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277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980036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8CDC8B" w14:textId="77777777" w:rsidR="00EE5BE1" w:rsidRPr="00FC48AC" w:rsidRDefault="00EE5BE1" w:rsidP="00EE5BE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277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EE5BE1" w:rsidRPr="00FC48AC" w14:paraId="10F42CE3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D25408" w14:textId="77777777" w:rsidR="00EE5BE1" w:rsidRPr="00FC48AC" w:rsidRDefault="00EE5BE1" w:rsidP="00EE5BE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277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170070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EE9C6F" w14:textId="77777777" w:rsidR="00EE5BE1" w:rsidRPr="00FC48AC" w:rsidRDefault="00EE5BE1" w:rsidP="00EE5BE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277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EE5BE1" w:rsidRPr="00FC48AC" w14:paraId="4CB89132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6ABCC9" w14:textId="77777777" w:rsidR="00EE5BE1" w:rsidRPr="00FC48AC" w:rsidRDefault="00EE5BE1" w:rsidP="00EE5BE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277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080023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D926F6" w14:textId="77777777" w:rsidR="00EE5BE1" w:rsidRPr="00FC48AC" w:rsidRDefault="00EE5BE1" w:rsidP="00EE5BE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277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EE5BE1" w:rsidRPr="00FC48AC" w14:paraId="12AB5A84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A7163C" w14:textId="77777777" w:rsidR="00EE5BE1" w:rsidRPr="00FC48AC" w:rsidRDefault="00EE5BE1" w:rsidP="00EE5BE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277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113089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0CEB4B" w14:textId="77777777" w:rsidR="00EE5BE1" w:rsidRPr="00FC48AC" w:rsidRDefault="00EE5BE1" w:rsidP="00EE5BE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277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15,500 </w:t>
                                  </w:r>
                                </w:p>
                              </w:tc>
                            </w:tr>
                            <w:tr w:rsidR="00EE5BE1" w:rsidRPr="00FC48AC" w14:paraId="46366F69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BC2B41" w14:textId="77777777" w:rsidR="00EE5BE1" w:rsidRPr="00FC48AC" w:rsidRDefault="00EE5BE1" w:rsidP="00EE5BE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277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140027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D44A63" w14:textId="77777777" w:rsidR="00EE5BE1" w:rsidRPr="00FC48AC" w:rsidRDefault="00EE5BE1" w:rsidP="00EE5BE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277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EE5BE1" w:rsidRPr="00FC48AC" w14:paraId="421D378E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5CF8DF" w14:textId="77777777" w:rsidR="00EE5BE1" w:rsidRPr="00FC48AC" w:rsidRDefault="00EE5BE1" w:rsidP="00EE5BE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277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100011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277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110404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C441CD" w14:textId="77777777" w:rsidR="00EE5BE1" w:rsidRPr="00FC48AC" w:rsidRDefault="00EE5BE1" w:rsidP="00EE5BE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277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30,000 </w:t>
                                  </w:r>
                                </w:p>
                              </w:tc>
                            </w:tr>
                            <w:tr w:rsidR="00EE5BE1" w:rsidRPr="00FC48AC" w14:paraId="17701E8B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E91381" w14:textId="77777777" w:rsidR="00EE5BE1" w:rsidRPr="00FC48AC" w:rsidRDefault="00EE5BE1" w:rsidP="00EE5BE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277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170004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9E42AA" w14:textId="77777777" w:rsidR="00EE5BE1" w:rsidRPr="00FC48AC" w:rsidRDefault="00EE5BE1" w:rsidP="00EE5BE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277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60,000 </w:t>
                                  </w:r>
                                </w:p>
                              </w:tc>
                            </w:tr>
                            <w:tr w:rsidR="00EE5BE1" w:rsidRPr="00BD201D" w14:paraId="11E48841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508978" w14:textId="77777777" w:rsidR="00EE5BE1" w:rsidRPr="00BD201D" w:rsidRDefault="00EE5BE1" w:rsidP="00EE5BE1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B6ABAC" w14:textId="77777777" w:rsidR="00EE5BE1" w:rsidRPr="00BD201D" w:rsidRDefault="00EE5BE1" w:rsidP="00EE5BE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D73FA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213,000</w:t>
                                  </w:r>
                                </w:p>
                              </w:tc>
                            </w:tr>
                            <w:tr w:rsidR="00EE5BE1" w:rsidRPr="00BD201D" w14:paraId="05720669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4BE3E2" w14:textId="77777777" w:rsidR="00EE5BE1" w:rsidRPr="00BD201D" w:rsidRDefault="00EE5BE1" w:rsidP="00EE5BE1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EE5BE1" w:rsidRPr="00FC48AC" w14:paraId="2A71F09D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6C8B31" w14:textId="77777777" w:rsidR="00EE5BE1" w:rsidRPr="00FC48AC" w:rsidRDefault="00EE5BE1" w:rsidP="00EE5BE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60F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110141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248E40" w14:textId="77777777" w:rsidR="00EE5BE1" w:rsidRPr="00FC48AC" w:rsidRDefault="00EE5BE1" w:rsidP="00EE5BE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60F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300 </w:t>
                                  </w:r>
                                </w:p>
                              </w:tc>
                            </w:tr>
                            <w:tr w:rsidR="00EE5BE1" w:rsidRPr="00FC48AC" w14:paraId="0CE956A8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288CD3" w14:textId="77777777" w:rsidR="00EE5BE1" w:rsidRPr="00FC48AC" w:rsidRDefault="00EE5BE1" w:rsidP="00EE5BE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60F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040129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60F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100104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AF7A07" w14:textId="77777777" w:rsidR="00EE5BE1" w:rsidRPr="00FC48AC" w:rsidRDefault="00EE5BE1" w:rsidP="00EE5BE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60F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EE5BE1" w:rsidRPr="00FC48AC" w14:paraId="0FFC7783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AE2506" w14:textId="77777777" w:rsidR="00EE5BE1" w:rsidRPr="00FC48AC" w:rsidRDefault="00EE5BE1" w:rsidP="00EE5BE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60F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CF47A6" w14:textId="77777777" w:rsidR="00EE5BE1" w:rsidRPr="00FC48AC" w:rsidRDefault="00EE5BE1" w:rsidP="00EE5BE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60F2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EE5BE1" w:rsidRPr="00BD201D" w14:paraId="0F5EB86C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8185A6" w14:textId="77777777" w:rsidR="00EE5BE1" w:rsidRPr="00BD201D" w:rsidRDefault="00EE5BE1" w:rsidP="00EE5BE1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F11FD2" w14:textId="77777777" w:rsidR="00EE5BE1" w:rsidRPr="00BD201D" w:rsidRDefault="00EE5BE1" w:rsidP="00EE5BE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,300</w:t>
                                  </w:r>
                                </w:p>
                              </w:tc>
                            </w:tr>
                          </w:tbl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2" type="#_x0000_t202" style="position:absolute;margin-left:-10.7pt;margin-top:-4.2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A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銀行帳號：</w:t>
                      </w:r>
                    </w:p>
                    <w:p w14:paraId="0184050A" w14:textId="0CD895F6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</w:t>
                      </w:r>
                      <w:r w:rsidR="00DF08D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新國際商</w:t>
                      </w:r>
                      <w:r w:rsidR="00DF08D5" w:rsidRPr="00997811">
                        <w:rPr>
                          <w:rFonts w:eastAsia="標楷體" w:hint="eastAsia"/>
                          <w:sz w:val="26"/>
                          <w:szCs w:val="26"/>
                        </w:rPr>
                        <w:t>業</w:t>
                      </w:r>
                      <w:r w:rsidRPr="00997811">
                        <w:rPr>
                          <w:rFonts w:eastAsia="標楷體" w:hint="eastAsia"/>
                          <w:sz w:val="26"/>
                          <w:szCs w:val="26"/>
                        </w:rPr>
                        <w:t>銀行</w:t>
                      </w:r>
                      <w:r w:rsidRPr="00997811">
                        <w:rPr>
                          <w:rFonts w:eastAsia="標楷體" w:hint="eastAsia"/>
                          <w:sz w:val="26"/>
                          <w:szCs w:val="26"/>
                        </w:rPr>
                        <w:t>(</w:t>
                      </w:r>
                      <w:r w:rsidR="00DF08D5" w:rsidRPr="00997811">
                        <w:rPr>
                          <w:rFonts w:eastAsia="標楷體"/>
                          <w:sz w:val="26"/>
                          <w:szCs w:val="26"/>
                        </w:rPr>
                        <w:t>8</w:t>
                      </w:r>
                      <w:r w:rsidRPr="00997811">
                        <w:rPr>
                          <w:rFonts w:eastAsia="標楷體"/>
                          <w:sz w:val="26"/>
                          <w:szCs w:val="26"/>
                        </w:rPr>
                        <w:t>12</w:t>
                      </w:r>
                      <w:r w:rsidRPr="00997811">
                        <w:rPr>
                          <w:rFonts w:eastAsia="標楷體" w:hint="eastAsia"/>
                          <w:sz w:val="26"/>
                          <w:szCs w:val="26"/>
                        </w:rPr>
                        <w:t>)</w:t>
                      </w:r>
                      <w:r w:rsidRPr="00997811">
                        <w:rPr>
                          <w:rFonts w:eastAsia="標楷體" w:hint="eastAsia"/>
                          <w:sz w:val="26"/>
                          <w:szCs w:val="26"/>
                        </w:rPr>
                        <w:t>和平分行</w:t>
                      </w:r>
                      <w:r w:rsidR="00997811" w:rsidRPr="00997811">
                        <w:rPr>
                          <w:rFonts w:eastAsia="標楷體" w:hint="eastAsia"/>
                          <w:sz w:val="26"/>
                          <w:szCs w:val="26"/>
                        </w:rPr>
                        <w:t>(</w:t>
                      </w:r>
                      <w:r w:rsidR="00997811" w:rsidRPr="00997811">
                        <w:rPr>
                          <w:rFonts w:eastAsia="標楷體"/>
                          <w:sz w:val="26"/>
                          <w:szCs w:val="26"/>
                        </w:rPr>
                        <w:t>0458)</w:t>
                      </w:r>
                    </w:p>
                    <w:p w14:paraId="40C1FA98" w14:textId="27460F86" w:rsidR="00D01D42" w:rsidRDefault="00DF08D5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DF08D5">
                        <w:rPr>
                          <w:rFonts w:eastAsia="標楷體"/>
                          <w:sz w:val="26"/>
                          <w:szCs w:val="26"/>
                        </w:rPr>
                        <w:t>2045-01-0000936-2</w:t>
                      </w:r>
                    </w:p>
                    <w:p w14:paraId="45CE3C94" w14:textId="77777777" w:rsidR="00020BC3" w:rsidRDefault="00020BC3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092D9F22" w14:textId="1959086C" w:rsidR="006079E7" w:rsidRPr="006079E7" w:rsidRDefault="00350123" w:rsidP="006079E7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 xml:space="preserve">戶  </w:t>
                      </w:r>
                      <w:r w:rsidR="006079E7" w:rsidRPr="006079E7"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名:財團法人北部台灣基督長老教會</w:t>
                      </w:r>
                    </w:p>
                    <w:p w14:paraId="5A8DFC6E" w14:textId="77777777" w:rsidR="006079E7" w:rsidRDefault="006079E7" w:rsidP="006079E7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 w:rsidRPr="006079E7"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七星中會和平教會</w:t>
                      </w:r>
                    </w:p>
                    <w:p w14:paraId="6CB76844" w14:textId="07A4DBB9" w:rsidR="00D01D42" w:rsidRPr="00350123" w:rsidRDefault="00D01D42" w:rsidP="006079E7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35012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郵局劃撥帳號；</w:t>
                      </w:r>
                      <w:r w:rsidRPr="00350123">
                        <w:rPr>
                          <w:rFonts w:eastAsia="標楷體"/>
                          <w:sz w:val="26"/>
                          <w:szCs w:val="26"/>
                        </w:rPr>
                        <w:t>50037053</w:t>
                      </w:r>
                    </w:p>
                    <w:p w14:paraId="5327F635" w14:textId="12F4D446" w:rsidR="00CB51F7" w:rsidRPr="00350123" w:rsidRDefault="00CB51F7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35012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他行匯至郵局使用</w:t>
                      </w:r>
                      <w:r w:rsidR="00D01D42" w:rsidRPr="0035012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：</w:t>
                      </w:r>
                      <w:r w:rsidR="00020BC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(還無法開新帳號)</w:t>
                      </w:r>
                    </w:p>
                    <w:p w14:paraId="3F1D32AF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35012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</w:t>
                      </w:r>
                      <w:r w:rsidRPr="00350123">
                        <w:rPr>
                          <w:rFonts w:eastAsia="標楷體"/>
                          <w:sz w:val="26"/>
                          <w:szCs w:val="26"/>
                        </w:rPr>
                        <w:t>700</w:t>
                      </w:r>
                      <w:r w:rsidRPr="0035012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r w:rsidRPr="00350123">
                        <w:rPr>
                          <w:rFonts w:eastAsia="標楷體"/>
                          <w:sz w:val="26"/>
                          <w:szCs w:val="26"/>
                        </w:rPr>
                        <w:t>7000010 50037053</w:t>
                      </w:r>
                    </w:p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6"/>
                        <w:gridCol w:w="1163"/>
                      </w:tblGrid>
                      <w:tr w:rsidR="00EE5BE1" w:rsidRPr="00BD201D" w14:paraId="1328EE33" w14:textId="77777777" w:rsidTr="00E62E73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8DB6119" w14:textId="77777777" w:rsidR="00EE5BE1" w:rsidRPr="00BD201D" w:rsidRDefault="00EE5BE1" w:rsidP="00EE5BE1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EE5BE1" w:rsidRPr="00FC48AC" w14:paraId="1979B4CD" w14:textId="77777777" w:rsidTr="00E62E7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46E695" w14:textId="77777777" w:rsidR="00EE5BE1" w:rsidRPr="00FC48AC" w:rsidRDefault="00EE5BE1" w:rsidP="00EE5BE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4F08A39E" w14:textId="77777777" w:rsidR="00EE5BE1" w:rsidRPr="00FC48AC" w:rsidRDefault="00EE5BE1" w:rsidP="00EE5BE1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981880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20,226</w:t>
                            </w:r>
                          </w:p>
                        </w:tc>
                      </w:tr>
                      <w:tr w:rsidR="00EE5BE1" w:rsidRPr="00FC48AC" w14:paraId="433C08E0" w14:textId="77777777" w:rsidTr="00E62E73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19CC20" w14:textId="77777777" w:rsidR="00EE5BE1" w:rsidRPr="00FC48AC" w:rsidRDefault="00EE5BE1" w:rsidP="00EE5BE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幼幼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11B8D58C" w14:textId="663AEB62" w:rsidR="00EE5BE1" w:rsidRPr="00FC48AC" w:rsidRDefault="00EE5BE1" w:rsidP="00EE5BE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7AE52151" w14:textId="77777777" w:rsidR="00EE5BE1" w:rsidRPr="00FC48AC" w:rsidRDefault="00EE5BE1" w:rsidP="00EE5BE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81880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278</w:t>
                            </w:r>
                          </w:p>
                        </w:tc>
                      </w:tr>
                      <w:tr w:rsidR="00EE5BE1" w:rsidRPr="00FC48AC" w14:paraId="039F6965" w14:textId="77777777" w:rsidTr="00E62E73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2D5B4E" w14:textId="77777777" w:rsidR="00EE5BE1" w:rsidRPr="00FC48AC" w:rsidRDefault="00EE5BE1" w:rsidP="00EE5BE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7414A8AF" w14:textId="7D64F879" w:rsidR="00EE5BE1" w:rsidRPr="00FC48AC" w:rsidRDefault="00EE5BE1" w:rsidP="00EE5BE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57982A66" w14:textId="77777777" w:rsidR="00EE5BE1" w:rsidRPr="00FC48AC" w:rsidRDefault="00EE5BE1" w:rsidP="00EE5BE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81880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200</w:t>
                            </w:r>
                          </w:p>
                        </w:tc>
                      </w:tr>
                      <w:tr w:rsidR="00EE5BE1" w:rsidRPr="00FC48AC" w14:paraId="4BE04ACB" w14:textId="77777777" w:rsidTr="00E62E73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9AEF1B" w14:textId="77777777" w:rsidR="00EE5BE1" w:rsidRPr="00FC48AC" w:rsidRDefault="00EE5BE1" w:rsidP="00EE5BE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73D3A71D" w14:textId="19D5FF33" w:rsidR="00EE5BE1" w:rsidRPr="00FC48AC" w:rsidRDefault="00EE5BE1" w:rsidP="00EE5BE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19BEE83E" w14:textId="77777777" w:rsidR="00EE5BE1" w:rsidRPr="00FC48AC" w:rsidRDefault="00EE5BE1" w:rsidP="00EE5BE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81880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850</w:t>
                            </w:r>
                          </w:p>
                        </w:tc>
                      </w:tr>
                      <w:tr w:rsidR="00EE5BE1" w:rsidRPr="00BD201D" w14:paraId="0D52A6A8" w14:textId="77777777" w:rsidTr="00E62E7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A23764" w14:textId="77777777" w:rsidR="00EE5BE1" w:rsidRPr="00BD201D" w:rsidRDefault="00EE5BE1" w:rsidP="00EE5BE1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833FBE0" w14:textId="77777777" w:rsidR="00EE5BE1" w:rsidRPr="00BD201D" w:rsidRDefault="00EE5BE1" w:rsidP="00EE5BE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1,554</w:t>
                            </w:r>
                          </w:p>
                        </w:tc>
                      </w:tr>
                      <w:tr w:rsidR="00EE5BE1" w:rsidRPr="00BD201D" w14:paraId="6B3BE6E8" w14:textId="77777777" w:rsidTr="00E62E73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D02C2F" w14:textId="77777777" w:rsidR="00EE5BE1" w:rsidRPr="00BD201D" w:rsidRDefault="00EE5BE1" w:rsidP="00EE5BE1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EE5BE1" w:rsidRPr="00FC48AC" w14:paraId="16CC4036" w14:textId="77777777" w:rsidTr="00E62E7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4163855" w14:textId="77777777" w:rsidR="00EE5BE1" w:rsidRPr="00FC48AC" w:rsidRDefault="00EE5BE1" w:rsidP="00EE5BE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277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080072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1277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110434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1277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110499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1277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37BFE02" w14:textId="77777777" w:rsidR="00EE5BE1" w:rsidRPr="00FC48AC" w:rsidRDefault="00EE5BE1" w:rsidP="00EE5BE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277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EE5BE1" w:rsidRPr="00FC48AC" w14:paraId="24062A65" w14:textId="77777777" w:rsidTr="00E62E7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4C814E9" w14:textId="77777777" w:rsidR="00EE5BE1" w:rsidRPr="00FC48AC" w:rsidRDefault="00EE5BE1" w:rsidP="00EE5BE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277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1277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110462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1277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113029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AD6F872" w14:textId="77777777" w:rsidR="00EE5BE1" w:rsidRPr="00FC48AC" w:rsidRDefault="00EE5BE1" w:rsidP="00EE5BE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277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EE5BE1" w:rsidRPr="00FC48AC" w14:paraId="515816F7" w14:textId="77777777" w:rsidTr="00E62E7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B953DA2" w14:textId="77777777" w:rsidR="00EE5BE1" w:rsidRPr="00FC48AC" w:rsidRDefault="00EE5BE1" w:rsidP="00EE5BE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277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070377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76A3AA1" w14:textId="77777777" w:rsidR="00EE5BE1" w:rsidRPr="00FC48AC" w:rsidRDefault="00EE5BE1" w:rsidP="00EE5BE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277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2,500 </w:t>
                            </w:r>
                          </w:p>
                        </w:tc>
                      </w:tr>
                      <w:tr w:rsidR="00EE5BE1" w:rsidRPr="00FC48AC" w14:paraId="24179609" w14:textId="77777777" w:rsidTr="00E62E7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B75F1D3" w14:textId="77777777" w:rsidR="00EE5BE1" w:rsidRPr="00FC48AC" w:rsidRDefault="00EE5BE1" w:rsidP="00EE5BE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277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110166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6CAFB4D" w14:textId="77777777" w:rsidR="00EE5BE1" w:rsidRPr="00FC48AC" w:rsidRDefault="00EE5BE1" w:rsidP="00EE5BE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277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EE5BE1" w:rsidRPr="00FC48AC" w14:paraId="44971262" w14:textId="77777777" w:rsidTr="00E62E7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7E3A1AD" w14:textId="77777777" w:rsidR="00EE5BE1" w:rsidRPr="00FC48AC" w:rsidRDefault="00EE5BE1" w:rsidP="00EE5BE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277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100013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1277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100072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1277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140031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2BE2B7C" w14:textId="77777777" w:rsidR="00EE5BE1" w:rsidRPr="00FC48AC" w:rsidRDefault="00EE5BE1" w:rsidP="00EE5BE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277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EE5BE1" w:rsidRPr="00FC48AC" w14:paraId="0BF5A547" w14:textId="77777777" w:rsidTr="00E62E7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2A90760" w14:textId="77777777" w:rsidR="00EE5BE1" w:rsidRPr="00FC48AC" w:rsidRDefault="00EE5BE1" w:rsidP="00EE5BE1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277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130098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1277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980036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98CDC8B" w14:textId="77777777" w:rsidR="00EE5BE1" w:rsidRPr="00FC48AC" w:rsidRDefault="00EE5BE1" w:rsidP="00EE5BE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277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EE5BE1" w:rsidRPr="00FC48AC" w14:paraId="10F42CE3" w14:textId="77777777" w:rsidTr="00E62E7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9D25408" w14:textId="77777777" w:rsidR="00EE5BE1" w:rsidRPr="00FC48AC" w:rsidRDefault="00EE5BE1" w:rsidP="00EE5BE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277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170070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4EE9C6F" w14:textId="77777777" w:rsidR="00EE5BE1" w:rsidRPr="00FC48AC" w:rsidRDefault="00EE5BE1" w:rsidP="00EE5BE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277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EE5BE1" w:rsidRPr="00FC48AC" w14:paraId="4CB89132" w14:textId="77777777" w:rsidTr="00E62E7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26ABCC9" w14:textId="77777777" w:rsidR="00EE5BE1" w:rsidRPr="00FC48AC" w:rsidRDefault="00EE5BE1" w:rsidP="00EE5BE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277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080023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3D926F6" w14:textId="77777777" w:rsidR="00EE5BE1" w:rsidRPr="00FC48AC" w:rsidRDefault="00EE5BE1" w:rsidP="00EE5BE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277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EE5BE1" w:rsidRPr="00FC48AC" w14:paraId="12AB5A84" w14:textId="77777777" w:rsidTr="00E62E7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FA7163C" w14:textId="77777777" w:rsidR="00EE5BE1" w:rsidRPr="00FC48AC" w:rsidRDefault="00EE5BE1" w:rsidP="00EE5BE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277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113089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80CEB4B" w14:textId="77777777" w:rsidR="00EE5BE1" w:rsidRPr="00FC48AC" w:rsidRDefault="00EE5BE1" w:rsidP="00EE5BE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277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15,500 </w:t>
                            </w:r>
                          </w:p>
                        </w:tc>
                      </w:tr>
                      <w:tr w:rsidR="00EE5BE1" w:rsidRPr="00FC48AC" w14:paraId="46366F69" w14:textId="77777777" w:rsidTr="00E62E7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2BC2B41" w14:textId="77777777" w:rsidR="00EE5BE1" w:rsidRPr="00FC48AC" w:rsidRDefault="00EE5BE1" w:rsidP="00EE5BE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277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140027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7D44A63" w14:textId="77777777" w:rsidR="00EE5BE1" w:rsidRPr="00FC48AC" w:rsidRDefault="00EE5BE1" w:rsidP="00EE5BE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277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EE5BE1" w:rsidRPr="00FC48AC" w14:paraId="421D378E" w14:textId="77777777" w:rsidTr="00E62E7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15CF8DF" w14:textId="77777777" w:rsidR="00EE5BE1" w:rsidRPr="00FC48AC" w:rsidRDefault="00EE5BE1" w:rsidP="00EE5BE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277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100011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1277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110404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6C441CD" w14:textId="77777777" w:rsidR="00EE5BE1" w:rsidRPr="00FC48AC" w:rsidRDefault="00EE5BE1" w:rsidP="00EE5BE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277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30,000 </w:t>
                            </w:r>
                          </w:p>
                        </w:tc>
                      </w:tr>
                      <w:tr w:rsidR="00EE5BE1" w:rsidRPr="00FC48AC" w14:paraId="17701E8B" w14:textId="77777777" w:rsidTr="00E62E7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5E91381" w14:textId="77777777" w:rsidR="00EE5BE1" w:rsidRPr="00FC48AC" w:rsidRDefault="00EE5BE1" w:rsidP="00EE5BE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277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170004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99E42AA" w14:textId="77777777" w:rsidR="00EE5BE1" w:rsidRPr="00FC48AC" w:rsidRDefault="00EE5BE1" w:rsidP="00EE5BE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277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60,000 </w:t>
                            </w:r>
                          </w:p>
                        </w:tc>
                      </w:tr>
                      <w:tr w:rsidR="00EE5BE1" w:rsidRPr="00BD201D" w14:paraId="11E48841" w14:textId="77777777" w:rsidTr="00E62E7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508978" w14:textId="77777777" w:rsidR="00EE5BE1" w:rsidRPr="00BD201D" w:rsidRDefault="00EE5BE1" w:rsidP="00EE5BE1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B6ABAC" w14:textId="77777777" w:rsidR="00EE5BE1" w:rsidRPr="00BD201D" w:rsidRDefault="00EE5BE1" w:rsidP="00EE5BE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0D73FA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213,000</w:t>
                            </w:r>
                          </w:p>
                        </w:tc>
                      </w:tr>
                      <w:tr w:rsidR="00EE5BE1" w:rsidRPr="00BD201D" w14:paraId="05720669" w14:textId="77777777" w:rsidTr="00E62E73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4BE3E2" w14:textId="77777777" w:rsidR="00EE5BE1" w:rsidRPr="00BD201D" w:rsidRDefault="00EE5BE1" w:rsidP="00EE5BE1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EE5BE1" w:rsidRPr="00FC48AC" w14:paraId="2A71F09D" w14:textId="77777777" w:rsidTr="00E62E7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26C8B31" w14:textId="77777777" w:rsidR="00EE5BE1" w:rsidRPr="00FC48AC" w:rsidRDefault="00EE5BE1" w:rsidP="00EE5BE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60F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110141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9248E40" w14:textId="77777777" w:rsidR="00EE5BE1" w:rsidRPr="00FC48AC" w:rsidRDefault="00EE5BE1" w:rsidP="00EE5BE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60F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300 </w:t>
                            </w:r>
                          </w:p>
                        </w:tc>
                      </w:tr>
                      <w:tr w:rsidR="00EE5BE1" w:rsidRPr="00FC48AC" w14:paraId="0CE956A8" w14:textId="77777777" w:rsidTr="00E62E7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0288CD3" w14:textId="77777777" w:rsidR="00EE5BE1" w:rsidRPr="00FC48AC" w:rsidRDefault="00EE5BE1" w:rsidP="00EE5BE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60F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040129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C60F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100104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EAF7A07" w14:textId="77777777" w:rsidR="00EE5BE1" w:rsidRPr="00FC48AC" w:rsidRDefault="00EE5BE1" w:rsidP="00EE5BE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60F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EE5BE1" w:rsidRPr="00FC48AC" w14:paraId="0FFC7783" w14:textId="77777777" w:rsidTr="00E62E7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EAE2506" w14:textId="77777777" w:rsidR="00EE5BE1" w:rsidRPr="00FC48AC" w:rsidRDefault="00EE5BE1" w:rsidP="00EE5BE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60F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9CF47A6" w14:textId="77777777" w:rsidR="00EE5BE1" w:rsidRPr="00FC48AC" w:rsidRDefault="00EE5BE1" w:rsidP="00EE5BE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60F2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EE5BE1" w:rsidRPr="00BD201D" w14:paraId="0F5EB86C" w14:textId="77777777" w:rsidTr="00E62E7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8185A6" w14:textId="77777777" w:rsidR="00EE5BE1" w:rsidRPr="00BD201D" w:rsidRDefault="00EE5BE1" w:rsidP="00EE5BE1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F11FD2" w14:textId="77777777" w:rsidR="00EE5BE1" w:rsidRPr="00BD201D" w:rsidRDefault="00EE5BE1" w:rsidP="00EE5BE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8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,300</w:t>
                            </w:r>
                          </w:p>
                        </w:tc>
                      </w:tr>
                    </w:tbl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7F57FF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3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cpveEu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921162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42FAB9AC" w:rsidR="00152E13" w:rsidRPr="001648E8" w:rsidRDefault="002E7688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  <w:r w:rsidR="00921162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實體</w:t>
            </w:r>
            <w:r w:rsidR="0092116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5D2C7D" w:rsidRPr="005D2C7D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="00E6575B">
              <w:rPr>
                <w:rFonts w:ascii="微軟正黑體" w:eastAsia="微軟正黑體" w:hAnsi="微軟正黑體" w:hint="eastAsia"/>
                <w:sz w:val="22"/>
                <w:szCs w:val="22"/>
              </w:rPr>
              <w:t>37</w:t>
            </w:r>
            <w:r w:rsidR="00921162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/線上</w:t>
            </w:r>
            <w:r w:rsidR="00CC5F32">
              <w:rPr>
                <w:rFonts w:ascii="微軟正黑體" w:eastAsia="微軟正黑體" w:hAnsi="微軟正黑體" w:hint="eastAsia"/>
                <w:sz w:val="22"/>
                <w:szCs w:val="22"/>
              </w:rPr>
              <w:t>55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7A449537" w:rsidR="00152E13" w:rsidRPr="00481534" w:rsidRDefault="00CC5F3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92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562905AE" w:rsidR="00152E13" w:rsidRPr="00CA0FD0" w:rsidRDefault="00F80AD9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  <w:r w:rsidR="00CC5F3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40</w:t>
            </w:r>
          </w:p>
        </w:tc>
      </w:tr>
      <w:tr w:rsidR="001648E8" w:rsidRPr="001648E8" w14:paraId="0F8967BD" w14:textId="77777777" w:rsidTr="00921162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337B1D2D" w:rsidR="00152E13" w:rsidRPr="001648E8" w:rsidRDefault="00152E13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實體</w:t>
            </w:r>
            <w:r w:rsidR="00921162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="00E6575B">
              <w:rPr>
                <w:rFonts w:ascii="微軟正黑體" w:eastAsia="微軟正黑體" w:hAnsi="微軟正黑體" w:hint="eastAsia"/>
                <w:sz w:val="22"/>
                <w:szCs w:val="22"/>
              </w:rPr>
              <w:t>47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/線上</w:t>
            </w:r>
            <w:r w:rsidR="00CC5F32">
              <w:rPr>
                <w:rFonts w:ascii="微軟正黑體" w:eastAsia="微軟正黑體" w:hAnsi="微軟正黑體" w:hint="eastAsia"/>
                <w:sz w:val="22"/>
                <w:szCs w:val="22"/>
              </w:rPr>
              <w:t>62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1CB843C2" w:rsidR="00152E13" w:rsidRPr="00481534" w:rsidRDefault="00CC5F3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209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921162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48C74ECC" w:rsidR="00152E13" w:rsidRPr="001648E8" w:rsidRDefault="002E7688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921162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實體</w:t>
            </w:r>
            <w:r w:rsidR="0092116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5D2C7D" w:rsidRPr="005D2C7D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="00E6575B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  <w:r w:rsidR="009B7CAF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="00921162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/線上</w:t>
            </w:r>
            <w:r w:rsidR="00921162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="00CC5F32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74C96323" w:rsidR="00152E13" w:rsidRPr="00481534" w:rsidRDefault="00CC5F3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39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</w:p>
          <w:p w14:paraId="2D7B092D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本週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7F57FF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7F57FF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68D3CF91" w:rsidR="00DA10A5" w:rsidRPr="001648E8" w:rsidRDefault="00CC5F3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5AC5D7B2" w:rsidR="00216A6E" w:rsidRPr="001648E8" w:rsidRDefault="00EB1ED9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9D6AE7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216A6E" w:rsidRPr="001648E8" w14:paraId="4AD98BD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3972517C" w:rsidR="00216A6E" w:rsidRPr="001648E8" w:rsidRDefault="000E2969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CC5F32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10009F31" w:rsidR="00216A6E" w:rsidRPr="001648E8" w:rsidRDefault="00CC5F3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17F52" w:rsidRPr="001648E8" w14:paraId="3E6D258C" w14:textId="77777777" w:rsidTr="007C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3851EFB3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721E993C" w:rsidR="00B17F52" w:rsidRPr="001648E8" w:rsidRDefault="00285589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2A3B6E63" w:rsidR="00B17F52" w:rsidRPr="00A2229E" w:rsidRDefault="009A2C96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2C96">
              <w:rPr>
                <w:rFonts w:ascii="微軟正黑體" w:eastAsia="微軟正黑體" w:hAnsi="微軟正黑體" w:hint="eastAsia"/>
                <w:sz w:val="20"/>
                <w:szCs w:val="20"/>
              </w:rPr>
              <w:t>陳光勝</w:t>
            </w:r>
            <w:r w:rsidR="00A315BD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  <w:r w:rsidR="000F621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0F621E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="000F621E" w:rsidRPr="004E26BB">
              <w:rPr>
                <w:rFonts w:ascii="微軟正黑體" w:eastAsia="微軟正黑體" w:hAnsi="微軟正黑體" w:hint="eastAsia"/>
                <w:sz w:val="14"/>
                <w:szCs w:val="14"/>
              </w:rPr>
              <w:t>實體</w:t>
            </w:r>
            <w:r w:rsidR="00921162">
              <w:rPr>
                <w:rFonts w:ascii="微軟正黑體" w:eastAsia="微軟正黑體" w:hAnsi="微軟正黑體" w:hint="eastAsia"/>
                <w:sz w:val="14"/>
                <w:szCs w:val="14"/>
              </w:rPr>
              <w:t>1</w:t>
            </w:r>
            <w:r w:rsidR="00A6352B">
              <w:rPr>
                <w:rFonts w:ascii="微軟正黑體" w:eastAsia="微軟正黑體" w:hAnsi="微軟正黑體" w:hint="eastAsia"/>
                <w:sz w:val="14"/>
                <w:szCs w:val="14"/>
              </w:rPr>
              <w:t>8</w:t>
            </w:r>
            <w:r w:rsidR="000F621E" w:rsidRPr="004E26BB">
              <w:rPr>
                <w:rFonts w:ascii="微軟正黑體" w:eastAsia="微軟正黑體" w:hAnsi="微軟正黑體" w:hint="eastAsia"/>
                <w:sz w:val="14"/>
                <w:szCs w:val="14"/>
              </w:rPr>
              <w:t>/線上</w:t>
            </w:r>
            <w:r w:rsidR="00A6352B">
              <w:rPr>
                <w:rFonts w:ascii="微軟正黑體" w:eastAsia="微軟正黑體" w:hAnsi="微軟正黑體" w:hint="eastAsia"/>
                <w:sz w:val="14"/>
                <w:szCs w:val="14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314C67D0" w:rsidR="00B17F52" w:rsidRPr="001600F4" w:rsidRDefault="00A6352B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13108C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74E67DCF" w:rsidR="00B17F52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D7256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D6AE7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B17F52" w:rsidRPr="001648E8" w14:paraId="2D36A6D8" w14:textId="77777777" w:rsidTr="007C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0B5348F6" w:rsidR="00B17F52" w:rsidRPr="001648E8" w:rsidRDefault="007C627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C627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35322510" w:rsidR="00B17F52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D6AE7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646D63" w:rsidRPr="001648E8" w14:paraId="2D014F8D" w14:textId="77777777" w:rsidTr="00F76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</w:p>
          <w:p w14:paraId="3BB3FB77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5A424BAF" w:rsidR="00646D63" w:rsidRPr="001648E8" w:rsidRDefault="00B54A17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674F7416" w:rsidR="00646D63" w:rsidRPr="001648E8" w:rsidRDefault="00B54A17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鄭維新長老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614829D1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616CB150" w:rsidR="00646D63" w:rsidRPr="001648E8" w:rsidRDefault="00EB1ED9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9D6AE7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646D63" w:rsidRPr="001648E8" w14:paraId="632D875D" w14:textId="77777777" w:rsidTr="00F76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646D63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646D63" w:rsidRPr="001648E8" w:rsidRDefault="00646D63" w:rsidP="00646D63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3C38E829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646D63" w:rsidRPr="001648E8" w:rsidRDefault="00646D63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25673418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681583A1" w:rsidR="00646D63" w:rsidRPr="001648E8" w:rsidRDefault="00EB1ED9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9D6AE7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646D63" w:rsidRPr="001648E8" w14:paraId="19E54A3B" w14:textId="77777777" w:rsidTr="00F76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646D63" w:rsidRPr="001648E8" w:rsidRDefault="00646D63" w:rsidP="00646D63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646D63" w:rsidRPr="001648E8" w:rsidRDefault="00646D63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36DEF4E6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237C4B68" w:rsidR="00646D63" w:rsidRPr="001648E8" w:rsidRDefault="00EB1ED9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9D6AE7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B17F52" w:rsidRPr="001648E8" w14:paraId="4452DDF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6C72D88F" w:rsidR="00B17F52" w:rsidRPr="0071615F" w:rsidRDefault="009A2C96" w:rsidP="00F97D2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2C96">
              <w:rPr>
                <w:rFonts w:ascii="微軟正黑體" w:eastAsia="微軟正黑體" w:hAnsi="微軟正黑體" w:hint="eastAsia"/>
                <w:sz w:val="20"/>
                <w:szCs w:val="20"/>
              </w:rPr>
              <w:t>肌力訓練</w:t>
            </w:r>
            <w:r w:rsidR="000C6052" w:rsidRPr="000C605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Pr="009A2C96">
              <w:rPr>
                <w:rFonts w:ascii="微軟正黑體" w:eastAsia="微軟正黑體" w:hAnsi="微軟正黑體" w:hint="eastAsia"/>
                <w:sz w:val="20"/>
                <w:szCs w:val="20"/>
              </w:rPr>
              <w:t>蔡三雄牧師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5F56BF83" w:rsidR="00B17F52" w:rsidRPr="001648E8" w:rsidRDefault="00595FA0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0C6052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47B9048F" w:rsidR="00B17F52" w:rsidRPr="001648E8" w:rsidRDefault="00297EA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53636C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D6AE7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B17F52" w:rsidRPr="001648E8" w14:paraId="674A1D7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69FDEB70" w:rsidR="00B17F52" w:rsidRPr="001648E8" w:rsidRDefault="00D86B2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4D0FECC4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B17F52" w:rsidRPr="001648E8" w:rsidRDefault="000327F4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624AB2D6" w:rsidR="00B17F52" w:rsidRPr="001648E8" w:rsidRDefault="002827BA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邱淑貞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542D26AA" w:rsidR="00B17F52" w:rsidRPr="001648E8" w:rsidRDefault="00297EA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41A74EE1" w:rsidR="00B17F52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D6AE7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B17F52" w:rsidRPr="001648E8" w14:paraId="6B83F959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DCC1842" w:rsidR="00B17F52" w:rsidRPr="00682101" w:rsidRDefault="0068210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1648E8" w:rsidRDefault="00243B4E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243B4E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69A7AC06" w:rsidR="00B17F52" w:rsidRPr="001648E8" w:rsidRDefault="00E6575B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10435D6C" w:rsidR="00B17F52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D6AE7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B17F52" w:rsidRPr="001648E8" w14:paraId="2ED0152A" w14:textId="77777777" w:rsidTr="0089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1648E8" w:rsidRDefault="00B17F5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514F5078" w:rsidR="00B17F52" w:rsidRPr="001648E8" w:rsidRDefault="0078282D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7CA6F928" w:rsidR="00B17F52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D6AE7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306326" w:rsidRPr="001648E8" w14:paraId="1D3AFA20" w14:textId="77777777" w:rsidTr="0089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293D2413" w:rsidR="00306326" w:rsidRPr="001648E8" w:rsidRDefault="009D6AE7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306326" w:rsidRPr="001648E8" w:rsidRDefault="00306326" w:rsidP="007F57FF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27A861E3" w:rsidR="00306326" w:rsidRPr="001648E8" w:rsidRDefault="006C74AA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732D0C5E" w:rsidR="00306326" w:rsidRPr="001648E8" w:rsidRDefault="009D6AE7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306326" w:rsidRPr="001648E8" w14:paraId="689F025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6AF9339F" w:rsidR="00306326" w:rsidRPr="001648E8" w:rsidRDefault="009D6AE7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4DEA11" w14:textId="088E1581" w:rsidR="00306326" w:rsidRPr="001648E8" w:rsidRDefault="00306326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152FACC8" w:rsidR="00306326" w:rsidRPr="001648E8" w:rsidRDefault="009D6AE7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A3FF3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306326" w:rsidRPr="001648E8" w14:paraId="2BCD699B" w14:textId="77777777" w:rsidTr="007C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1B93A3B9" w:rsidR="00306326" w:rsidRPr="001648E8" w:rsidRDefault="00892A6D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74855404" w:rsidR="00306326" w:rsidRPr="001648E8" w:rsidRDefault="00751BE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3A413CE5" w:rsidR="00306326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9D6AE7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306326" w:rsidRPr="001648E8" w14:paraId="39CAF38D" w14:textId="77777777" w:rsidTr="007C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1763CE97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395B54F0" w:rsidR="00306326" w:rsidRPr="001648E8" w:rsidRDefault="00774094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7409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75761867" w:rsidR="00306326" w:rsidRPr="001648E8" w:rsidRDefault="00AE7BAF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27629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3108C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306326" w:rsidRPr="001648E8" w14:paraId="28363129" w14:textId="77777777" w:rsidTr="0075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7762765D" w:rsidR="00306326" w:rsidRPr="001648E8" w:rsidRDefault="009D6AE7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306326" w:rsidRPr="003206D0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許素菲執事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407FB579" w:rsidR="00306326" w:rsidRPr="001648E8" w:rsidRDefault="00943F63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6C08ECB7" w:rsidR="00306326" w:rsidRPr="001648E8" w:rsidRDefault="009D6AE7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306326" w:rsidRPr="001648E8" w14:paraId="710ECE47" w14:textId="77777777" w:rsidTr="00E65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2FE1756C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5E82A40D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9F9F95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卓璇慧執事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B9F1DE" w14:textId="39F5023B" w:rsidR="00306326" w:rsidRPr="001648E8" w:rsidRDefault="00751BE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7C58A80B" w:rsidR="00306326" w:rsidRPr="001648E8" w:rsidRDefault="00AE7BAF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3108C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306326" w:rsidRPr="001648E8" w14:paraId="1D005F01" w14:textId="77777777" w:rsidTr="00E65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51BC5011" w:rsidR="00306326" w:rsidRPr="001648E8" w:rsidRDefault="00306326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306326" w:rsidRPr="003206D0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3859E34A" w:rsidR="00306326" w:rsidRPr="001648E8" w:rsidRDefault="00224520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蔡雅如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3812220C" w:rsidR="00306326" w:rsidRPr="001648E8" w:rsidRDefault="00E6575B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4F7681D7" w:rsidR="00306326" w:rsidRPr="001648E8" w:rsidRDefault="006A3FF3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E7BAF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306326" w:rsidRPr="001648E8" w14:paraId="2F3147C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17078817" w:rsidR="00306326" w:rsidRPr="001648E8" w:rsidRDefault="00306326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畢契小家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54E523D4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下午14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5BFDFC95" w:rsidR="00306326" w:rsidRPr="001648E8" w:rsidRDefault="00942C4D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4FA2FAE1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441D">
              <w:rPr>
                <w:rFonts w:ascii="微軟正黑體" w:eastAsia="微軟正黑體" w:hAnsi="微軟正黑體" w:hint="eastAsia"/>
                <w:sz w:val="20"/>
                <w:szCs w:val="20"/>
              </w:rPr>
              <w:t>洪婕寧姐妹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4E434472" w:rsidR="00306326" w:rsidRPr="001648E8" w:rsidRDefault="00BC32B8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728AF1E7" w:rsidR="00306326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BC32B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D6AE7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306326" w:rsidRPr="001648E8" w14:paraId="363E430C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0F3134A2" w:rsidR="00306326" w:rsidRPr="001648E8" w:rsidRDefault="00306326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新婚迦拿小組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386176D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每月第3主日13:10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7A36B8B5" w:rsidR="00306326" w:rsidRPr="001E41A4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41A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6F04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-</w:t>
            </w:r>
            <w:r w:rsidRPr="001E41A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0429B6B4" w:rsidR="00306326" w:rsidRPr="001E41A4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41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180DD9" w14:textId="7F6ECF02" w:rsidR="00306326" w:rsidRPr="001648E8" w:rsidRDefault="00943F6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4B9233C8" w:rsidR="00306326" w:rsidRDefault="009D6AE7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DA10A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A3FF3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306326" w:rsidRPr="001648E8" w14:paraId="65D7FDA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94571D1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2C2A3B" w14:textId="12DABFA8" w:rsidR="00306326" w:rsidRPr="00F51DC1" w:rsidRDefault="00F51DC1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15CE1F6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35593FB" w14:textId="69B11E0B" w:rsidR="00306326" w:rsidRPr="00B82BDA" w:rsidRDefault="00F51DC1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51AB02A" w14:textId="6FBBEF40" w:rsidR="00306326" w:rsidRPr="001E41A4" w:rsidRDefault="00F51DC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E52CFF" w14:textId="14AB92AF" w:rsidR="00306326" w:rsidRPr="001E41A4" w:rsidRDefault="00F51DC1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1FC2880" w14:textId="3D0A9108" w:rsidR="00306326" w:rsidRDefault="00F51DC1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1AA85B3" w14:textId="1CD2F246" w:rsidR="00306326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9D6AE7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EA7205" w:rsidRPr="001648E8" w14:paraId="54048C0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2A437EE0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A6715B6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762FFC68" w:rsidR="00EA7205" w:rsidRPr="00D86B2E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</w:t>
            </w:r>
            <w:r w:rsidR="00D86B2E"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月第1</w:t>
            </w:r>
            <w:r w:rsidR="00E70962"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、</w:t>
            </w:r>
            <w:r w:rsidR="00D86B2E"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3</w:t>
            </w: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週二1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689983CA" w:rsidR="00EA7205" w:rsidRPr="001648E8" w:rsidRDefault="000C605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0C6052">
              <w:rPr>
                <w:rFonts w:ascii="微軟正黑體" w:eastAsia="微軟正黑體" w:hAnsi="微軟正黑體" w:hint="eastAsia"/>
                <w:sz w:val="20"/>
                <w:szCs w:val="20"/>
              </w:rPr>
              <w:t>第四章神是慷慨的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1946F8F1" w:rsidR="00EA7205" w:rsidRPr="001648E8" w:rsidRDefault="00AD695A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1</w:t>
            </w:r>
            <w:r w:rsidR="000C6052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500607F4" w:rsidR="00EA7205" w:rsidRPr="001648E8" w:rsidRDefault="006A3FF3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C6052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9D6AE7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EA7205" w:rsidRPr="001648E8" w14:paraId="677B89DC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1B188F9D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r w:rsidR="000F674C"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569024E5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66B55E6B" w:rsidR="00EA7205" w:rsidRPr="001648E8" w:rsidRDefault="00297EA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E3D54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EA7205" w:rsidRPr="001648E8" w14:paraId="1E849562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64B9AF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34233F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安得烈小組10B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391C54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00807B" w14:textId="77777777" w:rsidR="00EA7205" w:rsidRPr="00C91FD8" w:rsidRDefault="00EA7205" w:rsidP="007F57FF">
            <w:pPr>
              <w:snapToGrid w:val="0"/>
              <w:spacing w:line="220" w:lineRule="exact"/>
              <w:ind w:leftChars="10" w:left="24" w:rightChars="-46" w:right="-11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1FD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4DD0D7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51B701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0E64E3E" w14:textId="766F1A49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E549929" w14:textId="30C105A1" w:rsidR="00EA7205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2A7A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E7BAF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EA7205" w:rsidRPr="001648E8" w14:paraId="6389C0E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1285436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4F435F46" w:rsidR="00EA7205" w:rsidRPr="001648E8" w:rsidRDefault="001E0FD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EA7205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6F40A0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</w:tr>
      <w:tr w:rsidR="00EA7205" w:rsidRPr="001648E8" w14:paraId="42E6A68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EA7205" w:rsidRPr="001648E8" w:rsidRDefault="00454C7B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54C7B">
              <w:rPr>
                <w:rFonts w:ascii="微軟正黑體" w:eastAsia="微軟正黑體" w:hAnsi="微軟正黑體" w:hint="eastAsia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1D876287" w:rsidR="00EA7205" w:rsidRPr="001648E8" w:rsidRDefault="007B0498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66D6CE61" w:rsidR="00EA7205" w:rsidRPr="001648E8" w:rsidRDefault="00297EA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C7769E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E3D54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EA7205" w:rsidRPr="001648E8" w14:paraId="3E6151C0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768CB498" w:rsidR="00EA7205" w:rsidRPr="001648E8" w:rsidRDefault="00F87BCF" w:rsidP="007F57FF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1639F0FF" w:rsidR="00EA7205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BC32B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E3D54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EA7205" w:rsidRPr="001648E8" w14:paraId="08824977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F0B2F35" w:rsidR="00EA7205" w:rsidRPr="001648E8" w:rsidRDefault="00FE3294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05B37AA0" w:rsidR="00EA7205" w:rsidRPr="001648E8" w:rsidRDefault="00F87BCF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0E3D30AD" w:rsidR="00EA7205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D31A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E3D54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EA7205" w:rsidRPr="001648E8" w14:paraId="28D4F432" w14:textId="77777777" w:rsidTr="00EB1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EA7205" w:rsidRPr="008C7AFF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安得烈小組10A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1EA32CD3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5F5C64EF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A7E34A9" w14:textId="6DA960D8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374EAAF0" w:rsidR="00EA7205" w:rsidRPr="001648E8" w:rsidRDefault="004E3D54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7EAE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EA7205" w:rsidRPr="001648E8" w14:paraId="327FE07A" w14:textId="77777777" w:rsidTr="007C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89004AB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D3225B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885D368" w14:textId="76279B41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35EA3CB4" w:rsidR="00EA7205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B80398">
              <w:rPr>
                <w:rFonts w:ascii="微軟正黑體" w:eastAsia="微軟正黑體" w:hAnsi="微軟正黑體" w:hint="eastAsia"/>
                <w:sz w:val="20"/>
                <w:szCs w:val="20"/>
              </w:rPr>
              <w:t>/2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EA7205" w:rsidRPr="001648E8" w14:paraId="04CE717A" w14:textId="77777777" w:rsidTr="007C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30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28A07FED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EA7205" w:rsidRPr="003206D0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35B9978B" w:rsidR="00EA7205" w:rsidRPr="001648E8" w:rsidRDefault="00774094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74094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08139EB2" w:rsidR="00EA7205" w:rsidRPr="001648E8" w:rsidRDefault="00AE7BAF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ED1B6D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3108C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bookmarkEnd w:id="30"/>
      <w:tr w:rsidR="00717ECB" w:rsidRPr="001648E8" w14:paraId="70AA8B1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717ECB" w:rsidRPr="007E41D2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2B7C8757" w:rsidR="00717ECB" w:rsidRPr="007E41D2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聖經共讀</w:t>
            </w:r>
            <w:r w:rsidR="00E4035D">
              <w:rPr>
                <w:rFonts w:ascii="微軟正黑體" w:eastAsia="微軟正黑體" w:hAnsi="微軟正黑體" w:hint="eastAsia"/>
                <w:sz w:val="20"/>
                <w:szCs w:val="20"/>
              </w:rPr>
              <w:t>路得</w:t>
            </w:r>
            <w:r w:rsidR="00FC0724">
              <w:rPr>
                <w:rFonts w:ascii="微軟正黑體" w:eastAsia="微軟正黑體" w:hAnsi="微軟正黑體" w:hint="eastAsia"/>
                <w:sz w:val="20"/>
                <w:szCs w:val="20"/>
              </w:rPr>
              <w:t>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16F0DE36" w:rsidR="00717ECB" w:rsidRPr="00717ECB" w:rsidRDefault="00717ECB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莊信德牧師 實體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23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/線上3</w:t>
            </w:r>
            <w:r w:rsidR="00FC0724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共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5</w:t>
            </w:r>
            <w:r w:rsidR="00FC0724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0E558663" w:rsidR="00717ECB" w:rsidRPr="001648E8" w:rsidRDefault="00AA2B5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717ECB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EA7205" w:rsidRPr="001648E8" w14:paraId="2EAB937E" w14:textId="77777777" w:rsidTr="00A01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EA7205" w:rsidRPr="001648E8" w:rsidRDefault="00B27C1D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107A1B1F" w:rsidR="00EA7205" w:rsidRPr="001648E8" w:rsidRDefault="00F55496" w:rsidP="007F57FF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A6352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4273C4E9" w:rsidR="00EA7205" w:rsidRPr="001648E8" w:rsidRDefault="00EB1ED9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E3D54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EA7205" w:rsidRPr="001648E8" w14:paraId="5AAE1F28" w14:textId="77777777" w:rsidTr="006C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希幔詩班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1FBB59AB" w:rsidR="00EA7205" w:rsidRPr="001648E8" w:rsidRDefault="00A01D3A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4604BD6F" w:rsidR="00EA7205" w:rsidRPr="001648E8" w:rsidRDefault="00297EAE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E3D54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EA7205" w:rsidRPr="001648E8" w14:paraId="16A6922B" w14:textId="77777777" w:rsidTr="006C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EA7205" w:rsidRPr="001648E8" w:rsidRDefault="00EA7205" w:rsidP="007F57FF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青契敬拜團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EA7205" w:rsidRPr="001648E8" w:rsidRDefault="00EA7205" w:rsidP="007F57FF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EA7205" w:rsidRPr="001648E8" w:rsidRDefault="00E035D9" w:rsidP="00E035D9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邵祥恩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08EE722E" w:rsidR="00EA7205" w:rsidRPr="001648E8" w:rsidRDefault="00EA7205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679EDD8D" w:rsidR="00EA7205" w:rsidRPr="001648E8" w:rsidRDefault="004E3D54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66103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EA7205" w:rsidRPr="001648E8" w14:paraId="12014A90" w14:textId="77777777" w:rsidTr="006C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EA7205" w:rsidRPr="001648E8" w:rsidRDefault="00EA7205" w:rsidP="007F57FF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EA7205" w:rsidRPr="001648E8" w:rsidRDefault="00EA7205" w:rsidP="00E035D9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1D22520F" w:rsidR="00EA7205" w:rsidRPr="001648E8" w:rsidRDefault="0078282D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25B717BC" w:rsidR="00EA7205" w:rsidRPr="001648E8" w:rsidRDefault="004E3D54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EA7205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EA7205" w:rsidRPr="001648E8" w14:paraId="77303E7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6200F24B" w:rsidR="00EA7205" w:rsidRPr="00084FD5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  <w:highlight w:val="yellow"/>
              </w:rPr>
            </w:pP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粉彩/</w:t>
            </w:r>
            <w:r w:rsidR="007B0498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28</w:t>
            </w:r>
            <w:r w:rsidR="00DB3577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桌遊/ 健身/</w:t>
            </w:r>
            <w:r w:rsidR="007B0498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40</w:t>
            </w:r>
            <w:r w:rsidRPr="00084FD5"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樂活183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7A8EBAA5" w:rsidR="00EB1ED9" w:rsidRPr="001648E8" w:rsidRDefault="00297EAE" w:rsidP="00EB1ED9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BC32B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E3D54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EA7205" w:rsidRPr="001648E8" w14:paraId="21C9AF84" w14:textId="77777777" w:rsidTr="00E65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211EDD07" w:rsidR="00EA7205" w:rsidRPr="001648E8" w:rsidRDefault="00E6575B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2779C250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EA7205" w:rsidRPr="001648E8" w14:paraId="0E40ABF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D3225B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689FDF22" w:rsidR="00EA7205" w:rsidRPr="001648E8" w:rsidRDefault="00C32A59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415E1713" w:rsidR="00EA7205" w:rsidRPr="001648E8" w:rsidRDefault="00297EAE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E3D54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EA7205" w:rsidRPr="001648E8" w14:paraId="63FEF253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EA7205" w:rsidRPr="001648E8" w14:paraId="215185D0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09：30-11：30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EA7205" w:rsidRPr="001648E8" w:rsidRDefault="00EA7205" w:rsidP="007F57FF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0C5FFF9B" w:rsidR="00EA7205" w:rsidRPr="001648E8" w:rsidRDefault="00C5504A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571D1E7C" w:rsidR="00EA7205" w:rsidRPr="001648E8" w:rsidRDefault="00EB1ED9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B1139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E3D54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EA7205" w:rsidRPr="001648E8" w14:paraId="1A5CFF4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013395BD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EA7205" w:rsidRPr="001648E8" w:rsidRDefault="00EA7205" w:rsidP="007F57FF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8A4BD7" w14:textId="37B8E6E5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23F2978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</w:tbl>
    <w:p w14:paraId="7CBB34AA" w14:textId="77777777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364"/>
                              <w:gridCol w:w="2487"/>
                              <w:gridCol w:w="2477"/>
                              <w:gridCol w:w="9"/>
                              <w:gridCol w:w="2482"/>
                            </w:tblGrid>
                            <w:tr w:rsidR="008E7D2B" w:rsidRPr="008E7D2B" w14:paraId="7E85387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53C51" w14:textId="2F172609" w:rsidR="00D01D42" w:rsidRPr="008E7D2B" w:rsidRDefault="00DA135F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FD51E7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6E7D15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6E7D15" w:rsidRPr="008E7D2B" w14:paraId="2C78E22D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6E7D15" w:rsidRPr="008E7D2B" w:rsidRDefault="006E7D15" w:rsidP="006E7D1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6E7D15" w:rsidRPr="008E7D2B" w:rsidRDefault="006E7D15" w:rsidP="006E7D1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2D15258F" w:rsidR="006E7D15" w:rsidRPr="008E7D2B" w:rsidRDefault="006E7D15" w:rsidP="006E7D1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洪國財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蘇啟哲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AF7F18" w14:textId="77777777" w:rsidR="006E7D15" w:rsidRPr="00783B65" w:rsidRDefault="006E7D15" w:rsidP="006E7D1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林博惠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蔡淑慧</w:t>
                                  </w:r>
                                </w:p>
                                <w:p w14:paraId="2D4C3A37" w14:textId="6FAB7B08" w:rsidR="006E7D15" w:rsidRPr="008E7D2B" w:rsidRDefault="006E7D15" w:rsidP="006E7D1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林威助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王銘益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144A1FDC" w:rsidR="006E7D15" w:rsidRPr="008E7D2B" w:rsidRDefault="006E7D15" w:rsidP="006E7D1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余曉姍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</w:tr>
                            <w:tr w:rsidR="006E7D15" w:rsidRPr="008E7D2B" w14:paraId="38B0C1B3" w14:textId="4B7923A5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6E7D15" w:rsidRPr="008E7D2B" w:rsidRDefault="006E7D15" w:rsidP="006E7D1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6E7D15" w:rsidRPr="008E7D2B" w:rsidRDefault="006E7D15" w:rsidP="006E7D1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0B8C20D3" w:rsidR="006E7D15" w:rsidRPr="008E7D2B" w:rsidRDefault="006E7D15" w:rsidP="006E7D1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卓絢玲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71B4FC67" w:rsidR="006E7D15" w:rsidRPr="008E7D2B" w:rsidRDefault="006E7D15" w:rsidP="006E7D1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8462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柳金堂、黃碧珍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11B20735" w:rsidR="006E7D15" w:rsidRPr="008E7D2B" w:rsidRDefault="006E7D15" w:rsidP="006E7D1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8462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</w:tr>
                            <w:tr w:rsidR="006E7D15" w:rsidRPr="008E7D2B" w14:paraId="6F7F657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6E7D15" w:rsidRPr="008E7D2B" w:rsidRDefault="006E7D15" w:rsidP="006E7D1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6E7D15" w:rsidRPr="008E7D2B" w:rsidRDefault="006E7D15" w:rsidP="006E7D1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108DF81D" w:rsidR="006E7D15" w:rsidRPr="008E7D2B" w:rsidRDefault="006E7D15" w:rsidP="006E7D1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6E7D15" w:rsidRPr="008E7D2B" w14:paraId="3410626F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6E7D15" w:rsidRPr="008E7D2B" w:rsidRDefault="006E7D15" w:rsidP="006E7D1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6E7D15" w:rsidRPr="008E7D2B" w:rsidRDefault="006E7D15" w:rsidP="006E7D1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40E9850A" w:rsidR="006E7D15" w:rsidRPr="008E7D2B" w:rsidRDefault="006E7D15" w:rsidP="006E7D1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7E38005F" w:rsidR="006E7D15" w:rsidRPr="008E7D2B" w:rsidRDefault="004503D4" w:rsidP="00FF240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564C1C60" w:rsidR="006E7D15" w:rsidRPr="008E7D2B" w:rsidRDefault="006E7D15" w:rsidP="006E7D1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</w:p>
                              </w:tc>
                            </w:tr>
                            <w:tr w:rsidR="006E7D15" w:rsidRPr="008E7D2B" w14:paraId="75075AE5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6E7D15" w:rsidRPr="008E7D2B" w:rsidRDefault="006E7D15" w:rsidP="006E7D1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6E7D15" w:rsidRPr="008E7D2B" w:rsidRDefault="006E7D15" w:rsidP="006E7D1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2141D771" w:rsidR="006E7D15" w:rsidRPr="008E7D2B" w:rsidRDefault="00FF2405" w:rsidP="006E7D1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6E7D15" w:rsidRPr="00783B6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1192117A" w:rsidR="006E7D15" w:rsidRPr="008E7D2B" w:rsidRDefault="006E7D15" w:rsidP="006E7D1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75F2C9E3" w:rsidR="006E7D15" w:rsidRPr="008E7D2B" w:rsidRDefault="00FF2405" w:rsidP="006E7D1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6E7D15" w:rsidRPr="00783B6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陳俊岳</w:t>
                                  </w:r>
                                </w:p>
                              </w:tc>
                            </w:tr>
                            <w:tr w:rsidR="006E7D15" w:rsidRPr="008E7D2B" w14:paraId="32001D31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6E7D15" w:rsidRPr="008E7D2B" w:rsidRDefault="006E7D15" w:rsidP="006E7D1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6E7D15" w:rsidRPr="008E7D2B" w:rsidRDefault="006E7D15" w:rsidP="006E7D1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E06D3" w14:textId="77777777" w:rsidR="006E7D15" w:rsidRPr="008E7D2B" w:rsidRDefault="006E7D15" w:rsidP="006E7D1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8BB78" w14:textId="77F788C8" w:rsidR="006E7D15" w:rsidRPr="008E7D2B" w:rsidRDefault="006E7D15" w:rsidP="006E7D1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3F8775D8" w:rsidR="006E7D15" w:rsidRPr="008E7D2B" w:rsidRDefault="006E7D15" w:rsidP="006E7D1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6E7D15" w:rsidRPr="008E7D2B" w14:paraId="7C89D5C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6E7D15" w:rsidRPr="008E7D2B" w:rsidRDefault="006E7D15" w:rsidP="006E7D1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6E7D15" w:rsidRPr="008E7D2B" w:rsidRDefault="006E7D15" w:rsidP="006E7D1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5E7ADE67" w:rsidR="006E7D15" w:rsidRPr="008E7D2B" w:rsidRDefault="006E7D15" w:rsidP="006E7D1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13BB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何堅仁</w:t>
                                  </w:r>
                                </w:p>
                              </w:tc>
                            </w:tr>
                            <w:tr w:rsidR="004E6F7C" w:rsidRPr="008E7D2B" w14:paraId="078A6AD6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267B4DD1" w:rsidR="004E6F7C" w:rsidRPr="008E7D2B" w:rsidRDefault="007469AD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="004E6F7C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6E7D15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  <w:p w14:paraId="634F210F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4E6F7C" w:rsidRPr="008E7D2B" w14:paraId="5B4337D0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4E6F7C" w:rsidRPr="008E7D2B" w14:paraId="50A92A5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0FF7AA41" w:rsidR="004E6F7C" w:rsidRPr="00263B84" w:rsidRDefault="006E7D15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6E7D1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蔡維倫</w:t>
                                  </w:r>
                                  <w:r w:rsidR="004E6F7C" w:rsidRPr="00B577C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4E6F7C" w:rsidRPr="008E7D2B" w14:paraId="1C815A94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1E025B93" w:rsidR="004E6F7C" w:rsidRPr="00902773" w:rsidRDefault="006E7D15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E7D1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洪國財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24661F07" w:rsidR="004E6F7C" w:rsidRPr="00902773" w:rsidRDefault="006E7D15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E7D1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王道一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426B26C6" w:rsidR="004E6F7C" w:rsidRPr="00902773" w:rsidRDefault="00AB47E2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B47E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劉文玲</w:t>
                                  </w:r>
                                </w:p>
                              </w:tc>
                            </w:tr>
                            <w:tr w:rsidR="004E6F7C" w:rsidRPr="008E7D2B" w14:paraId="064AEF9E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0B93F0B9" w:rsidR="004E6F7C" w:rsidRPr="00902773" w:rsidRDefault="006E7D15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E7D1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傅瑋俐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0F7261F0" w:rsidR="004E6F7C" w:rsidRPr="00902773" w:rsidRDefault="006E7D15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E7D1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邱淑貞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36A1EFDE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E6F7C" w:rsidRPr="008E7D2B" w14:paraId="4563D3B7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4CAC629A" w:rsidR="004E6F7C" w:rsidRPr="00902773" w:rsidRDefault="006E7D15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E7D1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吳治加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7D7BD948" w:rsidR="004E6F7C" w:rsidRPr="00902773" w:rsidRDefault="004E6F7C" w:rsidP="00E7486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E6F7C" w:rsidRPr="008E7D2B" w14:paraId="46344A73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5A653020" w:rsidR="004E6F7C" w:rsidRPr="00902773" w:rsidRDefault="006E7D15" w:rsidP="00645A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E7D1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吳奕辰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136AAD4C" w:rsidR="004E6F7C" w:rsidRPr="00902773" w:rsidRDefault="00AB47E2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B47E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撒母耳樂團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134BA3DB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E6F7C" w:rsidRPr="008E7D2B" w14:paraId="5FDBAE27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7D099A8D" w:rsidR="004E6F7C" w:rsidRPr="001E4698" w:rsidRDefault="006E7D15" w:rsidP="006E7D1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6E7D1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陳月樺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6E7D1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郭詩雯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4AE575" w14:textId="1B29EA99" w:rsidR="00AB47E2" w:rsidRPr="00AB47E2" w:rsidRDefault="00AB47E2" w:rsidP="00AB47E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AB47E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AB47E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蕭凱文</w:t>
                                  </w:r>
                                </w:p>
                                <w:p w14:paraId="5196E8C7" w14:textId="545F88FA" w:rsidR="004E6F7C" w:rsidRPr="001E4698" w:rsidRDefault="00AB47E2" w:rsidP="00AB47E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AB47E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陳詞章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AB47E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王武聰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5B80F8A0" w:rsidR="004E6F7C" w:rsidRPr="001E4698" w:rsidRDefault="00AB47E2" w:rsidP="00AB47E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AB47E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AB47E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吳以理</w:t>
                                  </w:r>
                                </w:p>
                              </w:tc>
                            </w:tr>
                            <w:tr w:rsidR="004E6F7C" w:rsidRPr="008E7D2B" w14:paraId="12937BC3" w14:textId="434E7871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7A90CA6A" w:rsidR="004E6F7C" w:rsidRPr="001E4698" w:rsidRDefault="006E7D15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E7D1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27437D64" w:rsidR="004E6F7C" w:rsidRPr="001E4698" w:rsidRDefault="00AB47E2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B47E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陳恩祈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68433430" w:rsidR="004E6F7C" w:rsidRPr="001E4698" w:rsidRDefault="0088462A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8462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</w:tr>
                            <w:tr w:rsidR="004E6F7C" w:rsidRPr="008E7D2B" w14:paraId="4F38ADB9" w14:textId="77777777" w:rsidTr="007C6B16">
                              <w:trPr>
                                <w:trHeight w:val="153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38846CB5" w:rsidR="004E6F7C" w:rsidRPr="00902773" w:rsidRDefault="001F4152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783B65" w:rsidRPr="008E7D2B" w14:paraId="14067142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783B65" w:rsidRPr="008E7D2B" w:rsidRDefault="00783B65" w:rsidP="00783B6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783B65" w:rsidRPr="008E7D2B" w:rsidRDefault="00783B65" w:rsidP="00783B6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29EC5876" w:rsidR="00783B65" w:rsidRPr="00902773" w:rsidRDefault="006E7D15" w:rsidP="00783B6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E7D1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吳宏安</w:t>
                                  </w:r>
                                  <w:r w:rsidR="00783B6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、墜添成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12B4BE39" w:rsidR="00783B65" w:rsidRPr="00902773" w:rsidRDefault="00AB47E2" w:rsidP="00783B6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B47E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曹木針、墜添成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3B8BE6B7" w:rsidR="00783B65" w:rsidRPr="00902773" w:rsidRDefault="00AB47E2" w:rsidP="00783B6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</w:t>
                                  </w:r>
                                  <w:r w:rsidR="00783B6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、墜添成</w:t>
                                  </w:r>
                                </w:p>
                              </w:tc>
                            </w:tr>
                            <w:tr w:rsidR="00783B65" w:rsidRPr="008E7D2B" w14:paraId="3C9B54FD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783B65" w:rsidRPr="008E7D2B" w:rsidRDefault="00783B65" w:rsidP="00783B6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783B65" w:rsidRPr="008E7D2B" w:rsidRDefault="00783B65" w:rsidP="00783B6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66135E45" w:rsidR="00783B65" w:rsidRPr="00902773" w:rsidRDefault="00783B65" w:rsidP="00783B6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7E3CAB8D" w:rsidR="00783B65" w:rsidRPr="00902773" w:rsidRDefault="00783B65" w:rsidP="00783B6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57D9D668" w:rsidR="00783B65" w:rsidRPr="00902773" w:rsidRDefault="00783B65" w:rsidP="00783B6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83B65" w:rsidRPr="008E7D2B" w14:paraId="05D0703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783B65" w:rsidRPr="008E7D2B" w:rsidRDefault="00783B65" w:rsidP="00783B6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783B65" w:rsidRPr="008E7D2B" w:rsidRDefault="00783B65" w:rsidP="00783B6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ACDAC" w14:textId="77777777" w:rsidR="00783B65" w:rsidRPr="00902773" w:rsidRDefault="00783B65" w:rsidP="00783B6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117D3" w14:textId="77777777" w:rsidR="00783B65" w:rsidRPr="00902773" w:rsidRDefault="00783B65" w:rsidP="00783B6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77777777" w:rsidR="00783B65" w:rsidRPr="00902773" w:rsidRDefault="00783B65" w:rsidP="00783B6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783B65" w:rsidRPr="008E7D2B" w14:paraId="0801EE44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783B65" w:rsidRPr="008E7D2B" w:rsidRDefault="00783B65" w:rsidP="00783B6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783B65" w:rsidRPr="008E7D2B" w:rsidRDefault="00783B65" w:rsidP="00783B6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15275453" w:rsidR="00783B65" w:rsidRPr="008E7D2B" w:rsidRDefault="00113BB8" w:rsidP="00783B6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13BB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何堅仁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943A0C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本  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75442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幼幼班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19BC6070" w:rsidR="00D01D42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駱美月主任‧毛惜老師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李敏萱老師‧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57CBE8" w14:textId="024F92EC" w:rsidR="00D01D42" w:rsidRPr="008E7D2B" w:rsidRDefault="00EE5BE1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</w:p>
                                <w:p w14:paraId="273658DA" w14:textId="19972C57" w:rsidR="004C26D9" w:rsidRPr="008E7D2B" w:rsidRDefault="00EE5BE1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FB674E" w14:textId="1CFE5E8C" w:rsidR="00D01D42" w:rsidRPr="00512EBD" w:rsidRDefault="007469AD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13108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8E7D2B" w:rsidRPr="008E7D2B" w14:paraId="454D1834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D820D8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824E155" w14:textId="74323BE6" w:rsidR="00D820D8" w:rsidRPr="008E7D2B" w:rsidRDefault="00F218B7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亞伯蘭的旅程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E55272" w14:textId="1ABEBE25" w:rsidR="00D820D8" w:rsidRPr="008E7D2B" w:rsidRDefault="00EE5BE1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98ADB6" w14:textId="784EA654" w:rsidR="00D820D8" w:rsidRPr="00512EBD" w:rsidRDefault="007469AD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13108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8E7D2B" w:rsidRPr="008E7D2B" w14:paraId="5D016033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09：50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D820D8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8B57CE" w14:textId="74EFED88" w:rsidR="00D820D8" w:rsidRPr="008E7D2B" w:rsidRDefault="0052523B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52523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耶弗他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46895" w14:textId="6EFA8E32" w:rsidR="00D820D8" w:rsidRPr="008E7D2B" w:rsidRDefault="00EE5BE1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1CE170" w14:textId="77777777" w:rsidR="00D820D8" w:rsidRPr="00512EBD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6BF5CB82" w:rsidR="00D01D42" w:rsidRPr="008E7D2B" w:rsidRDefault="00461F4B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461F4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線上聚會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6770CDD1" w14:textId="43DFE989" w:rsidR="00D01D42" w:rsidRPr="008E7D2B" w:rsidRDefault="00757606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751BE5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D94C0C9" w14:textId="0BC3F261" w:rsidR="00D01D42" w:rsidRPr="00512EBD" w:rsidRDefault="007469AD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13108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兒主老師輪值表</w:t>
                            </w:r>
                          </w:p>
                          <w:tbl>
                            <w:tblPr>
                              <w:tblW w:w="9641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8"/>
                              <w:gridCol w:w="749"/>
                              <w:gridCol w:w="750"/>
                              <w:gridCol w:w="750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</w:tblGrid>
                            <w:tr w:rsidR="008E7D2B" w:rsidRPr="008E7D2B" w14:paraId="452186B4" w14:textId="77777777" w:rsidTr="0033221D">
                              <w:trPr>
                                <w:trHeight w:val="50"/>
                              </w:trPr>
                              <w:tc>
                                <w:tcPr>
                                  <w:tcW w:w="72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3655FE72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 w:rsidR="00E035D9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 w:rsidR="00E035D9"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175F8A" w14:textId="42DA5E6D" w:rsidR="00D01D42" w:rsidRPr="008E7D2B" w:rsidRDefault="00BB1438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92C3D" w14:textId="5BA7BD20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4E30AC8" w14:textId="443FF88F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201</w:t>
                                  </w:r>
                                </w:p>
                              </w:tc>
                            </w:tr>
                            <w:tr w:rsidR="008E7D2B" w:rsidRPr="008E7D2B" w14:paraId="75D2B5B1" w14:textId="77777777" w:rsidTr="0033221D">
                              <w:trPr>
                                <w:trHeight w:val="113"/>
                              </w:trPr>
                              <w:tc>
                                <w:tcPr>
                                  <w:tcW w:w="728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CDB55E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0B3C8D0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3C2BC288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pacing w:val="-8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</w:tr>
                            <w:tr w:rsidR="006662B1" w:rsidRPr="008E7D2B" w14:paraId="620AC6CE" w14:textId="77777777" w:rsidTr="00E12401">
                              <w:trPr>
                                <w:trHeight w:val="227"/>
                              </w:trPr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7DBA3D1E" w:rsidR="006662B1" w:rsidRPr="008E7D2B" w:rsidRDefault="006662B1" w:rsidP="006662B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9/18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4326D827" w:rsidR="006662B1" w:rsidRPr="00F207DC" w:rsidRDefault="006662B1" w:rsidP="006662B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13BB8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陳新慈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48CAC2E9" w:rsidR="006662B1" w:rsidRPr="00F207DC" w:rsidRDefault="006662B1" w:rsidP="006662B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13BB8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2BD80BDF" w:rsidR="006662B1" w:rsidRPr="00F207DC" w:rsidRDefault="006662B1" w:rsidP="006662B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13BB8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C55583" w14:textId="791EE786" w:rsidR="006662B1" w:rsidRPr="00F207DC" w:rsidRDefault="006662B1" w:rsidP="006662B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6E4041" w14:textId="1E0B401D" w:rsidR="006662B1" w:rsidRPr="00F207DC" w:rsidRDefault="006662B1" w:rsidP="006662B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劉睿哲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A3EA43" w14:textId="21858DF0" w:rsidR="006662B1" w:rsidRPr="008E7D2B" w:rsidRDefault="006662B1" w:rsidP="006662B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113BB8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5ECE80" w14:textId="57742F58" w:rsidR="006662B1" w:rsidRPr="008E7D2B" w:rsidRDefault="006662B1" w:rsidP="006662B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113BB8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4ED41" w14:textId="56163E03" w:rsidR="006662B1" w:rsidRPr="008E7D2B" w:rsidRDefault="006662B1" w:rsidP="006662B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113BB8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AE87B2" w14:textId="77777777" w:rsidR="006662B1" w:rsidRPr="008E7D2B" w:rsidRDefault="006662B1" w:rsidP="006662B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986A2A" w14:textId="2FAECD6F" w:rsidR="006662B1" w:rsidRPr="008E7D2B" w:rsidRDefault="006662B1" w:rsidP="006662B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113BB8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77777777" w:rsidR="006662B1" w:rsidRPr="008E7D2B" w:rsidRDefault="006662B1" w:rsidP="006662B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A4EB342" w14:textId="77777777" w:rsidTr="0033221D">
                              <w:trPr>
                                <w:trHeight w:val="227"/>
                              </w:trPr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19C6EE79" w:rsidR="00270EBA" w:rsidRPr="008E7D2B" w:rsidRDefault="00921162" w:rsidP="00270E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="00B53905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6662B1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B6E41E" w14:textId="6A5AE06E" w:rsidR="00F22F95" w:rsidRPr="008E7D2B" w:rsidRDefault="00113BB8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113BB8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陳新慈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5A069A" w14:textId="323CB06F" w:rsidR="00F22F95" w:rsidRPr="008E7D2B" w:rsidRDefault="006662B1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6662B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0F48BACB" w:rsidR="00F22F95" w:rsidRPr="008E7D2B" w:rsidRDefault="00113BB8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113BB8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ABABEB" w14:textId="6DCB5C3C" w:rsidR="00F22F95" w:rsidRPr="008E7D2B" w:rsidRDefault="00F218B7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EF4C16" w14:textId="38BE2925" w:rsidR="00F22F95" w:rsidRPr="008E7D2B" w:rsidRDefault="00F218B7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黃嘉慧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46A941" w14:textId="4C8052B2" w:rsidR="00F22F95" w:rsidRPr="008E7D2B" w:rsidRDefault="006662B1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6662B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D80478" w14:textId="48039472" w:rsidR="00F22F95" w:rsidRPr="008E7D2B" w:rsidRDefault="006662B1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6662B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夏佳恩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3051F9" w14:textId="548F408A" w:rsidR="00F22F95" w:rsidRPr="008E7D2B" w:rsidRDefault="006662B1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6662B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5AA40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214F90" w14:textId="2FB8D6C7" w:rsidR="00F22F95" w:rsidRPr="008E7D2B" w:rsidRDefault="00113BB8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113BB8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D6945E6" w14:textId="77777777" w:rsidTr="008E7D2B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1" w:type="dxa"/>
                                  <w:gridSpan w:val="12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F22F95" w:rsidRPr="008E7D2B" w:rsidRDefault="00F22F95" w:rsidP="00F22F95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4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QckFG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364"/>
                        <w:gridCol w:w="2487"/>
                        <w:gridCol w:w="2477"/>
                        <w:gridCol w:w="9"/>
                        <w:gridCol w:w="2482"/>
                      </w:tblGrid>
                      <w:tr w:rsidR="008E7D2B" w:rsidRPr="008E7D2B" w14:paraId="7E85387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53C51" w14:textId="2F172609" w:rsidR="00D01D42" w:rsidRPr="008E7D2B" w:rsidRDefault="00DA135F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9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FD51E7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6E7D15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6E7D15" w:rsidRPr="008E7D2B" w14:paraId="2C78E22D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6E7D15" w:rsidRPr="008E7D2B" w:rsidRDefault="006E7D15" w:rsidP="006E7D1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6E7D15" w:rsidRPr="008E7D2B" w:rsidRDefault="006E7D15" w:rsidP="006E7D1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2D15258F" w:rsidR="006E7D15" w:rsidRPr="008E7D2B" w:rsidRDefault="006E7D15" w:rsidP="006E7D1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83B6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洪國財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83B6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蘇啟哲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8AF7F18" w14:textId="77777777" w:rsidR="006E7D15" w:rsidRPr="00783B65" w:rsidRDefault="006E7D15" w:rsidP="006E7D1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83B6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林博惠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83B6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蔡淑慧</w:t>
                            </w:r>
                          </w:p>
                          <w:p w14:paraId="2D4C3A37" w14:textId="6FAB7B08" w:rsidR="006E7D15" w:rsidRPr="008E7D2B" w:rsidRDefault="006E7D15" w:rsidP="006E7D1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83B6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林威助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83B6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王銘益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144A1FDC" w:rsidR="006E7D15" w:rsidRPr="008E7D2B" w:rsidRDefault="006E7D15" w:rsidP="006E7D1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83B6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余曉姍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83B6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</w:tr>
                      <w:tr w:rsidR="006E7D15" w:rsidRPr="008E7D2B" w14:paraId="38B0C1B3" w14:textId="4B7923A5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6E7D15" w:rsidRPr="008E7D2B" w:rsidRDefault="006E7D15" w:rsidP="006E7D1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6E7D15" w:rsidRPr="008E7D2B" w:rsidRDefault="006E7D15" w:rsidP="006E7D1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0B8C20D3" w:rsidR="006E7D15" w:rsidRPr="008E7D2B" w:rsidRDefault="006E7D15" w:rsidP="006E7D1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83B6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卓絢玲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71B4FC67" w:rsidR="006E7D15" w:rsidRPr="008E7D2B" w:rsidRDefault="006E7D15" w:rsidP="006E7D1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8462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柳金堂、黃碧珍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11B20735" w:rsidR="006E7D15" w:rsidRPr="008E7D2B" w:rsidRDefault="006E7D15" w:rsidP="006E7D1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8462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</w:tr>
                      <w:tr w:rsidR="006E7D15" w:rsidRPr="008E7D2B" w14:paraId="6F7F657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6E7D15" w:rsidRPr="008E7D2B" w:rsidRDefault="006E7D15" w:rsidP="006E7D1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6E7D15" w:rsidRPr="008E7D2B" w:rsidRDefault="006E7D15" w:rsidP="006E7D1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108DF81D" w:rsidR="006E7D15" w:rsidRPr="008E7D2B" w:rsidRDefault="006E7D15" w:rsidP="006E7D1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6E7D15" w:rsidRPr="008E7D2B" w14:paraId="3410626F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6E7D15" w:rsidRPr="008E7D2B" w:rsidRDefault="006E7D15" w:rsidP="006E7D1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6E7D15" w:rsidRPr="008E7D2B" w:rsidRDefault="006E7D15" w:rsidP="006E7D1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40E9850A" w:rsidR="006E7D15" w:rsidRPr="008E7D2B" w:rsidRDefault="006E7D15" w:rsidP="006E7D1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83B6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7E38005F" w:rsidR="006E7D15" w:rsidRPr="008E7D2B" w:rsidRDefault="004503D4" w:rsidP="00FF240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83B6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564C1C60" w:rsidR="006E7D15" w:rsidRPr="008E7D2B" w:rsidRDefault="006E7D15" w:rsidP="006E7D1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83B6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</w:p>
                        </w:tc>
                      </w:tr>
                      <w:tr w:rsidR="006E7D15" w:rsidRPr="008E7D2B" w14:paraId="75075AE5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6E7D15" w:rsidRPr="008E7D2B" w:rsidRDefault="006E7D15" w:rsidP="006E7D1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6E7D15" w:rsidRPr="008E7D2B" w:rsidRDefault="006E7D15" w:rsidP="006E7D1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2141D771" w:rsidR="006E7D15" w:rsidRPr="008E7D2B" w:rsidRDefault="00FF2405" w:rsidP="006E7D1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7D15" w:rsidRPr="00783B6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1192117A" w:rsidR="006E7D15" w:rsidRPr="008E7D2B" w:rsidRDefault="006E7D15" w:rsidP="006E7D1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83B6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75F2C9E3" w:rsidR="006E7D15" w:rsidRPr="008E7D2B" w:rsidRDefault="00FF2405" w:rsidP="006E7D1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7D15" w:rsidRPr="00783B6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陳俊岳</w:t>
                            </w:r>
                          </w:p>
                        </w:tc>
                      </w:tr>
                      <w:tr w:rsidR="006E7D15" w:rsidRPr="008E7D2B" w14:paraId="32001D31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6E7D15" w:rsidRPr="008E7D2B" w:rsidRDefault="006E7D15" w:rsidP="006E7D1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6E7D15" w:rsidRPr="008E7D2B" w:rsidRDefault="006E7D15" w:rsidP="006E7D1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1E06D3" w14:textId="77777777" w:rsidR="006E7D15" w:rsidRPr="008E7D2B" w:rsidRDefault="006E7D15" w:rsidP="006E7D1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3F8BB78" w14:textId="77F788C8" w:rsidR="006E7D15" w:rsidRPr="008E7D2B" w:rsidRDefault="006E7D15" w:rsidP="006E7D1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3F8775D8" w:rsidR="006E7D15" w:rsidRPr="008E7D2B" w:rsidRDefault="006E7D15" w:rsidP="006E7D1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6E7D15" w:rsidRPr="008E7D2B" w14:paraId="7C89D5C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6E7D15" w:rsidRPr="008E7D2B" w:rsidRDefault="006E7D15" w:rsidP="006E7D1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6E7D15" w:rsidRPr="008E7D2B" w:rsidRDefault="006E7D15" w:rsidP="006E7D1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5E7ADE67" w:rsidR="006E7D15" w:rsidRPr="008E7D2B" w:rsidRDefault="006E7D15" w:rsidP="006E7D1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13BB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何堅仁</w:t>
                            </w:r>
                          </w:p>
                        </w:tc>
                      </w:tr>
                      <w:tr w:rsidR="004E6F7C" w:rsidRPr="008E7D2B" w14:paraId="078A6AD6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267B4DD1" w:rsidR="004E6F7C" w:rsidRPr="008E7D2B" w:rsidRDefault="007469AD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9</w:t>
                            </w:r>
                            <w:r w:rsidR="004E6F7C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6E7D15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  <w:p w14:paraId="634F210F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4E6F7C" w:rsidRPr="008E7D2B" w14:paraId="5B4337D0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4E6F7C" w:rsidRPr="008E7D2B" w14:paraId="50A92A5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0FF7AA41" w:rsidR="004E6F7C" w:rsidRPr="00263B84" w:rsidRDefault="006E7D15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6E7D1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蔡維倫</w:t>
                            </w:r>
                            <w:r w:rsidR="004E6F7C" w:rsidRPr="00B577C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4E6F7C" w:rsidRPr="008E7D2B" w14:paraId="1C815A94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1E025B93" w:rsidR="004E6F7C" w:rsidRPr="00902773" w:rsidRDefault="006E7D15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E7D1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洪國財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24661F07" w:rsidR="004E6F7C" w:rsidRPr="00902773" w:rsidRDefault="006E7D15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E7D1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王道一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426B26C6" w:rsidR="004E6F7C" w:rsidRPr="00902773" w:rsidRDefault="00AB47E2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B47E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劉文玲</w:t>
                            </w:r>
                          </w:p>
                        </w:tc>
                      </w:tr>
                      <w:tr w:rsidR="004E6F7C" w:rsidRPr="008E7D2B" w14:paraId="064AEF9E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0B93F0B9" w:rsidR="004E6F7C" w:rsidRPr="00902773" w:rsidRDefault="006E7D15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E7D1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傅瑋俐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0F7261F0" w:rsidR="004E6F7C" w:rsidRPr="00902773" w:rsidRDefault="006E7D15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E7D1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邱淑貞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36A1EFDE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E6F7C" w:rsidRPr="008E7D2B" w14:paraId="4563D3B7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4CAC629A" w:rsidR="004E6F7C" w:rsidRPr="00902773" w:rsidRDefault="006E7D15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E7D1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吳治加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7D7BD948" w:rsidR="004E6F7C" w:rsidRPr="00902773" w:rsidRDefault="004E6F7C" w:rsidP="00E7486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E6F7C" w:rsidRPr="008E7D2B" w14:paraId="46344A73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5A653020" w:rsidR="004E6F7C" w:rsidRPr="00902773" w:rsidRDefault="006E7D15" w:rsidP="00645A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E7D1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吳奕辰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136AAD4C" w:rsidR="004E6F7C" w:rsidRPr="00902773" w:rsidRDefault="00AB47E2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B47E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撒母耳樂團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134BA3DB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E6F7C" w:rsidRPr="008E7D2B" w14:paraId="5FDBAE27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7D099A8D" w:rsidR="004E6F7C" w:rsidRPr="001E4698" w:rsidRDefault="006E7D15" w:rsidP="006E7D1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6E7D1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陳月樺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6E7D1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郭詩雯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4AE575" w14:textId="1B29EA99" w:rsidR="00AB47E2" w:rsidRPr="00AB47E2" w:rsidRDefault="00AB47E2" w:rsidP="00AB47E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AB47E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AB47E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蕭凱文</w:t>
                            </w:r>
                          </w:p>
                          <w:p w14:paraId="5196E8C7" w14:textId="545F88FA" w:rsidR="004E6F7C" w:rsidRPr="001E4698" w:rsidRDefault="00AB47E2" w:rsidP="00AB47E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AB47E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陳詞章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AB47E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王武聰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5B80F8A0" w:rsidR="004E6F7C" w:rsidRPr="001E4698" w:rsidRDefault="00AB47E2" w:rsidP="00AB47E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AB47E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AB47E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吳以理</w:t>
                            </w:r>
                          </w:p>
                        </w:tc>
                      </w:tr>
                      <w:tr w:rsidR="004E6F7C" w:rsidRPr="008E7D2B" w14:paraId="12937BC3" w14:textId="434E7871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7A90CA6A" w:rsidR="004E6F7C" w:rsidRPr="001E4698" w:rsidRDefault="006E7D15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E7D1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27437D64" w:rsidR="004E6F7C" w:rsidRPr="001E4698" w:rsidRDefault="00AB47E2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B47E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陳恩祈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68433430" w:rsidR="004E6F7C" w:rsidRPr="001E4698" w:rsidRDefault="0088462A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8462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</w:tr>
                      <w:tr w:rsidR="004E6F7C" w:rsidRPr="008E7D2B" w14:paraId="4F38ADB9" w14:textId="77777777" w:rsidTr="007C6B16">
                        <w:trPr>
                          <w:trHeight w:val="153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38846CB5" w:rsidR="004E6F7C" w:rsidRPr="00902773" w:rsidRDefault="001F4152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783B65" w:rsidRPr="008E7D2B" w14:paraId="14067142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783B65" w:rsidRPr="008E7D2B" w:rsidRDefault="00783B65" w:rsidP="00783B6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783B65" w:rsidRPr="008E7D2B" w:rsidRDefault="00783B65" w:rsidP="00783B6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29EC5876" w:rsidR="00783B65" w:rsidRPr="00902773" w:rsidRDefault="006E7D15" w:rsidP="00783B6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E7D1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吳宏安</w:t>
                            </w:r>
                            <w:r w:rsidR="00783B6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、墜添成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12B4BE39" w:rsidR="00783B65" w:rsidRPr="00902773" w:rsidRDefault="00AB47E2" w:rsidP="00783B6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B47E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曹木針、墜添成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3B8BE6B7" w:rsidR="00783B65" w:rsidRPr="00902773" w:rsidRDefault="00AB47E2" w:rsidP="00783B6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</w:t>
                            </w:r>
                            <w:r w:rsidR="00783B6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、墜添成</w:t>
                            </w:r>
                          </w:p>
                        </w:tc>
                      </w:tr>
                      <w:tr w:rsidR="00783B65" w:rsidRPr="008E7D2B" w14:paraId="3C9B54FD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783B65" w:rsidRPr="008E7D2B" w:rsidRDefault="00783B65" w:rsidP="00783B6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783B65" w:rsidRPr="008E7D2B" w:rsidRDefault="00783B65" w:rsidP="00783B6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66135E45" w:rsidR="00783B65" w:rsidRPr="00902773" w:rsidRDefault="00783B65" w:rsidP="00783B6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83B6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7E3CAB8D" w:rsidR="00783B65" w:rsidRPr="00902773" w:rsidRDefault="00783B65" w:rsidP="00783B6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83B6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57D9D668" w:rsidR="00783B65" w:rsidRPr="00902773" w:rsidRDefault="00783B65" w:rsidP="00783B6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83B65" w:rsidRPr="008E7D2B" w14:paraId="05D0703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783B65" w:rsidRPr="008E7D2B" w:rsidRDefault="00783B65" w:rsidP="00783B6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783B65" w:rsidRPr="008E7D2B" w:rsidRDefault="00783B65" w:rsidP="00783B6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8ACDAC" w14:textId="77777777" w:rsidR="00783B65" w:rsidRPr="00902773" w:rsidRDefault="00783B65" w:rsidP="00783B6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117D3" w14:textId="77777777" w:rsidR="00783B65" w:rsidRPr="00902773" w:rsidRDefault="00783B65" w:rsidP="00783B6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77777777" w:rsidR="00783B65" w:rsidRPr="00902773" w:rsidRDefault="00783B65" w:rsidP="00783B6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783B65" w:rsidRPr="008E7D2B" w14:paraId="0801EE44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783B65" w:rsidRPr="008E7D2B" w:rsidRDefault="00783B65" w:rsidP="00783B6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783B65" w:rsidRPr="008E7D2B" w:rsidRDefault="00783B65" w:rsidP="00783B6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15275453" w:rsidR="00783B65" w:rsidRPr="008E7D2B" w:rsidRDefault="00113BB8" w:rsidP="00783B6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13BB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何堅仁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943A0C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本  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75442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幼幼班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19BC6070" w:rsidR="00D01D42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駱美月主任‧毛惜老師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李敏萱老師‧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57CBE8" w14:textId="024F92EC" w:rsidR="00D01D42" w:rsidRPr="008E7D2B" w:rsidRDefault="00EE5BE1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6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大</w:t>
                            </w:r>
                          </w:p>
                          <w:p w14:paraId="273658DA" w14:textId="19972C57" w:rsidR="004C26D9" w:rsidRPr="008E7D2B" w:rsidRDefault="00EE5BE1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小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AFB674E" w14:textId="1CFE5E8C" w:rsidR="00D01D42" w:rsidRPr="00512EBD" w:rsidRDefault="007469AD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13108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  <w:tr w:rsidR="008E7D2B" w:rsidRPr="008E7D2B" w14:paraId="454D1834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D820D8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824E155" w14:textId="74323BE6" w:rsidR="00D820D8" w:rsidRPr="008E7D2B" w:rsidRDefault="00F218B7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亞伯蘭的旅程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9E55272" w14:textId="1ABEBE25" w:rsidR="00D820D8" w:rsidRPr="008E7D2B" w:rsidRDefault="00EE5BE1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D98ADB6" w14:textId="784EA654" w:rsidR="00D820D8" w:rsidRPr="00512EBD" w:rsidRDefault="007469AD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13108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  <w:tr w:rsidR="008E7D2B" w:rsidRPr="008E7D2B" w14:paraId="5D016033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09：50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D820D8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</w:tcPr>
                          <w:p w14:paraId="668B57CE" w14:textId="74EFED88" w:rsidR="00D820D8" w:rsidRPr="008E7D2B" w:rsidRDefault="0052523B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5252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耶弗他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AB46895" w14:textId="6EFA8E32" w:rsidR="00D820D8" w:rsidRPr="008E7D2B" w:rsidRDefault="00EE5BE1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1CE170" w14:textId="77777777" w:rsidR="00D820D8" w:rsidRPr="00512EBD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6BF5CB82" w:rsidR="00D01D42" w:rsidRPr="008E7D2B" w:rsidRDefault="00461F4B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461F4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線上聚會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6770CDD1" w14:textId="43DFE989" w:rsidR="00D01D42" w:rsidRPr="008E7D2B" w:rsidRDefault="00757606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751BE5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D94C0C9" w14:textId="0BC3F261" w:rsidR="00D01D42" w:rsidRPr="00512EBD" w:rsidRDefault="007469AD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13108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兒主老師輪值表</w:t>
                      </w:r>
                    </w:p>
                    <w:tbl>
                      <w:tblPr>
                        <w:tblW w:w="9641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8"/>
                        <w:gridCol w:w="749"/>
                        <w:gridCol w:w="750"/>
                        <w:gridCol w:w="750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</w:tblGrid>
                      <w:tr w:rsidR="008E7D2B" w:rsidRPr="008E7D2B" w14:paraId="452186B4" w14:textId="77777777" w:rsidTr="0033221D">
                        <w:trPr>
                          <w:trHeight w:val="50"/>
                        </w:trPr>
                        <w:tc>
                          <w:tcPr>
                            <w:tcW w:w="72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3655FE72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 w:rsidR="00E035D9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 w:rsidR="00E035D9"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175F8A" w14:textId="42DA5E6D" w:rsidR="00D01D42" w:rsidRPr="008E7D2B" w:rsidRDefault="00BB1438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92C3D" w14:textId="5BA7BD20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  <w:r w:rsidR="00BB1438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B</w:t>
                            </w:r>
                            <w:r w:rsidR="00BB1438"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74E30AC8" w14:textId="443FF88F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="00BB1438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B</w:t>
                            </w:r>
                            <w:r w:rsidR="00BB1438"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201</w:t>
                            </w:r>
                          </w:p>
                        </w:tc>
                      </w:tr>
                      <w:tr w:rsidR="008E7D2B" w:rsidRPr="008E7D2B" w14:paraId="75D2B5B1" w14:textId="77777777" w:rsidTr="0033221D">
                        <w:trPr>
                          <w:trHeight w:val="113"/>
                        </w:trPr>
                        <w:tc>
                          <w:tcPr>
                            <w:tcW w:w="728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CDB55E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vAlign w:val="center"/>
                          </w:tcPr>
                          <w:p w14:paraId="70B3C8D0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3C2BC288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pacing w:val="-8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</w:tr>
                      <w:tr w:rsidR="006662B1" w:rsidRPr="008E7D2B" w14:paraId="620AC6CE" w14:textId="77777777" w:rsidTr="00E12401">
                        <w:trPr>
                          <w:trHeight w:val="227"/>
                        </w:trPr>
                        <w:tc>
                          <w:tcPr>
                            <w:tcW w:w="72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7DBA3D1E" w:rsidR="006662B1" w:rsidRPr="008E7D2B" w:rsidRDefault="006662B1" w:rsidP="006662B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9/18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4326D827" w:rsidR="006662B1" w:rsidRPr="00F207DC" w:rsidRDefault="006662B1" w:rsidP="006662B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13BB8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陳新慈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48CAC2E9" w:rsidR="006662B1" w:rsidRPr="00F207DC" w:rsidRDefault="006662B1" w:rsidP="006662B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13BB8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2BD80BDF" w:rsidR="006662B1" w:rsidRPr="00F207DC" w:rsidRDefault="006662B1" w:rsidP="006662B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13BB8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0C55583" w14:textId="791EE786" w:rsidR="006662B1" w:rsidRPr="00F207DC" w:rsidRDefault="006662B1" w:rsidP="006662B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D6E4041" w14:textId="1E0B401D" w:rsidR="006662B1" w:rsidRPr="00F207DC" w:rsidRDefault="006662B1" w:rsidP="006662B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劉睿哲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A3EA43" w14:textId="21858DF0" w:rsidR="006662B1" w:rsidRPr="008E7D2B" w:rsidRDefault="006662B1" w:rsidP="006662B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113BB8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05ECE80" w14:textId="57742F58" w:rsidR="006662B1" w:rsidRPr="008E7D2B" w:rsidRDefault="006662B1" w:rsidP="006662B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113BB8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24ED41" w14:textId="56163E03" w:rsidR="006662B1" w:rsidRPr="008E7D2B" w:rsidRDefault="006662B1" w:rsidP="006662B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113BB8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AE87B2" w14:textId="77777777" w:rsidR="006662B1" w:rsidRPr="008E7D2B" w:rsidRDefault="006662B1" w:rsidP="006662B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9986A2A" w14:textId="2FAECD6F" w:rsidR="006662B1" w:rsidRPr="008E7D2B" w:rsidRDefault="006662B1" w:rsidP="006662B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113BB8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77777777" w:rsidR="006662B1" w:rsidRPr="008E7D2B" w:rsidRDefault="006662B1" w:rsidP="006662B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A4EB342" w14:textId="77777777" w:rsidTr="0033221D">
                        <w:trPr>
                          <w:trHeight w:val="227"/>
                        </w:trPr>
                        <w:tc>
                          <w:tcPr>
                            <w:tcW w:w="72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19C6EE79" w:rsidR="00270EBA" w:rsidRPr="008E7D2B" w:rsidRDefault="00921162" w:rsidP="00270E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9</w:t>
                            </w:r>
                            <w:r w:rsidR="00B53905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 w:rsidR="006662B1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0B6E41E" w14:textId="6A5AE06E" w:rsidR="00F22F95" w:rsidRPr="008E7D2B" w:rsidRDefault="00113BB8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113BB8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陳新慈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5A069A" w14:textId="323CB06F" w:rsidR="00F22F95" w:rsidRPr="008E7D2B" w:rsidRDefault="006662B1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6662B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0F48BACB" w:rsidR="00F22F95" w:rsidRPr="008E7D2B" w:rsidRDefault="00113BB8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113BB8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ABABEB" w14:textId="6DCB5C3C" w:rsidR="00F22F95" w:rsidRPr="008E7D2B" w:rsidRDefault="00F218B7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林予平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6EF4C16" w14:textId="38BE2925" w:rsidR="00F22F95" w:rsidRPr="008E7D2B" w:rsidRDefault="00F218B7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黃嘉慧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546A941" w14:textId="4C8052B2" w:rsidR="00F22F95" w:rsidRPr="008E7D2B" w:rsidRDefault="006662B1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6662B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2D80478" w14:textId="48039472" w:rsidR="00F22F95" w:rsidRPr="008E7D2B" w:rsidRDefault="006662B1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6662B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夏佳恩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3051F9" w14:textId="548F408A" w:rsidR="00F22F95" w:rsidRPr="008E7D2B" w:rsidRDefault="006662B1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6662B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C5AA40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214F90" w14:textId="2FB8D6C7" w:rsidR="00F22F95" w:rsidRPr="008E7D2B" w:rsidRDefault="00113BB8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113BB8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D6945E6" w14:textId="77777777" w:rsidTr="008E7D2B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1" w:type="dxa"/>
                            <w:gridSpan w:val="12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F22F95" w:rsidRPr="008E7D2B" w:rsidRDefault="00F22F95" w:rsidP="00F22F95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6604E3E1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A71D08" w14:textId="77777777" w:rsidR="00A55F16" w:rsidRPr="001648E8" w:rsidRDefault="00A55F16" w:rsidP="000E3AF3">
      <w:pPr>
        <w:snapToGrid w:val="0"/>
        <w:spacing w:line="320" w:lineRule="exact"/>
        <w:jc w:val="center"/>
        <w:rPr>
          <w:rFonts w:ascii="標楷體" w:eastAsia="標楷體" w:hAnsi="標楷體" w:hint="eastAsia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BD78F8" w:rsidR="00D47582" w:rsidRPr="001648E8" w:rsidRDefault="00B87CB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3B695F39">
                <wp:simplePos x="0" y="0"/>
                <wp:positionH relativeFrom="column">
                  <wp:posOffset>-86055</wp:posOffset>
                </wp:positionH>
                <wp:positionV relativeFrom="paragraph">
                  <wp:posOffset>121920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1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5" type="#_x0000_t202" style="position:absolute;left:0;text-align:left;margin-left:-6.8pt;margin-top:9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2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16D66EE7" w:rsidR="00AC68D9" w:rsidRPr="001648E8" w:rsidRDefault="003F49E7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36F83CC7">
            <wp:simplePos x="0" y="0"/>
            <wp:positionH relativeFrom="column">
              <wp:posOffset>5201920</wp:posOffset>
            </wp:positionH>
            <wp:positionV relativeFrom="paragraph">
              <wp:posOffset>60737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17704C5F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A2E9F8B" w14:textId="77777777" w:rsidR="00B87CB3" w:rsidRPr="001648E8" w:rsidRDefault="00B87CB3">
      <w:pPr>
        <w:sectPr w:rsidR="00B87CB3" w:rsidRPr="001648E8" w:rsidSect="00B87CB3">
          <w:footerReference w:type="even" r:id="rId14"/>
          <w:footerReference w:type="default" r:id="rId15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00DE86A7" w14:textId="77777777" w:rsidR="00A55F16" w:rsidRPr="008E25CC" w:rsidRDefault="00A55F16" w:rsidP="00A55F16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06368" behindDoc="0" locked="0" layoutInCell="1" allowOverlap="1" wp14:anchorId="3A214835" wp14:editId="29DBE455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D36ADD" wp14:editId="10B7A643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7754D" w14:textId="77777777" w:rsidR="00A55F16" w:rsidRPr="00CA5D3E" w:rsidRDefault="00A55F16" w:rsidP="00A55F16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A55F16" w:rsidRPr="00193145" w14:paraId="59A24539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191BC6B1" w14:textId="77777777" w:rsidR="00A55F16" w:rsidRPr="00193145" w:rsidRDefault="00A55F16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4F7895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4F7895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414687A4" w14:textId="77777777" w:rsidR="00A55F16" w:rsidRPr="00CA5D3E" w:rsidRDefault="00A55F16" w:rsidP="00A55F16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830A3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【釘根佇基督—謹慎來起造】</w:t>
                            </w:r>
                          </w:p>
                          <w:p w14:paraId="49CE7E56" w14:textId="77777777" w:rsidR="00A55F16" w:rsidRPr="00CA5D3E" w:rsidRDefault="00A55F16" w:rsidP="00A55F16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36ADD" id="Text Box 3" o:spid="_x0000_s1036" type="#_x0000_t202" style="position:absolute;margin-left:6.7pt;margin-top:-12.2pt;width:417.65pt;height:63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92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1GG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BnOo92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00B7754D" w14:textId="77777777" w:rsidR="00A55F16" w:rsidRPr="00CA5D3E" w:rsidRDefault="00A55F16" w:rsidP="00A55F16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A55F16" w:rsidRPr="00193145" w14:paraId="59A24539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191BC6B1" w14:textId="77777777" w:rsidR="00A55F16" w:rsidRPr="00193145" w:rsidRDefault="00A55F16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4F7895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4F7895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414687A4" w14:textId="77777777" w:rsidR="00A55F16" w:rsidRPr="00CA5D3E" w:rsidRDefault="00A55F16" w:rsidP="00A55F16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4830A3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【釘根佇基督—謹慎來起造】</w:t>
                      </w:r>
                    </w:p>
                    <w:p w14:paraId="49CE7E56" w14:textId="77777777" w:rsidR="00A55F16" w:rsidRPr="00CA5D3E" w:rsidRDefault="00A55F16" w:rsidP="00A55F16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E07301" w14:textId="77777777" w:rsidR="00A55F16" w:rsidRPr="008E25CC" w:rsidRDefault="00A55F16" w:rsidP="00A55F16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04A8F25E" w14:textId="77777777" w:rsidR="00A55F16" w:rsidRPr="008E25CC" w:rsidRDefault="00A55F16" w:rsidP="00A55F16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6066A8AF" w14:textId="77777777" w:rsidR="00A55F16" w:rsidRPr="008E25CC" w:rsidRDefault="00A55F16" w:rsidP="00A55F16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72031F" wp14:editId="60EEB199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67C540" w14:textId="77777777" w:rsidR="00A55F16" w:rsidRPr="00D15E0D" w:rsidRDefault="00A55F16" w:rsidP="00A55F16">
                            <w:pPr>
                              <w:snapToGrid w:val="0"/>
                              <w:spacing w:line="460" w:lineRule="exact"/>
                              <w:ind w:firstLineChars="50" w:firstLine="160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C408D8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啟示錄七教會之一：以弗所教會</w:t>
                            </w:r>
                          </w:p>
                          <w:p w14:paraId="5E06EDB5" w14:textId="77777777" w:rsidR="00A55F16" w:rsidRPr="007A4910" w:rsidRDefault="00A55F16" w:rsidP="00A55F16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0B74E1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蔡維倫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4ADA2134" w14:textId="77777777" w:rsidR="00A55F16" w:rsidRPr="0076566A" w:rsidRDefault="00A55F16" w:rsidP="00A55F1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D38A9AC" w14:textId="77777777" w:rsidR="00A55F16" w:rsidRPr="001C6D9F" w:rsidRDefault="00A55F16" w:rsidP="00A55F1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1D206E5" w14:textId="77777777" w:rsidR="00A55F16" w:rsidRPr="001C6D9F" w:rsidRDefault="00A55F16" w:rsidP="00A55F1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15F701C" w14:textId="77777777" w:rsidR="00A55F16" w:rsidRPr="001C6D9F" w:rsidRDefault="00A55F16" w:rsidP="00A55F1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55CB1D2" w14:textId="77777777" w:rsidR="00A55F16" w:rsidRPr="001C6D9F" w:rsidRDefault="00A55F16" w:rsidP="00A55F1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01EA25A" w14:textId="77777777" w:rsidR="00A55F16" w:rsidRPr="001C6D9F" w:rsidRDefault="00A55F16" w:rsidP="00A55F1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247211A" w14:textId="77777777" w:rsidR="00A55F16" w:rsidRPr="001C6D9F" w:rsidRDefault="00A55F16" w:rsidP="00A55F1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DCDA416" w14:textId="77777777" w:rsidR="00A55F16" w:rsidRPr="001C6D9F" w:rsidRDefault="00A55F16" w:rsidP="00A55F1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51C97F6" w14:textId="77777777" w:rsidR="00A55F16" w:rsidRPr="001C6D9F" w:rsidRDefault="00A55F16" w:rsidP="00A55F1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4FEAC81" w14:textId="77777777" w:rsidR="00A55F16" w:rsidRPr="001C6D9F" w:rsidRDefault="00A55F16" w:rsidP="00A55F1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92CBFAF" w14:textId="77777777" w:rsidR="00A55F16" w:rsidRPr="001C6D9F" w:rsidRDefault="00A55F16" w:rsidP="00A55F1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4C268D9" w14:textId="77777777" w:rsidR="00A55F16" w:rsidRPr="001C6D9F" w:rsidRDefault="00A55F16" w:rsidP="00A55F1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13D4997" w14:textId="77777777" w:rsidR="00A55F16" w:rsidRPr="001C6D9F" w:rsidRDefault="00A55F16" w:rsidP="00A55F1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73CE9E3" w14:textId="77777777" w:rsidR="00A55F16" w:rsidRPr="001C6D9F" w:rsidRDefault="00A55F16" w:rsidP="00A55F1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6E5A6F7" w14:textId="77777777" w:rsidR="00A55F16" w:rsidRPr="001C6D9F" w:rsidRDefault="00A55F16" w:rsidP="00A55F1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3435B86" w14:textId="77777777" w:rsidR="00A55F16" w:rsidRPr="001C6D9F" w:rsidRDefault="00A55F16" w:rsidP="00A55F1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A1AFF05" w14:textId="77777777" w:rsidR="00A55F16" w:rsidRPr="001C6D9F" w:rsidRDefault="00A55F16" w:rsidP="00A55F1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8B62666" w14:textId="77777777" w:rsidR="00A55F16" w:rsidRPr="001C6D9F" w:rsidRDefault="00A55F16" w:rsidP="00A55F1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EEC111D" w14:textId="77777777" w:rsidR="00A55F16" w:rsidRPr="001C6D9F" w:rsidRDefault="00A55F16" w:rsidP="00A55F1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1595B41" w14:textId="77777777" w:rsidR="00A55F16" w:rsidRPr="001C6D9F" w:rsidRDefault="00A55F16" w:rsidP="00A55F1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C0E9EA9" w14:textId="77777777" w:rsidR="00A55F16" w:rsidRPr="001C6D9F" w:rsidRDefault="00A55F16" w:rsidP="00A55F1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7E98F43" w14:textId="77777777" w:rsidR="00A55F16" w:rsidRPr="001C6D9F" w:rsidRDefault="00A55F16" w:rsidP="00A55F1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629DD54" w14:textId="77777777" w:rsidR="00A55F16" w:rsidRPr="001C6D9F" w:rsidRDefault="00A55F16" w:rsidP="00A55F1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F1C86C8" w14:textId="77777777" w:rsidR="00A55F16" w:rsidRPr="001C6D9F" w:rsidRDefault="00A55F16" w:rsidP="00A55F1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46B6106" w14:textId="77777777" w:rsidR="00A55F16" w:rsidRPr="001C6D9F" w:rsidRDefault="00A55F16" w:rsidP="00A55F1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6761020" w14:textId="77777777" w:rsidR="00A55F16" w:rsidRPr="001C6D9F" w:rsidRDefault="00A55F16" w:rsidP="00A55F1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A557982" w14:textId="77777777" w:rsidR="00A55F16" w:rsidRPr="001C6D9F" w:rsidRDefault="00A55F16" w:rsidP="00A55F1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C2360EB" w14:textId="77777777" w:rsidR="00A55F16" w:rsidRPr="001C6D9F" w:rsidRDefault="00A55F16" w:rsidP="00A55F1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449F868" w14:textId="77777777" w:rsidR="00A55F16" w:rsidRPr="001C6D9F" w:rsidRDefault="00A55F16" w:rsidP="00A55F1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4CB69F3" w14:textId="77777777" w:rsidR="00A55F16" w:rsidRPr="001C6D9F" w:rsidRDefault="00A55F16" w:rsidP="00A55F1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AAC63A5" w14:textId="77777777" w:rsidR="00A55F16" w:rsidRPr="001C6D9F" w:rsidRDefault="00A55F16" w:rsidP="00A55F1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2779F03" w14:textId="77777777" w:rsidR="00A55F16" w:rsidRPr="001C6D9F" w:rsidRDefault="00A55F16" w:rsidP="00A55F1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21C0969" w14:textId="77777777" w:rsidR="00A55F16" w:rsidRPr="001C6D9F" w:rsidRDefault="00A55F16" w:rsidP="00A55F1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18A1DA63" w14:textId="77777777" w:rsidR="00A55F16" w:rsidRPr="001C6D9F" w:rsidRDefault="00A55F16" w:rsidP="00A55F1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1443C842" w14:textId="77777777" w:rsidR="00A55F16" w:rsidRPr="001C6D9F" w:rsidRDefault="00A55F16" w:rsidP="00A55F1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0766399D" w14:textId="77777777" w:rsidR="00A55F16" w:rsidRPr="001C6D9F" w:rsidRDefault="00A55F16" w:rsidP="00A55F1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77BCE0E6" w14:textId="77777777" w:rsidR="00A55F16" w:rsidRPr="001C6D9F" w:rsidRDefault="00A55F16" w:rsidP="00A55F1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240CBF7B" w14:textId="77777777" w:rsidR="00A55F16" w:rsidRPr="001C6D9F" w:rsidRDefault="00A55F16" w:rsidP="00A55F1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181AA921" w14:textId="77777777" w:rsidR="00A55F16" w:rsidRPr="001C6D9F" w:rsidRDefault="00A55F16" w:rsidP="00A55F1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親愛的天父，求你保守看顧，使我們真明白你話語，讓聽和說者皆得益處。奉主耶穌的名禱告，阿們！</w:t>
                            </w:r>
                          </w:p>
                          <w:p w14:paraId="51D7097D" w14:textId="77777777" w:rsidR="00A55F16" w:rsidRDefault="00A55F16" w:rsidP="00A55F1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4193EA95" w14:textId="77777777" w:rsidR="00A55F16" w:rsidRPr="005D437E" w:rsidRDefault="00A55F16" w:rsidP="00A55F16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2031F" id="文字方塊 12" o:spid="_x0000_s1037" type="#_x0000_t202" style="position:absolute;margin-left:102.3pt;margin-top:7.7pt;width:367.45pt;height:4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Je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I18RqZLKF6JC4RBq3S3yKjAfzFWUc6Lbj/eRSoODMfLc1jNVss&#10;orCTs1hez8nBy0h5GRFWElTBA2eDuQ3DZzg61IeGMg0KsHBHM6x1ovelqrF+0mJiffw3UeyXfrr1&#10;8rs3TwA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CzfDJe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2E67C540" w14:textId="77777777" w:rsidR="00A55F16" w:rsidRPr="00D15E0D" w:rsidRDefault="00A55F16" w:rsidP="00A55F16">
                      <w:pPr>
                        <w:snapToGrid w:val="0"/>
                        <w:spacing w:line="460" w:lineRule="exact"/>
                        <w:ind w:firstLineChars="50" w:firstLine="160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 w:rsidRPr="00C408D8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啟示錄七教會之一：以弗所教會</w:t>
                      </w:r>
                    </w:p>
                    <w:p w14:paraId="5E06EDB5" w14:textId="77777777" w:rsidR="00A55F16" w:rsidRPr="007A4910" w:rsidRDefault="00A55F16" w:rsidP="00A55F16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0B74E1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蔡維倫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4ADA2134" w14:textId="77777777" w:rsidR="00A55F16" w:rsidRPr="0076566A" w:rsidRDefault="00A55F16" w:rsidP="00A55F1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D38A9AC" w14:textId="77777777" w:rsidR="00A55F16" w:rsidRPr="001C6D9F" w:rsidRDefault="00A55F16" w:rsidP="00A55F1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1D206E5" w14:textId="77777777" w:rsidR="00A55F16" w:rsidRPr="001C6D9F" w:rsidRDefault="00A55F16" w:rsidP="00A55F1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15F701C" w14:textId="77777777" w:rsidR="00A55F16" w:rsidRPr="001C6D9F" w:rsidRDefault="00A55F16" w:rsidP="00A55F1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55CB1D2" w14:textId="77777777" w:rsidR="00A55F16" w:rsidRPr="001C6D9F" w:rsidRDefault="00A55F16" w:rsidP="00A55F1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01EA25A" w14:textId="77777777" w:rsidR="00A55F16" w:rsidRPr="001C6D9F" w:rsidRDefault="00A55F16" w:rsidP="00A55F1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247211A" w14:textId="77777777" w:rsidR="00A55F16" w:rsidRPr="001C6D9F" w:rsidRDefault="00A55F16" w:rsidP="00A55F1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DCDA416" w14:textId="77777777" w:rsidR="00A55F16" w:rsidRPr="001C6D9F" w:rsidRDefault="00A55F16" w:rsidP="00A55F1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51C97F6" w14:textId="77777777" w:rsidR="00A55F16" w:rsidRPr="001C6D9F" w:rsidRDefault="00A55F16" w:rsidP="00A55F1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4FEAC81" w14:textId="77777777" w:rsidR="00A55F16" w:rsidRPr="001C6D9F" w:rsidRDefault="00A55F16" w:rsidP="00A55F1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92CBFAF" w14:textId="77777777" w:rsidR="00A55F16" w:rsidRPr="001C6D9F" w:rsidRDefault="00A55F16" w:rsidP="00A55F1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4C268D9" w14:textId="77777777" w:rsidR="00A55F16" w:rsidRPr="001C6D9F" w:rsidRDefault="00A55F16" w:rsidP="00A55F1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13D4997" w14:textId="77777777" w:rsidR="00A55F16" w:rsidRPr="001C6D9F" w:rsidRDefault="00A55F16" w:rsidP="00A55F1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73CE9E3" w14:textId="77777777" w:rsidR="00A55F16" w:rsidRPr="001C6D9F" w:rsidRDefault="00A55F16" w:rsidP="00A55F1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6E5A6F7" w14:textId="77777777" w:rsidR="00A55F16" w:rsidRPr="001C6D9F" w:rsidRDefault="00A55F16" w:rsidP="00A55F1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3435B86" w14:textId="77777777" w:rsidR="00A55F16" w:rsidRPr="001C6D9F" w:rsidRDefault="00A55F16" w:rsidP="00A55F1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A1AFF05" w14:textId="77777777" w:rsidR="00A55F16" w:rsidRPr="001C6D9F" w:rsidRDefault="00A55F16" w:rsidP="00A55F1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8B62666" w14:textId="77777777" w:rsidR="00A55F16" w:rsidRPr="001C6D9F" w:rsidRDefault="00A55F16" w:rsidP="00A55F1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EEC111D" w14:textId="77777777" w:rsidR="00A55F16" w:rsidRPr="001C6D9F" w:rsidRDefault="00A55F16" w:rsidP="00A55F1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1595B41" w14:textId="77777777" w:rsidR="00A55F16" w:rsidRPr="001C6D9F" w:rsidRDefault="00A55F16" w:rsidP="00A55F1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C0E9EA9" w14:textId="77777777" w:rsidR="00A55F16" w:rsidRPr="001C6D9F" w:rsidRDefault="00A55F16" w:rsidP="00A55F1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7E98F43" w14:textId="77777777" w:rsidR="00A55F16" w:rsidRPr="001C6D9F" w:rsidRDefault="00A55F16" w:rsidP="00A55F1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629DD54" w14:textId="77777777" w:rsidR="00A55F16" w:rsidRPr="001C6D9F" w:rsidRDefault="00A55F16" w:rsidP="00A55F1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F1C86C8" w14:textId="77777777" w:rsidR="00A55F16" w:rsidRPr="001C6D9F" w:rsidRDefault="00A55F16" w:rsidP="00A55F1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46B6106" w14:textId="77777777" w:rsidR="00A55F16" w:rsidRPr="001C6D9F" w:rsidRDefault="00A55F16" w:rsidP="00A55F1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6761020" w14:textId="77777777" w:rsidR="00A55F16" w:rsidRPr="001C6D9F" w:rsidRDefault="00A55F16" w:rsidP="00A55F1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A557982" w14:textId="77777777" w:rsidR="00A55F16" w:rsidRPr="001C6D9F" w:rsidRDefault="00A55F16" w:rsidP="00A55F1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C2360EB" w14:textId="77777777" w:rsidR="00A55F16" w:rsidRPr="001C6D9F" w:rsidRDefault="00A55F16" w:rsidP="00A55F1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449F868" w14:textId="77777777" w:rsidR="00A55F16" w:rsidRPr="001C6D9F" w:rsidRDefault="00A55F16" w:rsidP="00A55F1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4CB69F3" w14:textId="77777777" w:rsidR="00A55F16" w:rsidRPr="001C6D9F" w:rsidRDefault="00A55F16" w:rsidP="00A55F1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AAC63A5" w14:textId="77777777" w:rsidR="00A55F16" w:rsidRPr="001C6D9F" w:rsidRDefault="00A55F16" w:rsidP="00A55F1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2779F03" w14:textId="77777777" w:rsidR="00A55F16" w:rsidRPr="001C6D9F" w:rsidRDefault="00A55F16" w:rsidP="00A55F1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21C0969" w14:textId="77777777" w:rsidR="00A55F16" w:rsidRPr="001C6D9F" w:rsidRDefault="00A55F16" w:rsidP="00A55F1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18A1DA63" w14:textId="77777777" w:rsidR="00A55F16" w:rsidRPr="001C6D9F" w:rsidRDefault="00A55F16" w:rsidP="00A55F1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1443C842" w14:textId="77777777" w:rsidR="00A55F16" w:rsidRPr="001C6D9F" w:rsidRDefault="00A55F16" w:rsidP="00A55F1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0766399D" w14:textId="77777777" w:rsidR="00A55F16" w:rsidRPr="001C6D9F" w:rsidRDefault="00A55F16" w:rsidP="00A55F1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77BCE0E6" w14:textId="77777777" w:rsidR="00A55F16" w:rsidRPr="001C6D9F" w:rsidRDefault="00A55F16" w:rsidP="00A55F1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240CBF7B" w14:textId="77777777" w:rsidR="00A55F16" w:rsidRPr="001C6D9F" w:rsidRDefault="00A55F16" w:rsidP="00A55F1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181AA921" w14:textId="77777777" w:rsidR="00A55F16" w:rsidRPr="001C6D9F" w:rsidRDefault="00A55F16" w:rsidP="00A55F1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親愛的天父，求你保守看顧，使我們真明白你話語，讓聽和說者皆得益處。奉主耶穌的名禱告，阿們！</w:t>
                      </w:r>
                    </w:p>
                    <w:p w14:paraId="51D7097D" w14:textId="77777777" w:rsidR="00A55F16" w:rsidRDefault="00A55F16" w:rsidP="00A55F1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4193EA95" w14:textId="77777777" w:rsidR="00A55F16" w:rsidRPr="005D437E" w:rsidRDefault="00A55F16" w:rsidP="00A55F16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5D6225AD" w14:textId="77777777" w:rsidR="00A55F16" w:rsidRPr="008E25CC" w:rsidRDefault="00A55F16" w:rsidP="00A55F16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94C5177" w14:textId="77777777" w:rsidR="00A55F16" w:rsidRPr="008E25CC" w:rsidRDefault="00A55F16" w:rsidP="00A55F16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FDE0020" w14:textId="77777777" w:rsidR="00A55F16" w:rsidRPr="008E25CC" w:rsidRDefault="00A55F16" w:rsidP="00A55F1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2B78074" w14:textId="77777777" w:rsidR="00A55F16" w:rsidRPr="008E25CC" w:rsidRDefault="00A55F16" w:rsidP="00A55F1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2025CE" wp14:editId="2C5726E7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13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C25549" w14:textId="77777777" w:rsidR="00A55F16" w:rsidRPr="006130B5" w:rsidRDefault="00A55F16" w:rsidP="00A55F16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9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11                   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經文：</w:t>
                            </w:r>
                            <w:r w:rsidRPr="00C408D8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啟示錄2:1-7</w:t>
                            </w:r>
                          </w:p>
                          <w:p w14:paraId="524ECB0D" w14:textId="77777777" w:rsidR="00A55F16" w:rsidRPr="00470958" w:rsidRDefault="00A55F16" w:rsidP="00A55F16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470958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【</w:t>
                            </w:r>
                            <w:r w:rsidRPr="00470958">
                              <w:rPr>
                                <w:rFonts w:ascii="文鼎特毛楷" w:eastAsia="文鼎特毛楷" w:hint="eastAsia"/>
                                <w:sz w:val="36"/>
                                <w:szCs w:val="36"/>
                              </w:rPr>
                              <w:t>講道大綱</w:t>
                            </w:r>
                            <w:r w:rsidRPr="00470958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14:paraId="33D0A38A" w14:textId="77777777" w:rsidR="00A55F16" w:rsidRPr="00CB5465" w:rsidRDefault="00A55F16" w:rsidP="00A55F16">
                            <w:pPr>
                              <w:spacing w:line="400" w:lineRule="exact"/>
                              <w:ind w:leftChars="236" w:left="566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B546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一、前言</w:t>
                            </w:r>
                          </w:p>
                          <w:p w14:paraId="661EBB99" w14:textId="77777777" w:rsidR="00A55F16" w:rsidRPr="00CB5465" w:rsidRDefault="00A55F16" w:rsidP="00A55F16">
                            <w:pPr>
                              <w:spacing w:line="400" w:lineRule="exact"/>
                              <w:ind w:leftChars="236" w:left="566" w:rightChars="58" w:right="139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546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B54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本週開始新的系列，啟示錄中寫給七間教會的信。</w:t>
                            </w:r>
                          </w:p>
                          <w:p w14:paraId="440FCDF3" w14:textId="77777777" w:rsidR="00A55F16" w:rsidRPr="00CB5465" w:rsidRDefault="00A55F16" w:rsidP="00A55F16">
                            <w:pPr>
                              <w:spacing w:line="520" w:lineRule="exact"/>
                              <w:ind w:leftChars="236" w:left="566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B546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二、如果你來到以弗所這個城市，會聽到怎樣的介紹﹖</w:t>
                            </w:r>
                          </w:p>
                          <w:p w14:paraId="2D5CB64D" w14:textId="77777777" w:rsidR="00A55F16" w:rsidRPr="00CB5465" w:rsidRDefault="00A55F16" w:rsidP="00A55F16">
                            <w:pPr>
                              <w:spacing w:line="520" w:lineRule="exact"/>
                              <w:ind w:leftChars="236" w:left="566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B546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三、如果你來到以弗所教會，又會聽到怎樣的介紹﹖</w:t>
                            </w:r>
                          </w:p>
                          <w:p w14:paraId="58CA6556" w14:textId="77777777" w:rsidR="00A55F16" w:rsidRPr="00CB5465" w:rsidRDefault="00A55F16" w:rsidP="00A55F16">
                            <w:pPr>
                              <w:spacing w:line="520" w:lineRule="exact"/>
                              <w:ind w:leftChars="236" w:left="566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B546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四、透過約翰寫下的書信，耶穌會怎樣看這間教會﹖</w:t>
                            </w:r>
                          </w:p>
                          <w:p w14:paraId="679E8B60" w14:textId="77777777" w:rsidR="00A55F16" w:rsidRPr="00CB5465" w:rsidRDefault="00A55F16" w:rsidP="00A55F16">
                            <w:pPr>
                              <w:spacing w:line="400" w:lineRule="exact"/>
                              <w:ind w:leftChars="236" w:left="566" w:rightChars="58" w:right="139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54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1.主稱讚以弗所是一個辛勤作工又忍耐的教會。</w:t>
                            </w:r>
                          </w:p>
                          <w:p w14:paraId="4855DABC" w14:textId="77777777" w:rsidR="00A55F16" w:rsidRPr="00CB5465" w:rsidRDefault="00A55F16" w:rsidP="00A55F16">
                            <w:pPr>
                              <w:spacing w:line="400" w:lineRule="exact"/>
                              <w:ind w:leftChars="236" w:left="566" w:rightChars="58" w:right="139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54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2.主稱讚不容忍惡人並試驗假使徒。</w:t>
                            </w:r>
                          </w:p>
                          <w:p w14:paraId="20B5379D" w14:textId="77777777" w:rsidR="00A55F16" w:rsidRPr="00CB5465" w:rsidRDefault="00A55F16" w:rsidP="00A55F16">
                            <w:pPr>
                              <w:spacing w:line="400" w:lineRule="exact"/>
                              <w:ind w:leftChars="236" w:left="566" w:rightChars="58" w:right="139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54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3.主讚賞教會恨惡尼哥拉一黨人。 </w:t>
                            </w:r>
                          </w:p>
                          <w:p w14:paraId="6323494A" w14:textId="77777777" w:rsidR="00A55F16" w:rsidRPr="00CB5465" w:rsidRDefault="00A55F16" w:rsidP="00A55F16">
                            <w:pPr>
                              <w:spacing w:line="520" w:lineRule="exact"/>
                              <w:ind w:leftChars="236" w:left="566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B546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五、唯一的責備--把起初的愛心拋棄了</w:t>
                            </w:r>
                          </w:p>
                          <w:p w14:paraId="5BBF921E" w14:textId="77777777" w:rsidR="00A55F16" w:rsidRPr="00CB5465" w:rsidRDefault="00A55F16" w:rsidP="00A55F16">
                            <w:pPr>
                              <w:spacing w:line="400" w:lineRule="exact"/>
                              <w:ind w:leftChars="236" w:left="566" w:rightChars="58" w:right="139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54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默想什麼是我「起初的愛心」﹖</w:t>
                            </w:r>
                          </w:p>
                          <w:p w14:paraId="5F557ADD" w14:textId="77777777" w:rsidR="00A55F16" w:rsidRPr="00CB5465" w:rsidRDefault="00A55F16" w:rsidP="00A55F16">
                            <w:pPr>
                              <w:spacing w:line="520" w:lineRule="exact"/>
                              <w:ind w:leftChars="236" w:left="566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B546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六、主的勸告</w:t>
                            </w:r>
                          </w:p>
                          <w:p w14:paraId="6D5754B0" w14:textId="77777777" w:rsidR="00A55F16" w:rsidRPr="00CB5465" w:rsidRDefault="00A55F16" w:rsidP="00A55F16">
                            <w:pPr>
                              <w:spacing w:line="400" w:lineRule="exact"/>
                              <w:ind w:leftChars="236" w:left="566" w:rightChars="58" w:right="139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54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1.勸戒和提醒，再回想「你是從哪裡墜落的」。</w:t>
                            </w:r>
                          </w:p>
                          <w:p w14:paraId="4A58CD10" w14:textId="77777777" w:rsidR="00A55F16" w:rsidRPr="00CB5465" w:rsidRDefault="00A55F16" w:rsidP="00A55F16">
                            <w:pPr>
                              <w:spacing w:line="400" w:lineRule="exact"/>
                              <w:ind w:leftChars="236" w:left="566" w:rightChars="58" w:right="139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54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2.耶穌挽回彼得的歷程。</w:t>
                            </w:r>
                          </w:p>
                          <w:p w14:paraId="4BBFB2A8" w14:textId="77777777" w:rsidR="00A55F16" w:rsidRPr="00CB5465" w:rsidRDefault="00A55F16" w:rsidP="00A55F16">
                            <w:pPr>
                              <w:spacing w:line="400" w:lineRule="exact"/>
                              <w:ind w:leftChars="236" w:left="566" w:rightChars="58" w:right="139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54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3.教會，會不會也有信仰上的倦怠﹖</w:t>
                            </w:r>
                          </w:p>
                          <w:p w14:paraId="1435BAB0" w14:textId="77777777" w:rsidR="00A55F16" w:rsidRPr="00D566CF" w:rsidRDefault="00A55F16" w:rsidP="00A55F16">
                            <w:pPr>
                              <w:spacing w:line="520" w:lineRule="exact"/>
                              <w:ind w:leftChars="236" w:left="566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B546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七、領受主的應許</w:t>
                            </w:r>
                          </w:p>
                          <w:p w14:paraId="6C47BBBD" w14:textId="77777777" w:rsidR="00A55F16" w:rsidRPr="00CB5465" w:rsidRDefault="00A55F16" w:rsidP="00A55F16">
                            <w:pPr>
                              <w:ind w:leftChars="236" w:left="566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B546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【金句】</w:t>
                            </w:r>
                          </w:p>
                          <w:p w14:paraId="16FA3EA5" w14:textId="77777777" w:rsidR="00A55F16" w:rsidRPr="00CB5465" w:rsidRDefault="00A55F16" w:rsidP="00A55F16">
                            <w:pPr>
                              <w:spacing w:line="320" w:lineRule="exact"/>
                              <w:ind w:leftChars="354" w:left="850" w:rightChars="58" w:right="139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54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凡有耳朵的都應當聽聖靈向眾教會所說的話。得勝的，我必將上帝樂園中生命樹的果子賜給他吃。(啟示錄2:7)</w:t>
                            </w:r>
                          </w:p>
                          <w:p w14:paraId="1941F285" w14:textId="77777777" w:rsidR="00A55F16" w:rsidRPr="00CB5465" w:rsidRDefault="00A55F16" w:rsidP="00A55F16">
                            <w:pPr>
                              <w:ind w:leftChars="236" w:left="566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B546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【默想與行動】</w:t>
                            </w:r>
                          </w:p>
                          <w:p w14:paraId="1201A319" w14:textId="77777777" w:rsidR="00A55F16" w:rsidRPr="00CB5465" w:rsidRDefault="00A55F16" w:rsidP="00A55F16">
                            <w:pPr>
                              <w:spacing w:line="320" w:lineRule="exact"/>
                              <w:ind w:leftChars="413" w:left="1271" w:rightChars="58" w:right="139" w:hangingChars="100" w:hanging="280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54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1.在你的經驗中，可曾體會到在信仰中忍耐持守的重要性﹖</w:t>
                            </w:r>
                          </w:p>
                          <w:p w14:paraId="63DAB432" w14:textId="77777777" w:rsidR="00A55F16" w:rsidRPr="00CB5465" w:rsidRDefault="00A55F16" w:rsidP="00A55F16">
                            <w:pPr>
                              <w:spacing w:line="320" w:lineRule="exact"/>
                              <w:ind w:leftChars="413" w:left="1271" w:rightChars="58" w:right="139" w:hangingChars="100" w:hanging="280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54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2.在本週請花一些時間思想「你把起初的愛心拋棄了」這句話，讓你想起些什麼﹖</w:t>
                            </w:r>
                          </w:p>
                          <w:p w14:paraId="583FD241" w14:textId="77777777" w:rsidR="00A55F16" w:rsidRPr="009B4528" w:rsidRDefault="00A55F16" w:rsidP="00A55F16">
                            <w:pPr>
                              <w:spacing w:line="320" w:lineRule="exact"/>
                              <w:ind w:leftChars="413" w:left="1271" w:rightChars="58" w:right="139" w:hangingChars="100" w:hanging="280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54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3.作為一個基督徒，如何面對信仰上的倦怠﹖當你遇到這情況時，通常你會怎麼做﹖</w:t>
                            </w:r>
                          </w:p>
                          <w:p w14:paraId="2371FDA1" w14:textId="77777777" w:rsidR="00A55F16" w:rsidRPr="00C408D8" w:rsidRDefault="00A55F16" w:rsidP="00A55F16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025CE" id="Text Box 3850" o:spid="_x0000_s1038" type="#_x0000_t202" style="position:absolute;left:0;text-align:left;margin-left:6.7pt;margin-top:1.65pt;width:463.4pt;height:57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65fsR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78C25549" w14:textId="77777777" w:rsidR="00A55F16" w:rsidRPr="006130B5" w:rsidRDefault="00A55F16" w:rsidP="00A55F16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9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11                   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經文：</w:t>
                      </w:r>
                      <w:r w:rsidRPr="00C408D8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啟示錄2:1-7</w:t>
                      </w:r>
                    </w:p>
                    <w:p w14:paraId="524ECB0D" w14:textId="77777777" w:rsidR="00A55F16" w:rsidRPr="00470958" w:rsidRDefault="00A55F16" w:rsidP="00A55F16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470958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【</w:t>
                      </w:r>
                      <w:r w:rsidRPr="00470958">
                        <w:rPr>
                          <w:rFonts w:ascii="文鼎特毛楷" w:eastAsia="文鼎特毛楷" w:hint="eastAsia"/>
                          <w:sz w:val="36"/>
                          <w:szCs w:val="36"/>
                        </w:rPr>
                        <w:t>講道大綱</w:t>
                      </w:r>
                      <w:r w:rsidRPr="00470958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】</w:t>
                      </w:r>
                    </w:p>
                    <w:p w14:paraId="33D0A38A" w14:textId="77777777" w:rsidR="00A55F16" w:rsidRPr="00CB5465" w:rsidRDefault="00A55F16" w:rsidP="00A55F16">
                      <w:pPr>
                        <w:spacing w:line="400" w:lineRule="exact"/>
                        <w:ind w:leftChars="236" w:left="566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B546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一、前言</w:t>
                      </w:r>
                    </w:p>
                    <w:p w14:paraId="661EBB99" w14:textId="77777777" w:rsidR="00A55F16" w:rsidRPr="00CB5465" w:rsidRDefault="00A55F16" w:rsidP="00A55F16">
                      <w:pPr>
                        <w:spacing w:line="400" w:lineRule="exact"/>
                        <w:ind w:leftChars="236" w:left="566" w:rightChars="58" w:right="139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B546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CB54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本週開始新的系列，啟示錄中寫給七間教會的信。</w:t>
                      </w:r>
                    </w:p>
                    <w:p w14:paraId="440FCDF3" w14:textId="77777777" w:rsidR="00A55F16" w:rsidRPr="00CB5465" w:rsidRDefault="00A55F16" w:rsidP="00A55F16">
                      <w:pPr>
                        <w:spacing w:line="520" w:lineRule="exact"/>
                        <w:ind w:leftChars="236" w:left="566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B546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二、如果你來到以弗所這個城市，會聽到怎樣的介紹﹖</w:t>
                      </w:r>
                    </w:p>
                    <w:p w14:paraId="2D5CB64D" w14:textId="77777777" w:rsidR="00A55F16" w:rsidRPr="00CB5465" w:rsidRDefault="00A55F16" w:rsidP="00A55F16">
                      <w:pPr>
                        <w:spacing w:line="520" w:lineRule="exact"/>
                        <w:ind w:leftChars="236" w:left="566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B546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三、如果你來到以弗所教會，又會聽到怎樣的介紹﹖</w:t>
                      </w:r>
                    </w:p>
                    <w:p w14:paraId="58CA6556" w14:textId="77777777" w:rsidR="00A55F16" w:rsidRPr="00CB5465" w:rsidRDefault="00A55F16" w:rsidP="00A55F16">
                      <w:pPr>
                        <w:spacing w:line="520" w:lineRule="exact"/>
                        <w:ind w:leftChars="236" w:left="566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B546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四、透過約翰寫下的書信，耶穌會怎樣看這間教會﹖</w:t>
                      </w:r>
                    </w:p>
                    <w:p w14:paraId="679E8B60" w14:textId="77777777" w:rsidR="00A55F16" w:rsidRPr="00CB5465" w:rsidRDefault="00A55F16" w:rsidP="00A55F16">
                      <w:pPr>
                        <w:spacing w:line="400" w:lineRule="exact"/>
                        <w:ind w:leftChars="236" w:left="566" w:rightChars="58" w:right="139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B54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1.主稱讚以弗所是一個辛勤作工又忍耐的教會。</w:t>
                      </w:r>
                    </w:p>
                    <w:p w14:paraId="4855DABC" w14:textId="77777777" w:rsidR="00A55F16" w:rsidRPr="00CB5465" w:rsidRDefault="00A55F16" w:rsidP="00A55F16">
                      <w:pPr>
                        <w:spacing w:line="400" w:lineRule="exact"/>
                        <w:ind w:leftChars="236" w:left="566" w:rightChars="58" w:right="139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B54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2.主稱讚不容忍惡人並試驗假使徒。</w:t>
                      </w:r>
                    </w:p>
                    <w:p w14:paraId="20B5379D" w14:textId="77777777" w:rsidR="00A55F16" w:rsidRPr="00CB5465" w:rsidRDefault="00A55F16" w:rsidP="00A55F16">
                      <w:pPr>
                        <w:spacing w:line="400" w:lineRule="exact"/>
                        <w:ind w:leftChars="236" w:left="566" w:rightChars="58" w:right="139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B54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3.主讚賞教會恨惡尼哥拉一黨人。 </w:t>
                      </w:r>
                    </w:p>
                    <w:p w14:paraId="6323494A" w14:textId="77777777" w:rsidR="00A55F16" w:rsidRPr="00CB5465" w:rsidRDefault="00A55F16" w:rsidP="00A55F16">
                      <w:pPr>
                        <w:spacing w:line="520" w:lineRule="exact"/>
                        <w:ind w:leftChars="236" w:left="566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B546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五、唯一的責備--把起初的愛心拋棄了</w:t>
                      </w:r>
                    </w:p>
                    <w:p w14:paraId="5BBF921E" w14:textId="77777777" w:rsidR="00A55F16" w:rsidRPr="00CB5465" w:rsidRDefault="00A55F16" w:rsidP="00A55F16">
                      <w:pPr>
                        <w:spacing w:line="400" w:lineRule="exact"/>
                        <w:ind w:leftChars="236" w:left="566" w:rightChars="58" w:right="139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B54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默想什麼是我「起初的愛心」﹖</w:t>
                      </w:r>
                    </w:p>
                    <w:p w14:paraId="5F557ADD" w14:textId="77777777" w:rsidR="00A55F16" w:rsidRPr="00CB5465" w:rsidRDefault="00A55F16" w:rsidP="00A55F16">
                      <w:pPr>
                        <w:spacing w:line="520" w:lineRule="exact"/>
                        <w:ind w:leftChars="236" w:left="566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B546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六、主的勸告</w:t>
                      </w:r>
                    </w:p>
                    <w:p w14:paraId="6D5754B0" w14:textId="77777777" w:rsidR="00A55F16" w:rsidRPr="00CB5465" w:rsidRDefault="00A55F16" w:rsidP="00A55F16">
                      <w:pPr>
                        <w:spacing w:line="400" w:lineRule="exact"/>
                        <w:ind w:leftChars="236" w:left="566" w:rightChars="58" w:right="139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B54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1.勸戒和提醒，再回想「你是從哪裡墜落的」。</w:t>
                      </w:r>
                    </w:p>
                    <w:p w14:paraId="4A58CD10" w14:textId="77777777" w:rsidR="00A55F16" w:rsidRPr="00CB5465" w:rsidRDefault="00A55F16" w:rsidP="00A55F16">
                      <w:pPr>
                        <w:spacing w:line="400" w:lineRule="exact"/>
                        <w:ind w:leftChars="236" w:left="566" w:rightChars="58" w:right="139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B54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2.耶穌挽回彼得的歷程。</w:t>
                      </w:r>
                    </w:p>
                    <w:p w14:paraId="4BBFB2A8" w14:textId="77777777" w:rsidR="00A55F16" w:rsidRPr="00CB5465" w:rsidRDefault="00A55F16" w:rsidP="00A55F16">
                      <w:pPr>
                        <w:spacing w:line="400" w:lineRule="exact"/>
                        <w:ind w:leftChars="236" w:left="566" w:rightChars="58" w:right="139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B54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3.教會，會不會也有信仰上的倦怠﹖</w:t>
                      </w:r>
                    </w:p>
                    <w:p w14:paraId="1435BAB0" w14:textId="77777777" w:rsidR="00A55F16" w:rsidRPr="00D566CF" w:rsidRDefault="00A55F16" w:rsidP="00A55F16">
                      <w:pPr>
                        <w:spacing w:line="520" w:lineRule="exact"/>
                        <w:ind w:leftChars="236" w:left="566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B546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七、領受主的應許</w:t>
                      </w:r>
                    </w:p>
                    <w:p w14:paraId="6C47BBBD" w14:textId="77777777" w:rsidR="00A55F16" w:rsidRPr="00CB5465" w:rsidRDefault="00A55F16" w:rsidP="00A55F16">
                      <w:pPr>
                        <w:ind w:leftChars="236" w:left="566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B546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【金句】</w:t>
                      </w:r>
                    </w:p>
                    <w:p w14:paraId="16FA3EA5" w14:textId="77777777" w:rsidR="00A55F16" w:rsidRPr="00CB5465" w:rsidRDefault="00A55F16" w:rsidP="00A55F16">
                      <w:pPr>
                        <w:spacing w:line="320" w:lineRule="exact"/>
                        <w:ind w:leftChars="354" w:left="850" w:rightChars="58" w:right="139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B54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凡有耳朵的都應當聽聖靈向眾教會所說的話。得勝的，我必將上帝樂園中生命樹的果子賜給他吃。(啟示錄2:7)</w:t>
                      </w:r>
                    </w:p>
                    <w:p w14:paraId="1941F285" w14:textId="77777777" w:rsidR="00A55F16" w:rsidRPr="00CB5465" w:rsidRDefault="00A55F16" w:rsidP="00A55F16">
                      <w:pPr>
                        <w:ind w:leftChars="236" w:left="566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B546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【默想與行動】</w:t>
                      </w:r>
                    </w:p>
                    <w:p w14:paraId="1201A319" w14:textId="77777777" w:rsidR="00A55F16" w:rsidRPr="00CB5465" w:rsidRDefault="00A55F16" w:rsidP="00A55F16">
                      <w:pPr>
                        <w:spacing w:line="320" w:lineRule="exact"/>
                        <w:ind w:leftChars="413" w:left="1271" w:rightChars="58" w:right="139" w:hangingChars="100" w:hanging="280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B54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1.在你的經驗中，可曾體會到在信仰中忍耐持守的重要性﹖</w:t>
                      </w:r>
                    </w:p>
                    <w:p w14:paraId="63DAB432" w14:textId="77777777" w:rsidR="00A55F16" w:rsidRPr="00CB5465" w:rsidRDefault="00A55F16" w:rsidP="00A55F16">
                      <w:pPr>
                        <w:spacing w:line="320" w:lineRule="exact"/>
                        <w:ind w:leftChars="413" w:left="1271" w:rightChars="58" w:right="139" w:hangingChars="100" w:hanging="280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B54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2.在本週請花一些時間思想「你把起初的愛心拋棄了」這句話，讓你想起些什麼﹖</w:t>
                      </w:r>
                    </w:p>
                    <w:p w14:paraId="583FD241" w14:textId="77777777" w:rsidR="00A55F16" w:rsidRPr="009B4528" w:rsidRDefault="00A55F16" w:rsidP="00A55F16">
                      <w:pPr>
                        <w:spacing w:line="320" w:lineRule="exact"/>
                        <w:ind w:leftChars="413" w:left="1271" w:rightChars="58" w:right="139" w:hangingChars="100" w:hanging="280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B54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3.作為一個基督徒，如何面對信仰上的倦怠﹖當你遇到這情況時，通常你會怎麼做﹖</w:t>
                      </w:r>
                    </w:p>
                    <w:p w14:paraId="2371FDA1" w14:textId="77777777" w:rsidR="00A55F16" w:rsidRPr="00C408D8" w:rsidRDefault="00A55F16" w:rsidP="00A55F16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C797C9" w14:textId="77777777" w:rsidR="00A55F16" w:rsidRPr="008E25CC" w:rsidRDefault="00A55F16" w:rsidP="00A55F1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816FC52" w14:textId="77777777" w:rsidR="00A55F16" w:rsidRPr="008E25CC" w:rsidRDefault="00A55F16" w:rsidP="00A55F1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4DAAAD6" w14:textId="77777777" w:rsidR="00A55F16" w:rsidRPr="008E25CC" w:rsidRDefault="00A55F16" w:rsidP="00A55F1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3D88D70" w14:textId="77777777" w:rsidR="00A55F16" w:rsidRPr="008E25CC" w:rsidRDefault="00A55F16" w:rsidP="00A55F1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5B6D648" w14:textId="77777777" w:rsidR="00A55F16" w:rsidRPr="008E25CC" w:rsidRDefault="00A55F16" w:rsidP="00A55F1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24764C5" w14:textId="77777777" w:rsidR="00A55F16" w:rsidRPr="008E25CC" w:rsidRDefault="00A55F16" w:rsidP="00A55F1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7F1A086" w14:textId="77777777" w:rsidR="00A55F16" w:rsidRPr="008E25CC" w:rsidRDefault="00A55F16" w:rsidP="00A55F1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BA80F0A" w14:textId="77777777" w:rsidR="00A55F16" w:rsidRPr="008E25CC" w:rsidRDefault="00A55F16" w:rsidP="00A55F1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955F516" w14:textId="77777777" w:rsidR="00A55F16" w:rsidRPr="008E25CC" w:rsidRDefault="00A55F16" w:rsidP="00A55F1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1A8099C" w14:textId="77777777" w:rsidR="00A55F16" w:rsidRPr="008E25CC" w:rsidRDefault="00A55F16" w:rsidP="00A55F1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6857D7E" w14:textId="77777777" w:rsidR="00A55F16" w:rsidRPr="008E25CC" w:rsidRDefault="00A55F16" w:rsidP="00A55F1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A2BF9C1" w14:textId="77777777" w:rsidR="00A55F16" w:rsidRPr="008E25CC" w:rsidRDefault="00A55F16" w:rsidP="00A55F1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41936AF" w14:textId="77777777" w:rsidR="00A55F16" w:rsidRPr="008E25CC" w:rsidRDefault="00A55F16" w:rsidP="00A55F1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6539BB0" w14:textId="77777777" w:rsidR="00A55F16" w:rsidRPr="008E25CC" w:rsidRDefault="00A55F16" w:rsidP="00A55F1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08866AE" w14:textId="77777777" w:rsidR="00A55F16" w:rsidRPr="008E25CC" w:rsidRDefault="00A55F16" w:rsidP="00A55F1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BD826CF" w14:textId="77777777" w:rsidR="00A55F16" w:rsidRPr="008E25CC" w:rsidRDefault="00A55F16" w:rsidP="00A55F1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E55A7F1" w14:textId="77777777" w:rsidR="00A55F16" w:rsidRPr="008E25CC" w:rsidRDefault="00A55F16" w:rsidP="00A55F1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718B319" w14:textId="77777777" w:rsidR="00A55F16" w:rsidRPr="008E25CC" w:rsidRDefault="00A55F16" w:rsidP="00A55F1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99BAB50" w14:textId="77777777" w:rsidR="00A55F16" w:rsidRPr="008E25CC" w:rsidRDefault="00A55F16" w:rsidP="00A55F1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407DEC0" w14:textId="77777777" w:rsidR="00A55F16" w:rsidRPr="008E25CC" w:rsidRDefault="00A55F16" w:rsidP="00A55F1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CF9388D" w14:textId="77777777" w:rsidR="00A55F16" w:rsidRPr="008E25CC" w:rsidRDefault="00A55F16" w:rsidP="00A55F1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FFB5A07" w14:textId="77777777" w:rsidR="00A55F16" w:rsidRPr="008E25CC" w:rsidRDefault="00A55F16" w:rsidP="00A55F1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8B9B275" w14:textId="77777777" w:rsidR="00A55F16" w:rsidRPr="008E25CC" w:rsidRDefault="00A55F16" w:rsidP="00A55F1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7000C45" w14:textId="77777777" w:rsidR="00A55F16" w:rsidRPr="008E25CC" w:rsidRDefault="00A55F16" w:rsidP="00A55F1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7E37DC4" w14:textId="77777777" w:rsidR="00A55F16" w:rsidRPr="008E25CC" w:rsidRDefault="00A55F16" w:rsidP="00A55F1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D5CCC13" w14:textId="77777777" w:rsidR="00A55F16" w:rsidRPr="008E25CC" w:rsidRDefault="00A55F16" w:rsidP="00A55F1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7C484E" wp14:editId="08EEB0C1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8BBD8" w14:textId="77777777" w:rsidR="00A55F16" w:rsidRDefault="00A55F16" w:rsidP="00A55F1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1A3B0F1C" w14:textId="77777777" w:rsidR="00A55F16" w:rsidRPr="005C0A59" w:rsidRDefault="00A55F16" w:rsidP="00A55F16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9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66BF5D24" w14:textId="77777777" w:rsidR="00A55F16" w:rsidRPr="005C0A59" w:rsidRDefault="00A55F16" w:rsidP="00A55F16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C484E" id="Text Box 5" o:spid="_x0000_s1039" type="#_x0000_t202" style="position:absolute;left:0;text-align:left;margin-left:125.4pt;margin-top:-7.75pt;width:88.6pt;height:5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AufO9C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2EA8BBD8" w14:textId="77777777" w:rsidR="00A55F16" w:rsidRDefault="00A55F16" w:rsidP="00A55F1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1A3B0F1C" w14:textId="77777777" w:rsidR="00A55F16" w:rsidRPr="005C0A59" w:rsidRDefault="00A55F16" w:rsidP="00A55F16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9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66BF5D24" w14:textId="77777777" w:rsidR="00A55F16" w:rsidRPr="005C0A59" w:rsidRDefault="00A55F16" w:rsidP="00A55F16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</w:p>
    <w:p w14:paraId="1C0DE91E" w14:textId="77777777" w:rsidR="00A55F16" w:rsidRPr="008E25CC" w:rsidRDefault="00A55F16" w:rsidP="00A55F1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CB4F33F" w14:textId="77777777" w:rsidR="00A55F16" w:rsidRPr="008E25CC" w:rsidRDefault="00A55F16" w:rsidP="00A55F1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4E49F71" w14:textId="77777777" w:rsidR="00A55F16" w:rsidRPr="008E25CC" w:rsidRDefault="00A55F16" w:rsidP="00A55F1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1C56693" w14:textId="77777777" w:rsidR="00A55F16" w:rsidRPr="008E25CC" w:rsidRDefault="00A55F16" w:rsidP="00A55F1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CFCFBE8" w14:textId="77777777" w:rsidR="00A55F16" w:rsidRPr="008E25CC" w:rsidRDefault="00A55F16" w:rsidP="00A55F1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058B957" w14:textId="77777777" w:rsidR="00A55F16" w:rsidRPr="008E25CC" w:rsidRDefault="00A55F16" w:rsidP="00A55F1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6CB1213" w14:textId="77777777" w:rsidR="00A55F16" w:rsidRPr="008E25CC" w:rsidRDefault="00A55F16" w:rsidP="00A55F1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7814A14" w14:textId="77777777" w:rsidR="00A55F16" w:rsidRPr="008E25CC" w:rsidRDefault="00A55F16" w:rsidP="00A55F1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603BFC0" w14:textId="77777777" w:rsidR="00A55F16" w:rsidRPr="008E25CC" w:rsidRDefault="00A55F16" w:rsidP="00A55F1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8E00477" w14:textId="77777777" w:rsidR="00A55F16" w:rsidRPr="008E25CC" w:rsidRDefault="00A55F16" w:rsidP="00A55F1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518094C" w14:textId="77777777" w:rsidR="00A55F16" w:rsidRPr="008E25CC" w:rsidRDefault="00A55F16" w:rsidP="00A55F1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62967B4" w14:textId="77777777" w:rsidR="00A55F16" w:rsidRPr="008E25CC" w:rsidRDefault="00A55F16" w:rsidP="00A55F1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D7C159D" w14:textId="77777777" w:rsidR="00A55F16" w:rsidRPr="008E25CC" w:rsidRDefault="00A55F16" w:rsidP="00A55F1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C563534" w14:textId="77777777" w:rsidR="00A55F16" w:rsidRPr="008E25CC" w:rsidRDefault="00A55F16" w:rsidP="00A55F1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243C776" w14:textId="77777777" w:rsidR="00A55F16" w:rsidRPr="008E25CC" w:rsidRDefault="00A55F16" w:rsidP="00A55F1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D47BCDA" w14:textId="77777777" w:rsidR="00A55F16" w:rsidRPr="008E25CC" w:rsidRDefault="00A55F16" w:rsidP="00A55F1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424DFDE" w14:textId="77777777" w:rsidR="00A55F16" w:rsidRPr="008E25CC" w:rsidRDefault="00A55F16" w:rsidP="00A55F1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5AD3E69" w14:textId="77777777" w:rsidR="00A55F16" w:rsidRPr="008E25CC" w:rsidRDefault="00A55F16" w:rsidP="00A55F1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240183D" w14:textId="77777777" w:rsidR="00A55F16" w:rsidRPr="008E25CC" w:rsidRDefault="00A55F16" w:rsidP="00A55F16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A55F16" w:rsidRPr="008E25CC" w:rsidSect="00FF73DF">
          <w:footerReference w:type="even" r:id="rId16"/>
          <w:footerReference w:type="default" r:id="rId17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0FEEAAB0" w14:textId="77777777" w:rsidR="00A55F16" w:rsidRPr="008E25CC" w:rsidRDefault="00A55F16" w:rsidP="00A55F16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216E333" w14:textId="77777777" w:rsidR="00A55F16" w:rsidRPr="00362716" w:rsidRDefault="00A55F16" w:rsidP="00A55F16">
      <w:pPr>
        <w:adjustRightInd w:val="0"/>
        <w:snapToGrid w:val="0"/>
        <w:spacing w:beforeLines="10" w:before="36" w:afterLines="20" w:after="72" w:line="4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>
        <w:rPr>
          <w:rFonts w:ascii="文鼎特毛楷" w:eastAsia="文鼎特毛楷" w:hAnsi="標楷體" w:hint="eastAsia"/>
          <w:color w:val="000000"/>
          <w:sz w:val="32"/>
          <w:szCs w:val="26"/>
        </w:rPr>
        <w:lastRenderedPageBreak/>
        <w:t>一、</w:t>
      </w: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t>前言</w:t>
      </w:r>
    </w:p>
    <w:p w14:paraId="5316FD62" w14:textId="77777777" w:rsidR="00A55F16" w:rsidRPr="00A20DF8" w:rsidRDefault="00A55F16" w:rsidP="00A55F16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各位弟兄姊妹平安，在這中秋節的連續假期中，讓我們一起來敬拜上帝。先前我們教牧團隊講述「主禱文」系列，讓我們逐句去深入認識耶穌教導我們的禱告。而在聖誕節期之前，我們要進入另一個系列，是啟示錄中寫給教會的七封信。作者是耶穌的門徒約翰，在他年老時被放逐到拔摩海島，領受異象後寫下的啟示錄，其中的第二、三章內容就包括這七封給當時教會的信。當我們現在正面對全球的疫情、烏俄戰爭、極端氣候、全球通膨、台海緊張等議題時，閱讀啟示錄中的教會書信，相信大家會特別有感觸，也會成為我們在這時代的提醒和幫助。</w:t>
      </w:r>
    </w:p>
    <w:p w14:paraId="34037AFC" w14:textId="77777777" w:rsidR="00A55F16" w:rsidRDefault="00A55F16" w:rsidP="00A55F16">
      <w:pPr>
        <w:adjustRightInd w:val="0"/>
        <w:snapToGrid w:val="0"/>
        <w:spacing w:beforeLines="10" w:before="36" w:afterLines="20" w:after="72" w:line="420" w:lineRule="exact"/>
        <w:ind w:firstLineChars="200" w:firstLine="640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0491DBFC" w14:textId="77777777" w:rsidR="00A55F16" w:rsidRDefault="00A55F16" w:rsidP="00A55F16">
      <w:pPr>
        <w:adjustRightInd w:val="0"/>
        <w:snapToGrid w:val="0"/>
        <w:spacing w:beforeLines="10" w:before="36" w:afterLines="20" w:after="72" w:line="4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1F072A">
        <w:rPr>
          <w:rFonts w:ascii="文鼎特毛楷" w:eastAsia="文鼎特毛楷" w:hAnsi="標楷體" w:hint="eastAsia"/>
          <w:color w:val="000000"/>
          <w:sz w:val="32"/>
          <w:szCs w:val="32"/>
        </w:rPr>
        <w:t>二、如果你來到以弗所，會聽到怎樣的介紹</w:t>
      </w:r>
    </w:p>
    <w:p w14:paraId="6AB0FC21" w14:textId="77777777" w:rsidR="00A55F16" w:rsidRPr="001F072A" w:rsidRDefault="00A55F16" w:rsidP="00A55F16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這七間教會都位於目前土耳其的西部，約翰被關在拔摩海島，這七封信是由離此最近的大海港以弗所開始，照著順時針的方向排列繞一圈。如果你來到第一世紀的以弗所旅遊，導遊大概會跟你這樣介紹：</w:t>
      </w:r>
    </w:p>
    <w:p w14:paraId="22C576ED" w14:textId="77777777" w:rsidR="00A55F16" w:rsidRPr="001F072A" w:rsidRDefault="00A55F16" w:rsidP="00A55F16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以弗所</w:t>
      </w:r>
      <w:r>
        <w:rPr>
          <w:rFonts w:ascii="標楷體" w:eastAsia="標楷體" w:hAnsi="標楷體" w:hint="eastAsia"/>
          <w:color w:val="000000"/>
          <w:sz w:val="28"/>
          <w:szCs w:val="28"/>
        </w:rPr>
        <w:t>是</w:t>
      </w: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亞細亞省最大的港口城市，也是亞洲第一個和最大的都會區，船運和陸運都十分發達。</w:t>
      </w: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同時，以弗所是一個宗教中心，大家有聽過世界七大奇景喔﹖其中有一個就在以弗所，是亞底米神殿 (Artemis)，是祭拜太陽神阿波羅的姐姐，亞底米是月神也是打獵之神，根據記載這座神殿雖然曾經被人放火燒掉，後來又重新建造，有126根 18公尺高的柱子，神殿面積約2600坪。在以弗所的街上，到處有販買這女神小雕像的紀念品。</w:t>
      </w:r>
    </w:p>
    <w:p w14:paraId="0C701C05" w14:textId="77777777" w:rsidR="00A55F16" w:rsidRDefault="00A55F16" w:rsidP="00A55F16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介紹以弗所，也一定會帶你參觀這座大的露天劇院，在這裡可以容納2萬5千人，這裡有豐富的都市文化生活。各位，歡迎來到以弗所。</w:t>
      </w:r>
    </w:p>
    <w:p w14:paraId="43EFAEF4" w14:textId="77777777" w:rsidR="00A55F16" w:rsidRDefault="00A55F16" w:rsidP="00A55F16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D1796E3" w14:textId="77777777" w:rsidR="00A55F16" w:rsidRPr="0088723B" w:rsidRDefault="00A55F16" w:rsidP="00A55F16">
      <w:pPr>
        <w:adjustRightInd w:val="0"/>
        <w:snapToGrid w:val="0"/>
        <w:spacing w:beforeLines="10" w:before="36" w:afterLines="20" w:after="72" w:line="420" w:lineRule="exact"/>
        <w:jc w:val="both"/>
        <w:rPr>
          <w:rFonts w:ascii="文鼎特毛楷" w:eastAsia="文鼎特毛楷" w:hAnsi="標楷體"/>
          <w:color w:val="000000"/>
          <w:spacing w:val="-20"/>
          <w:sz w:val="32"/>
          <w:szCs w:val="32"/>
        </w:rPr>
      </w:pPr>
      <w:r w:rsidRPr="00883530">
        <w:rPr>
          <w:rFonts w:ascii="文鼎特毛楷" w:eastAsia="文鼎特毛楷" w:hAnsi="標楷體" w:hint="eastAsia"/>
          <w:color w:val="000000"/>
          <w:sz w:val="32"/>
          <w:szCs w:val="32"/>
        </w:rPr>
        <w:t>三、</w:t>
      </w:r>
      <w:r w:rsidRPr="001F072A">
        <w:rPr>
          <w:rFonts w:ascii="文鼎特毛楷" w:eastAsia="文鼎特毛楷" w:hAnsi="標楷體" w:hint="eastAsia"/>
          <w:color w:val="000000"/>
          <w:sz w:val="32"/>
          <w:szCs w:val="32"/>
        </w:rPr>
        <w:t>如果你來到以弗所教會，又會聽到怎樣的介紹</w:t>
      </w:r>
    </w:p>
    <w:p w14:paraId="6D0470E8" w14:textId="77777777" w:rsidR="00A55F16" w:rsidRPr="0027740D" w:rsidRDefault="00A55F16" w:rsidP="00A55F16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然後，你說，抱歉問一下，請問這裡有基督教的教會嗎﹖喔，教會喔，有。他會介紹你來到這間以弗所教會，教會信徒們會熱心接待並介紹。我想，他們會先從他們歷任的牧師來作開始。我們以弗所教會是使徒保羅第二次宣教旅行所創設的，接著保羅留下他的同伴百基拉、亞居拉夫婦(徒18:18-19)繼續牧養，接著有亞波羅到來(徒18:24-25) ，一同參與團隊服侍。接著保羅第三次宣教旅行時，他有</w:t>
      </w:r>
      <w:r w:rsidRPr="001F072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在此停留三年，以弗所傳福音很有果效，結果引起城中銀匠的抗議，因為斷人財路，引起全城暴動，保羅的佈道團只好離開。後來當保羅要返回耶路撒冷路上，特別在附近的米利都，請我們以弗所教會的長老們去和他見面，給我們勉勵，我們也很捨不得他的離開。後來，我們知道他回到耶路撒冷被抓，再被送到羅馬等待審判時，他在羅馬寫信給我們以弗所教會，請他的同工推基古帶來給我們(弗6:21-22)，推基古也繼續留在此服侍一段時間。之後，有他的學生提摩太來此服侍，保羅寫信鼓勵這位年輕的傳道人(提前1:3)。在這之後，是使徒約翰，他曾在十字架下受耶穌交託要奉養馬利亞，他們在耶路撒冷受到大逼迫後，他帶年老的馬利亞來此定居。各位，如果你們來到以弗所，一定會為這教會歷任傳道人堅強的陣容留下深刻的印象，剛剛有說到包括：保羅、百基拉&amp;亞居拉、亞波羅、推基古、提摩太、使徒約翰，一定留下極為深刻的印象，不是嗎﹖</w:t>
      </w:r>
    </w:p>
    <w:p w14:paraId="5E6C6A71" w14:textId="77777777" w:rsidR="00A55F16" w:rsidRDefault="00A55F16" w:rsidP="00A55F16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03C5C21" w14:textId="77777777" w:rsidR="00A55F16" w:rsidRDefault="00A55F16" w:rsidP="00A55F16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6A700C2" w14:textId="77777777" w:rsidR="00A55F16" w:rsidRDefault="00A55F16" w:rsidP="00A55F16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FD4D0BE" w14:textId="77777777" w:rsidR="00A55F16" w:rsidRDefault="00A55F16" w:rsidP="00A55F16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258EF13" w14:textId="77777777" w:rsidR="00A55F16" w:rsidRDefault="00A55F16" w:rsidP="00A55F16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8D89507" w14:textId="77777777" w:rsidR="00A55F16" w:rsidRPr="0088723B" w:rsidRDefault="00A55F16" w:rsidP="00A55F16">
      <w:pPr>
        <w:adjustRightInd w:val="0"/>
        <w:snapToGrid w:val="0"/>
        <w:spacing w:beforeLines="10" w:before="36" w:afterLines="20" w:after="72" w:line="420" w:lineRule="exact"/>
        <w:jc w:val="both"/>
        <w:rPr>
          <w:rFonts w:ascii="文鼎特毛楷" w:eastAsia="文鼎特毛楷" w:hAnsi="標楷體"/>
          <w:color w:val="000000"/>
          <w:spacing w:val="-20"/>
          <w:sz w:val="32"/>
          <w:szCs w:val="32"/>
        </w:rPr>
      </w:pPr>
      <w:r w:rsidRPr="00883530">
        <w:rPr>
          <w:rFonts w:ascii="文鼎特毛楷" w:eastAsia="文鼎特毛楷" w:hAnsi="標楷體" w:hint="eastAsia"/>
          <w:color w:val="000000"/>
          <w:sz w:val="32"/>
          <w:szCs w:val="32"/>
        </w:rPr>
        <w:t>四、</w:t>
      </w:r>
      <w:r w:rsidRPr="001F072A">
        <w:rPr>
          <w:rFonts w:ascii="文鼎特毛楷" w:eastAsia="文鼎特毛楷" w:hAnsi="標楷體" w:hint="eastAsia"/>
          <w:color w:val="000000"/>
          <w:sz w:val="32"/>
          <w:szCs w:val="32"/>
        </w:rPr>
        <w:t>透過約翰寫下的書信，耶穌會怎樣看這間教會﹖首先是稱讚</w:t>
      </w:r>
    </w:p>
    <w:p w14:paraId="67DA0150" w14:textId="77777777" w:rsidR="00A55F16" w:rsidRPr="001F072A" w:rsidRDefault="00A55F16" w:rsidP="00A55F16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但是各位，大家是否同意，一間教會實在不應該只看歷任的傳道人陣容，更重要的是看這教會這個信仰群體的品質，大家同意這樣的看法嗎﹖耶穌透過老約翰所寫下的信，究竟耶穌是怎麼看這間教會呢﹖首先，耶穌是稱讚以弗所教會。有時我們比較容易看到教會的缺點，然後就開始批評，但是耶穌是先看到教會的優點，並且先給以弗所教會稱讚，我把這歸納為三點：</w:t>
      </w:r>
    </w:p>
    <w:p w14:paraId="317136C0" w14:textId="77777777" w:rsidR="00A55F16" w:rsidRDefault="00A55F16" w:rsidP="00A55F16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F4E31AD" w14:textId="77777777" w:rsidR="00A55F16" w:rsidRPr="001F072A" w:rsidRDefault="00A55F16" w:rsidP="00A55F16">
      <w:pPr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1F072A">
        <w:rPr>
          <w:rFonts w:ascii="文鼎特毛楷" w:eastAsia="文鼎特毛楷" w:hAnsi="標楷體" w:hint="eastAsia"/>
          <w:color w:val="000000"/>
          <w:sz w:val="28"/>
          <w:szCs w:val="28"/>
        </w:rPr>
        <w:t>1.主稱讚以弗所是一個辛勤作工又忍耐的教會</w:t>
      </w:r>
    </w:p>
    <w:p w14:paraId="55D49017" w14:textId="77777777" w:rsidR="00A55F16" w:rsidRPr="001F072A" w:rsidRDefault="00A55F16" w:rsidP="00A55F16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經文中的行為這個詞，也可翻為工作，意思是主讚賞這間教會是一個作工的教會。主讚賞他們作工盡心竭力，因為忠心侍奉主的人，往往是比別人勞碌的。我們現代人常常活在一個忙碌的生活中，但想想與其為許多其他事情在勞碌，你是否願意為主勞碌呢﹖我們也要想想，我們可以參與在那些服侍的地方﹖門口接待、詩班、影音同工、兒童主日學老師、少契青契輔導、新朋友接待、財務同工、團契小組同工等等。</w:t>
      </w:r>
    </w:p>
    <w:p w14:paraId="56A89ED1" w14:textId="77777777" w:rsidR="00A55F16" w:rsidRPr="001F072A" w:rsidRDefault="00A55F16" w:rsidP="00A55F16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DE19750" w14:textId="77777777" w:rsidR="00A55F16" w:rsidRPr="001F072A" w:rsidRDefault="00A55F16" w:rsidP="00A55F16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F072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同時，主也稱讚他們，除了辛勤還有忍耐。忍耐持守很重要，因為有時信仰會有爆發力，突然為主大發熱心，但如果不能夠持久，往往會變成虎頭蛇尾。還記得主耶穌說過那個撒種的比喻，有農夫出去撒種，有撒在路旁的馬上被鳥吃掉的；有撒在淺土裡，太陽一曬就枯乾的；或有撒在荊棘堆裡，長到一半就卡住了；耶穌說，唯有那撒在好土裡的，可以繼續長大到結果，最後能結出三十倍、五十倍、甚至是一百倍。各位，信仰之路往往不像是賽跑的100公尺短跑，而更像是一趟馬拉松的賽跑，為主勞碌卻不能忍耐的，往往在勞碌中很快就會發怨言，經不起別人的一點批評、誤解和挫折。主讚賞以弗所教會，是一間忍耐的教會。同時主也說「我知道」，各位，這對在勞碌和忍耐中的信徒來說，是一個何等大的安慰。主說我知道，主知道那些在教會各角落，默默為他工作之人的勞苦和忍耐，主說，我在你們當中行走察看，我都知道。 </w:t>
      </w:r>
    </w:p>
    <w:p w14:paraId="7276944D" w14:textId="77777777" w:rsidR="00A55F16" w:rsidRPr="001F072A" w:rsidRDefault="00A55F16" w:rsidP="00A55F16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A244FAC" w14:textId="77777777" w:rsidR="00A55F16" w:rsidRPr="001F072A" w:rsidRDefault="00A55F16" w:rsidP="00A55F16">
      <w:pPr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1F072A">
        <w:rPr>
          <w:rFonts w:ascii="文鼎特毛楷" w:eastAsia="文鼎特毛楷" w:hAnsi="標楷體" w:hint="eastAsia"/>
          <w:color w:val="000000"/>
          <w:sz w:val="28"/>
          <w:szCs w:val="28"/>
        </w:rPr>
        <w:t xml:space="preserve">2.主稱讚不容忍惡人並試驗假使徒 </w:t>
      </w:r>
    </w:p>
    <w:p w14:paraId="6E116381" w14:textId="77777777" w:rsidR="00A55F16" w:rsidRPr="001F072A" w:rsidRDefault="00A55F16" w:rsidP="00A55F16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接著，主稱讚以弗所教會，雖能為主忍耐各種人的辱罵、勞苦和逼迫。但同時這間教會不能容忍惡</w:t>
      </w: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人，不能容忍惡人當道，假藉聖工之名去高舉自己，不能容忍惡人的以弗所教會，也因此蒙主稱讚。同時，這間教會在真道上有美好根基，可以分辨偏差，透過歷屆傳道人一棒棒的教導，讓這間教會信徒在真道上被建造，得到主的稱讚。試想，在社會上做生意要用心才會成功，作學生的讀書要發憤努力才會有好成績。那麼，難道做基督徒只要每個禮拜來做個禮拜就夠了嗎﹖我們每一位基督徒，要在上帝的真道上建造，能有行動力，能有屬靈的分辨力，才能得到主的稱讚。這禮拜開始教會有成人主日學課程，邀請大家一起來報名參加，接受裝備，這樣也會受到主的稱讚。</w:t>
      </w:r>
    </w:p>
    <w:p w14:paraId="2C234CE4" w14:textId="77777777" w:rsidR="00A55F16" w:rsidRPr="001F072A" w:rsidRDefault="00A55F16" w:rsidP="00A55F16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1499893" w14:textId="77777777" w:rsidR="00A55F16" w:rsidRPr="001F072A" w:rsidRDefault="00A55F16" w:rsidP="00A55F16">
      <w:pPr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1F072A">
        <w:rPr>
          <w:rFonts w:ascii="文鼎特毛楷" w:eastAsia="文鼎特毛楷" w:hAnsi="標楷體" w:hint="eastAsia"/>
          <w:color w:val="000000"/>
          <w:sz w:val="28"/>
          <w:szCs w:val="28"/>
        </w:rPr>
        <w:t xml:space="preserve">3.主稱讚教會恨惡尼哥拉一黨人 </w:t>
      </w:r>
    </w:p>
    <w:p w14:paraId="5F6F1FC2" w14:textId="77777777" w:rsidR="00A55F16" w:rsidRPr="008C450C" w:rsidRDefault="00A55F16" w:rsidP="00A55F16">
      <w:pPr>
        <w:spacing w:line="420" w:lineRule="exact"/>
        <w:ind w:firstLineChars="200" w:firstLine="560"/>
        <w:jc w:val="both"/>
        <w:rPr>
          <w:rFonts w:ascii="王漢宗中行書繁" w:eastAsia="王漢宗中行書繁" w:hAnsi="標楷體"/>
          <w:color w:val="000000"/>
          <w:sz w:val="28"/>
          <w:szCs w:val="28"/>
        </w:rPr>
      </w:pP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主稱讚他們恨惡尼哥拉一黨人，尼哥拉一黨人是誰﹖聖經其他地方沒有詳細說明。但後續在推雅推喇教會時有再次提到這尼哥拉一黨的人。在那裏將他們和巴蘭的教訓相提並論，代表的是一種混合的信仰，或是和外在社會的價值觀所妥協的團體，這在以弗所這個繁華的都市中出現，實在不奇怪，主耶穌讚賞他們，因為教會持守信仰的價值觀，實在很讚。</w:t>
      </w:r>
    </w:p>
    <w:p w14:paraId="452245F2" w14:textId="77777777" w:rsidR="00A55F16" w:rsidRDefault="00A55F16" w:rsidP="00A55F16">
      <w:pPr>
        <w:spacing w:line="420" w:lineRule="exact"/>
        <w:ind w:firstLineChars="200" w:firstLine="560"/>
        <w:jc w:val="both"/>
        <w:rPr>
          <w:rFonts w:ascii="王漢宗中行書繁" w:eastAsia="王漢宗中行書繁" w:hAnsi="標楷體"/>
          <w:color w:val="000000"/>
          <w:sz w:val="28"/>
          <w:szCs w:val="28"/>
        </w:rPr>
      </w:pPr>
    </w:p>
    <w:p w14:paraId="4EE2210A" w14:textId="77777777" w:rsidR="00A55F16" w:rsidRPr="0088723B" w:rsidRDefault="00A55F16" w:rsidP="00A55F16">
      <w:pPr>
        <w:adjustRightInd w:val="0"/>
        <w:snapToGrid w:val="0"/>
        <w:spacing w:beforeLines="10" w:before="36" w:afterLines="20" w:after="72" w:line="420" w:lineRule="exact"/>
        <w:jc w:val="both"/>
        <w:rPr>
          <w:rFonts w:ascii="文鼎特毛楷" w:eastAsia="文鼎特毛楷" w:hAnsi="標楷體"/>
          <w:color w:val="000000"/>
          <w:spacing w:val="-20"/>
          <w:sz w:val="32"/>
          <w:szCs w:val="32"/>
        </w:rPr>
      </w:pPr>
      <w:r w:rsidRPr="001F072A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五、唯一的責備</w:t>
      </w:r>
    </w:p>
    <w:p w14:paraId="541A6B73" w14:textId="77777777" w:rsidR="00A55F16" w:rsidRPr="001F072A" w:rsidRDefault="00A55F16" w:rsidP="00A55F16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主耶穌看以弗所教會，唯一的一項責備是「就是你把起初的愛心拋棄了」。什麼是起初的愛心呢﹖是關於愛上帝，還是關於愛人，我想這兩種都有，因為在主耶穌的教導中，愛上帝和愛人是分不開的。起初的愛心，是那種專一、純潔、真誠的愛心。是愛主，為主而做，不是為著要得到人的稱讚，也不是因為職責所在而做。</w:t>
      </w:r>
    </w:p>
    <w:p w14:paraId="14990D6C" w14:textId="77777777" w:rsidR="00A55F16" w:rsidRPr="001F072A" w:rsidRDefault="00A55F16" w:rsidP="00A55F16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EA49843" w14:textId="77777777" w:rsidR="00A55F16" w:rsidRPr="001F072A" w:rsidRDefault="00A55F16" w:rsidP="00A55F16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 xml:space="preserve">誰知道以弗所教會離棄起初的愛心呢﹖這間教會得到主的稱讚，為主辛勞作工又忍耐，明辨真理抵擋外在社會偏差的價值觀，應該也得到許多人的讚賞。但主卻說，我要責備你，因為你把起初的愛心拋棄了，或許這教會從外面看可能一樣，但內心愛主的心卻已漸漸失去，或進一步來說，有誰知道熱心勞苦忍耐的牧師、長老、執事，那內在愛主的心卻漸漸冷卻了呢﹖主的責備是真實的，因為主深知我們的內心，在還沒有外在改變之前，主已經先看到我們的內在。祂提醒以弗所教會也提醒我們，讓我們細細去省察內心的光景，我們是否逐漸失去那起初的愛心。 </w:t>
      </w:r>
    </w:p>
    <w:p w14:paraId="1B722CBE" w14:textId="77777777" w:rsidR="00A55F16" w:rsidRDefault="00A55F16" w:rsidP="00A55F16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62B25CE" w14:textId="77777777" w:rsidR="00A55F16" w:rsidRPr="001F072A" w:rsidRDefault="00A55F16" w:rsidP="00A55F16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0560CD4" w14:textId="77777777" w:rsidR="00A55F16" w:rsidRDefault="00A55F16" w:rsidP="00A55F16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這禮拜當我在默想這段經文「起初的愛心」，對我來說會是什麼的時候，我想到自己從小在教會長大，在國二升國三暑假參加暑假營會決志，後來國三的禮拜六晚上，因為要補習無法參加少年團契的聚會。我還記得那時候，跟媽媽有段爭吵，媽媽說現階段學生最重要的是把功課讀好，不然，你以後要去教會掃地喔﹖後來我也乖乖順從去補習。有一次，禮拜六晚上補習班停課，那次，我好高興，七點半的聚會，我七點就去，打開教會一樓教室的窗戶，把椅子排好。等聚會結束後，把窗戶一一關好，再走路回家。我已經忘了那天晚上的聚會內容，就和往常一樣的少年團契聚會。然而，那天晚上那種珍惜、期待終於可以來聚會的心情，我到現在都還記得。我也在想，現在教會禮拜四晚上的禱告會，我們四位牧師都會來參加。就算參加的會友、長老、執事越來越少，我們除非有不得已的事，不然都全員到齊。我也在想，究竟我是因為不得已，才會繼續參加嗎﹖然後因為人少，所以唱詩歌的時候還要唱得特別大聲，是這樣子嗎﹖還是，我真的珍惜這樣來親近主的時刻，預備心來為聽上帝的話，用詩歌來敬拜，為世界、為社會、為教會來禱告，就</w:t>
      </w:r>
      <w:r w:rsidRPr="001F072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像我國三那次難得可以來教會聚會而珍惜那樣﹖求主幫助我，珍惜每一次能夠參加聚會的機會。我想，那是我想到起初愛心的一幕，對我的提醒和激勵。</w:t>
      </w:r>
    </w:p>
    <w:p w14:paraId="4036F54F" w14:textId="77777777" w:rsidR="00A55F16" w:rsidRDefault="00A55F16" w:rsidP="00A55F16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76DBECE" w14:textId="77777777" w:rsidR="00A55F16" w:rsidRPr="0088723B" w:rsidRDefault="00A55F16" w:rsidP="00A55F16">
      <w:pPr>
        <w:adjustRightInd w:val="0"/>
        <w:snapToGrid w:val="0"/>
        <w:spacing w:beforeLines="10" w:before="36" w:afterLines="20" w:after="72" w:line="420" w:lineRule="exact"/>
        <w:jc w:val="both"/>
        <w:rPr>
          <w:rFonts w:ascii="文鼎特毛楷" w:eastAsia="文鼎特毛楷" w:hAnsi="標楷體"/>
          <w:color w:val="000000"/>
          <w:spacing w:val="-20"/>
          <w:sz w:val="32"/>
          <w:szCs w:val="32"/>
        </w:rPr>
      </w:pPr>
      <w:r w:rsidRPr="001F072A">
        <w:rPr>
          <w:rFonts w:ascii="文鼎特毛楷" w:eastAsia="文鼎特毛楷" w:hAnsi="標楷體" w:hint="eastAsia"/>
          <w:color w:val="000000"/>
          <w:sz w:val="32"/>
          <w:szCs w:val="32"/>
        </w:rPr>
        <w:t>六、主的勸告</w:t>
      </w:r>
    </w:p>
    <w:p w14:paraId="683D95E9" w14:textId="77777777" w:rsidR="00A55F16" w:rsidRPr="001F072A" w:rsidRDefault="00A55F16" w:rsidP="00A55F16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接著主的勸戒和提醒的解藥，是要他們再次去回想「你是從哪裡墜落的」，我們可能在逐漸冷淡的愛心中，忘了我們是怎麼變成這樣的。忘了那起初的愛心，像是那種期待來作禮拜和參加週間禱告會的熱誠，一開始可能是某一兩次有事無法來，發現大家也沒有特別注意到，還是發現別人也是這樣就漸漸地自己調整，就從偶爾缺席一次，到習慣一個月一次沒來，到習慣一個月只來一次。</w:t>
      </w:r>
    </w:p>
    <w:p w14:paraId="1DAD0AE0" w14:textId="77777777" w:rsidR="00A55F16" w:rsidRPr="001F072A" w:rsidRDefault="00A55F16" w:rsidP="00A55F16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286F730" w14:textId="77777777" w:rsidR="00A55F16" w:rsidRPr="001F072A" w:rsidRDefault="00A55F16" w:rsidP="00A55F16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同樣的，我們也想想，從什麼時候開始，我們來參加主日禮拜時漸漸習慣遲到了呢﹖最理想的情況，該是提早十五分鐘來到教會，九點五十分就坐好預備心，準備好來參加禮拜。試想，當我們去參加音樂會，大概很少人會遲到，因為音樂廳的大門時間一到就會關起來。那我們來教會參加主日禮拜，那種愛主要來親近主的心，不是更激勵我們更願意提早來預備心。</w:t>
      </w:r>
    </w:p>
    <w:p w14:paraId="5EC5AEAC" w14:textId="77777777" w:rsidR="00A55F16" w:rsidRPr="001F072A" w:rsidRDefault="00A55F16" w:rsidP="00A55F16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這段疫情期間在家裡參與線上禮拜，同樣也需要預備心，不要因為好像在看一個電視節目，坐在客廳邊吃早午餐，甚至在床上躺著做禮拜。透過外在的行為和動作，來表明我們內心存著敬虔愛主的心，預備好自己來敬拜上帝。</w:t>
      </w:r>
    </w:p>
    <w:p w14:paraId="60CAEC33" w14:textId="77777777" w:rsidR="00A55F16" w:rsidRPr="001F072A" w:rsidRDefault="00A55F16" w:rsidP="00A55F16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3D45A0F" w14:textId="77777777" w:rsidR="00A55F16" w:rsidRPr="001F072A" w:rsidRDefault="00A55F16" w:rsidP="00A55F16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上面這些是牧師從整體來看到的提醒，也讓我們懇求聖靈來提醒每個人，再去回想你自己「你是從哪裡墜落的」，有時我們可能也真的漸漸習慣到忘記最初是什麼緣故。主說「你要悔改，做起初所做的工作。」這樣的提醒，雖像是責備，卻更像是一種愛心的挽回。就如同彼得曾經三次不認主，但當主轉過來看著他的時候，他就想起耶穌對他所說的話，出去痛哭。不僅如此，復活的主耶穌，更在加利利湖邊透過神蹟和對話「彼得彼得，你愛我比這些更多嗎﹖」讓彼得回想起最初，耶穌就曾在同樣這個加利利的湖邊，對他說「來跟從我，我要叫你得人如得魚一樣」。親愛的弟兄姊妹，當我們說起彼得的這些人生經歷，是否也讓你想起自己，究竟在什麼事上﹖在什麼時候﹖開始失去起初的愛心，愛上帝、愛人呢﹖主耶穌要看著你，對你說「朋友，就從那裏再站起來吧，再</w:t>
      </w:r>
      <w:r w:rsidRPr="001F072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站起來，來跟從我吧。」在上帝的恩典的挽回中，讓失去的愛心可以再度被找回來。 </w:t>
      </w:r>
    </w:p>
    <w:p w14:paraId="648FE31D" w14:textId="77777777" w:rsidR="00A55F16" w:rsidRPr="001F072A" w:rsidRDefault="00A55F16" w:rsidP="00A55F16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F08BE6D" w14:textId="77777777" w:rsidR="00A55F16" w:rsidRDefault="00A55F16" w:rsidP="00A55F16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在這禮拜，我也想起以前曾讀過作家小野所寫一本短篇小說的片段，描寫一位小時候很愛動物的小孩，曾為著要保護所養一隻鱉，有過傷心痛哭的一幕。時光飛逝，這個小孩長大了，小說中寫到另一個場景，是公司年終聚餐，當服務生端上一鍋號稱很補、熬煮很久的鱉湯，你猜怎樣，那位搶在所有同事之先去夾那塊號稱「最補的那塊鱉肉」的人是誰﹖沒錯，正是這位。作者小野當時的職業是老師，在他的短篇小說中，很多主題都環繞著，老師在教學中失去原有愛心的光景。我認為那是一種省察，面對職業上普遍的疲憊感，同時更是一種試著要透過寫作的提醒和自我救贖。想想，除了老師，或許醫護人員也很容易有類似的職業倦怠，看慣了每天進出加護病房的生離死別，如何讓自己工作和心情可以調適，也真是不容易的一件事。同樣的，那教會呢﹖會不會弟兄姊妹們也有信仰上的倦怠﹖漸漸失去愛上帝和愛人那種真實的心﹖試問，失去起初愛心的教會，還算是教會嗎﹖鹽失去了味道，還算是鹽嗎﹖</w:t>
      </w: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當燈已經不亮了，還算是燈嗎﹖約翰接著寫說「你若不悔改，我要到你那裏去，把你的燈臺從原處挪去」。當燈已經不再亮了，就要將燈臺從原處挪走，這是主所說，簡單卻又嚴厲的警戒。</w:t>
      </w:r>
    </w:p>
    <w:p w14:paraId="0D7E5536" w14:textId="77777777" w:rsidR="00A55F16" w:rsidRDefault="00A55F16" w:rsidP="00A55F16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297A49A" w14:textId="77777777" w:rsidR="00A55F16" w:rsidRPr="0088723B" w:rsidRDefault="00A55F16" w:rsidP="00A55F16">
      <w:pPr>
        <w:adjustRightInd w:val="0"/>
        <w:snapToGrid w:val="0"/>
        <w:spacing w:beforeLines="10" w:before="36" w:afterLines="20" w:after="72" w:line="420" w:lineRule="exact"/>
        <w:jc w:val="both"/>
        <w:rPr>
          <w:rFonts w:ascii="文鼎特毛楷" w:eastAsia="文鼎特毛楷" w:hAnsi="標楷體"/>
          <w:color w:val="000000"/>
          <w:spacing w:val="-20"/>
          <w:sz w:val="32"/>
          <w:szCs w:val="32"/>
        </w:rPr>
      </w:pPr>
      <w:r w:rsidRPr="001F072A">
        <w:rPr>
          <w:rFonts w:ascii="文鼎特毛楷" w:eastAsia="文鼎特毛楷" w:hAnsi="標楷體" w:hint="eastAsia"/>
          <w:color w:val="000000"/>
          <w:sz w:val="32"/>
          <w:szCs w:val="32"/>
        </w:rPr>
        <w:t>七、領受主的應許</w:t>
      </w:r>
    </w:p>
    <w:p w14:paraId="4E927353" w14:textId="77777777" w:rsidR="00A55F16" w:rsidRPr="008C450C" w:rsidRDefault="00A55F16" w:rsidP="00A55F16">
      <w:pPr>
        <w:spacing w:line="420" w:lineRule="exact"/>
        <w:ind w:firstLineChars="200" w:firstLine="560"/>
        <w:jc w:val="both"/>
        <w:rPr>
          <w:rFonts w:ascii="王漢宗中行書繁" w:eastAsia="王漢宗中行書繁" w:hAnsi="標楷體"/>
          <w:color w:val="000000"/>
          <w:sz w:val="28"/>
          <w:szCs w:val="28"/>
        </w:rPr>
      </w:pP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這段經文最後第七節，如同舊約先知們所說警戒的話，最後回到應許，凡有耳朵的都應當留意，聖靈向我們所說的話。凡得勝的，主應許要將上帝樂園中生命樹的果子賜給他，那不僅是今世、更是來世永恆的喜悅和滿足。願主透過這段話語，提醒我們每一位，幫助我們每一位，回到起初的愛心之中，在信仰團體生活中、在家庭夫妻和親子的關係中、在每次參加聚會的預備中、也在關懷教會兄姊欠缺的行動中，找回那起初的愛心，領受那生命樹果子的獎賞。阿們嗎﹖我們一起來禱告。</w:t>
      </w:r>
    </w:p>
    <w:tbl>
      <w:tblPr>
        <w:tblpPr w:leftFromText="180" w:rightFromText="180" w:vertAnchor="text" w:horzAnchor="margin" w:tblpY="19"/>
        <w:tblW w:w="1049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1494"/>
        <w:gridCol w:w="5954"/>
      </w:tblGrid>
      <w:tr w:rsidR="00A55F16" w:rsidRPr="008E25CC" w14:paraId="3C915564" w14:textId="77777777" w:rsidTr="00E62E73">
        <w:trPr>
          <w:trHeight w:val="567"/>
        </w:trPr>
        <w:tc>
          <w:tcPr>
            <w:tcW w:w="5000" w:type="pct"/>
            <w:gridSpan w:val="3"/>
            <w:vAlign w:val="center"/>
          </w:tcPr>
          <w:p w14:paraId="635F06A6" w14:textId="77777777" w:rsidR="00A55F16" w:rsidRPr="008E25CC" w:rsidRDefault="00A55F16" w:rsidP="00E62E73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全新樂活讀經計劃</w:t>
            </w:r>
          </w:p>
          <w:p w14:paraId="4F8F03CB" w14:textId="77777777" w:rsidR="00A55F16" w:rsidRPr="008E25CC" w:rsidRDefault="00A55F16" w:rsidP="00E62E73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A55F16" w:rsidRPr="008E25CC" w14:paraId="00B07BBD" w14:textId="77777777" w:rsidTr="00E62E73">
        <w:trPr>
          <w:trHeight w:val="183"/>
        </w:trPr>
        <w:tc>
          <w:tcPr>
            <w:tcW w:w="588" w:type="pct"/>
            <w:vAlign w:val="center"/>
          </w:tcPr>
          <w:p w14:paraId="2E85C495" w14:textId="77777777" w:rsidR="00A55F16" w:rsidRPr="008E25CC" w:rsidRDefault="00A55F16" w:rsidP="00E62E73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85" w:type="pct"/>
            <w:vAlign w:val="center"/>
          </w:tcPr>
          <w:p w14:paraId="5CD34724" w14:textId="77777777" w:rsidR="00A55F16" w:rsidRPr="008E25CC" w:rsidRDefault="00A55F16" w:rsidP="00E62E73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27" w:type="pct"/>
            <w:vAlign w:val="center"/>
          </w:tcPr>
          <w:p w14:paraId="305D2711" w14:textId="77777777" w:rsidR="00A55F16" w:rsidRPr="008E25CC" w:rsidRDefault="00A55F16" w:rsidP="00E62E73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目</w:t>
            </w:r>
          </w:p>
        </w:tc>
      </w:tr>
      <w:tr w:rsidR="00A55F16" w:rsidRPr="008E25CC" w14:paraId="765CD0A8" w14:textId="77777777" w:rsidTr="00E62E73">
        <w:trPr>
          <w:trHeight w:val="567"/>
        </w:trPr>
        <w:tc>
          <w:tcPr>
            <w:tcW w:w="588" w:type="pct"/>
            <w:vAlign w:val="center"/>
          </w:tcPr>
          <w:p w14:paraId="0D87BCDB" w14:textId="77777777" w:rsidR="00A55F16" w:rsidRPr="008E25CC" w:rsidRDefault="00A55F16" w:rsidP="00E62E7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19</w:t>
            </w:r>
          </w:p>
          <w:p w14:paraId="2B64E412" w14:textId="77777777" w:rsidR="00A55F16" w:rsidRPr="008E25CC" w:rsidRDefault="00A55F16" w:rsidP="00E62E7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(一)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88E4298" w14:textId="77777777" w:rsidR="00A55F16" w:rsidRPr="008E25CC" w:rsidRDefault="00A55F16" w:rsidP="00E62E73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130B5">
              <w:rPr>
                <w:rFonts w:ascii="標楷體" w:eastAsia="標楷體" w:hAnsi="標楷體" w:hint="eastAsia"/>
                <w:color w:val="000000"/>
                <w:sz w:val="28"/>
              </w:rPr>
              <w:t>撒迦利亞書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</w:p>
        </w:tc>
        <w:tc>
          <w:tcPr>
            <w:tcW w:w="3527" w:type="pct"/>
            <w:shd w:val="clear" w:color="auto" w:fill="auto"/>
          </w:tcPr>
          <w:p w14:paraId="649D9E51" w14:textId="77777777" w:rsidR="00A55F16" w:rsidRPr="002C3E21" w:rsidRDefault="00A55F16" w:rsidP="00E62E73">
            <w:pPr>
              <w:adjustRightInd w:val="0"/>
              <w:snapToGrid w:val="0"/>
              <w:spacing w:afterLines="130" w:after="468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3E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1.甚麼是今日我們生命中所要立的根基？</w:t>
            </w:r>
          </w:p>
          <w:p w14:paraId="0DCF6A89" w14:textId="77777777" w:rsidR="00A55F16" w:rsidRPr="002C3E21" w:rsidRDefault="00A55F16" w:rsidP="00E62E73">
            <w:pPr>
              <w:adjustRightInd w:val="0"/>
              <w:snapToGrid w:val="0"/>
              <w:spacing w:afterLines="130" w:after="468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3E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2.是否經歷過，別人因為我們所散發的特質，而感佩基督的事蹟？</w:t>
            </w:r>
          </w:p>
          <w:p w14:paraId="6936CCD4" w14:textId="77777777" w:rsidR="00A55F16" w:rsidRPr="00194E40" w:rsidRDefault="00A55F16" w:rsidP="00E62E73">
            <w:pPr>
              <w:adjustRightInd w:val="0"/>
              <w:snapToGrid w:val="0"/>
              <w:spacing w:afterLines="130" w:after="468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2C3E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3.這段經文所帶來的平安，是從何處而來呢？</w:t>
            </w:r>
          </w:p>
        </w:tc>
      </w:tr>
      <w:tr w:rsidR="00A55F16" w:rsidRPr="008E25CC" w14:paraId="48ECE9FA" w14:textId="77777777" w:rsidTr="00E62E73">
        <w:trPr>
          <w:trHeight w:val="567"/>
        </w:trPr>
        <w:tc>
          <w:tcPr>
            <w:tcW w:w="588" w:type="pct"/>
            <w:vAlign w:val="center"/>
          </w:tcPr>
          <w:p w14:paraId="61BDAF98" w14:textId="77777777" w:rsidR="00A55F16" w:rsidRPr="008E25CC" w:rsidRDefault="00A55F16" w:rsidP="00E62E7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20</w:t>
            </w:r>
          </w:p>
          <w:p w14:paraId="45065015" w14:textId="77777777" w:rsidR="00A55F16" w:rsidRPr="008E25CC" w:rsidRDefault="00A55F16" w:rsidP="00E62E7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E3B04C1" w14:textId="77777777" w:rsidR="00A55F16" w:rsidRPr="008E25CC" w:rsidRDefault="00A55F16" w:rsidP="00E62E73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130B5">
              <w:rPr>
                <w:rFonts w:ascii="標楷體" w:eastAsia="標楷體" w:hAnsi="標楷體" w:hint="eastAsia"/>
                <w:color w:val="000000"/>
                <w:sz w:val="28"/>
              </w:rPr>
              <w:t>撒迦利亞書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9</w:t>
            </w:r>
          </w:p>
        </w:tc>
        <w:tc>
          <w:tcPr>
            <w:tcW w:w="3527" w:type="pct"/>
            <w:shd w:val="clear" w:color="auto" w:fill="auto"/>
          </w:tcPr>
          <w:p w14:paraId="593232C2" w14:textId="77777777" w:rsidR="00A55F16" w:rsidRPr="002C3E21" w:rsidRDefault="00A55F16" w:rsidP="00E62E73">
            <w:pPr>
              <w:adjustRightInd w:val="0"/>
              <w:snapToGrid w:val="0"/>
              <w:spacing w:afterLines="130" w:after="468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3E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1.甚麼事情讓我們害怕，而失去依靠主的能力？</w:t>
            </w:r>
          </w:p>
          <w:p w14:paraId="75D223BA" w14:textId="77777777" w:rsidR="00A55F16" w:rsidRPr="002C3E21" w:rsidRDefault="00A55F16" w:rsidP="00E62E73">
            <w:pPr>
              <w:adjustRightInd w:val="0"/>
              <w:snapToGrid w:val="0"/>
              <w:spacing w:afterLines="130" w:after="468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3E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2.依靠主是甚麼意思？</w:t>
            </w:r>
          </w:p>
          <w:p w14:paraId="19B17BF3" w14:textId="77777777" w:rsidR="00A55F16" w:rsidRPr="00194E40" w:rsidRDefault="00A55F16" w:rsidP="00E62E73">
            <w:pPr>
              <w:adjustRightInd w:val="0"/>
              <w:snapToGrid w:val="0"/>
              <w:spacing w:afterLines="130" w:after="468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2C3E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3.這篇充滿應許的經文，給我甚麼幫助？</w:t>
            </w:r>
          </w:p>
        </w:tc>
      </w:tr>
      <w:tr w:rsidR="00A55F16" w:rsidRPr="008E25CC" w14:paraId="3BBE671D" w14:textId="77777777" w:rsidTr="00E62E73">
        <w:trPr>
          <w:trHeight w:val="567"/>
        </w:trPr>
        <w:tc>
          <w:tcPr>
            <w:tcW w:w="588" w:type="pct"/>
            <w:vAlign w:val="center"/>
          </w:tcPr>
          <w:p w14:paraId="43D8E759" w14:textId="77777777" w:rsidR="00A55F16" w:rsidRPr="008E25CC" w:rsidRDefault="00A55F16" w:rsidP="00E62E7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21</w:t>
            </w:r>
          </w:p>
          <w:p w14:paraId="73301EC4" w14:textId="77777777" w:rsidR="00A55F16" w:rsidRPr="008E25CC" w:rsidRDefault="00A55F16" w:rsidP="00E62E7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8193274" w14:textId="77777777" w:rsidR="00A55F16" w:rsidRPr="008E25CC" w:rsidRDefault="00A55F16" w:rsidP="00E62E73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130B5">
              <w:rPr>
                <w:rFonts w:ascii="標楷體" w:eastAsia="標楷體" w:hAnsi="標楷體" w:hint="eastAsia"/>
                <w:color w:val="000000"/>
                <w:sz w:val="28"/>
              </w:rPr>
              <w:t>撒迦利亞書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10</w:t>
            </w:r>
          </w:p>
        </w:tc>
        <w:tc>
          <w:tcPr>
            <w:tcW w:w="3527" w:type="pct"/>
            <w:shd w:val="clear" w:color="auto" w:fill="auto"/>
          </w:tcPr>
          <w:p w14:paraId="19B13953" w14:textId="77777777" w:rsidR="00A55F16" w:rsidRPr="002C3E21" w:rsidRDefault="00A55F16" w:rsidP="00E62E73">
            <w:pPr>
              <w:adjustRightInd w:val="0"/>
              <w:snapToGrid w:val="0"/>
              <w:spacing w:afterLines="130" w:after="468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3E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1.如何分辨平安的信息，是從人而來，還是從上主而來？</w:t>
            </w:r>
          </w:p>
          <w:p w14:paraId="3EF0ECEF" w14:textId="77777777" w:rsidR="00A55F16" w:rsidRPr="00C52839" w:rsidRDefault="00A55F16" w:rsidP="00E62E73">
            <w:pPr>
              <w:adjustRightInd w:val="0"/>
              <w:snapToGrid w:val="0"/>
              <w:spacing w:afterLines="130" w:after="468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2C3E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2.上主的怒氣，為何會向牧人發作？</w:t>
            </w:r>
          </w:p>
        </w:tc>
      </w:tr>
      <w:tr w:rsidR="00A55F16" w:rsidRPr="008E25CC" w14:paraId="65A68FA4" w14:textId="77777777" w:rsidTr="00E62E73">
        <w:trPr>
          <w:trHeight w:val="567"/>
        </w:trPr>
        <w:tc>
          <w:tcPr>
            <w:tcW w:w="588" w:type="pct"/>
            <w:vAlign w:val="center"/>
          </w:tcPr>
          <w:p w14:paraId="128698A8" w14:textId="77777777" w:rsidR="00A55F16" w:rsidRPr="008E25CC" w:rsidRDefault="00A55F16" w:rsidP="00E62E7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22</w:t>
            </w:r>
          </w:p>
          <w:p w14:paraId="509B25B2" w14:textId="77777777" w:rsidR="00A55F16" w:rsidRPr="008E25CC" w:rsidRDefault="00A55F16" w:rsidP="00E62E7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B01EE22" w14:textId="77777777" w:rsidR="00A55F16" w:rsidRPr="008E25CC" w:rsidRDefault="00A55F16" w:rsidP="00E62E73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130B5">
              <w:rPr>
                <w:rFonts w:ascii="標楷體" w:eastAsia="標楷體" w:hAnsi="標楷體" w:hint="eastAsia"/>
                <w:color w:val="000000"/>
                <w:sz w:val="28"/>
              </w:rPr>
              <w:t>撒迦利亞書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11</w:t>
            </w:r>
          </w:p>
        </w:tc>
        <w:tc>
          <w:tcPr>
            <w:tcW w:w="3527" w:type="pct"/>
            <w:shd w:val="clear" w:color="auto" w:fill="auto"/>
          </w:tcPr>
          <w:p w14:paraId="441991B3" w14:textId="77777777" w:rsidR="00A55F16" w:rsidRPr="002C3E21" w:rsidRDefault="00A55F16" w:rsidP="00E62E73">
            <w:pPr>
              <w:adjustRightInd w:val="0"/>
              <w:snapToGrid w:val="0"/>
              <w:spacing w:afterLines="130" w:after="468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3E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1.我們跟隨的「牧人」是誰？</w:t>
            </w:r>
          </w:p>
          <w:p w14:paraId="23F769E7" w14:textId="77777777" w:rsidR="00A55F16" w:rsidRPr="00C52839" w:rsidRDefault="00A55F16" w:rsidP="00E62E73">
            <w:pPr>
              <w:adjustRightInd w:val="0"/>
              <w:snapToGrid w:val="0"/>
              <w:spacing w:afterLines="130" w:after="468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2C3E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2.「榮美」與「聯索」的杖是否在我們中間？</w:t>
            </w:r>
          </w:p>
        </w:tc>
      </w:tr>
      <w:tr w:rsidR="00A55F16" w:rsidRPr="008E25CC" w14:paraId="5E109C29" w14:textId="77777777" w:rsidTr="00E62E73">
        <w:trPr>
          <w:trHeight w:val="1361"/>
        </w:trPr>
        <w:tc>
          <w:tcPr>
            <w:tcW w:w="588" w:type="pct"/>
            <w:tcBorders>
              <w:bottom w:val="double" w:sz="12" w:space="0" w:color="auto"/>
            </w:tcBorders>
            <w:vAlign w:val="center"/>
          </w:tcPr>
          <w:p w14:paraId="41E186C8" w14:textId="77777777" w:rsidR="00A55F16" w:rsidRPr="008E25CC" w:rsidRDefault="00A55F16" w:rsidP="00E62E7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23</w:t>
            </w:r>
          </w:p>
          <w:p w14:paraId="03FC7855" w14:textId="77777777" w:rsidR="00A55F16" w:rsidRPr="008E25CC" w:rsidRDefault="00A55F16" w:rsidP="00E62E7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8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07A107E9" w14:textId="77777777" w:rsidR="00A55F16" w:rsidRPr="008E25CC" w:rsidRDefault="00A55F16" w:rsidP="00E62E7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130B5">
              <w:rPr>
                <w:rFonts w:ascii="標楷體" w:eastAsia="標楷體" w:hAnsi="標楷體" w:hint="eastAsia"/>
                <w:color w:val="000000"/>
                <w:sz w:val="28"/>
              </w:rPr>
              <w:t>撒迦利亞書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12-13</w:t>
            </w:r>
          </w:p>
        </w:tc>
        <w:tc>
          <w:tcPr>
            <w:tcW w:w="3527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47B91D82" w14:textId="77777777" w:rsidR="00A55F16" w:rsidRPr="002C3E21" w:rsidRDefault="00A55F16" w:rsidP="00E62E73">
            <w:pPr>
              <w:adjustRightInd w:val="0"/>
              <w:snapToGrid w:val="0"/>
              <w:spacing w:afterLines="130" w:after="468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3E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1.我們期待「上主日子」的來臨嗎？</w:t>
            </w:r>
          </w:p>
          <w:p w14:paraId="23ADCFFB" w14:textId="77777777" w:rsidR="00A55F16" w:rsidRPr="00C52839" w:rsidRDefault="00A55F16" w:rsidP="00E62E73">
            <w:pPr>
              <w:adjustRightInd w:val="0"/>
              <w:snapToGrid w:val="0"/>
              <w:spacing w:afterLines="130" w:after="468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2C3E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2.在熬煉的日子裡，我們還求告祂的名嗎？</w:t>
            </w:r>
          </w:p>
        </w:tc>
      </w:tr>
    </w:tbl>
    <w:p w14:paraId="3E43B1C7" w14:textId="77777777" w:rsidR="00A55F16" w:rsidRDefault="00A55F16" w:rsidP="00A55F16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607F3D0" w14:textId="77777777" w:rsidR="00A55F16" w:rsidRPr="008E25CC" w:rsidRDefault="00A55F16" w:rsidP="00A55F16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79AB78D3" w14:textId="77777777" w:rsidR="00C57407" w:rsidRPr="00A55F16" w:rsidRDefault="00C57407"/>
    <w:sectPr w:rsidR="00C57407" w:rsidRPr="00A55F16" w:rsidSect="00C15527">
      <w:type w:val="continuous"/>
      <w:pgSz w:w="10319" w:h="14571" w:code="13"/>
      <w:pgMar w:top="567" w:right="680" w:bottom="567" w:left="851" w:header="851" w:footer="227" w:gutter="0"/>
      <w:cols w:num="2" w:space="56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仿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王漢宗中行書繁">
    <w:altName w:val="微軟正黑體"/>
    <w:charset w:val="88"/>
    <w:family w:val="auto"/>
    <w:pitch w:val="variable"/>
    <w:sig w:usb0="800000E3" w:usb1="38C9787A" w:usb2="00000016" w:usb3="00000000" w:csb0="00100000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9C7A" w14:textId="77777777" w:rsidR="00A55F16" w:rsidRDefault="00A55F1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3422CF49" w14:textId="77777777" w:rsidR="00A55F16" w:rsidRDefault="00A55F16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E46E" w14:textId="77777777" w:rsidR="00A55F16" w:rsidRDefault="00A55F16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152EFD72" w14:textId="77777777" w:rsidR="00A55F16" w:rsidRDefault="00A55F1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6166"/>
        </w:tabs>
        <w:ind w:leftChars="1000" w:left="616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6B41BB"/>
    <w:multiLevelType w:val="hybridMultilevel"/>
    <w:tmpl w:val="C0040E6E"/>
    <w:lvl w:ilvl="0" w:tplc="AC6049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1" w15:restartNumberingAfterBreak="0">
    <w:nsid w:val="0A32403A"/>
    <w:multiLevelType w:val="hybridMultilevel"/>
    <w:tmpl w:val="A398A2D4"/>
    <w:lvl w:ilvl="0" w:tplc="2C563708">
      <w:start w:val="1"/>
      <w:numFmt w:val="decimal"/>
      <w:lvlText w:val="%1."/>
      <w:lvlJc w:val="left"/>
      <w:pPr>
        <w:ind w:left="718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 w15:restartNumberingAfterBreak="0">
    <w:nsid w:val="0A6152F3"/>
    <w:multiLevelType w:val="hybridMultilevel"/>
    <w:tmpl w:val="507AAD5C"/>
    <w:lvl w:ilvl="0" w:tplc="E6AE670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CEF6D74"/>
    <w:multiLevelType w:val="hybridMultilevel"/>
    <w:tmpl w:val="8E2A6CBA"/>
    <w:lvl w:ilvl="0" w:tplc="AC56F50A">
      <w:start w:val="1"/>
      <w:numFmt w:val="taiwaneseCountingThousand"/>
      <w:lvlText w:val="（%1）"/>
      <w:lvlJc w:val="left"/>
      <w:pPr>
        <w:ind w:left="1997" w:hanging="720"/>
      </w:pPr>
      <w:rPr>
        <w:rFonts w:hint="default"/>
        <w:color w:val="000000" w:themeColor="text1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4" w15:restartNumberingAfterBreak="0">
    <w:nsid w:val="0E725B34"/>
    <w:multiLevelType w:val="hybridMultilevel"/>
    <w:tmpl w:val="24A2D2B2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5" w15:restartNumberingAfterBreak="0">
    <w:nsid w:val="0F8A5A1C"/>
    <w:multiLevelType w:val="hybridMultilevel"/>
    <w:tmpl w:val="B538BA28"/>
    <w:lvl w:ilvl="0" w:tplc="43E29EA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1841AB6"/>
    <w:multiLevelType w:val="hybridMultilevel"/>
    <w:tmpl w:val="DEA87F04"/>
    <w:lvl w:ilvl="0" w:tplc="98E0596C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3" w:hanging="480"/>
      </w:pPr>
    </w:lvl>
    <w:lvl w:ilvl="2" w:tplc="0409001B" w:tentative="1">
      <w:start w:val="1"/>
      <w:numFmt w:val="lowerRoman"/>
      <w:lvlText w:val="%3."/>
      <w:lvlJc w:val="right"/>
      <w:pPr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ind w:left="4993" w:hanging="480"/>
      </w:pPr>
    </w:lvl>
  </w:abstractNum>
  <w:abstractNum w:abstractNumId="17" w15:restartNumberingAfterBreak="0">
    <w:nsid w:val="1DBF7090"/>
    <w:multiLevelType w:val="hybridMultilevel"/>
    <w:tmpl w:val="06AAF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22F14A0"/>
    <w:multiLevelType w:val="hybridMultilevel"/>
    <w:tmpl w:val="CF3A7B90"/>
    <w:lvl w:ilvl="0" w:tplc="DC9A96E8">
      <w:numFmt w:val="bullet"/>
      <w:lvlText w:val="●"/>
      <w:lvlJc w:val="left"/>
      <w:pPr>
        <w:ind w:left="797" w:hanging="372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2BAA48AF"/>
    <w:multiLevelType w:val="hybridMultilevel"/>
    <w:tmpl w:val="C3FAD424"/>
    <w:lvl w:ilvl="0" w:tplc="9B101C3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4D50F84"/>
    <w:multiLevelType w:val="hybridMultilevel"/>
    <w:tmpl w:val="5CACCA7C"/>
    <w:lvl w:ilvl="0" w:tplc="2F4CCF1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21" w15:restartNumberingAfterBreak="0">
    <w:nsid w:val="358C6780"/>
    <w:multiLevelType w:val="hybridMultilevel"/>
    <w:tmpl w:val="B32E666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2" w15:restartNumberingAfterBreak="0">
    <w:nsid w:val="36B16F5A"/>
    <w:multiLevelType w:val="hybridMultilevel"/>
    <w:tmpl w:val="FEA6E11A"/>
    <w:lvl w:ilvl="0" w:tplc="B9766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A65A06"/>
    <w:multiLevelType w:val="hybridMultilevel"/>
    <w:tmpl w:val="C1C438A4"/>
    <w:lvl w:ilvl="0" w:tplc="0FA0E3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4" w15:restartNumberingAfterBreak="0">
    <w:nsid w:val="3CFD77ED"/>
    <w:multiLevelType w:val="hybridMultilevel"/>
    <w:tmpl w:val="07000374"/>
    <w:lvl w:ilvl="0" w:tplc="7916C11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4A52B50"/>
    <w:multiLevelType w:val="hybridMultilevel"/>
    <w:tmpl w:val="6F60100A"/>
    <w:lvl w:ilvl="0" w:tplc="3A4848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6" w15:restartNumberingAfterBreak="0">
    <w:nsid w:val="460854E6"/>
    <w:multiLevelType w:val="hybridMultilevel"/>
    <w:tmpl w:val="76F06934"/>
    <w:lvl w:ilvl="0" w:tplc="04090001">
      <w:start w:val="1"/>
      <w:numFmt w:val="bullet"/>
      <w:lvlText w:val="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 w15:restartNumberingAfterBreak="0">
    <w:nsid w:val="4B8B527D"/>
    <w:multiLevelType w:val="hybridMultilevel"/>
    <w:tmpl w:val="984AF2BE"/>
    <w:lvl w:ilvl="0" w:tplc="35125FB8">
      <w:start w:val="1"/>
      <w:numFmt w:val="taiwaneseCountingThousand"/>
      <w:lvlText w:val="%1."/>
      <w:lvlJc w:val="left"/>
      <w:pPr>
        <w:ind w:left="540" w:hanging="54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CA5191A"/>
    <w:multiLevelType w:val="hybridMultilevel"/>
    <w:tmpl w:val="83CE1CB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 w15:restartNumberingAfterBreak="0">
    <w:nsid w:val="520C67F3"/>
    <w:multiLevelType w:val="hybridMultilevel"/>
    <w:tmpl w:val="FFB68B56"/>
    <w:lvl w:ilvl="0" w:tplc="24229A18">
      <w:start w:val="1"/>
      <w:numFmt w:val="taiwaneseCountingThousand"/>
      <w:lvlText w:val="%1、"/>
      <w:lvlJc w:val="left"/>
      <w:pPr>
        <w:ind w:left="552" w:hanging="552"/>
      </w:pPr>
      <w:rPr>
        <w:rFonts w:ascii="文鼎特毛楷" w:eastAsia="文鼎特毛楷" w:hAnsi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685670"/>
    <w:multiLevelType w:val="hybridMultilevel"/>
    <w:tmpl w:val="B9AEE7A2"/>
    <w:lvl w:ilvl="0" w:tplc="085E51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58881E6B"/>
    <w:multiLevelType w:val="hybridMultilevel"/>
    <w:tmpl w:val="000E6C72"/>
    <w:lvl w:ilvl="0" w:tplc="CDF83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047F2D"/>
    <w:multiLevelType w:val="hybridMultilevel"/>
    <w:tmpl w:val="69069096"/>
    <w:lvl w:ilvl="0" w:tplc="6AFE005E">
      <w:start w:val="1"/>
      <w:numFmt w:val="bullet"/>
      <w:lvlText w:val="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3" w15:restartNumberingAfterBreak="0">
    <w:nsid w:val="5DE611B5"/>
    <w:multiLevelType w:val="hybridMultilevel"/>
    <w:tmpl w:val="9E049DBA"/>
    <w:lvl w:ilvl="0" w:tplc="AB4048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618F64F0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5" w15:restartNumberingAfterBreak="0">
    <w:nsid w:val="625A5123"/>
    <w:multiLevelType w:val="hybridMultilevel"/>
    <w:tmpl w:val="D85E1260"/>
    <w:lvl w:ilvl="0" w:tplc="301C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E32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862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A2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EC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A5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07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E2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2C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657B6D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7" w15:restartNumberingAfterBreak="0">
    <w:nsid w:val="646D714E"/>
    <w:multiLevelType w:val="hybridMultilevel"/>
    <w:tmpl w:val="E5FC7C38"/>
    <w:lvl w:ilvl="0" w:tplc="FF82C6D2">
      <w:start w:val="1"/>
      <w:numFmt w:val="taiwaneseCountingThousand"/>
      <w:lvlText w:val="（%1）"/>
      <w:lvlJc w:val="left"/>
      <w:pPr>
        <w:ind w:left="355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38" w15:restartNumberingAfterBreak="0">
    <w:nsid w:val="66D956DD"/>
    <w:multiLevelType w:val="hybridMultilevel"/>
    <w:tmpl w:val="619E44B4"/>
    <w:lvl w:ilvl="0" w:tplc="EC6234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DD97449"/>
    <w:multiLevelType w:val="hybridMultilevel"/>
    <w:tmpl w:val="9EC20294"/>
    <w:lvl w:ilvl="0" w:tplc="1F18297E">
      <w:start w:val="1"/>
      <w:numFmt w:val="taiwaneseCountingThousand"/>
      <w:lvlText w:val="（%1）"/>
      <w:lvlJc w:val="left"/>
      <w:pPr>
        <w:ind w:left="6108" w:hanging="720"/>
      </w:pPr>
      <w:rPr>
        <w:rFonts w:cs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348" w:hanging="480"/>
      </w:pPr>
    </w:lvl>
    <w:lvl w:ilvl="2" w:tplc="0409001B" w:tentative="1">
      <w:start w:val="1"/>
      <w:numFmt w:val="lowerRoman"/>
      <w:lvlText w:val="%3."/>
      <w:lvlJc w:val="right"/>
      <w:pPr>
        <w:ind w:left="6828" w:hanging="480"/>
      </w:pPr>
    </w:lvl>
    <w:lvl w:ilvl="3" w:tplc="0409000F" w:tentative="1">
      <w:start w:val="1"/>
      <w:numFmt w:val="decimal"/>
      <w:lvlText w:val="%4."/>
      <w:lvlJc w:val="left"/>
      <w:pPr>
        <w:ind w:left="7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88" w:hanging="480"/>
      </w:pPr>
    </w:lvl>
    <w:lvl w:ilvl="5" w:tplc="0409001B" w:tentative="1">
      <w:start w:val="1"/>
      <w:numFmt w:val="lowerRoman"/>
      <w:lvlText w:val="%6."/>
      <w:lvlJc w:val="right"/>
      <w:pPr>
        <w:ind w:left="8268" w:hanging="480"/>
      </w:pPr>
    </w:lvl>
    <w:lvl w:ilvl="6" w:tplc="0409000F" w:tentative="1">
      <w:start w:val="1"/>
      <w:numFmt w:val="decimal"/>
      <w:lvlText w:val="%7."/>
      <w:lvlJc w:val="left"/>
      <w:pPr>
        <w:ind w:left="8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28" w:hanging="480"/>
      </w:pPr>
    </w:lvl>
    <w:lvl w:ilvl="8" w:tplc="0409001B" w:tentative="1">
      <w:start w:val="1"/>
      <w:numFmt w:val="lowerRoman"/>
      <w:lvlText w:val="%9."/>
      <w:lvlJc w:val="right"/>
      <w:pPr>
        <w:ind w:left="9708" w:hanging="480"/>
      </w:pPr>
    </w:lvl>
  </w:abstractNum>
  <w:abstractNum w:abstractNumId="40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1" w15:restartNumberingAfterBreak="0">
    <w:nsid w:val="7B1B0F52"/>
    <w:multiLevelType w:val="hybridMultilevel"/>
    <w:tmpl w:val="36060EEC"/>
    <w:lvl w:ilvl="0" w:tplc="C726A5B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984161390">
    <w:abstractNumId w:val="34"/>
  </w:num>
  <w:num w:numId="12" w16cid:durableId="1266964219">
    <w:abstractNumId w:val="36"/>
  </w:num>
  <w:num w:numId="13" w16cid:durableId="1498379799">
    <w:abstractNumId w:val="26"/>
  </w:num>
  <w:num w:numId="14" w16cid:durableId="2136485346">
    <w:abstractNumId w:val="40"/>
  </w:num>
  <w:num w:numId="15" w16cid:durableId="6954192">
    <w:abstractNumId w:val="32"/>
  </w:num>
  <w:num w:numId="16" w16cid:durableId="1284532293">
    <w:abstractNumId w:val="25"/>
  </w:num>
  <w:num w:numId="17" w16cid:durableId="27923262">
    <w:abstractNumId w:val="21"/>
  </w:num>
  <w:num w:numId="18" w16cid:durableId="1678534902">
    <w:abstractNumId w:val="35"/>
  </w:num>
  <w:num w:numId="19" w16cid:durableId="1377004281">
    <w:abstractNumId w:val="41"/>
  </w:num>
  <w:num w:numId="20" w16cid:durableId="1042899402">
    <w:abstractNumId w:val="27"/>
  </w:num>
  <w:num w:numId="21" w16cid:durableId="1759984910">
    <w:abstractNumId w:val="17"/>
  </w:num>
  <w:num w:numId="22" w16cid:durableId="164369040">
    <w:abstractNumId w:val="15"/>
  </w:num>
  <w:num w:numId="23" w16cid:durableId="1674918320">
    <w:abstractNumId w:val="13"/>
  </w:num>
  <w:num w:numId="24" w16cid:durableId="1130517247">
    <w:abstractNumId w:val="37"/>
  </w:num>
  <w:num w:numId="25" w16cid:durableId="1237400775">
    <w:abstractNumId w:val="12"/>
  </w:num>
  <w:num w:numId="26" w16cid:durableId="1533420978">
    <w:abstractNumId w:val="39"/>
  </w:num>
  <w:num w:numId="27" w16cid:durableId="1585071300">
    <w:abstractNumId w:val="30"/>
  </w:num>
  <w:num w:numId="28" w16cid:durableId="1656911656">
    <w:abstractNumId w:val="33"/>
  </w:num>
  <w:num w:numId="29" w16cid:durableId="392511709">
    <w:abstractNumId w:val="20"/>
  </w:num>
  <w:num w:numId="30" w16cid:durableId="216018984">
    <w:abstractNumId w:val="38"/>
  </w:num>
  <w:num w:numId="31" w16cid:durableId="818301492">
    <w:abstractNumId w:val="31"/>
  </w:num>
  <w:num w:numId="32" w16cid:durableId="1109935703">
    <w:abstractNumId w:val="28"/>
  </w:num>
  <w:num w:numId="33" w16cid:durableId="1632636268">
    <w:abstractNumId w:val="29"/>
  </w:num>
  <w:num w:numId="34" w16cid:durableId="2059932437">
    <w:abstractNumId w:val="16"/>
  </w:num>
  <w:num w:numId="35" w16cid:durableId="1587104747">
    <w:abstractNumId w:val="22"/>
  </w:num>
  <w:num w:numId="36" w16cid:durableId="465007417">
    <w:abstractNumId w:val="11"/>
  </w:num>
  <w:num w:numId="37" w16cid:durableId="1711957033">
    <w:abstractNumId w:val="19"/>
  </w:num>
  <w:num w:numId="38" w16cid:durableId="1945070547">
    <w:abstractNumId w:val="24"/>
  </w:num>
  <w:num w:numId="39" w16cid:durableId="1698309198">
    <w:abstractNumId w:val="23"/>
  </w:num>
  <w:num w:numId="40" w16cid:durableId="1110660685">
    <w:abstractNumId w:val="14"/>
  </w:num>
  <w:num w:numId="41" w16cid:durableId="346761057">
    <w:abstractNumId w:val="18"/>
  </w:num>
  <w:num w:numId="42" w16cid:durableId="61729756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C1"/>
    <w:rsid w:val="00005699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E"/>
    <w:rsid w:val="00015836"/>
    <w:rsid w:val="00015915"/>
    <w:rsid w:val="000159D9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36B"/>
    <w:rsid w:val="00020370"/>
    <w:rsid w:val="000203D1"/>
    <w:rsid w:val="00020463"/>
    <w:rsid w:val="000204DE"/>
    <w:rsid w:val="00020534"/>
    <w:rsid w:val="0002056D"/>
    <w:rsid w:val="00020720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80"/>
    <w:rsid w:val="00026ADA"/>
    <w:rsid w:val="00026B54"/>
    <w:rsid w:val="00026B81"/>
    <w:rsid w:val="00026D37"/>
    <w:rsid w:val="00026F84"/>
    <w:rsid w:val="000270AE"/>
    <w:rsid w:val="000273E7"/>
    <w:rsid w:val="0002749E"/>
    <w:rsid w:val="000274DC"/>
    <w:rsid w:val="00027587"/>
    <w:rsid w:val="00027677"/>
    <w:rsid w:val="000278D2"/>
    <w:rsid w:val="0002798E"/>
    <w:rsid w:val="000279DC"/>
    <w:rsid w:val="00027B8B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FF"/>
    <w:rsid w:val="00036BF9"/>
    <w:rsid w:val="00036DF4"/>
    <w:rsid w:val="00036E0A"/>
    <w:rsid w:val="00036F0B"/>
    <w:rsid w:val="00037371"/>
    <w:rsid w:val="0003749E"/>
    <w:rsid w:val="00037696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E43"/>
    <w:rsid w:val="00041E61"/>
    <w:rsid w:val="00041FE7"/>
    <w:rsid w:val="00042061"/>
    <w:rsid w:val="00042085"/>
    <w:rsid w:val="000420E3"/>
    <w:rsid w:val="00042335"/>
    <w:rsid w:val="0004236D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8BA"/>
    <w:rsid w:val="00045936"/>
    <w:rsid w:val="000459D7"/>
    <w:rsid w:val="00045D5C"/>
    <w:rsid w:val="00045E08"/>
    <w:rsid w:val="00045E0B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B0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A0"/>
    <w:rsid w:val="000605B6"/>
    <w:rsid w:val="00060615"/>
    <w:rsid w:val="000606DC"/>
    <w:rsid w:val="00060866"/>
    <w:rsid w:val="00060A09"/>
    <w:rsid w:val="00060A85"/>
    <w:rsid w:val="00060BCD"/>
    <w:rsid w:val="00060CD2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A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F1"/>
    <w:rsid w:val="00067A0A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93"/>
    <w:rsid w:val="000830F1"/>
    <w:rsid w:val="00083154"/>
    <w:rsid w:val="00083269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C19"/>
    <w:rsid w:val="00086D65"/>
    <w:rsid w:val="00086DA4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6F"/>
    <w:rsid w:val="00092A8E"/>
    <w:rsid w:val="00092B1E"/>
    <w:rsid w:val="00092C3B"/>
    <w:rsid w:val="00092C6C"/>
    <w:rsid w:val="00092CD3"/>
    <w:rsid w:val="00092CE3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88"/>
    <w:rsid w:val="000A74A5"/>
    <w:rsid w:val="000A7635"/>
    <w:rsid w:val="000A7888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DC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4100"/>
    <w:rsid w:val="000C41B1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20"/>
    <w:rsid w:val="000D5B94"/>
    <w:rsid w:val="000D5BDE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B4F"/>
    <w:rsid w:val="000E0C2C"/>
    <w:rsid w:val="000E0CDD"/>
    <w:rsid w:val="000E0D3D"/>
    <w:rsid w:val="000E0D4C"/>
    <w:rsid w:val="000E0D8D"/>
    <w:rsid w:val="000E0E15"/>
    <w:rsid w:val="000E106B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F5"/>
    <w:rsid w:val="000E7F61"/>
    <w:rsid w:val="000E7F88"/>
    <w:rsid w:val="000F0007"/>
    <w:rsid w:val="000F0039"/>
    <w:rsid w:val="000F00FB"/>
    <w:rsid w:val="000F01AF"/>
    <w:rsid w:val="000F03DC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38"/>
    <w:rsid w:val="000F55A8"/>
    <w:rsid w:val="000F55CB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54B"/>
    <w:rsid w:val="00103668"/>
    <w:rsid w:val="001036BB"/>
    <w:rsid w:val="0010379D"/>
    <w:rsid w:val="0010391E"/>
    <w:rsid w:val="00103921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D2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F7"/>
    <w:rsid w:val="00107CD2"/>
    <w:rsid w:val="00107D6C"/>
    <w:rsid w:val="00107F4C"/>
    <w:rsid w:val="00107F7E"/>
    <w:rsid w:val="00107FA5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90B"/>
    <w:rsid w:val="00112A38"/>
    <w:rsid w:val="00112B70"/>
    <w:rsid w:val="00112BEC"/>
    <w:rsid w:val="00112C6B"/>
    <w:rsid w:val="00112F83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303"/>
    <w:rsid w:val="001143EF"/>
    <w:rsid w:val="00114465"/>
    <w:rsid w:val="0011481A"/>
    <w:rsid w:val="00114895"/>
    <w:rsid w:val="00114A25"/>
    <w:rsid w:val="00114BB4"/>
    <w:rsid w:val="00114BC3"/>
    <w:rsid w:val="00114C84"/>
    <w:rsid w:val="00114DFE"/>
    <w:rsid w:val="00115127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7C"/>
    <w:rsid w:val="001371EC"/>
    <w:rsid w:val="00137217"/>
    <w:rsid w:val="001372DE"/>
    <w:rsid w:val="0013743F"/>
    <w:rsid w:val="00137608"/>
    <w:rsid w:val="0013772A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32C"/>
    <w:rsid w:val="001413F5"/>
    <w:rsid w:val="001414E5"/>
    <w:rsid w:val="001414F4"/>
    <w:rsid w:val="00141512"/>
    <w:rsid w:val="00141526"/>
    <w:rsid w:val="0014153C"/>
    <w:rsid w:val="00141790"/>
    <w:rsid w:val="00141A49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E"/>
    <w:rsid w:val="00153765"/>
    <w:rsid w:val="0015383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364"/>
    <w:rsid w:val="001573D8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E25"/>
    <w:rsid w:val="00163ECA"/>
    <w:rsid w:val="00163FA9"/>
    <w:rsid w:val="0016415E"/>
    <w:rsid w:val="001641A5"/>
    <w:rsid w:val="00164204"/>
    <w:rsid w:val="00164250"/>
    <w:rsid w:val="0016427B"/>
    <w:rsid w:val="00164573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3E2"/>
    <w:rsid w:val="0016746F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E3F"/>
    <w:rsid w:val="00167F28"/>
    <w:rsid w:val="00167F94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CA5"/>
    <w:rsid w:val="00170D27"/>
    <w:rsid w:val="00170D66"/>
    <w:rsid w:val="00170D78"/>
    <w:rsid w:val="00170DB7"/>
    <w:rsid w:val="00170DBE"/>
    <w:rsid w:val="00170DD6"/>
    <w:rsid w:val="00170DFF"/>
    <w:rsid w:val="00170FE7"/>
    <w:rsid w:val="00171137"/>
    <w:rsid w:val="001711A6"/>
    <w:rsid w:val="001711F8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5E"/>
    <w:rsid w:val="00180596"/>
    <w:rsid w:val="001806ED"/>
    <w:rsid w:val="0018072F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CA1"/>
    <w:rsid w:val="00195D5B"/>
    <w:rsid w:val="00195E39"/>
    <w:rsid w:val="00195EE2"/>
    <w:rsid w:val="00195F53"/>
    <w:rsid w:val="00195F89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3D"/>
    <w:rsid w:val="001A0F13"/>
    <w:rsid w:val="001A0F2E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10A"/>
    <w:rsid w:val="001A220C"/>
    <w:rsid w:val="001A2268"/>
    <w:rsid w:val="001A23D1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9D"/>
    <w:rsid w:val="001B6AA5"/>
    <w:rsid w:val="001B6B08"/>
    <w:rsid w:val="001B6C4A"/>
    <w:rsid w:val="001B6CC2"/>
    <w:rsid w:val="001B6EAA"/>
    <w:rsid w:val="001B6FF6"/>
    <w:rsid w:val="001B7109"/>
    <w:rsid w:val="001B713F"/>
    <w:rsid w:val="001B7169"/>
    <w:rsid w:val="001B71C1"/>
    <w:rsid w:val="001B71D1"/>
    <w:rsid w:val="001B7202"/>
    <w:rsid w:val="001B722A"/>
    <w:rsid w:val="001B7281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B41"/>
    <w:rsid w:val="001C4C49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6E5"/>
    <w:rsid w:val="001C7800"/>
    <w:rsid w:val="001C7848"/>
    <w:rsid w:val="001C791A"/>
    <w:rsid w:val="001C7936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EF3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70E2"/>
    <w:rsid w:val="001D714E"/>
    <w:rsid w:val="001D71E0"/>
    <w:rsid w:val="001D72DB"/>
    <w:rsid w:val="001D73A3"/>
    <w:rsid w:val="001D746E"/>
    <w:rsid w:val="001D74C3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7A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DE"/>
    <w:rsid w:val="001F1D27"/>
    <w:rsid w:val="001F1D42"/>
    <w:rsid w:val="001F1DA4"/>
    <w:rsid w:val="001F1E0D"/>
    <w:rsid w:val="001F1E1A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A3"/>
    <w:rsid w:val="00202D47"/>
    <w:rsid w:val="00202E58"/>
    <w:rsid w:val="00202F6D"/>
    <w:rsid w:val="00202FE6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C3"/>
    <w:rsid w:val="002133C6"/>
    <w:rsid w:val="002134CD"/>
    <w:rsid w:val="0021364C"/>
    <w:rsid w:val="0021365A"/>
    <w:rsid w:val="002137A5"/>
    <w:rsid w:val="00213807"/>
    <w:rsid w:val="002138F8"/>
    <w:rsid w:val="00213B52"/>
    <w:rsid w:val="00213BAD"/>
    <w:rsid w:val="00213C3B"/>
    <w:rsid w:val="00213C65"/>
    <w:rsid w:val="00213CB9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921"/>
    <w:rsid w:val="00220A07"/>
    <w:rsid w:val="00220B13"/>
    <w:rsid w:val="00220B9E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615"/>
    <w:rsid w:val="00227813"/>
    <w:rsid w:val="00227839"/>
    <w:rsid w:val="00227998"/>
    <w:rsid w:val="002279DB"/>
    <w:rsid w:val="00227A08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F35"/>
    <w:rsid w:val="00235FB1"/>
    <w:rsid w:val="00236099"/>
    <w:rsid w:val="002361C4"/>
    <w:rsid w:val="00236237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33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36"/>
    <w:rsid w:val="002447B8"/>
    <w:rsid w:val="002447BF"/>
    <w:rsid w:val="002448C4"/>
    <w:rsid w:val="00244994"/>
    <w:rsid w:val="00244A51"/>
    <w:rsid w:val="00244A5B"/>
    <w:rsid w:val="00244AE6"/>
    <w:rsid w:val="00244C37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740"/>
    <w:rsid w:val="00253760"/>
    <w:rsid w:val="00253863"/>
    <w:rsid w:val="00253AB9"/>
    <w:rsid w:val="00253B11"/>
    <w:rsid w:val="00253B88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20E2"/>
    <w:rsid w:val="002620F5"/>
    <w:rsid w:val="0026223A"/>
    <w:rsid w:val="002622C3"/>
    <w:rsid w:val="002624D6"/>
    <w:rsid w:val="002624E2"/>
    <w:rsid w:val="00262531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44"/>
    <w:rsid w:val="002753C1"/>
    <w:rsid w:val="002754AA"/>
    <w:rsid w:val="0027551D"/>
    <w:rsid w:val="00275560"/>
    <w:rsid w:val="00275667"/>
    <w:rsid w:val="0027566C"/>
    <w:rsid w:val="002757F4"/>
    <w:rsid w:val="00275861"/>
    <w:rsid w:val="002759E2"/>
    <w:rsid w:val="002759E5"/>
    <w:rsid w:val="00275A1D"/>
    <w:rsid w:val="00275A7B"/>
    <w:rsid w:val="00275D06"/>
    <w:rsid w:val="00275D3B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A"/>
    <w:rsid w:val="0028280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B3"/>
    <w:rsid w:val="002864E8"/>
    <w:rsid w:val="002865D8"/>
    <w:rsid w:val="00286678"/>
    <w:rsid w:val="002866AB"/>
    <w:rsid w:val="002866F3"/>
    <w:rsid w:val="00286782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BB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854"/>
    <w:rsid w:val="002C2918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F6"/>
    <w:rsid w:val="002C4BB1"/>
    <w:rsid w:val="002C4C0D"/>
    <w:rsid w:val="002C4CB5"/>
    <w:rsid w:val="002C4D0F"/>
    <w:rsid w:val="002C4D8B"/>
    <w:rsid w:val="002C4D8E"/>
    <w:rsid w:val="002C4DA3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F5"/>
    <w:rsid w:val="002D0EFA"/>
    <w:rsid w:val="002D0FDD"/>
    <w:rsid w:val="002D0FED"/>
    <w:rsid w:val="002D10DA"/>
    <w:rsid w:val="002D1152"/>
    <w:rsid w:val="002D12CE"/>
    <w:rsid w:val="002D13E5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5DA"/>
    <w:rsid w:val="002E569A"/>
    <w:rsid w:val="002E574D"/>
    <w:rsid w:val="002E5813"/>
    <w:rsid w:val="002E583C"/>
    <w:rsid w:val="002E5933"/>
    <w:rsid w:val="002E5A3C"/>
    <w:rsid w:val="002E5B36"/>
    <w:rsid w:val="002E5B8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E0"/>
    <w:rsid w:val="002F2D2B"/>
    <w:rsid w:val="002F2D32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B05"/>
    <w:rsid w:val="00300BC1"/>
    <w:rsid w:val="00300C1E"/>
    <w:rsid w:val="00300CBB"/>
    <w:rsid w:val="00300CD6"/>
    <w:rsid w:val="00300D21"/>
    <w:rsid w:val="00300D65"/>
    <w:rsid w:val="00300E59"/>
    <w:rsid w:val="00300FF3"/>
    <w:rsid w:val="00301072"/>
    <w:rsid w:val="003010A3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AD"/>
    <w:rsid w:val="00302F21"/>
    <w:rsid w:val="003030CB"/>
    <w:rsid w:val="003030F7"/>
    <w:rsid w:val="003034E0"/>
    <w:rsid w:val="003034E7"/>
    <w:rsid w:val="00303577"/>
    <w:rsid w:val="00303578"/>
    <w:rsid w:val="00303638"/>
    <w:rsid w:val="00303695"/>
    <w:rsid w:val="003036DF"/>
    <w:rsid w:val="003037BD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239"/>
    <w:rsid w:val="00317288"/>
    <w:rsid w:val="00317308"/>
    <w:rsid w:val="003173E7"/>
    <w:rsid w:val="00317425"/>
    <w:rsid w:val="00317649"/>
    <w:rsid w:val="003176C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9F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3BD"/>
    <w:rsid w:val="00324492"/>
    <w:rsid w:val="00324529"/>
    <w:rsid w:val="00324581"/>
    <w:rsid w:val="00324677"/>
    <w:rsid w:val="003247A6"/>
    <w:rsid w:val="003248B9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D0"/>
    <w:rsid w:val="003331F9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EF"/>
    <w:rsid w:val="003354C0"/>
    <w:rsid w:val="003354DA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53B"/>
    <w:rsid w:val="0034059B"/>
    <w:rsid w:val="003405AB"/>
    <w:rsid w:val="003405FA"/>
    <w:rsid w:val="00340600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4FD"/>
    <w:rsid w:val="00343528"/>
    <w:rsid w:val="00343549"/>
    <w:rsid w:val="003435A4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D2"/>
    <w:rsid w:val="00356C14"/>
    <w:rsid w:val="00356C25"/>
    <w:rsid w:val="00356D1E"/>
    <w:rsid w:val="00356DDC"/>
    <w:rsid w:val="00356E03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DD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3C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5A"/>
    <w:rsid w:val="003664A3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913"/>
    <w:rsid w:val="00384A65"/>
    <w:rsid w:val="00384AB3"/>
    <w:rsid w:val="00384B05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599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AD0"/>
    <w:rsid w:val="003A1B98"/>
    <w:rsid w:val="003A1BA0"/>
    <w:rsid w:val="003A1CFE"/>
    <w:rsid w:val="003A1D41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7E"/>
    <w:rsid w:val="003A30A8"/>
    <w:rsid w:val="003A3137"/>
    <w:rsid w:val="003A3145"/>
    <w:rsid w:val="003A317C"/>
    <w:rsid w:val="003A3391"/>
    <w:rsid w:val="003A33EC"/>
    <w:rsid w:val="003A3437"/>
    <w:rsid w:val="003A350D"/>
    <w:rsid w:val="003A36ED"/>
    <w:rsid w:val="003A374D"/>
    <w:rsid w:val="003A3766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374"/>
    <w:rsid w:val="003B537F"/>
    <w:rsid w:val="003B54DA"/>
    <w:rsid w:val="003B55E2"/>
    <w:rsid w:val="003B5A2D"/>
    <w:rsid w:val="003B5B22"/>
    <w:rsid w:val="003B5BEB"/>
    <w:rsid w:val="003B5CB0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A8"/>
    <w:rsid w:val="003B62AC"/>
    <w:rsid w:val="003B6445"/>
    <w:rsid w:val="003B6573"/>
    <w:rsid w:val="003B66E2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73C"/>
    <w:rsid w:val="003C491A"/>
    <w:rsid w:val="003C49A5"/>
    <w:rsid w:val="003C49AB"/>
    <w:rsid w:val="003C4A84"/>
    <w:rsid w:val="003C4A9C"/>
    <w:rsid w:val="003C4ABB"/>
    <w:rsid w:val="003C4B3F"/>
    <w:rsid w:val="003C4C45"/>
    <w:rsid w:val="003C4D32"/>
    <w:rsid w:val="003C4D9C"/>
    <w:rsid w:val="003C4E42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8B6"/>
    <w:rsid w:val="003D3BC5"/>
    <w:rsid w:val="003D3C0F"/>
    <w:rsid w:val="003D3C1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0A"/>
    <w:rsid w:val="003D5652"/>
    <w:rsid w:val="003D598A"/>
    <w:rsid w:val="003D5AFB"/>
    <w:rsid w:val="003D5BC0"/>
    <w:rsid w:val="003D5BD5"/>
    <w:rsid w:val="003D5BDD"/>
    <w:rsid w:val="003D5BF8"/>
    <w:rsid w:val="003D5C24"/>
    <w:rsid w:val="003D5FBB"/>
    <w:rsid w:val="003D5FC5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17A"/>
    <w:rsid w:val="003D73D7"/>
    <w:rsid w:val="003D7593"/>
    <w:rsid w:val="003D7595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C0A"/>
    <w:rsid w:val="003E3C5E"/>
    <w:rsid w:val="003E3CE9"/>
    <w:rsid w:val="003E3D22"/>
    <w:rsid w:val="003E3D71"/>
    <w:rsid w:val="003E3E57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46"/>
    <w:rsid w:val="003F0E20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A07"/>
    <w:rsid w:val="003F1A40"/>
    <w:rsid w:val="003F1A82"/>
    <w:rsid w:val="003F1B5C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4CC"/>
    <w:rsid w:val="00400573"/>
    <w:rsid w:val="0040063E"/>
    <w:rsid w:val="004006CE"/>
    <w:rsid w:val="00400739"/>
    <w:rsid w:val="00400884"/>
    <w:rsid w:val="00400BC7"/>
    <w:rsid w:val="00400C76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A37"/>
    <w:rsid w:val="00407A77"/>
    <w:rsid w:val="00407B4A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36A"/>
    <w:rsid w:val="00421429"/>
    <w:rsid w:val="0042145B"/>
    <w:rsid w:val="00421527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301F"/>
    <w:rsid w:val="00423036"/>
    <w:rsid w:val="00423041"/>
    <w:rsid w:val="00423059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763"/>
    <w:rsid w:val="004257B3"/>
    <w:rsid w:val="004257FC"/>
    <w:rsid w:val="0042581A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B3"/>
    <w:rsid w:val="00432F2A"/>
    <w:rsid w:val="00432F54"/>
    <w:rsid w:val="00432FF1"/>
    <w:rsid w:val="00432FFB"/>
    <w:rsid w:val="00433003"/>
    <w:rsid w:val="00433203"/>
    <w:rsid w:val="00433240"/>
    <w:rsid w:val="0043326A"/>
    <w:rsid w:val="0043338B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C43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F"/>
    <w:rsid w:val="00445B79"/>
    <w:rsid w:val="00445C4C"/>
    <w:rsid w:val="00445CC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BA7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8DA"/>
    <w:rsid w:val="004549AC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A0"/>
    <w:rsid w:val="004838FB"/>
    <w:rsid w:val="00483A5D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EC"/>
    <w:rsid w:val="00486D4E"/>
    <w:rsid w:val="00486FB8"/>
    <w:rsid w:val="00487002"/>
    <w:rsid w:val="004873F5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BC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A4"/>
    <w:rsid w:val="004965AC"/>
    <w:rsid w:val="0049667A"/>
    <w:rsid w:val="0049668D"/>
    <w:rsid w:val="004969D0"/>
    <w:rsid w:val="00496A80"/>
    <w:rsid w:val="00496C47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67"/>
    <w:rsid w:val="004A1C1B"/>
    <w:rsid w:val="004A1C1C"/>
    <w:rsid w:val="004A1C26"/>
    <w:rsid w:val="004A1C51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33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B54"/>
    <w:rsid w:val="004E2B5E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A7"/>
    <w:rsid w:val="004E6D22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D8"/>
    <w:rsid w:val="004F36F3"/>
    <w:rsid w:val="004F3785"/>
    <w:rsid w:val="004F37FC"/>
    <w:rsid w:val="004F3861"/>
    <w:rsid w:val="004F3929"/>
    <w:rsid w:val="004F3A44"/>
    <w:rsid w:val="004F3AEE"/>
    <w:rsid w:val="004F3B37"/>
    <w:rsid w:val="004F3BAA"/>
    <w:rsid w:val="004F3CAB"/>
    <w:rsid w:val="004F3CB6"/>
    <w:rsid w:val="004F3D14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EF"/>
    <w:rsid w:val="004F50FD"/>
    <w:rsid w:val="004F518A"/>
    <w:rsid w:val="004F5331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E"/>
    <w:rsid w:val="005004F7"/>
    <w:rsid w:val="00500573"/>
    <w:rsid w:val="00500634"/>
    <w:rsid w:val="00500659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E02"/>
    <w:rsid w:val="00502F9E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667"/>
    <w:rsid w:val="0050571B"/>
    <w:rsid w:val="005057C0"/>
    <w:rsid w:val="00505976"/>
    <w:rsid w:val="005059B0"/>
    <w:rsid w:val="00505B73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3B"/>
    <w:rsid w:val="005252C8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944"/>
    <w:rsid w:val="005309D6"/>
    <w:rsid w:val="005309DB"/>
    <w:rsid w:val="00530A67"/>
    <w:rsid w:val="00530C33"/>
    <w:rsid w:val="00530C42"/>
    <w:rsid w:val="00530C72"/>
    <w:rsid w:val="00530CD7"/>
    <w:rsid w:val="00530CD8"/>
    <w:rsid w:val="00530D3E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89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61F"/>
    <w:rsid w:val="0053668A"/>
    <w:rsid w:val="005367D9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E9"/>
    <w:rsid w:val="00536CF0"/>
    <w:rsid w:val="00536D87"/>
    <w:rsid w:val="00536F8E"/>
    <w:rsid w:val="0053700F"/>
    <w:rsid w:val="00537050"/>
    <w:rsid w:val="005370AF"/>
    <w:rsid w:val="00537214"/>
    <w:rsid w:val="005373A4"/>
    <w:rsid w:val="00537599"/>
    <w:rsid w:val="0053759E"/>
    <w:rsid w:val="005375BE"/>
    <w:rsid w:val="005377A2"/>
    <w:rsid w:val="005377BB"/>
    <w:rsid w:val="005378AD"/>
    <w:rsid w:val="00537A30"/>
    <w:rsid w:val="00537B25"/>
    <w:rsid w:val="00537B63"/>
    <w:rsid w:val="00537C39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EE4"/>
    <w:rsid w:val="00544F4A"/>
    <w:rsid w:val="00545008"/>
    <w:rsid w:val="00545014"/>
    <w:rsid w:val="00545074"/>
    <w:rsid w:val="005451FC"/>
    <w:rsid w:val="0054539C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C0"/>
    <w:rsid w:val="00546C63"/>
    <w:rsid w:val="00546CA5"/>
    <w:rsid w:val="00546CED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1"/>
    <w:rsid w:val="0057053D"/>
    <w:rsid w:val="00570889"/>
    <w:rsid w:val="005708D6"/>
    <w:rsid w:val="00570976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93"/>
    <w:rsid w:val="0057331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40"/>
    <w:rsid w:val="0058296D"/>
    <w:rsid w:val="0058298C"/>
    <w:rsid w:val="005829ED"/>
    <w:rsid w:val="00582A04"/>
    <w:rsid w:val="00582A1D"/>
    <w:rsid w:val="00582B2B"/>
    <w:rsid w:val="00582B3D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4016"/>
    <w:rsid w:val="005840FF"/>
    <w:rsid w:val="005841B4"/>
    <w:rsid w:val="005842F2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E7A"/>
    <w:rsid w:val="00594F58"/>
    <w:rsid w:val="00594F79"/>
    <w:rsid w:val="00595115"/>
    <w:rsid w:val="00595238"/>
    <w:rsid w:val="00595260"/>
    <w:rsid w:val="005953BF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C9F"/>
    <w:rsid w:val="005A5CA7"/>
    <w:rsid w:val="005A5D6F"/>
    <w:rsid w:val="005A5DA4"/>
    <w:rsid w:val="005A5DA6"/>
    <w:rsid w:val="005A5FB1"/>
    <w:rsid w:val="005A5FD6"/>
    <w:rsid w:val="005A6080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A3"/>
    <w:rsid w:val="005B0C00"/>
    <w:rsid w:val="005B0CD2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72"/>
    <w:rsid w:val="005B68FF"/>
    <w:rsid w:val="005B6A89"/>
    <w:rsid w:val="005B6B22"/>
    <w:rsid w:val="005B6B99"/>
    <w:rsid w:val="005B6BB6"/>
    <w:rsid w:val="005B6D8B"/>
    <w:rsid w:val="005B6F45"/>
    <w:rsid w:val="005B6FB0"/>
    <w:rsid w:val="005B701F"/>
    <w:rsid w:val="005B70B0"/>
    <w:rsid w:val="005B722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707B"/>
    <w:rsid w:val="005D70E3"/>
    <w:rsid w:val="005D710A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338"/>
    <w:rsid w:val="005E0361"/>
    <w:rsid w:val="005E038C"/>
    <w:rsid w:val="005E03CB"/>
    <w:rsid w:val="005E045D"/>
    <w:rsid w:val="005E05A7"/>
    <w:rsid w:val="005E0745"/>
    <w:rsid w:val="005E0812"/>
    <w:rsid w:val="005E082A"/>
    <w:rsid w:val="005E08BC"/>
    <w:rsid w:val="005E08C3"/>
    <w:rsid w:val="005E0963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9E"/>
    <w:rsid w:val="006015A2"/>
    <w:rsid w:val="00601630"/>
    <w:rsid w:val="00601659"/>
    <w:rsid w:val="0060178D"/>
    <w:rsid w:val="00601850"/>
    <w:rsid w:val="006018AA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1C2"/>
    <w:rsid w:val="0061322B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D3F"/>
    <w:rsid w:val="00613E88"/>
    <w:rsid w:val="00613EAD"/>
    <w:rsid w:val="00614089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DD2"/>
    <w:rsid w:val="00631FE9"/>
    <w:rsid w:val="0063200D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68"/>
    <w:rsid w:val="00645A8A"/>
    <w:rsid w:val="00645AB9"/>
    <w:rsid w:val="00645ABB"/>
    <w:rsid w:val="00645B0D"/>
    <w:rsid w:val="00645B27"/>
    <w:rsid w:val="00645BBA"/>
    <w:rsid w:val="00645E0F"/>
    <w:rsid w:val="00645ED2"/>
    <w:rsid w:val="00645F00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E09"/>
    <w:rsid w:val="00650F84"/>
    <w:rsid w:val="00650F89"/>
    <w:rsid w:val="0065106E"/>
    <w:rsid w:val="00651142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320B"/>
    <w:rsid w:val="00653272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E"/>
    <w:rsid w:val="00665052"/>
    <w:rsid w:val="006650BF"/>
    <w:rsid w:val="00665109"/>
    <w:rsid w:val="006651B2"/>
    <w:rsid w:val="0066524D"/>
    <w:rsid w:val="00665281"/>
    <w:rsid w:val="006652AB"/>
    <w:rsid w:val="006652FC"/>
    <w:rsid w:val="006653AC"/>
    <w:rsid w:val="006653FA"/>
    <w:rsid w:val="0066542D"/>
    <w:rsid w:val="006654ED"/>
    <w:rsid w:val="006654FC"/>
    <w:rsid w:val="0066565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3F"/>
    <w:rsid w:val="006821D5"/>
    <w:rsid w:val="006822EC"/>
    <w:rsid w:val="00682321"/>
    <w:rsid w:val="00682496"/>
    <w:rsid w:val="006824EA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F97"/>
    <w:rsid w:val="0068407E"/>
    <w:rsid w:val="006840AA"/>
    <w:rsid w:val="0068410B"/>
    <w:rsid w:val="0068426E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F5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E1F"/>
    <w:rsid w:val="00694E73"/>
    <w:rsid w:val="00694FE5"/>
    <w:rsid w:val="00695036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354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214D"/>
    <w:rsid w:val="006E2164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CDE"/>
    <w:rsid w:val="006E2D5F"/>
    <w:rsid w:val="006E2E6B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49"/>
    <w:rsid w:val="006E558B"/>
    <w:rsid w:val="006E565E"/>
    <w:rsid w:val="006E58AA"/>
    <w:rsid w:val="006E59B9"/>
    <w:rsid w:val="006E5B0A"/>
    <w:rsid w:val="006E5B43"/>
    <w:rsid w:val="006E5B8D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5F8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88"/>
    <w:rsid w:val="006F3C11"/>
    <w:rsid w:val="006F3D03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E8"/>
    <w:rsid w:val="006F4FD7"/>
    <w:rsid w:val="006F5058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8DB"/>
    <w:rsid w:val="00702A42"/>
    <w:rsid w:val="00702AA1"/>
    <w:rsid w:val="00702D4F"/>
    <w:rsid w:val="00702D77"/>
    <w:rsid w:val="0070305E"/>
    <w:rsid w:val="007030D4"/>
    <w:rsid w:val="00703359"/>
    <w:rsid w:val="007033AE"/>
    <w:rsid w:val="0070340C"/>
    <w:rsid w:val="00703438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754"/>
    <w:rsid w:val="007247BF"/>
    <w:rsid w:val="007249ED"/>
    <w:rsid w:val="00724A7A"/>
    <w:rsid w:val="00724A8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B0E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F9"/>
    <w:rsid w:val="00737C34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1ED"/>
    <w:rsid w:val="0074156E"/>
    <w:rsid w:val="007415C8"/>
    <w:rsid w:val="007418E1"/>
    <w:rsid w:val="00741C09"/>
    <w:rsid w:val="00741CF0"/>
    <w:rsid w:val="00741D72"/>
    <w:rsid w:val="00741DA7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9C1"/>
    <w:rsid w:val="00754BC5"/>
    <w:rsid w:val="00754C44"/>
    <w:rsid w:val="00754D40"/>
    <w:rsid w:val="00754DC6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9BD"/>
    <w:rsid w:val="00757A8B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F68"/>
    <w:rsid w:val="00760FDE"/>
    <w:rsid w:val="0076103F"/>
    <w:rsid w:val="0076109B"/>
    <w:rsid w:val="007610EF"/>
    <w:rsid w:val="0076110C"/>
    <w:rsid w:val="00761184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26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821"/>
    <w:rsid w:val="007818C0"/>
    <w:rsid w:val="007818C8"/>
    <w:rsid w:val="007819DB"/>
    <w:rsid w:val="00781A63"/>
    <w:rsid w:val="00781A67"/>
    <w:rsid w:val="00781A7D"/>
    <w:rsid w:val="00781C0C"/>
    <w:rsid w:val="00781C29"/>
    <w:rsid w:val="00781CE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681"/>
    <w:rsid w:val="007967DE"/>
    <w:rsid w:val="0079680E"/>
    <w:rsid w:val="00796A51"/>
    <w:rsid w:val="00796F98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2025"/>
    <w:rsid w:val="007A2175"/>
    <w:rsid w:val="007A21A9"/>
    <w:rsid w:val="007A21CB"/>
    <w:rsid w:val="007A232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10CB"/>
    <w:rsid w:val="007D1148"/>
    <w:rsid w:val="007D11B4"/>
    <w:rsid w:val="007D11E3"/>
    <w:rsid w:val="007D12B6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573"/>
    <w:rsid w:val="007D65FE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BE"/>
    <w:rsid w:val="007D76CA"/>
    <w:rsid w:val="007D76ED"/>
    <w:rsid w:val="007D781A"/>
    <w:rsid w:val="007D78E6"/>
    <w:rsid w:val="007D796A"/>
    <w:rsid w:val="007D7995"/>
    <w:rsid w:val="007D79AA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13D"/>
    <w:rsid w:val="007E63A4"/>
    <w:rsid w:val="007E6424"/>
    <w:rsid w:val="007E6640"/>
    <w:rsid w:val="007E66C9"/>
    <w:rsid w:val="007E66FE"/>
    <w:rsid w:val="007E6775"/>
    <w:rsid w:val="007E6919"/>
    <w:rsid w:val="007E699F"/>
    <w:rsid w:val="007E6AA6"/>
    <w:rsid w:val="007E6ACE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698"/>
    <w:rsid w:val="007F672F"/>
    <w:rsid w:val="007F6782"/>
    <w:rsid w:val="007F67D6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E3E"/>
    <w:rsid w:val="00802EE4"/>
    <w:rsid w:val="00802F26"/>
    <w:rsid w:val="00803059"/>
    <w:rsid w:val="008030FC"/>
    <w:rsid w:val="00803121"/>
    <w:rsid w:val="0080315A"/>
    <w:rsid w:val="008031AC"/>
    <w:rsid w:val="008032ED"/>
    <w:rsid w:val="008033A9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51"/>
    <w:rsid w:val="0081135A"/>
    <w:rsid w:val="008113D8"/>
    <w:rsid w:val="0081140F"/>
    <w:rsid w:val="008115C2"/>
    <w:rsid w:val="0081163F"/>
    <w:rsid w:val="00811693"/>
    <w:rsid w:val="008116C2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1C3"/>
    <w:rsid w:val="008221D4"/>
    <w:rsid w:val="008221E3"/>
    <w:rsid w:val="00822213"/>
    <w:rsid w:val="008223B5"/>
    <w:rsid w:val="0082241A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BB8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3B"/>
    <w:rsid w:val="008406FE"/>
    <w:rsid w:val="00840716"/>
    <w:rsid w:val="0084072A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81"/>
    <w:rsid w:val="00844A5A"/>
    <w:rsid w:val="00844A80"/>
    <w:rsid w:val="00844ABF"/>
    <w:rsid w:val="00844B35"/>
    <w:rsid w:val="00844C55"/>
    <w:rsid w:val="00844CF3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D2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1B"/>
    <w:rsid w:val="0085675F"/>
    <w:rsid w:val="0085677A"/>
    <w:rsid w:val="00856787"/>
    <w:rsid w:val="0085684C"/>
    <w:rsid w:val="00856867"/>
    <w:rsid w:val="00856A81"/>
    <w:rsid w:val="00856C39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E8"/>
    <w:rsid w:val="00861545"/>
    <w:rsid w:val="008617F2"/>
    <w:rsid w:val="008617F9"/>
    <w:rsid w:val="008619CF"/>
    <w:rsid w:val="00861B54"/>
    <w:rsid w:val="00861B67"/>
    <w:rsid w:val="00861B94"/>
    <w:rsid w:val="00861BFC"/>
    <w:rsid w:val="00861C04"/>
    <w:rsid w:val="00861C91"/>
    <w:rsid w:val="00861EE8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F19"/>
    <w:rsid w:val="008700B2"/>
    <w:rsid w:val="00870129"/>
    <w:rsid w:val="00870197"/>
    <w:rsid w:val="008701B8"/>
    <w:rsid w:val="008702ED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57B"/>
    <w:rsid w:val="008725C9"/>
    <w:rsid w:val="00872655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F8"/>
    <w:rsid w:val="00874F7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579"/>
    <w:rsid w:val="0089487C"/>
    <w:rsid w:val="00894980"/>
    <w:rsid w:val="008949BC"/>
    <w:rsid w:val="00894B3D"/>
    <w:rsid w:val="00894C57"/>
    <w:rsid w:val="00894C89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B0E"/>
    <w:rsid w:val="008B2C56"/>
    <w:rsid w:val="008B2C9F"/>
    <w:rsid w:val="008B2D5B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339"/>
    <w:rsid w:val="008B73A9"/>
    <w:rsid w:val="008B73E1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0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E5"/>
    <w:rsid w:val="008E2F0E"/>
    <w:rsid w:val="008E2FD7"/>
    <w:rsid w:val="008E3167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148"/>
    <w:rsid w:val="008E6180"/>
    <w:rsid w:val="008E621E"/>
    <w:rsid w:val="008E6234"/>
    <w:rsid w:val="008E62FE"/>
    <w:rsid w:val="008E6338"/>
    <w:rsid w:val="008E6364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CD4"/>
    <w:rsid w:val="008F4D30"/>
    <w:rsid w:val="008F4DA0"/>
    <w:rsid w:val="008F4E14"/>
    <w:rsid w:val="008F4E42"/>
    <w:rsid w:val="008F4E64"/>
    <w:rsid w:val="008F4F69"/>
    <w:rsid w:val="008F4FA3"/>
    <w:rsid w:val="008F50A1"/>
    <w:rsid w:val="008F52E9"/>
    <w:rsid w:val="008F530C"/>
    <w:rsid w:val="008F534A"/>
    <w:rsid w:val="008F541C"/>
    <w:rsid w:val="008F5465"/>
    <w:rsid w:val="008F54EF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B4C"/>
    <w:rsid w:val="00907CBA"/>
    <w:rsid w:val="00907D4E"/>
    <w:rsid w:val="00907D95"/>
    <w:rsid w:val="00907F46"/>
    <w:rsid w:val="00907F60"/>
    <w:rsid w:val="00910073"/>
    <w:rsid w:val="00910199"/>
    <w:rsid w:val="009102A4"/>
    <w:rsid w:val="009102C0"/>
    <w:rsid w:val="009103A9"/>
    <w:rsid w:val="0091041D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DF"/>
    <w:rsid w:val="00943DED"/>
    <w:rsid w:val="00943E53"/>
    <w:rsid w:val="00943E76"/>
    <w:rsid w:val="00943EAA"/>
    <w:rsid w:val="00943F63"/>
    <w:rsid w:val="00943F89"/>
    <w:rsid w:val="0094404E"/>
    <w:rsid w:val="00944288"/>
    <w:rsid w:val="0094434B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B90"/>
    <w:rsid w:val="00950BF9"/>
    <w:rsid w:val="00950C80"/>
    <w:rsid w:val="00950E0C"/>
    <w:rsid w:val="00950E8A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FB"/>
    <w:rsid w:val="0095618D"/>
    <w:rsid w:val="00956210"/>
    <w:rsid w:val="0095623C"/>
    <w:rsid w:val="00956252"/>
    <w:rsid w:val="009563BD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B6"/>
    <w:rsid w:val="00962AC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7"/>
    <w:rsid w:val="00977DC2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5C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946"/>
    <w:rsid w:val="009919DB"/>
    <w:rsid w:val="00991A83"/>
    <w:rsid w:val="00991AA3"/>
    <w:rsid w:val="00991AAA"/>
    <w:rsid w:val="00991AD3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30A5"/>
    <w:rsid w:val="00993123"/>
    <w:rsid w:val="00993257"/>
    <w:rsid w:val="00993411"/>
    <w:rsid w:val="00993567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415"/>
    <w:rsid w:val="009964AB"/>
    <w:rsid w:val="009964B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89"/>
    <w:rsid w:val="009A3DEF"/>
    <w:rsid w:val="009A4037"/>
    <w:rsid w:val="009A418A"/>
    <w:rsid w:val="009A4194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74D"/>
    <w:rsid w:val="009B27A9"/>
    <w:rsid w:val="009B2A53"/>
    <w:rsid w:val="009B2A63"/>
    <w:rsid w:val="009B2A65"/>
    <w:rsid w:val="009B2BB6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E8"/>
    <w:rsid w:val="009B47EA"/>
    <w:rsid w:val="009B496C"/>
    <w:rsid w:val="009B4A49"/>
    <w:rsid w:val="009B4B65"/>
    <w:rsid w:val="009B5178"/>
    <w:rsid w:val="009B5310"/>
    <w:rsid w:val="009B544F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F0"/>
    <w:rsid w:val="009C4B95"/>
    <w:rsid w:val="009C4BE8"/>
    <w:rsid w:val="009C4F03"/>
    <w:rsid w:val="009C508C"/>
    <w:rsid w:val="009C51B3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AB3"/>
    <w:rsid w:val="009D2BAF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58"/>
    <w:rsid w:val="009E4AC9"/>
    <w:rsid w:val="009E4AF2"/>
    <w:rsid w:val="009E4B24"/>
    <w:rsid w:val="009E4B5F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8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AD"/>
    <w:rsid w:val="009F23EB"/>
    <w:rsid w:val="009F2477"/>
    <w:rsid w:val="009F2502"/>
    <w:rsid w:val="009F262A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233"/>
    <w:rsid w:val="00A01235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2038"/>
    <w:rsid w:val="00A120B9"/>
    <w:rsid w:val="00A120D5"/>
    <w:rsid w:val="00A121EE"/>
    <w:rsid w:val="00A1220C"/>
    <w:rsid w:val="00A12306"/>
    <w:rsid w:val="00A1232B"/>
    <w:rsid w:val="00A12344"/>
    <w:rsid w:val="00A123FC"/>
    <w:rsid w:val="00A12420"/>
    <w:rsid w:val="00A1259B"/>
    <w:rsid w:val="00A125ED"/>
    <w:rsid w:val="00A125FF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26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1097"/>
    <w:rsid w:val="00A41105"/>
    <w:rsid w:val="00A4123A"/>
    <w:rsid w:val="00A412AD"/>
    <w:rsid w:val="00A413E6"/>
    <w:rsid w:val="00A41494"/>
    <w:rsid w:val="00A41512"/>
    <w:rsid w:val="00A41533"/>
    <w:rsid w:val="00A415C9"/>
    <w:rsid w:val="00A415E9"/>
    <w:rsid w:val="00A41614"/>
    <w:rsid w:val="00A4161C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B5B"/>
    <w:rsid w:val="00A45CA8"/>
    <w:rsid w:val="00A45DE4"/>
    <w:rsid w:val="00A4612C"/>
    <w:rsid w:val="00A46222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F9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16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997"/>
    <w:rsid w:val="00A619DA"/>
    <w:rsid w:val="00A61A0D"/>
    <w:rsid w:val="00A61ACA"/>
    <w:rsid w:val="00A61B15"/>
    <w:rsid w:val="00A61BB4"/>
    <w:rsid w:val="00A61C98"/>
    <w:rsid w:val="00A61D8F"/>
    <w:rsid w:val="00A61E1D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301"/>
    <w:rsid w:val="00A733CD"/>
    <w:rsid w:val="00A7342C"/>
    <w:rsid w:val="00A73515"/>
    <w:rsid w:val="00A7352F"/>
    <w:rsid w:val="00A736D1"/>
    <w:rsid w:val="00A73767"/>
    <w:rsid w:val="00A7378E"/>
    <w:rsid w:val="00A737E3"/>
    <w:rsid w:val="00A73828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492"/>
    <w:rsid w:val="00A764E9"/>
    <w:rsid w:val="00A7663B"/>
    <w:rsid w:val="00A7663E"/>
    <w:rsid w:val="00A76780"/>
    <w:rsid w:val="00A768E1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44B"/>
    <w:rsid w:val="00A81619"/>
    <w:rsid w:val="00A816B6"/>
    <w:rsid w:val="00A816C1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97"/>
    <w:rsid w:val="00A9479D"/>
    <w:rsid w:val="00A94842"/>
    <w:rsid w:val="00A94BBA"/>
    <w:rsid w:val="00A94BC6"/>
    <w:rsid w:val="00A94CF8"/>
    <w:rsid w:val="00A94CFE"/>
    <w:rsid w:val="00A94D59"/>
    <w:rsid w:val="00A94F7D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DE2"/>
    <w:rsid w:val="00AA205C"/>
    <w:rsid w:val="00AA21D5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FE"/>
    <w:rsid w:val="00AB5B0A"/>
    <w:rsid w:val="00AB5CC6"/>
    <w:rsid w:val="00AB5D4F"/>
    <w:rsid w:val="00AB5D83"/>
    <w:rsid w:val="00AB5DE4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75E"/>
    <w:rsid w:val="00AB67F2"/>
    <w:rsid w:val="00AB6844"/>
    <w:rsid w:val="00AB68CC"/>
    <w:rsid w:val="00AB68D5"/>
    <w:rsid w:val="00AB692A"/>
    <w:rsid w:val="00AB6B15"/>
    <w:rsid w:val="00AB6B79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308"/>
    <w:rsid w:val="00AC2334"/>
    <w:rsid w:val="00AC236C"/>
    <w:rsid w:val="00AC23FB"/>
    <w:rsid w:val="00AC246F"/>
    <w:rsid w:val="00AC27C4"/>
    <w:rsid w:val="00AC29C9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D"/>
    <w:rsid w:val="00AD1DD6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854"/>
    <w:rsid w:val="00AD38BB"/>
    <w:rsid w:val="00AD3939"/>
    <w:rsid w:val="00AD3987"/>
    <w:rsid w:val="00AD39FE"/>
    <w:rsid w:val="00AD3A5A"/>
    <w:rsid w:val="00AD3AD5"/>
    <w:rsid w:val="00AD3B72"/>
    <w:rsid w:val="00AD3BE2"/>
    <w:rsid w:val="00AD3E9E"/>
    <w:rsid w:val="00AD3F2F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456"/>
    <w:rsid w:val="00AE64B3"/>
    <w:rsid w:val="00AE6523"/>
    <w:rsid w:val="00AE656D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B1"/>
    <w:rsid w:val="00AF342C"/>
    <w:rsid w:val="00AF34FC"/>
    <w:rsid w:val="00AF3610"/>
    <w:rsid w:val="00AF380E"/>
    <w:rsid w:val="00AF3815"/>
    <w:rsid w:val="00AF3A78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831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A0"/>
    <w:rsid w:val="00B227D9"/>
    <w:rsid w:val="00B22801"/>
    <w:rsid w:val="00B229BB"/>
    <w:rsid w:val="00B22AA7"/>
    <w:rsid w:val="00B22B98"/>
    <w:rsid w:val="00B22C95"/>
    <w:rsid w:val="00B22F53"/>
    <w:rsid w:val="00B22F7A"/>
    <w:rsid w:val="00B230D2"/>
    <w:rsid w:val="00B23228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1D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DA"/>
    <w:rsid w:val="00B30675"/>
    <w:rsid w:val="00B306F9"/>
    <w:rsid w:val="00B3074A"/>
    <w:rsid w:val="00B3076D"/>
    <w:rsid w:val="00B3078B"/>
    <w:rsid w:val="00B3096D"/>
    <w:rsid w:val="00B30974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BD"/>
    <w:rsid w:val="00B339F2"/>
    <w:rsid w:val="00B33A2A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FDB"/>
    <w:rsid w:val="00B35001"/>
    <w:rsid w:val="00B35030"/>
    <w:rsid w:val="00B350D2"/>
    <w:rsid w:val="00B350F9"/>
    <w:rsid w:val="00B35359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23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7B4"/>
    <w:rsid w:val="00B728AE"/>
    <w:rsid w:val="00B72907"/>
    <w:rsid w:val="00B72949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F52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50"/>
    <w:rsid w:val="00B90FD2"/>
    <w:rsid w:val="00B91051"/>
    <w:rsid w:val="00B9106B"/>
    <w:rsid w:val="00B9112F"/>
    <w:rsid w:val="00B9124E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94"/>
    <w:rsid w:val="00B953B0"/>
    <w:rsid w:val="00B9544D"/>
    <w:rsid w:val="00B9555D"/>
    <w:rsid w:val="00B95570"/>
    <w:rsid w:val="00B9558B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F0"/>
    <w:rsid w:val="00B975A3"/>
    <w:rsid w:val="00B975AD"/>
    <w:rsid w:val="00B976B5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305"/>
    <w:rsid w:val="00BA1326"/>
    <w:rsid w:val="00BA1485"/>
    <w:rsid w:val="00BA14A2"/>
    <w:rsid w:val="00BA15AE"/>
    <w:rsid w:val="00BA15FB"/>
    <w:rsid w:val="00BA15FD"/>
    <w:rsid w:val="00BA161E"/>
    <w:rsid w:val="00BA163C"/>
    <w:rsid w:val="00BA1652"/>
    <w:rsid w:val="00BA166C"/>
    <w:rsid w:val="00BA175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7F"/>
    <w:rsid w:val="00BA27A8"/>
    <w:rsid w:val="00BA29D6"/>
    <w:rsid w:val="00BA2C31"/>
    <w:rsid w:val="00BA2C39"/>
    <w:rsid w:val="00BA2CD5"/>
    <w:rsid w:val="00BA2CD9"/>
    <w:rsid w:val="00BA2F62"/>
    <w:rsid w:val="00BA31B1"/>
    <w:rsid w:val="00BA31C9"/>
    <w:rsid w:val="00BA330D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E93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2B8"/>
    <w:rsid w:val="00BC3314"/>
    <w:rsid w:val="00BC33EE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F04"/>
    <w:rsid w:val="00BE1073"/>
    <w:rsid w:val="00BE11B5"/>
    <w:rsid w:val="00BE129D"/>
    <w:rsid w:val="00BE1435"/>
    <w:rsid w:val="00BE1448"/>
    <w:rsid w:val="00BE144C"/>
    <w:rsid w:val="00BE15C2"/>
    <w:rsid w:val="00BE1890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BD"/>
    <w:rsid w:val="00BE6048"/>
    <w:rsid w:val="00BE60FC"/>
    <w:rsid w:val="00BE6177"/>
    <w:rsid w:val="00BE632B"/>
    <w:rsid w:val="00BE6399"/>
    <w:rsid w:val="00BE63DD"/>
    <w:rsid w:val="00BE641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0C6"/>
    <w:rsid w:val="00C05103"/>
    <w:rsid w:val="00C0514D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FA"/>
    <w:rsid w:val="00C06472"/>
    <w:rsid w:val="00C0648A"/>
    <w:rsid w:val="00C0658D"/>
    <w:rsid w:val="00C065C9"/>
    <w:rsid w:val="00C06606"/>
    <w:rsid w:val="00C0664C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45"/>
    <w:rsid w:val="00C14388"/>
    <w:rsid w:val="00C144C9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B6"/>
    <w:rsid w:val="00C14F7F"/>
    <w:rsid w:val="00C150A8"/>
    <w:rsid w:val="00C150C0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BDC"/>
    <w:rsid w:val="00C26D01"/>
    <w:rsid w:val="00C26DC1"/>
    <w:rsid w:val="00C26EBB"/>
    <w:rsid w:val="00C26EF7"/>
    <w:rsid w:val="00C26FCF"/>
    <w:rsid w:val="00C26FD0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08A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9FC"/>
    <w:rsid w:val="00C34A3E"/>
    <w:rsid w:val="00C34AD5"/>
    <w:rsid w:val="00C34BC8"/>
    <w:rsid w:val="00C34BDA"/>
    <w:rsid w:val="00C34BF0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A"/>
    <w:rsid w:val="00C41FF1"/>
    <w:rsid w:val="00C4206F"/>
    <w:rsid w:val="00C42072"/>
    <w:rsid w:val="00C422CA"/>
    <w:rsid w:val="00C42319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374"/>
    <w:rsid w:val="00C4742C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A1D"/>
    <w:rsid w:val="00C51B00"/>
    <w:rsid w:val="00C51B8D"/>
    <w:rsid w:val="00C51CDF"/>
    <w:rsid w:val="00C51CEB"/>
    <w:rsid w:val="00C51F08"/>
    <w:rsid w:val="00C51F14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70F"/>
    <w:rsid w:val="00C60815"/>
    <w:rsid w:val="00C60859"/>
    <w:rsid w:val="00C608A1"/>
    <w:rsid w:val="00C60982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89B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B9D"/>
    <w:rsid w:val="00C70D38"/>
    <w:rsid w:val="00C70D9D"/>
    <w:rsid w:val="00C70DA4"/>
    <w:rsid w:val="00C70DCF"/>
    <w:rsid w:val="00C70F85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420"/>
    <w:rsid w:val="00C835AD"/>
    <w:rsid w:val="00C83683"/>
    <w:rsid w:val="00C83807"/>
    <w:rsid w:val="00C83860"/>
    <w:rsid w:val="00C83882"/>
    <w:rsid w:val="00C838AD"/>
    <w:rsid w:val="00C83908"/>
    <w:rsid w:val="00C839C9"/>
    <w:rsid w:val="00C83A47"/>
    <w:rsid w:val="00C83D2C"/>
    <w:rsid w:val="00C83DC5"/>
    <w:rsid w:val="00C83DE8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9BF"/>
    <w:rsid w:val="00C94A67"/>
    <w:rsid w:val="00C94AA7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B"/>
    <w:rsid w:val="00CA34BF"/>
    <w:rsid w:val="00CA34CA"/>
    <w:rsid w:val="00CA3532"/>
    <w:rsid w:val="00CA368A"/>
    <w:rsid w:val="00CA36D8"/>
    <w:rsid w:val="00CA3908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137"/>
    <w:rsid w:val="00CA6299"/>
    <w:rsid w:val="00CA6379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465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B75"/>
    <w:rsid w:val="00CC1D7F"/>
    <w:rsid w:val="00CC1DCB"/>
    <w:rsid w:val="00CC1E19"/>
    <w:rsid w:val="00CC1EB0"/>
    <w:rsid w:val="00CC1F91"/>
    <w:rsid w:val="00CC20EB"/>
    <w:rsid w:val="00CC211A"/>
    <w:rsid w:val="00CC2156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73"/>
    <w:rsid w:val="00CC31D3"/>
    <w:rsid w:val="00CC3217"/>
    <w:rsid w:val="00CC3227"/>
    <w:rsid w:val="00CC3260"/>
    <w:rsid w:val="00CC3357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7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DC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4F6"/>
    <w:rsid w:val="00D00572"/>
    <w:rsid w:val="00D00726"/>
    <w:rsid w:val="00D0084C"/>
    <w:rsid w:val="00D00880"/>
    <w:rsid w:val="00D00897"/>
    <w:rsid w:val="00D008D1"/>
    <w:rsid w:val="00D00916"/>
    <w:rsid w:val="00D00A50"/>
    <w:rsid w:val="00D00B23"/>
    <w:rsid w:val="00D00BF4"/>
    <w:rsid w:val="00D00D29"/>
    <w:rsid w:val="00D00E0A"/>
    <w:rsid w:val="00D00F25"/>
    <w:rsid w:val="00D0113B"/>
    <w:rsid w:val="00D01140"/>
    <w:rsid w:val="00D01146"/>
    <w:rsid w:val="00D01156"/>
    <w:rsid w:val="00D011A1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A2"/>
    <w:rsid w:val="00D047C0"/>
    <w:rsid w:val="00D0483C"/>
    <w:rsid w:val="00D0493A"/>
    <w:rsid w:val="00D04952"/>
    <w:rsid w:val="00D04AC0"/>
    <w:rsid w:val="00D04AE4"/>
    <w:rsid w:val="00D04BBD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C01"/>
    <w:rsid w:val="00D05C2D"/>
    <w:rsid w:val="00D05C6E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36"/>
    <w:rsid w:val="00D101C7"/>
    <w:rsid w:val="00D1023A"/>
    <w:rsid w:val="00D102E5"/>
    <w:rsid w:val="00D1053D"/>
    <w:rsid w:val="00D10649"/>
    <w:rsid w:val="00D106BD"/>
    <w:rsid w:val="00D106CB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22"/>
    <w:rsid w:val="00D16570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3C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72"/>
    <w:rsid w:val="00D22DBF"/>
    <w:rsid w:val="00D22E01"/>
    <w:rsid w:val="00D22E17"/>
    <w:rsid w:val="00D22EEF"/>
    <w:rsid w:val="00D2301F"/>
    <w:rsid w:val="00D230D2"/>
    <w:rsid w:val="00D23101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B0"/>
    <w:rsid w:val="00D3033C"/>
    <w:rsid w:val="00D30380"/>
    <w:rsid w:val="00D303FB"/>
    <w:rsid w:val="00D30468"/>
    <w:rsid w:val="00D30529"/>
    <w:rsid w:val="00D30598"/>
    <w:rsid w:val="00D306F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10A2"/>
    <w:rsid w:val="00D310B3"/>
    <w:rsid w:val="00D310C8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42ED"/>
    <w:rsid w:val="00D3432B"/>
    <w:rsid w:val="00D343F6"/>
    <w:rsid w:val="00D343F8"/>
    <w:rsid w:val="00D344CC"/>
    <w:rsid w:val="00D345CC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552"/>
    <w:rsid w:val="00D445CC"/>
    <w:rsid w:val="00D44673"/>
    <w:rsid w:val="00D446D2"/>
    <w:rsid w:val="00D44713"/>
    <w:rsid w:val="00D44971"/>
    <w:rsid w:val="00D449F8"/>
    <w:rsid w:val="00D44A30"/>
    <w:rsid w:val="00D44AD6"/>
    <w:rsid w:val="00D44CB5"/>
    <w:rsid w:val="00D44D60"/>
    <w:rsid w:val="00D44D7E"/>
    <w:rsid w:val="00D44E49"/>
    <w:rsid w:val="00D44EF9"/>
    <w:rsid w:val="00D44EFC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B5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3086"/>
    <w:rsid w:val="00D530A9"/>
    <w:rsid w:val="00D5310D"/>
    <w:rsid w:val="00D532DE"/>
    <w:rsid w:val="00D532F5"/>
    <w:rsid w:val="00D53313"/>
    <w:rsid w:val="00D533A3"/>
    <w:rsid w:val="00D53417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35"/>
    <w:rsid w:val="00D6298B"/>
    <w:rsid w:val="00D62A43"/>
    <w:rsid w:val="00D62AD8"/>
    <w:rsid w:val="00D62B17"/>
    <w:rsid w:val="00D62B81"/>
    <w:rsid w:val="00D62BC3"/>
    <w:rsid w:val="00D62D9F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B49"/>
    <w:rsid w:val="00D70BDE"/>
    <w:rsid w:val="00D70C33"/>
    <w:rsid w:val="00D70CD3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8"/>
    <w:rsid w:val="00D75773"/>
    <w:rsid w:val="00D75782"/>
    <w:rsid w:val="00D7586C"/>
    <w:rsid w:val="00D75A2D"/>
    <w:rsid w:val="00D75A47"/>
    <w:rsid w:val="00D75B5B"/>
    <w:rsid w:val="00D75C21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FB"/>
    <w:rsid w:val="00D829C1"/>
    <w:rsid w:val="00D82D2F"/>
    <w:rsid w:val="00D82DCA"/>
    <w:rsid w:val="00D82EE7"/>
    <w:rsid w:val="00D8306B"/>
    <w:rsid w:val="00D830DC"/>
    <w:rsid w:val="00D8324D"/>
    <w:rsid w:val="00D83283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219"/>
    <w:rsid w:val="00D84229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2E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D35"/>
    <w:rsid w:val="00DA6E62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497"/>
    <w:rsid w:val="00DD7507"/>
    <w:rsid w:val="00DD750F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7D"/>
    <w:rsid w:val="00DE0FB5"/>
    <w:rsid w:val="00DE12B5"/>
    <w:rsid w:val="00DE12FD"/>
    <w:rsid w:val="00DE1444"/>
    <w:rsid w:val="00DE14AC"/>
    <w:rsid w:val="00DE14AF"/>
    <w:rsid w:val="00DE14EA"/>
    <w:rsid w:val="00DE152D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B36"/>
    <w:rsid w:val="00DF2B52"/>
    <w:rsid w:val="00DF2E14"/>
    <w:rsid w:val="00DF2FA7"/>
    <w:rsid w:val="00DF2FD3"/>
    <w:rsid w:val="00DF3001"/>
    <w:rsid w:val="00DF3040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F11"/>
    <w:rsid w:val="00DF506A"/>
    <w:rsid w:val="00DF5071"/>
    <w:rsid w:val="00DF50E4"/>
    <w:rsid w:val="00DF50F7"/>
    <w:rsid w:val="00DF51F3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C53"/>
    <w:rsid w:val="00E01CE9"/>
    <w:rsid w:val="00E01D07"/>
    <w:rsid w:val="00E0203F"/>
    <w:rsid w:val="00E020D9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907"/>
    <w:rsid w:val="00E52918"/>
    <w:rsid w:val="00E52A62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F81"/>
    <w:rsid w:val="00E54035"/>
    <w:rsid w:val="00E542EE"/>
    <w:rsid w:val="00E543DF"/>
    <w:rsid w:val="00E54515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F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62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235"/>
    <w:rsid w:val="00E7426B"/>
    <w:rsid w:val="00E74327"/>
    <w:rsid w:val="00E74581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78"/>
    <w:rsid w:val="00E75789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140"/>
    <w:rsid w:val="00E76274"/>
    <w:rsid w:val="00E762C4"/>
    <w:rsid w:val="00E76335"/>
    <w:rsid w:val="00E7633D"/>
    <w:rsid w:val="00E763F0"/>
    <w:rsid w:val="00E76607"/>
    <w:rsid w:val="00E7666C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182"/>
    <w:rsid w:val="00E84278"/>
    <w:rsid w:val="00E8427A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361"/>
    <w:rsid w:val="00E85548"/>
    <w:rsid w:val="00E8554C"/>
    <w:rsid w:val="00E8557B"/>
    <w:rsid w:val="00E85742"/>
    <w:rsid w:val="00E85752"/>
    <w:rsid w:val="00E85823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BE"/>
    <w:rsid w:val="00E900BF"/>
    <w:rsid w:val="00E900C1"/>
    <w:rsid w:val="00E9015F"/>
    <w:rsid w:val="00E90230"/>
    <w:rsid w:val="00E903FC"/>
    <w:rsid w:val="00E90596"/>
    <w:rsid w:val="00E90739"/>
    <w:rsid w:val="00E9079C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17"/>
    <w:rsid w:val="00E94E68"/>
    <w:rsid w:val="00E950B9"/>
    <w:rsid w:val="00E950EE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F28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CC9"/>
    <w:rsid w:val="00E96E2C"/>
    <w:rsid w:val="00E96E52"/>
    <w:rsid w:val="00E96F13"/>
    <w:rsid w:val="00E96FC0"/>
    <w:rsid w:val="00E97260"/>
    <w:rsid w:val="00E9730F"/>
    <w:rsid w:val="00E97353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8B7"/>
    <w:rsid w:val="00EA68C3"/>
    <w:rsid w:val="00EA68E7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239"/>
    <w:rsid w:val="00ED02AD"/>
    <w:rsid w:val="00ED02D6"/>
    <w:rsid w:val="00ED0310"/>
    <w:rsid w:val="00ED0365"/>
    <w:rsid w:val="00ED039C"/>
    <w:rsid w:val="00ED03BE"/>
    <w:rsid w:val="00ED03F0"/>
    <w:rsid w:val="00ED0474"/>
    <w:rsid w:val="00ED04D3"/>
    <w:rsid w:val="00ED052C"/>
    <w:rsid w:val="00ED0577"/>
    <w:rsid w:val="00ED0579"/>
    <w:rsid w:val="00ED0730"/>
    <w:rsid w:val="00ED08F2"/>
    <w:rsid w:val="00ED0B0B"/>
    <w:rsid w:val="00ED0B41"/>
    <w:rsid w:val="00ED0B7D"/>
    <w:rsid w:val="00ED0C8C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F4"/>
    <w:rsid w:val="00ED7D1D"/>
    <w:rsid w:val="00ED7D2B"/>
    <w:rsid w:val="00ED7FD0"/>
    <w:rsid w:val="00EE005F"/>
    <w:rsid w:val="00EE0496"/>
    <w:rsid w:val="00EE05FD"/>
    <w:rsid w:val="00EE0727"/>
    <w:rsid w:val="00EE07E7"/>
    <w:rsid w:val="00EE08E8"/>
    <w:rsid w:val="00EE09D0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904"/>
    <w:rsid w:val="00EE1A9F"/>
    <w:rsid w:val="00EE1ABB"/>
    <w:rsid w:val="00EE1B69"/>
    <w:rsid w:val="00EE1C0E"/>
    <w:rsid w:val="00EE1C45"/>
    <w:rsid w:val="00EE1D7D"/>
    <w:rsid w:val="00EE1E44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63"/>
    <w:rsid w:val="00EE7577"/>
    <w:rsid w:val="00EE75D7"/>
    <w:rsid w:val="00EE76F1"/>
    <w:rsid w:val="00EE7B57"/>
    <w:rsid w:val="00EE7B58"/>
    <w:rsid w:val="00EE7B9B"/>
    <w:rsid w:val="00EE7BB2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B88"/>
    <w:rsid w:val="00EF1BFC"/>
    <w:rsid w:val="00EF1DBE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4AC"/>
    <w:rsid w:val="00F0659B"/>
    <w:rsid w:val="00F066BC"/>
    <w:rsid w:val="00F06814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6A"/>
    <w:rsid w:val="00F16EEA"/>
    <w:rsid w:val="00F16F61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826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F2"/>
    <w:rsid w:val="00F32E0A"/>
    <w:rsid w:val="00F32E7E"/>
    <w:rsid w:val="00F32ED5"/>
    <w:rsid w:val="00F32EEC"/>
    <w:rsid w:val="00F32F93"/>
    <w:rsid w:val="00F33021"/>
    <w:rsid w:val="00F3306D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3AD"/>
    <w:rsid w:val="00F77507"/>
    <w:rsid w:val="00F7758E"/>
    <w:rsid w:val="00F77615"/>
    <w:rsid w:val="00F77659"/>
    <w:rsid w:val="00F77690"/>
    <w:rsid w:val="00F776E0"/>
    <w:rsid w:val="00F77720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F1"/>
    <w:rsid w:val="00F81ECA"/>
    <w:rsid w:val="00F81EE8"/>
    <w:rsid w:val="00F81FCF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778"/>
    <w:rsid w:val="00F83794"/>
    <w:rsid w:val="00F837C0"/>
    <w:rsid w:val="00F83813"/>
    <w:rsid w:val="00F838B5"/>
    <w:rsid w:val="00F838E9"/>
    <w:rsid w:val="00F83AD5"/>
    <w:rsid w:val="00F83AD7"/>
    <w:rsid w:val="00F83B4D"/>
    <w:rsid w:val="00F83BB0"/>
    <w:rsid w:val="00F83CCA"/>
    <w:rsid w:val="00F83CD3"/>
    <w:rsid w:val="00F83D96"/>
    <w:rsid w:val="00F83E94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E2F"/>
    <w:rsid w:val="00F85F88"/>
    <w:rsid w:val="00F85F8F"/>
    <w:rsid w:val="00F8622F"/>
    <w:rsid w:val="00F8626F"/>
    <w:rsid w:val="00F8632C"/>
    <w:rsid w:val="00F86441"/>
    <w:rsid w:val="00F866B6"/>
    <w:rsid w:val="00F868EF"/>
    <w:rsid w:val="00F8690D"/>
    <w:rsid w:val="00F8692F"/>
    <w:rsid w:val="00F86A2B"/>
    <w:rsid w:val="00F86A8C"/>
    <w:rsid w:val="00F86C55"/>
    <w:rsid w:val="00F86C8F"/>
    <w:rsid w:val="00F86D34"/>
    <w:rsid w:val="00F86D9C"/>
    <w:rsid w:val="00F86E5E"/>
    <w:rsid w:val="00F86F17"/>
    <w:rsid w:val="00F870B7"/>
    <w:rsid w:val="00F870CF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BCF"/>
    <w:rsid w:val="00F87C53"/>
    <w:rsid w:val="00F87D68"/>
    <w:rsid w:val="00F87EDF"/>
    <w:rsid w:val="00F87EEA"/>
    <w:rsid w:val="00F87FF8"/>
    <w:rsid w:val="00F900D3"/>
    <w:rsid w:val="00F903AB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D63"/>
    <w:rsid w:val="00F95D98"/>
    <w:rsid w:val="00F95DE8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0E"/>
    <w:rsid w:val="00FA4B6A"/>
    <w:rsid w:val="00FA4CEF"/>
    <w:rsid w:val="00FA4F60"/>
    <w:rsid w:val="00FA5073"/>
    <w:rsid w:val="00FA5103"/>
    <w:rsid w:val="00FA5155"/>
    <w:rsid w:val="00FA51F0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D37"/>
    <w:rsid w:val="00FC4D88"/>
    <w:rsid w:val="00FC4D97"/>
    <w:rsid w:val="00FC4F04"/>
    <w:rsid w:val="00FC5089"/>
    <w:rsid w:val="00FC508A"/>
    <w:rsid w:val="00FC50CD"/>
    <w:rsid w:val="00FC51E5"/>
    <w:rsid w:val="00FC5268"/>
    <w:rsid w:val="00FC5426"/>
    <w:rsid w:val="00FC544B"/>
    <w:rsid w:val="00FC550B"/>
    <w:rsid w:val="00FC5520"/>
    <w:rsid w:val="00FC55B6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EF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A4A"/>
    <w:rsid w:val="00FE0AC3"/>
    <w:rsid w:val="00FE0B56"/>
    <w:rsid w:val="00FE0BA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42E"/>
    <w:rsid w:val="00FE76E3"/>
    <w:rsid w:val="00FE784E"/>
    <w:rsid w:val="00FE7909"/>
    <w:rsid w:val="00FE7968"/>
    <w:rsid w:val="00FE7A3A"/>
    <w:rsid w:val="00FE7A50"/>
    <w:rsid w:val="00FE7CF2"/>
    <w:rsid w:val="00FE7D6C"/>
    <w:rsid w:val="00FE7EA9"/>
    <w:rsid w:val="00FE7F76"/>
    <w:rsid w:val="00FF0211"/>
    <w:rsid w:val="00FF030C"/>
    <w:rsid w:val="00FF0371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hoping.org.tw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hoping.org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16</Pages>
  <Words>4321</Words>
  <Characters>4365</Characters>
  <Application>Microsoft Office Word</Application>
  <DocSecurity>0</DocSecurity>
  <Lines>396</Lines>
  <Paragraphs>100</Paragraphs>
  <ScaleCrop>false</ScaleCrop>
  <Company/>
  <LinksUpToDate>false</LinksUpToDate>
  <CharactersWithSpaces>8586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2021-09-03T08:13:00Z</cp:lastPrinted>
  <dcterms:created xsi:type="dcterms:W3CDTF">2022-09-17T08:02:00Z</dcterms:created>
  <dcterms:modified xsi:type="dcterms:W3CDTF">2022-09-17T08:02:00Z</dcterms:modified>
</cp:coreProperties>
</file>