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6CC496D6" w:rsidR="00E84AEB" w:rsidRPr="001648E8" w:rsidRDefault="00BA35CB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27581DC0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755D365E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650B2C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10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650B2C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2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51962A7B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650B2C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755D365E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650B2C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10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650B2C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2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51962A7B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650B2C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1B56E3"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27CD4DF7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EB" w:rsidRPr="001648E8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1648E8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40D7916C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5"/>
        <w:gridCol w:w="994"/>
        <w:gridCol w:w="3538"/>
        <w:gridCol w:w="1275"/>
        <w:gridCol w:w="6"/>
        <w:gridCol w:w="713"/>
        <w:gridCol w:w="270"/>
        <w:gridCol w:w="1429"/>
      </w:tblGrid>
      <w:tr w:rsidR="00E528B8" w14:paraId="47265F8B" w14:textId="77777777" w:rsidTr="006278DB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50643BAE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/>
              <w:contextualSpacing/>
              <w:rPr>
                <w:rFonts w:ascii="文鼎特毛楷" w:eastAsia="文鼎特毛楷" w:hAnsi="標楷體"/>
                <w:color w:val="000000"/>
                <w:spacing w:val="-8"/>
              </w:rPr>
            </w:pPr>
            <w:r>
              <w:rPr>
                <w:rFonts w:ascii="文鼎特毛楷" w:eastAsia="文鼎特毛楷" w:hAnsi="標楷體" w:hint="eastAsia"/>
                <w:color w:val="000000"/>
                <w:spacing w:val="-8"/>
              </w:rPr>
              <w:t>第一堂禮拜</w:t>
            </w:r>
          </w:p>
        </w:tc>
        <w:tc>
          <w:tcPr>
            <w:tcW w:w="4532" w:type="dxa"/>
            <w:gridSpan w:val="2"/>
            <w:vAlign w:val="center"/>
            <w:hideMark/>
          </w:tcPr>
          <w:p w14:paraId="305265A4" w14:textId="1E9A8DC5" w:rsidR="00E528B8" w:rsidRDefault="00E528B8" w:rsidP="006278DB">
            <w:pPr>
              <w:adjustRightInd w:val="0"/>
              <w:snapToGrid w:val="0"/>
              <w:spacing w:line="246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講 道：陳光勝牧師</w:t>
            </w:r>
          </w:p>
        </w:tc>
        <w:tc>
          <w:tcPr>
            <w:tcW w:w="1275" w:type="dxa"/>
            <w:vAlign w:val="center"/>
            <w:hideMark/>
          </w:tcPr>
          <w:p w14:paraId="64121FD7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/>
              <w:contextualSpacing/>
              <w:rPr>
                <w:rFonts w:ascii="文鼎特毛楷" w:eastAsia="文鼎特毛楷" w:hAnsi="標楷體"/>
                <w:color w:val="000000"/>
                <w:spacing w:val="-4"/>
              </w:rPr>
            </w:pPr>
            <w:r>
              <w:rPr>
                <w:rFonts w:ascii="文鼎特毛楷" w:eastAsia="文鼎特毛楷" w:hAnsi="標楷體" w:hint="eastAsia"/>
                <w:color w:val="000000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  <w:hideMark/>
          </w:tcPr>
          <w:p w14:paraId="265C5E16" w14:textId="77777777" w:rsidR="00E528B8" w:rsidRDefault="00E528B8" w:rsidP="006278DB">
            <w:pPr>
              <w:tabs>
                <w:tab w:val="left" w:pos="1640"/>
              </w:tabs>
              <w:adjustRightInd w:val="0"/>
              <w:snapToGrid w:val="0"/>
              <w:spacing w:line="246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 xml:space="preserve">講 道： </w:t>
            </w:r>
          </w:p>
        </w:tc>
        <w:tc>
          <w:tcPr>
            <w:tcW w:w="1429" w:type="dxa"/>
            <w:vAlign w:val="center"/>
            <w:hideMark/>
          </w:tcPr>
          <w:p w14:paraId="409249CF" w14:textId="15607E3C" w:rsidR="00E528B8" w:rsidRDefault="00E528B8" w:rsidP="006278DB">
            <w:pPr>
              <w:tabs>
                <w:tab w:val="left" w:pos="1640"/>
              </w:tabs>
              <w:adjustRightInd w:val="0"/>
              <w:snapToGrid w:val="0"/>
              <w:spacing w:line="246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陳光勝牧師</w:t>
            </w:r>
          </w:p>
        </w:tc>
      </w:tr>
      <w:tr w:rsidR="00E528B8" w14:paraId="682FE3F4" w14:textId="77777777" w:rsidTr="006278DB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62C2D11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  <w:hideMark/>
          </w:tcPr>
          <w:p w14:paraId="07C9A94A" w14:textId="77638C86" w:rsidR="00E528B8" w:rsidRDefault="00E528B8" w:rsidP="006278DB">
            <w:pPr>
              <w:adjustRightInd w:val="0"/>
              <w:snapToGrid w:val="0"/>
              <w:spacing w:line="246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司 會：張中興執事</w:t>
            </w:r>
          </w:p>
        </w:tc>
        <w:tc>
          <w:tcPr>
            <w:tcW w:w="1275" w:type="dxa"/>
            <w:vAlign w:val="center"/>
          </w:tcPr>
          <w:p w14:paraId="5E7033A1" w14:textId="77777777" w:rsidR="00E528B8" w:rsidRDefault="00E528B8" w:rsidP="006278DB">
            <w:pPr>
              <w:adjustRightInd w:val="0"/>
              <w:snapToGrid w:val="0"/>
              <w:spacing w:line="246" w:lineRule="exact"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  <w:hideMark/>
          </w:tcPr>
          <w:p w14:paraId="117986BA" w14:textId="77777777" w:rsidR="00E528B8" w:rsidRDefault="00E528B8" w:rsidP="006278DB">
            <w:pPr>
              <w:tabs>
                <w:tab w:val="left" w:pos="1640"/>
              </w:tabs>
              <w:adjustRightInd w:val="0"/>
              <w:snapToGrid w:val="0"/>
              <w:spacing w:line="246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司 會：</w:t>
            </w:r>
          </w:p>
        </w:tc>
        <w:tc>
          <w:tcPr>
            <w:tcW w:w="1429" w:type="dxa"/>
            <w:vAlign w:val="center"/>
            <w:hideMark/>
          </w:tcPr>
          <w:p w14:paraId="7E323BDF" w14:textId="700610F4" w:rsidR="00E528B8" w:rsidRDefault="00E528B8" w:rsidP="006278DB">
            <w:pPr>
              <w:tabs>
                <w:tab w:val="left" w:pos="1640"/>
              </w:tabs>
              <w:adjustRightInd w:val="0"/>
              <w:snapToGrid w:val="0"/>
              <w:spacing w:line="246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邱煌森長老</w:t>
            </w:r>
          </w:p>
        </w:tc>
      </w:tr>
      <w:tr w:rsidR="00E528B8" w14:paraId="354EDE9A" w14:textId="77777777" w:rsidTr="006278DB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048F0EB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  <w:hideMark/>
          </w:tcPr>
          <w:p w14:paraId="594F22B7" w14:textId="4167F0FD" w:rsidR="00E528B8" w:rsidRDefault="00E528B8" w:rsidP="006278DB">
            <w:pPr>
              <w:adjustRightInd w:val="0"/>
              <w:snapToGrid w:val="0"/>
              <w:spacing w:line="246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司 琴：</w:t>
            </w:r>
            <w:r w:rsidR="006D7DF6" w:rsidRPr="006D7DF6">
              <w:rPr>
                <w:rFonts w:ascii="標楷體" w:eastAsia="標楷體" w:hAnsi="標楷體" w:hint="eastAsia"/>
                <w:color w:val="000000"/>
                <w:spacing w:val="-4"/>
              </w:rPr>
              <w:t>林允禛</w:t>
            </w:r>
            <w:r>
              <w:rPr>
                <w:rFonts w:ascii="標楷體" w:eastAsia="標楷體" w:hAnsi="標楷體" w:hint="eastAsia"/>
                <w:color w:val="000000"/>
                <w:spacing w:val="-4"/>
              </w:rPr>
              <w:t>姊妹</w:t>
            </w:r>
          </w:p>
        </w:tc>
        <w:tc>
          <w:tcPr>
            <w:tcW w:w="1275" w:type="dxa"/>
            <w:vAlign w:val="center"/>
          </w:tcPr>
          <w:p w14:paraId="4BF39AED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  <w:hideMark/>
          </w:tcPr>
          <w:p w14:paraId="5B8B44C5" w14:textId="77777777" w:rsidR="00E528B8" w:rsidRDefault="00E528B8" w:rsidP="006278DB">
            <w:pPr>
              <w:tabs>
                <w:tab w:val="left" w:pos="1640"/>
              </w:tabs>
              <w:adjustRightInd w:val="0"/>
              <w:snapToGrid w:val="0"/>
              <w:spacing w:line="246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司 琴：</w:t>
            </w:r>
          </w:p>
        </w:tc>
        <w:tc>
          <w:tcPr>
            <w:tcW w:w="1429" w:type="dxa"/>
            <w:vAlign w:val="center"/>
            <w:hideMark/>
          </w:tcPr>
          <w:p w14:paraId="08DA2F22" w14:textId="5474013E" w:rsidR="00E528B8" w:rsidRDefault="00E528B8" w:rsidP="006278DB">
            <w:pPr>
              <w:tabs>
                <w:tab w:val="left" w:pos="1640"/>
              </w:tabs>
              <w:adjustRightInd w:val="0"/>
              <w:snapToGrid w:val="0"/>
              <w:spacing w:line="246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張希如姊妹</w:t>
            </w:r>
          </w:p>
        </w:tc>
      </w:tr>
      <w:tr w:rsidR="00E528B8" w14:paraId="3878CA90" w14:textId="77777777" w:rsidTr="006278DB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DBE9D14" w14:textId="77777777" w:rsidR="00E528B8" w:rsidRDefault="00E528B8" w:rsidP="006278DB">
            <w:pPr>
              <w:adjustRightInd w:val="0"/>
              <w:snapToGrid w:val="0"/>
              <w:spacing w:line="246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049CC7A9" w14:textId="77777777" w:rsidR="00E528B8" w:rsidRDefault="00E528B8" w:rsidP="006278DB">
            <w:pPr>
              <w:adjustRightInd w:val="0"/>
              <w:snapToGrid w:val="0"/>
              <w:spacing w:line="246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0DA44523" w14:textId="77777777" w:rsidR="00E528B8" w:rsidRDefault="00E528B8" w:rsidP="006278DB">
            <w:pPr>
              <w:adjustRightInd w:val="0"/>
              <w:snapToGrid w:val="0"/>
              <w:spacing w:line="246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  <w:hideMark/>
          </w:tcPr>
          <w:p w14:paraId="71FCFFAB" w14:textId="77777777" w:rsidR="00E528B8" w:rsidRDefault="00E528B8" w:rsidP="006278DB">
            <w:pPr>
              <w:tabs>
                <w:tab w:val="left" w:pos="1640"/>
              </w:tabs>
              <w:adjustRightInd w:val="0"/>
              <w:snapToGrid w:val="0"/>
              <w:spacing w:line="246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 xml:space="preserve">領 詩： </w:t>
            </w:r>
          </w:p>
        </w:tc>
        <w:tc>
          <w:tcPr>
            <w:tcW w:w="1429" w:type="dxa"/>
            <w:vAlign w:val="center"/>
            <w:hideMark/>
          </w:tcPr>
          <w:p w14:paraId="11E9268E" w14:textId="75AC06CE" w:rsidR="00E528B8" w:rsidRDefault="00E528B8" w:rsidP="006278DB">
            <w:pPr>
              <w:tabs>
                <w:tab w:val="left" w:pos="1640"/>
              </w:tabs>
              <w:adjustRightInd w:val="0"/>
              <w:snapToGrid w:val="0"/>
              <w:spacing w:line="246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簡文隆弟兄</w:t>
            </w:r>
          </w:p>
        </w:tc>
      </w:tr>
      <w:tr w:rsidR="00E528B8" w14:paraId="0266B825" w14:textId="77777777" w:rsidTr="006278DB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0CFFB9E7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同心歌頌</w:t>
            </w:r>
          </w:p>
        </w:tc>
        <w:tc>
          <w:tcPr>
            <w:tcW w:w="6526" w:type="dxa"/>
            <w:gridSpan w:val="5"/>
            <w:vAlign w:val="center"/>
            <w:hideMark/>
          </w:tcPr>
          <w:p w14:paraId="498B8040" w14:textId="77777777" w:rsidR="00E528B8" w:rsidRDefault="00E528B8" w:rsidP="006278DB">
            <w:pPr>
              <w:snapToGrid w:val="0"/>
              <w:spacing w:line="246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預備心敬拜上帝</w:t>
            </w:r>
          </w:p>
        </w:tc>
        <w:tc>
          <w:tcPr>
            <w:tcW w:w="1699" w:type="dxa"/>
            <w:gridSpan w:val="2"/>
            <w:vAlign w:val="center"/>
            <w:hideMark/>
          </w:tcPr>
          <w:p w14:paraId="07C3ECF9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會眾</w:t>
            </w:r>
          </w:p>
        </w:tc>
      </w:tr>
      <w:tr w:rsidR="00E528B8" w14:paraId="1CEB23BE" w14:textId="77777777" w:rsidTr="006278DB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39B312F2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序樂</w:t>
            </w:r>
          </w:p>
        </w:tc>
        <w:tc>
          <w:tcPr>
            <w:tcW w:w="6526" w:type="dxa"/>
            <w:gridSpan w:val="5"/>
            <w:vAlign w:val="center"/>
            <w:hideMark/>
          </w:tcPr>
          <w:p w14:paraId="25EAADE7" w14:textId="77777777" w:rsidR="00E528B8" w:rsidRDefault="00E528B8" w:rsidP="006278DB">
            <w:pPr>
              <w:snapToGrid w:val="0"/>
              <w:spacing w:line="246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安靜等候神</w:t>
            </w:r>
          </w:p>
        </w:tc>
        <w:tc>
          <w:tcPr>
            <w:tcW w:w="1699" w:type="dxa"/>
            <w:gridSpan w:val="2"/>
            <w:vAlign w:val="center"/>
            <w:hideMark/>
          </w:tcPr>
          <w:p w14:paraId="371E352F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司琴</w:t>
            </w:r>
          </w:p>
        </w:tc>
      </w:tr>
      <w:tr w:rsidR="00E528B8" w14:paraId="3A97030A" w14:textId="77777777" w:rsidTr="006278DB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03C6F76F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宣召</w:t>
            </w:r>
          </w:p>
        </w:tc>
        <w:tc>
          <w:tcPr>
            <w:tcW w:w="6526" w:type="dxa"/>
            <w:gridSpan w:val="5"/>
            <w:vAlign w:val="center"/>
          </w:tcPr>
          <w:p w14:paraId="030F14C6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1699" w:type="dxa"/>
            <w:gridSpan w:val="2"/>
            <w:vAlign w:val="center"/>
            <w:hideMark/>
          </w:tcPr>
          <w:p w14:paraId="749CB34A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司會</w:t>
            </w:r>
          </w:p>
        </w:tc>
      </w:tr>
      <w:tr w:rsidR="00E528B8" w14:paraId="7F9DBBCB" w14:textId="77777777" w:rsidTr="006278DB">
        <w:trPr>
          <w:cantSplit/>
          <w:trHeight w:val="20"/>
          <w:jc w:val="center"/>
        </w:trPr>
        <w:tc>
          <w:tcPr>
            <w:tcW w:w="1255" w:type="dxa"/>
            <w:vMerge w:val="restart"/>
            <w:vAlign w:val="center"/>
            <w:hideMark/>
          </w:tcPr>
          <w:p w14:paraId="4E5C696E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聖詩</w:t>
            </w:r>
          </w:p>
        </w:tc>
        <w:tc>
          <w:tcPr>
            <w:tcW w:w="994" w:type="dxa"/>
            <w:vAlign w:val="center"/>
            <w:hideMark/>
          </w:tcPr>
          <w:p w14:paraId="4A456FC9" w14:textId="77777777" w:rsidR="00E528B8" w:rsidRDefault="00E528B8" w:rsidP="006278DB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4"/>
              </w:rPr>
              <w:t>第一堂</w:t>
            </w:r>
          </w:p>
        </w:tc>
        <w:tc>
          <w:tcPr>
            <w:tcW w:w="5532" w:type="dxa"/>
            <w:gridSpan w:val="4"/>
            <w:vAlign w:val="center"/>
            <w:hideMark/>
          </w:tcPr>
          <w:p w14:paraId="64DE4F27" w14:textId="281991FE" w:rsidR="00E528B8" w:rsidRDefault="00E528B8" w:rsidP="006278DB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(華) 新聖詩 第</w:t>
            </w:r>
            <w:r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 w:hint="eastAsia"/>
              </w:rPr>
              <w:t>50</w:t>
            </w:r>
            <w:r>
              <w:rPr>
                <w:rFonts w:ascii="標楷體" w:eastAsia="標楷體" w:hAnsi="標楷體" w:hint="eastAsia"/>
              </w:rPr>
              <w:t>首「</w:t>
            </w:r>
            <w:r w:rsidRPr="00E528B8">
              <w:rPr>
                <w:rFonts w:ascii="標楷體" w:eastAsia="標楷體" w:hAnsi="標楷體" w:hint="eastAsia"/>
              </w:rPr>
              <w:t>我來親近耶穌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2"/>
            <w:vMerge w:val="restart"/>
            <w:vAlign w:val="center"/>
            <w:hideMark/>
          </w:tcPr>
          <w:p w14:paraId="3F8F82E7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會眾</w:t>
            </w:r>
          </w:p>
        </w:tc>
      </w:tr>
      <w:tr w:rsidR="00E528B8" w14:paraId="4A470312" w14:textId="77777777" w:rsidTr="006278DB">
        <w:trPr>
          <w:cantSplit/>
          <w:trHeight w:val="20"/>
          <w:jc w:val="center"/>
        </w:trPr>
        <w:tc>
          <w:tcPr>
            <w:tcW w:w="1255" w:type="dxa"/>
            <w:vMerge/>
            <w:vAlign w:val="center"/>
            <w:hideMark/>
          </w:tcPr>
          <w:p w14:paraId="613A5FD1" w14:textId="77777777" w:rsidR="00E528B8" w:rsidRDefault="00E528B8" w:rsidP="006278DB">
            <w:pPr>
              <w:widowControl/>
              <w:spacing w:line="246" w:lineRule="exact"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994" w:type="dxa"/>
            <w:vAlign w:val="center"/>
            <w:hideMark/>
          </w:tcPr>
          <w:p w14:paraId="177AC58C" w14:textId="77777777" w:rsidR="00E528B8" w:rsidRDefault="00E528B8" w:rsidP="006278DB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4"/>
              </w:rPr>
              <w:t>第二堂</w:t>
            </w:r>
          </w:p>
        </w:tc>
        <w:tc>
          <w:tcPr>
            <w:tcW w:w="5532" w:type="dxa"/>
            <w:gridSpan w:val="4"/>
            <w:vAlign w:val="center"/>
            <w:hideMark/>
          </w:tcPr>
          <w:p w14:paraId="5BF93F8F" w14:textId="7DF18C7C" w:rsidR="00E528B8" w:rsidRDefault="00E528B8" w:rsidP="006278DB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(台) 新聖詩 第</w:t>
            </w:r>
            <w:r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 w:hint="eastAsia"/>
              </w:rPr>
              <w:t>50</w:t>
            </w:r>
            <w:r>
              <w:rPr>
                <w:rFonts w:ascii="標楷體" w:eastAsia="標楷體" w:hAnsi="標楷體" w:hint="eastAsia"/>
              </w:rPr>
              <w:t>首「</w:t>
            </w:r>
            <w:r w:rsidRPr="00E528B8">
              <w:rPr>
                <w:rFonts w:ascii="標楷體" w:eastAsia="標楷體" w:hAnsi="標楷體" w:hint="eastAsia"/>
              </w:rPr>
              <w:t>我來親近耶穌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2"/>
            <w:vMerge/>
            <w:vAlign w:val="center"/>
            <w:hideMark/>
          </w:tcPr>
          <w:p w14:paraId="04083788" w14:textId="77777777" w:rsidR="00E528B8" w:rsidRDefault="00E528B8" w:rsidP="006278DB">
            <w:pPr>
              <w:widowControl/>
              <w:spacing w:line="246" w:lineRule="exact"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</w:tr>
      <w:tr w:rsidR="00E528B8" w14:paraId="221CF03B" w14:textId="77777777" w:rsidTr="006278DB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214D98E4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信仰告白</w:t>
            </w:r>
          </w:p>
        </w:tc>
        <w:tc>
          <w:tcPr>
            <w:tcW w:w="994" w:type="dxa"/>
            <w:vAlign w:val="center"/>
          </w:tcPr>
          <w:p w14:paraId="38EF2404" w14:textId="77777777" w:rsidR="00E528B8" w:rsidRDefault="00E528B8" w:rsidP="006278DB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</w:p>
        </w:tc>
        <w:tc>
          <w:tcPr>
            <w:tcW w:w="5532" w:type="dxa"/>
            <w:gridSpan w:val="4"/>
            <w:vAlign w:val="center"/>
            <w:hideMark/>
          </w:tcPr>
          <w:p w14:paraId="49458857" w14:textId="0564AEBA" w:rsidR="00E528B8" w:rsidRDefault="00E528B8" w:rsidP="006278DB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使徒信經</w:t>
            </w:r>
          </w:p>
        </w:tc>
        <w:tc>
          <w:tcPr>
            <w:tcW w:w="1699" w:type="dxa"/>
            <w:gridSpan w:val="2"/>
            <w:vAlign w:val="center"/>
            <w:hideMark/>
          </w:tcPr>
          <w:p w14:paraId="0B8C581C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會眾</w:t>
            </w:r>
          </w:p>
        </w:tc>
      </w:tr>
      <w:tr w:rsidR="00E528B8" w14:paraId="1AA3B0BC" w14:textId="77777777" w:rsidTr="006278DB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4B38DAE7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祈禱</w:t>
            </w:r>
          </w:p>
        </w:tc>
        <w:tc>
          <w:tcPr>
            <w:tcW w:w="6526" w:type="dxa"/>
            <w:gridSpan w:val="5"/>
            <w:vAlign w:val="center"/>
          </w:tcPr>
          <w:p w14:paraId="5F32B718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2"/>
            <w:vAlign w:val="center"/>
            <w:hideMark/>
          </w:tcPr>
          <w:p w14:paraId="37A6F221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司會</w:t>
            </w:r>
          </w:p>
        </w:tc>
      </w:tr>
      <w:tr w:rsidR="00E528B8" w14:paraId="6F6134A1" w14:textId="77777777" w:rsidTr="006278DB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14BFE07C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啟應</w:t>
            </w:r>
          </w:p>
        </w:tc>
        <w:tc>
          <w:tcPr>
            <w:tcW w:w="994" w:type="dxa"/>
            <w:vAlign w:val="center"/>
          </w:tcPr>
          <w:p w14:paraId="2013B3C4" w14:textId="77777777" w:rsidR="00E528B8" w:rsidRDefault="00E528B8" w:rsidP="006278DB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</w:p>
        </w:tc>
        <w:tc>
          <w:tcPr>
            <w:tcW w:w="5532" w:type="dxa"/>
            <w:gridSpan w:val="4"/>
            <w:vAlign w:val="center"/>
            <w:hideMark/>
          </w:tcPr>
          <w:p w14:paraId="2EE41AF4" w14:textId="77080482" w:rsidR="00E528B8" w:rsidRDefault="00E528B8" w:rsidP="006278DB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>新聖詩</w:t>
            </w:r>
            <w:r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>啟應文</w:t>
            </w:r>
            <w:r w:rsidRPr="00E528B8">
              <w:rPr>
                <w:rFonts w:ascii="Calibri" w:eastAsia="標楷體" w:hAnsi="Calibri" w:hint="eastAsia"/>
              </w:rPr>
              <w:t>64</w:t>
            </w:r>
            <w:r w:rsidRPr="00E528B8">
              <w:rPr>
                <w:rFonts w:ascii="Calibri" w:eastAsia="標楷體" w:hAnsi="Calibri" w:hint="eastAsia"/>
              </w:rPr>
              <w:t>雅各</w:t>
            </w:r>
            <w:r w:rsidRPr="00E528B8">
              <w:rPr>
                <w:rFonts w:ascii="Calibri" w:eastAsia="標楷體" w:hAnsi="Calibri" w:hint="eastAsia"/>
              </w:rPr>
              <w:t>1</w:t>
            </w:r>
          </w:p>
        </w:tc>
        <w:tc>
          <w:tcPr>
            <w:tcW w:w="1699" w:type="dxa"/>
            <w:gridSpan w:val="2"/>
            <w:vAlign w:val="center"/>
            <w:hideMark/>
          </w:tcPr>
          <w:p w14:paraId="7FEAD7AE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會眾</w:t>
            </w:r>
          </w:p>
        </w:tc>
      </w:tr>
      <w:tr w:rsidR="00E528B8" w14:paraId="4674BF13" w14:textId="77777777" w:rsidTr="006278DB">
        <w:trPr>
          <w:cantSplit/>
          <w:trHeight w:val="110"/>
          <w:jc w:val="center"/>
        </w:trPr>
        <w:tc>
          <w:tcPr>
            <w:tcW w:w="1255" w:type="dxa"/>
            <w:vMerge w:val="restart"/>
            <w:vAlign w:val="center"/>
            <w:hideMark/>
          </w:tcPr>
          <w:p w14:paraId="7F2CFF98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994" w:type="dxa"/>
            <w:vAlign w:val="center"/>
            <w:hideMark/>
          </w:tcPr>
          <w:p w14:paraId="7C5654D7" w14:textId="77777777" w:rsidR="00E528B8" w:rsidRDefault="00E528B8" w:rsidP="006278DB">
            <w:pPr>
              <w:snapToGrid w:val="0"/>
              <w:spacing w:afterLines="10" w:after="36" w:line="246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2" w:type="dxa"/>
            <w:gridSpan w:val="4"/>
            <w:vAlign w:val="center"/>
            <w:hideMark/>
          </w:tcPr>
          <w:p w14:paraId="1701A83B" w14:textId="12026A60" w:rsidR="00E528B8" w:rsidRDefault="00D02670" w:rsidP="006278DB">
            <w:pPr>
              <w:snapToGrid w:val="0"/>
              <w:spacing w:afterLines="10" w:after="36" w:line="246" w:lineRule="exact"/>
              <w:ind w:leftChars="-9" w:left="-22"/>
              <w:jc w:val="center"/>
              <w:rPr>
                <w:rFonts w:ascii="Apple Chancery" w:eastAsia="標楷體" w:hAnsi="Apple Chancery"/>
                <w:highlight w:val="yellow"/>
              </w:rPr>
            </w:pPr>
            <w:r w:rsidRPr="00D02670">
              <w:rPr>
                <w:rFonts w:ascii="Apple Chancery" w:eastAsia="標楷體" w:hAnsi="Apple Chancery" w:hint="eastAsia"/>
              </w:rPr>
              <w:t>世間眾人攏當恬靜</w:t>
            </w:r>
          </w:p>
        </w:tc>
        <w:tc>
          <w:tcPr>
            <w:tcW w:w="1699" w:type="dxa"/>
            <w:gridSpan w:val="2"/>
            <w:vAlign w:val="center"/>
            <w:hideMark/>
          </w:tcPr>
          <w:p w14:paraId="359F971B" w14:textId="39658970" w:rsidR="00E528B8" w:rsidRDefault="00D02670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D02670">
              <w:rPr>
                <w:rFonts w:ascii="標楷體" w:eastAsia="標楷體" w:hAnsi="標楷體" w:hint="eastAsia"/>
                <w:spacing w:val="-4"/>
              </w:rPr>
              <w:t>焦羿弟兄</w:t>
            </w:r>
          </w:p>
        </w:tc>
      </w:tr>
      <w:tr w:rsidR="00E528B8" w14:paraId="7B5CB9A5" w14:textId="77777777" w:rsidTr="006278DB">
        <w:trPr>
          <w:cantSplit/>
          <w:trHeight w:val="331"/>
          <w:jc w:val="center"/>
        </w:trPr>
        <w:tc>
          <w:tcPr>
            <w:tcW w:w="1255" w:type="dxa"/>
            <w:vMerge/>
            <w:vAlign w:val="center"/>
            <w:hideMark/>
          </w:tcPr>
          <w:p w14:paraId="07D314B2" w14:textId="77777777" w:rsidR="00E528B8" w:rsidRDefault="00E528B8" w:rsidP="006278DB">
            <w:pPr>
              <w:widowControl/>
              <w:spacing w:line="246" w:lineRule="exact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4" w:type="dxa"/>
            <w:vAlign w:val="center"/>
            <w:hideMark/>
          </w:tcPr>
          <w:p w14:paraId="47CDAD81" w14:textId="77777777" w:rsidR="00E528B8" w:rsidRDefault="00E528B8" w:rsidP="006278DB">
            <w:pPr>
              <w:snapToGrid w:val="0"/>
              <w:spacing w:afterLines="10" w:after="36" w:line="246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4"/>
            <w:vAlign w:val="center"/>
            <w:hideMark/>
          </w:tcPr>
          <w:p w14:paraId="38861A96" w14:textId="77F16B8C" w:rsidR="00E528B8" w:rsidRDefault="00D02670" w:rsidP="006278DB">
            <w:pPr>
              <w:snapToGrid w:val="0"/>
              <w:spacing w:afterLines="10" w:after="36" w:line="246" w:lineRule="exact"/>
              <w:ind w:leftChars="-9" w:left="-22"/>
              <w:jc w:val="center"/>
              <w:rPr>
                <w:rFonts w:ascii="Apple Chancery" w:eastAsia="標楷體" w:hAnsi="Apple Chancery"/>
                <w:highlight w:val="yellow"/>
              </w:rPr>
            </w:pPr>
            <w:r w:rsidRPr="00D02670">
              <w:rPr>
                <w:rFonts w:ascii="Apple Chancery" w:eastAsia="標楷體" w:hAnsi="Apple Chancery" w:hint="eastAsia"/>
              </w:rPr>
              <w:t>真奇妙！慈悲之救主</w:t>
            </w:r>
          </w:p>
        </w:tc>
        <w:tc>
          <w:tcPr>
            <w:tcW w:w="1699" w:type="dxa"/>
            <w:gridSpan w:val="2"/>
            <w:vAlign w:val="center"/>
            <w:hideMark/>
          </w:tcPr>
          <w:p w14:paraId="0BB6B57A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成契詩班</w:t>
            </w:r>
          </w:p>
        </w:tc>
      </w:tr>
      <w:tr w:rsidR="00E528B8" w14:paraId="6ABD93CB" w14:textId="77777777" w:rsidTr="006278DB">
        <w:trPr>
          <w:cantSplit/>
          <w:trHeight w:val="215"/>
          <w:jc w:val="center"/>
        </w:trPr>
        <w:tc>
          <w:tcPr>
            <w:tcW w:w="1255" w:type="dxa"/>
            <w:vAlign w:val="center"/>
            <w:hideMark/>
          </w:tcPr>
          <w:p w14:paraId="2F4AF537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994" w:type="dxa"/>
            <w:vAlign w:val="center"/>
          </w:tcPr>
          <w:p w14:paraId="69AE05A3" w14:textId="77777777" w:rsidR="00E528B8" w:rsidRDefault="00E528B8" w:rsidP="006278DB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4"/>
            <w:vAlign w:val="center"/>
            <w:hideMark/>
          </w:tcPr>
          <w:p w14:paraId="541B2311" w14:textId="5CF6DC0C" w:rsidR="00E528B8" w:rsidRDefault="00E528B8" w:rsidP="006278DB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>
              <w:rPr>
                <w:rFonts w:ascii="Calibri" w:eastAsia="標楷體" w:hAnsi="Calibri" w:hint="eastAsia"/>
                <w:spacing w:val="-4"/>
              </w:rPr>
              <w:t>啟示錄</w:t>
            </w:r>
            <w:r w:rsidRPr="00E528B8">
              <w:rPr>
                <w:rFonts w:ascii="Calibri" w:eastAsia="標楷體" w:hAnsi="Calibri"/>
                <w:spacing w:val="-4"/>
              </w:rPr>
              <w:t>2:18-29</w:t>
            </w:r>
          </w:p>
        </w:tc>
        <w:tc>
          <w:tcPr>
            <w:tcW w:w="1699" w:type="dxa"/>
            <w:gridSpan w:val="2"/>
            <w:vAlign w:val="center"/>
            <w:hideMark/>
          </w:tcPr>
          <w:p w14:paraId="301D2FC0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E528B8" w14:paraId="7B95C43F" w14:textId="77777777" w:rsidTr="006278DB">
        <w:trPr>
          <w:cantSplit/>
          <w:trHeight w:val="224"/>
          <w:jc w:val="center"/>
        </w:trPr>
        <w:tc>
          <w:tcPr>
            <w:tcW w:w="1255" w:type="dxa"/>
            <w:vAlign w:val="center"/>
            <w:hideMark/>
          </w:tcPr>
          <w:p w14:paraId="05DBB1AF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994" w:type="dxa"/>
            <w:vAlign w:val="center"/>
          </w:tcPr>
          <w:p w14:paraId="583C3F5E" w14:textId="77777777" w:rsidR="00E528B8" w:rsidRDefault="00E528B8" w:rsidP="006278DB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4"/>
            <w:vAlign w:val="center"/>
            <w:hideMark/>
          </w:tcPr>
          <w:p w14:paraId="1A57ED37" w14:textId="3E80912E" w:rsidR="00E528B8" w:rsidRDefault="00E528B8" w:rsidP="006278DB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E528B8">
              <w:rPr>
                <w:rFonts w:ascii="標楷體" w:eastAsia="標楷體" w:hAnsi="標楷體" w:hint="eastAsia"/>
                <w:spacing w:val="-4"/>
              </w:rPr>
              <w:t>總要持守，直等主來</w:t>
            </w:r>
          </w:p>
        </w:tc>
        <w:tc>
          <w:tcPr>
            <w:tcW w:w="1699" w:type="dxa"/>
            <w:gridSpan w:val="2"/>
            <w:vAlign w:val="center"/>
            <w:hideMark/>
          </w:tcPr>
          <w:p w14:paraId="3A341852" w14:textId="3537E560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陳光勝牧師</w:t>
            </w:r>
          </w:p>
        </w:tc>
      </w:tr>
      <w:tr w:rsidR="00E528B8" w14:paraId="46C79AA7" w14:textId="77777777" w:rsidTr="006278DB">
        <w:trPr>
          <w:cantSplit/>
          <w:trHeight w:val="20"/>
          <w:jc w:val="center"/>
        </w:trPr>
        <w:tc>
          <w:tcPr>
            <w:tcW w:w="1255" w:type="dxa"/>
            <w:vMerge w:val="restart"/>
            <w:vAlign w:val="center"/>
            <w:hideMark/>
          </w:tcPr>
          <w:p w14:paraId="3B96A983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994" w:type="dxa"/>
            <w:vAlign w:val="center"/>
            <w:hideMark/>
          </w:tcPr>
          <w:p w14:paraId="1DF1CD8D" w14:textId="77777777" w:rsidR="00E528B8" w:rsidRDefault="00E528B8" w:rsidP="006278DB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2" w:type="dxa"/>
            <w:gridSpan w:val="4"/>
            <w:vAlign w:val="center"/>
            <w:hideMark/>
          </w:tcPr>
          <w:p w14:paraId="60674E39" w14:textId="715255BF" w:rsidR="00E528B8" w:rsidRDefault="00E528B8" w:rsidP="006278DB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(華)新聖詩 第</w:t>
            </w:r>
            <w:r>
              <w:rPr>
                <w:rFonts w:ascii="Calibri" w:hAnsi="Calibri" w:cs="Arial" w:hint="eastAsia"/>
              </w:rPr>
              <w:t>646</w:t>
            </w:r>
            <w:r>
              <w:rPr>
                <w:rFonts w:ascii="標楷體" w:eastAsia="標楷體" w:hAnsi="標楷體" w:hint="eastAsia"/>
              </w:rPr>
              <w:t>首「耶穌呼召我走天路」</w:t>
            </w:r>
          </w:p>
        </w:tc>
        <w:tc>
          <w:tcPr>
            <w:tcW w:w="1699" w:type="dxa"/>
            <w:gridSpan w:val="2"/>
            <w:vMerge w:val="restart"/>
            <w:vAlign w:val="center"/>
            <w:hideMark/>
          </w:tcPr>
          <w:p w14:paraId="7630BCCA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E528B8" w14:paraId="11E13835" w14:textId="77777777" w:rsidTr="006278DB">
        <w:trPr>
          <w:cantSplit/>
          <w:trHeight w:val="20"/>
          <w:jc w:val="center"/>
        </w:trPr>
        <w:tc>
          <w:tcPr>
            <w:tcW w:w="1255" w:type="dxa"/>
            <w:vMerge/>
            <w:vAlign w:val="center"/>
            <w:hideMark/>
          </w:tcPr>
          <w:p w14:paraId="7284C983" w14:textId="77777777" w:rsidR="00E528B8" w:rsidRDefault="00E528B8" w:rsidP="006278DB">
            <w:pPr>
              <w:widowControl/>
              <w:spacing w:line="246" w:lineRule="exact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4" w:type="dxa"/>
            <w:vAlign w:val="center"/>
            <w:hideMark/>
          </w:tcPr>
          <w:p w14:paraId="6B33A66A" w14:textId="77777777" w:rsidR="00E528B8" w:rsidRDefault="00E528B8" w:rsidP="006278DB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4"/>
            <w:vAlign w:val="center"/>
            <w:hideMark/>
          </w:tcPr>
          <w:p w14:paraId="37842C37" w14:textId="3CFDD4F7" w:rsidR="00E528B8" w:rsidRDefault="00E528B8" w:rsidP="006278DB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(台)新聖詩 第</w:t>
            </w:r>
            <w:r>
              <w:rPr>
                <w:rFonts w:ascii="Calibri" w:hAnsi="Calibri" w:cs="Arial" w:hint="eastAsia"/>
              </w:rPr>
              <w:t>646</w:t>
            </w:r>
            <w:r>
              <w:rPr>
                <w:rFonts w:ascii="標楷體" w:eastAsia="標楷體" w:hAnsi="標楷體" w:hint="eastAsia"/>
              </w:rPr>
              <w:t>首「</w:t>
            </w:r>
            <w:r w:rsidRPr="00E528B8">
              <w:rPr>
                <w:rFonts w:ascii="標楷體" w:eastAsia="標楷體" w:hAnsi="標楷體" w:hint="eastAsia"/>
              </w:rPr>
              <w:t>耶穌召我來行天路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2"/>
            <w:vMerge/>
            <w:vAlign w:val="center"/>
            <w:hideMark/>
          </w:tcPr>
          <w:p w14:paraId="64A10F9F" w14:textId="77777777" w:rsidR="00E528B8" w:rsidRDefault="00E528B8" w:rsidP="006278DB">
            <w:pPr>
              <w:widowControl/>
              <w:spacing w:line="246" w:lineRule="exact"/>
              <w:rPr>
                <w:rFonts w:ascii="標楷體" w:eastAsia="標楷體" w:hAnsi="標楷體"/>
                <w:spacing w:val="-4"/>
              </w:rPr>
            </w:pPr>
          </w:p>
        </w:tc>
      </w:tr>
      <w:tr w:rsidR="00E528B8" w14:paraId="17388F1B" w14:textId="77777777" w:rsidTr="006278DB">
        <w:trPr>
          <w:cantSplit/>
          <w:trHeight w:val="20"/>
          <w:jc w:val="center"/>
        </w:trPr>
        <w:tc>
          <w:tcPr>
            <w:tcW w:w="1255" w:type="dxa"/>
            <w:vMerge w:val="restart"/>
            <w:vAlign w:val="center"/>
            <w:hideMark/>
          </w:tcPr>
          <w:p w14:paraId="0835FCE2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聖餐</w:t>
            </w:r>
          </w:p>
        </w:tc>
        <w:tc>
          <w:tcPr>
            <w:tcW w:w="994" w:type="dxa"/>
            <w:vAlign w:val="center"/>
            <w:hideMark/>
          </w:tcPr>
          <w:p w14:paraId="1A332359" w14:textId="77777777" w:rsidR="00E528B8" w:rsidRDefault="00E528B8" w:rsidP="006278DB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2" w:type="dxa"/>
            <w:gridSpan w:val="4"/>
            <w:vAlign w:val="center"/>
            <w:hideMark/>
          </w:tcPr>
          <w:p w14:paraId="36DFDE7B" w14:textId="77777777" w:rsidR="00E528B8" w:rsidRDefault="00E528B8" w:rsidP="006278DB">
            <w:pPr>
              <w:snapToGrid w:val="0"/>
              <w:spacing w:line="246" w:lineRule="exact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</w:rPr>
              <w:t>(華)新聖詩 第</w:t>
            </w:r>
            <w:r>
              <w:rPr>
                <w:rFonts w:ascii="Calibri" w:hAnsi="Calibri" w:cs="Arial"/>
              </w:rPr>
              <w:t>366</w:t>
            </w:r>
            <w:r>
              <w:rPr>
                <w:rFonts w:ascii="標楷體" w:eastAsia="標楷體" w:hAnsi="標楷體" w:hint="eastAsia"/>
              </w:rPr>
              <w:t xml:space="preserve">首「主寶貴身體為我被擘開」  </w:t>
            </w:r>
          </w:p>
        </w:tc>
        <w:tc>
          <w:tcPr>
            <w:tcW w:w="1699" w:type="dxa"/>
            <w:gridSpan w:val="2"/>
            <w:vMerge w:val="restart"/>
            <w:vAlign w:val="center"/>
            <w:hideMark/>
          </w:tcPr>
          <w:p w14:paraId="4566E3A8" w14:textId="6E23BEDA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蔡維倫牧師</w:t>
            </w:r>
          </w:p>
        </w:tc>
      </w:tr>
      <w:tr w:rsidR="00E528B8" w14:paraId="7FD0C6D3" w14:textId="77777777" w:rsidTr="006278DB">
        <w:trPr>
          <w:cantSplit/>
          <w:trHeight w:val="20"/>
          <w:jc w:val="center"/>
        </w:trPr>
        <w:tc>
          <w:tcPr>
            <w:tcW w:w="1255" w:type="dxa"/>
            <w:vMerge/>
            <w:vAlign w:val="center"/>
            <w:hideMark/>
          </w:tcPr>
          <w:p w14:paraId="6FD6C7F0" w14:textId="77777777" w:rsidR="00E528B8" w:rsidRDefault="00E528B8" w:rsidP="006278DB">
            <w:pPr>
              <w:widowControl/>
              <w:spacing w:line="246" w:lineRule="exact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4" w:type="dxa"/>
            <w:vAlign w:val="center"/>
            <w:hideMark/>
          </w:tcPr>
          <w:p w14:paraId="1DC126D2" w14:textId="77777777" w:rsidR="00E528B8" w:rsidRDefault="00E528B8" w:rsidP="006278DB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第二堂</w:t>
            </w:r>
          </w:p>
        </w:tc>
        <w:tc>
          <w:tcPr>
            <w:tcW w:w="5532" w:type="dxa"/>
            <w:gridSpan w:val="4"/>
            <w:vAlign w:val="center"/>
            <w:hideMark/>
          </w:tcPr>
          <w:p w14:paraId="15FAF7AB" w14:textId="77777777" w:rsidR="00E528B8" w:rsidRDefault="00E528B8" w:rsidP="006278DB">
            <w:pPr>
              <w:snapToGrid w:val="0"/>
              <w:spacing w:line="246" w:lineRule="exact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</w:rPr>
              <w:t>(台)新聖詩 第</w:t>
            </w:r>
            <w:r>
              <w:rPr>
                <w:rFonts w:ascii="Calibri" w:hAnsi="Calibri" w:cs="Arial"/>
              </w:rPr>
              <w:t>366</w:t>
            </w:r>
            <w:r>
              <w:rPr>
                <w:rFonts w:ascii="標楷體" w:eastAsia="標楷體" w:hAnsi="標楷體" w:hint="eastAsia"/>
              </w:rPr>
              <w:t>首「主，祢的身軀替我受拍破」</w:t>
            </w:r>
          </w:p>
        </w:tc>
        <w:tc>
          <w:tcPr>
            <w:tcW w:w="1699" w:type="dxa"/>
            <w:gridSpan w:val="2"/>
            <w:vMerge/>
            <w:vAlign w:val="center"/>
            <w:hideMark/>
          </w:tcPr>
          <w:p w14:paraId="57FC297F" w14:textId="77777777" w:rsidR="00E528B8" w:rsidRDefault="00E528B8" w:rsidP="006278DB">
            <w:pPr>
              <w:widowControl/>
              <w:spacing w:line="246" w:lineRule="exact"/>
              <w:rPr>
                <w:rFonts w:ascii="標楷體" w:eastAsia="標楷體" w:hAnsi="標楷體"/>
                <w:spacing w:val="-4"/>
              </w:rPr>
            </w:pPr>
          </w:p>
        </w:tc>
      </w:tr>
      <w:tr w:rsidR="00E528B8" w14:paraId="2AE33CA4" w14:textId="77777777" w:rsidTr="006278DB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076876C1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994" w:type="dxa"/>
            <w:vAlign w:val="center"/>
          </w:tcPr>
          <w:p w14:paraId="4DA08562" w14:textId="77777777" w:rsidR="00E528B8" w:rsidRDefault="00E528B8" w:rsidP="006278DB">
            <w:pPr>
              <w:snapToGrid w:val="0"/>
              <w:spacing w:line="246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4"/>
            <w:vAlign w:val="center"/>
            <w:hideMark/>
          </w:tcPr>
          <w:p w14:paraId="2229CE14" w14:textId="77777777" w:rsidR="00E528B8" w:rsidRDefault="00E528B8" w:rsidP="006278DB">
            <w:pPr>
              <w:snapToGrid w:val="0"/>
              <w:spacing w:line="246" w:lineRule="exact"/>
              <w:jc w:val="center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新聖詩 第</w:t>
            </w:r>
            <w:r>
              <w:rPr>
                <w:rFonts w:ascii="Calibri" w:hAnsi="Calibri" w:cs="Arial"/>
              </w:rPr>
              <w:t>382</w:t>
            </w:r>
            <w:r>
              <w:rPr>
                <w:rFonts w:ascii="標楷體" w:eastAsia="標楷體" w:hAnsi="標楷體" w:hint="eastAsia"/>
                <w:spacing w:val="-4"/>
              </w:rPr>
              <w:t>首 第</w:t>
            </w:r>
            <w:r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 w:hint="eastAsia"/>
              </w:rPr>
              <w:t>、</w:t>
            </w:r>
            <w:r>
              <w:rPr>
                <w:rFonts w:ascii="Calibri" w:hAnsi="Calibri" w:cs="Arial"/>
              </w:rPr>
              <w:t>5</w:t>
            </w:r>
            <w:r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99" w:type="dxa"/>
            <w:gridSpan w:val="2"/>
            <w:vAlign w:val="center"/>
            <w:hideMark/>
          </w:tcPr>
          <w:p w14:paraId="38D3A810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E528B8" w14:paraId="37BA53CC" w14:textId="77777777" w:rsidTr="006278DB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6A9A1659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26" w:type="dxa"/>
            <w:gridSpan w:val="5"/>
            <w:vAlign w:val="center"/>
          </w:tcPr>
          <w:p w14:paraId="34584C12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2"/>
            <w:vAlign w:val="center"/>
            <w:hideMark/>
          </w:tcPr>
          <w:p w14:paraId="3A6B0C0E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E528B8" w14:paraId="7E4C87B4" w14:textId="77777777" w:rsidTr="006278DB">
        <w:trPr>
          <w:cantSplit/>
          <w:trHeight w:val="20"/>
          <w:jc w:val="center"/>
        </w:trPr>
        <w:tc>
          <w:tcPr>
            <w:tcW w:w="1255" w:type="dxa"/>
            <w:vMerge w:val="restart"/>
            <w:vAlign w:val="center"/>
            <w:hideMark/>
          </w:tcPr>
          <w:p w14:paraId="022D835E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祝福差遣</w:t>
            </w:r>
          </w:p>
        </w:tc>
        <w:tc>
          <w:tcPr>
            <w:tcW w:w="994" w:type="dxa"/>
            <w:vAlign w:val="center"/>
            <w:hideMark/>
          </w:tcPr>
          <w:p w14:paraId="271560DA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2" w:type="dxa"/>
            <w:gridSpan w:val="4"/>
            <w:vAlign w:val="center"/>
            <w:hideMark/>
          </w:tcPr>
          <w:p w14:paraId="7A314B68" w14:textId="5FA2614B" w:rsidR="00E528B8" w:rsidRDefault="00E528B8" w:rsidP="006278DB">
            <w:pPr>
              <w:snapToGrid w:val="0"/>
              <w:spacing w:line="24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(華)新聖詩 第</w:t>
            </w:r>
            <w:r>
              <w:rPr>
                <w:rFonts w:ascii="Calibri" w:hAnsi="Calibri" w:cs="Arial" w:hint="eastAsia"/>
              </w:rPr>
              <w:t>398</w:t>
            </w:r>
            <w:r>
              <w:rPr>
                <w:rFonts w:ascii="標楷體" w:eastAsia="標楷體" w:hAnsi="標楷體" w:hint="eastAsia"/>
              </w:rPr>
              <w:t>首「願我</w:t>
            </w:r>
            <w:r w:rsidRPr="00E528B8">
              <w:rPr>
                <w:rFonts w:ascii="標楷體" w:eastAsia="標楷體" w:hAnsi="標楷體" w:hint="eastAsia"/>
              </w:rPr>
              <w:t>救主耶穌基督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2"/>
            <w:vMerge w:val="restart"/>
            <w:vAlign w:val="center"/>
            <w:hideMark/>
          </w:tcPr>
          <w:p w14:paraId="5026DF2C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E528B8" w14:paraId="359B8D40" w14:textId="77777777" w:rsidTr="006278DB">
        <w:trPr>
          <w:cantSplit/>
          <w:trHeight w:val="20"/>
          <w:jc w:val="center"/>
        </w:trPr>
        <w:tc>
          <w:tcPr>
            <w:tcW w:w="1255" w:type="dxa"/>
            <w:vMerge/>
            <w:vAlign w:val="center"/>
            <w:hideMark/>
          </w:tcPr>
          <w:p w14:paraId="58FEF3BC" w14:textId="77777777" w:rsidR="00E528B8" w:rsidRDefault="00E528B8" w:rsidP="006278DB">
            <w:pPr>
              <w:widowControl/>
              <w:spacing w:line="246" w:lineRule="exact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4" w:type="dxa"/>
            <w:vAlign w:val="center"/>
            <w:hideMark/>
          </w:tcPr>
          <w:p w14:paraId="47D94A23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第二堂</w:t>
            </w:r>
          </w:p>
        </w:tc>
        <w:tc>
          <w:tcPr>
            <w:tcW w:w="5532" w:type="dxa"/>
            <w:gridSpan w:val="4"/>
            <w:vAlign w:val="center"/>
            <w:hideMark/>
          </w:tcPr>
          <w:p w14:paraId="75FE0E8F" w14:textId="12E0BB02" w:rsidR="00E528B8" w:rsidRDefault="00E528B8" w:rsidP="006278DB">
            <w:pPr>
              <w:snapToGrid w:val="0"/>
              <w:spacing w:line="246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(台)新聖詩 第</w:t>
            </w:r>
            <w:r>
              <w:rPr>
                <w:rFonts w:ascii="Calibri" w:hAnsi="Calibri" w:cs="Arial" w:hint="eastAsia"/>
              </w:rPr>
              <w:t>398</w:t>
            </w:r>
            <w:r>
              <w:rPr>
                <w:rFonts w:ascii="標楷體" w:eastAsia="標楷體" w:hAnsi="標楷體" w:hint="eastAsia"/>
              </w:rPr>
              <w:t>首「</w:t>
            </w:r>
            <w:r w:rsidRPr="00E528B8">
              <w:rPr>
                <w:rFonts w:ascii="標楷體" w:eastAsia="標楷體" w:hAnsi="標楷體" w:hint="eastAsia"/>
              </w:rPr>
              <w:t>願咱救主耶穌基督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2"/>
            <w:vMerge/>
            <w:vAlign w:val="center"/>
            <w:hideMark/>
          </w:tcPr>
          <w:p w14:paraId="2E8168BB" w14:textId="77777777" w:rsidR="00E528B8" w:rsidRDefault="00E528B8" w:rsidP="006278DB">
            <w:pPr>
              <w:widowControl/>
              <w:spacing w:line="246" w:lineRule="exact"/>
              <w:rPr>
                <w:rFonts w:ascii="標楷體" w:eastAsia="標楷體" w:hAnsi="標楷體"/>
                <w:spacing w:val="-4"/>
              </w:rPr>
            </w:pPr>
          </w:p>
        </w:tc>
      </w:tr>
      <w:tr w:rsidR="00E528B8" w14:paraId="463F20B9" w14:textId="77777777" w:rsidTr="006278DB">
        <w:trPr>
          <w:cantSplit/>
          <w:trHeight w:val="240"/>
          <w:jc w:val="center"/>
        </w:trPr>
        <w:tc>
          <w:tcPr>
            <w:tcW w:w="1255" w:type="dxa"/>
            <w:vAlign w:val="center"/>
            <w:hideMark/>
          </w:tcPr>
          <w:p w14:paraId="2B869662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祝禱</w:t>
            </w:r>
          </w:p>
        </w:tc>
        <w:tc>
          <w:tcPr>
            <w:tcW w:w="6526" w:type="dxa"/>
            <w:gridSpan w:val="5"/>
            <w:vAlign w:val="center"/>
          </w:tcPr>
          <w:p w14:paraId="6544080A" w14:textId="77777777" w:rsidR="00E528B8" w:rsidRDefault="00E528B8" w:rsidP="006278DB">
            <w:pPr>
              <w:snapToGrid w:val="0"/>
              <w:spacing w:line="246" w:lineRule="exact"/>
              <w:rPr>
                <w:rFonts w:ascii="標楷體" w:eastAsia="標楷體" w:hAnsi="標楷體"/>
                <w:bCs/>
                <w:color w:val="000000"/>
                <w:spacing w:val="-4"/>
              </w:rPr>
            </w:pPr>
          </w:p>
        </w:tc>
        <w:tc>
          <w:tcPr>
            <w:tcW w:w="1699" w:type="dxa"/>
            <w:gridSpan w:val="2"/>
            <w:vAlign w:val="center"/>
            <w:hideMark/>
          </w:tcPr>
          <w:p w14:paraId="7DF54AAF" w14:textId="6673023D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陳光勝牧師</w:t>
            </w:r>
          </w:p>
        </w:tc>
      </w:tr>
      <w:tr w:rsidR="00E528B8" w14:paraId="1B2AE3B9" w14:textId="77777777" w:rsidTr="006278DB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7ED72A80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阿們頌</w:t>
            </w:r>
          </w:p>
        </w:tc>
        <w:tc>
          <w:tcPr>
            <w:tcW w:w="6526" w:type="dxa"/>
            <w:gridSpan w:val="5"/>
            <w:vAlign w:val="center"/>
          </w:tcPr>
          <w:p w14:paraId="1F8673C7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1699" w:type="dxa"/>
            <w:gridSpan w:val="2"/>
            <w:vAlign w:val="center"/>
            <w:hideMark/>
          </w:tcPr>
          <w:p w14:paraId="041455C4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會眾</w:t>
            </w:r>
          </w:p>
        </w:tc>
      </w:tr>
      <w:tr w:rsidR="00F3668A" w14:paraId="09928739" w14:textId="77777777" w:rsidTr="006278DB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52581F7A" w14:textId="4BBC733A" w:rsidR="00F3668A" w:rsidRDefault="00F3668A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尾頌</w:t>
            </w:r>
          </w:p>
        </w:tc>
        <w:tc>
          <w:tcPr>
            <w:tcW w:w="6526" w:type="dxa"/>
            <w:gridSpan w:val="5"/>
            <w:vAlign w:val="center"/>
          </w:tcPr>
          <w:p w14:paraId="19BC6251" w14:textId="0FEF322F" w:rsidR="00F3668A" w:rsidRDefault="00432E3E" w:rsidP="00D02670">
            <w:pPr>
              <w:adjustRightInd w:val="0"/>
              <w:snapToGrid w:val="0"/>
              <w:spacing w:line="246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 xml:space="preserve">       </w:t>
            </w:r>
            <w:r w:rsidR="00D02670" w:rsidRPr="00D02670">
              <w:rPr>
                <w:rFonts w:ascii="標楷體" w:eastAsia="標楷體" w:hAnsi="標楷體" w:hint="eastAsia"/>
                <w:color w:val="000000"/>
                <w:spacing w:val="-4"/>
              </w:rPr>
              <w:t>一首祝福的祈禱</w:t>
            </w:r>
          </w:p>
        </w:tc>
        <w:tc>
          <w:tcPr>
            <w:tcW w:w="1699" w:type="dxa"/>
            <w:gridSpan w:val="2"/>
            <w:vAlign w:val="center"/>
          </w:tcPr>
          <w:p w14:paraId="6B146C7A" w14:textId="399BF0EB" w:rsidR="00F3668A" w:rsidRDefault="00F3668A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 w:rsidRPr="00F3668A">
              <w:rPr>
                <w:rFonts w:ascii="標楷體" w:eastAsia="標楷體" w:hAnsi="標楷體" w:hint="eastAsia"/>
                <w:color w:val="000000"/>
                <w:spacing w:val="-4"/>
              </w:rPr>
              <w:t>成契詩班</w:t>
            </w:r>
          </w:p>
        </w:tc>
      </w:tr>
      <w:tr w:rsidR="00E528B8" w14:paraId="2F5D1028" w14:textId="77777777" w:rsidTr="006278DB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576EE76E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  <w:sz w:val="16"/>
                <w:szCs w:val="2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03296" behindDoc="0" locked="0" layoutInCell="1" allowOverlap="1" wp14:anchorId="4703B8D6" wp14:editId="74D6C32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21" name="直線接點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0F2D30" id="直線接點 21" o:spid="_x0000_s1026" style="position:absolute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26" w:type="dxa"/>
            <w:gridSpan w:val="5"/>
            <w:vAlign w:val="center"/>
          </w:tcPr>
          <w:p w14:paraId="54B13BC7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/>
                <w:spacing w:val="-4"/>
                <w:sz w:val="16"/>
                <w:szCs w:val="26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2E4F32D0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color w:val="000000"/>
                <w:spacing w:val="-4"/>
                <w:sz w:val="16"/>
                <w:szCs w:val="26"/>
              </w:rPr>
            </w:pPr>
          </w:p>
        </w:tc>
      </w:tr>
      <w:tr w:rsidR="00E528B8" w14:paraId="45DBA1EB" w14:textId="77777777" w:rsidTr="006278DB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2041AA05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color w:val="000000"/>
                <w:spacing w:val="-4"/>
              </w:rPr>
            </w:pPr>
            <w:r>
              <w:rPr>
                <w:rFonts w:ascii="文鼎特毛楷" w:eastAsia="文鼎特毛楷" w:hAnsi="標楷體" w:hint="eastAsia"/>
                <w:color w:val="000000"/>
                <w:spacing w:val="-8"/>
              </w:rPr>
              <w:t>第三堂禮拜</w:t>
            </w:r>
          </w:p>
        </w:tc>
        <w:tc>
          <w:tcPr>
            <w:tcW w:w="5813" w:type="dxa"/>
            <w:gridSpan w:val="4"/>
            <w:vAlign w:val="center"/>
            <w:hideMark/>
          </w:tcPr>
          <w:p w14:paraId="12245357" w14:textId="0CD5260E" w:rsidR="00E528B8" w:rsidRPr="00A73AD0" w:rsidRDefault="00E528B8" w:rsidP="006278DB">
            <w:pPr>
              <w:adjustRightInd w:val="0"/>
              <w:snapToGrid w:val="0"/>
              <w:spacing w:line="246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A73AD0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道：陳光勝牧師</w:t>
            </w:r>
          </w:p>
        </w:tc>
        <w:tc>
          <w:tcPr>
            <w:tcW w:w="2412" w:type="dxa"/>
            <w:gridSpan w:val="3"/>
            <w:vAlign w:val="center"/>
            <w:hideMark/>
          </w:tcPr>
          <w:p w14:paraId="169DFC10" w14:textId="2383DE62" w:rsidR="00E528B8" w:rsidRPr="00A73AD0" w:rsidRDefault="00E528B8" w:rsidP="006278DB">
            <w:pPr>
              <w:tabs>
                <w:tab w:val="left" w:pos="1640"/>
              </w:tabs>
              <w:adjustRightInd w:val="0"/>
              <w:snapToGrid w:val="0"/>
              <w:spacing w:line="246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A73AD0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琴：</w:t>
            </w:r>
            <w:r w:rsidR="00A73AD0" w:rsidRPr="00A73AD0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許主芳執事</w:t>
            </w:r>
          </w:p>
        </w:tc>
      </w:tr>
      <w:tr w:rsidR="00E528B8" w14:paraId="1C212A82" w14:textId="77777777" w:rsidTr="006278DB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5DF7F61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color w:val="000000"/>
                <w:spacing w:val="-4"/>
              </w:rPr>
            </w:pPr>
          </w:p>
        </w:tc>
        <w:tc>
          <w:tcPr>
            <w:tcW w:w="5813" w:type="dxa"/>
            <w:gridSpan w:val="4"/>
            <w:vAlign w:val="center"/>
            <w:hideMark/>
          </w:tcPr>
          <w:p w14:paraId="3A2658E5" w14:textId="55958E4D" w:rsidR="00E528B8" w:rsidRPr="00A73AD0" w:rsidRDefault="00E528B8" w:rsidP="006278DB">
            <w:pPr>
              <w:adjustRightInd w:val="0"/>
              <w:snapToGrid w:val="0"/>
              <w:spacing w:line="246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A73AD0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會：陳光勝牧師</w:t>
            </w:r>
          </w:p>
        </w:tc>
        <w:tc>
          <w:tcPr>
            <w:tcW w:w="2412" w:type="dxa"/>
            <w:gridSpan w:val="3"/>
            <w:vAlign w:val="center"/>
            <w:hideMark/>
          </w:tcPr>
          <w:p w14:paraId="6C2D2CEB" w14:textId="1F0A28EB" w:rsidR="00E528B8" w:rsidRPr="00A73AD0" w:rsidRDefault="00E528B8" w:rsidP="006278DB">
            <w:pPr>
              <w:tabs>
                <w:tab w:val="left" w:pos="2354"/>
              </w:tabs>
              <w:adjustRightInd w:val="0"/>
              <w:snapToGrid w:val="0"/>
              <w:spacing w:line="246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A73AD0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領 詩：</w:t>
            </w:r>
            <w:r w:rsidR="00A73AD0" w:rsidRPr="00A73AD0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陳光勝牧師</w:t>
            </w:r>
          </w:p>
        </w:tc>
      </w:tr>
      <w:tr w:rsidR="00E528B8" w14:paraId="5BA26377" w14:textId="77777777" w:rsidTr="006278DB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3F688FDF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敬拜讚美</w:t>
            </w:r>
          </w:p>
        </w:tc>
        <w:tc>
          <w:tcPr>
            <w:tcW w:w="6526" w:type="dxa"/>
            <w:gridSpan w:val="5"/>
          </w:tcPr>
          <w:p w14:paraId="29644544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1699" w:type="dxa"/>
            <w:gridSpan w:val="2"/>
            <w:vAlign w:val="center"/>
            <w:hideMark/>
          </w:tcPr>
          <w:p w14:paraId="06C200B9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會眾</w:t>
            </w:r>
          </w:p>
        </w:tc>
      </w:tr>
      <w:tr w:rsidR="00E528B8" w14:paraId="6FC7B7EC" w14:textId="77777777" w:rsidTr="006278DB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7FCEB726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信仰告白</w:t>
            </w:r>
          </w:p>
        </w:tc>
        <w:tc>
          <w:tcPr>
            <w:tcW w:w="6526" w:type="dxa"/>
            <w:gridSpan w:val="5"/>
            <w:vAlign w:val="center"/>
            <w:hideMark/>
          </w:tcPr>
          <w:p w14:paraId="385534BA" w14:textId="51FDF087" w:rsidR="00E528B8" w:rsidRDefault="003A1E0B" w:rsidP="006278DB">
            <w:pPr>
              <w:adjustRightInd w:val="0"/>
              <w:snapToGrid w:val="0"/>
              <w:spacing w:line="246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color w:val="000000"/>
                <w:spacing w:val="-4"/>
                <w:sz w:val="26"/>
                <w:szCs w:val="26"/>
              </w:rPr>
            </w:pPr>
            <w:r w:rsidRPr="003A1E0B">
              <w:rPr>
                <w:rFonts w:ascii="標楷體" w:eastAsia="標楷體" w:hAnsi="標楷體" w:hint="eastAsia"/>
                <w:bCs/>
                <w:spacing w:val="-4"/>
              </w:rPr>
              <w:t>使徒信經</w:t>
            </w:r>
          </w:p>
        </w:tc>
        <w:tc>
          <w:tcPr>
            <w:tcW w:w="1699" w:type="dxa"/>
            <w:gridSpan w:val="2"/>
            <w:vAlign w:val="center"/>
            <w:hideMark/>
          </w:tcPr>
          <w:p w14:paraId="37D48A3B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會眾</w:t>
            </w:r>
          </w:p>
        </w:tc>
      </w:tr>
      <w:tr w:rsidR="00E528B8" w14:paraId="5F2C4D0D" w14:textId="77777777" w:rsidTr="006278DB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5BE7C54E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歡迎禮</w:t>
            </w:r>
          </w:p>
        </w:tc>
        <w:tc>
          <w:tcPr>
            <w:tcW w:w="6526" w:type="dxa"/>
            <w:gridSpan w:val="5"/>
            <w:vAlign w:val="center"/>
          </w:tcPr>
          <w:p w14:paraId="658922D1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1699" w:type="dxa"/>
            <w:gridSpan w:val="2"/>
            <w:vAlign w:val="center"/>
            <w:hideMark/>
          </w:tcPr>
          <w:p w14:paraId="590991D4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司會</w:t>
            </w:r>
          </w:p>
        </w:tc>
      </w:tr>
      <w:tr w:rsidR="00E528B8" w14:paraId="00F0CF66" w14:textId="77777777" w:rsidTr="006278DB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4194E029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消息報告</w:t>
            </w:r>
          </w:p>
        </w:tc>
        <w:tc>
          <w:tcPr>
            <w:tcW w:w="6526" w:type="dxa"/>
            <w:gridSpan w:val="5"/>
            <w:vAlign w:val="center"/>
          </w:tcPr>
          <w:p w14:paraId="07686914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1699" w:type="dxa"/>
            <w:gridSpan w:val="2"/>
            <w:vAlign w:val="center"/>
            <w:hideMark/>
          </w:tcPr>
          <w:p w14:paraId="4B93D21F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司會</w:t>
            </w:r>
          </w:p>
        </w:tc>
      </w:tr>
      <w:tr w:rsidR="00E528B8" w14:paraId="1491DA12" w14:textId="77777777" w:rsidTr="006278DB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31513141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守望禱告</w:t>
            </w:r>
          </w:p>
        </w:tc>
        <w:tc>
          <w:tcPr>
            <w:tcW w:w="6526" w:type="dxa"/>
            <w:gridSpan w:val="5"/>
            <w:vAlign w:val="center"/>
          </w:tcPr>
          <w:p w14:paraId="12DB631C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pacing w:val="-4"/>
              </w:rPr>
            </w:pPr>
          </w:p>
        </w:tc>
        <w:tc>
          <w:tcPr>
            <w:tcW w:w="1699" w:type="dxa"/>
            <w:gridSpan w:val="2"/>
            <w:vAlign w:val="center"/>
            <w:hideMark/>
          </w:tcPr>
          <w:p w14:paraId="0575D5A5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司會</w:t>
            </w:r>
          </w:p>
        </w:tc>
      </w:tr>
      <w:tr w:rsidR="00E528B8" w14:paraId="26FF22DF" w14:textId="77777777" w:rsidTr="006278DB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3A67AC6F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奉獻委身</w:t>
            </w:r>
          </w:p>
        </w:tc>
        <w:tc>
          <w:tcPr>
            <w:tcW w:w="6526" w:type="dxa"/>
            <w:gridSpan w:val="5"/>
            <w:vAlign w:val="center"/>
            <w:hideMark/>
          </w:tcPr>
          <w:p w14:paraId="364EEFE2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pacing w:val="-4"/>
              </w:rPr>
            </w:pPr>
            <w:r>
              <w:rPr>
                <w:rFonts w:ascii="Calibri" w:eastAsia="標楷體" w:hAnsi="Calibri" w:hint="eastAsia"/>
                <w:color w:val="000000"/>
                <w:spacing w:val="-4"/>
              </w:rPr>
              <w:t>新聖詩</w:t>
            </w:r>
            <w:r>
              <w:rPr>
                <w:rFonts w:ascii="Calibri" w:eastAsia="標楷體" w:hAnsi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標楷體" w:hAnsi="Calibri" w:hint="eastAsia"/>
                <w:color w:val="000000"/>
                <w:spacing w:val="-4"/>
              </w:rPr>
              <w:t>第</w:t>
            </w:r>
            <w:r>
              <w:rPr>
                <w:rFonts w:ascii="Calibri" w:eastAsia="標楷體" w:hAnsi="Calibri"/>
                <w:color w:val="000000"/>
                <w:spacing w:val="-4"/>
              </w:rPr>
              <w:t>382</w:t>
            </w:r>
            <w:r>
              <w:rPr>
                <w:rFonts w:ascii="Calibri" w:eastAsia="標楷體" w:hAnsi="Calibri" w:hint="eastAsia"/>
                <w:color w:val="000000"/>
                <w:spacing w:val="-4"/>
              </w:rPr>
              <w:t>首</w:t>
            </w:r>
            <w:r>
              <w:rPr>
                <w:rFonts w:ascii="Calibri" w:eastAsia="標楷體" w:hAnsi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標楷體" w:hAnsi="Calibri" w:hint="eastAsia"/>
                <w:color w:val="000000"/>
                <w:spacing w:val="-4"/>
              </w:rPr>
              <w:t>第</w:t>
            </w:r>
            <w:r>
              <w:rPr>
                <w:rFonts w:ascii="Calibri" w:eastAsia="標楷體" w:hAnsi="Calibri"/>
                <w:color w:val="000000"/>
                <w:spacing w:val="-4"/>
              </w:rPr>
              <w:t>1</w:t>
            </w:r>
            <w:r>
              <w:rPr>
                <w:rFonts w:ascii="Calibri" w:eastAsia="標楷體" w:hAnsi="Calibri" w:hint="eastAsia"/>
                <w:color w:val="000000"/>
                <w:spacing w:val="-4"/>
              </w:rPr>
              <w:t>、</w:t>
            </w:r>
            <w:r>
              <w:rPr>
                <w:rFonts w:ascii="Calibri" w:eastAsia="標楷體" w:hAnsi="Calibri"/>
                <w:color w:val="000000"/>
                <w:spacing w:val="-4"/>
              </w:rPr>
              <w:t>5</w:t>
            </w:r>
            <w:r>
              <w:rPr>
                <w:rFonts w:ascii="Calibri" w:eastAsia="標楷體" w:hAnsi="Calibri" w:hint="eastAsia"/>
                <w:color w:val="000000"/>
                <w:spacing w:val="-4"/>
              </w:rPr>
              <w:t>節</w:t>
            </w:r>
          </w:p>
        </w:tc>
        <w:tc>
          <w:tcPr>
            <w:tcW w:w="1699" w:type="dxa"/>
            <w:gridSpan w:val="2"/>
            <w:vAlign w:val="center"/>
            <w:hideMark/>
          </w:tcPr>
          <w:p w14:paraId="0D559343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會眾</w:t>
            </w:r>
          </w:p>
        </w:tc>
      </w:tr>
      <w:tr w:rsidR="00E528B8" w14:paraId="0CBB94BC" w14:textId="77777777" w:rsidTr="006278DB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24E97AF6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聖經</w:t>
            </w:r>
          </w:p>
        </w:tc>
        <w:tc>
          <w:tcPr>
            <w:tcW w:w="6526" w:type="dxa"/>
            <w:gridSpan w:val="5"/>
            <w:vAlign w:val="center"/>
            <w:hideMark/>
          </w:tcPr>
          <w:p w14:paraId="2C1F00D1" w14:textId="2E86E0ED" w:rsidR="00E528B8" w:rsidRDefault="00E528B8" w:rsidP="006278DB">
            <w:pPr>
              <w:adjustRightInd w:val="0"/>
              <w:snapToGrid w:val="0"/>
              <w:spacing w:line="246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pacing w:val="-4"/>
              </w:rPr>
            </w:pPr>
            <w:r w:rsidRPr="00E528B8">
              <w:rPr>
                <w:rFonts w:ascii="Calibri" w:eastAsia="標楷體" w:hAnsi="Calibri" w:hint="eastAsia"/>
                <w:spacing w:val="-4"/>
              </w:rPr>
              <w:t>啟示錄</w:t>
            </w:r>
            <w:r w:rsidRPr="00E528B8">
              <w:rPr>
                <w:rFonts w:ascii="Calibri" w:eastAsia="標楷體" w:hAnsi="Calibri" w:hint="eastAsia"/>
                <w:spacing w:val="-4"/>
              </w:rPr>
              <w:t>2:18-29</w:t>
            </w:r>
          </w:p>
        </w:tc>
        <w:tc>
          <w:tcPr>
            <w:tcW w:w="1699" w:type="dxa"/>
            <w:gridSpan w:val="2"/>
            <w:vAlign w:val="center"/>
            <w:hideMark/>
          </w:tcPr>
          <w:p w14:paraId="3C6F1669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司會</w:t>
            </w:r>
          </w:p>
        </w:tc>
      </w:tr>
      <w:tr w:rsidR="00E528B8" w14:paraId="5DCAED45" w14:textId="77777777" w:rsidTr="006278DB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1345BAEE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講道</w:t>
            </w:r>
          </w:p>
        </w:tc>
        <w:tc>
          <w:tcPr>
            <w:tcW w:w="6526" w:type="dxa"/>
            <w:gridSpan w:val="5"/>
            <w:vAlign w:val="center"/>
            <w:hideMark/>
          </w:tcPr>
          <w:p w14:paraId="7520ECA3" w14:textId="27CFE031" w:rsidR="00E528B8" w:rsidRDefault="00E528B8" w:rsidP="006278DB">
            <w:pPr>
              <w:adjustRightInd w:val="0"/>
              <w:snapToGrid w:val="0"/>
              <w:spacing w:line="246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pacing w:val="-4"/>
              </w:rPr>
            </w:pPr>
            <w:r w:rsidRPr="00E528B8">
              <w:rPr>
                <w:rFonts w:ascii="標楷體" w:eastAsia="標楷體" w:hAnsi="標楷體" w:hint="eastAsia"/>
                <w:color w:val="000000"/>
                <w:spacing w:val="-4"/>
              </w:rPr>
              <w:t>總要持守，直等主來</w:t>
            </w:r>
          </w:p>
        </w:tc>
        <w:tc>
          <w:tcPr>
            <w:tcW w:w="1699" w:type="dxa"/>
            <w:gridSpan w:val="2"/>
            <w:vAlign w:val="center"/>
            <w:hideMark/>
          </w:tcPr>
          <w:p w14:paraId="0B23218E" w14:textId="6C169946" w:rsidR="00E528B8" w:rsidRDefault="00E528B8" w:rsidP="006278DB">
            <w:pPr>
              <w:adjustRightInd w:val="0"/>
              <w:snapToGrid w:val="0"/>
              <w:spacing w:line="246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陳光勝牧師</w:t>
            </w:r>
          </w:p>
        </w:tc>
      </w:tr>
      <w:tr w:rsidR="00E528B8" w14:paraId="2C5E1EA0" w14:textId="77777777" w:rsidTr="006278DB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4CFD621B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聖餐</w:t>
            </w:r>
          </w:p>
        </w:tc>
        <w:tc>
          <w:tcPr>
            <w:tcW w:w="6526" w:type="dxa"/>
            <w:gridSpan w:val="5"/>
            <w:vAlign w:val="center"/>
            <w:hideMark/>
          </w:tcPr>
          <w:p w14:paraId="2FA9912F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新聖詩 第</w:t>
            </w:r>
            <w:r>
              <w:rPr>
                <w:rFonts w:ascii="Calibri" w:hAnsi="Calibri" w:cs="Arial"/>
              </w:rPr>
              <w:t>366</w:t>
            </w:r>
            <w:r>
              <w:rPr>
                <w:rFonts w:ascii="標楷體" w:eastAsia="標楷體" w:hAnsi="標楷體" w:hint="eastAsia"/>
              </w:rPr>
              <w:t>首「主寶貴身體為我被擘開」</w:t>
            </w:r>
          </w:p>
        </w:tc>
        <w:tc>
          <w:tcPr>
            <w:tcW w:w="1699" w:type="dxa"/>
            <w:gridSpan w:val="2"/>
            <w:vAlign w:val="center"/>
            <w:hideMark/>
          </w:tcPr>
          <w:p w14:paraId="173376B8" w14:textId="532A22F4" w:rsidR="00E528B8" w:rsidRDefault="00E528B8" w:rsidP="006278DB">
            <w:pPr>
              <w:adjustRightInd w:val="0"/>
              <w:snapToGrid w:val="0"/>
              <w:spacing w:line="246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蔡維倫牧師</w:t>
            </w:r>
          </w:p>
        </w:tc>
      </w:tr>
      <w:tr w:rsidR="00E528B8" w14:paraId="254D039A" w14:textId="77777777" w:rsidTr="006278DB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31C9B94A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回應詩歌</w:t>
            </w:r>
          </w:p>
        </w:tc>
        <w:tc>
          <w:tcPr>
            <w:tcW w:w="6526" w:type="dxa"/>
            <w:gridSpan w:val="5"/>
            <w:vAlign w:val="center"/>
            <w:hideMark/>
          </w:tcPr>
          <w:p w14:paraId="22D62B91" w14:textId="4EE960E6" w:rsidR="00E528B8" w:rsidRDefault="00F3668A" w:rsidP="006278DB">
            <w:pPr>
              <w:adjustRightInd w:val="0"/>
              <w:snapToGrid w:val="0"/>
              <w:spacing w:line="246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pacing w:val="-4"/>
              </w:rPr>
            </w:pPr>
            <w:r w:rsidRPr="00F3668A">
              <w:rPr>
                <w:rFonts w:ascii="標楷體" w:eastAsia="標楷體" w:hAnsi="標楷體" w:hint="eastAsia"/>
                <w:color w:val="000000"/>
              </w:rPr>
              <w:t>主你永遠與我同在</w:t>
            </w:r>
          </w:p>
        </w:tc>
        <w:tc>
          <w:tcPr>
            <w:tcW w:w="1699" w:type="dxa"/>
            <w:gridSpan w:val="2"/>
            <w:vAlign w:val="center"/>
            <w:hideMark/>
          </w:tcPr>
          <w:p w14:paraId="0D5231CB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會眾</w:t>
            </w:r>
          </w:p>
        </w:tc>
      </w:tr>
      <w:tr w:rsidR="00E528B8" w14:paraId="16D2935D" w14:textId="77777777" w:rsidTr="006278DB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168FF008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祝禱</w:t>
            </w:r>
          </w:p>
        </w:tc>
        <w:tc>
          <w:tcPr>
            <w:tcW w:w="6526" w:type="dxa"/>
            <w:gridSpan w:val="5"/>
            <w:vAlign w:val="center"/>
          </w:tcPr>
          <w:p w14:paraId="2AF82884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1699" w:type="dxa"/>
            <w:gridSpan w:val="2"/>
            <w:vAlign w:val="center"/>
            <w:hideMark/>
          </w:tcPr>
          <w:p w14:paraId="0D371FFB" w14:textId="2A219925" w:rsidR="00E528B8" w:rsidRDefault="00E528B8" w:rsidP="006278DB">
            <w:pPr>
              <w:adjustRightInd w:val="0"/>
              <w:snapToGrid w:val="0"/>
              <w:spacing w:line="246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陳光勝牧師</w:t>
            </w:r>
          </w:p>
        </w:tc>
      </w:tr>
      <w:tr w:rsidR="00E528B8" w14:paraId="02C47D33" w14:textId="77777777" w:rsidTr="006278DB">
        <w:trPr>
          <w:cantSplit/>
          <w:trHeight w:val="20"/>
          <w:jc w:val="center"/>
        </w:trPr>
        <w:tc>
          <w:tcPr>
            <w:tcW w:w="1255" w:type="dxa"/>
            <w:vAlign w:val="center"/>
            <w:hideMark/>
          </w:tcPr>
          <w:p w14:paraId="276C0C96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阿們頌</w:t>
            </w:r>
          </w:p>
        </w:tc>
        <w:tc>
          <w:tcPr>
            <w:tcW w:w="6526" w:type="dxa"/>
            <w:gridSpan w:val="5"/>
            <w:vAlign w:val="center"/>
          </w:tcPr>
          <w:p w14:paraId="772B9A00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1699" w:type="dxa"/>
            <w:gridSpan w:val="2"/>
            <w:vAlign w:val="center"/>
            <w:hideMark/>
          </w:tcPr>
          <w:p w14:paraId="5EBFE517" w14:textId="77777777" w:rsidR="00E528B8" w:rsidRDefault="00E528B8" w:rsidP="006278DB">
            <w:pPr>
              <w:adjustRightInd w:val="0"/>
              <w:snapToGrid w:val="0"/>
              <w:spacing w:line="246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會眾</w:t>
            </w:r>
          </w:p>
        </w:tc>
      </w:tr>
    </w:tbl>
    <w:p w14:paraId="3BCEC273" w14:textId="258D0684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0801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的門，當讚美進入祂的院；當感謝祂，稱頌祂的名。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3190801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0606995C" w14:textId="082A032C" w:rsidR="00B935BA" w:rsidRPr="00470958" w:rsidRDefault="00A34E2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470958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470958">
        <w:rPr>
          <w:rFonts w:ascii="文鼎特毛楷" w:eastAsia="文鼎特毛楷" w:hint="eastAsia"/>
          <w:sz w:val="36"/>
          <w:szCs w:val="36"/>
        </w:rPr>
        <w:t>講道</w:t>
      </w:r>
      <w:r w:rsidR="00393CA7" w:rsidRPr="00470958">
        <w:rPr>
          <w:rFonts w:ascii="文鼎特毛楷" w:eastAsia="文鼎特毛楷" w:hint="eastAsia"/>
          <w:sz w:val="36"/>
          <w:szCs w:val="36"/>
        </w:rPr>
        <w:t>大綱</w:t>
      </w:r>
      <w:r w:rsidRPr="00470958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3D0932DB" w14:textId="77777777" w:rsidR="00F87ECB" w:rsidRPr="00F87ECB" w:rsidRDefault="00F87ECB" w:rsidP="00F87ECB">
      <w:pPr>
        <w:spacing w:beforeLines="100" w:before="360" w:line="32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F87ECB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前言</w:t>
      </w:r>
    </w:p>
    <w:p w14:paraId="24F0BFF8" w14:textId="77777777" w:rsidR="00F87ECB" w:rsidRPr="00F87ECB" w:rsidRDefault="00F87ECB" w:rsidP="00F87ECB">
      <w:pPr>
        <w:spacing w:beforeLines="100" w:before="360" w:line="32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F87ECB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推雅推喇教會</w:t>
      </w:r>
    </w:p>
    <w:p w14:paraId="430160B7" w14:textId="77777777" w:rsidR="00F87ECB" w:rsidRPr="00F87ECB" w:rsidRDefault="00F87ECB" w:rsidP="00F87ECB">
      <w:pPr>
        <w:spacing w:beforeLines="100" w:before="360" w:line="32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F87ECB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耶洗別是誰？</w:t>
      </w:r>
    </w:p>
    <w:p w14:paraId="26E81B3B" w14:textId="77777777" w:rsidR="00F87ECB" w:rsidRPr="00F87ECB" w:rsidRDefault="00F87ECB" w:rsidP="00F87ECB">
      <w:pPr>
        <w:spacing w:beforeLines="100" w:before="360" w:line="32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F87ECB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撒但深奧之理</w:t>
      </w:r>
    </w:p>
    <w:p w14:paraId="31697C9A" w14:textId="77777777" w:rsidR="00F87ECB" w:rsidRPr="00F87ECB" w:rsidRDefault="00F87ECB" w:rsidP="00F87ECB">
      <w:pPr>
        <w:spacing w:beforeLines="100" w:before="360" w:line="32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F87ECB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不得不然的生活現實？</w:t>
      </w:r>
    </w:p>
    <w:p w14:paraId="36DDF570" w14:textId="77777777" w:rsidR="00F87ECB" w:rsidRPr="00F87ECB" w:rsidRDefault="00F87ECB" w:rsidP="00F87ECB">
      <w:pPr>
        <w:spacing w:beforeLines="100" w:before="360" w:line="32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F87ECB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好人好事壞結果？</w:t>
      </w:r>
    </w:p>
    <w:p w14:paraId="7C1DAD30" w14:textId="77777777" w:rsidR="00F87ECB" w:rsidRPr="00F87ECB" w:rsidRDefault="00F87ECB" w:rsidP="00F87ECB">
      <w:pPr>
        <w:spacing w:beforeLines="100" w:before="360" w:line="32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F87ECB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透過上帝話語建造根基</w:t>
      </w:r>
    </w:p>
    <w:p w14:paraId="198A1309" w14:textId="77777777" w:rsidR="00F87ECB" w:rsidRPr="00F87ECB" w:rsidRDefault="00F87ECB" w:rsidP="00F87ECB">
      <w:pPr>
        <w:spacing w:beforeLines="100" w:before="360" w:line="32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F87ECB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在不同的神學詮釋中，經歷上帝主權的合一</w:t>
      </w:r>
    </w:p>
    <w:p w14:paraId="7B66D697" w14:textId="6108F8D7" w:rsidR="009B4528" w:rsidRPr="009F076F" w:rsidRDefault="00F87ECB" w:rsidP="00F87ECB">
      <w:pPr>
        <w:spacing w:beforeLines="100" w:before="360" w:line="320" w:lineRule="exact"/>
        <w:ind w:leftChars="300" w:left="1066" w:rightChars="58" w:right="139" w:hangingChars="108" w:hanging="346"/>
        <w:rPr>
          <w:rFonts w:ascii="標楷體" w:eastAsia="標楷體" w:hAnsi="標楷體"/>
          <w:bCs/>
          <w:color w:val="000000" w:themeColor="text1"/>
          <w:sz w:val="26"/>
          <w:szCs w:val="26"/>
          <w:highlight w:val="yellow"/>
        </w:rPr>
      </w:pPr>
      <w:r w:rsidRPr="00F87ECB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結語</w:t>
      </w:r>
    </w:p>
    <w:p w14:paraId="0485D42E" w14:textId="77777777" w:rsidR="00F87ECB" w:rsidRDefault="00F87ECB" w:rsidP="004E19DE">
      <w:pPr>
        <w:spacing w:beforeLines="30" w:before="108"/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</w:p>
    <w:p w14:paraId="2EAEF34D" w14:textId="41841E29" w:rsidR="009B4528" w:rsidRPr="00F87ECB" w:rsidRDefault="00A8136D" w:rsidP="004E19DE">
      <w:pPr>
        <w:spacing w:beforeLines="30" w:before="108"/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F87ECB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【</w:t>
      </w:r>
      <w:r w:rsidR="00F87ECB" w:rsidRPr="00F87ECB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行動與問題</w:t>
      </w:r>
      <w:r w:rsidRPr="00F87ECB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】</w:t>
      </w:r>
    </w:p>
    <w:p w14:paraId="2464AA32" w14:textId="77777777" w:rsidR="00F87ECB" w:rsidRPr="00F87ECB" w:rsidRDefault="00F87ECB" w:rsidP="00F87ECB">
      <w:pPr>
        <w:spacing w:line="320" w:lineRule="exact"/>
        <w:ind w:leftChars="354" w:left="850" w:rightChars="58" w:right="139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87EC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1.</w:t>
      </w:r>
      <w:r w:rsidRPr="00F87EC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ab/>
        <w:t>推雅推喇教會的問題甚麼，跟今天的我們有甚麼關係呢？</w:t>
      </w:r>
    </w:p>
    <w:p w14:paraId="44E21369" w14:textId="77777777" w:rsidR="00F87ECB" w:rsidRPr="00F87ECB" w:rsidRDefault="00F87ECB" w:rsidP="00AC2B72">
      <w:pPr>
        <w:spacing w:line="320" w:lineRule="exact"/>
        <w:ind w:leftChars="354" w:left="1270" w:rightChars="58" w:right="139" w:hangingChars="150" w:hanging="42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87EC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2.</w:t>
      </w:r>
      <w:r w:rsidRPr="00F87EC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ab/>
        <w:t>各種專業都需要花時間學習，上帝的話—聖經，我們有用同樣的態度面對嗎？</w:t>
      </w:r>
    </w:p>
    <w:p w14:paraId="31F5C889" w14:textId="09B29FDA" w:rsidR="009B4528" w:rsidRPr="00F87ECB" w:rsidRDefault="00F87ECB" w:rsidP="00AC2B72">
      <w:pPr>
        <w:spacing w:line="320" w:lineRule="exact"/>
        <w:ind w:leftChars="354" w:left="1270" w:rightChars="58" w:right="139" w:hangingChars="150" w:hanging="42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87EC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3.</w:t>
      </w:r>
      <w:r w:rsidRPr="00F87EC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ab/>
        <w:t>教會週四晚上七點半有禱告會，你知道嗎？若無法前來，你願意打開直播一起參與嗎？</w:t>
      </w:r>
    </w:p>
    <w:p w14:paraId="19DF54C0" w14:textId="06661CFB" w:rsidR="009B4528" w:rsidRPr="00F87ECB" w:rsidRDefault="009B4528" w:rsidP="004E19DE">
      <w:pPr>
        <w:spacing w:beforeLines="30" w:before="108"/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F87ECB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【</w:t>
      </w:r>
      <w:r w:rsidR="002867D8" w:rsidRPr="00F87ECB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金句</w:t>
      </w:r>
      <w:r w:rsidRPr="00F87ECB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】</w:t>
      </w:r>
    </w:p>
    <w:p w14:paraId="22CFE4D7" w14:textId="1B0DAF06" w:rsidR="00BC754D" w:rsidRPr="009B4528" w:rsidRDefault="00F87ECB" w:rsidP="000374AB">
      <w:pPr>
        <w:spacing w:line="320" w:lineRule="exact"/>
        <w:ind w:leftChars="412" w:left="991" w:rightChars="58" w:right="139" w:hanging="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87EC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那得勝又遵守我命令到底的，我要賜給他權柄制伏列國。啟示錄 2:26</w:t>
      </w:r>
    </w:p>
    <w:p w14:paraId="520D2711" w14:textId="051ACE4E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29CFBEB7" w:rsidR="00A34E2A" w:rsidRPr="001648E8" w:rsidRDefault="009F076F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="00D343F6" w:rsidRPr="001648E8">
              <w:rPr>
                <w:rFonts w:ascii="微軟正黑體" w:eastAsia="微軟正黑體" w:hAnsi="微軟正黑體" w:hint="eastAsia"/>
              </w:rPr>
              <w:t>(一</w:t>
            </w:r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32AE2374" w:rsidR="00A34E2A" w:rsidRPr="001648E8" w:rsidRDefault="009F076F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278B8679" w:rsidR="00A34E2A" w:rsidRPr="001648E8" w:rsidRDefault="009F076F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675C3A00" w:rsidR="00A34E2A" w:rsidRPr="001648E8" w:rsidRDefault="009F076F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7BEE09ED" w:rsidR="00A34E2A" w:rsidRPr="001648E8" w:rsidRDefault="009F076F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10/7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50531B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50531B" w:rsidRPr="001648E8" w:rsidRDefault="0050531B" w:rsidP="0050531B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2FA520C9" w:rsidR="0050531B" w:rsidRPr="001648E8" w:rsidRDefault="009F076F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9F076F">
              <w:rPr>
                <w:rFonts w:ascii="微軟正黑體" w:eastAsia="微軟正黑體" w:hAnsi="微軟正黑體" w:cs="新細明體" w:hint="eastAsia"/>
              </w:rPr>
              <w:t>詩篇107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781506CB" w:rsidR="0050531B" w:rsidRPr="001648E8" w:rsidRDefault="009F076F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9F076F">
              <w:rPr>
                <w:rFonts w:ascii="微軟正黑體" w:eastAsia="微軟正黑體" w:hAnsi="微軟正黑體" w:cs="新細明體" w:hint="eastAsia"/>
              </w:rPr>
              <w:t>詩篇10</w:t>
            </w:r>
            <w:r>
              <w:rPr>
                <w:rFonts w:ascii="微軟正黑體" w:eastAsia="微軟正黑體" w:hAnsi="微軟正黑體" w:cs="新細明體" w:hint="eastAsia"/>
              </w:rPr>
              <w:t>9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4C67CDAB" w:rsidR="0050531B" w:rsidRPr="001648E8" w:rsidRDefault="009F076F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9F076F">
              <w:rPr>
                <w:rFonts w:ascii="微軟正黑體" w:eastAsia="微軟正黑體" w:hAnsi="微軟正黑體" w:cs="新細明體" w:hint="eastAsia"/>
              </w:rPr>
              <w:t>詩篇1</w:t>
            </w:r>
            <w:r>
              <w:rPr>
                <w:rFonts w:ascii="微軟正黑體" w:eastAsia="微軟正黑體" w:hAnsi="微軟正黑體" w:cs="新細明體" w:hint="eastAsia"/>
              </w:rPr>
              <w:t>08</w:t>
            </w:r>
            <w:r w:rsidR="0068581B">
              <w:rPr>
                <w:rFonts w:ascii="微軟正黑體" w:eastAsia="微軟正黑體" w:hAnsi="微軟正黑體" w:cs="新細明體"/>
              </w:rPr>
              <w:t>.</w:t>
            </w:r>
            <w:r>
              <w:rPr>
                <w:rFonts w:ascii="微軟正黑體" w:eastAsia="微軟正黑體" w:hAnsi="微軟正黑體" w:cs="新細明體" w:hint="eastAsia"/>
              </w:rPr>
              <w:t>110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123B60D3" w:rsidR="0050531B" w:rsidRPr="001648E8" w:rsidRDefault="009F076F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9F076F">
              <w:rPr>
                <w:rFonts w:ascii="微軟正黑體" w:eastAsia="微軟正黑體" w:hAnsi="微軟正黑體" w:cs="新細明體" w:hint="eastAsia"/>
              </w:rPr>
              <w:t>詩篇1</w:t>
            </w:r>
            <w:r>
              <w:rPr>
                <w:rFonts w:ascii="微軟正黑體" w:eastAsia="微軟正黑體" w:hAnsi="微軟正黑體" w:cs="新細明體" w:hint="eastAsia"/>
              </w:rPr>
              <w:t>11-112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628AF9A8" w:rsidR="0050531B" w:rsidRPr="009F7405" w:rsidRDefault="009F076F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9F076F">
              <w:rPr>
                <w:rFonts w:ascii="微軟正黑體" w:eastAsia="微軟正黑體" w:hAnsi="微軟正黑體" w:cs="新細明體" w:hint="eastAsia"/>
              </w:rPr>
              <w:t>詩篇</w:t>
            </w:r>
            <w:r>
              <w:rPr>
                <w:rFonts w:ascii="微軟正黑體" w:eastAsia="微軟正黑體" w:hAnsi="微軟正黑體" w:cs="新細明體" w:hint="eastAsia"/>
              </w:rPr>
              <w:t>113-114</w:t>
            </w:r>
          </w:p>
        </w:tc>
      </w:tr>
    </w:tbl>
    <w:p w14:paraId="44CCF58C" w14:textId="34200A5B" w:rsidR="0010640D" w:rsidRPr="001648E8" w:rsidRDefault="00A34E2A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  <w:r w:rsidR="00400C76"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43DEDCF3">
                <wp:simplePos x="0" y="0"/>
                <wp:positionH relativeFrom="margin">
                  <wp:posOffset>11430</wp:posOffset>
                </wp:positionH>
                <wp:positionV relativeFrom="paragraph">
                  <wp:posOffset>310515</wp:posOffset>
                </wp:positionV>
                <wp:extent cx="5975350" cy="83820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83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31E9" w14:textId="4EFA5E65" w:rsidR="00AD21B5" w:rsidRDefault="00AD21B5" w:rsidP="004C3D49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56C8D032" w14:textId="56B9EB18" w:rsidR="00432E3E" w:rsidRPr="000C6052" w:rsidRDefault="00432E3E" w:rsidP="00432E3E">
                            <w:pPr>
                              <w:widowControl/>
                              <w:snapToGrid w:val="0"/>
                              <w:spacing w:beforeLines="25" w:before="90" w:line="38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r w:rsidRPr="000C605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68581B" w:rsidRPr="0091110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宣道基金奉獻</w:t>
                            </w:r>
                          </w:p>
                          <w:p w14:paraId="4DD3D8E5" w14:textId="77777777" w:rsidR="00432E3E" w:rsidRPr="003913E7" w:rsidRDefault="00432E3E" w:rsidP="00432E3E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0267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宣道基金是和平針對將近30個宣教機構、傳道人及弱小教會奉獻支持使用，截至9月底基金缺口 673,214元，請會友關心代禱奉獻。</w:t>
                            </w:r>
                          </w:p>
                          <w:p w14:paraId="0AEDA7E5" w14:textId="1136A7B3" w:rsidR="000A2C2C" w:rsidRPr="000C6052" w:rsidRDefault="00CE5963" w:rsidP="004C3D49">
                            <w:pPr>
                              <w:widowControl/>
                              <w:snapToGrid w:val="0"/>
                              <w:spacing w:beforeLines="25" w:before="90" w:line="38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0A2C2C" w:rsidRPr="000C605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1D7610" w:rsidRPr="003913E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近期講座</w:t>
                            </w:r>
                            <w:r w:rsidRPr="003913E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一覽</w:t>
                            </w:r>
                          </w:p>
                          <w:p w14:paraId="177107E6" w14:textId="1286D77A" w:rsidR="000A2C2C" w:rsidRDefault="001572E7" w:rsidP="00CE5963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4"/>
                              </w:numPr>
                              <w:snapToGrid w:val="0"/>
                              <w:spacing w:line="38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原訂10/1之</w:t>
                            </w:r>
                            <w:r w:rsidR="00CE5963"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本會與聖經公會合辦的</w:t>
                            </w:r>
                            <w:r w:rsidR="00B835C5"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【</w:t>
                            </w:r>
                            <w:r w:rsidR="00CE5963"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聖經詮釋講座</w:t>
                            </w:r>
                            <w:r w:rsidR="00B835C5"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】</w:t>
                            </w:r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，因故改期至12/17，請報名的會</w:t>
                            </w:r>
                            <w:r w:rsidR="001D7610"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友</w:t>
                            </w:r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注意</w:t>
                            </w:r>
                            <w:r w:rsidR="000A2C2C"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441B83E" w14:textId="70F30325" w:rsidR="003A36F1" w:rsidRPr="00CE5963" w:rsidRDefault="00CE5963" w:rsidP="00CE5963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4"/>
                              </w:numPr>
                              <w:snapToGrid w:val="0"/>
                              <w:spacing w:line="38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【宣道講座】國度的子民</w:t>
                            </w:r>
                          </w:p>
                          <w:p w14:paraId="7473961A" w14:textId="77777777" w:rsidR="003A36F1" w:rsidRPr="003A36F1" w:rsidRDefault="003A36F1" w:rsidP="00CE5963">
                            <w:pPr>
                              <w:widowControl/>
                              <w:snapToGrid w:val="0"/>
                              <w:spacing w:line="380" w:lineRule="exact"/>
                              <w:ind w:leftChars="354" w:left="85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3A36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講員：小綠宣教士(中華基督教內地會差派至創啟地區)</w:t>
                            </w:r>
                          </w:p>
                          <w:p w14:paraId="1152691F" w14:textId="77777777" w:rsidR="003A36F1" w:rsidRPr="003A36F1" w:rsidRDefault="003A36F1" w:rsidP="00CE5963">
                            <w:pPr>
                              <w:widowControl/>
                              <w:snapToGrid w:val="0"/>
                              <w:spacing w:line="380" w:lineRule="exact"/>
                              <w:ind w:leftChars="354" w:left="85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3A36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時間：10/9(日) 13:30 </w:t>
                            </w:r>
                          </w:p>
                          <w:p w14:paraId="0E21711B" w14:textId="05F1EE18" w:rsidR="003A36F1" w:rsidRDefault="003A36F1" w:rsidP="00CE5963">
                            <w:pPr>
                              <w:widowControl/>
                              <w:snapToGrid w:val="0"/>
                              <w:spacing w:line="380" w:lineRule="exact"/>
                              <w:ind w:leftChars="354" w:left="85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3A36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地點</w:t>
                            </w:r>
                            <w:r w:rsid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</w:t>
                            </w:r>
                            <w:r w:rsidRPr="003A36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五樓禮拜堂</w:t>
                            </w:r>
                            <w:r w:rsid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E596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Pr="003A36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本場不提供現場直播，並禁止攝錄影拍照。</w:t>
                            </w:r>
                            <w:r w:rsid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521C3D68" w14:textId="2A7EFC1D" w:rsidR="003A36F1" w:rsidRDefault="00B835C5" w:rsidP="003365CC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4"/>
                              </w:numPr>
                              <w:snapToGrid w:val="0"/>
                              <w:spacing w:line="38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【</w:t>
                            </w:r>
                            <w:r w:rsidR="003A36F1"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以斯拉查經班</w:t>
                            </w:r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】</w:t>
                            </w:r>
                            <w:r w:rsidR="003A36F1"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(講員高正吉長老)：</w:t>
                            </w:r>
                            <w:r w:rsidR="003A36F1" w:rsidRPr="00CE596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10</w:t>
                            </w:r>
                            <w:r w:rsidR="003A36F1"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="003A36F1" w:rsidRPr="00CE596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</w:t>
                            </w:r>
                            <w:r w:rsidR="003A36F1"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(日)上午 8:45 於 6F03 歡迎退休兄姐一起查考聖經 !</w:t>
                            </w:r>
                          </w:p>
                          <w:p w14:paraId="0667F366" w14:textId="13DA78A9" w:rsidR="00CE5963" w:rsidRPr="00CE5963" w:rsidRDefault="00CE5963" w:rsidP="00CE5963">
                            <w:pPr>
                              <w:pStyle w:val="afb"/>
                              <w:numPr>
                                <w:ilvl w:val="0"/>
                                <w:numId w:val="44"/>
                              </w:numPr>
                              <w:snapToGrid w:val="0"/>
                              <w:spacing w:line="36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週日樂饗</w:t>
                            </w:r>
                            <w:r w:rsidR="00B835C5"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【</w:t>
                            </w:r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鐘響和平·琴友獨鐘</w:t>
                            </w:r>
                            <w:r w:rsidR="00B835C5"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】</w:t>
                            </w:r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手鐘音樂會，將於 10/16</w:t>
                            </w:r>
                            <w:r w:rsidRPr="00CE596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日</w:t>
                            </w:r>
                            <w:r w:rsidRPr="00CE596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下午2點在本會三樓禮拜堂舉行，歡迎踴躍邀請親朋好友參加。</w:t>
                            </w:r>
                          </w:p>
                          <w:p w14:paraId="08E09202" w14:textId="277D8835" w:rsidR="00CE5963" w:rsidRPr="00CE5963" w:rsidRDefault="00CE5963" w:rsidP="00CE5963">
                            <w:pPr>
                              <w:widowControl/>
                              <w:snapToGrid w:val="0"/>
                              <w:spacing w:beforeLines="25" w:before="90" w:line="38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Pr="00CE596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3913E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110學年度下學期獎學金</w:t>
                            </w:r>
                          </w:p>
                          <w:p w14:paraId="2A4E07F5" w14:textId="3BB26153" w:rsidR="00CE5963" w:rsidRPr="00CE5963" w:rsidRDefault="00CE5963" w:rsidP="00CE5963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110 學年度下學期本教會獎學金申請，收件至 10/16</w:t>
                            </w:r>
                            <w:r w:rsidR="008F6E9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8F6E9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日</w:t>
                            </w:r>
                            <w:r w:rsidR="008F6E9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中午 12:00 截止。</w:t>
                            </w:r>
                          </w:p>
                          <w:p w14:paraId="0E940272" w14:textId="77777777" w:rsidR="00CE5963" w:rsidRPr="00CE5963" w:rsidRDefault="00CE5963" w:rsidP="00CE5963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申請的項目有：林盛蕊長老紀念獎學金、林建良紀念獎學金、順天堂獎學金以</w:t>
                            </w:r>
                          </w:p>
                          <w:p w14:paraId="5F2E8AFB" w14:textId="77777777" w:rsidR="00CE5963" w:rsidRPr="00CE5963" w:rsidRDefault="00CE5963" w:rsidP="00CE5963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及和平教會獎學金，鼓勵在學的國中以上同學申請。詳細申請資格與辦法可在</w:t>
                            </w:r>
                          </w:p>
                          <w:p w14:paraId="1796A889" w14:textId="77777777" w:rsidR="00CE5963" w:rsidRPr="00CE5963" w:rsidRDefault="00CE5963" w:rsidP="00CE5963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教會網站「表格下載」，見證稿須提供 word 檔。申請文件請繳交辦公室林俊</w:t>
                            </w:r>
                          </w:p>
                          <w:p w14:paraId="09CC5216" w14:textId="77777777" w:rsidR="00CE5963" w:rsidRPr="00CE5963" w:rsidRDefault="00CE5963" w:rsidP="00CE5963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宏幹事，或 email 至 </w:t>
                            </w:r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i/>
                                <w:i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chunhung8564@hoping.org.tw</w:t>
                            </w:r>
                          </w:p>
                          <w:p w14:paraId="6A4FDF4D" w14:textId="366643F8" w:rsidR="006E21AD" w:rsidRPr="00E02F0D" w:rsidRDefault="006E21AD" w:rsidP="006E21AD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Pr="00E02F0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A73AD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會務部財務組消息</w:t>
                            </w:r>
                          </w:p>
                          <w:p w14:paraId="1C6C4E41" w14:textId="77777777" w:rsidR="008F6E97" w:rsidRDefault="008F6E97" w:rsidP="008F6E97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2256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即日起使用新的奉獻帳戶，請將奉獻匯到；</w:t>
                            </w:r>
                          </w:p>
                          <w:p w14:paraId="0202C9B7" w14:textId="77777777" w:rsidR="008F6E97" w:rsidRDefault="008F6E97" w:rsidP="008F6E97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2256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台新銀行(812)和平分行2045-01-0000936-2</w:t>
                            </w:r>
                          </w:p>
                          <w:p w14:paraId="40012A80" w14:textId="77777777" w:rsidR="008F6E97" w:rsidRDefault="008F6E97" w:rsidP="008F6E97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164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新的郵局劃撥帳號：50462131</w:t>
                            </w:r>
                            <w:r w:rsidRPr="00A73AD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，戶名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皆為</w:t>
                            </w:r>
                            <w:r w:rsidRPr="00A73AD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：財團法人臺北市和平基督長老教會。</w:t>
                            </w:r>
                          </w:p>
                          <w:p w14:paraId="153675E0" w14:textId="77777777" w:rsidR="006E21AD" w:rsidRDefault="006E21AD" w:rsidP="006E21A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2256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自9/1起，請教會兄姊使用新的教會抬頭及統編「財團法人臺北市和平基督長老教會、88264673」(切記：教會全銜財團法人「臺」北市...的「臺」字一定要使用正式書寫的「臺」字，否則無法請款。)</w:t>
                            </w:r>
                          </w:p>
                          <w:p w14:paraId="0BB0666F" w14:textId="4E8F63D1" w:rsidR="0068581B" w:rsidRPr="002F6333" w:rsidRDefault="0068581B" w:rsidP="0068581B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Pr="00BD6E9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09566CB8" w14:textId="77777777" w:rsidR="0068581B" w:rsidRPr="00AA39F9" w:rsidRDefault="0068581B" w:rsidP="0068581B">
                            <w:pPr>
                              <w:widowControl/>
                              <w:snapToGrid w:val="0"/>
                              <w:spacing w:line="360" w:lineRule="exact"/>
                              <w:ind w:leftChars="60" w:left="426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1.</w:t>
                            </w:r>
                            <w:r w:rsidRPr="00432E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恭喜蔡宗翰程儀庭夫婦於9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432E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26喜獲麟兒，懇求天父保守新手爸媽有從主而來的智慧，陪伴幼兒一路平安健康成長。</w:t>
                            </w:r>
                          </w:p>
                          <w:p w14:paraId="539591C1" w14:textId="3CFC6069" w:rsidR="0068581B" w:rsidRDefault="0068581B" w:rsidP="0068581B">
                            <w:pPr>
                              <w:widowControl/>
                              <w:snapToGrid w:val="0"/>
                              <w:spacing w:line="360" w:lineRule="exact"/>
                              <w:ind w:leftChars="60" w:left="426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2.</w:t>
                            </w:r>
                            <w:r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楊承恩執事(博文牧師之公子) 與劉家妤姊妹將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已</w:t>
                            </w:r>
                            <w:r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於9/25於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本會舉</w:t>
                            </w:r>
                            <w:r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行結婚感恩禮拜，願主恩常隨，讓這對</w:t>
                            </w:r>
                            <w:r w:rsidR="00031D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新婚</w:t>
                            </w:r>
                            <w:r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夫婦同心建立合神心意的基督家庭，見證主恩。</w:t>
                            </w:r>
                          </w:p>
                          <w:p w14:paraId="303CC329" w14:textId="3602BD3C" w:rsidR="00D02670" w:rsidRPr="0068581B" w:rsidRDefault="00D02670" w:rsidP="00CE5963">
                            <w:pPr>
                              <w:pStyle w:val="afb"/>
                              <w:widowControl/>
                              <w:snapToGrid w:val="0"/>
                              <w:spacing w:line="380" w:lineRule="exact"/>
                              <w:ind w:leftChars="0" w:left="78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48F6E" id="_x0000_t202" coordsize="21600,21600" o:spt="202" path="m,l,21600r21600,l21600,xe">
                <v:stroke joinstyle="miter"/>
                <v:path gradientshapeok="t" o:connecttype="rect"/>
              </v:shapetype>
              <v:shape id="Text Box 1643" o:spid="_x0000_s1028" type="#_x0000_t202" style="position:absolute;left:0;text-align:left;margin-left:.9pt;margin-top:24.45pt;width:470.5pt;height:66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" o:allowincell="f" o:allowoverlap="f" filled="f" stroked="f">
                <v:textbox inset=",,3.5mm">
                  <w:txbxContent>
                    <w:p w14:paraId="104E31E9" w14:textId="4EFA5E65" w:rsidR="00AD21B5" w:rsidRDefault="00AD21B5" w:rsidP="004C3D49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56C8D032" w14:textId="56B9EB18" w:rsidR="00432E3E" w:rsidRPr="000C6052" w:rsidRDefault="00432E3E" w:rsidP="00432E3E">
                      <w:pPr>
                        <w:widowControl/>
                        <w:snapToGrid w:val="0"/>
                        <w:spacing w:beforeLines="25" w:before="90" w:line="38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0C605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68581B" w:rsidRPr="0091110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宣道基金奉獻</w:t>
                      </w:r>
                    </w:p>
                    <w:p w14:paraId="4DD3D8E5" w14:textId="77777777" w:rsidR="00432E3E" w:rsidRPr="003913E7" w:rsidRDefault="00432E3E" w:rsidP="00432E3E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D0267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宣道基金是和平針對將近</w:t>
                      </w:r>
                      <w:proofErr w:type="gramStart"/>
                      <w:r w:rsidRPr="00D0267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30個宣</w:t>
                      </w:r>
                      <w:proofErr w:type="gramEnd"/>
                      <w:r w:rsidRPr="00D0267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教機構、傳道人及弱小教會奉獻支持使用，截至9月底基金缺口 673,214元，請會友關心</w:t>
                      </w:r>
                      <w:proofErr w:type="gramStart"/>
                      <w:r w:rsidRPr="00D0267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代禱奉獻</w:t>
                      </w:r>
                      <w:proofErr w:type="gramEnd"/>
                      <w:r w:rsidRPr="00D0267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0AEDA7E5" w14:textId="1136A7B3" w:rsidR="000A2C2C" w:rsidRPr="000C6052" w:rsidRDefault="00CE5963" w:rsidP="004C3D49">
                      <w:pPr>
                        <w:widowControl/>
                        <w:snapToGrid w:val="0"/>
                        <w:spacing w:beforeLines="25" w:before="90" w:line="38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0A2C2C" w:rsidRPr="000C605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1D7610" w:rsidRPr="003913E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近期講座</w:t>
                      </w:r>
                      <w:r w:rsidRPr="003913E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一覽</w:t>
                      </w:r>
                    </w:p>
                    <w:p w14:paraId="177107E6" w14:textId="1286D77A" w:rsidR="000A2C2C" w:rsidRDefault="001572E7" w:rsidP="00CE5963">
                      <w:pPr>
                        <w:pStyle w:val="afb"/>
                        <w:widowControl/>
                        <w:numPr>
                          <w:ilvl w:val="0"/>
                          <w:numId w:val="44"/>
                        </w:numPr>
                        <w:snapToGrid w:val="0"/>
                        <w:spacing w:line="38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原訂10/1之</w:t>
                      </w:r>
                      <w:r w:rsidR="00CE5963"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本會與聖經公會合辦的</w:t>
                      </w:r>
                      <w:r w:rsidR="00B835C5"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【</w:t>
                      </w:r>
                      <w:r w:rsidR="00CE5963"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聖經詮釋講座</w:t>
                      </w:r>
                      <w:r w:rsidR="00B835C5"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】</w:t>
                      </w:r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，因故改期至12/17，請報名的會</w:t>
                      </w:r>
                      <w:r w:rsidR="001D7610"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友</w:t>
                      </w:r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注意</w:t>
                      </w:r>
                      <w:r w:rsidR="000A2C2C"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4441B83E" w14:textId="70F30325" w:rsidR="003A36F1" w:rsidRPr="00CE5963" w:rsidRDefault="00CE5963" w:rsidP="00CE5963">
                      <w:pPr>
                        <w:pStyle w:val="afb"/>
                        <w:widowControl/>
                        <w:numPr>
                          <w:ilvl w:val="0"/>
                          <w:numId w:val="44"/>
                        </w:numPr>
                        <w:snapToGrid w:val="0"/>
                        <w:spacing w:line="38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【宣道講座】國度的子民</w:t>
                      </w:r>
                    </w:p>
                    <w:p w14:paraId="7473961A" w14:textId="77777777" w:rsidR="003A36F1" w:rsidRPr="003A36F1" w:rsidRDefault="003A36F1" w:rsidP="00CE5963">
                      <w:pPr>
                        <w:widowControl/>
                        <w:snapToGrid w:val="0"/>
                        <w:spacing w:line="380" w:lineRule="exact"/>
                        <w:ind w:leftChars="354" w:left="85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3A36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講員：小綠宣教士(中華基督教內地會</w:t>
                      </w:r>
                      <w:proofErr w:type="gramStart"/>
                      <w:r w:rsidRPr="003A36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差派至創啟</w:t>
                      </w:r>
                      <w:proofErr w:type="gramEnd"/>
                      <w:r w:rsidRPr="003A36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地區)</w:t>
                      </w:r>
                    </w:p>
                    <w:p w14:paraId="1152691F" w14:textId="77777777" w:rsidR="003A36F1" w:rsidRPr="003A36F1" w:rsidRDefault="003A36F1" w:rsidP="00CE5963">
                      <w:pPr>
                        <w:widowControl/>
                        <w:snapToGrid w:val="0"/>
                        <w:spacing w:line="380" w:lineRule="exact"/>
                        <w:ind w:leftChars="354" w:left="85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3A36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時間：10/9(日) 13:30 </w:t>
                      </w:r>
                    </w:p>
                    <w:p w14:paraId="0E21711B" w14:textId="05F1EE18" w:rsidR="003A36F1" w:rsidRDefault="003A36F1" w:rsidP="00CE5963">
                      <w:pPr>
                        <w:widowControl/>
                        <w:snapToGrid w:val="0"/>
                        <w:spacing w:line="380" w:lineRule="exact"/>
                        <w:ind w:leftChars="354" w:left="85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3A36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地點</w:t>
                      </w:r>
                      <w:r w:rsid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</w:t>
                      </w:r>
                      <w:r w:rsidRPr="003A36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五樓禮拜堂</w:t>
                      </w:r>
                      <w:r w:rsid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="00CE5963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(</w:t>
                      </w:r>
                      <w:r w:rsidRPr="003A36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本場不提供現場直播，並禁止攝錄影拍照。</w:t>
                      </w:r>
                      <w:r w:rsid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</w:p>
                    <w:p w14:paraId="521C3D68" w14:textId="2A7EFC1D" w:rsidR="003A36F1" w:rsidRDefault="00B835C5" w:rsidP="003365CC">
                      <w:pPr>
                        <w:pStyle w:val="afb"/>
                        <w:widowControl/>
                        <w:numPr>
                          <w:ilvl w:val="0"/>
                          <w:numId w:val="44"/>
                        </w:numPr>
                        <w:snapToGrid w:val="0"/>
                        <w:spacing w:line="38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【</w:t>
                      </w:r>
                      <w:r w:rsidR="003A36F1"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以斯拉查經班</w:t>
                      </w:r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】</w:t>
                      </w:r>
                      <w:r w:rsidR="003A36F1"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(講員高正吉長老)：</w:t>
                      </w:r>
                      <w:r w:rsidR="003A36F1" w:rsidRPr="00CE5963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10</w:t>
                      </w:r>
                      <w:r w:rsidR="003A36F1"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="003A36F1" w:rsidRPr="00CE5963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</w:t>
                      </w:r>
                      <w:r w:rsidR="003A36F1"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(日)上午 8:45 於 6F03 歡迎退休兄姐一起查考聖經 !</w:t>
                      </w:r>
                    </w:p>
                    <w:p w14:paraId="0667F366" w14:textId="13DA78A9" w:rsidR="00CE5963" w:rsidRPr="00CE5963" w:rsidRDefault="00CE5963" w:rsidP="00CE5963">
                      <w:pPr>
                        <w:pStyle w:val="afb"/>
                        <w:numPr>
                          <w:ilvl w:val="0"/>
                          <w:numId w:val="44"/>
                        </w:numPr>
                        <w:snapToGrid w:val="0"/>
                        <w:spacing w:line="36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週日樂</w:t>
                      </w:r>
                      <w:proofErr w:type="gramStart"/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饗</w:t>
                      </w:r>
                      <w:r w:rsidR="00B835C5"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【</w:t>
                      </w:r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鐘響和平·琴友獨鐘</w:t>
                      </w:r>
                      <w:r w:rsidR="00B835C5"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】</w:t>
                      </w:r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手鐘音樂會</w:t>
                      </w:r>
                      <w:proofErr w:type="gramEnd"/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，將於 10/16</w:t>
                      </w:r>
                      <w:r w:rsidRPr="00CE5963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日</w:t>
                      </w:r>
                      <w:r w:rsidRPr="00CE5963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下午2點在本會三樓禮拜堂舉行，歡迎踴躍邀請親朋好友參加。</w:t>
                      </w:r>
                    </w:p>
                    <w:p w14:paraId="08E09202" w14:textId="277D8835" w:rsidR="00CE5963" w:rsidRPr="00CE5963" w:rsidRDefault="00CE5963" w:rsidP="00CE5963">
                      <w:pPr>
                        <w:widowControl/>
                        <w:snapToGrid w:val="0"/>
                        <w:spacing w:beforeLines="25" w:before="90" w:line="38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Pr="00CE596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3913E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110學年度下學期獎學金</w:t>
                      </w:r>
                    </w:p>
                    <w:p w14:paraId="2A4E07F5" w14:textId="3BB26153" w:rsidR="00CE5963" w:rsidRPr="00CE5963" w:rsidRDefault="00CE5963" w:rsidP="00CE5963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110 學年度下學期本教會獎學金申請，收件至 10/16</w:t>
                      </w:r>
                      <w:r w:rsidR="008F6E97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8F6E9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日</w:t>
                      </w:r>
                      <w:r w:rsidR="008F6E97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中午 12:00 截止。</w:t>
                      </w:r>
                    </w:p>
                    <w:p w14:paraId="0E940272" w14:textId="77777777" w:rsidR="00CE5963" w:rsidRPr="00CE5963" w:rsidRDefault="00CE5963" w:rsidP="00CE5963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申請的項目有：林盛蕊長老紀念獎學金、林建良紀念獎學金、順天堂獎學金以</w:t>
                      </w:r>
                    </w:p>
                    <w:p w14:paraId="5F2E8AFB" w14:textId="77777777" w:rsidR="00CE5963" w:rsidRPr="00CE5963" w:rsidRDefault="00CE5963" w:rsidP="00CE5963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及和平教會獎學金，鼓勵在學的國中以上同學申請。詳細申請資格與辦法可在</w:t>
                      </w:r>
                    </w:p>
                    <w:p w14:paraId="1796A889" w14:textId="77777777" w:rsidR="00CE5963" w:rsidRPr="00CE5963" w:rsidRDefault="00CE5963" w:rsidP="00CE5963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教會網站「表格下載」，</w:t>
                      </w:r>
                      <w:proofErr w:type="gramStart"/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見證稿須提供</w:t>
                      </w:r>
                      <w:proofErr w:type="gramEnd"/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word 檔。申請文件請繳交辦公室林俊</w:t>
                      </w:r>
                    </w:p>
                    <w:p w14:paraId="09CC5216" w14:textId="77777777" w:rsidR="00CE5963" w:rsidRPr="00CE5963" w:rsidRDefault="00CE5963" w:rsidP="00CE5963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宏幹事，或 email 至 </w:t>
                      </w:r>
                      <w:r w:rsidRPr="00CE5963">
                        <w:rPr>
                          <w:rFonts w:ascii="標楷體" w:eastAsia="標楷體" w:hAnsi="標楷體" w:hint="eastAsia"/>
                          <w:bCs/>
                          <w:i/>
                          <w:iCs/>
                          <w:color w:val="000000"/>
                          <w:spacing w:val="-4"/>
                          <w:sz w:val="26"/>
                          <w:szCs w:val="26"/>
                        </w:rPr>
                        <w:t>chunhung8564@hoping.org.tw</w:t>
                      </w:r>
                    </w:p>
                    <w:p w14:paraId="6A4FDF4D" w14:textId="366643F8" w:rsidR="006E21AD" w:rsidRPr="00E02F0D" w:rsidRDefault="006E21AD" w:rsidP="006E21AD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Pr="00E02F0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A73AD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會務部財務組消息</w:t>
                      </w:r>
                    </w:p>
                    <w:p w14:paraId="1C6C4E41" w14:textId="77777777" w:rsidR="008F6E97" w:rsidRDefault="008F6E97" w:rsidP="008F6E97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2256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即日起使用新的奉獻帳戶，請將奉獻</w:t>
                      </w:r>
                      <w:proofErr w:type="gramStart"/>
                      <w:r w:rsidRPr="00B2256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匯</w:t>
                      </w:r>
                      <w:proofErr w:type="gramEnd"/>
                      <w:r w:rsidRPr="00B2256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到；</w:t>
                      </w:r>
                    </w:p>
                    <w:p w14:paraId="0202C9B7" w14:textId="77777777" w:rsidR="008F6E97" w:rsidRDefault="008F6E97" w:rsidP="008F6E97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2256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台新銀行(812)和平分行2045-01-0000936-2</w:t>
                      </w:r>
                    </w:p>
                    <w:p w14:paraId="40012A80" w14:textId="77777777" w:rsidR="008F6E97" w:rsidRDefault="008F6E97" w:rsidP="008F6E97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52164E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新的郵局劃撥帳號：50462131</w:t>
                      </w:r>
                      <w:r w:rsidRPr="00A73AD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，戶名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皆為</w:t>
                      </w:r>
                      <w:r w:rsidRPr="00A73AD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：財團法人臺北市和平基督長老教會。</w:t>
                      </w:r>
                    </w:p>
                    <w:p w14:paraId="153675E0" w14:textId="77777777" w:rsidR="006E21AD" w:rsidRDefault="006E21AD" w:rsidP="006E21A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2256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自9/1起，請教會兄</w:t>
                      </w:r>
                      <w:proofErr w:type="gramStart"/>
                      <w:r w:rsidRPr="00B2256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B2256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使用新的教會抬頭及統編「財團法人臺北市和平基督長老教會、88264673」(切記：教會全銜財團法人「</w:t>
                      </w:r>
                      <w:proofErr w:type="gramStart"/>
                      <w:r w:rsidRPr="00B2256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臺</w:t>
                      </w:r>
                      <w:proofErr w:type="gramEnd"/>
                      <w:r w:rsidRPr="00B2256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」北市...的「</w:t>
                      </w:r>
                      <w:proofErr w:type="gramStart"/>
                      <w:r w:rsidRPr="00B2256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臺</w:t>
                      </w:r>
                      <w:proofErr w:type="gramEnd"/>
                      <w:r w:rsidRPr="00B2256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」字一定要使用正式書寫的「</w:t>
                      </w:r>
                      <w:proofErr w:type="gramStart"/>
                      <w:r w:rsidRPr="00B2256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臺</w:t>
                      </w:r>
                      <w:proofErr w:type="gramEnd"/>
                      <w:r w:rsidRPr="00B2256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」字，否則無法請款。)</w:t>
                      </w:r>
                    </w:p>
                    <w:p w14:paraId="0BB0666F" w14:textId="4E8F63D1" w:rsidR="0068581B" w:rsidRPr="002F6333" w:rsidRDefault="0068581B" w:rsidP="0068581B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Pr="00BD6E9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09566CB8" w14:textId="77777777" w:rsidR="0068581B" w:rsidRPr="00AA39F9" w:rsidRDefault="0068581B" w:rsidP="0068581B">
                      <w:pPr>
                        <w:widowControl/>
                        <w:snapToGrid w:val="0"/>
                        <w:spacing w:line="360" w:lineRule="exact"/>
                        <w:ind w:leftChars="60" w:left="426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1.</w:t>
                      </w:r>
                      <w:r w:rsidRPr="00432E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恭喜蔡宗翰程儀庭夫婦於9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Pr="00432E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26喜獲麟兒，懇求天父保守新手爸媽有從主而來的智慧，陪伴幼兒一路平安健康成長。</w:t>
                      </w:r>
                    </w:p>
                    <w:p w14:paraId="539591C1" w14:textId="3CFC6069" w:rsidR="0068581B" w:rsidRDefault="0068581B" w:rsidP="0068581B">
                      <w:pPr>
                        <w:widowControl/>
                        <w:snapToGrid w:val="0"/>
                        <w:spacing w:line="360" w:lineRule="exact"/>
                        <w:ind w:leftChars="60" w:left="426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2.</w:t>
                      </w:r>
                      <w:r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楊承恩執事(博文牧師之公子) 與劉家妤姊妹將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已</w:t>
                      </w:r>
                      <w:r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於9/25於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本會舉</w:t>
                      </w:r>
                      <w:r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行結婚感恩禮拜，</w:t>
                      </w:r>
                      <w:proofErr w:type="gramStart"/>
                      <w:r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願主恩常</w:t>
                      </w:r>
                      <w:proofErr w:type="gramEnd"/>
                      <w:r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隨，讓這對</w:t>
                      </w:r>
                      <w:r w:rsidR="00031D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新婚</w:t>
                      </w:r>
                      <w:r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夫婦同心</w:t>
                      </w:r>
                      <w:proofErr w:type="gramStart"/>
                      <w:r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建立合神心意</w:t>
                      </w:r>
                      <w:proofErr w:type="gramEnd"/>
                      <w:r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的基督家庭，見證主恩。</w:t>
                      </w:r>
                    </w:p>
                    <w:p w14:paraId="303CC329" w14:textId="3602BD3C" w:rsidR="00D02670" w:rsidRPr="0068581B" w:rsidRDefault="00D02670" w:rsidP="00CE5963">
                      <w:pPr>
                        <w:pStyle w:val="afb"/>
                        <w:widowControl/>
                        <w:snapToGrid w:val="0"/>
                        <w:spacing w:line="380" w:lineRule="exact"/>
                        <w:ind w:leftChars="0" w:left="78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5638D726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12200B11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2DE29364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467CDF0F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2491A19A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327833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1551E69A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70CBDB53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0EF5F70C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0321AE8F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30FCA268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6B9802F0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594E632E">
                <wp:simplePos x="0" y="0"/>
                <wp:positionH relativeFrom="column">
                  <wp:posOffset>13970</wp:posOffset>
                </wp:positionH>
                <wp:positionV relativeFrom="paragraph">
                  <wp:posOffset>-8890</wp:posOffset>
                </wp:positionV>
                <wp:extent cx="5880735" cy="87249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2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89D0D" w14:textId="403976F3" w:rsidR="0068581B" w:rsidRPr="000C6052" w:rsidRDefault="0068581B" w:rsidP="007E6C79">
                            <w:pPr>
                              <w:widowControl/>
                              <w:snapToGrid w:val="0"/>
                              <w:spacing w:beforeLines="25" w:before="90" w:line="3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Pr="000C605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0F6A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F6AA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2022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手抄聖經</w:t>
                            </w:r>
                          </w:p>
                          <w:p w14:paraId="0AEDAE01" w14:textId="77777777" w:rsidR="0068581B" w:rsidRDefault="0068581B" w:rsidP="0052164E">
                            <w:pPr>
                              <w:widowControl/>
                              <w:snapToGrid w:val="0"/>
                              <w:spacing w:line="3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EE5B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領回手抄本：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請於</w:t>
                            </w:r>
                            <w:r w:rsidRPr="00EE5B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主日9:00-19:00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</w:t>
                            </w:r>
                            <w:r w:rsidRPr="00EE5B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週二至週六9:00-21:00至保全弟兄處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EE5B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找出自己的抄本並簽名，領取紀念品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8EAED5E" w14:textId="58CBCAE4" w:rsidR="00346C52" w:rsidRPr="00E02F0D" w:rsidRDefault="003913E7" w:rsidP="0052164E">
                            <w:pPr>
                              <w:widowControl/>
                              <w:snapToGrid w:val="0"/>
                              <w:spacing w:beforeLines="50" w:before="180" w:line="3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="00346C52" w:rsidRPr="00E02F0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557A6D" w:rsidRPr="00557A6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南園教會建堂購屋進度和需要</w:t>
                            </w:r>
                          </w:p>
                          <w:p w14:paraId="60E53D4B" w14:textId="77777777" w:rsidR="00557A6D" w:rsidRDefault="00557A6D" w:rsidP="0052164E">
                            <w:pPr>
                              <w:widowControl/>
                              <w:snapToGrid w:val="0"/>
                              <w:spacing w:line="3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57A6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感謝上帝帶領，南園建堂基金加上近期奉獻及借款，至9/11為止已募得4298.9萬元，已用於支付購屋款、仲介費和稅金等。目前正積極規劃房屋整修和裝潢，粗估仍有約400萬元現金缺口，並籌備日後逐年攤還之貸款共2410萬元。懇請母會兄姊們關心代禱，若有無息借款或先貸後獻的奉獻者，</w:t>
                            </w:r>
                          </w:p>
                          <w:p w14:paraId="5F0BF1F3" w14:textId="46953D76" w:rsidR="00557A6D" w:rsidRDefault="00557A6D" w:rsidP="0052164E">
                            <w:pPr>
                              <w:widowControl/>
                              <w:snapToGrid w:val="0"/>
                              <w:spacing w:line="3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57A6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請洽南園教會李俊佑牧師0939-468-330 gtalky@gmail.com</w:t>
                            </w:r>
                          </w:p>
                          <w:p w14:paraId="792D34B5" w14:textId="6E293FB5" w:rsidR="00346C52" w:rsidRDefault="00F94AD3" w:rsidP="0052164E">
                            <w:pPr>
                              <w:widowControl/>
                              <w:snapToGrid w:val="0"/>
                              <w:spacing w:line="3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hyperlink r:id="rId9" w:history="1">
                              <w:r w:rsidR="0068581B" w:rsidRPr="0068581B">
                                <w:rPr>
                                  <w:rStyle w:val="a5"/>
                                  <w:rFonts w:ascii="標楷體" w:eastAsia="標楷體" w:hAnsi="標楷體" w:hint="eastAsia"/>
                                  <w:bCs/>
                                  <w:color w:val="000000" w:themeColor="text1"/>
                                  <w:spacing w:val="-4"/>
                                  <w:sz w:val="26"/>
                                  <w:szCs w:val="26"/>
                                  <w:u w:val="none"/>
                                </w:rPr>
                                <w:t>或林素心長老sushin0418@gmail.com</w:t>
                              </w:r>
                            </w:hyperlink>
                            <w:r w:rsidR="00557A6D" w:rsidRPr="006858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323BFDA" w14:textId="4E530C97" w:rsidR="006E21AD" w:rsidRDefault="006E21AD" w:rsidP="0052164E">
                            <w:pPr>
                              <w:widowControl/>
                              <w:snapToGrid w:val="0"/>
                              <w:spacing w:beforeLines="50" w:before="180" w:line="3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八</w:t>
                            </w:r>
                            <w:r w:rsidRPr="003913E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0B22D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教會環境維護公告</w:t>
                            </w:r>
                            <w:r w:rsidRPr="003913E7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3F0F4" w14:textId="0CEC38EF" w:rsidR="006E21AD" w:rsidRPr="000B22DA" w:rsidRDefault="006E21AD" w:rsidP="0052164E">
                            <w:pPr>
                              <w:widowControl/>
                              <w:snapToGrid w:val="0"/>
                              <w:spacing w:line="380" w:lineRule="exact"/>
                              <w:ind w:leftChars="177" w:left="425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B22D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邀請弟兄姊妹一同愛護我們的教會</w:t>
                            </w:r>
                            <w:r w:rsidR="00C11C0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9BF83B5" w14:textId="77777777" w:rsidR="006E21AD" w:rsidRDefault="006E21AD" w:rsidP="0052164E">
                            <w:pPr>
                              <w:widowControl/>
                              <w:snapToGrid w:val="0"/>
                              <w:spacing w:line="3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B22D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一樓櫃台及二樓辦公室備有報修單，會友如發現教會內部環境有需維修或改善之處，歡迎填寫報修單，會務部將會儘速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研議</w:t>
                            </w:r>
                            <w:r w:rsidRPr="000B22D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處理。</w:t>
                            </w:r>
                          </w:p>
                          <w:p w14:paraId="4B4903E8" w14:textId="3A52AAF8" w:rsidR="0068581B" w:rsidRPr="00E02F0D" w:rsidRDefault="00A73AD0" w:rsidP="0052164E">
                            <w:pPr>
                              <w:widowControl/>
                              <w:snapToGrid w:val="0"/>
                              <w:spacing w:beforeLines="50" w:before="180" w:line="3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九</w:t>
                            </w:r>
                            <w:r w:rsidR="0068581B" w:rsidRPr="00E02F0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68581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聖誕節期活動一覽</w:t>
                            </w:r>
                          </w:p>
                          <w:p w14:paraId="2DE5ED8B" w14:textId="53B5B20F" w:rsidR="006E21AD" w:rsidRPr="006E21AD" w:rsidRDefault="006E21AD" w:rsidP="0052164E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4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11/27(日)待降節期開始；12:30聖誕點燈禮拜 1F</w:t>
                            </w:r>
                          </w:p>
                          <w:p w14:paraId="68D6B161" w14:textId="23A50D3B" w:rsidR="006E21AD" w:rsidRPr="006E21AD" w:rsidRDefault="006E21AD" w:rsidP="0052164E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4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12/10(六)16:00-17:30學齡前聖誕活動 B1</w:t>
                            </w:r>
                          </w:p>
                          <w:p w14:paraId="0F5FC5CF" w14:textId="3260C8C5" w:rsidR="006E21AD" w:rsidRPr="006E21AD" w:rsidRDefault="006E21AD" w:rsidP="0052164E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4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12/17(六)15:00-17:00聖誕午會—平安中的喜樂 </w:t>
                            </w:r>
                          </w:p>
                          <w:p w14:paraId="68345B6E" w14:textId="77777777" w:rsidR="006E21AD" w:rsidRPr="006E21AD" w:rsidRDefault="006E21AD" w:rsidP="0052164E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 w:firstLineChars="100" w:firstLine="25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1)聖誕禮拜（讚美、戲劇、短講）3F</w:t>
                            </w:r>
                          </w:p>
                          <w:p w14:paraId="3BA484DF" w14:textId="77777777" w:rsidR="006E21AD" w:rsidRPr="006E21AD" w:rsidRDefault="006E21AD" w:rsidP="0052164E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 w:firstLineChars="100" w:firstLine="25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2)聖誕義賣 1F</w:t>
                            </w:r>
                          </w:p>
                          <w:p w14:paraId="318A26CB" w14:textId="7B37A9DC" w:rsidR="006E21AD" w:rsidRPr="006E21AD" w:rsidRDefault="006E21AD" w:rsidP="0052164E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4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12/18(日)10:00-12:00 聖誕節聯合禮拜‧聖禮典 3F.4F</w:t>
                            </w:r>
                          </w:p>
                          <w:p w14:paraId="1BFF140A" w14:textId="37C8EBEE" w:rsidR="006E21AD" w:rsidRPr="006E21AD" w:rsidRDefault="006E21AD" w:rsidP="0052164E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4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12/18(日)10:00-12:00 兒主聖誕禮拜 B2</w:t>
                            </w:r>
                          </w:p>
                          <w:p w14:paraId="23B07264" w14:textId="27FCE239" w:rsidR="006E21AD" w:rsidRPr="006E21AD" w:rsidRDefault="006E21AD" w:rsidP="0052164E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4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12/24(六)19:30報佳音 1F集合</w:t>
                            </w:r>
                          </w:p>
                          <w:p w14:paraId="432126FE" w14:textId="51639DDB" w:rsidR="006E21AD" w:rsidRPr="006E21AD" w:rsidRDefault="006E21AD" w:rsidP="0052164E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4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12/25(日)10:00-12:00 清唱劇聯合禮拜 3F.4F.1F</w:t>
                            </w:r>
                          </w:p>
                          <w:p w14:paraId="046317A2" w14:textId="570F2068" w:rsidR="0068581B" w:rsidRPr="0068581B" w:rsidRDefault="006E21AD" w:rsidP="0052164E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4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12/31(六)22:00-24:00 跨年禱告會 5F</w:t>
                            </w:r>
                          </w:p>
                          <w:p w14:paraId="31E4C416" w14:textId="77777777" w:rsidR="00DD35FF" w:rsidRDefault="00DD35FF" w:rsidP="007E6C79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414C8F00" w14:textId="77777777" w:rsidR="00DD35FF" w:rsidRPr="00F330DF" w:rsidRDefault="00DD35FF" w:rsidP="00DD35FF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 w:rsidRPr="00F330DF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教界消息</w:t>
                            </w:r>
                          </w:p>
                          <w:p w14:paraId="3116BF34" w14:textId="77777777" w:rsidR="00DD35FF" w:rsidRPr="00F330DF" w:rsidRDefault="00DD35FF" w:rsidP="00DD35FF">
                            <w:pPr>
                              <w:pStyle w:val="afb"/>
                              <w:widowControl/>
                              <w:snapToGrid w:val="0"/>
                              <w:spacing w:line="360" w:lineRule="exact"/>
                              <w:ind w:leftChars="0" w:left="567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30D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北二區在</w:t>
                            </w:r>
                            <w:r w:rsidRPr="00F330DF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10/22(六)下午3:00-5:00，於大安教會舉辦長執訓練會，邀請台中旌旗教會黃以文牧師分享旌旗教會的經驗。同時，當晚7:30-9:30有青年培靈會，請大家預備心來參加。</w:t>
                            </w:r>
                          </w:p>
                          <w:p w14:paraId="711BE865" w14:textId="0DB3482E" w:rsidR="007E6C79" w:rsidRPr="00DD35FF" w:rsidRDefault="007E6C79" w:rsidP="007E6C79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D35FF">
                              <w:rPr>
                                <w:rFonts w:ascii="文鼎特毛楷" w:eastAsia="文鼎特毛楷" w:hAnsi="標楷體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聖樂部消息</w:t>
                            </w:r>
                          </w:p>
                          <w:p w14:paraId="033DF8F5" w14:textId="05526019" w:rsidR="007E6C79" w:rsidRPr="00DD35FF" w:rsidRDefault="007E6C79" w:rsidP="007E6C79">
                            <w:pPr>
                              <w:widowControl/>
                              <w:snapToGrid w:val="0"/>
                              <w:spacing w:line="300" w:lineRule="exact"/>
                              <w:ind w:firstLineChars="100" w:firstLine="260"/>
                              <w:contextualSpacing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D35FF">
                              <w:rPr>
                                <w:rFonts w:ascii="文鼎特毛楷" w:eastAsia="文鼎特毛楷" w:hAnsi="標楷體" w:hint="eastAsia"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 xml:space="preserve">聖誕節清唱劇「盼望 </w:t>
                            </w:r>
                            <w:r w:rsidRPr="00DD35FF">
                              <w:rPr>
                                <w:rFonts w:eastAsia="文鼎特毛楷"/>
                                <w:bCs/>
                                <w:i/>
                                <w:iCs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H</w:t>
                            </w:r>
                            <w:r w:rsidRPr="00DD35FF">
                              <w:rPr>
                                <w:rFonts w:eastAsia="文鼎特毛楷" w:hint="eastAsia"/>
                                <w:bCs/>
                                <w:i/>
                                <w:iCs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o</w:t>
                            </w:r>
                            <w:r w:rsidRPr="00DD35FF">
                              <w:rPr>
                                <w:rFonts w:eastAsia="文鼎特毛楷"/>
                                <w:bCs/>
                                <w:i/>
                                <w:iCs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pe</w:t>
                            </w:r>
                            <w:r w:rsidRPr="00DD35FF">
                              <w:rPr>
                                <w:rFonts w:ascii="文鼎特毛楷" w:eastAsia="文鼎特毛楷" w:hAnsi="標楷體" w:hint="eastAsia"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14:paraId="7B8491FD" w14:textId="0A8E0AF1" w:rsidR="007E6C79" w:rsidRPr="00DD35FF" w:rsidRDefault="007E6C79" w:rsidP="007E6C79">
                            <w:pPr>
                              <w:widowControl/>
                              <w:snapToGrid w:val="0"/>
                              <w:ind w:leftChars="236" w:left="566" w:rightChars="77" w:right="185"/>
                              <w:contextualSpacing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今年</w:t>
                            </w:r>
                            <w:r w:rsidRPr="00DD35FF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12</w:t>
                            </w: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DD35FF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25</w:t>
                            </w: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聖誕節聯合詩班/樂團將獻詩清唱劇「盼望」，歡迎兄姊踴躍參加。</w:t>
                            </w:r>
                          </w:p>
                          <w:p w14:paraId="27E17F97" w14:textId="156611F7" w:rsidR="007E6C79" w:rsidRPr="00DD35FF" w:rsidRDefault="007E6C79" w:rsidP="007E6C79">
                            <w:pPr>
                              <w:widowControl/>
                              <w:snapToGrid w:val="0"/>
                              <w:ind w:leftChars="236" w:left="566" w:rightChars="77" w:right="185"/>
                              <w:contextualSpacing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排練時程如下：</w:t>
                            </w: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詩班練習1</w:t>
                            </w:r>
                            <w:r w:rsidRPr="00DD35FF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0/23</w:t>
                            </w: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、1</w:t>
                            </w:r>
                            <w:r w:rsidRPr="00DD35FF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0/30</w:t>
                            </w: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、1</w:t>
                            </w:r>
                            <w:r w:rsidRPr="00DD35FF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1</w:t>
                            </w:r>
                            <w:r w:rsidRPr="00DD35FF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/13</w:t>
                            </w: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、1</w:t>
                            </w:r>
                            <w:r w:rsidRPr="00DD35FF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1/20</w:t>
                            </w: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、1</w:t>
                            </w:r>
                            <w:r w:rsidRPr="00DD35FF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1/27</w:t>
                            </w: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、1</w:t>
                            </w:r>
                            <w:r w:rsidRPr="00DD35FF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2/4</w:t>
                            </w:r>
                            <w:r w:rsidR="003A1E0B"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、12/11</w:t>
                            </w: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DD35FF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13:30-15:</w:t>
                            </w: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3</w:t>
                            </w:r>
                            <w:r w:rsidRPr="00DD35FF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0</w:t>
                            </w:r>
                            <w:r w:rsidRPr="00DD35FF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spacing w:val="-20"/>
                                <w:sz w:val="26"/>
                                <w:szCs w:val="26"/>
                              </w:rPr>
                              <w:t>在</w:t>
                            </w:r>
                            <w:r w:rsidRPr="00DD35FF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2F02</w:t>
                            </w:r>
                          </w:p>
                          <w:tbl>
                            <w:tblPr>
                              <w:tblW w:w="742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7"/>
                              <w:gridCol w:w="1757"/>
                              <w:gridCol w:w="1757"/>
                              <w:gridCol w:w="2154"/>
                            </w:tblGrid>
                            <w:tr w:rsidR="00DD35FF" w:rsidRPr="00DD35FF" w14:paraId="2C585C83" w14:textId="77777777" w:rsidTr="00DD35FF">
                              <w:trPr>
                                <w:jc w:val="center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3FFC99C5" w14:textId="1C92B9C0" w:rsidR="003A1E0B" w:rsidRPr="00DD35FF" w:rsidRDefault="003A1E0B" w:rsidP="003A1E0B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DD35FF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 w:rsidRPr="00DD35FF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DD35FF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11</w:t>
                                  </w:r>
                                  <w:r w:rsidRPr="00DD35FF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433C3246" w14:textId="72CF7E43" w:rsidR="003A1E0B" w:rsidRPr="00DD35FF" w:rsidRDefault="003A1E0B" w:rsidP="003A1E0B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DD35FF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 w:rsidRPr="00DD35FF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DD35FF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18</w:t>
                                  </w:r>
                                  <w:r w:rsidRPr="00DD35FF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776173EE" w14:textId="0C851343" w:rsidR="003A1E0B" w:rsidRPr="00DD35FF" w:rsidRDefault="003A1E0B" w:rsidP="003A1E0B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DD35FF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 w:rsidRPr="00DD35FF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DD35FF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24</w:t>
                                  </w:r>
                                  <w:r w:rsidRPr="00DD35FF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(六)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70A95CC1" w14:textId="3E097725" w:rsidR="003A1E0B" w:rsidRPr="00DD35FF" w:rsidRDefault="003A1E0B" w:rsidP="003A1E0B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DD35FF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 w:rsidRPr="00DD35FF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DD35FF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25</w:t>
                                  </w:r>
                                  <w:r w:rsidRPr="00DD35FF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</w:tr>
                            <w:tr w:rsidR="00DD35FF" w:rsidRPr="00DD35FF" w14:paraId="1A6546ED" w14:textId="77777777" w:rsidTr="00DD35FF">
                              <w:trPr>
                                <w:jc w:val="center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3A76C153" w14:textId="3E184FBE" w:rsidR="003A1E0B" w:rsidRPr="00DD35FF" w:rsidRDefault="003A1E0B" w:rsidP="003A1E0B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DD35FF">
                                    <w:rPr>
                                      <w:rFonts w:ascii="標楷體" w:eastAsia="標楷體" w:hAnsi="標楷體" w:hint="eastAsia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Pr="00DD35FF">
                                    <w:rPr>
                                      <w:rFonts w:ascii="標楷體" w:eastAsia="標楷體" w:hAnsi="標楷體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DD35FF">
                                    <w:rPr>
                                      <w:rFonts w:ascii="標楷體" w:eastAsia="標楷體" w:hAnsi="標楷體" w:hint="eastAsia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DD35FF">
                                    <w:rPr>
                                      <w:rFonts w:ascii="標楷體" w:eastAsia="標楷體" w:hAnsi="標楷體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DD35FF">
                                    <w:rPr>
                                      <w:rFonts w:ascii="標楷體" w:eastAsia="標楷體" w:hAnsi="標楷體" w:hint="eastAsia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0-</w:t>
                                  </w:r>
                                  <w:r w:rsidRPr="00DD35FF">
                                    <w:rPr>
                                      <w:rFonts w:ascii="標楷體" w:eastAsia="標楷體" w:hAnsi="標楷體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15</w:t>
                                  </w:r>
                                  <w:r w:rsidRPr="00DD35FF">
                                    <w:rPr>
                                      <w:rFonts w:ascii="標楷體" w:eastAsia="標楷體" w:hAnsi="標楷體" w:hint="eastAsia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DD35FF">
                                    <w:rPr>
                                      <w:rFonts w:ascii="標楷體" w:eastAsia="標楷體" w:hAnsi="標楷體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DD35FF">
                                    <w:rPr>
                                      <w:rFonts w:ascii="標楷體" w:eastAsia="標楷體" w:hAnsi="標楷體" w:hint="eastAsia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 xml:space="preserve">0 </w:t>
                                  </w:r>
                                </w:p>
                                <w:p w14:paraId="264B5B4A" w14:textId="1AF2C150" w:rsidR="003A1E0B" w:rsidRPr="00DD35FF" w:rsidRDefault="003A1E0B" w:rsidP="003A1E0B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DD35FF">
                                    <w:rPr>
                                      <w:rFonts w:ascii="標楷體" w:eastAsia="標楷體" w:hAnsi="標楷體" w:hint="eastAsia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樂團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76A1326D" w14:textId="341D3F8E" w:rsidR="003A1E0B" w:rsidRPr="00DD35FF" w:rsidRDefault="003A1E0B" w:rsidP="003A1E0B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DD35FF">
                                    <w:rPr>
                                      <w:rFonts w:ascii="標楷體" w:eastAsia="標楷體" w:hAnsi="標楷體" w:hint="eastAsia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Pr="00DD35FF">
                                    <w:rPr>
                                      <w:rFonts w:ascii="標楷體" w:eastAsia="標楷體" w:hAnsi="標楷體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DD35FF">
                                    <w:rPr>
                                      <w:rFonts w:ascii="標楷體" w:eastAsia="標楷體" w:hAnsi="標楷體" w:hint="eastAsia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DD35FF">
                                    <w:rPr>
                                      <w:rFonts w:ascii="標楷體" w:eastAsia="標楷體" w:hAnsi="標楷體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DD35FF">
                                    <w:rPr>
                                      <w:rFonts w:ascii="標楷體" w:eastAsia="標楷體" w:hAnsi="標楷體" w:hint="eastAsia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0-1</w:t>
                                  </w:r>
                                  <w:r w:rsidRPr="00DD35FF">
                                    <w:rPr>
                                      <w:rFonts w:ascii="標楷體" w:eastAsia="標楷體" w:hAnsi="標楷體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  <w:r w:rsidRPr="00DD35FF">
                                    <w:rPr>
                                      <w:rFonts w:ascii="標楷體" w:eastAsia="標楷體" w:hAnsi="標楷體" w:hint="eastAsia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DD35FF">
                                    <w:rPr>
                                      <w:rFonts w:ascii="標楷體" w:eastAsia="標楷體" w:hAnsi="標楷體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DD35FF">
                                    <w:rPr>
                                      <w:rFonts w:ascii="標楷體" w:eastAsia="標楷體" w:hAnsi="標楷體" w:hint="eastAsia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 xml:space="preserve">0 </w:t>
                                  </w:r>
                                </w:p>
                                <w:p w14:paraId="21186CC5" w14:textId="77777777" w:rsidR="003A1E0B" w:rsidRPr="00DD35FF" w:rsidRDefault="003A1E0B" w:rsidP="003A1E0B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DD35FF">
                                    <w:rPr>
                                      <w:rFonts w:ascii="標楷體" w:eastAsia="標楷體" w:hAnsi="標楷體" w:hint="eastAsia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樂團+詩班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41118E12" w14:textId="4CF33489" w:rsidR="003A1E0B" w:rsidRPr="00DD35FF" w:rsidRDefault="003A1E0B" w:rsidP="003A1E0B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DD35FF">
                                    <w:rPr>
                                      <w:rFonts w:ascii="標楷體" w:eastAsia="標楷體" w:hAnsi="標楷體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14</w:t>
                                  </w:r>
                                  <w:r w:rsidRPr="00DD35FF">
                                    <w:rPr>
                                      <w:rFonts w:ascii="標楷體" w:eastAsia="標楷體" w:hAnsi="標楷體" w:hint="eastAsia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DD35FF">
                                    <w:rPr>
                                      <w:rFonts w:ascii="標楷體" w:eastAsia="標楷體" w:hAnsi="標楷體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DD35FF">
                                    <w:rPr>
                                      <w:rFonts w:ascii="標楷體" w:eastAsia="標楷體" w:hAnsi="標楷體" w:hint="eastAsia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0-1</w:t>
                                  </w:r>
                                  <w:r w:rsidRPr="00DD35FF">
                                    <w:rPr>
                                      <w:rFonts w:ascii="標楷體" w:eastAsia="標楷體" w:hAnsi="標楷體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  <w:r w:rsidRPr="00DD35FF">
                                    <w:rPr>
                                      <w:rFonts w:ascii="標楷體" w:eastAsia="標楷體" w:hAnsi="標楷體" w:hint="eastAsia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DD35FF">
                                    <w:rPr>
                                      <w:rFonts w:ascii="標楷體" w:eastAsia="標楷體" w:hAnsi="標楷體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DD35FF">
                                    <w:rPr>
                                      <w:rFonts w:ascii="標楷體" w:eastAsia="標楷體" w:hAnsi="標楷體" w:hint="eastAsia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  <w:p w14:paraId="59840D79" w14:textId="77777777" w:rsidR="003A1E0B" w:rsidRPr="00DD35FF" w:rsidRDefault="003A1E0B" w:rsidP="003A1E0B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DD35FF">
                                    <w:rPr>
                                      <w:rFonts w:ascii="標楷體" w:eastAsia="標楷體" w:hAnsi="標楷體" w:hint="eastAsia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全體總彩排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3A05B8FE" w14:textId="77777777" w:rsidR="003A1E0B" w:rsidRPr="00DD35FF" w:rsidRDefault="003A1E0B" w:rsidP="003A1E0B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DD35FF">
                                    <w:rPr>
                                      <w:rFonts w:ascii="標楷體" w:eastAsia="標楷體" w:hAnsi="標楷體" w:hint="eastAsia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8:30集合預備</w:t>
                                  </w:r>
                                </w:p>
                                <w:p w14:paraId="0896C08B" w14:textId="77777777" w:rsidR="003A1E0B" w:rsidRPr="00DD35FF" w:rsidRDefault="003A1E0B" w:rsidP="003A1E0B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DD35FF">
                                    <w:rPr>
                                      <w:rFonts w:ascii="標楷體" w:eastAsia="標楷體" w:hAnsi="標楷體" w:hint="eastAsia"/>
                                      <w:bCs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10:00聯合禮拜</w:t>
                                  </w:r>
                                </w:p>
                              </w:tc>
                            </w:tr>
                          </w:tbl>
                          <w:p w14:paraId="12786699" w14:textId="77777777" w:rsidR="00DD35FF" w:rsidRDefault="00DD35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F35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0;text-align:left;margin-left:1.1pt;margin-top:-.7pt;width:463.05pt;height:6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" filled="f" stroked="f">
                <v:textbox>
                  <w:txbxContent>
                    <w:p w14:paraId="04389D0D" w14:textId="403976F3" w:rsidR="0068581B" w:rsidRPr="000C6052" w:rsidRDefault="0068581B" w:rsidP="007E6C79">
                      <w:pPr>
                        <w:widowControl/>
                        <w:snapToGrid w:val="0"/>
                        <w:spacing w:beforeLines="25" w:before="90" w:line="3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Pr="000C605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0F6AA8">
                        <w:rPr>
                          <w:rFonts w:hint="eastAsia"/>
                        </w:rPr>
                        <w:t xml:space="preserve"> </w:t>
                      </w:r>
                      <w:r w:rsidRPr="000F6AA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2022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手抄聖經</w:t>
                      </w:r>
                    </w:p>
                    <w:p w14:paraId="0AEDAE01" w14:textId="77777777" w:rsidR="0068581B" w:rsidRDefault="0068581B" w:rsidP="0052164E">
                      <w:pPr>
                        <w:widowControl/>
                        <w:snapToGrid w:val="0"/>
                        <w:spacing w:line="3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領回手抄本：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請於</w:t>
                      </w:r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主日9:00-19:00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</w:t>
                      </w:r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週二至週六9:00-21:00至保全弟兄處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找出自己的抄本並簽名，領取紀念品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48EAED5E" w14:textId="58CBCAE4" w:rsidR="00346C52" w:rsidRPr="00E02F0D" w:rsidRDefault="003913E7" w:rsidP="0052164E">
                      <w:pPr>
                        <w:widowControl/>
                        <w:snapToGrid w:val="0"/>
                        <w:spacing w:beforeLines="50" w:before="180" w:line="3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="00346C52" w:rsidRPr="00E02F0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557A6D" w:rsidRPr="00557A6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南園教會建堂購屋進度和需要</w:t>
                      </w:r>
                    </w:p>
                    <w:p w14:paraId="60E53D4B" w14:textId="77777777" w:rsidR="00557A6D" w:rsidRDefault="00557A6D" w:rsidP="0052164E">
                      <w:pPr>
                        <w:widowControl/>
                        <w:snapToGrid w:val="0"/>
                        <w:spacing w:line="3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557A6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感謝上帝帶領，南園建堂基金加上近期奉獻及借款，至9/11為止已募得4298.9萬元，已用於支付購屋款、仲介費和稅金等。目前正積極規劃房屋整修和裝潢，粗估仍有約400萬元現金缺口，並籌備日後逐年攤還之貸款共2410萬元。懇請母會兄姊們關心代禱，若有無息借款或先貸後獻的奉獻者，</w:t>
                      </w:r>
                    </w:p>
                    <w:p w14:paraId="5F0BF1F3" w14:textId="46953D76" w:rsidR="00557A6D" w:rsidRDefault="00557A6D" w:rsidP="0052164E">
                      <w:pPr>
                        <w:widowControl/>
                        <w:snapToGrid w:val="0"/>
                        <w:spacing w:line="3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557A6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請洽南園教會李俊佑牧師0939-468-330 gtalky@gmail.com</w:t>
                      </w:r>
                    </w:p>
                    <w:p w14:paraId="792D34B5" w14:textId="6E293FB5" w:rsidR="00346C52" w:rsidRDefault="00F94AD3" w:rsidP="0052164E">
                      <w:pPr>
                        <w:widowControl/>
                        <w:snapToGrid w:val="0"/>
                        <w:spacing w:line="3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hyperlink r:id="rId10" w:history="1">
                        <w:r w:rsidR="0068581B" w:rsidRPr="0068581B">
                          <w:rPr>
                            <w:rStyle w:val="a5"/>
                            <w:rFonts w:ascii="標楷體" w:eastAsia="標楷體" w:hAnsi="標楷體" w:hint="eastAsia"/>
                            <w:bCs/>
                            <w:color w:val="000000" w:themeColor="text1"/>
                            <w:spacing w:val="-4"/>
                            <w:sz w:val="26"/>
                            <w:szCs w:val="26"/>
                            <w:u w:val="none"/>
                          </w:rPr>
                          <w:t>或林素心長老sushin0418@gmail.com</w:t>
                        </w:r>
                      </w:hyperlink>
                      <w:r w:rsidR="00557A6D" w:rsidRPr="006858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7323BFDA" w14:textId="4E530C97" w:rsidR="006E21AD" w:rsidRDefault="006E21AD" w:rsidP="0052164E">
                      <w:pPr>
                        <w:widowControl/>
                        <w:snapToGrid w:val="0"/>
                        <w:spacing w:beforeLines="50" w:before="180" w:line="3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八</w:t>
                      </w:r>
                      <w:r w:rsidRPr="003913E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0B22D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教會環境維護公告</w:t>
                      </w:r>
                      <w:r w:rsidRPr="003913E7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3F0F4" w14:textId="0CEC38EF" w:rsidR="006E21AD" w:rsidRPr="000B22DA" w:rsidRDefault="006E21AD" w:rsidP="0052164E">
                      <w:pPr>
                        <w:widowControl/>
                        <w:snapToGrid w:val="0"/>
                        <w:spacing w:line="380" w:lineRule="exact"/>
                        <w:ind w:leftChars="177" w:left="425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0B22D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邀請弟兄姊妹一同愛護我們的教會</w:t>
                      </w:r>
                      <w:r w:rsidR="00C11C0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09BF83B5" w14:textId="77777777" w:rsidR="006E21AD" w:rsidRDefault="006E21AD" w:rsidP="0052164E">
                      <w:pPr>
                        <w:widowControl/>
                        <w:snapToGrid w:val="0"/>
                        <w:spacing w:line="3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B22D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一樓櫃台及二樓辦公室備有報修單，會友如發現教會內部環境有需維修或改善之處，歡迎填寫報修單，會務部將會儘速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研議</w:t>
                      </w:r>
                      <w:r w:rsidRPr="000B22D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處理。</w:t>
                      </w:r>
                    </w:p>
                    <w:p w14:paraId="4B4903E8" w14:textId="3A52AAF8" w:rsidR="0068581B" w:rsidRPr="00E02F0D" w:rsidRDefault="00A73AD0" w:rsidP="0052164E">
                      <w:pPr>
                        <w:widowControl/>
                        <w:snapToGrid w:val="0"/>
                        <w:spacing w:beforeLines="50" w:before="180" w:line="3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九</w:t>
                      </w:r>
                      <w:r w:rsidR="0068581B" w:rsidRPr="00E02F0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68581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聖誕節期活動一覽</w:t>
                      </w:r>
                    </w:p>
                    <w:p w14:paraId="2DE5ED8B" w14:textId="53B5B20F" w:rsidR="006E21AD" w:rsidRPr="006E21AD" w:rsidRDefault="006E21AD" w:rsidP="0052164E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4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11/27(日)待降節期開始；12:30聖誕點燈禮拜 1F</w:t>
                      </w:r>
                    </w:p>
                    <w:p w14:paraId="68D6B161" w14:textId="23A50D3B" w:rsidR="006E21AD" w:rsidRPr="006E21AD" w:rsidRDefault="006E21AD" w:rsidP="0052164E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4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12/10(六)16:00-17:30學齡前聖誕活動 B1</w:t>
                      </w:r>
                    </w:p>
                    <w:p w14:paraId="0F5FC5CF" w14:textId="3260C8C5" w:rsidR="006E21AD" w:rsidRPr="006E21AD" w:rsidRDefault="006E21AD" w:rsidP="0052164E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4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12/17(六)15:00-17:00聖誕午會—平安中的喜樂 </w:t>
                      </w:r>
                    </w:p>
                    <w:p w14:paraId="68345B6E" w14:textId="77777777" w:rsidR="006E21AD" w:rsidRPr="006E21AD" w:rsidRDefault="006E21AD" w:rsidP="0052164E">
                      <w:pPr>
                        <w:widowControl/>
                        <w:snapToGrid w:val="0"/>
                        <w:spacing w:line="400" w:lineRule="exact"/>
                        <w:ind w:leftChars="177" w:left="425" w:firstLineChars="100" w:firstLine="25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1)聖誕禮拜（讚美、戲劇、短講）3F</w:t>
                      </w:r>
                    </w:p>
                    <w:p w14:paraId="3BA484DF" w14:textId="77777777" w:rsidR="006E21AD" w:rsidRPr="006E21AD" w:rsidRDefault="006E21AD" w:rsidP="0052164E">
                      <w:pPr>
                        <w:widowControl/>
                        <w:snapToGrid w:val="0"/>
                        <w:spacing w:line="400" w:lineRule="exact"/>
                        <w:ind w:leftChars="177" w:left="425" w:firstLineChars="100" w:firstLine="25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2)聖誕義賣 1F</w:t>
                      </w:r>
                    </w:p>
                    <w:p w14:paraId="318A26CB" w14:textId="7B37A9DC" w:rsidR="006E21AD" w:rsidRPr="006E21AD" w:rsidRDefault="006E21AD" w:rsidP="0052164E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4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12/18(日)10:00-12:00 聖誕節聯合禮拜‧聖禮典 3F.4F</w:t>
                      </w:r>
                    </w:p>
                    <w:p w14:paraId="1BFF140A" w14:textId="37C8EBEE" w:rsidR="006E21AD" w:rsidRPr="006E21AD" w:rsidRDefault="006E21AD" w:rsidP="0052164E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4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12/18(日)10:00-12:00 兒主聖誕禮拜 B2</w:t>
                      </w:r>
                    </w:p>
                    <w:p w14:paraId="23B07264" w14:textId="27FCE239" w:rsidR="006E21AD" w:rsidRPr="006E21AD" w:rsidRDefault="006E21AD" w:rsidP="0052164E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4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12/24(六)19:30報佳音 1F集合</w:t>
                      </w:r>
                    </w:p>
                    <w:p w14:paraId="432126FE" w14:textId="51639DDB" w:rsidR="006E21AD" w:rsidRPr="006E21AD" w:rsidRDefault="006E21AD" w:rsidP="0052164E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4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12/25(日)10:00-12:00 清唱劇聯合禮拜 3F.4F.1F</w:t>
                      </w:r>
                    </w:p>
                    <w:p w14:paraId="046317A2" w14:textId="570F2068" w:rsidR="0068581B" w:rsidRPr="0068581B" w:rsidRDefault="006E21AD" w:rsidP="0052164E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4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12/31(六)22:00-24:00 跨年禱告會 5F</w:t>
                      </w:r>
                    </w:p>
                    <w:p w14:paraId="31E4C416" w14:textId="77777777" w:rsidR="00DD35FF" w:rsidRDefault="00DD35FF" w:rsidP="007E6C79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414C8F00" w14:textId="77777777" w:rsidR="00DD35FF" w:rsidRPr="00F330DF" w:rsidRDefault="00DD35FF" w:rsidP="00DD35FF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 w:rsidRPr="00F330DF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教界消息</w:t>
                      </w:r>
                    </w:p>
                    <w:p w14:paraId="3116BF34" w14:textId="77777777" w:rsidR="00DD35FF" w:rsidRPr="00F330DF" w:rsidRDefault="00DD35FF" w:rsidP="00DD35FF">
                      <w:pPr>
                        <w:pStyle w:val="afb"/>
                        <w:widowControl/>
                        <w:snapToGrid w:val="0"/>
                        <w:spacing w:line="360" w:lineRule="exact"/>
                        <w:ind w:leftChars="0" w:left="567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330D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北二區在</w:t>
                      </w:r>
                      <w:r w:rsidRPr="00F330DF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10/22(六)下午3:00-5:00，於大安教會舉辦長執訓練會，邀請台中旌旗教會黃以文牧師分享旌旗教會的經驗。同時，當晚7:30-9:30有青年培靈會，請大家預備心來參加。</w:t>
                      </w:r>
                    </w:p>
                    <w:p w14:paraId="711BE865" w14:textId="0DB3482E" w:rsidR="007E6C79" w:rsidRPr="00DD35FF" w:rsidRDefault="007E6C79" w:rsidP="007E6C79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D35FF">
                        <w:rPr>
                          <w:rFonts w:ascii="文鼎特毛楷" w:eastAsia="文鼎特毛楷" w:hAnsi="標楷體" w:hint="eastAsia"/>
                          <w:bCs/>
                          <w:color w:val="FFFFFF" w:themeColor="background1"/>
                          <w:sz w:val="28"/>
                          <w:szCs w:val="28"/>
                        </w:rPr>
                        <w:t>聖樂部消息</w:t>
                      </w:r>
                    </w:p>
                    <w:p w14:paraId="033DF8F5" w14:textId="05526019" w:rsidR="007E6C79" w:rsidRPr="00DD35FF" w:rsidRDefault="007E6C79" w:rsidP="007E6C79">
                      <w:pPr>
                        <w:widowControl/>
                        <w:snapToGrid w:val="0"/>
                        <w:spacing w:line="300" w:lineRule="exact"/>
                        <w:ind w:firstLineChars="100" w:firstLine="260"/>
                        <w:contextualSpacing/>
                        <w:jc w:val="both"/>
                        <w:rPr>
                          <w:rFonts w:ascii="文鼎特毛楷" w:eastAsia="文鼎特毛楷" w:hAnsi="標楷體"/>
                          <w:bCs/>
                          <w:color w:val="FFFFFF" w:themeColor="background1"/>
                          <w:kern w:val="0"/>
                          <w:sz w:val="26"/>
                          <w:szCs w:val="26"/>
                        </w:rPr>
                      </w:pPr>
                      <w:r w:rsidRPr="00DD35FF">
                        <w:rPr>
                          <w:rFonts w:ascii="文鼎特毛楷" w:eastAsia="文鼎特毛楷" w:hAnsi="標楷體" w:hint="eastAsia"/>
                          <w:bCs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 xml:space="preserve">聖誕節清唱劇「盼望 </w:t>
                      </w:r>
                      <w:r w:rsidRPr="00DD35FF">
                        <w:rPr>
                          <w:rFonts w:eastAsia="文鼎特毛楷"/>
                          <w:bCs/>
                          <w:i/>
                          <w:iCs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H</w:t>
                      </w:r>
                      <w:r w:rsidRPr="00DD35FF">
                        <w:rPr>
                          <w:rFonts w:eastAsia="文鼎特毛楷" w:hint="eastAsia"/>
                          <w:bCs/>
                          <w:i/>
                          <w:iCs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o</w:t>
                      </w:r>
                      <w:r w:rsidRPr="00DD35FF">
                        <w:rPr>
                          <w:rFonts w:eastAsia="文鼎特毛楷"/>
                          <w:bCs/>
                          <w:i/>
                          <w:iCs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pe</w:t>
                      </w:r>
                      <w:r w:rsidRPr="00DD35FF">
                        <w:rPr>
                          <w:rFonts w:ascii="文鼎特毛楷" w:eastAsia="文鼎特毛楷" w:hAnsi="標楷體" w:hint="eastAsia"/>
                          <w:bCs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>」</w:t>
                      </w:r>
                    </w:p>
                    <w:p w14:paraId="7B8491FD" w14:textId="0A8E0AF1" w:rsidR="007E6C79" w:rsidRPr="00DD35FF" w:rsidRDefault="007E6C79" w:rsidP="007E6C79">
                      <w:pPr>
                        <w:widowControl/>
                        <w:snapToGrid w:val="0"/>
                        <w:ind w:leftChars="236" w:left="566" w:rightChars="77" w:right="185"/>
                        <w:contextualSpacing/>
                        <w:jc w:val="both"/>
                        <w:rPr>
                          <w:rFonts w:ascii="標楷體" w:eastAsia="標楷體" w:hAnsi="標楷體"/>
                          <w:bCs/>
                          <w:color w:val="FFFFFF" w:themeColor="background1"/>
                          <w:kern w:val="0"/>
                          <w:sz w:val="26"/>
                          <w:szCs w:val="26"/>
                        </w:rPr>
                      </w:pPr>
                      <w:r w:rsidRPr="00DD35FF">
                        <w:rPr>
                          <w:rFonts w:ascii="標楷體" w:eastAsia="標楷體" w:hAnsi="標楷體" w:hint="eastAsia"/>
                          <w:bCs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>今年</w:t>
                      </w:r>
                      <w:r w:rsidRPr="00DD35FF">
                        <w:rPr>
                          <w:rFonts w:ascii="標楷體" w:eastAsia="標楷體" w:hAnsi="標楷體"/>
                          <w:bCs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>12</w:t>
                      </w:r>
                      <w:r w:rsidRPr="00DD35FF">
                        <w:rPr>
                          <w:rFonts w:ascii="標楷體" w:eastAsia="標楷體" w:hAnsi="標楷體" w:hint="eastAsia"/>
                          <w:bCs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DD35FF">
                        <w:rPr>
                          <w:rFonts w:ascii="標楷體" w:eastAsia="標楷體" w:hAnsi="標楷體"/>
                          <w:bCs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>25</w:t>
                      </w:r>
                      <w:r w:rsidRPr="00DD35FF">
                        <w:rPr>
                          <w:rFonts w:ascii="標楷體" w:eastAsia="標楷體" w:hAnsi="標楷體" w:hint="eastAsia"/>
                          <w:bCs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>聖誕節聯合詩班/樂團將獻詩清唱劇「盼望」，歡迎兄姊踴躍參加。</w:t>
                      </w:r>
                    </w:p>
                    <w:p w14:paraId="27E17F97" w14:textId="156611F7" w:rsidR="007E6C79" w:rsidRPr="00DD35FF" w:rsidRDefault="007E6C79" w:rsidP="007E6C79">
                      <w:pPr>
                        <w:widowControl/>
                        <w:snapToGrid w:val="0"/>
                        <w:ind w:leftChars="236" w:left="566" w:rightChars="77" w:right="185"/>
                        <w:contextualSpacing/>
                        <w:jc w:val="both"/>
                        <w:rPr>
                          <w:rFonts w:ascii="標楷體" w:eastAsia="標楷體" w:hAnsi="標楷體"/>
                          <w:bCs/>
                          <w:color w:val="FFFFFF" w:themeColor="background1"/>
                          <w:kern w:val="0"/>
                          <w:sz w:val="26"/>
                          <w:szCs w:val="26"/>
                        </w:rPr>
                      </w:pPr>
                      <w:r w:rsidRPr="00DD35FF">
                        <w:rPr>
                          <w:rFonts w:ascii="標楷體" w:eastAsia="標楷體" w:hAnsi="標楷體" w:hint="eastAsia"/>
                          <w:bCs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>排練時程如下：</w:t>
                      </w:r>
                      <w:r w:rsidRPr="00DD35FF">
                        <w:rPr>
                          <w:rFonts w:ascii="標楷體" w:eastAsia="標楷體" w:hAnsi="標楷體" w:hint="eastAsia"/>
                          <w:bCs/>
                          <w:color w:val="FFFFFF" w:themeColor="background1"/>
                          <w:sz w:val="26"/>
                          <w:szCs w:val="26"/>
                        </w:rPr>
                        <w:t>詩班練習1</w:t>
                      </w:r>
                      <w:r w:rsidRPr="00DD35FF">
                        <w:rPr>
                          <w:rFonts w:ascii="標楷體" w:eastAsia="標楷體" w:hAnsi="標楷體"/>
                          <w:bCs/>
                          <w:color w:val="FFFFFF" w:themeColor="background1"/>
                          <w:sz w:val="26"/>
                          <w:szCs w:val="26"/>
                        </w:rPr>
                        <w:t>0/23</w:t>
                      </w:r>
                      <w:r w:rsidRPr="00DD35FF">
                        <w:rPr>
                          <w:rFonts w:ascii="標楷體" w:eastAsia="標楷體" w:hAnsi="標楷體" w:hint="eastAsia"/>
                          <w:bCs/>
                          <w:color w:val="FFFFFF" w:themeColor="background1"/>
                          <w:sz w:val="26"/>
                          <w:szCs w:val="26"/>
                        </w:rPr>
                        <w:t>、1</w:t>
                      </w:r>
                      <w:r w:rsidRPr="00DD35FF">
                        <w:rPr>
                          <w:rFonts w:ascii="標楷體" w:eastAsia="標楷體" w:hAnsi="標楷體"/>
                          <w:bCs/>
                          <w:color w:val="FFFFFF" w:themeColor="background1"/>
                          <w:sz w:val="26"/>
                          <w:szCs w:val="26"/>
                        </w:rPr>
                        <w:t>0/30</w:t>
                      </w:r>
                      <w:r w:rsidRPr="00DD35FF">
                        <w:rPr>
                          <w:rFonts w:ascii="標楷體" w:eastAsia="標楷體" w:hAnsi="標楷體" w:hint="eastAsia"/>
                          <w:bCs/>
                          <w:color w:val="FFFFFF" w:themeColor="background1"/>
                          <w:sz w:val="26"/>
                          <w:szCs w:val="26"/>
                        </w:rPr>
                        <w:t>、1</w:t>
                      </w:r>
                      <w:r w:rsidRPr="00DD35FF">
                        <w:rPr>
                          <w:rFonts w:ascii="標楷體" w:eastAsia="標楷體" w:hAnsi="標楷體"/>
                          <w:bCs/>
                          <w:color w:val="FFFFFF" w:themeColor="background1"/>
                          <w:sz w:val="26"/>
                          <w:szCs w:val="26"/>
                        </w:rPr>
                        <w:t>1</w:t>
                      </w:r>
                      <w:r w:rsidRPr="00DD35FF">
                        <w:rPr>
                          <w:rFonts w:ascii="標楷體" w:eastAsia="標楷體" w:hAnsi="標楷體"/>
                          <w:bCs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>/13</w:t>
                      </w:r>
                      <w:r w:rsidRPr="00DD35FF">
                        <w:rPr>
                          <w:rFonts w:ascii="標楷體" w:eastAsia="標楷體" w:hAnsi="標楷體" w:hint="eastAsia"/>
                          <w:bCs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>、1</w:t>
                      </w:r>
                      <w:r w:rsidRPr="00DD35FF">
                        <w:rPr>
                          <w:rFonts w:ascii="標楷體" w:eastAsia="標楷體" w:hAnsi="標楷體"/>
                          <w:bCs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>1/20</w:t>
                      </w:r>
                      <w:r w:rsidRPr="00DD35FF">
                        <w:rPr>
                          <w:rFonts w:ascii="標楷體" w:eastAsia="標楷體" w:hAnsi="標楷體" w:hint="eastAsia"/>
                          <w:bCs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>、1</w:t>
                      </w:r>
                      <w:r w:rsidRPr="00DD35FF">
                        <w:rPr>
                          <w:rFonts w:ascii="標楷體" w:eastAsia="標楷體" w:hAnsi="標楷體"/>
                          <w:bCs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>1/27</w:t>
                      </w:r>
                      <w:r w:rsidRPr="00DD35FF">
                        <w:rPr>
                          <w:rFonts w:ascii="標楷體" w:eastAsia="標楷體" w:hAnsi="標楷體" w:hint="eastAsia"/>
                          <w:bCs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>、1</w:t>
                      </w:r>
                      <w:r w:rsidRPr="00DD35FF">
                        <w:rPr>
                          <w:rFonts w:ascii="標楷體" w:eastAsia="標楷體" w:hAnsi="標楷體"/>
                          <w:bCs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>2/4</w:t>
                      </w:r>
                      <w:r w:rsidR="003A1E0B" w:rsidRPr="00DD35FF">
                        <w:rPr>
                          <w:rFonts w:ascii="標楷體" w:eastAsia="標楷體" w:hAnsi="標楷體" w:hint="eastAsia"/>
                          <w:bCs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>、12/11</w:t>
                      </w:r>
                      <w:r w:rsidRPr="00DD35FF">
                        <w:rPr>
                          <w:rFonts w:ascii="標楷體" w:eastAsia="標楷體" w:hAnsi="標楷體" w:hint="eastAsia"/>
                          <w:bCs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DD35FF">
                        <w:rPr>
                          <w:rFonts w:ascii="標楷體" w:eastAsia="標楷體" w:hAnsi="標楷體"/>
                          <w:bCs/>
                          <w:color w:val="FFFFFF" w:themeColor="background1"/>
                          <w:sz w:val="26"/>
                          <w:szCs w:val="26"/>
                        </w:rPr>
                        <w:t>13:30-15:</w:t>
                      </w:r>
                      <w:r w:rsidRPr="00DD35FF">
                        <w:rPr>
                          <w:rFonts w:ascii="標楷體" w:eastAsia="標楷體" w:hAnsi="標楷體" w:hint="eastAsia"/>
                          <w:bCs/>
                          <w:color w:val="FFFFFF" w:themeColor="background1"/>
                          <w:sz w:val="26"/>
                          <w:szCs w:val="26"/>
                        </w:rPr>
                        <w:t>3</w:t>
                      </w:r>
                      <w:r w:rsidRPr="00DD35FF">
                        <w:rPr>
                          <w:rFonts w:ascii="標楷體" w:eastAsia="標楷體" w:hAnsi="標楷體"/>
                          <w:bCs/>
                          <w:color w:val="FFFFFF" w:themeColor="background1"/>
                          <w:sz w:val="26"/>
                          <w:szCs w:val="26"/>
                        </w:rPr>
                        <w:t>0</w:t>
                      </w:r>
                      <w:r w:rsidRPr="00DD35FF">
                        <w:rPr>
                          <w:rFonts w:ascii="標楷體" w:eastAsia="標楷體" w:hAnsi="標楷體"/>
                          <w:bCs/>
                          <w:color w:val="FFFFFF" w:themeColor="background1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Pr="00DD35FF">
                        <w:rPr>
                          <w:rFonts w:ascii="標楷體" w:eastAsia="標楷體" w:hAnsi="標楷體" w:hint="eastAsia"/>
                          <w:bCs/>
                          <w:color w:val="FFFFFF" w:themeColor="background1"/>
                          <w:spacing w:val="-20"/>
                          <w:sz w:val="26"/>
                          <w:szCs w:val="26"/>
                        </w:rPr>
                        <w:t>在</w:t>
                      </w:r>
                      <w:r w:rsidRPr="00DD35FF">
                        <w:rPr>
                          <w:rFonts w:ascii="標楷體" w:eastAsia="標楷體" w:hAnsi="標楷體"/>
                          <w:bCs/>
                          <w:color w:val="FFFFFF" w:themeColor="background1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Pr="00DD35FF">
                        <w:rPr>
                          <w:rFonts w:ascii="標楷體" w:eastAsia="標楷體" w:hAnsi="標楷體" w:hint="eastAsia"/>
                          <w:bCs/>
                          <w:color w:val="FFFFFF" w:themeColor="background1"/>
                          <w:sz w:val="26"/>
                          <w:szCs w:val="26"/>
                        </w:rPr>
                        <w:t>2F02</w:t>
                      </w:r>
                    </w:p>
                    <w:tbl>
                      <w:tblPr>
                        <w:tblW w:w="742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57"/>
                        <w:gridCol w:w="1757"/>
                        <w:gridCol w:w="1757"/>
                        <w:gridCol w:w="2154"/>
                      </w:tblGrid>
                      <w:tr w:rsidR="00DD35FF" w:rsidRPr="00DD35FF" w14:paraId="2C585C83" w14:textId="77777777" w:rsidTr="00DD35FF">
                        <w:trPr>
                          <w:jc w:val="center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3FFC99C5" w14:textId="1C92B9C0" w:rsidR="003A1E0B" w:rsidRPr="00DD35FF" w:rsidRDefault="003A1E0B" w:rsidP="003A1E0B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D35FF">
                              <w:rPr>
                                <w:rFonts w:ascii="Adobe 繁黑體 Std B" w:eastAsia="Adobe 繁黑體 Std B" w:hAnsi="Adobe 繁黑體 Std B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12</w:t>
                            </w:r>
                            <w:r w:rsidRPr="00DD35FF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DD35FF">
                              <w:rPr>
                                <w:rFonts w:ascii="Adobe 繁黑體 Std B" w:eastAsia="Adobe 繁黑體 Std B" w:hAnsi="Adobe 繁黑體 Std B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11</w:t>
                            </w:r>
                            <w:r w:rsidRPr="00DD35FF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433C3246" w14:textId="72CF7E43" w:rsidR="003A1E0B" w:rsidRPr="00DD35FF" w:rsidRDefault="003A1E0B" w:rsidP="003A1E0B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D35FF">
                              <w:rPr>
                                <w:rFonts w:ascii="Adobe 繁黑體 Std B" w:eastAsia="Adobe 繁黑體 Std B" w:hAnsi="Adobe 繁黑體 Std B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12</w:t>
                            </w:r>
                            <w:r w:rsidRPr="00DD35FF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DD35FF">
                              <w:rPr>
                                <w:rFonts w:ascii="Adobe 繁黑體 Std B" w:eastAsia="Adobe 繁黑體 Std B" w:hAnsi="Adobe 繁黑體 Std B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18</w:t>
                            </w:r>
                            <w:r w:rsidRPr="00DD35FF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776173EE" w14:textId="0C851343" w:rsidR="003A1E0B" w:rsidRPr="00DD35FF" w:rsidRDefault="003A1E0B" w:rsidP="003A1E0B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D35FF">
                              <w:rPr>
                                <w:rFonts w:ascii="Adobe 繁黑體 Std B" w:eastAsia="Adobe 繁黑體 Std B" w:hAnsi="Adobe 繁黑體 Std B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12</w:t>
                            </w:r>
                            <w:r w:rsidRPr="00DD35FF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DD35FF">
                              <w:rPr>
                                <w:rFonts w:ascii="Adobe 繁黑體 Std B" w:eastAsia="Adobe 繁黑體 Std B" w:hAnsi="Adobe 繁黑體 Std B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24</w:t>
                            </w:r>
                            <w:r w:rsidRPr="00DD35FF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(六)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70A95CC1" w14:textId="3E097725" w:rsidR="003A1E0B" w:rsidRPr="00DD35FF" w:rsidRDefault="003A1E0B" w:rsidP="003A1E0B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D35FF">
                              <w:rPr>
                                <w:rFonts w:ascii="Adobe 繁黑體 Std B" w:eastAsia="Adobe 繁黑體 Std B" w:hAnsi="Adobe 繁黑體 Std B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12</w:t>
                            </w:r>
                            <w:r w:rsidRPr="00DD35FF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DD35FF">
                              <w:rPr>
                                <w:rFonts w:ascii="Adobe 繁黑體 Std B" w:eastAsia="Adobe 繁黑體 Std B" w:hAnsi="Adobe 繁黑體 Std B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25</w:t>
                            </w:r>
                            <w:r w:rsidRPr="00DD35FF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</w:tr>
                      <w:tr w:rsidR="00DD35FF" w:rsidRPr="00DD35FF" w14:paraId="1A6546ED" w14:textId="77777777" w:rsidTr="00DD35FF">
                        <w:trPr>
                          <w:jc w:val="center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3A76C153" w14:textId="3E184FBE" w:rsidR="003A1E0B" w:rsidRPr="00DD35FF" w:rsidRDefault="003A1E0B" w:rsidP="003A1E0B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Pr="00DD35FF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DD35FF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0-</w:t>
                            </w:r>
                            <w:r w:rsidRPr="00DD35FF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15</w:t>
                            </w: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DD35FF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 xml:space="preserve">0 </w:t>
                            </w:r>
                          </w:p>
                          <w:p w14:paraId="264B5B4A" w14:textId="1AF2C150" w:rsidR="003A1E0B" w:rsidRPr="00DD35FF" w:rsidRDefault="003A1E0B" w:rsidP="003A1E0B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樂團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76A1326D" w14:textId="341D3F8E" w:rsidR="003A1E0B" w:rsidRPr="00DD35FF" w:rsidRDefault="003A1E0B" w:rsidP="003A1E0B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Pr="00DD35FF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DD35FF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0-1</w:t>
                            </w:r>
                            <w:r w:rsidRPr="00DD35FF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DD35FF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 xml:space="preserve">0 </w:t>
                            </w:r>
                          </w:p>
                          <w:p w14:paraId="21186CC5" w14:textId="77777777" w:rsidR="003A1E0B" w:rsidRPr="00DD35FF" w:rsidRDefault="003A1E0B" w:rsidP="003A1E0B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樂團+詩班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41118E12" w14:textId="4CF33489" w:rsidR="003A1E0B" w:rsidRPr="00DD35FF" w:rsidRDefault="003A1E0B" w:rsidP="003A1E0B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D35FF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14</w:t>
                            </w: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DD35FF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0-1</w:t>
                            </w:r>
                            <w:r w:rsidRPr="00DD35FF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DD35FF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59840D79" w14:textId="77777777" w:rsidR="003A1E0B" w:rsidRPr="00DD35FF" w:rsidRDefault="003A1E0B" w:rsidP="003A1E0B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全體總彩排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3A05B8FE" w14:textId="77777777" w:rsidR="003A1E0B" w:rsidRPr="00DD35FF" w:rsidRDefault="003A1E0B" w:rsidP="003A1E0B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8:30集合預備</w:t>
                            </w:r>
                          </w:p>
                          <w:p w14:paraId="0896C08B" w14:textId="77777777" w:rsidR="003A1E0B" w:rsidRPr="00DD35FF" w:rsidRDefault="003A1E0B" w:rsidP="003A1E0B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D35FF">
                              <w:rPr>
                                <w:rFonts w:ascii="標楷體" w:eastAsia="標楷體" w:hAnsi="標楷體" w:hint="eastAsia"/>
                                <w:bCs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10:00聯合禮拜</w:t>
                            </w:r>
                          </w:p>
                        </w:tc>
                      </w:tr>
                    </w:tbl>
                    <w:p w14:paraId="12786699" w14:textId="77777777" w:rsidR="00DD35FF" w:rsidRDefault="00DD35FF"/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7DAE0316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11ED5699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767B8144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4AEE2FC6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60E0B483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135D512A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66E562E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6BA1D94D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2F2241B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4077077E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3978644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63BA073B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6FF2A18B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2D1DE5FD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10ED313A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78440AC2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5BA4F2D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1E93241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82780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5240135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455033C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4C060D7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1D337FF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6CE0F5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10A9CF21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52660F7E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19DA7C1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48D876DA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161C3DEA" w:rsidR="00713452" w:rsidRPr="001648E8" w:rsidRDefault="000D49CD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547FE8C3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06043B10" w:rsidR="00AD21B5" w:rsidRPr="00CE50AC" w:rsidRDefault="00AD21B5" w:rsidP="00F81D81">
                            <w:pPr>
                              <w:snapToGrid w:val="0"/>
                              <w:spacing w:beforeLines="20" w:before="72" w:afterLines="30" w:after="108" w:line="4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</w:p>
                          <w:p w14:paraId="1BFB2078" w14:textId="77777777" w:rsidR="00AD21B5" w:rsidRPr="00CE50AC" w:rsidRDefault="00AD21B5" w:rsidP="00F81D81">
                            <w:pPr>
                              <w:snapToGrid w:val="0"/>
                              <w:spacing w:line="4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F81D81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2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F81D81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2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請為目前接受化療、標靶治療的兄姊及教會長輩身體代禱。</w:t>
                            </w:r>
                          </w:p>
                          <w:p w14:paraId="3F46F78D" w14:textId="086590D7" w:rsidR="00AD21B5" w:rsidRPr="00C050C6" w:rsidRDefault="00C050C6" w:rsidP="00F81D81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2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的青年代禱，懇求上帝親自帶領前面道路，幫助他們親嘗上主的保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F81D81">
                            <w:pPr>
                              <w:snapToGrid w:val="0"/>
                              <w:spacing w:line="4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5F8560EC" w14:textId="7A903E5A" w:rsidR="00AD21B5" w:rsidRPr="006E484E" w:rsidRDefault="00F81D81" w:rsidP="00F81D81">
                            <w:pPr>
                              <w:snapToGrid w:val="0"/>
                              <w:spacing w:line="4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81D8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俄羅斯下令增兵30萬投入對烏戰爭，不僅引爆國內反戰抗議，還引發成年男子逃亡潮，拆散許多家庭，人們也陷於恐懼之中。祈求慈悲天父憐憫俄烏兩國人民的哀哭和痛苦，出手止息戰火，願和平早日降臨。</w:t>
                            </w:r>
                          </w:p>
                          <w:p w14:paraId="1AE4140E" w14:textId="77777777" w:rsidR="00AD21B5" w:rsidRPr="006E484E" w:rsidRDefault="00AD21B5" w:rsidP="00F81D81">
                            <w:pPr>
                              <w:snapToGrid w:val="0"/>
                              <w:spacing w:line="4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63268411" w14:textId="031FEB3D" w:rsidR="00B130AA" w:rsidRPr="00F81D81" w:rsidRDefault="00F81D81" w:rsidP="00F81D81">
                            <w:pPr>
                              <w:snapToGrid w:val="0"/>
                              <w:spacing w:line="4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81D8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台灣即將於兩個月後舉行縣市長選舉，但選前亂象叢生。求主賜給我們清明的眼光和分辨的智慧，不被喧鬧的訊息誤導，能夠慎重又同心地選出合神心意的人為全民服務。</w:t>
                            </w:r>
                          </w:p>
                          <w:p w14:paraId="4632CFF1" w14:textId="77777777" w:rsidR="00AD21B5" w:rsidRPr="006E484E" w:rsidRDefault="00AD21B5" w:rsidP="00F81D81">
                            <w:pPr>
                              <w:snapToGrid w:val="0"/>
                              <w:spacing w:line="4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44B41817" w14:textId="7E2A31EA" w:rsidR="00F81D81" w:rsidRPr="00F81D81" w:rsidRDefault="00F81D81" w:rsidP="00F81D81">
                            <w:pPr>
                              <w:snapToGrid w:val="0"/>
                              <w:spacing w:line="420" w:lineRule="exact"/>
                              <w:ind w:leftChars="177" w:left="708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81D8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1.本週日下午召開小會，願上帝聖靈引導小會員，面對後疫情時代，知道如何連結兄姊，建造帶來平安的教會。</w:t>
                            </w:r>
                          </w:p>
                          <w:p w14:paraId="0069FC34" w14:textId="5213EFCC" w:rsidR="00FF2405" w:rsidRPr="009E4B5F" w:rsidRDefault="00F81D81" w:rsidP="00F81D81">
                            <w:pPr>
                              <w:snapToGrid w:val="0"/>
                              <w:spacing w:line="420" w:lineRule="exact"/>
                              <w:ind w:leftChars="177" w:left="708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81D8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2.新的學期，有許多從各地來到和平教會的青年，願上帝帶領眾人能同心接待，也幫助這些來到和平的青年，在這裡得到陪伴與建造。</w:t>
                            </w:r>
                          </w:p>
                          <w:p w14:paraId="51F9737E" w14:textId="77777777" w:rsidR="00AD21B5" w:rsidRPr="006E484E" w:rsidRDefault="00AD21B5" w:rsidP="00F81D81">
                            <w:pPr>
                              <w:snapToGrid w:val="0"/>
                              <w:spacing w:line="42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73B717C5" w:rsidR="00AD21B5" w:rsidRPr="00C1422A" w:rsidRDefault="00AD21B5" w:rsidP="00F81D81">
                            <w:pPr>
                              <w:snapToGrid w:val="0"/>
                              <w:spacing w:line="4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本週</w:t>
                            </w:r>
                            <w:r w:rsidR="00960B9C"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6B0A44"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牧師</w:t>
                            </w:r>
                            <w:r w:rsidR="00F81D8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們</w:t>
                            </w:r>
                            <w:r w:rsidR="00284A49"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，願上帝保守牧師的家庭、事奉與身體健康，都經歷祂豐富恩典的供應。</w:t>
                            </w:r>
                          </w:p>
                          <w:p w14:paraId="4151A77A" w14:textId="7772F6EC" w:rsidR="005D1AB4" w:rsidRPr="00AE53CB" w:rsidRDefault="00AD21B5" w:rsidP="00F81D81">
                            <w:pPr>
                              <w:snapToGrid w:val="0"/>
                              <w:spacing w:beforeLines="50" w:before="180" w:line="4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F81D81" w:rsidRPr="00F81D8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81D81" w:rsidRPr="00F81D8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為葉恒</w:t>
                            </w:r>
                            <w:r w:rsidR="00F81D81" w:rsidRPr="00F81D81">
                              <w:rPr>
                                <w:rFonts w:ascii="標楷體" w:eastAsia="標楷體" w:hAnsi="標楷體" w:cs="微軟正黑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劭</w:t>
                            </w:r>
                            <w:r w:rsidR="00F81D81" w:rsidRPr="00F81D81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、林月娥傳道代禱</w:t>
                            </w:r>
                            <w:r w:rsidR="00F81D81" w:rsidRPr="00F81D81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〜</w:t>
                            </w:r>
                            <w:r w:rsidR="00F81D81" w:rsidRPr="00F81D81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在校園團契</w:t>
                            </w:r>
                            <w:r w:rsidR="00F81D81" w:rsidRPr="00F81D8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(</w:t>
                            </w:r>
                            <w:r w:rsidR="00F81D81" w:rsidRPr="00F81D8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北區飛躍</w:t>
                            </w:r>
                            <w:r w:rsidR="00F81D81" w:rsidRPr="00F81D8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)</w:t>
                            </w:r>
                            <w:r w:rsidR="00F81D81" w:rsidRPr="00F81D8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服侍</w:t>
                            </w:r>
                          </w:p>
                          <w:p w14:paraId="15F68A89" w14:textId="595E9F2D" w:rsidR="00F81D81" w:rsidRPr="00F81D81" w:rsidRDefault="00F81D81" w:rsidP="00F81D81">
                            <w:pPr>
                              <w:snapToGrid w:val="0"/>
                              <w:spacing w:line="42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1.</w:t>
                            </w:r>
                            <w:r w:rsidRPr="00F81D81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各團契的新生工作與服務隊的籌備，求主掌權、同在，並賜福參與的學生，有智慧與體力。</w:t>
                            </w:r>
                          </w:p>
                          <w:p w14:paraId="2E2D59F3" w14:textId="05B740D7" w:rsidR="00F81D81" w:rsidRPr="00F81D81" w:rsidRDefault="00F81D81" w:rsidP="00F81D81">
                            <w:pPr>
                              <w:snapToGrid w:val="0"/>
                              <w:spacing w:line="42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2.</w:t>
                            </w:r>
                            <w:r w:rsidRPr="00F81D81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10/2 </w:t>
                            </w:r>
                            <w:r w:rsidRPr="00F81D81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生命故事敘述體驗工作坊，求主感動輔導報名，在工作坊中有好的領受，生命得造就。</w:t>
                            </w:r>
                          </w:p>
                          <w:p w14:paraId="0927C69D" w14:textId="2CD0E0CB" w:rsidR="002448C4" w:rsidRPr="00F81D81" w:rsidRDefault="00F81D81" w:rsidP="00F81D81">
                            <w:pPr>
                              <w:snapToGrid w:val="0"/>
                              <w:spacing w:line="42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F81D81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為大安高工團契新契友邀約禱告，求神感動他們願意參加聚會。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0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lg5g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" filled="f" stroked="f">
                <v:textbox>
                  <w:txbxContent>
                    <w:p w14:paraId="551B8646" w14:textId="06043B10" w:rsidR="00AD21B5" w:rsidRPr="00CE50AC" w:rsidRDefault="00AD21B5" w:rsidP="00F81D81">
                      <w:pPr>
                        <w:snapToGrid w:val="0"/>
                        <w:spacing w:beforeLines="20" w:before="72" w:afterLines="30" w:after="108" w:line="4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F81D81">
                      <w:pPr>
                        <w:snapToGrid w:val="0"/>
                        <w:spacing w:line="4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F81D81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2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F81D81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2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F81D81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2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F81D81">
                      <w:pPr>
                        <w:snapToGrid w:val="0"/>
                        <w:spacing w:line="4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5F8560EC" w14:textId="7A903E5A" w:rsidR="00AD21B5" w:rsidRPr="006E484E" w:rsidRDefault="00F81D81" w:rsidP="00F81D81">
                      <w:pPr>
                        <w:snapToGrid w:val="0"/>
                        <w:spacing w:line="4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F81D8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俄羅斯下令增兵30萬投入對烏戰爭，不僅引爆國內反戰抗議，還引發成年男子逃亡潮，拆散許多家庭，人們也陷於恐懼之中。祈求慈悲天父憐憫俄烏兩國人民的</w:t>
                      </w:r>
                      <w:proofErr w:type="gramStart"/>
                      <w:r w:rsidRPr="00F81D8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哀哭和痛苦</w:t>
                      </w:r>
                      <w:proofErr w:type="gramEnd"/>
                      <w:r w:rsidRPr="00F81D8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，出手止息戰火，願和平早日降臨。</w:t>
                      </w:r>
                    </w:p>
                    <w:p w14:paraId="1AE4140E" w14:textId="77777777" w:rsidR="00AD21B5" w:rsidRPr="006E484E" w:rsidRDefault="00AD21B5" w:rsidP="00F81D81">
                      <w:pPr>
                        <w:snapToGrid w:val="0"/>
                        <w:spacing w:line="4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63268411" w14:textId="031FEB3D" w:rsidR="00B130AA" w:rsidRPr="00F81D81" w:rsidRDefault="00F81D81" w:rsidP="00F81D81">
                      <w:pPr>
                        <w:snapToGrid w:val="0"/>
                        <w:spacing w:line="4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F81D8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台灣即將於兩個月後舉行縣市長選舉，但選前亂</w:t>
                      </w:r>
                      <w:proofErr w:type="gramStart"/>
                      <w:r w:rsidRPr="00F81D8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象</w:t>
                      </w:r>
                      <w:proofErr w:type="gramEnd"/>
                      <w:r w:rsidRPr="00F81D8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叢生。</w:t>
                      </w:r>
                      <w:proofErr w:type="gramStart"/>
                      <w:r w:rsidRPr="00F81D8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求主賜</w:t>
                      </w:r>
                      <w:proofErr w:type="gramEnd"/>
                      <w:r w:rsidRPr="00F81D8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給我們清明的眼光和分辨的智慧，不被喧鬧的訊息誤導，能夠慎重又同心地</w:t>
                      </w:r>
                      <w:proofErr w:type="gramStart"/>
                      <w:r w:rsidRPr="00F81D8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選出合神心意</w:t>
                      </w:r>
                      <w:proofErr w:type="gramEnd"/>
                      <w:r w:rsidRPr="00F81D8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的人為全民服務。</w:t>
                      </w:r>
                    </w:p>
                    <w:p w14:paraId="4632CFF1" w14:textId="77777777" w:rsidR="00AD21B5" w:rsidRPr="006E484E" w:rsidRDefault="00AD21B5" w:rsidP="00F81D81">
                      <w:pPr>
                        <w:snapToGrid w:val="0"/>
                        <w:spacing w:line="4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44B41817" w14:textId="7E2A31EA" w:rsidR="00F81D81" w:rsidRPr="00F81D81" w:rsidRDefault="00F81D81" w:rsidP="00F81D81">
                      <w:pPr>
                        <w:snapToGrid w:val="0"/>
                        <w:spacing w:line="420" w:lineRule="exact"/>
                        <w:ind w:leftChars="177" w:left="708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81D8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1.本週日下午召開小會，願上帝聖靈引導小會員，面對後</w:t>
                      </w:r>
                      <w:proofErr w:type="gramStart"/>
                      <w:r w:rsidRPr="00F81D8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F81D8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情時代，知道如何連結兄</w:t>
                      </w:r>
                      <w:proofErr w:type="gramStart"/>
                      <w:r w:rsidRPr="00F81D8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F81D8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，建造帶來平安的教會。</w:t>
                      </w:r>
                    </w:p>
                    <w:p w14:paraId="0069FC34" w14:textId="5213EFCC" w:rsidR="00FF2405" w:rsidRPr="009E4B5F" w:rsidRDefault="00F81D81" w:rsidP="00F81D81">
                      <w:pPr>
                        <w:snapToGrid w:val="0"/>
                        <w:spacing w:line="420" w:lineRule="exact"/>
                        <w:ind w:leftChars="177" w:left="708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81D8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2.新的學期，有許多從各地來到和平教會的青年，願上帝帶領眾人能同心接待，也幫助這些來到和平的青年，在這裡得到陪伴與建造。</w:t>
                      </w:r>
                    </w:p>
                    <w:p w14:paraId="51F9737E" w14:textId="77777777" w:rsidR="00AD21B5" w:rsidRPr="006E484E" w:rsidRDefault="00AD21B5" w:rsidP="00F81D81">
                      <w:pPr>
                        <w:snapToGrid w:val="0"/>
                        <w:spacing w:line="42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73B717C5" w:rsidR="00AD21B5" w:rsidRPr="00C1422A" w:rsidRDefault="00AD21B5" w:rsidP="00F81D81">
                      <w:pPr>
                        <w:snapToGrid w:val="0"/>
                        <w:spacing w:line="4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6B0A44"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牧師</w:t>
                      </w:r>
                      <w:r w:rsidR="00F81D8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們</w:t>
                      </w:r>
                      <w:r w:rsidR="00284A49"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4151A77A" w14:textId="7772F6EC" w:rsidR="005D1AB4" w:rsidRPr="00AE53CB" w:rsidRDefault="00AD21B5" w:rsidP="00F81D81">
                      <w:pPr>
                        <w:snapToGrid w:val="0"/>
                        <w:spacing w:beforeLines="50" w:before="180" w:line="4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F81D81" w:rsidRPr="00F81D81">
                        <w:rPr>
                          <w:rFonts w:hint="eastAsia"/>
                        </w:rPr>
                        <w:t xml:space="preserve"> </w:t>
                      </w:r>
                      <w:r w:rsidR="00F81D81" w:rsidRPr="00F81D8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為葉</w:t>
                      </w:r>
                      <w:proofErr w:type="gramStart"/>
                      <w:r w:rsidR="00F81D81" w:rsidRPr="00F81D8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恒</w:t>
                      </w:r>
                      <w:r w:rsidR="00F81D81" w:rsidRPr="00F81D81">
                        <w:rPr>
                          <w:rFonts w:ascii="標楷體" w:eastAsia="標楷體" w:hAnsi="標楷體" w:cs="微軟正黑體" w:hint="eastAsia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劭</w:t>
                      </w:r>
                      <w:proofErr w:type="gramEnd"/>
                      <w:r w:rsidR="00F81D81" w:rsidRPr="00F81D81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、林月娥</w:t>
                      </w:r>
                      <w:proofErr w:type="gramStart"/>
                      <w:r w:rsidR="00F81D81" w:rsidRPr="00F81D81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傳道代禱</w:t>
                      </w:r>
                      <w:proofErr w:type="gramEnd"/>
                      <w:r w:rsidR="00F81D81" w:rsidRPr="00F81D81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〜</w:t>
                      </w:r>
                      <w:r w:rsidR="00F81D81" w:rsidRPr="00F81D81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在校園團契</w:t>
                      </w:r>
                      <w:r w:rsidR="00F81D81" w:rsidRPr="00F81D81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(</w:t>
                      </w:r>
                      <w:r w:rsidR="00F81D81" w:rsidRPr="00F81D8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北區飛躍</w:t>
                      </w:r>
                      <w:r w:rsidR="00F81D81" w:rsidRPr="00F81D81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)</w:t>
                      </w:r>
                      <w:r w:rsidR="00F81D81" w:rsidRPr="00F81D8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服侍</w:t>
                      </w:r>
                    </w:p>
                    <w:p w14:paraId="15F68A89" w14:textId="595E9F2D" w:rsidR="00F81D81" w:rsidRPr="00F81D81" w:rsidRDefault="00F81D81" w:rsidP="00F81D81">
                      <w:pPr>
                        <w:snapToGrid w:val="0"/>
                        <w:spacing w:line="42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1.</w:t>
                      </w:r>
                      <w:r w:rsidRPr="00F81D81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各團契的新生工作與服務隊的籌備，</w:t>
                      </w:r>
                      <w:proofErr w:type="gramStart"/>
                      <w:r w:rsidRPr="00F81D81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求主掌權</w:t>
                      </w:r>
                      <w:proofErr w:type="gramEnd"/>
                      <w:r w:rsidRPr="00F81D81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、同在，並賜福參與的學生，有智慧與體力。</w:t>
                      </w:r>
                    </w:p>
                    <w:p w14:paraId="2E2D59F3" w14:textId="05B740D7" w:rsidR="00F81D81" w:rsidRPr="00F81D81" w:rsidRDefault="00F81D81" w:rsidP="00F81D81">
                      <w:pPr>
                        <w:snapToGrid w:val="0"/>
                        <w:spacing w:line="42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2.</w:t>
                      </w:r>
                      <w:r w:rsidRPr="00F81D81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10/2 </w:t>
                      </w:r>
                      <w:r w:rsidRPr="00F81D81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生命故事敘述體驗工作坊，</w:t>
                      </w:r>
                      <w:proofErr w:type="gramStart"/>
                      <w:r w:rsidRPr="00F81D81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求主感動</w:t>
                      </w:r>
                      <w:proofErr w:type="gramEnd"/>
                      <w:r w:rsidRPr="00F81D81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輔導報名，在工作坊中有好的領受，生命得造就。</w:t>
                      </w:r>
                    </w:p>
                    <w:p w14:paraId="0927C69D" w14:textId="2CD0E0CB" w:rsidR="002448C4" w:rsidRPr="00F81D81" w:rsidRDefault="00F81D81" w:rsidP="00F81D81">
                      <w:pPr>
                        <w:snapToGrid w:val="0"/>
                        <w:spacing w:line="42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F81D81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為大安高工團契新契友邀約禱告，求神感動他們願意參加聚會。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3971ECD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5167D99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4CA74641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35443B3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1B5A915F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51F7B49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2207B4E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7624FFBD" w:rsidR="00CE73C8" w:rsidRPr="001648E8" w:rsidRDefault="00B939C7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0473E05D" wp14:editId="68E88A36">
            <wp:simplePos x="0" y="0"/>
            <wp:positionH relativeFrom="column">
              <wp:posOffset>2115998</wp:posOffset>
            </wp:positionH>
            <wp:positionV relativeFrom="paragraph">
              <wp:posOffset>7769073</wp:posOffset>
            </wp:positionV>
            <wp:extent cx="676275" cy="664845"/>
            <wp:effectExtent l="0" t="0" r="9525" b="190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02D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295FEA73">
                <wp:simplePos x="0" y="0"/>
                <wp:positionH relativeFrom="column">
                  <wp:posOffset>3011170</wp:posOffset>
                </wp:positionH>
                <wp:positionV relativeFrom="paragraph">
                  <wp:posOffset>-5715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CC33C8" w:rsidRPr="00BD201D" w14:paraId="74308386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14FCBC" w14:textId="77777777" w:rsidR="00CC33C8" w:rsidRPr="00BD201D" w:rsidRDefault="00CC33C8" w:rsidP="00CC33C8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CC33C8" w:rsidRPr="00FC48AC" w14:paraId="2106369E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32939C" w14:textId="77777777" w:rsidR="00CC33C8" w:rsidRPr="00FC48AC" w:rsidRDefault="00CC33C8" w:rsidP="00CC33C8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A2015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台灣基督徒女性靈修協會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35578C1" w14:textId="77777777" w:rsidR="00CC33C8" w:rsidRPr="00FC48AC" w:rsidRDefault="00CC33C8" w:rsidP="00CC33C8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A2015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CC33C8" w:rsidRPr="00BD201D" w14:paraId="2DD64CDB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6A0F36" w14:textId="77777777" w:rsidR="00CC33C8" w:rsidRPr="00BD201D" w:rsidRDefault="00CC33C8" w:rsidP="00CC33C8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南園教會建堂購屋</w:t>
                                  </w:r>
                                </w:p>
                              </w:tc>
                            </w:tr>
                            <w:tr w:rsidR="00CC33C8" w:rsidRPr="00FC48AC" w14:paraId="7360EA03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4F36EB" w14:textId="77777777" w:rsidR="00CC33C8" w:rsidRPr="00FC48AC" w:rsidRDefault="00CC33C8" w:rsidP="00CC33C8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A2015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110224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6FA822E" w14:textId="77777777" w:rsidR="00CC33C8" w:rsidRPr="00FC48AC" w:rsidRDefault="00CC33C8" w:rsidP="00CC33C8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A2015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CC33C8" w:rsidRPr="00FC48AC" w14:paraId="51A27704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FE63FB" w14:textId="77777777" w:rsidR="00CC33C8" w:rsidRPr="00FC48AC" w:rsidRDefault="00CC33C8" w:rsidP="00CC33C8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A2015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100013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,</w:t>
                                  </w:r>
                                  <w:r w:rsidRPr="00A2015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54E8DCB" w14:textId="77777777" w:rsidR="00CC33C8" w:rsidRPr="00FC48AC" w:rsidRDefault="00CC33C8" w:rsidP="00CC33C8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A2015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CC33C8" w:rsidRPr="00BD201D" w14:paraId="71C5400C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BCBF39" w14:textId="77777777" w:rsidR="00CC33C8" w:rsidRPr="00BD201D" w:rsidRDefault="00CC33C8" w:rsidP="00CC33C8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00E7B1" w14:textId="77777777" w:rsidR="00CC33C8" w:rsidRPr="00BD201D" w:rsidRDefault="00CC33C8" w:rsidP="00CC33C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CC33C8" w:rsidRPr="00BD201D" w14:paraId="555CE878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3708E4" w14:textId="77777777" w:rsidR="00CC33C8" w:rsidRPr="00BD201D" w:rsidRDefault="00CC33C8" w:rsidP="00CC33C8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20153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樂活關懷站</w:t>
                                  </w:r>
                                  <w:r w:rsidRPr="00D265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(</w:t>
                                  </w:r>
                                  <w:r w:rsidRPr="00A20153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經常</w:t>
                                  </w:r>
                                  <w:r w:rsidRPr="00D265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C33C8" w:rsidRPr="00FC48AC" w14:paraId="7622E795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4F3508" w14:textId="77777777" w:rsidR="00CC33C8" w:rsidRPr="00FC48AC" w:rsidRDefault="00CC33C8" w:rsidP="00CC33C8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A2015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070363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1B27442" w14:textId="77777777" w:rsidR="00CC33C8" w:rsidRPr="00FC48AC" w:rsidRDefault="00CC33C8" w:rsidP="00CC33C8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A2015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CC33C8" w:rsidRPr="00FC48AC" w14:paraId="4E80EC2A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1B36A4" w14:textId="77777777" w:rsidR="00CC33C8" w:rsidRPr="00FC48AC" w:rsidRDefault="00CC33C8" w:rsidP="00CC33C8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A2015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30C00A1" w14:textId="77777777" w:rsidR="00CC33C8" w:rsidRPr="00FC48AC" w:rsidRDefault="00CC33C8" w:rsidP="00CC33C8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A2015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1,752</w:t>
                                  </w:r>
                                </w:p>
                              </w:tc>
                            </w:tr>
                            <w:tr w:rsidR="00CC33C8" w:rsidRPr="00BD201D" w14:paraId="762888EA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F0F2A1" w14:textId="77777777" w:rsidR="00CC33C8" w:rsidRPr="00BD201D" w:rsidRDefault="00CC33C8" w:rsidP="00CC33C8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98EF7E" w14:textId="77777777" w:rsidR="00CC33C8" w:rsidRPr="00BD201D" w:rsidRDefault="00CC33C8" w:rsidP="00CC33C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20153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1,832</w:t>
                                  </w:r>
                                </w:p>
                              </w:tc>
                            </w:tr>
                            <w:tr w:rsidR="00CC33C8" w:rsidRPr="00D17523" w14:paraId="4831FF9A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19788A" w14:textId="77777777" w:rsidR="00CC33C8" w:rsidRPr="00D17523" w:rsidRDefault="00CC33C8" w:rsidP="00CC33C8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CC33C8" w:rsidRPr="00FC48AC" w14:paraId="5D960BDE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279CFF" w14:textId="77777777" w:rsidR="00CC33C8" w:rsidRPr="00FC48AC" w:rsidRDefault="00CC33C8" w:rsidP="00CC33C8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BECB9D" w14:textId="77777777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02329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2,357</w:t>
                                  </w:r>
                                </w:p>
                              </w:tc>
                            </w:tr>
                          </w:tbl>
                          <w:p w14:paraId="09BD20B6" w14:textId="145D9483" w:rsidR="000F08A9" w:rsidRDefault="000F08A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E757E5" w:rsidRPr="0088311A" w14:paraId="7453DB6E" w14:textId="77777777" w:rsidTr="00E757E5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7E0080A3" w14:textId="77777777" w:rsidR="00E757E5" w:rsidRPr="0088311A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9/24~9/30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E757E5" w:rsidRPr="0088311A" w14:paraId="653782D4" w14:textId="77777777" w:rsidTr="00E757E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501612A8" w14:textId="77777777" w:rsidR="00E757E5" w:rsidRPr="0088311A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79D68F12" w14:textId="77777777" w:rsidR="00E757E5" w:rsidRPr="0088311A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373B8FCA" w14:textId="77777777" w:rsidR="00E757E5" w:rsidRPr="0088311A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030801BE" w14:textId="77777777" w:rsidR="00E757E5" w:rsidRPr="0088311A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E757E5" w:rsidRPr="0088311A" w14:paraId="0EF8491C" w14:textId="77777777" w:rsidTr="00E757E5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1DA2F0B0" w14:textId="77777777" w:rsidR="00E757E5" w:rsidRPr="004627FD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E757E5" w:rsidRPr="00402FD4" w14:paraId="451C1307" w14:textId="77777777" w:rsidTr="00E757E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6198159" w14:textId="77777777" w:rsidR="00E757E5" w:rsidRPr="009E633E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09/25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B842CCA" w14:textId="77777777" w:rsidR="00E757E5" w:rsidRPr="009E633E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8B72C15" w14:textId="77777777" w:rsidR="00E757E5" w:rsidRPr="009E633E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110395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622EE48" w14:textId="77777777" w:rsidR="00E757E5" w:rsidRPr="009E633E" w:rsidRDefault="00E757E5" w:rsidP="00E757E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E757E5" w:rsidRPr="00402FD4" w14:paraId="18A2FBC8" w14:textId="77777777" w:rsidTr="00E757E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112C956" w14:textId="77777777" w:rsidR="00E757E5" w:rsidRPr="009E633E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09/25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8C2C142" w14:textId="77777777" w:rsidR="00E757E5" w:rsidRPr="009E633E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27CD2B9" w14:textId="77777777" w:rsidR="00E757E5" w:rsidRPr="009E633E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070297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9ACE391" w14:textId="77777777" w:rsidR="00E757E5" w:rsidRPr="009E633E" w:rsidRDefault="00E757E5" w:rsidP="00E757E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E757E5" w:rsidRPr="00402FD4" w14:paraId="5C97ABDB" w14:textId="77777777" w:rsidTr="00E757E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FA1F3C9" w14:textId="77777777" w:rsidR="00E757E5" w:rsidRPr="009E633E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09/25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3122E7A" w14:textId="77777777" w:rsidR="00E757E5" w:rsidRPr="009E633E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B8DCA99" w14:textId="77777777" w:rsidR="00E757E5" w:rsidRPr="009E633E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150018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9A225F9" w14:textId="77777777" w:rsidR="00E757E5" w:rsidRPr="009E633E" w:rsidRDefault="00E757E5" w:rsidP="00E757E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E757E5" w:rsidRPr="00402FD4" w14:paraId="45B263C4" w14:textId="77777777" w:rsidTr="00E757E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1A8C7B3" w14:textId="77777777" w:rsidR="00E757E5" w:rsidRPr="009E633E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09/27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3020163" w14:textId="77777777" w:rsidR="00E757E5" w:rsidRPr="009E633E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EFBE0E4" w14:textId="77777777" w:rsidR="00E757E5" w:rsidRPr="009E633E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FEF984C" w14:textId="77777777" w:rsidR="00E757E5" w:rsidRPr="009E633E" w:rsidRDefault="00E757E5" w:rsidP="00E757E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E757E5" w:rsidRPr="00402FD4" w14:paraId="3AB7768D" w14:textId="77777777" w:rsidTr="00E757E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7AA2CF8" w14:textId="77777777" w:rsidR="00E757E5" w:rsidRPr="009E633E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4342461"/>
                                  <w:bookmarkStart w:id="1" w:name="_Hlk96761716"/>
                                  <w:bookmarkStart w:id="2" w:name="_Hlk101599218"/>
                                  <w:bookmarkStart w:id="3" w:name="_Hlk107043673"/>
                                  <w:bookmarkStart w:id="4" w:name="_Hlk107647044"/>
                                  <w:bookmarkStart w:id="5" w:name="_Hlk108857059"/>
                                  <w:bookmarkStart w:id="6" w:name="_Hlk109463707"/>
                                  <w:bookmarkStart w:id="7" w:name="_Hlk111276251"/>
                                  <w:bookmarkStart w:id="8" w:name="_Hlk111881357"/>
                                  <w:bookmarkStart w:id="9" w:name="_Hlk112485356"/>
                                  <w:bookmarkStart w:id="10" w:name="_Hlk96156154"/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09/27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68C0CF9" w14:textId="77777777" w:rsidR="00E757E5" w:rsidRPr="009E633E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5DA6EFE" w14:textId="77777777" w:rsidR="00E757E5" w:rsidRPr="009E633E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040057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7E0EB80" w14:textId="77777777" w:rsidR="00E757E5" w:rsidRPr="009E633E" w:rsidRDefault="00E757E5" w:rsidP="00E757E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180,000 </w:t>
                                  </w:r>
                                </w:p>
                              </w:tc>
                            </w:tr>
                            <w:tr w:rsidR="00E757E5" w:rsidRPr="00402FD4" w14:paraId="2643928F" w14:textId="77777777" w:rsidTr="00E757E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B4BCC07" w14:textId="77777777" w:rsidR="00E757E5" w:rsidRPr="009E633E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5DEE2FD" w14:textId="77777777" w:rsidR="00E757E5" w:rsidRPr="009E633E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2B6D177" w14:textId="77777777" w:rsidR="00E757E5" w:rsidRPr="009E633E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080192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A8E75A1" w14:textId="77777777" w:rsidR="00E757E5" w:rsidRPr="009E633E" w:rsidRDefault="00E757E5" w:rsidP="00E757E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9,700 </w:t>
                                  </w:r>
                                </w:p>
                              </w:tc>
                            </w:tr>
                            <w:tr w:rsidR="00E757E5" w:rsidRPr="00402FD4" w14:paraId="63CD9FEE" w14:textId="77777777" w:rsidTr="00E757E5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095A2F1A" w14:textId="77777777" w:rsidR="00E757E5" w:rsidRPr="001F4B4D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1F4B4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tr w:rsidR="00E757E5" w:rsidRPr="003B5751" w14:paraId="53839D75" w14:textId="77777777" w:rsidTr="00E757E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27D6319" w14:textId="77777777" w:rsidR="00E757E5" w:rsidRPr="009E633E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09/25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F4F96A9" w14:textId="77777777" w:rsidR="00E757E5" w:rsidRPr="009E633E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B53D6C5" w14:textId="77777777" w:rsidR="00E757E5" w:rsidRPr="009E633E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140095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A630354" w14:textId="77777777" w:rsidR="00E757E5" w:rsidRPr="009E633E" w:rsidRDefault="00E757E5" w:rsidP="00E757E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100 </w:t>
                                  </w:r>
                                </w:p>
                              </w:tc>
                            </w:tr>
                            <w:tr w:rsidR="00E757E5" w:rsidRPr="003B5751" w14:paraId="4E3831A6" w14:textId="77777777" w:rsidTr="00E757E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B3C7993" w14:textId="77777777" w:rsidR="00E757E5" w:rsidRPr="00974F90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09/25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A110811" w14:textId="77777777" w:rsidR="00E757E5" w:rsidRPr="00974F90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A6F6431" w14:textId="77777777" w:rsidR="00E757E5" w:rsidRPr="00974F90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160096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E639AD7" w14:textId="77777777" w:rsidR="00E757E5" w:rsidRPr="00974F90" w:rsidRDefault="00E757E5" w:rsidP="00E757E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E757E5" w:rsidRPr="003B5751" w14:paraId="14E59859" w14:textId="77777777" w:rsidTr="00E757E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CD59DC5" w14:textId="77777777" w:rsidR="00E757E5" w:rsidRPr="00974F90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09/27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A12810F" w14:textId="77777777" w:rsidR="00E757E5" w:rsidRPr="00974F90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2EDE4E9" w14:textId="77777777" w:rsidR="00E757E5" w:rsidRPr="00974F90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B73648E" w14:textId="77777777" w:rsidR="00E757E5" w:rsidRPr="00974F90" w:rsidRDefault="00E757E5" w:rsidP="00E757E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E757E5" w:rsidRPr="003B5751" w14:paraId="7223C798" w14:textId="77777777" w:rsidTr="00E757E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7124302" w14:textId="77777777" w:rsidR="00E757E5" w:rsidRPr="00974F90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09/29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2A171CE" w14:textId="77777777" w:rsidR="00E757E5" w:rsidRPr="00974F90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697A9A7" w14:textId="77777777" w:rsidR="00E757E5" w:rsidRPr="00974F90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130111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3543FE4" w14:textId="77777777" w:rsidR="00E757E5" w:rsidRPr="00974F90" w:rsidRDefault="00E757E5" w:rsidP="00E757E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17,000 </w:t>
                                  </w:r>
                                </w:p>
                              </w:tc>
                            </w:tr>
                            <w:tr w:rsidR="00E757E5" w:rsidRPr="003B5751" w14:paraId="4395C6C3" w14:textId="77777777" w:rsidTr="00E757E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1AD1425" w14:textId="77777777" w:rsidR="00E757E5" w:rsidRPr="00974F90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7EAA815" w14:textId="77777777" w:rsidR="00E757E5" w:rsidRPr="00974F90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03F02E7" w14:textId="77777777" w:rsidR="00E757E5" w:rsidRPr="00974F90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130111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C5F0027" w14:textId="77777777" w:rsidR="00E757E5" w:rsidRPr="00974F90" w:rsidRDefault="00E757E5" w:rsidP="00E757E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300 </w:t>
                                  </w:r>
                                </w:p>
                              </w:tc>
                            </w:tr>
                            <w:tr w:rsidR="00E757E5" w:rsidRPr="003B5751" w14:paraId="33AD9DF1" w14:textId="77777777" w:rsidTr="00E757E5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3F70493" w14:textId="77777777" w:rsidR="00E757E5" w:rsidRPr="00974F90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6775E29" w14:textId="77777777" w:rsidR="00E757E5" w:rsidRPr="00974F90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C640DCD" w14:textId="77777777" w:rsidR="00E757E5" w:rsidRPr="00974F90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190029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572798B" w14:textId="77777777" w:rsidR="00E757E5" w:rsidRPr="00974F90" w:rsidRDefault="00E757E5" w:rsidP="00E757E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6717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E757E5" w:rsidRPr="006A4E6D" w14:paraId="3A980DAE" w14:textId="77777777" w:rsidTr="00E757E5">
                              <w:trPr>
                                <w:trHeight w:val="2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2690F53A" w14:textId="77777777" w:rsidR="00E757E5" w:rsidRPr="0053654D" w:rsidRDefault="00E757E5" w:rsidP="00E757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11" w:name="_Hlk73176067"/>
                                  <w:bookmarkStart w:id="12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1C8146" w14:textId="77777777" w:rsidR="00E757E5" w:rsidRPr="006A4E6D" w:rsidRDefault="00E757E5" w:rsidP="00E757E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bookmarkEnd w:id="10"/>
                            <w:bookmarkEnd w:id="11"/>
                            <w:bookmarkEnd w:id="12"/>
                          </w:tbl>
                          <w:p w14:paraId="651725E0" w14:textId="77777777" w:rsidR="00CC33C8" w:rsidRDefault="00CC33C8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81947E6" w14:textId="77777777" w:rsidR="00B16DBF" w:rsidRDefault="00B16DBF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0C61F3" w:rsidRPr="0088311A" w14:paraId="6D9E0F27" w14:textId="77777777" w:rsidTr="000C61F3"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060E4C9E" w14:textId="77777777" w:rsidR="000C61F3" w:rsidRPr="0088311A" w:rsidRDefault="000C61F3" w:rsidP="000C61F3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以下轉帳奉獻兄姊敬請與財務組同工聯絡</w:t>
                                  </w:r>
                                </w:p>
                              </w:tc>
                            </w:tr>
                            <w:tr w:rsidR="000C61F3" w:rsidRPr="0088311A" w14:paraId="26A3F609" w14:textId="77777777" w:rsidTr="000C61F3">
                              <w:tc>
                                <w:tcPr>
                                  <w:tcW w:w="827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63B84F7D" w14:textId="77777777" w:rsidR="000C61F3" w:rsidRPr="0088311A" w:rsidRDefault="000C61F3" w:rsidP="000C61F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30CE6639" w14:textId="77777777" w:rsidR="000C61F3" w:rsidRPr="0088311A" w:rsidRDefault="000C61F3" w:rsidP="000C61F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79345D30" w14:textId="77777777" w:rsidR="000C61F3" w:rsidRPr="0088311A" w:rsidRDefault="000C61F3" w:rsidP="000C61F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68E7FB63" w14:textId="77777777" w:rsidR="000C61F3" w:rsidRPr="0088311A" w:rsidRDefault="000C61F3" w:rsidP="000C61F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0C61F3" w:rsidRPr="0088311A" w14:paraId="52D2D079" w14:textId="77777777" w:rsidTr="000C61F3">
                              <w:trPr>
                                <w:trHeight w:val="325"/>
                              </w:trPr>
                              <w:tc>
                                <w:tcPr>
                                  <w:tcW w:w="827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226E6A" w14:textId="77777777" w:rsidR="000C61F3" w:rsidRPr="009F4799" w:rsidRDefault="000C61F3" w:rsidP="000C61F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13" w:name="_Hlk75506976"/>
                                  <w:bookmarkStart w:id="14" w:name="_Hlk82248214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08/05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72F2CCB8" w14:textId="77777777" w:rsidR="000C61F3" w:rsidRDefault="000C61F3" w:rsidP="000C61F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12 AM 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67A4A48E" w14:textId="77777777" w:rsidR="000C61F3" w:rsidRPr="00182C90" w:rsidRDefault="000C61F3" w:rsidP="000C61F3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3249C337" w14:textId="77777777" w:rsidR="000C61F3" w:rsidRPr="00B47B1A" w:rsidRDefault="000C61F3" w:rsidP="000C61F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0C61F3" w:rsidRPr="0088311A" w14:paraId="0CFC4C2F" w14:textId="77777777" w:rsidTr="000C61F3">
                              <w:tc>
                                <w:tcPr>
                                  <w:tcW w:w="827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949456" w14:textId="77777777" w:rsidR="000C61F3" w:rsidRDefault="000C61F3" w:rsidP="000C61F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09/01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6B0B9409" w14:textId="77777777" w:rsidR="000C61F3" w:rsidRDefault="000C61F3" w:rsidP="000C61F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6B073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07418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郵政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363B1395" w14:textId="77777777" w:rsidR="000C61F3" w:rsidRPr="00182C90" w:rsidRDefault="000C61F3" w:rsidP="000C61F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136B0DC7" w14:textId="77777777" w:rsidR="000C61F3" w:rsidRDefault="000C61F3" w:rsidP="000C61F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B073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3,500</w:t>
                                  </w:r>
                                </w:p>
                              </w:tc>
                            </w:tr>
                            <w:tr w:rsidR="000C61F3" w:rsidRPr="0088311A" w14:paraId="6F6185C9" w14:textId="77777777" w:rsidTr="000C61F3">
                              <w:tc>
                                <w:tcPr>
                                  <w:tcW w:w="827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6036617" w14:textId="77777777" w:rsidR="000C61F3" w:rsidRDefault="000C61F3" w:rsidP="000C61F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9/05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0B7050FB" w14:textId="77777777" w:rsidR="000C61F3" w:rsidRDefault="000C61F3" w:rsidP="000C61F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B2F0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13:42 PM 玉山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6EDF71BE" w14:textId="77777777" w:rsidR="000C61F3" w:rsidRDefault="000C61F3" w:rsidP="000C61F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B2F0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0D1B6795" w14:textId="77777777" w:rsidR="000C61F3" w:rsidRPr="006B0736" w:rsidRDefault="000C61F3" w:rsidP="000C61F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B2F04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0C61F3" w:rsidRPr="0088311A" w14:paraId="37F26AF5" w14:textId="77777777" w:rsidTr="000C61F3"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B5654E0" w14:textId="77777777" w:rsidR="000C61F3" w:rsidRDefault="000C61F3" w:rsidP="000C61F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09/11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0A02DBBC" w14:textId="77777777" w:rsidR="000C61F3" w:rsidRPr="002342EE" w:rsidRDefault="000C61F3" w:rsidP="000C61F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342EE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**54009 </w:t>
                                  </w:r>
                                  <w:r w:rsidRPr="002342E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2AB48447" w14:textId="77777777" w:rsidR="000C61F3" w:rsidRDefault="000C61F3" w:rsidP="000C61F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436E7C" w14:textId="77777777" w:rsidR="000C61F3" w:rsidRPr="006B0736" w:rsidRDefault="000C61F3" w:rsidP="000C61F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0C61F3" w:rsidRPr="0088311A" w14:paraId="487F3A94" w14:textId="77777777" w:rsidTr="000C61F3"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FDFFA9" w14:textId="77777777" w:rsidR="000C61F3" w:rsidRDefault="000C61F3" w:rsidP="000C61F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09/15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5045DB3F" w14:textId="77777777" w:rsidR="000C61F3" w:rsidRPr="002342EE" w:rsidRDefault="000C61F3" w:rsidP="000C61F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C64E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指定奉獻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C64E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玉山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22F8EC76" w14:textId="77777777" w:rsidR="000C61F3" w:rsidRDefault="000C61F3" w:rsidP="000C61F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B2F0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9425E9" w14:textId="77777777" w:rsidR="000C61F3" w:rsidRPr="006B0736" w:rsidRDefault="000C61F3" w:rsidP="000C61F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0C61F3" w:rsidRPr="0088311A" w14:paraId="77D94E70" w14:textId="77777777" w:rsidTr="000C61F3"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F71EEC" w14:textId="77777777" w:rsidR="000C61F3" w:rsidRDefault="000C61F3" w:rsidP="000C61F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9/19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6A37CC" w14:textId="77777777" w:rsidR="000C61F3" w:rsidRPr="0076593B" w:rsidRDefault="000C61F3" w:rsidP="000C61F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902D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**67129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902D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國泰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67EB74CF" w14:textId="77777777" w:rsidR="000C61F3" w:rsidRDefault="000C61F3" w:rsidP="000C61F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EED1206" w14:textId="77777777" w:rsidR="000C61F3" w:rsidRPr="006B0736" w:rsidRDefault="000C61F3" w:rsidP="000C61F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bookmarkEnd w:id="13"/>
                            <w:bookmarkEnd w:id="14"/>
                          </w:tbl>
                          <w:p w14:paraId="23186F3B" w14:textId="77777777" w:rsidR="00E50E7B" w:rsidRDefault="00E50E7B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386BACF" w14:textId="49871637" w:rsidR="00B939C7" w:rsidRPr="00B939C7" w:rsidRDefault="00B939C7" w:rsidP="00B939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39C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若您是第一次匯款到台新銀行帳戶，請至以下連結https://pse.is/4d2yh7或掃描QR Code填寫您的匯款資料，以便財務同工建檔。</w:t>
                            </w:r>
                          </w:p>
                          <w:p w14:paraId="0B0FE49D" w14:textId="77777777" w:rsidR="006B7354" w:rsidRDefault="006B7354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3DB406D" w14:textId="75F81107" w:rsidR="00AD3939" w:rsidRPr="00B939C7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1" type="#_x0000_t202" style="position:absolute;margin-left:237.1pt;margin-top:-.4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CC33C8" w:rsidRPr="00BD201D" w14:paraId="74308386" w14:textId="77777777" w:rsidTr="006278D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14FCBC" w14:textId="77777777" w:rsidR="00CC33C8" w:rsidRPr="00BD201D" w:rsidRDefault="00CC33C8" w:rsidP="00CC33C8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CC33C8" w:rsidRPr="00FC48AC" w14:paraId="2106369E" w14:textId="77777777" w:rsidTr="006278D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0432939C" w14:textId="77777777" w:rsidR="00CC33C8" w:rsidRPr="00FC48AC" w:rsidRDefault="00CC33C8" w:rsidP="00CC33C8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A20153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台灣基督徒女性靈修協會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35578C1" w14:textId="77777777" w:rsidR="00CC33C8" w:rsidRPr="00FC48AC" w:rsidRDefault="00CC33C8" w:rsidP="00CC33C8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A20153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2,000</w:t>
                            </w:r>
                          </w:p>
                        </w:tc>
                      </w:tr>
                      <w:tr w:rsidR="00CC33C8" w:rsidRPr="00BD201D" w14:paraId="2DD64CDB" w14:textId="77777777" w:rsidTr="006278D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6A0F36" w14:textId="77777777" w:rsidR="00CC33C8" w:rsidRPr="00BD201D" w:rsidRDefault="00CC33C8" w:rsidP="00CC33C8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南園教會建堂購屋</w:t>
                            </w:r>
                          </w:p>
                        </w:tc>
                      </w:tr>
                      <w:tr w:rsidR="00CC33C8" w:rsidRPr="00FC48AC" w14:paraId="7360EA03" w14:textId="77777777" w:rsidTr="006278D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14F36EB" w14:textId="77777777" w:rsidR="00CC33C8" w:rsidRPr="00FC48AC" w:rsidRDefault="00CC33C8" w:rsidP="00CC33C8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A20153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110224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6FA822E" w14:textId="77777777" w:rsidR="00CC33C8" w:rsidRPr="00FC48AC" w:rsidRDefault="00CC33C8" w:rsidP="00CC33C8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A20153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1,000</w:t>
                            </w:r>
                          </w:p>
                        </w:tc>
                      </w:tr>
                      <w:tr w:rsidR="00CC33C8" w:rsidRPr="00FC48AC" w14:paraId="51A27704" w14:textId="77777777" w:rsidTr="006278D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7FE63FB" w14:textId="77777777" w:rsidR="00CC33C8" w:rsidRPr="00FC48AC" w:rsidRDefault="00CC33C8" w:rsidP="00CC33C8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A20153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100013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,</w:t>
                            </w:r>
                            <w:r w:rsidRPr="00A20153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54E8DCB" w14:textId="77777777" w:rsidR="00CC33C8" w:rsidRPr="00FC48AC" w:rsidRDefault="00CC33C8" w:rsidP="00CC33C8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A20153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3,000</w:t>
                            </w:r>
                          </w:p>
                        </w:tc>
                      </w:tr>
                      <w:tr w:rsidR="00CC33C8" w:rsidRPr="00BD201D" w14:paraId="71C5400C" w14:textId="77777777" w:rsidTr="006278D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BCBF39" w14:textId="77777777" w:rsidR="00CC33C8" w:rsidRPr="00BD201D" w:rsidRDefault="00CC33C8" w:rsidP="00CC33C8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400E7B1" w14:textId="77777777" w:rsidR="00CC33C8" w:rsidRPr="00BD201D" w:rsidRDefault="00CC33C8" w:rsidP="00CC33C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7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CC33C8" w:rsidRPr="00BD201D" w14:paraId="555CE878" w14:textId="77777777" w:rsidTr="006278D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3708E4" w14:textId="77777777" w:rsidR="00CC33C8" w:rsidRPr="00BD201D" w:rsidRDefault="00CC33C8" w:rsidP="00CC33C8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A20153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樂活關懷站</w:t>
                            </w:r>
                            <w:r w:rsidRPr="00D265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(</w:t>
                            </w:r>
                            <w:r w:rsidRPr="00A20153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經常</w:t>
                            </w:r>
                            <w:r w:rsidRPr="00D265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)</w:t>
                            </w:r>
                          </w:p>
                        </w:tc>
                      </w:tr>
                      <w:tr w:rsidR="00CC33C8" w:rsidRPr="00FC48AC" w14:paraId="7622E795" w14:textId="77777777" w:rsidTr="006278D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84F3508" w14:textId="77777777" w:rsidR="00CC33C8" w:rsidRPr="00FC48AC" w:rsidRDefault="00CC33C8" w:rsidP="00CC33C8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A20153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070363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1B27442" w14:textId="77777777" w:rsidR="00CC33C8" w:rsidRPr="00FC48AC" w:rsidRDefault="00CC33C8" w:rsidP="00CC33C8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A20153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80</w:t>
                            </w:r>
                          </w:p>
                        </w:tc>
                      </w:tr>
                      <w:tr w:rsidR="00CC33C8" w:rsidRPr="00FC48AC" w14:paraId="4E80EC2A" w14:textId="77777777" w:rsidTr="006278D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341B36A4" w14:textId="77777777" w:rsidR="00CC33C8" w:rsidRPr="00FC48AC" w:rsidRDefault="00CC33C8" w:rsidP="00CC33C8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A20153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30C00A1" w14:textId="77777777" w:rsidR="00CC33C8" w:rsidRPr="00FC48AC" w:rsidRDefault="00CC33C8" w:rsidP="00CC33C8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A20153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1,752</w:t>
                            </w:r>
                          </w:p>
                        </w:tc>
                      </w:tr>
                      <w:tr w:rsidR="00CC33C8" w:rsidRPr="00BD201D" w14:paraId="762888EA" w14:textId="77777777" w:rsidTr="006278D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F0F2A1" w14:textId="77777777" w:rsidR="00CC33C8" w:rsidRPr="00BD201D" w:rsidRDefault="00CC33C8" w:rsidP="00CC33C8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098EF7E" w14:textId="77777777" w:rsidR="00CC33C8" w:rsidRPr="00BD201D" w:rsidRDefault="00CC33C8" w:rsidP="00CC33C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A20153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1,832</w:t>
                            </w:r>
                          </w:p>
                        </w:tc>
                      </w:tr>
                      <w:tr w:rsidR="00CC33C8" w:rsidRPr="00D17523" w14:paraId="4831FF9A" w14:textId="77777777" w:rsidTr="006278D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19788A" w14:textId="77777777" w:rsidR="00CC33C8" w:rsidRPr="00D17523" w:rsidRDefault="00CC33C8" w:rsidP="00CC33C8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CC33C8" w:rsidRPr="00FC48AC" w14:paraId="5D960BDE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279CFF" w14:textId="77777777" w:rsidR="00CC33C8" w:rsidRPr="00FC48AC" w:rsidRDefault="00CC33C8" w:rsidP="00CC33C8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BECB9D" w14:textId="77777777" w:rsidR="00CC33C8" w:rsidRPr="00FC48AC" w:rsidRDefault="00CC33C8" w:rsidP="00CC33C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02329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2,357</w:t>
                            </w:r>
                          </w:p>
                        </w:tc>
                      </w:tr>
                    </w:tbl>
                    <w:p w14:paraId="09BD20B6" w14:textId="145D9483" w:rsidR="000F08A9" w:rsidRDefault="000F08A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E757E5" w:rsidRPr="0088311A" w14:paraId="7453DB6E" w14:textId="77777777" w:rsidTr="00E757E5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7E0080A3" w14:textId="77777777" w:rsidR="00E757E5" w:rsidRPr="0088311A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9/24~9/30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E757E5" w:rsidRPr="0088311A" w14:paraId="653782D4" w14:textId="77777777" w:rsidTr="00E757E5">
                        <w:trPr>
                          <w:trHeight w:val="20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501612A8" w14:textId="77777777" w:rsidR="00E757E5" w:rsidRPr="0088311A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79D68F12" w14:textId="77777777" w:rsidR="00E757E5" w:rsidRPr="0088311A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373B8FCA" w14:textId="77777777" w:rsidR="00E757E5" w:rsidRPr="0088311A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030801BE" w14:textId="77777777" w:rsidR="00E757E5" w:rsidRPr="0088311A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E757E5" w:rsidRPr="0088311A" w14:paraId="0EF8491C" w14:textId="77777777" w:rsidTr="00E757E5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1DA2F0B0" w14:textId="77777777" w:rsidR="00E757E5" w:rsidRPr="004627FD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E757E5" w:rsidRPr="00402FD4" w14:paraId="451C1307" w14:textId="77777777" w:rsidTr="00E757E5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6198159" w14:textId="77777777" w:rsidR="00E757E5" w:rsidRPr="009E633E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09/25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B842CCA" w14:textId="77777777" w:rsidR="00E757E5" w:rsidRPr="009E633E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8B72C15" w14:textId="77777777" w:rsidR="00E757E5" w:rsidRPr="009E633E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110395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622EE48" w14:textId="77777777" w:rsidR="00E757E5" w:rsidRPr="009E633E" w:rsidRDefault="00E757E5" w:rsidP="00E757E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E757E5" w:rsidRPr="00402FD4" w14:paraId="18A2FBC8" w14:textId="77777777" w:rsidTr="00E757E5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112C956" w14:textId="77777777" w:rsidR="00E757E5" w:rsidRPr="009E633E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09/25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8C2C142" w14:textId="77777777" w:rsidR="00E757E5" w:rsidRPr="009E633E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27CD2B9" w14:textId="77777777" w:rsidR="00E757E5" w:rsidRPr="009E633E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070297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9ACE391" w14:textId="77777777" w:rsidR="00E757E5" w:rsidRPr="009E633E" w:rsidRDefault="00E757E5" w:rsidP="00E757E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E757E5" w:rsidRPr="00402FD4" w14:paraId="5C97ABDB" w14:textId="77777777" w:rsidTr="00E757E5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FA1F3C9" w14:textId="77777777" w:rsidR="00E757E5" w:rsidRPr="009E633E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09/25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3122E7A" w14:textId="77777777" w:rsidR="00E757E5" w:rsidRPr="009E633E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B8DCA99" w14:textId="77777777" w:rsidR="00E757E5" w:rsidRPr="009E633E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150018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9A225F9" w14:textId="77777777" w:rsidR="00E757E5" w:rsidRPr="009E633E" w:rsidRDefault="00E757E5" w:rsidP="00E757E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E757E5" w:rsidRPr="00402FD4" w14:paraId="45B263C4" w14:textId="77777777" w:rsidTr="00E757E5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1A8C7B3" w14:textId="77777777" w:rsidR="00E757E5" w:rsidRPr="009E633E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09/27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3020163" w14:textId="77777777" w:rsidR="00E757E5" w:rsidRPr="009E633E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EFBE0E4" w14:textId="77777777" w:rsidR="00E757E5" w:rsidRPr="009E633E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FEF984C" w14:textId="77777777" w:rsidR="00E757E5" w:rsidRPr="009E633E" w:rsidRDefault="00E757E5" w:rsidP="00E757E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E757E5" w:rsidRPr="00402FD4" w14:paraId="3AB7768D" w14:textId="77777777" w:rsidTr="00E757E5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7AA2CF8" w14:textId="77777777" w:rsidR="00E757E5" w:rsidRPr="009E633E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5" w:name="_Hlk94342461"/>
                            <w:bookmarkStart w:id="16" w:name="_Hlk96761716"/>
                            <w:bookmarkStart w:id="17" w:name="_Hlk101599218"/>
                            <w:bookmarkStart w:id="18" w:name="_Hlk107043673"/>
                            <w:bookmarkStart w:id="19" w:name="_Hlk107647044"/>
                            <w:bookmarkStart w:id="20" w:name="_Hlk108857059"/>
                            <w:bookmarkStart w:id="21" w:name="_Hlk109463707"/>
                            <w:bookmarkStart w:id="22" w:name="_Hlk111276251"/>
                            <w:bookmarkStart w:id="23" w:name="_Hlk111881357"/>
                            <w:bookmarkStart w:id="24" w:name="_Hlk112485356"/>
                            <w:bookmarkStart w:id="25" w:name="_Hlk96156154"/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09/27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68C0CF9" w14:textId="77777777" w:rsidR="00E757E5" w:rsidRPr="009E633E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5DA6EFE" w14:textId="77777777" w:rsidR="00E757E5" w:rsidRPr="009E633E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040057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7E0EB80" w14:textId="77777777" w:rsidR="00E757E5" w:rsidRPr="009E633E" w:rsidRDefault="00E757E5" w:rsidP="00E757E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180,000 </w:t>
                            </w:r>
                          </w:p>
                        </w:tc>
                      </w:tr>
                      <w:tr w:rsidR="00E757E5" w:rsidRPr="00402FD4" w14:paraId="2643928F" w14:textId="77777777" w:rsidTr="00E757E5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B4BCC07" w14:textId="77777777" w:rsidR="00E757E5" w:rsidRPr="009E633E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09/30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5DEE2FD" w14:textId="77777777" w:rsidR="00E757E5" w:rsidRPr="009E633E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2B6D177" w14:textId="77777777" w:rsidR="00E757E5" w:rsidRPr="009E633E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080192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A8E75A1" w14:textId="77777777" w:rsidR="00E757E5" w:rsidRPr="009E633E" w:rsidRDefault="00E757E5" w:rsidP="00E757E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9,700 </w:t>
                            </w:r>
                          </w:p>
                        </w:tc>
                      </w:tr>
                      <w:tr w:rsidR="00E757E5" w:rsidRPr="00402FD4" w14:paraId="63CD9FEE" w14:textId="77777777" w:rsidTr="00E757E5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095A2F1A" w14:textId="77777777" w:rsidR="00E757E5" w:rsidRPr="001F4B4D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1F4B4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tr w:rsidR="00E757E5" w:rsidRPr="003B5751" w14:paraId="53839D75" w14:textId="77777777" w:rsidTr="00E757E5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27D6319" w14:textId="77777777" w:rsidR="00E757E5" w:rsidRPr="009E633E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09/25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F4F96A9" w14:textId="77777777" w:rsidR="00E757E5" w:rsidRPr="009E633E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B53D6C5" w14:textId="77777777" w:rsidR="00E757E5" w:rsidRPr="009E633E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140095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A630354" w14:textId="77777777" w:rsidR="00E757E5" w:rsidRPr="009E633E" w:rsidRDefault="00E757E5" w:rsidP="00E757E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100 </w:t>
                            </w:r>
                          </w:p>
                        </w:tc>
                      </w:tr>
                      <w:tr w:rsidR="00E757E5" w:rsidRPr="003B5751" w14:paraId="4E3831A6" w14:textId="77777777" w:rsidTr="00E757E5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B3C7993" w14:textId="77777777" w:rsidR="00E757E5" w:rsidRPr="00974F90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09/25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A110811" w14:textId="77777777" w:rsidR="00E757E5" w:rsidRPr="00974F90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A6F6431" w14:textId="77777777" w:rsidR="00E757E5" w:rsidRPr="00974F90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160096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E639AD7" w14:textId="77777777" w:rsidR="00E757E5" w:rsidRPr="00974F90" w:rsidRDefault="00E757E5" w:rsidP="00E757E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E757E5" w:rsidRPr="003B5751" w14:paraId="14E59859" w14:textId="77777777" w:rsidTr="00E757E5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CD59DC5" w14:textId="77777777" w:rsidR="00E757E5" w:rsidRPr="00974F90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09/27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A12810F" w14:textId="77777777" w:rsidR="00E757E5" w:rsidRPr="00974F90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2EDE4E9" w14:textId="77777777" w:rsidR="00E757E5" w:rsidRPr="00974F90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B73648E" w14:textId="77777777" w:rsidR="00E757E5" w:rsidRPr="00974F90" w:rsidRDefault="00E757E5" w:rsidP="00E757E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E757E5" w:rsidRPr="003B5751" w14:paraId="7223C798" w14:textId="77777777" w:rsidTr="00E757E5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7124302" w14:textId="77777777" w:rsidR="00E757E5" w:rsidRPr="00974F90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09/29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2A171CE" w14:textId="77777777" w:rsidR="00E757E5" w:rsidRPr="00974F90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697A9A7" w14:textId="77777777" w:rsidR="00E757E5" w:rsidRPr="00974F90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130111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3543FE4" w14:textId="77777777" w:rsidR="00E757E5" w:rsidRPr="00974F90" w:rsidRDefault="00E757E5" w:rsidP="00E757E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17,000 </w:t>
                            </w:r>
                          </w:p>
                        </w:tc>
                      </w:tr>
                      <w:tr w:rsidR="00E757E5" w:rsidRPr="003B5751" w14:paraId="4395C6C3" w14:textId="77777777" w:rsidTr="00E757E5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1AD1425" w14:textId="77777777" w:rsidR="00E757E5" w:rsidRPr="00974F90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09/30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7EAA815" w14:textId="77777777" w:rsidR="00E757E5" w:rsidRPr="00974F90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03F02E7" w14:textId="77777777" w:rsidR="00E757E5" w:rsidRPr="00974F90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130111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C5F0027" w14:textId="77777777" w:rsidR="00E757E5" w:rsidRPr="00974F90" w:rsidRDefault="00E757E5" w:rsidP="00E757E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300 </w:t>
                            </w:r>
                          </w:p>
                        </w:tc>
                      </w:tr>
                      <w:tr w:rsidR="00E757E5" w:rsidRPr="003B5751" w14:paraId="33AD9DF1" w14:textId="77777777" w:rsidTr="00E757E5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3F70493" w14:textId="77777777" w:rsidR="00E757E5" w:rsidRPr="00974F90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09/30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6775E29" w14:textId="77777777" w:rsidR="00E757E5" w:rsidRPr="00974F90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C640DCD" w14:textId="77777777" w:rsidR="00E757E5" w:rsidRPr="00974F90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190029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572798B" w14:textId="77777777" w:rsidR="00E757E5" w:rsidRPr="00974F90" w:rsidRDefault="00E757E5" w:rsidP="00E757E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6717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E757E5" w:rsidRPr="006A4E6D" w14:paraId="3A980DAE" w14:textId="77777777" w:rsidTr="00E757E5">
                        <w:trPr>
                          <w:trHeight w:val="2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2690F53A" w14:textId="77777777" w:rsidR="00E757E5" w:rsidRPr="0053654D" w:rsidRDefault="00E757E5" w:rsidP="00E757E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26" w:name="_Hlk73176067"/>
                            <w:bookmarkStart w:id="27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221C8146" w14:textId="77777777" w:rsidR="00E757E5" w:rsidRPr="006A4E6D" w:rsidRDefault="00E757E5" w:rsidP="00E757E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500</w:t>
                            </w:r>
                          </w:p>
                        </w:tc>
                      </w:tr>
                      <w:bookmarkEnd w:id="25"/>
                      <w:bookmarkEnd w:id="26"/>
                      <w:bookmarkEnd w:id="27"/>
                    </w:tbl>
                    <w:p w14:paraId="651725E0" w14:textId="77777777" w:rsidR="00CC33C8" w:rsidRDefault="00CC33C8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81947E6" w14:textId="77777777" w:rsidR="00B16DBF" w:rsidRDefault="00B16DBF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0C61F3" w:rsidRPr="0088311A" w14:paraId="6D9E0F27" w14:textId="77777777" w:rsidTr="000C61F3"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</w:tcPr>
                          <w:p w14:paraId="060E4C9E" w14:textId="77777777" w:rsidR="000C61F3" w:rsidRPr="0088311A" w:rsidRDefault="000C61F3" w:rsidP="000C61F3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以下轉帳奉獻兄姊敬請與財務組同工聯絡</w:t>
                            </w:r>
                          </w:p>
                        </w:tc>
                      </w:tr>
                      <w:tr w:rsidR="000C61F3" w:rsidRPr="0088311A" w14:paraId="26A3F609" w14:textId="77777777" w:rsidTr="000C61F3">
                        <w:tc>
                          <w:tcPr>
                            <w:tcW w:w="827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</w:tcPr>
                          <w:p w14:paraId="63B84F7D" w14:textId="77777777" w:rsidR="000C61F3" w:rsidRPr="0088311A" w:rsidRDefault="000C61F3" w:rsidP="000C61F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30CE6639" w14:textId="77777777" w:rsidR="000C61F3" w:rsidRPr="0088311A" w:rsidRDefault="000C61F3" w:rsidP="000C61F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79345D30" w14:textId="77777777" w:rsidR="000C61F3" w:rsidRPr="0088311A" w:rsidRDefault="000C61F3" w:rsidP="000C61F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</w:tcPr>
                          <w:p w14:paraId="68E7FB63" w14:textId="77777777" w:rsidR="000C61F3" w:rsidRPr="0088311A" w:rsidRDefault="000C61F3" w:rsidP="000C61F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0C61F3" w:rsidRPr="0088311A" w14:paraId="52D2D079" w14:textId="77777777" w:rsidTr="000C61F3">
                        <w:trPr>
                          <w:trHeight w:val="325"/>
                        </w:trPr>
                        <w:tc>
                          <w:tcPr>
                            <w:tcW w:w="827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B226E6A" w14:textId="77777777" w:rsidR="000C61F3" w:rsidRPr="009F4799" w:rsidRDefault="000C61F3" w:rsidP="000C61F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28" w:name="_Hlk75506976"/>
                            <w:bookmarkStart w:id="29" w:name="_Hlk82248214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08/05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72F2CCB8" w14:textId="77777777" w:rsidR="000C61F3" w:rsidRDefault="000C61F3" w:rsidP="000C61F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12 AM 中信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67A4A48E" w14:textId="77777777" w:rsidR="000C61F3" w:rsidRPr="00182C90" w:rsidRDefault="000C61F3" w:rsidP="000C61F3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</w:tcPr>
                          <w:p w14:paraId="3249C337" w14:textId="77777777" w:rsidR="000C61F3" w:rsidRPr="00B47B1A" w:rsidRDefault="000C61F3" w:rsidP="000C61F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0C61F3" w:rsidRPr="0088311A" w14:paraId="0CFC4C2F" w14:textId="77777777" w:rsidTr="000C61F3">
                        <w:tc>
                          <w:tcPr>
                            <w:tcW w:w="827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C949456" w14:textId="77777777" w:rsidR="000C61F3" w:rsidRDefault="000C61F3" w:rsidP="000C61F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09/01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6B0B9409" w14:textId="77777777" w:rsidR="000C61F3" w:rsidRDefault="000C61F3" w:rsidP="000C61F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6B0736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07418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郵政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363B1395" w14:textId="77777777" w:rsidR="000C61F3" w:rsidRPr="00182C90" w:rsidRDefault="000C61F3" w:rsidP="000C61F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</w:tcPr>
                          <w:p w14:paraId="136B0DC7" w14:textId="77777777" w:rsidR="000C61F3" w:rsidRDefault="000C61F3" w:rsidP="000C61F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B073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3,500</w:t>
                            </w:r>
                          </w:p>
                        </w:tc>
                      </w:tr>
                      <w:tr w:rsidR="000C61F3" w:rsidRPr="0088311A" w14:paraId="6F6185C9" w14:textId="77777777" w:rsidTr="000C61F3">
                        <w:tc>
                          <w:tcPr>
                            <w:tcW w:w="827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6036617" w14:textId="77777777" w:rsidR="000C61F3" w:rsidRDefault="000C61F3" w:rsidP="000C61F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9/05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0B7050FB" w14:textId="77777777" w:rsidR="000C61F3" w:rsidRDefault="000C61F3" w:rsidP="000C61F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2F0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13:42 PM 玉山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6EDF71BE" w14:textId="77777777" w:rsidR="000C61F3" w:rsidRDefault="000C61F3" w:rsidP="000C61F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B2F0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</w:tcPr>
                          <w:p w14:paraId="0D1B6795" w14:textId="77777777" w:rsidR="000C61F3" w:rsidRPr="006B0736" w:rsidRDefault="000C61F3" w:rsidP="000C61F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B2F04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10,000</w:t>
                            </w:r>
                          </w:p>
                        </w:tc>
                      </w:tr>
                      <w:tr w:rsidR="000C61F3" w:rsidRPr="0088311A" w14:paraId="37F26AF5" w14:textId="77777777" w:rsidTr="000C61F3">
                        <w:tc>
                          <w:tcPr>
                            <w:tcW w:w="827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B5654E0" w14:textId="77777777" w:rsidR="000C61F3" w:rsidRDefault="000C61F3" w:rsidP="000C61F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09/11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0A02DBBC" w14:textId="77777777" w:rsidR="000C61F3" w:rsidRPr="002342EE" w:rsidRDefault="000C61F3" w:rsidP="000C61F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42E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**54009 </w:t>
                            </w:r>
                            <w:r w:rsidRPr="002342E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2AB48447" w14:textId="77777777" w:rsidR="000C61F3" w:rsidRDefault="000C61F3" w:rsidP="000C61F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1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A436E7C" w14:textId="77777777" w:rsidR="000C61F3" w:rsidRPr="006B0736" w:rsidRDefault="000C61F3" w:rsidP="000C61F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0C61F3" w:rsidRPr="0088311A" w14:paraId="487F3A94" w14:textId="77777777" w:rsidTr="000C61F3">
                        <w:tc>
                          <w:tcPr>
                            <w:tcW w:w="827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9FDFFA9" w14:textId="77777777" w:rsidR="000C61F3" w:rsidRDefault="000C61F3" w:rsidP="000C61F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09/15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5045DB3F" w14:textId="77777777" w:rsidR="000C61F3" w:rsidRPr="002342EE" w:rsidRDefault="000C61F3" w:rsidP="000C61F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C64E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指定奉獻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64E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玉山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22F8EC76" w14:textId="77777777" w:rsidR="000C61F3" w:rsidRDefault="000C61F3" w:rsidP="000C61F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B2F0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1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29425E9" w14:textId="77777777" w:rsidR="000C61F3" w:rsidRPr="006B0736" w:rsidRDefault="000C61F3" w:rsidP="000C61F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0C61F3" w:rsidRPr="0088311A" w14:paraId="77D94E70" w14:textId="77777777" w:rsidTr="000C61F3">
                        <w:tc>
                          <w:tcPr>
                            <w:tcW w:w="827" w:type="dxa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3F71EEC" w14:textId="77777777" w:rsidR="000C61F3" w:rsidRDefault="000C61F3" w:rsidP="000C61F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9/19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A6A37CC" w14:textId="77777777" w:rsidR="000C61F3" w:rsidRPr="0076593B" w:rsidRDefault="000C61F3" w:rsidP="000C61F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02D1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**67129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02D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國泰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</w:tcPr>
                          <w:p w14:paraId="67EB74CF" w14:textId="77777777" w:rsidR="000C61F3" w:rsidRDefault="000C61F3" w:rsidP="000C61F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EED1206" w14:textId="77777777" w:rsidR="000C61F3" w:rsidRPr="006B0736" w:rsidRDefault="000C61F3" w:rsidP="000C61F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4,000</w:t>
                            </w:r>
                          </w:p>
                        </w:tc>
                      </w:tr>
                      <w:bookmarkEnd w:id="28"/>
                      <w:bookmarkEnd w:id="29"/>
                    </w:tbl>
                    <w:p w14:paraId="23186F3B" w14:textId="77777777" w:rsidR="00E50E7B" w:rsidRDefault="00E50E7B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386BACF" w14:textId="49871637" w:rsidR="00B939C7" w:rsidRPr="00B939C7" w:rsidRDefault="00B939C7" w:rsidP="00B939C7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B939C7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若您是第一次匯款到台新銀行帳戶，請至以下連結https://pse.is/4d2yh7或掃描QR Code填寫您的匯款資料，以便財務同工建檔。</w:t>
                      </w:r>
                    </w:p>
                    <w:p w14:paraId="0B0FE49D" w14:textId="77777777" w:rsidR="006B7354" w:rsidRDefault="006B7354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3DB406D" w14:textId="75F81107" w:rsidR="00AD3939" w:rsidRPr="00B939C7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298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7B3DFD07">
                <wp:simplePos x="0" y="0"/>
                <wp:positionH relativeFrom="column">
                  <wp:posOffset>-135678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38553F39" w14:textId="77777777" w:rsidR="00CC33C8" w:rsidRPr="00350123" w:rsidRDefault="00CC33C8" w:rsidP="00CC33C8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  <w:p w14:paraId="3967369D" w14:textId="441C3382" w:rsidR="00CC33C8" w:rsidRPr="00350123" w:rsidRDefault="00CC33C8" w:rsidP="00CC33C8">
                                  <w:pPr>
                                    <w:snapToGrid w:val="0"/>
                                    <w:spacing w:line="300" w:lineRule="exact"/>
                                    <w:ind w:rightChars="23" w:right="55"/>
                                    <w:jc w:val="both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35012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他行匯至郵局使用</w:t>
                                  </w:r>
                                </w:p>
                                <w:p w14:paraId="0175DFC4" w14:textId="6B089A81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rightChars="23" w:right="55"/>
                                    <w:jc w:val="both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35012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350123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700</w:t>
                                  </w:r>
                                  <w:r w:rsidRPr="0035012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350123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 xml:space="preserve">7000010 </w:t>
                                  </w: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77777777" w:rsidR="00CC33C8" w:rsidRPr="00CC33C8" w:rsidRDefault="00CC33C8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CC33C8" w:rsidRPr="00BD201D" w14:paraId="501E574D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697943B" w14:textId="77777777" w:rsidR="00CC33C8" w:rsidRPr="00BD201D" w:rsidRDefault="00CC33C8" w:rsidP="00CC33C8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CC33C8" w:rsidRPr="00FC48AC" w14:paraId="7BD8E4DC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0803D5" w14:textId="77777777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987DA92" w14:textId="77777777" w:rsidR="00CC33C8" w:rsidRPr="00FC48AC" w:rsidRDefault="00CC33C8" w:rsidP="00CC33C8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02329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21,917</w:t>
                                  </w:r>
                                </w:p>
                              </w:tc>
                            </w:tr>
                            <w:tr w:rsidR="00CC33C8" w:rsidRPr="00FC48AC" w14:paraId="51689ECC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D0B33F" w14:textId="77777777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幼幼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79644F" w14:textId="1DA0B0CA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309FE2C" w14:textId="77777777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02329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tr w:rsidR="00CC33C8" w:rsidRPr="00FC48AC" w14:paraId="3ECF49DE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A0D685" w14:textId="77777777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52810F" w14:textId="444EC9CE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62E06FF" w14:textId="77777777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02329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1,790</w:t>
                                  </w:r>
                                </w:p>
                              </w:tc>
                            </w:tr>
                            <w:tr w:rsidR="00CC33C8" w:rsidRPr="00BD201D" w14:paraId="24E662CE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518C56" w14:textId="77777777" w:rsidR="00CC33C8" w:rsidRPr="00BD201D" w:rsidRDefault="00CC33C8" w:rsidP="00CC33C8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0818C0C" w14:textId="77777777" w:rsidR="00CC33C8" w:rsidRPr="00BD201D" w:rsidRDefault="00CC33C8" w:rsidP="00CC33C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4,307</w:t>
                                  </w:r>
                                </w:p>
                              </w:tc>
                            </w:tr>
                            <w:tr w:rsidR="00CC33C8" w:rsidRPr="00BD201D" w14:paraId="22BE1DBB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694663" w14:textId="77777777" w:rsidR="00CC33C8" w:rsidRPr="00BD201D" w:rsidRDefault="00CC33C8" w:rsidP="00CC33C8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CC33C8" w:rsidRPr="00FC48AC" w14:paraId="40AA706C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8759A2" w14:textId="77777777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650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9650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869FBA" w14:textId="77777777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650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CC33C8" w:rsidRPr="00FC48AC" w14:paraId="318C9136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A7AE82" w14:textId="77777777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650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9650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110064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9650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180022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9650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180026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DE91CF" w14:textId="77777777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650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CC33C8" w:rsidRPr="00FC48AC" w14:paraId="632365EF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AB8461" w14:textId="77777777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650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026D2E" w14:textId="77777777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650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2,500 </w:t>
                                  </w:r>
                                </w:p>
                              </w:tc>
                            </w:tr>
                            <w:tr w:rsidR="00CC33C8" w:rsidRPr="00FC48AC" w14:paraId="20B7404A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0A7510" w14:textId="77777777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650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9650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110166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9650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9650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39CE97" w14:textId="77777777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650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CC33C8" w:rsidRPr="00FC48AC" w14:paraId="393A42AC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2A0AA9" w14:textId="77777777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650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E7BC94" w14:textId="77777777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650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CC33C8" w:rsidRPr="00FC48AC" w14:paraId="490427CD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1C9036" w14:textId="77777777" w:rsidR="00CC33C8" w:rsidRPr="00FC48AC" w:rsidRDefault="00CC33C8" w:rsidP="00CC33C8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650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D52548" w14:textId="77777777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650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CC33C8" w:rsidRPr="00FC48AC" w14:paraId="71A87F79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77CBD9" w14:textId="77777777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650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D41EA4" w14:textId="77777777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650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12,000 </w:t>
                                  </w:r>
                                </w:p>
                              </w:tc>
                            </w:tr>
                            <w:tr w:rsidR="00CC33C8" w:rsidRPr="00BD201D" w14:paraId="5664F5AD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2F3592" w14:textId="77777777" w:rsidR="00CC33C8" w:rsidRPr="00BD201D" w:rsidRDefault="00CC33C8" w:rsidP="00CC33C8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27228A" w14:textId="77777777" w:rsidR="00CC33C8" w:rsidRPr="00BD201D" w:rsidRDefault="00CC33C8" w:rsidP="00CC33C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26E82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47,500</w:t>
                                  </w:r>
                                </w:p>
                              </w:tc>
                            </w:tr>
                            <w:tr w:rsidR="00CC33C8" w:rsidRPr="00BD201D" w14:paraId="6602575D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31DD43" w14:textId="77777777" w:rsidR="00CC33C8" w:rsidRPr="00BD201D" w:rsidRDefault="00CC33C8" w:rsidP="00CC33C8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CC33C8" w:rsidRPr="00FC48AC" w14:paraId="09CF4372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DE66BA" w14:textId="77777777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650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110171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179C2D" w14:textId="77777777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650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CC33C8" w:rsidRPr="00FC48AC" w14:paraId="0584EB19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5B0F67" w14:textId="77777777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650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060032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9650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100104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6ADBF4" w14:textId="77777777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650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CC33C8" w:rsidRPr="00FC48AC" w14:paraId="3FD30C12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3BCE2F" w14:textId="77777777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650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9650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61D271" w14:textId="77777777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650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CC33C8" w:rsidRPr="00FC48AC" w14:paraId="11DA379B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82F245" w14:textId="77777777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650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9511D7" w14:textId="77777777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650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CC33C8" w:rsidRPr="00BD201D" w14:paraId="26DCD288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93E842" w14:textId="77777777" w:rsidR="00CC33C8" w:rsidRPr="00BD201D" w:rsidRDefault="00CC33C8" w:rsidP="00CC33C8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421998" w14:textId="77777777" w:rsidR="00CC33C8" w:rsidRPr="00BD201D" w:rsidRDefault="00CC33C8" w:rsidP="00CC33C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20153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31,000</w:t>
                                  </w:r>
                                </w:p>
                              </w:tc>
                            </w:tr>
                            <w:tr w:rsidR="00CC33C8" w:rsidRPr="00BD201D" w14:paraId="1C419FFA" w14:textId="77777777" w:rsidTr="006278DB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0857E0E" w14:textId="77777777" w:rsidR="00CC33C8" w:rsidRPr="00BD201D" w:rsidRDefault="00CC33C8" w:rsidP="00CC33C8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CC33C8" w:rsidRPr="00FC48AC" w14:paraId="7ABAE8DA" w14:textId="77777777" w:rsidTr="006278DB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A2F8D7" w14:textId="77777777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2015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33105DE" w14:textId="77777777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2015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CC33C8" w:rsidRPr="00FC48AC" w14:paraId="2314471C" w14:textId="77777777" w:rsidTr="006278DB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83FB86" w14:textId="77777777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2015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110043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55543BC" w14:textId="77777777" w:rsidR="00CC33C8" w:rsidRPr="00FC48AC" w:rsidRDefault="00CC33C8" w:rsidP="00CC33C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2015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CC33C8" w:rsidRPr="00BD201D" w14:paraId="0C8B49AD" w14:textId="77777777" w:rsidTr="006278DB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F8BF68" w14:textId="77777777" w:rsidR="00CC33C8" w:rsidRPr="00BD201D" w:rsidRDefault="00CC33C8" w:rsidP="00CC33C8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D3E87F" w14:textId="77777777" w:rsidR="00CC33C8" w:rsidRPr="00BD201D" w:rsidRDefault="00CC33C8" w:rsidP="00CC33C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20153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</w:tbl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2" type="#_x0000_t202" style="position:absolute;margin-left:-10.7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38553F39" w14:textId="77777777" w:rsidR="00CC33C8" w:rsidRPr="00350123" w:rsidRDefault="00CC33C8" w:rsidP="00CC33C8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  <w:p w14:paraId="3967369D" w14:textId="441C3382" w:rsidR="00CC33C8" w:rsidRPr="00350123" w:rsidRDefault="00CC33C8" w:rsidP="00CC33C8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他行匯至郵局使用</w:t>
                            </w:r>
                          </w:p>
                          <w:p w14:paraId="0175DFC4" w14:textId="6B089A81" w:rsidR="00CC33C8" w:rsidRDefault="00CC33C8" w:rsidP="00CC33C8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350123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350123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7000010 </w:t>
                            </w: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77777777" w:rsidR="00CC33C8" w:rsidRPr="00CC33C8" w:rsidRDefault="00CC33C8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CC33C8" w:rsidRPr="00BD201D" w14:paraId="501E574D" w14:textId="77777777" w:rsidTr="006278D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697943B" w14:textId="77777777" w:rsidR="00CC33C8" w:rsidRPr="00BD201D" w:rsidRDefault="00CC33C8" w:rsidP="00CC33C8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CC33C8" w:rsidRPr="00FC48AC" w14:paraId="7BD8E4DC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0803D5" w14:textId="77777777" w:rsidR="00CC33C8" w:rsidRPr="00FC48AC" w:rsidRDefault="00CC33C8" w:rsidP="00CC33C8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987DA92" w14:textId="77777777" w:rsidR="00CC33C8" w:rsidRPr="00FC48AC" w:rsidRDefault="00CC33C8" w:rsidP="00CC33C8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02329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21,917</w:t>
                            </w:r>
                          </w:p>
                        </w:tc>
                      </w:tr>
                      <w:tr w:rsidR="00CC33C8" w:rsidRPr="00FC48AC" w14:paraId="51689ECC" w14:textId="77777777" w:rsidTr="006278DB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D0B33F" w14:textId="77777777" w:rsidR="00CC33C8" w:rsidRPr="00FC48AC" w:rsidRDefault="00CC33C8" w:rsidP="00CC33C8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幼幼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4379644F" w14:textId="1DA0B0CA" w:rsidR="00CC33C8" w:rsidRPr="00FC48AC" w:rsidRDefault="00CC33C8" w:rsidP="00CC33C8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309FE2C" w14:textId="77777777" w:rsidR="00CC33C8" w:rsidRPr="00FC48AC" w:rsidRDefault="00CC33C8" w:rsidP="00CC33C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02329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600</w:t>
                            </w:r>
                          </w:p>
                        </w:tc>
                      </w:tr>
                      <w:tr w:rsidR="00CC33C8" w:rsidRPr="00FC48AC" w14:paraId="3ECF49DE" w14:textId="77777777" w:rsidTr="006278DB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A0D685" w14:textId="77777777" w:rsidR="00CC33C8" w:rsidRPr="00FC48AC" w:rsidRDefault="00CC33C8" w:rsidP="00CC33C8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7652810F" w14:textId="444EC9CE" w:rsidR="00CC33C8" w:rsidRPr="00FC48AC" w:rsidRDefault="00CC33C8" w:rsidP="00CC33C8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62E06FF" w14:textId="77777777" w:rsidR="00CC33C8" w:rsidRPr="00FC48AC" w:rsidRDefault="00CC33C8" w:rsidP="00CC33C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02329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1,790</w:t>
                            </w:r>
                          </w:p>
                        </w:tc>
                      </w:tr>
                      <w:tr w:rsidR="00CC33C8" w:rsidRPr="00BD201D" w14:paraId="24E662CE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518C56" w14:textId="77777777" w:rsidR="00CC33C8" w:rsidRPr="00BD201D" w:rsidRDefault="00CC33C8" w:rsidP="00CC33C8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0818C0C" w14:textId="77777777" w:rsidR="00CC33C8" w:rsidRPr="00BD201D" w:rsidRDefault="00CC33C8" w:rsidP="00CC33C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4,307</w:t>
                            </w:r>
                          </w:p>
                        </w:tc>
                      </w:tr>
                      <w:tr w:rsidR="00CC33C8" w:rsidRPr="00BD201D" w14:paraId="22BE1DBB" w14:textId="77777777" w:rsidTr="006278D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694663" w14:textId="77777777" w:rsidR="00CC33C8" w:rsidRPr="00BD201D" w:rsidRDefault="00CC33C8" w:rsidP="00CC33C8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CC33C8" w:rsidRPr="00FC48AC" w14:paraId="40AA706C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28759A2" w14:textId="77777777" w:rsidR="00CC33C8" w:rsidRPr="00FC48AC" w:rsidRDefault="00CC33C8" w:rsidP="00CC33C8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965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965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D869FBA" w14:textId="77777777" w:rsidR="00CC33C8" w:rsidRPr="00FC48AC" w:rsidRDefault="00CC33C8" w:rsidP="00CC33C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965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CC33C8" w:rsidRPr="00FC48AC" w14:paraId="318C9136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5A7AE82" w14:textId="77777777" w:rsidR="00CC33C8" w:rsidRPr="00FC48AC" w:rsidRDefault="00CC33C8" w:rsidP="00CC33C8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965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965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110064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965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180022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965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180026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CDE91CF" w14:textId="77777777" w:rsidR="00CC33C8" w:rsidRPr="00FC48AC" w:rsidRDefault="00CC33C8" w:rsidP="00CC33C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965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CC33C8" w:rsidRPr="00FC48AC" w14:paraId="632365EF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8AB8461" w14:textId="77777777" w:rsidR="00CC33C8" w:rsidRPr="00FC48AC" w:rsidRDefault="00CC33C8" w:rsidP="00CC33C8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965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7026D2E" w14:textId="77777777" w:rsidR="00CC33C8" w:rsidRPr="00FC48AC" w:rsidRDefault="00CC33C8" w:rsidP="00CC33C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965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2,500 </w:t>
                            </w:r>
                          </w:p>
                        </w:tc>
                      </w:tr>
                      <w:tr w:rsidR="00CC33C8" w:rsidRPr="00FC48AC" w14:paraId="20B7404A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00A7510" w14:textId="77777777" w:rsidR="00CC33C8" w:rsidRPr="00FC48AC" w:rsidRDefault="00CC33C8" w:rsidP="00CC33C8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965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965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110166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965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965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C39CE97" w14:textId="77777777" w:rsidR="00CC33C8" w:rsidRPr="00FC48AC" w:rsidRDefault="00CC33C8" w:rsidP="00CC33C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965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CC33C8" w:rsidRPr="00FC48AC" w14:paraId="393A42AC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12A0AA9" w14:textId="77777777" w:rsidR="00CC33C8" w:rsidRPr="00FC48AC" w:rsidRDefault="00CC33C8" w:rsidP="00CC33C8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965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4E7BC94" w14:textId="77777777" w:rsidR="00CC33C8" w:rsidRPr="00FC48AC" w:rsidRDefault="00CC33C8" w:rsidP="00CC33C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965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CC33C8" w:rsidRPr="00FC48AC" w14:paraId="490427CD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B1C9036" w14:textId="77777777" w:rsidR="00CC33C8" w:rsidRPr="00FC48AC" w:rsidRDefault="00CC33C8" w:rsidP="00CC33C8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965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1D52548" w14:textId="77777777" w:rsidR="00CC33C8" w:rsidRPr="00FC48AC" w:rsidRDefault="00CC33C8" w:rsidP="00CC33C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965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CC33C8" w:rsidRPr="00FC48AC" w14:paraId="71A87F79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F77CBD9" w14:textId="77777777" w:rsidR="00CC33C8" w:rsidRPr="00FC48AC" w:rsidRDefault="00CC33C8" w:rsidP="00CC33C8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965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1D41EA4" w14:textId="77777777" w:rsidR="00CC33C8" w:rsidRPr="00FC48AC" w:rsidRDefault="00CC33C8" w:rsidP="00CC33C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965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12,000 </w:t>
                            </w:r>
                          </w:p>
                        </w:tc>
                      </w:tr>
                      <w:tr w:rsidR="00CC33C8" w:rsidRPr="00BD201D" w14:paraId="5664F5AD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2F3592" w14:textId="77777777" w:rsidR="00CC33C8" w:rsidRPr="00BD201D" w:rsidRDefault="00CC33C8" w:rsidP="00CC33C8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27228A" w14:textId="77777777" w:rsidR="00CC33C8" w:rsidRPr="00BD201D" w:rsidRDefault="00CC33C8" w:rsidP="00CC33C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226E82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47,500</w:t>
                            </w:r>
                          </w:p>
                        </w:tc>
                      </w:tr>
                      <w:tr w:rsidR="00CC33C8" w:rsidRPr="00BD201D" w14:paraId="6602575D" w14:textId="77777777" w:rsidTr="006278D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31DD43" w14:textId="77777777" w:rsidR="00CC33C8" w:rsidRPr="00BD201D" w:rsidRDefault="00CC33C8" w:rsidP="00CC33C8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CC33C8" w:rsidRPr="00FC48AC" w14:paraId="09CF4372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2DE66BA" w14:textId="77777777" w:rsidR="00CC33C8" w:rsidRPr="00FC48AC" w:rsidRDefault="00CC33C8" w:rsidP="00CC33C8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965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110171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9179C2D" w14:textId="77777777" w:rsidR="00CC33C8" w:rsidRPr="00FC48AC" w:rsidRDefault="00CC33C8" w:rsidP="00CC33C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965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CC33C8" w:rsidRPr="00FC48AC" w14:paraId="0584EB19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F5B0F67" w14:textId="77777777" w:rsidR="00CC33C8" w:rsidRPr="00FC48AC" w:rsidRDefault="00CC33C8" w:rsidP="00CC33C8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965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060032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965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100104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36ADBF4" w14:textId="77777777" w:rsidR="00CC33C8" w:rsidRPr="00FC48AC" w:rsidRDefault="00CC33C8" w:rsidP="00CC33C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965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CC33C8" w:rsidRPr="00FC48AC" w14:paraId="3FD30C12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73BCE2F" w14:textId="77777777" w:rsidR="00CC33C8" w:rsidRPr="00FC48AC" w:rsidRDefault="00CC33C8" w:rsidP="00CC33C8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965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965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C61D271" w14:textId="77777777" w:rsidR="00CC33C8" w:rsidRPr="00FC48AC" w:rsidRDefault="00CC33C8" w:rsidP="00CC33C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965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CC33C8" w:rsidRPr="00FC48AC" w14:paraId="11DA379B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E82F245" w14:textId="77777777" w:rsidR="00CC33C8" w:rsidRPr="00FC48AC" w:rsidRDefault="00CC33C8" w:rsidP="00CC33C8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965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09511D7" w14:textId="77777777" w:rsidR="00CC33C8" w:rsidRPr="00FC48AC" w:rsidRDefault="00CC33C8" w:rsidP="00CC33C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9650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CC33C8" w:rsidRPr="00BD201D" w14:paraId="26DCD288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93E842" w14:textId="77777777" w:rsidR="00CC33C8" w:rsidRPr="00BD201D" w:rsidRDefault="00CC33C8" w:rsidP="00CC33C8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421998" w14:textId="77777777" w:rsidR="00CC33C8" w:rsidRPr="00BD201D" w:rsidRDefault="00CC33C8" w:rsidP="00CC33C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A20153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31,000</w:t>
                            </w:r>
                          </w:p>
                        </w:tc>
                      </w:tr>
                      <w:tr w:rsidR="00CC33C8" w:rsidRPr="00BD201D" w14:paraId="1C419FFA" w14:textId="77777777" w:rsidTr="006278DB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00857E0E" w14:textId="77777777" w:rsidR="00CC33C8" w:rsidRPr="00BD201D" w:rsidRDefault="00CC33C8" w:rsidP="00CC33C8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CC33C8" w:rsidRPr="00FC48AC" w14:paraId="7ABAE8DA" w14:textId="77777777" w:rsidTr="006278DB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CA2F8D7" w14:textId="77777777" w:rsidR="00CC33C8" w:rsidRPr="00FC48AC" w:rsidRDefault="00CC33C8" w:rsidP="00CC33C8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20153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120111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33105DE" w14:textId="77777777" w:rsidR="00CC33C8" w:rsidRPr="00FC48AC" w:rsidRDefault="00CC33C8" w:rsidP="00CC33C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20153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CC33C8" w:rsidRPr="00FC48AC" w14:paraId="2314471C" w14:textId="77777777" w:rsidTr="006278DB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F83FB86" w14:textId="77777777" w:rsidR="00CC33C8" w:rsidRPr="00FC48AC" w:rsidRDefault="00CC33C8" w:rsidP="00CC33C8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20153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110043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55543BC" w14:textId="77777777" w:rsidR="00CC33C8" w:rsidRPr="00FC48AC" w:rsidRDefault="00CC33C8" w:rsidP="00CC33C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20153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CC33C8" w:rsidRPr="00BD201D" w14:paraId="0C8B49AD" w14:textId="77777777" w:rsidTr="006278DB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F8BF68" w14:textId="77777777" w:rsidR="00CC33C8" w:rsidRPr="00BD201D" w:rsidRDefault="00CC33C8" w:rsidP="00CC33C8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0D3E87F" w14:textId="77777777" w:rsidR="00CC33C8" w:rsidRPr="00BD201D" w:rsidRDefault="00CC33C8" w:rsidP="00CC33C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A20153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</w:tbl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7F57FF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3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cpveEu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495D9998" w:rsidR="00152E13" w:rsidRPr="001648E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="00921162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92116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5D2C7D" w:rsidRPr="005D2C7D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4A4FFF">
              <w:rPr>
                <w:rFonts w:ascii="微軟正黑體" w:eastAsia="微軟正黑體" w:hAnsi="微軟正黑體" w:hint="eastAsia"/>
                <w:sz w:val="22"/>
                <w:szCs w:val="22"/>
              </w:rPr>
              <w:t>46</w:t>
            </w:r>
            <w:r w:rsidR="00921162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/線上</w:t>
            </w:r>
            <w:r w:rsidR="004A4FFF">
              <w:rPr>
                <w:rFonts w:ascii="微軟正黑體" w:eastAsia="微軟正黑體" w:hAnsi="微軟正黑體" w:hint="eastAsia"/>
                <w:sz w:val="22"/>
                <w:szCs w:val="22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3B19DC52" w:rsidR="00152E13" w:rsidRPr="00481534" w:rsidRDefault="00CC5F3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</w:t>
            </w:r>
            <w:r w:rsidR="004A4FF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30D3B6FD" w:rsidR="00152E13" w:rsidRPr="00CA0FD0" w:rsidRDefault="004A4FF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398</w:t>
            </w:r>
          </w:p>
        </w:tc>
      </w:tr>
      <w:tr w:rsidR="001648E8" w:rsidRPr="001648E8" w14:paraId="0F8967BD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1BB1F6A0" w:rsidR="00152E13" w:rsidRPr="001648E8" w:rsidRDefault="00152E13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4A4FFF">
              <w:rPr>
                <w:rFonts w:ascii="微軟正黑體" w:eastAsia="微軟正黑體" w:hAnsi="微軟正黑體" w:hint="eastAsia"/>
                <w:sz w:val="22"/>
                <w:szCs w:val="22"/>
              </w:rPr>
              <w:t>208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/線上</w:t>
            </w:r>
            <w:r w:rsidR="00403DAF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  <w:r w:rsidR="004A4FFF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4BDC4E6D" w:rsidR="00152E13" w:rsidRPr="00481534" w:rsidRDefault="00CC5F3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="004A4FF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70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15BED623" w:rsidR="00152E13" w:rsidRPr="001648E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921162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92116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5D2C7D" w:rsidRPr="005D2C7D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4A4FFF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  <w:r w:rsidR="00921162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/線上</w:t>
            </w:r>
            <w:r w:rsidR="00921162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="004A4FFF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0F0DE225" w:rsidR="00152E13" w:rsidRPr="00481534" w:rsidRDefault="004A4FF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37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</w:p>
          <w:p w14:paraId="2D7B092D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本週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7F57FF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7F57FF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68D3CF91" w:rsidR="00DA10A5" w:rsidRPr="001648E8" w:rsidRDefault="00CC5F3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71889595" w:rsidR="00216A6E" w:rsidRPr="001648E8" w:rsidRDefault="006A12B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A01270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216A6E" w:rsidRPr="001648E8" w14:paraId="4AD98BD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3972517C" w:rsidR="00216A6E" w:rsidRPr="001648E8" w:rsidRDefault="000E296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CC5F32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10009F31" w:rsidR="00216A6E" w:rsidRPr="001648E8" w:rsidRDefault="00CC5F3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3851EFB3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21E993C" w:rsidR="00B17F52" w:rsidRPr="001648E8" w:rsidRDefault="00285589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733313B3" w:rsidR="00B17F52" w:rsidRPr="00A2229E" w:rsidRDefault="00031DF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1DFE">
              <w:rPr>
                <w:rFonts w:ascii="微軟正黑體" w:eastAsia="微軟正黑體" w:hAnsi="微軟正黑體" w:hint="eastAsia"/>
                <w:sz w:val="20"/>
                <w:szCs w:val="20"/>
              </w:rPr>
              <w:t>陳光勝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  <w:r w:rsidR="000F621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0F621E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實體</w:t>
            </w:r>
            <w:r w:rsidR="00921162">
              <w:rPr>
                <w:rFonts w:ascii="微軟正黑體" w:eastAsia="微軟正黑體" w:hAnsi="微軟正黑體" w:hint="eastAsia"/>
                <w:sz w:val="14"/>
                <w:szCs w:val="14"/>
              </w:rPr>
              <w:t>1</w:t>
            </w:r>
            <w:r w:rsidR="000C3619">
              <w:rPr>
                <w:rFonts w:ascii="微軟正黑體" w:eastAsia="微軟正黑體" w:hAnsi="微軟正黑體" w:hint="eastAsia"/>
                <w:sz w:val="14"/>
                <w:szCs w:val="14"/>
              </w:rPr>
              <w:t>2</w:t>
            </w:r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/線上</w:t>
            </w:r>
            <w:r w:rsidR="000C3619">
              <w:rPr>
                <w:rFonts w:ascii="微軟正黑體" w:eastAsia="微軟正黑體" w:hAnsi="微軟正黑體" w:hint="eastAsia"/>
                <w:sz w:val="14"/>
                <w:szCs w:val="14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55431D4F" w:rsidR="00B17F52" w:rsidRPr="001600F4" w:rsidRDefault="00A6352B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0C3619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7665E3B0" w:rsidR="00B17F52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D7256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B17F52" w:rsidRPr="001648E8" w14:paraId="2D36A6D8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33E11F22" w:rsidR="00B17F52" w:rsidRPr="001648E8" w:rsidRDefault="00031DF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15F18030" w:rsidR="00B17F52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646D63" w:rsidRPr="001648E8" w14:paraId="2D014F8D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</w:p>
          <w:p w14:paraId="3BB3FB77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A424BAF" w:rsidR="00646D63" w:rsidRPr="001648E8" w:rsidRDefault="00B54A17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674F7416" w:rsidR="00646D63" w:rsidRPr="001648E8" w:rsidRDefault="00B54A17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鄭維新長老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614829D1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06DF885A" w:rsidR="00646D63" w:rsidRPr="001648E8" w:rsidRDefault="006A12B6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646D63" w:rsidRPr="001648E8" w14:paraId="632D875D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646D6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25673418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6FA0A5AA" w:rsidR="00646D63" w:rsidRPr="001648E8" w:rsidRDefault="006A12B6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A01270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646D63" w:rsidRPr="001648E8" w14:paraId="19E54A3B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36DEF4E6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03ECA0F8" w:rsidR="00646D63" w:rsidRPr="001648E8" w:rsidRDefault="006A12B6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A01270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B17F52" w:rsidRPr="001648E8" w14:paraId="4452DDF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2CE58DB3" w:rsidR="00B17F52" w:rsidRPr="0071615F" w:rsidRDefault="004A4FFF" w:rsidP="00F97D2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A4FFF">
              <w:rPr>
                <w:rFonts w:ascii="微軟正黑體" w:eastAsia="微軟正黑體" w:hAnsi="微軟正黑體" w:hint="eastAsia"/>
                <w:sz w:val="20"/>
                <w:szCs w:val="20"/>
              </w:rPr>
              <w:t>會長選舉/分享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7033364D" w:rsidR="00B17F52" w:rsidRPr="001648E8" w:rsidRDefault="00595FA0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4A4FFF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7FD4C6A3" w:rsidR="00B17F52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53636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B17F52" w:rsidRPr="001648E8" w14:paraId="674A1D7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4D0FECC4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624AB2D6" w:rsidR="00B17F52" w:rsidRPr="001648E8" w:rsidRDefault="002827BA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邱淑貞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020A2820" w:rsidR="00B17F52" w:rsidRPr="001648E8" w:rsidRDefault="00C2259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33353439" w:rsidR="00B17F52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01270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B17F52" w:rsidRPr="001648E8" w14:paraId="6B83F959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DCC184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1EACF0BD" w:rsidR="00B17F52" w:rsidRPr="001648E8" w:rsidRDefault="00C2259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66C955F4" w:rsidR="00B17F52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01270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2ED0152A" w14:textId="77777777" w:rsidTr="0089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0036CA64" w:rsidR="00B17F52" w:rsidRPr="001648E8" w:rsidRDefault="00403DA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159D941B" w:rsidR="00B17F52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01270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306326" w:rsidRPr="001648E8" w14:paraId="1D3AFA20" w14:textId="77777777" w:rsidTr="0089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74858760" w:rsidR="00306326" w:rsidRPr="001648E8" w:rsidRDefault="00DA16DA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27A861E3" w:rsidR="00306326" w:rsidRPr="001648E8" w:rsidRDefault="006C74A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53DC9C38" w:rsidR="00306326" w:rsidRPr="001648E8" w:rsidRDefault="009D6AE7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01270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306326" w:rsidRPr="001648E8" w14:paraId="689F025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45979303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306326" w:rsidRPr="001648E8" w:rsidRDefault="00306326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152FACC8" w:rsidR="00306326" w:rsidRPr="001648E8" w:rsidRDefault="009D6AE7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A3FF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306326" w:rsidRPr="001648E8" w14:paraId="2BCD699B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1B93A3B9" w:rsidR="00306326" w:rsidRPr="001648E8" w:rsidRDefault="00892A6D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74855404" w:rsidR="00306326" w:rsidRPr="001648E8" w:rsidRDefault="00751BE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33DDA4B2" w:rsidR="00306326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A01270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306326" w:rsidRPr="001648E8" w14:paraId="39CAF38D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1763CE97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395B54F0" w:rsidR="00306326" w:rsidRPr="001648E8" w:rsidRDefault="0077409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7409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75761867" w:rsidR="00306326" w:rsidRPr="001648E8" w:rsidRDefault="00AE7BAF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27629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3108C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306326" w:rsidRPr="001648E8" w14:paraId="28363129" w14:textId="77777777" w:rsidTr="0075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519D8A41" w:rsidR="00306326" w:rsidRPr="001648E8" w:rsidRDefault="00DA16DA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407FB579" w:rsidR="00306326" w:rsidRPr="001648E8" w:rsidRDefault="00943F63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0AF6B519" w:rsidR="00306326" w:rsidRPr="001648E8" w:rsidRDefault="009D6AE7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01270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306326" w:rsidRPr="001648E8" w14:paraId="710ECE47" w14:textId="77777777" w:rsidTr="00E65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2FE1756C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卓璇慧執事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39F5023B" w:rsidR="00306326" w:rsidRPr="001648E8" w:rsidRDefault="00751BE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7C58A80B" w:rsidR="00306326" w:rsidRPr="001648E8" w:rsidRDefault="00AE7BAF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3108C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306326" w:rsidRPr="001648E8" w14:paraId="1D005F01" w14:textId="77777777" w:rsidTr="00E65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23CDD15B" w:rsidR="00306326" w:rsidRPr="001648E8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3859E34A" w:rsidR="00306326" w:rsidRPr="001648E8" w:rsidRDefault="00224520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44F62CBC" w:rsidR="00306326" w:rsidRPr="001648E8" w:rsidRDefault="00C2259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1595399B" w:rsidR="00306326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306326" w:rsidRPr="001648E8" w14:paraId="2F3147C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1174A206" w:rsidR="00306326" w:rsidRPr="001648E8" w:rsidRDefault="008F6E97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畢契小家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54E523D4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5BFDFC95" w:rsidR="00306326" w:rsidRPr="001648E8" w:rsidRDefault="00942C4D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4FA2FAE1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4E434472" w:rsidR="00306326" w:rsidRPr="001648E8" w:rsidRDefault="00BC32B8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2D598FBB" w:rsidR="00306326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10/</w:t>
            </w:r>
            <w:r w:rsidR="00A01270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306326" w:rsidRPr="001648E8" w14:paraId="363E430C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0F3134A2" w:rsidR="00306326" w:rsidRPr="00BD0173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D0173">
              <w:rPr>
                <w:rFonts w:ascii="微軟正黑體" w:eastAsia="微軟正黑體" w:hAnsi="微軟正黑體" w:hint="eastAsia"/>
                <w:sz w:val="20"/>
                <w:szCs w:val="20"/>
              </w:rPr>
              <w:t>新婚迦拿小組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7A36B8B5" w:rsidR="00306326" w:rsidRPr="001E41A4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6F04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-</w:t>
            </w:r>
            <w:r w:rsidRPr="001E41A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306326" w:rsidRPr="001E41A4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180DD9" w14:textId="7F6ECF02" w:rsidR="00306326" w:rsidRPr="001648E8" w:rsidRDefault="00943F6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4B9233C8" w:rsidR="00306326" w:rsidRDefault="009D6AE7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DA10A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A3FF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306326" w:rsidRPr="001648E8" w14:paraId="65D7FDA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4571D1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2C2A3B" w14:textId="12DABFA8" w:rsidR="00306326" w:rsidRPr="00F51DC1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5CE1F6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5593FB" w14:textId="69B11E0B" w:rsidR="00306326" w:rsidRPr="00B82BDA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1AB02A" w14:textId="6FBBEF40" w:rsidR="00306326" w:rsidRPr="001E41A4" w:rsidRDefault="00F51DC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E52CFF" w14:textId="14AB92AF" w:rsidR="00306326" w:rsidRPr="001E41A4" w:rsidRDefault="00F51DC1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1FC2880" w14:textId="3D0A9108" w:rsidR="00306326" w:rsidRDefault="00F51DC1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1AA85B3" w14:textId="74DC6948" w:rsidR="00306326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A01270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EA7205" w:rsidRPr="001648E8" w14:paraId="54048C0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2A437EE0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762FFC68" w:rsidR="00EA7205" w:rsidRPr="00D86B2E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</w:t>
            </w:r>
            <w:r w:rsidR="00D86B2E"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月第1</w:t>
            </w:r>
            <w:r w:rsidR="00E70962"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、</w:t>
            </w:r>
            <w:r w:rsidR="00D86B2E"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3</w:t>
            </w: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689983CA" w:rsidR="00EA7205" w:rsidRPr="001648E8" w:rsidRDefault="000C60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0C6052">
              <w:rPr>
                <w:rFonts w:ascii="微軟正黑體" w:eastAsia="微軟正黑體" w:hAnsi="微軟正黑體" w:hint="eastAsia"/>
                <w:sz w:val="20"/>
                <w:szCs w:val="20"/>
              </w:rPr>
              <w:t>第四章神是慷慨的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1946F8F1" w:rsidR="00EA7205" w:rsidRPr="001648E8" w:rsidRDefault="00AD695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1</w:t>
            </w:r>
            <w:r w:rsidR="000C6052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1E55C804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EA7205" w:rsidRPr="001648E8" w14:paraId="677B89DC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1B188F9D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="000F674C"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69024E5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4787C9A6" w:rsidR="00EA7205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EA7205" w:rsidRPr="001648E8" w14:paraId="1E849562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EA7205" w:rsidRPr="00C91FD8" w:rsidRDefault="00EA7205" w:rsidP="007F57FF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51B701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E64E3E" w14:textId="766F1A49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62A88221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2A7A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EA7205" w:rsidRPr="001648E8" w14:paraId="6389C0E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0B5A62B1" w:rsidR="00EA7205" w:rsidRPr="001648E8" w:rsidRDefault="007A5AE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4D76B905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EA7205" w:rsidRPr="001648E8" w14:paraId="42E6A68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EA7205" w:rsidRPr="001648E8" w:rsidRDefault="00454C7B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54C7B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65A02DFB" w:rsidR="00EA7205" w:rsidRPr="001648E8" w:rsidRDefault="00D26A3D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4A5CB0B5" w:rsidR="00EA7205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C7769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EA7205" w:rsidRPr="001648E8" w14:paraId="3E6151C0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227D0944" w:rsidR="00EA7205" w:rsidRPr="001648E8" w:rsidRDefault="004F50DF" w:rsidP="007F57FF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26A3D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09EE6D76" w:rsidR="00EA7205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BC32B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08824977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F0B2F35" w:rsidR="00EA7205" w:rsidRPr="001648E8" w:rsidRDefault="00FE3294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232B21FB" w:rsidR="00EA7205" w:rsidRPr="001648E8" w:rsidRDefault="00C14E5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5136943D" w:rsidR="00EA7205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D31A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28D4F432" w14:textId="77777777" w:rsidTr="00C2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EA7205" w:rsidRPr="008C7AFF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1EA32CD3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5F5C64EF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7E34A9" w14:textId="6DA960D8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5903FF70" w:rsidR="00EA7205" w:rsidRPr="001648E8" w:rsidRDefault="004E3D54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01270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EA7205" w:rsidRPr="001648E8" w14:paraId="327FE07A" w14:textId="77777777" w:rsidTr="00C2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89004AB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6B9C3D1A" w:rsidR="00EA7205" w:rsidRPr="001648E8" w:rsidRDefault="00C2259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149EF6E8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10/</w:t>
            </w:r>
            <w:r w:rsidR="00B8039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FD489F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EA7205" w:rsidRPr="001648E8" w14:paraId="04CE717A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30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28A07FED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EA7205" w:rsidRPr="003206D0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35B9978B" w:rsidR="00EA7205" w:rsidRPr="001648E8" w:rsidRDefault="0077409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4094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08139EB2" w:rsidR="00EA7205" w:rsidRPr="001648E8" w:rsidRDefault="00AE7BAF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3108C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bookmarkEnd w:id="30"/>
      <w:tr w:rsidR="00717ECB" w:rsidRPr="001648E8" w14:paraId="70AA8B1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717ECB" w:rsidRPr="007E41D2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2B7C8757" w:rsidR="00717ECB" w:rsidRPr="007E41D2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聖經共讀</w:t>
            </w:r>
            <w:r w:rsidR="00E4035D">
              <w:rPr>
                <w:rFonts w:ascii="微軟正黑體" w:eastAsia="微軟正黑體" w:hAnsi="微軟正黑體" w:hint="eastAsia"/>
                <w:sz w:val="20"/>
                <w:szCs w:val="20"/>
              </w:rPr>
              <w:t>路得</w:t>
            </w:r>
            <w:r w:rsidR="00FC0724">
              <w:rPr>
                <w:rFonts w:ascii="微軟正黑體" w:eastAsia="微軟正黑體" w:hAnsi="微軟正黑體" w:hint="eastAsia"/>
                <w:sz w:val="20"/>
                <w:szCs w:val="20"/>
              </w:rPr>
              <w:t>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6F0DE36" w:rsidR="00717ECB" w:rsidRPr="00717ECB" w:rsidRDefault="00717ECB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莊信德牧師 實體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23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/線上3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5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0E558663" w:rsidR="00717ECB" w:rsidRPr="001648E8" w:rsidRDefault="00AA2B5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717ECB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EA7205" w:rsidRPr="001648E8" w14:paraId="2EAB937E" w14:textId="77777777" w:rsidTr="00A0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EA7205" w:rsidRPr="001648E8" w:rsidRDefault="00B27C1D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67832512" w:rsidR="00EA7205" w:rsidRPr="001648E8" w:rsidRDefault="00F55496" w:rsidP="007F57FF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8204C7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2B292527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8F6E97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EA7205" w:rsidRPr="001648E8" w14:paraId="5AAE1F28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希幔詩班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1FBB59AB" w:rsidR="00EA7205" w:rsidRPr="001648E8" w:rsidRDefault="00A01D3A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4EDB96F7" w:rsidR="00EA7205" w:rsidRPr="001648E8" w:rsidRDefault="008F6E97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EA7205" w:rsidRPr="001648E8" w14:paraId="16A6922B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青契敬拜團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EA7205" w:rsidRPr="001648E8" w:rsidRDefault="00E035D9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邵祥恩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EA7205" w:rsidRPr="001648E8" w:rsidRDefault="00EA7205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C104130" w:rsidR="00EA7205" w:rsidRPr="001648E8" w:rsidRDefault="004E3D54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66103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8F6E97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EA7205" w:rsidRPr="001648E8" w14:paraId="12014A90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EA7205" w:rsidRPr="001648E8" w:rsidRDefault="00EA7205" w:rsidP="007F57FF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EA7205" w:rsidRPr="001648E8" w:rsidRDefault="00EA7205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1D22520F" w:rsidR="00EA7205" w:rsidRPr="001648E8" w:rsidRDefault="0078282D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25B717BC" w:rsidR="00EA7205" w:rsidRPr="001648E8" w:rsidRDefault="004E3D54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EA7205" w:rsidRPr="001648E8" w14:paraId="77303E7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523EC81D" w:rsidR="00EA7205" w:rsidRPr="00084FD5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  <w:highlight w:val="yellow"/>
              </w:rPr>
            </w:pP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粉彩/</w:t>
            </w:r>
            <w:r w:rsidR="00D26A3D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25</w:t>
            </w:r>
            <w:r w:rsidR="00DB3577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桌遊/</w:t>
            </w:r>
            <w:r w:rsidR="00D26A3D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21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健身/</w:t>
            </w:r>
            <w:r w:rsidR="004F50DF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3</w:t>
            </w:r>
            <w:r w:rsidR="00D26A3D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9</w:t>
            </w:r>
            <w:r w:rsidRPr="00084FD5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樂活183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  <w:r w:rsidR="004F50DF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</w:t>
            </w:r>
            <w:r w:rsidR="00D26A3D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19CC1CE5" w:rsidR="00EB1ED9" w:rsidRPr="001648E8" w:rsidRDefault="00031DFE" w:rsidP="00EB1ED9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BC32B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EA7205" w:rsidRPr="001648E8" w14:paraId="21C9AF84" w14:textId="77777777" w:rsidTr="00E65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715A9618" w:rsidR="00EA7205" w:rsidRPr="001648E8" w:rsidRDefault="00C22596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1F061D21" w:rsidR="00EA7205" w:rsidRPr="001648E8" w:rsidRDefault="00031DFE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403DAF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EA7205" w:rsidRPr="001648E8" w14:paraId="0E40ABF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689FDF22" w:rsidR="00EA7205" w:rsidRPr="001648E8" w:rsidRDefault="00C32A59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59C5FFB3" w:rsidR="00EA7205" w:rsidRPr="001648E8" w:rsidRDefault="00031DFE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EA7205" w:rsidRPr="001648E8" w14:paraId="63FEF253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EA7205" w:rsidRPr="001648E8" w14:paraId="215185D0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0C5FFF9B" w:rsidR="00EA7205" w:rsidRPr="001648E8" w:rsidRDefault="00C5504A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2059A5CA" w:rsidR="00EA7205" w:rsidRPr="001648E8" w:rsidRDefault="00031DFE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B1139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EA7205" w:rsidRPr="001648E8" w14:paraId="1A5CFF4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013395BD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8A4BD7" w14:textId="37B8E6E5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23F2978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</w:tbl>
    <w:p w14:paraId="7CBB34AA" w14:textId="77777777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474CDA47" w:rsidR="00D01D42" w:rsidRPr="008E7D2B" w:rsidRDefault="00C22596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3A2F6F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C22596" w:rsidRPr="008E7D2B" w14:paraId="2C78E22D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C22596" w:rsidRPr="008E7D2B" w:rsidRDefault="00C22596" w:rsidP="00C2259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C22596" w:rsidRPr="008E7D2B" w:rsidRDefault="00C22596" w:rsidP="00C2259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437930CB" w:rsidR="00C22596" w:rsidRPr="008E7D2B" w:rsidRDefault="00C22596" w:rsidP="00C2259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許信燦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蘇啟哲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B3188C" w14:textId="77777777" w:rsidR="00C22596" w:rsidRPr="007B7991" w:rsidRDefault="00C22596" w:rsidP="00C2259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林芷伊、王武聰</w:t>
                                  </w:r>
                                </w:p>
                                <w:p w14:paraId="2D4C3A37" w14:textId="1CC17745" w:rsidR="00C22596" w:rsidRPr="008E7D2B" w:rsidRDefault="00C22596" w:rsidP="00C2259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蕭凱文、蕭博文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148EDFB1" w:rsidR="00C22596" w:rsidRPr="008E7D2B" w:rsidRDefault="00C22596" w:rsidP="00C2259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江家穎、陳鋒駿</w:t>
                                  </w:r>
                                </w:p>
                              </w:tc>
                            </w:tr>
                            <w:tr w:rsidR="00C22596" w:rsidRPr="008E7D2B" w14:paraId="38B0C1B3" w14:textId="4B7923A5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C22596" w:rsidRPr="008E7D2B" w:rsidRDefault="00C22596" w:rsidP="00C2259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C22596" w:rsidRPr="008E7D2B" w:rsidRDefault="00C22596" w:rsidP="00C2259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4A23964D" w:rsidR="00C22596" w:rsidRPr="008E7D2B" w:rsidRDefault="00C22596" w:rsidP="00C2259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7637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78DB898C" w:rsidR="00C22596" w:rsidRPr="008E7D2B" w:rsidRDefault="00C22596" w:rsidP="00C2259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1938C516" w:rsidR="00C22596" w:rsidRPr="008E7D2B" w:rsidRDefault="00C22596" w:rsidP="00C2259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22596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C22596" w:rsidRPr="008E7D2B" w:rsidRDefault="00C22596" w:rsidP="00C2259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C22596" w:rsidRPr="008E7D2B" w:rsidRDefault="00C22596" w:rsidP="00C2259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120070F5" w:rsidR="00C22596" w:rsidRPr="00C11C0B" w:rsidRDefault="00C11C0B" w:rsidP="00C2259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11C0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林俊宏</w:t>
                                  </w:r>
                                </w:p>
                              </w:tc>
                            </w:tr>
                            <w:tr w:rsidR="00C22596" w:rsidRPr="008E7D2B" w14:paraId="3410626F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C22596" w:rsidRPr="008E7D2B" w:rsidRDefault="00C22596" w:rsidP="00C2259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C22596" w:rsidRPr="008E7D2B" w:rsidRDefault="00C22596" w:rsidP="00C2259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7CE97764" w:rsidR="00C22596" w:rsidRPr="008E7D2B" w:rsidRDefault="006E21AD" w:rsidP="00C2259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  <w:r w:rsidR="00C22596"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0FB0460F" w:rsidR="00C22596" w:rsidRPr="008E7D2B" w:rsidRDefault="00C22596" w:rsidP="00C2259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許信裕、墜添成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2F439AA8" w:rsidR="00C22596" w:rsidRPr="008E7D2B" w:rsidRDefault="006E21AD" w:rsidP="00C2259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何英德</w:t>
                                  </w:r>
                                  <w:r w:rsidR="00C22596"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</w:p>
                              </w:tc>
                            </w:tr>
                            <w:tr w:rsidR="00C22596" w:rsidRPr="008E7D2B" w14:paraId="75075AE5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C22596" w:rsidRPr="008E7D2B" w:rsidRDefault="00C22596" w:rsidP="00C2259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C22596" w:rsidRPr="008E7D2B" w:rsidRDefault="00C22596" w:rsidP="00C2259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246B2519" w:rsidR="00C22596" w:rsidRPr="008E7D2B" w:rsidRDefault="00C22596" w:rsidP="00C2259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2FA968EA" w:rsidR="00C22596" w:rsidRPr="008E7D2B" w:rsidRDefault="00C22596" w:rsidP="00C2259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462C45BD" w:rsidR="00C22596" w:rsidRPr="008E7D2B" w:rsidRDefault="00861A74" w:rsidP="00C2259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</w:t>
                                  </w:r>
                                  <w:r w:rsidR="009F7B7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光勝</w:t>
                                  </w:r>
                                </w:p>
                              </w:tc>
                            </w:tr>
                            <w:tr w:rsidR="00C22596" w:rsidRPr="008E7D2B" w14:paraId="32001D31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C22596" w:rsidRPr="008E7D2B" w:rsidRDefault="00C22596" w:rsidP="00C2259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C22596" w:rsidRPr="008E7D2B" w:rsidRDefault="00C22596" w:rsidP="00C2259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77777777" w:rsidR="00C22596" w:rsidRPr="008E7D2B" w:rsidRDefault="00C22596" w:rsidP="00C2259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232FCC8F" w:rsidR="00C22596" w:rsidRPr="008E7D2B" w:rsidRDefault="00C22596" w:rsidP="00C2259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299A0196" w:rsidR="00C22596" w:rsidRPr="008E7D2B" w:rsidRDefault="00C22596" w:rsidP="00C2259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C22596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C22596" w:rsidRPr="008E7D2B" w:rsidRDefault="00C22596" w:rsidP="00C2259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C22596" w:rsidRPr="008E7D2B" w:rsidRDefault="00C22596" w:rsidP="00C2259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4C858FCC" w:rsidR="00C22596" w:rsidRPr="008E7D2B" w:rsidRDefault="00C22596" w:rsidP="00C2259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A5A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高正吉</w:t>
                                  </w:r>
                                </w:p>
                              </w:tc>
                            </w:tr>
                            <w:tr w:rsidR="00E616C6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4DC9A86B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C22596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  <w:p w14:paraId="634F210F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E616C6" w:rsidRPr="008E7D2B" w14:paraId="5B4337D0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E616C6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72F1B053" w:rsidR="00E616C6" w:rsidRPr="007B7991" w:rsidRDefault="00C2259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2259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楊博文</w:t>
                                  </w:r>
                                  <w:r w:rsidR="00E616C6"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E616C6" w:rsidRPr="008E7D2B" w14:paraId="1C815A94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1D5EF6B4" w:rsidR="00E616C6" w:rsidRPr="003A2F6F" w:rsidRDefault="00C2259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2259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沈月蓮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42455FA5" w:rsidR="00E616C6" w:rsidRPr="007B7991" w:rsidRDefault="00C2259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2259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65EE1F7A" w:rsidR="00E616C6" w:rsidRPr="007B7991" w:rsidRDefault="00C2259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2259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王道一</w:t>
                                  </w:r>
                                </w:p>
                              </w:tc>
                            </w:tr>
                            <w:tr w:rsidR="00E616C6" w:rsidRPr="008E7D2B" w14:paraId="064AEF9E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467FFCB8" w:rsidR="00E616C6" w:rsidRPr="003A2F6F" w:rsidRDefault="00C11C0B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11C0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陳美晴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289257CE" w:rsidR="00E616C6" w:rsidRPr="007B7991" w:rsidRDefault="00C11C0B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11C0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周靜瑜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5F2B0E63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616C6" w:rsidRPr="008E7D2B" w14:paraId="4563D3B7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E616C6" w:rsidRPr="003A2F6F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5A7795A7" w:rsidR="00E616C6" w:rsidRPr="007B7991" w:rsidRDefault="00C11C0B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11C0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洪敦敏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32F49D9A" w:rsidR="00E616C6" w:rsidRPr="007B7991" w:rsidRDefault="00C2259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2259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楊沐恩</w:t>
                                  </w:r>
                                </w:p>
                              </w:tc>
                            </w:tr>
                            <w:tr w:rsidR="00E616C6" w:rsidRPr="008E7D2B" w14:paraId="46344A73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7E4608B1" w:rsidR="00E616C6" w:rsidRPr="003A2F6F" w:rsidRDefault="00C11C0B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11C0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陳長伯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48763755" w:rsidR="00E616C6" w:rsidRPr="007B7991" w:rsidRDefault="00C11C0B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11C0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陳長伯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6707F9D1" w:rsidR="00E616C6" w:rsidRPr="007B7991" w:rsidRDefault="00C2259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和平敬拜團</w:t>
                                  </w:r>
                                </w:p>
                              </w:tc>
                            </w:tr>
                            <w:tr w:rsidR="00E616C6" w:rsidRPr="008E7D2B" w14:paraId="5FDBAE27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3A84F63F" w:rsidR="00E616C6" w:rsidRPr="003A2F6F" w:rsidRDefault="00C22596" w:rsidP="00C2259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2259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卓絢玲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2259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郭詩雯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40676B" w14:textId="68883529" w:rsidR="00C22596" w:rsidRPr="00C22596" w:rsidRDefault="00C22596" w:rsidP="00C2259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2259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陳妙瑛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2259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</w:t>
                                  </w:r>
                                </w:p>
                                <w:p w14:paraId="5196E8C7" w14:textId="46CA33B2" w:rsidR="00E616C6" w:rsidRPr="007B7991" w:rsidRDefault="00C22596" w:rsidP="00C2259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2259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2259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6C53AF2B" w:rsidR="00E616C6" w:rsidRPr="007B7991" w:rsidRDefault="00C22596" w:rsidP="00C2259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2259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李易真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2259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E616C6" w:rsidRPr="008E7D2B" w14:paraId="12937BC3" w14:textId="434E7871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4329C39F" w:rsidR="00E616C6" w:rsidRPr="003A2F6F" w:rsidRDefault="00C2259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2259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3177A0B8" w:rsidR="00E616C6" w:rsidRPr="007B7991" w:rsidRDefault="00C7637D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6BB48323" w:rsidR="00E616C6" w:rsidRPr="007B7991" w:rsidRDefault="00C2259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2259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程儀庭、蔡宗翰</w:t>
                                  </w:r>
                                </w:p>
                              </w:tc>
                            </w:tr>
                            <w:tr w:rsidR="00E616C6" w:rsidRPr="008E7D2B" w14:paraId="4F38ADB9" w14:textId="77777777" w:rsidTr="007C6B16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38846CB5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E616C6" w:rsidRPr="008E7D2B" w14:paraId="14067142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6038BB42" w:rsidR="00E616C6" w:rsidRPr="00005552" w:rsidRDefault="00C2259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2259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</w:t>
                                  </w:r>
                                  <w:r w:rsidR="00E616C6"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1BB52893" w:rsidR="00E616C6" w:rsidRPr="007B7991" w:rsidRDefault="00C2259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2259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</w:t>
                                  </w:r>
                                  <w:r w:rsidR="00E616C6"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3B8BE6B7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許信裕、墜添成</w:t>
                                  </w:r>
                                </w:p>
                              </w:tc>
                            </w:tr>
                            <w:tr w:rsidR="00E616C6" w:rsidRPr="008E7D2B" w14:paraId="3C9B54FD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66135E45" w:rsidR="00E616C6" w:rsidRPr="00005552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7E3CAB8D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2B344FC4" w:rsidR="00E616C6" w:rsidRPr="007B7991" w:rsidRDefault="00C2259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2259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吳宜蓁</w:t>
                                  </w:r>
                                </w:p>
                              </w:tc>
                            </w:tr>
                            <w:tr w:rsidR="00E616C6" w:rsidRPr="008E7D2B" w14:paraId="05D0703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77777777" w:rsidR="00E616C6" w:rsidRPr="003A2F6F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77777777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7777777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E616C6" w:rsidRPr="008E7D2B" w14:paraId="0801EE4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32C0D6EB" w:rsidR="00E616C6" w:rsidRPr="003A2F6F" w:rsidRDefault="00C2259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2259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王道一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本  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幼幼班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19BC6070" w:rsidR="00D01D42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駱美月主任‧毛惜老師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李敏萱老師‧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12D60D84" w:rsidR="00D01D42" w:rsidRPr="008E7D2B" w:rsidRDefault="00B130AA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8F7F6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4CEF1078" w:rsidR="004C26D9" w:rsidRPr="008E7D2B" w:rsidRDefault="008F7F6C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35E6A100" w:rsidR="00D01D42" w:rsidRPr="00512EBD" w:rsidRDefault="003A2F6F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8F7F6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E7D2B" w:rsidRPr="008E7D2B" w14:paraId="454D1834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D820D8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16B9F0DB" w:rsidR="00D820D8" w:rsidRPr="008E7D2B" w:rsidRDefault="00B31A93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撒萊生子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6D2E1F67" w:rsidR="00D820D8" w:rsidRPr="008E7D2B" w:rsidRDefault="00B130AA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778B3997" w:rsidR="00D820D8" w:rsidRPr="00512EBD" w:rsidRDefault="003A2F6F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8F7F6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/9</w:t>
                                  </w:r>
                                </w:p>
                              </w:tc>
                            </w:tr>
                            <w:tr w:rsidR="008E7D2B" w:rsidRPr="008E7D2B" w14:paraId="5D016033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D820D8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0F49B4A9" w:rsidR="00D820D8" w:rsidRPr="008E7D2B" w:rsidRDefault="008F7F6C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F7F6C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路得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5F920392" w:rsidR="00D820D8" w:rsidRPr="008E7D2B" w:rsidRDefault="00B130AA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8F7F6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D820D8" w:rsidRPr="00512EBD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6BF5CB82" w:rsidR="00D01D42" w:rsidRPr="008E7D2B" w:rsidRDefault="00461F4B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461F4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線上聚會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534EB0A1" w:rsidR="00D01D42" w:rsidRPr="008E7D2B" w:rsidRDefault="00C7637D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1714A433" w:rsidR="00D01D42" w:rsidRPr="00512EBD" w:rsidRDefault="003A2F6F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8F7F6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8"/>
                              <w:gridCol w:w="749"/>
                              <w:gridCol w:w="750"/>
                              <w:gridCol w:w="750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</w:tblGrid>
                            <w:tr w:rsidR="008E7D2B" w:rsidRPr="008E7D2B" w14:paraId="452186B4" w14:textId="77777777" w:rsidTr="0033221D">
                              <w:trPr>
                                <w:trHeight w:val="50"/>
                              </w:trPr>
                              <w:tc>
                                <w:tcPr>
                                  <w:tcW w:w="72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3655FE72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 w:rsidR="00E035D9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 w:rsidR="00E035D9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75F8A" w14:textId="42DA5E6D" w:rsidR="00D01D42" w:rsidRPr="008E7D2B" w:rsidRDefault="00BB1438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92C3D" w14:textId="5BA7BD20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4E30AC8" w14:textId="443FF88F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201</w:t>
                                  </w:r>
                                </w:p>
                              </w:tc>
                            </w:tr>
                            <w:tr w:rsidR="00B31A93" w:rsidRPr="008E7D2B" w14:paraId="75D2B5B1" w14:textId="77777777" w:rsidTr="0033221D">
                              <w:trPr>
                                <w:trHeight w:val="113"/>
                              </w:trPr>
                              <w:tc>
                                <w:tcPr>
                                  <w:tcW w:w="728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B31A93" w:rsidRPr="008E7D2B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B31A93" w:rsidRPr="008E7D2B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B31A93" w:rsidRPr="008E7D2B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B31A93" w:rsidRPr="008E7D2B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77777777" w:rsidR="00B31A93" w:rsidRPr="008E7D2B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77777777" w:rsidR="00B31A93" w:rsidRPr="008E7D2B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77777777" w:rsidR="00B31A93" w:rsidRPr="008E7D2B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77777777" w:rsidR="00B31A93" w:rsidRPr="008E7D2B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47703996" w:rsidR="00B31A93" w:rsidRPr="003A2F6F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DB55E" w14:textId="2C79607C" w:rsidR="00B31A93" w:rsidRPr="003A2F6F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0B3C8D0" w14:textId="13373636" w:rsidR="00B31A93" w:rsidRPr="00B31A93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五年級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3C2BC288" w14:textId="4330B9BC" w:rsidR="00B31A93" w:rsidRPr="00B31A93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六年級</w:t>
                                  </w:r>
                                </w:p>
                              </w:tc>
                            </w:tr>
                            <w:tr w:rsidR="008F7F6C" w:rsidRPr="008E7D2B" w14:paraId="620AC6CE" w14:textId="77777777" w:rsidTr="00E12401">
                              <w:trPr>
                                <w:trHeight w:val="227"/>
                              </w:trPr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7EBCE222" w:rsidR="008F7F6C" w:rsidRPr="008E7D2B" w:rsidRDefault="008F7F6C" w:rsidP="008F7F6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10/2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67F5D770" w:rsidR="008F7F6C" w:rsidRPr="00F207DC" w:rsidRDefault="00B31A93" w:rsidP="008F7F6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31A9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6339BEB4" w:rsidR="008F7F6C" w:rsidRPr="00F207DC" w:rsidRDefault="008F7F6C" w:rsidP="008F7F6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662B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151B72ED" w:rsidR="008F7F6C" w:rsidRPr="00F207DC" w:rsidRDefault="00B31A93" w:rsidP="008F7F6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31A9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55583" w14:textId="33F38A87" w:rsidR="008F7F6C" w:rsidRPr="00F207DC" w:rsidRDefault="008F7F6C" w:rsidP="008F7F6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6E4041" w14:textId="686A5A21" w:rsidR="008F7F6C" w:rsidRPr="00F207DC" w:rsidRDefault="008F7F6C" w:rsidP="008F7F6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李依龍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3EA43" w14:textId="3F836877" w:rsidR="008F7F6C" w:rsidRPr="008E7D2B" w:rsidRDefault="008F7F6C" w:rsidP="008F7F6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3A2F6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5ECE80" w14:textId="49F3CF80" w:rsidR="008F7F6C" w:rsidRPr="008E7D2B" w:rsidRDefault="00B31A93" w:rsidP="008F7F6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31A9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7CB1BB78" w:rsidR="008F7F6C" w:rsidRPr="008E7D2B" w:rsidRDefault="008F7F6C" w:rsidP="008F7F6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3A2F6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AE87B2" w14:textId="34549800" w:rsidR="008F7F6C" w:rsidRPr="008E7D2B" w:rsidRDefault="008F7F6C" w:rsidP="008F7F6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986A2A" w14:textId="344AB9B6" w:rsidR="008F7F6C" w:rsidRPr="008E7D2B" w:rsidRDefault="00B31A93" w:rsidP="008F7F6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31A9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184AB434" w:rsidR="008F7F6C" w:rsidRPr="008E7D2B" w:rsidRDefault="00B31A93" w:rsidP="008F7F6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31A9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</w:tr>
                            <w:tr w:rsidR="008E7D2B" w:rsidRPr="008E7D2B" w14:paraId="2A4EB342" w14:textId="77777777" w:rsidTr="0033221D">
                              <w:trPr>
                                <w:trHeight w:val="227"/>
                              </w:trPr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57E82126" w:rsidR="00270EBA" w:rsidRPr="008E7D2B" w:rsidRDefault="003A2F6F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="00B53905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B31A93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54DE2C60" w:rsidR="00F22F95" w:rsidRPr="008E7D2B" w:rsidRDefault="00B31A93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31A9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李以諾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323CB06F" w:rsidR="00F22F95" w:rsidRPr="008E7D2B" w:rsidRDefault="006662B1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6662B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11621316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BABEB" w14:textId="246B590B" w:rsidR="00F22F95" w:rsidRPr="008E7D2B" w:rsidRDefault="00B31A93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李穗玲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F4C16" w14:textId="57ED8DE2" w:rsidR="00F22F95" w:rsidRPr="008E7D2B" w:rsidRDefault="00B31A93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A941" w14:textId="16B703D7" w:rsidR="00F22F95" w:rsidRPr="008E7D2B" w:rsidRDefault="00B31A93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31A9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80478" w14:textId="01D91F70" w:rsidR="00F22F95" w:rsidRPr="008E7D2B" w:rsidRDefault="00B31A93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31A9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051F9" w14:textId="01476F61" w:rsidR="00F22F95" w:rsidRPr="008E7D2B" w:rsidRDefault="00B31A93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31A9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5AA40" w14:textId="2C580FF8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14F90" w14:textId="184763BF" w:rsidR="00F22F95" w:rsidRPr="008E7D2B" w:rsidRDefault="00B31A93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31A9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357039DB" w:rsidR="00F22F95" w:rsidRPr="008E7D2B" w:rsidRDefault="00B31A93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31A9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</w:tr>
                            <w:tr w:rsidR="008E7D2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F22F95" w:rsidRPr="008E7D2B" w:rsidRDefault="00F22F95" w:rsidP="00F22F95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4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QckFG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474CDA47" w:rsidR="00D01D42" w:rsidRPr="008E7D2B" w:rsidRDefault="00C22596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10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3A2F6F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C22596" w:rsidRPr="008E7D2B" w14:paraId="2C78E22D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C22596" w:rsidRPr="008E7D2B" w:rsidRDefault="00C22596" w:rsidP="00C2259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C22596" w:rsidRPr="008E7D2B" w:rsidRDefault="00C22596" w:rsidP="00C2259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437930CB" w:rsidR="00C22596" w:rsidRPr="008E7D2B" w:rsidRDefault="00C22596" w:rsidP="00C2259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00555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許信燦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00555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蘇啟哲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B3188C" w14:textId="77777777" w:rsidR="00C22596" w:rsidRPr="007B7991" w:rsidRDefault="00C22596" w:rsidP="00C2259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林芷伊、王武聰</w:t>
                            </w:r>
                          </w:p>
                          <w:p w14:paraId="2D4C3A37" w14:textId="1CC17745" w:rsidR="00C22596" w:rsidRPr="008E7D2B" w:rsidRDefault="00C22596" w:rsidP="00C2259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蕭凱文、蕭博文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148EDFB1" w:rsidR="00C22596" w:rsidRPr="008E7D2B" w:rsidRDefault="00C22596" w:rsidP="00C2259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江家穎、陳鋒駿</w:t>
                            </w:r>
                          </w:p>
                        </w:tc>
                      </w:tr>
                      <w:tr w:rsidR="00C22596" w:rsidRPr="008E7D2B" w14:paraId="38B0C1B3" w14:textId="4B7923A5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C22596" w:rsidRPr="008E7D2B" w:rsidRDefault="00C22596" w:rsidP="00C2259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C22596" w:rsidRPr="008E7D2B" w:rsidRDefault="00C22596" w:rsidP="00C2259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4A23964D" w:rsidR="00C22596" w:rsidRPr="008E7D2B" w:rsidRDefault="00C22596" w:rsidP="00C2259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7637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陳月樺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78DB898C" w:rsidR="00C22596" w:rsidRPr="008E7D2B" w:rsidRDefault="00C22596" w:rsidP="00C2259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1938C516" w:rsidR="00C22596" w:rsidRPr="008E7D2B" w:rsidRDefault="00C22596" w:rsidP="00C2259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22596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C22596" w:rsidRPr="008E7D2B" w:rsidRDefault="00C22596" w:rsidP="00C2259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C22596" w:rsidRPr="008E7D2B" w:rsidRDefault="00C22596" w:rsidP="00C2259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120070F5" w:rsidR="00C22596" w:rsidRPr="00C11C0B" w:rsidRDefault="00C11C0B" w:rsidP="00C2259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11C0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林俊宏</w:t>
                            </w:r>
                          </w:p>
                        </w:tc>
                      </w:tr>
                      <w:tr w:rsidR="00C22596" w:rsidRPr="008E7D2B" w14:paraId="3410626F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C22596" w:rsidRPr="008E7D2B" w:rsidRDefault="00C22596" w:rsidP="00C2259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C22596" w:rsidRPr="008E7D2B" w:rsidRDefault="00C22596" w:rsidP="00C2259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7CE97764" w:rsidR="00C22596" w:rsidRPr="008E7D2B" w:rsidRDefault="006E21AD" w:rsidP="00C2259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</w:t>
                            </w:r>
                            <w:r w:rsidR="00C22596"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0FB0460F" w:rsidR="00C22596" w:rsidRPr="008E7D2B" w:rsidRDefault="00C22596" w:rsidP="00C2259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許信裕、墜添成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2F439AA8" w:rsidR="00C22596" w:rsidRPr="008E7D2B" w:rsidRDefault="006E21AD" w:rsidP="00C2259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何英德</w:t>
                            </w:r>
                            <w:r w:rsidR="00C22596"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</w:p>
                        </w:tc>
                      </w:tr>
                      <w:tr w:rsidR="00C22596" w:rsidRPr="008E7D2B" w14:paraId="75075AE5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C22596" w:rsidRPr="008E7D2B" w:rsidRDefault="00C22596" w:rsidP="00C2259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C22596" w:rsidRPr="008E7D2B" w:rsidRDefault="00C22596" w:rsidP="00C2259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246B2519" w:rsidR="00C22596" w:rsidRPr="008E7D2B" w:rsidRDefault="00C22596" w:rsidP="00C2259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2FA968EA" w:rsidR="00C22596" w:rsidRPr="008E7D2B" w:rsidRDefault="00C22596" w:rsidP="00C2259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462C45BD" w:rsidR="00C22596" w:rsidRPr="008E7D2B" w:rsidRDefault="00861A74" w:rsidP="00C2259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</w:t>
                            </w:r>
                            <w:r w:rsidR="009F7B7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光勝</w:t>
                            </w:r>
                          </w:p>
                        </w:tc>
                      </w:tr>
                      <w:tr w:rsidR="00C22596" w:rsidRPr="008E7D2B" w14:paraId="32001D31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C22596" w:rsidRPr="008E7D2B" w:rsidRDefault="00C22596" w:rsidP="00C2259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C22596" w:rsidRPr="008E7D2B" w:rsidRDefault="00C22596" w:rsidP="00C2259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77777777" w:rsidR="00C22596" w:rsidRPr="008E7D2B" w:rsidRDefault="00C22596" w:rsidP="00C2259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232FCC8F" w:rsidR="00C22596" w:rsidRPr="008E7D2B" w:rsidRDefault="00C22596" w:rsidP="00C2259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299A0196" w:rsidR="00C22596" w:rsidRPr="008E7D2B" w:rsidRDefault="00C22596" w:rsidP="00C2259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C22596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C22596" w:rsidRPr="008E7D2B" w:rsidRDefault="00C22596" w:rsidP="00C2259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C22596" w:rsidRPr="008E7D2B" w:rsidRDefault="00C22596" w:rsidP="00C2259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4C858FCC" w:rsidR="00C22596" w:rsidRPr="008E7D2B" w:rsidRDefault="00C22596" w:rsidP="00C2259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A5A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高正吉</w:t>
                            </w:r>
                          </w:p>
                        </w:tc>
                      </w:tr>
                      <w:tr w:rsidR="00E616C6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4DC9A86B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10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C22596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634F210F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E616C6" w:rsidRPr="008E7D2B" w14:paraId="5B4337D0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E616C6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72F1B053" w:rsidR="00E616C6" w:rsidRPr="007B7991" w:rsidRDefault="00C2259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2259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楊博文</w:t>
                            </w:r>
                            <w:r w:rsidR="00E616C6"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E616C6" w:rsidRPr="008E7D2B" w14:paraId="1C815A94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1D5EF6B4" w:rsidR="00E616C6" w:rsidRPr="003A2F6F" w:rsidRDefault="00C2259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2259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沈月蓮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42455FA5" w:rsidR="00E616C6" w:rsidRPr="007B7991" w:rsidRDefault="00C2259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2259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65EE1F7A" w:rsidR="00E616C6" w:rsidRPr="007B7991" w:rsidRDefault="00C2259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2259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王道一</w:t>
                            </w:r>
                          </w:p>
                        </w:tc>
                      </w:tr>
                      <w:tr w:rsidR="00E616C6" w:rsidRPr="008E7D2B" w14:paraId="064AEF9E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467FFCB8" w:rsidR="00E616C6" w:rsidRPr="003A2F6F" w:rsidRDefault="00C11C0B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11C0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陳美晴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289257CE" w:rsidR="00E616C6" w:rsidRPr="007B7991" w:rsidRDefault="00C11C0B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11C0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周靜瑜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5F2B0E63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616C6" w:rsidRPr="008E7D2B" w14:paraId="4563D3B7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E616C6" w:rsidRPr="003A2F6F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5A7795A7" w:rsidR="00E616C6" w:rsidRPr="007B7991" w:rsidRDefault="00C11C0B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11C0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洪敦敏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32F49D9A" w:rsidR="00E616C6" w:rsidRPr="007B7991" w:rsidRDefault="00C2259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2259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楊沐恩</w:t>
                            </w:r>
                          </w:p>
                        </w:tc>
                      </w:tr>
                      <w:tr w:rsidR="00E616C6" w:rsidRPr="008E7D2B" w14:paraId="46344A73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7E4608B1" w:rsidR="00E616C6" w:rsidRPr="003A2F6F" w:rsidRDefault="00C11C0B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11C0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陳長伯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48763755" w:rsidR="00E616C6" w:rsidRPr="007B7991" w:rsidRDefault="00C11C0B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11C0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陳長伯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6707F9D1" w:rsidR="00E616C6" w:rsidRPr="007B7991" w:rsidRDefault="00C2259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和平敬拜團</w:t>
                            </w:r>
                          </w:p>
                        </w:tc>
                      </w:tr>
                      <w:tr w:rsidR="00E616C6" w:rsidRPr="008E7D2B" w14:paraId="5FDBAE27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3A84F63F" w:rsidR="00E616C6" w:rsidRPr="003A2F6F" w:rsidRDefault="00C22596" w:rsidP="00C2259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2259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卓絢玲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2259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郭詩雯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B40676B" w14:textId="68883529" w:rsidR="00C22596" w:rsidRPr="00C22596" w:rsidRDefault="00C22596" w:rsidP="00C2259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2259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陳妙瑛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2259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</w:t>
                            </w:r>
                          </w:p>
                          <w:p w14:paraId="5196E8C7" w14:textId="46CA33B2" w:rsidR="00E616C6" w:rsidRPr="007B7991" w:rsidRDefault="00C22596" w:rsidP="00C2259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2259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2259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6C53AF2B" w:rsidR="00E616C6" w:rsidRPr="007B7991" w:rsidRDefault="00C22596" w:rsidP="00C2259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2259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李易真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2259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E616C6" w:rsidRPr="008E7D2B" w14:paraId="12937BC3" w14:textId="434E7871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4329C39F" w:rsidR="00E616C6" w:rsidRPr="003A2F6F" w:rsidRDefault="00C2259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2259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3177A0B8" w:rsidR="00E616C6" w:rsidRPr="007B7991" w:rsidRDefault="00C7637D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6BB48323" w:rsidR="00E616C6" w:rsidRPr="007B7991" w:rsidRDefault="00C2259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2259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程儀庭、蔡宗翰</w:t>
                            </w:r>
                          </w:p>
                        </w:tc>
                      </w:tr>
                      <w:tr w:rsidR="00E616C6" w:rsidRPr="008E7D2B" w14:paraId="4F38ADB9" w14:textId="77777777" w:rsidTr="007C6B16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38846CB5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E616C6" w:rsidRPr="008E7D2B" w14:paraId="14067142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6038BB42" w:rsidR="00E616C6" w:rsidRPr="00005552" w:rsidRDefault="00C2259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2259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</w:t>
                            </w:r>
                            <w:r w:rsidR="00E616C6"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1BB52893" w:rsidR="00E616C6" w:rsidRPr="007B7991" w:rsidRDefault="00C2259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2259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</w:t>
                            </w:r>
                            <w:r w:rsidR="00E616C6"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3B8BE6B7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許信裕、墜添成</w:t>
                            </w:r>
                          </w:p>
                        </w:tc>
                      </w:tr>
                      <w:tr w:rsidR="00E616C6" w:rsidRPr="008E7D2B" w14:paraId="3C9B54FD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66135E45" w:rsidR="00E616C6" w:rsidRPr="00005552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7E3CAB8D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2B344FC4" w:rsidR="00E616C6" w:rsidRPr="007B7991" w:rsidRDefault="00C2259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2259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吳宜蓁</w:t>
                            </w:r>
                          </w:p>
                        </w:tc>
                      </w:tr>
                      <w:tr w:rsidR="00E616C6" w:rsidRPr="008E7D2B" w14:paraId="05D0703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77777777" w:rsidR="00E616C6" w:rsidRPr="003A2F6F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77777777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7777777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E616C6" w:rsidRPr="008E7D2B" w14:paraId="0801EE4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32C0D6EB" w:rsidR="00E616C6" w:rsidRPr="003A2F6F" w:rsidRDefault="00C2259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2259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王道一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本  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幼幼班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19BC6070" w:rsidR="00D01D42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駱美月主任‧毛惜老師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李敏萱老師‧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12D60D84" w:rsidR="00D01D42" w:rsidRPr="008E7D2B" w:rsidRDefault="00B130AA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8F7F6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4CEF1078" w:rsidR="004C26D9" w:rsidRPr="008E7D2B" w:rsidRDefault="008F7F6C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35E6A100" w:rsidR="00D01D42" w:rsidRPr="00512EBD" w:rsidRDefault="003A2F6F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10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8F7F6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8E7D2B" w:rsidRPr="008E7D2B" w14:paraId="454D1834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D820D8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16B9F0DB" w:rsidR="00D820D8" w:rsidRPr="008E7D2B" w:rsidRDefault="00B31A93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撒萊生子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6D2E1F67" w:rsidR="00D820D8" w:rsidRPr="008E7D2B" w:rsidRDefault="00B130AA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778B3997" w:rsidR="00D820D8" w:rsidRPr="00512EBD" w:rsidRDefault="003A2F6F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10</w:t>
                            </w:r>
                            <w:r w:rsidR="008F7F6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/9</w:t>
                            </w:r>
                          </w:p>
                        </w:tc>
                      </w:tr>
                      <w:tr w:rsidR="008E7D2B" w:rsidRPr="008E7D2B" w14:paraId="5D016033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D820D8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0F49B4A9" w:rsidR="00D820D8" w:rsidRPr="008E7D2B" w:rsidRDefault="008F7F6C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F7F6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路得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5F920392" w:rsidR="00D820D8" w:rsidRPr="008E7D2B" w:rsidRDefault="00B130AA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8F7F6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D820D8" w:rsidRPr="00512EBD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6BF5CB82" w:rsidR="00D01D42" w:rsidRPr="008E7D2B" w:rsidRDefault="00461F4B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461F4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線上聚會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534EB0A1" w:rsidR="00D01D42" w:rsidRPr="008E7D2B" w:rsidRDefault="00C7637D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1714A433" w:rsidR="00D01D42" w:rsidRPr="00512EBD" w:rsidRDefault="003A2F6F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10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8F7F6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8"/>
                        <w:gridCol w:w="749"/>
                        <w:gridCol w:w="750"/>
                        <w:gridCol w:w="750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</w:tblGrid>
                      <w:tr w:rsidR="008E7D2B" w:rsidRPr="008E7D2B" w14:paraId="452186B4" w14:textId="77777777" w:rsidTr="0033221D">
                        <w:trPr>
                          <w:trHeight w:val="50"/>
                        </w:trPr>
                        <w:tc>
                          <w:tcPr>
                            <w:tcW w:w="72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3655FE72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 w:rsidR="00E035D9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 w:rsidR="00E035D9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75F8A" w14:textId="42DA5E6D" w:rsidR="00D01D42" w:rsidRPr="008E7D2B" w:rsidRDefault="00BB1438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92C3D" w14:textId="5BA7BD20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  <w:r w:rsidR="00BB1438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B</w:t>
                            </w:r>
                            <w:r w:rsidR="00BB1438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74E30AC8" w14:textId="443FF88F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="00BB1438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B</w:t>
                            </w:r>
                            <w:r w:rsidR="00BB1438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201</w:t>
                            </w:r>
                          </w:p>
                        </w:tc>
                      </w:tr>
                      <w:tr w:rsidR="00B31A93" w:rsidRPr="008E7D2B" w14:paraId="75D2B5B1" w14:textId="77777777" w:rsidTr="0033221D">
                        <w:trPr>
                          <w:trHeight w:val="113"/>
                        </w:trPr>
                        <w:tc>
                          <w:tcPr>
                            <w:tcW w:w="728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B31A93" w:rsidRPr="008E7D2B" w:rsidRDefault="00B31A93" w:rsidP="00B31A9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B31A93" w:rsidRPr="008E7D2B" w:rsidRDefault="00B31A93" w:rsidP="00B31A9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B31A93" w:rsidRPr="008E7D2B" w:rsidRDefault="00B31A93" w:rsidP="00B31A9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B31A93" w:rsidRPr="008E7D2B" w:rsidRDefault="00B31A93" w:rsidP="00B31A9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77777777" w:rsidR="00B31A93" w:rsidRPr="008E7D2B" w:rsidRDefault="00B31A93" w:rsidP="00B31A93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77777777" w:rsidR="00B31A93" w:rsidRPr="008E7D2B" w:rsidRDefault="00B31A93" w:rsidP="00B31A93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77777777" w:rsidR="00B31A93" w:rsidRPr="008E7D2B" w:rsidRDefault="00B31A93" w:rsidP="00B31A93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77777777" w:rsidR="00B31A93" w:rsidRPr="008E7D2B" w:rsidRDefault="00B31A93" w:rsidP="00B31A93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47703996" w:rsidR="00B31A93" w:rsidRPr="003A2F6F" w:rsidRDefault="00B31A93" w:rsidP="00B31A93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DB55E" w14:textId="2C79607C" w:rsidR="00B31A93" w:rsidRPr="003A2F6F" w:rsidRDefault="00B31A93" w:rsidP="00B31A93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0B3C8D0" w14:textId="13373636" w:rsidR="00B31A93" w:rsidRPr="00B31A93" w:rsidRDefault="00B31A93" w:rsidP="00B31A93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五年級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3C2BC288" w14:textId="4330B9BC" w:rsidR="00B31A93" w:rsidRPr="00B31A93" w:rsidRDefault="00B31A93" w:rsidP="00B31A93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六年級</w:t>
                            </w:r>
                          </w:p>
                        </w:tc>
                      </w:tr>
                      <w:tr w:rsidR="008F7F6C" w:rsidRPr="008E7D2B" w14:paraId="620AC6CE" w14:textId="77777777" w:rsidTr="00E12401">
                        <w:trPr>
                          <w:trHeight w:val="227"/>
                        </w:trPr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7EBCE222" w:rsidR="008F7F6C" w:rsidRPr="008E7D2B" w:rsidRDefault="008F7F6C" w:rsidP="008F7F6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10/2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67F5D770" w:rsidR="008F7F6C" w:rsidRPr="00F207DC" w:rsidRDefault="00B31A93" w:rsidP="008F7F6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31A9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6339BEB4" w:rsidR="008F7F6C" w:rsidRPr="00F207DC" w:rsidRDefault="008F7F6C" w:rsidP="008F7F6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662B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151B72ED" w:rsidR="008F7F6C" w:rsidRPr="00F207DC" w:rsidRDefault="00B31A93" w:rsidP="008F7F6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31A9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0C55583" w14:textId="33F38A87" w:rsidR="008F7F6C" w:rsidRPr="00F207DC" w:rsidRDefault="008F7F6C" w:rsidP="008F7F6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D6E4041" w14:textId="686A5A21" w:rsidR="008F7F6C" w:rsidRPr="00F207DC" w:rsidRDefault="008F7F6C" w:rsidP="008F7F6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李依龍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A3EA43" w14:textId="3F836877" w:rsidR="008F7F6C" w:rsidRPr="008E7D2B" w:rsidRDefault="008F7F6C" w:rsidP="008F7F6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A2F6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05ECE80" w14:textId="49F3CF80" w:rsidR="008F7F6C" w:rsidRPr="008E7D2B" w:rsidRDefault="00B31A93" w:rsidP="008F7F6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31A9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7CB1BB78" w:rsidR="008F7F6C" w:rsidRPr="008E7D2B" w:rsidRDefault="008F7F6C" w:rsidP="008F7F6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A2F6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AE87B2" w14:textId="34549800" w:rsidR="008F7F6C" w:rsidRPr="008E7D2B" w:rsidRDefault="008F7F6C" w:rsidP="008F7F6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9986A2A" w14:textId="344AB9B6" w:rsidR="008F7F6C" w:rsidRPr="008E7D2B" w:rsidRDefault="00B31A93" w:rsidP="008F7F6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31A9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184AB434" w:rsidR="008F7F6C" w:rsidRPr="008E7D2B" w:rsidRDefault="00B31A93" w:rsidP="008F7F6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31A9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</w:tr>
                      <w:tr w:rsidR="008E7D2B" w:rsidRPr="008E7D2B" w14:paraId="2A4EB342" w14:textId="77777777" w:rsidTr="0033221D">
                        <w:trPr>
                          <w:trHeight w:val="227"/>
                        </w:trPr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57E82126" w:rsidR="00270EBA" w:rsidRPr="008E7D2B" w:rsidRDefault="003A2F6F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10</w:t>
                            </w:r>
                            <w:r w:rsidR="00B53905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 w:rsidR="00B31A93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54DE2C60" w:rsidR="00F22F95" w:rsidRPr="008E7D2B" w:rsidRDefault="00B31A93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31A9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李以諾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323CB06F" w:rsidR="00F22F95" w:rsidRPr="008E7D2B" w:rsidRDefault="006662B1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6662B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11621316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ABABEB" w14:textId="246B590B" w:rsidR="00F22F95" w:rsidRPr="008E7D2B" w:rsidRDefault="00B31A93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李穗玲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6EF4C16" w14:textId="57ED8DE2" w:rsidR="00F22F95" w:rsidRPr="008E7D2B" w:rsidRDefault="00B31A93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6A941" w14:textId="16B703D7" w:rsidR="00F22F95" w:rsidRPr="008E7D2B" w:rsidRDefault="00B31A93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31A9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80478" w14:textId="01D91F70" w:rsidR="00F22F95" w:rsidRPr="008E7D2B" w:rsidRDefault="00B31A93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31A9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3051F9" w14:textId="01476F61" w:rsidR="00F22F95" w:rsidRPr="008E7D2B" w:rsidRDefault="00B31A93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31A9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C5AA40" w14:textId="2C580FF8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214F90" w14:textId="184763BF" w:rsidR="00F22F95" w:rsidRPr="008E7D2B" w:rsidRDefault="00B31A93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31A9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357039DB" w:rsidR="00F22F95" w:rsidRPr="008E7D2B" w:rsidRDefault="00B31A93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31A9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</w:tr>
                      <w:tr w:rsidR="008E7D2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F22F95" w:rsidRPr="008E7D2B" w:rsidRDefault="00F22F95" w:rsidP="00F22F95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4532C22E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7503793" w14:textId="77777777" w:rsidR="00F94AD3" w:rsidRPr="001648E8" w:rsidRDefault="00F94AD3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2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5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KlFpO4nAgAAJQ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3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5"/>
          <w:footerReference w:type="default" r:id="rId16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1EEAD254" w14:textId="77777777" w:rsidR="00F94AD3" w:rsidRPr="008E25CC" w:rsidRDefault="00F94AD3" w:rsidP="00F94AD3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09440" behindDoc="0" locked="0" layoutInCell="1" allowOverlap="1" wp14:anchorId="50DE1B1F" wp14:editId="73C3439C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059F3A" wp14:editId="63BA28BE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D571D" w14:textId="77777777" w:rsidR="00F94AD3" w:rsidRPr="00CA5D3E" w:rsidRDefault="00F94AD3" w:rsidP="00F94AD3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F94AD3" w:rsidRPr="00193145" w14:paraId="4E31FD61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6163D6BD" w14:textId="77777777" w:rsidR="00F94AD3" w:rsidRPr="00193145" w:rsidRDefault="00F94AD3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2236B8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2236B8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6ED26194" w14:textId="77777777" w:rsidR="00F94AD3" w:rsidRPr="002236B8" w:rsidRDefault="00F94AD3" w:rsidP="00F94AD3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5A3A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【釘根佇基督—謹慎來起造】</w:t>
                            </w:r>
                          </w:p>
                          <w:p w14:paraId="17F667D3" w14:textId="77777777" w:rsidR="00F94AD3" w:rsidRPr="00CA5D3E" w:rsidRDefault="00F94AD3" w:rsidP="00F94AD3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59F3A" id="Text Box 3" o:spid="_x0000_s1036" type="#_x0000_t202" style="position:absolute;margin-left:6.7pt;margin-top:-12.2pt;width:417.65pt;height:63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92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1GG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BnOo92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57DD571D" w14:textId="77777777" w:rsidR="00F94AD3" w:rsidRPr="00CA5D3E" w:rsidRDefault="00F94AD3" w:rsidP="00F94AD3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F94AD3" w:rsidRPr="00193145" w14:paraId="4E31FD61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6163D6BD" w14:textId="77777777" w:rsidR="00F94AD3" w:rsidRPr="00193145" w:rsidRDefault="00F94AD3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2236B8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2236B8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6ED26194" w14:textId="77777777" w:rsidR="00F94AD3" w:rsidRPr="002236B8" w:rsidRDefault="00F94AD3" w:rsidP="00F94AD3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D25A3A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【釘根佇基督—謹慎來起造】</w:t>
                      </w:r>
                    </w:p>
                    <w:p w14:paraId="17F667D3" w14:textId="77777777" w:rsidR="00F94AD3" w:rsidRPr="00CA5D3E" w:rsidRDefault="00F94AD3" w:rsidP="00F94AD3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939198" w14:textId="77777777" w:rsidR="00F94AD3" w:rsidRPr="008E25CC" w:rsidRDefault="00F94AD3" w:rsidP="00F94AD3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5454D16" w14:textId="77777777" w:rsidR="00F94AD3" w:rsidRPr="008E25CC" w:rsidRDefault="00F94AD3" w:rsidP="00F94AD3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EAB08CD" w14:textId="77777777" w:rsidR="00F94AD3" w:rsidRPr="008E25CC" w:rsidRDefault="00F94AD3" w:rsidP="00F94AD3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B9F575" wp14:editId="340A940C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C5220F" w14:textId="77777777" w:rsidR="00F94AD3" w:rsidRPr="00D15E0D" w:rsidRDefault="00F94AD3" w:rsidP="00F94AD3">
                            <w:pPr>
                              <w:snapToGrid w:val="0"/>
                              <w:spacing w:line="460" w:lineRule="exact"/>
                              <w:ind w:firstLineChars="50" w:firstLine="160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247970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啟示錄七教會之三：別迦摩教會</w:t>
                            </w:r>
                          </w:p>
                          <w:p w14:paraId="7FB853D1" w14:textId="77777777" w:rsidR="00F94AD3" w:rsidRPr="007A4910" w:rsidRDefault="00F94AD3" w:rsidP="00F94AD3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247970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5D7465DF" w14:textId="77777777" w:rsidR="00F94AD3" w:rsidRPr="0076566A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574FA0C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3A976A1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738B0EB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4E7E436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F2AD856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9BA4AAA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ACF1321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51DBBBF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0B85174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A19720F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D3975A6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063628F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FC8C82A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4B3C048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EE47FDF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F0A4F47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990124A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71A5CE6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96AD059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1C7DCA4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B687884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1E41A07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6C72940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1866A9E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CB51EAB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B6655D8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FF8237F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D76ABC8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CA90008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A730DB8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AE22B62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1A6F26B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1CAEC5F8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77ED7F6D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6D3E6B9C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0EB338FC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0C9DD206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1D8EE5AE" w14:textId="77777777" w:rsidR="00F94AD3" w:rsidRPr="001C6D9F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0E0E1237" w14:textId="77777777" w:rsidR="00F94AD3" w:rsidRDefault="00F94AD3" w:rsidP="00F94AD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4CDD7ED4" w14:textId="77777777" w:rsidR="00F94AD3" w:rsidRPr="005D437E" w:rsidRDefault="00F94AD3" w:rsidP="00F94AD3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9F575" id="文字方塊 10" o:spid="_x0000_s1037" type="#_x0000_t202" style="position:absolute;margin-left:102.3pt;margin-top:7.7pt;width:367.45pt;height:4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Je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I18RqZLKF6JC4RBq3S3yKjAfzFWUc6Lbj/eRSoODMfLc1jNVss&#10;orCTs1hez8nBy0h5GRFWElTBA2eDuQ3DZzg61IeGMg0KsHBHM6x1ovelqrF+0mJiffw3UeyXfrr1&#10;8rs3TwA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CzfDJe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22C5220F" w14:textId="77777777" w:rsidR="00F94AD3" w:rsidRPr="00D15E0D" w:rsidRDefault="00F94AD3" w:rsidP="00F94AD3">
                      <w:pPr>
                        <w:snapToGrid w:val="0"/>
                        <w:spacing w:line="460" w:lineRule="exact"/>
                        <w:ind w:firstLineChars="50" w:firstLine="160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 w:rsidRPr="00247970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啟示錄七教會之三：別迦摩教會</w:t>
                      </w:r>
                    </w:p>
                    <w:p w14:paraId="7FB853D1" w14:textId="77777777" w:rsidR="00F94AD3" w:rsidRPr="007A4910" w:rsidRDefault="00F94AD3" w:rsidP="00F94AD3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247970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5D7465DF" w14:textId="77777777" w:rsidR="00F94AD3" w:rsidRPr="0076566A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574FA0C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3A976A1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738B0EB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4E7E436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F2AD856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9BA4AAA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ACF1321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51DBBBF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0B85174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A19720F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D3975A6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063628F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FC8C82A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4B3C048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EE47FDF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F0A4F47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990124A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71A5CE6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96AD059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1C7DCA4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B687884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1E41A07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6C72940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1866A9E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CB51EAB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B6655D8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FF8237F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D76ABC8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CA90008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A730DB8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AE22B62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1A6F26B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1CAEC5F8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77ED7F6D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6D3E6B9C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0EB338FC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0C9DD206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1D8EE5AE" w14:textId="77777777" w:rsidR="00F94AD3" w:rsidRPr="001C6D9F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0E0E1237" w14:textId="77777777" w:rsidR="00F94AD3" w:rsidRDefault="00F94AD3" w:rsidP="00F94AD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4CDD7ED4" w14:textId="77777777" w:rsidR="00F94AD3" w:rsidRPr="005D437E" w:rsidRDefault="00F94AD3" w:rsidP="00F94AD3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127D8913" w14:textId="77777777" w:rsidR="00F94AD3" w:rsidRPr="008E25CC" w:rsidRDefault="00F94AD3" w:rsidP="00F94AD3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5006741" w14:textId="77777777" w:rsidR="00F94AD3" w:rsidRPr="008E25CC" w:rsidRDefault="00F94AD3" w:rsidP="00F94AD3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B862226" w14:textId="77777777" w:rsidR="00F94AD3" w:rsidRPr="008E25CC" w:rsidRDefault="00F94AD3" w:rsidP="00F94AD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3D8D742" w14:textId="77777777" w:rsidR="00F94AD3" w:rsidRPr="008E25CC" w:rsidRDefault="00F94AD3" w:rsidP="00F94AD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DE64A8" wp14:editId="32C841C5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2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8B79D0" w14:textId="77777777" w:rsidR="00F94AD3" w:rsidRPr="00CE47D2" w:rsidRDefault="00F94AD3" w:rsidP="00F94AD3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</w:t>
                            </w:r>
                            <w:r w:rsidRPr="005679E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：202</w:t>
                            </w:r>
                            <w:r w:rsidRPr="005679E0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Pr="005679E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/9/</w:t>
                            </w:r>
                            <w:r w:rsidRPr="005679E0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Pr="005679E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CE47D2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Pr="00CE47D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經文：啟示錄2:12-17</w:t>
                            </w:r>
                          </w:p>
                          <w:p w14:paraId="30CD2603" w14:textId="77777777" w:rsidR="00F94AD3" w:rsidRPr="00EF58CB" w:rsidRDefault="00F94AD3" w:rsidP="00F94AD3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BB5A6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BB5A6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 w:rsidRPr="00BB5A6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493807E6" w14:textId="77777777" w:rsidR="00F94AD3" w:rsidRPr="002867D8" w:rsidRDefault="00F94AD3" w:rsidP="00F94AD3">
                            <w:pPr>
                              <w:snapToGrid w:val="0"/>
                              <w:ind w:leftChars="59" w:left="142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867D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一、前言</w:t>
                            </w:r>
                          </w:p>
                          <w:p w14:paraId="0593CEFC" w14:textId="77777777" w:rsidR="00F94AD3" w:rsidRPr="002867D8" w:rsidRDefault="00F94AD3" w:rsidP="00F94AD3">
                            <w:pPr>
                              <w:spacing w:line="320" w:lineRule="exact"/>
                              <w:ind w:leftChars="59" w:left="423" w:rightChars="58" w:right="139" w:hangingChars="108" w:hanging="28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1.寫給不同教會的書信，互相比較的方式，幫助記憶、整合和理解。</w:t>
                            </w:r>
                          </w:p>
                          <w:p w14:paraId="12785784" w14:textId="77777777" w:rsidR="00F94AD3" w:rsidRPr="002867D8" w:rsidRDefault="00F94AD3" w:rsidP="00F94AD3">
                            <w:pPr>
                              <w:spacing w:line="320" w:lineRule="exact"/>
                              <w:ind w:leftChars="59" w:left="423" w:rightChars="58" w:right="139" w:hangingChars="108" w:hanging="28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2.透過比較、思考當今我們如何獲得協助並重新得力，特別是跟工作職場有關的部分。</w:t>
                            </w:r>
                          </w:p>
                          <w:p w14:paraId="2DC21EBF" w14:textId="77777777" w:rsidR="00F94AD3" w:rsidRPr="002867D8" w:rsidRDefault="00F94AD3" w:rsidP="00F94AD3">
                            <w:pPr>
                              <w:snapToGrid w:val="0"/>
                              <w:ind w:leftChars="59" w:left="142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867D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二、別迦摩和以弗所、示每拿的相互比較</w:t>
                            </w:r>
                          </w:p>
                          <w:p w14:paraId="0B225D48" w14:textId="77777777" w:rsidR="00F94AD3" w:rsidRPr="002867D8" w:rsidRDefault="00F94AD3" w:rsidP="00F94AD3">
                            <w:pPr>
                              <w:spacing w:line="320" w:lineRule="exact"/>
                              <w:ind w:leftChars="59" w:left="423" w:rightChars="58" w:right="139" w:hangingChars="108" w:hanging="28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1.前兩個是海港城市，而別迦摩為於內陸，是小亞細亞省的首都。</w:t>
                            </w:r>
                          </w:p>
                          <w:p w14:paraId="4061491B" w14:textId="77777777" w:rsidR="00F94AD3" w:rsidRPr="002867D8" w:rsidRDefault="00F94AD3" w:rsidP="00F94AD3">
                            <w:pPr>
                              <w:spacing w:line="320" w:lineRule="exact"/>
                              <w:ind w:leftChars="59" w:left="423" w:rightChars="58" w:right="139" w:hangingChars="108" w:hanging="28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2.以弗所有亞底米女神廟，別迦摩有最老的羅馬皇帝廟宇及宙斯的神廟。</w:t>
                            </w:r>
                          </w:p>
                          <w:p w14:paraId="6F3E6241" w14:textId="77777777" w:rsidR="00F94AD3" w:rsidRPr="004E19DE" w:rsidRDefault="00F94AD3" w:rsidP="00F94AD3">
                            <w:pPr>
                              <w:spacing w:line="320" w:lineRule="exact"/>
                              <w:ind w:leftChars="59" w:left="423" w:rightChars="58" w:right="139" w:hangingChars="108" w:hanging="28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3.</w:t>
                            </w:r>
                            <w:r w:rsidRPr="004E19D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8"/>
                                <w:sz w:val="26"/>
                                <w:szCs w:val="26"/>
                              </w:rPr>
                              <w:t>主在好幾件事上責備別迦摩教會，以弗所教會有一件，示每拿教會則沒有。</w:t>
                            </w:r>
                          </w:p>
                          <w:p w14:paraId="474C4276" w14:textId="77777777" w:rsidR="00F94AD3" w:rsidRPr="002867D8" w:rsidRDefault="00F94AD3" w:rsidP="00F94AD3">
                            <w:pPr>
                              <w:spacing w:line="320" w:lineRule="exact"/>
                              <w:ind w:leftChars="59" w:left="423" w:rightChars="58" w:right="139" w:hangingChars="108" w:hanging="28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4.主勸誡別迦摩教會要悔改，否則基督的口會成為利劍來刑罰。</w:t>
                            </w:r>
                          </w:p>
                          <w:p w14:paraId="539E839B" w14:textId="77777777" w:rsidR="00F94AD3" w:rsidRPr="002867D8" w:rsidRDefault="00F94AD3" w:rsidP="00F94AD3">
                            <w:pPr>
                              <w:snapToGrid w:val="0"/>
                              <w:ind w:leftChars="59" w:left="142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867D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三、魔鬼試探的兩種主要方式—苦難和富裕</w:t>
                            </w:r>
                          </w:p>
                          <w:p w14:paraId="032BA9E1" w14:textId="77777777" w:rsidR="00F94AD3" w:rsidRPr="002867D8" w:rsidRDefault="00F94AD3" w:rsidP="00F94AD3">
                            <w:pPr>
                              <w:spacing w:line="320" w:lineRule="exact"/>
                              <w:ind w:leftChars="59" w:left="423" w:rightChars="58" w:right="139" w:hangingChars="108" w:hanging="28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1.你覺得哪一種試探比較難勝過﹖</w:t>
                            </w:r>
                          </w:p>
                          <w:p w14:paraId="3D20C4AD" w14:textId="77777777" w:rsidR="00F94AD3" w:rsidRPr="002867D8" w:rsidRDefault="00F94AD3" w:rsidP="00F94AD3">
                            <w:pPr>
                              <w:spacing w:line="320" w:lineRule="exact"/>
                              <w:ind w:leftChars="59" w:left="423" w:rightChars="58" w:right="139" w:hangingChars="108" w:hanging="28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a.從教會歷史來檢視。</w:t>
                            </w:r>
                          </w:p>
                          <w:p w14:paraId="2D25F393" w14:textId="77777777" w:rsidR="00F94AD3" w:rsidRPr="002867D8" w:rsidRDefault="00F94AD3" w:rsidP="00F94AD3">
                            <w:pPr>
                              <w:spacing w:line="320" w:lineRule="exact"/>
                              <w:ind w:leftChars="59" w:left="423" w:rightChars="58" w:right="139" w:hangingChars="108" w:hanging="28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b.從現今個人生活中來省思。</w:t>
                            </w:r>
                          </w:p>
                          <w:p w14:paraId="23FE06E6" w14:textId="77777777" w:rsidR="00F94AD3" w:rsidRPr="002867D8" w:rsidRDefault="00F94AD3" w:rsidP="00F94AD3">
                            <w:pPr>
                              <w:spacing w:line="320" w:lineRule="exact"/>
                              <w:ind w:leftChars="59" w:left="423" w:rightChars="58" w:right="139" w:hangingChars="108" w:hanging="28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2.進一步引申在工作職場的領域介紹工作神學(Theology of Work)網站。</w:t>
                            </w:r>
                          </w:p>
                          <w:p w14:paraId="635B7DBE" w14:textId="77777777" w:rsidR="00F94AD3" w:rsidRPr="002867D8" w:rsidRDefault="00F94AD3" w:rsidP="00F94AD3">
                            <w:pPr>
                              <w:spacing w:line="320" w:lineRule="exact"/>
                              <w:ind w:leftChars="59" w:left="423" w:rightChars="58" w:right="139" w:hangingChars="108" w:hanging="28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3.魯益師所寫「地獄來鴻」這本小書中的提醒 (彼前5:8)。</w:t>
                            </w:r>
                          </w:p>
                          <w:p w14:paraId="47F3DA35" w14:textId="77777777" w:rsidR="00F94AD3" w:rsidRPr="002867D8" w:rsidRDefault="00F94AD3" w:rsidP="00F94AD3">
                            <w:pPr>
                              <w:snapToGrid w:val="0"/>
                              <w:ind w:leftChars="59" w:left="142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867D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四、主給得勝者的應許</w:t>
                            </w:r>
                          </w:p>
                          <w:p w14:paraId="71070A94" w14:textId="77777777" w:rsidR="00F94AD3" w:rsidRPr="002867D8" w:rsidRDefault="00F94AD3" w:rsidP="00F94AD3">
                            <w:pPr>
                              <w:spacing w:line="320" w:lineRule="exact"/>
                              <w:ind w:leftChars="59" w:left="423" w:rightChars="58" w:right="139" w:hangingChars="108" w:hanging="28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1.隱藏的嗎哪。</w:t>
                            </w:r>
                          </w:p>
                          <w:p w14:paraId="362DBC1D" w14:textId="77777777" w:rsidR="00F94AD3" w:rsidRPr="002867D8" w:rsidRDefault="00F94AD3" w:rsidP="00F94AD3">
                            <w:pPr>
                              <w:spacing w:line="320" w:lineRule="exact"/>
                              <w:ind w:leftChars="59" w:left="423" w:rightChars="58" w:right="139" w:hangingChars="108" w:hanging="28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2.白石上寫著新的名字(賽65:2)。</w:t>
                            </w:r>
                          </w:p>
                          <w:p w14:paraId="13967131" w14:textId="77777777" w:rsidR="00F94AD3" w:rsidRPr="002867D8" w:rsidRDefault="00F94AD3" w:rsidP="00F94AD3">
                            <w:pPr>
                              <w:snapToGrid w:val="0"/>
                              <w:ind w:leftChars="59" w:left="142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867D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五、默想和行動</w:t>
                            </w:r>
                          </w:p>
                          <w:p w14:paraId="0D811150" w14:textId="77777777" w:rsidR="00F94AD3" w:rsidRPr="004E19DE" w:rsidRDefault="00F94AD3" w:rsidP="00F94AD3">
                            <w:pPr>
                              <w:spacing w:line="320" w:lineRule="exact"/>
                              <w:ind w:leftChars="59" w:left="423" w:rightChars="58" w:right="139" w:hangingChars="108" w:hanging="28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E19D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1.讓聖經的真理成為我們的幫助(箴30:7-9)。</w:t>
                            </w:r>
                          </w:p>
                          <w:p w14:paraId="2B81D97E" w14:textId="77777777" w:rsidR="00F94AD3" w:rsidRPr="004E19DE" w:rsidRDefault="00F94AD3" w:rsidP="00F94AD3">
                            <w:pPr>
                              <w:spacing w:line="320" w:lineRule="exact"/>
                              <w:ind w:leftChars="59" w:left="423" w:rightChars="58" w:right="139" w:hangingChars="108" w:hanging="28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E19D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2.在職場上需要進一步接受裝備—推薦10/1第三屆職場宣教論壇。</w:t>
                            </w:r>
                          </w:p>
                          <w:p w14:paraId="2F818FCA" w14:textId="77777777" w:rsidR="00F94AD3" w:rsidRPr="004E19DE" w:rsidRDefault="00F94AD3" w:rsidP="00F94AD3">
                            <w:pPr>
                              <w:spacing w:line="320" w:lineRule="exact"/>
                              <w:ind w:leftChars="59" w:left="423" w:rightChars="58" w:right="139" w:hangingChars="108" w:hanging="28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E19D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3.末了的話。</w:t>
                            </w:r>
                          </w:p>
                          <w:p w14:paraId="18760A22" w14:textId="77777777" w:rsidR="00F94AD3" w:rsidRPr="004E19DE" w:rsidRDefault="00F94AD3" w:rsidP="00F94AD3">
                            <w:pPr>
                              <w:snapToGrid w:val="0"/>
                              <w:ind w:leftChars="59" w:left="142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E19D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【討論題目】</w:t>
                            </w:r>
                          </w:p>
                          <w:p w14:paraId="036F745A" w14:textId="77777777" w:rsidR="00F94AD3" w:rsidRPr="004E19DE" w:rsidRDefault="00F94AD3" w:rsidP="00F94AD3">
                            <w:pPr>
                              <w:spacing w:line="320" w:lineRule="exact"/>
                              <w:ind w:leftChars="59" w:left="142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19D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1.</w:t>
                            </w:r>
                            <w:r w:rsidRPr="004E19D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8"/>
                                <w:sz w:val="28"/>
                                <w:szCs w:val="28"/>
                              </w:rPr>
                              <w:t>對你來說，你覺得哪一種試探較難勝過，遭受苦難或富裕中的安逸﹖</w:t>
                            </w:r>
                          </w:p>
                          <w:p w14:paraId="65CF446F" w14:textId="77777777" w:rsidR="00F94AD3" w:rsidRPr="004E19DE" w:rsidRDefault="00F94AD3" w:rsidP="00F94AD3">
                            <w:pPr>
                              <w:spacing w:line="320" w:lineRule="exact"/>
                              <w:ind w:leftChars="59" w:left="142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19D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2.你認為在目前的生活(職場、學校、個人)中，大家最常面對的試探和挑戰是什麼﹖</w:t>
                            </w:r>
                          </w:p>
                          <w:p w14:paraId="5B8148D0" w14:textId="77777777" w:rsidR="00F94AD3" w:rsidRPr="004E19DE" w:rsidRDefault="00F94AD3" w:rsidP="00F94AD3">
                            <w:pPr>
                              <w:snapToGrid w:val="0"/>
                              <w:ind w:leftChars="59" w:left="142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E19D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09D34263" w14:textId="77777777" w:rsidR="00F94AD3" w:rsidRPr="009B4528" w:rsidRDefault="00F94AD3" w:rsidP="00F94AD3">
                            <w:pPr>
                              <w:spacing w:line="320" w:lineRule="exact"/>
                              <w:ind w:leftChars="59" w:left="142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67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務要謹守，要警醒。因為你們的仇敵魔鬼，如同咆哮的獅子，走來走去，尋找可吞吃的人。(彼前5:8)</w:t>
                            </w:r>
                          </w:p>
                          <w:p w14:paraId="08A675E2" w14:textId="77777777" w:rsidR="00F94AD3" w:rsidRPr="00E47E86" w:rsidRDefault="00F94AD3" w:rsidP="00F94AD3">
                            <w:pPr>
                              <w:spacing w:line="320" w:lineRule="exact"/>
                              <w:ind w:leftChars="354" w:left="850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E64A8" id="Text Box 3850" o:spid="_x0000_s1038" type="#_x0000_t202" style="position:absolute;left:0;text-align:left;margin-left:6.7pt;margin-top:1.65pt;width:463.4pt;height:57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5fsR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7B8B79D0" w14:textId="77777777" w:rsidR="00F94AD3" w:rsidRPr="00CE47D2" w:rsidRDefault="00F94AD3" w:rsidP="00F94AD3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</w:t>
                      </w:r>
                      <w:r w:rsidRPr="005679E0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：202</w:t>
                      </w:r>
                      <w:r w:rsidRPr="005679E0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Pr="005679E0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/9/</w:t>
                      </w:r>
                      <w:r w:rsidRPr="005679E0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Pr="005679E0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 xml:space="preserve">5 </w:t>
                      </w:r>
                      <w:r w:rsidRPr="00CE47D2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 xml:space="preserve">                 </w:t>
                      </w:r>
                      <w:r w:rsidRPr="00CE47D2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經文：啟示錄2:12-17</w:t>
                      </w:r>
                    </w:p>
                    <w:p w14:paraId="30CD2603" w14:textId="77777777" w:rsidR="00F94AD3" w:rsidRPr="00EF58CB" w:rsidRDefault="00F94AD3" w:rsidP="00F94AD3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BB5A6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BB5A6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 w:rsidRPr="00BB5A6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493807E6" w14:textId="77777777" w:rsidR="00F94AD3" w:rsidRPr="002867D8" w:rsidRDefault="00F94AD3" w:rsidP="00F94AD3">
                      <w:pPr>
                        <w:snapToGrid w:val="0"/>
                        <w:ind w:leftChars="59" w:left="142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867D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一、前言</w:t>
                      </w:r>
                    </w:p>
                    <w:p w14:paraId="0593CEFC" w14:textId="77777777" w:rsidR="00F94AD3" w:rsidRPr="002867D8" w:rsidRDefault="00F94AD3" w:rsidP="00F94AD3">
                      <w:pPr>
                        <w:spacing w:line="320" w:lineRule="exact"/>
                        <w:ind w:leftChars="59" w:left="423" w:rightChars="58" w:right="139" w:hangingChars="108" w:hanging="281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1.寫給不同教會的書信，互相比較的方式，幫助記憶、整合和理解。</w:t>
                      </w:r>
                    </w:p>
                    <w:p w14:paraId="12785784" w14:textId="77777777" w:rsidR="00F94AD3" w:rsidRPr="002867D8" w:rsidRDefault="00F94AD3" w:rsidP="00F94AD3">
                      <w:pPr>
                        <w:spacing w:line="320" w:lineRule="exact"/>
                        <w:ind w:leftChars="59" w:left="423" w:rightChars="58" w:right="139" w:hangingChars="108" w:hanging="281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2.透過比較、思考當今我們如何獲得協助並重新得力，特別是跟工作職場有關的部分。</w:t>
                      </w:r>
                    </w:p>
                    <w:p w14:paraId="2DC21EBF" w14:textId="77777777" w:rsidR="00F94AD3" w:rsidRPr="002867D8" w:rsidRDefault="00F94AD3" w:rsidP="00F94AD3">
                      <w:pPr>
                        <w:snapToGrid w:val="0"/>
                        <w:ind w:leftChars="59" w:left="142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867D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二、別迦摩和以弗所、示每拿的相互比較</w:t>
                      </w:r>
                    </w:p>
                    <w:p w14:paraId="0B225D48" w14:textId="77777777" w:rsidR="00F94AD3" w:rsidRPr="002867D8" w:rsidRDefault="00F94AD3" w:rsidP="00F94AD3">
                      <w:pPr>
                        <w:spacing w:line="320" w:lineRule="exact"/>
                        <w:ind w:leftChars="59" w:left="423" w:rightChars="58" w:right="139" w:hangingChars="108" w:hanging="281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1.前兩個是海港城市，而別迦摩為於內陸，是小亞細亞省的首都。</w:t>
                      </w:r>
                    </w:p>
                    <w:p w14:paraId="4061491B" w14:textId="77777777" w:rsidR="00F94AD3" w:rsidRPr="002867D8" w:rsidRDefault="00F94AD3" w:rsidP="00F94AD3">
                      <w:pPr>
                        <w:spacing w:line="320" w:lineRule="exact"/>
                        <w:ind w:leftChars="59" w:left="423" w:rightChars="58" w:right="139" w:hangingChars="108" w:hanging="281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2.以弗所有亞底米女神廟，別迦摩有最老的羅馬皇帝廟宇及宙斯的神廟。</w:t>
                      </w:r>
                    </w:p>
                    <w:p w14:paraId="6F3E6241" w14:textId="77777777" w:rsidR="00F94AD3" w:rsidRPr="004E19DE" w:rsidRDefault="00F94AD3" w:rsidP="00F94AD3">
                      <w:pPr>
                        <w:spacing w:line="320" w:lineRule="exact"/>
                        <w:ind w:leftChars="59" w:left="423" w:rightChars="58" w:right="139" w:hangingChars="108" w:hanging="281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8"/>
                          <w:sz w:val="26"/>
                          <w:szCs w:val="26"/>
                        </w:rPr>
                      </w:pPr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3.</w:t>
                      </w:r>
                      <w:r w:rsidRPr="004E19D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8"/>
                          <w:sz w:val="26"/>
                          <w:szCs w:val="26"/>
                        </w:rPr>
                        <w:t>主在好幾件事上責備別迦摩教會，以弗所教會有一件，示每拿教會則沒有。</w:t>
                      </w:r>
                    </w:p>
                    <w:p w14:paraId="474C4276" w14:textId="77777777" w:rsidR="00F94AD3" w:rsidRPr="002867D8" w:rsidRDefault="00F94AD3" w:rsidP="00F94AD3">
                      <w:pPr>
                        <w:spacing w:line="320" w:lineRule="exact"/>
                        <w:ind w:leftChars="59" w:left="423" w:rightChars="58" w:right="139" w:hangingChars="108" w:hanging="281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4.主勸誡別迦摩教會要悔改，否則基督的口會成為利劍來刑罰。</w:t>
                      </w:r>
                    </w:p>
                    <w:p w14:paraId="539E839B" w14:textId="77777777" w:rsidR="00F94AD3" w:rsidRPr="002867D8" w:rsidRDefault="00F94AD3" w:rsidP="00F94AD3">
                      <w:pPr>
                        <w:snapToGrid w:val="0"/>
                        <w:ind w:leftChars="59" w:left="142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867D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三、魔鬼試探的兩種主要方式—苦難和富裕</w:t>
                      </w:r>
                    </w:p>
                    <w:p w14:paraId="032BA9E1" w14:textId="77777777" w:rsidR="00F94AD3" w:rsidRPr="002867D8" w:rsidRDefault="00F94AD3" w:rsidP="00F94AD3">
                      <w:pPr>
                        <w:spacing w:line="320" w:lineRule="exact"/>
                        <w:ind w:leftChars="59" w:left="423" w:rightChars="58" w:right="139" w:hangingChars="108" w:hanging="281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1.你覺得哪一種試探比較難勝過﹖</w:t>
                      </w:r>
                    </w:p>
                    <w:p w14:paraId="3D20C4AD" w14:textId="77777777" w:rsidR="00F94AD3" w:rsidRPr="002867D8" w:rsidRDefault="00F94AD3" w:rsidP="00F94AD3">
                      <w:pPr>
                        <w:spacing w:line="320" w:lineRule="exact"/>
                        <w:ind w:leftChars="59" w:left="423" w:rightChars="58" w:right="139" w:hangingChars="108" w:hanging="281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a.從教會歷史來檢視。</w:t>
                      </w:r>
                    </w:p>
                    <w:p w14:paraId="2D25F393" w14:textId="77777777" w:rsidR="00F94AD3" w:rsidRPr="002867D8" w:rsidRDefault="00F94AD3" w:rsidP="00F94AD3">
                      <w:pPr>
                        <w:spacing w:line="320" w:lineRule="exact"/>
                        <w:ind w:leftChars="59" w:left="423" w:rightChars="58" w:right="139" w:hangingChars="108" w:hanging="281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b.從現今個人生活中來省思。</w:t>
                      </w:r>
                    </w:p>
                    <w:p w14:paraId="23FE06E6" w14:textId="77777777" w:rsidR="00F94AD3" w:rsidRPr="002867D8" w:rsidRDefault="00F94AD3" w:rsidP="00F94AD3">
                      <w:pPr>
                        <w:spacing w:line="320" w:lineRule="exact"/>
                        <w:ind w:leftChars="59" w:left="423" w:rightChars="58" w:right="139" w:hangingChars="108" w:hanging="281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2.進一步引申在工作職場的領域介紹工作神學(Theology of Work)網站。</w:t>
                      </w:r>
                    </w:p>
                    <w:p w14:paraId="635B7DBE" w14:textId="77777777" w:rsidR="00F94AD3" w:rsidRPr="002867D8" w:rsidRDefault="00F94AD3" w:rsidP="00F94AD3">
                      <w:pPr>
                        <w:spacing w:line="320" w:lineRule="exact"/>
                        <w:ind w:leftChars="59" w:left="423" w:rightChars="58" w:right="139" w:hangingChars="108" w:hanging="281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3.魯益師所寫「地獄來鴻」這本小書中的提醒 (彼前5:8)。</w:t>
                      </w:r>
                    </w:p>
                    <w:p w14:paraId="47F3DA35" w14:textId="77777777" w:rsidR="00F94AD3" w:rsidRPr="002867D8" w:rsidRDefault="00F94AD3" w:rsidP="00F94AD3">
                      <w:pPr>
                        <w:snapToGrid w:val="0"/>
                        <w:ind w:leftChars="59" w:left="142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867D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四、主給得勝者的應許</w:t>
                      </w:r>
                    </w:p>
                    <w:p w14:paraId="71070A94" w14:textId="77777777" w:rsidR="00F94AD3" w:rsidRPr="002867D8" w:rsidRDefault="00F94AD3" w:rsidP="00F94AD3">
                      <w:pPr>
                        <w:spacing w:line="320" w:lineRule="exact"/>
                        <w:ind w:leftChars="59" w:left="423" w:rightChars="58" w:right="139" w:hangingChars="108" w:hanging="281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1.隱藏的嗎哪。</w:t>
                      </w:r>
                    </w:p>
                    <w:p w14:paraId="362DBC1D" w14:textId="77777777" w:rsidR="00F94AD3" w:rsidRPr="002867D8" w:rsidRDefault="00F94AD3" w:rsidP="00F94AD3">
                      <w:pPr>
                        <w:spacing w:line="320" w:lineRule="exact"/>
                        <w:ind w:leftChars="59" w:left="423" w:rightChars="58" w:right="139" w:hangingChars="108" w:hanging="281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2.白石上寫著新的名字(賽65:2)。</w:t>
                      </w:r>
                    </w:p>
                    <w:p w14:paraId="13967131" w14:textId="77777777" w:rsidR="00F94AD3" w:rsidRPr="002867D8" w:rsidRDefault="00F94AD3" w:rsidP="00F94AD3">
                      <w:pPr>
                        <w:snapToGrid w:val="0"/>
                        <w:ind w:leftChars="59" w:left="142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867D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五、默想和行動</w:t>
                      </w:r>
                    </w:p>
                    <w:p w14:paraId="0D811150" w14:textId="77777777" w:rsidR="00F94AD3" w:rsidRPr="004E19DE" w:rsidRDefault="00F94AD3" w:rsidP="00F94AD3">
                      <w:pPr>
                        <w:spacing w:line="320" w:lineRule="exact"/>
                        <w:ind w:leftChars="59" w:left="423" w:rightChars="58" w:right="139" w:hangingChars="108" w:hanging="281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4E19D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1.讓聖經的真理成為我們的幫助(箴30:7-9)。</w:t>
                      </w:r>
                    </w:p>
                    <w:p w14:paraId="2B81D97E" w14:textId="77777777" w:rsidR="00F94AD3" w:rsidRPr="004E19DE" w:rsidRDefault="00F94AD3" w:rsidP="00F94AD3">
                      <w:pPr>
                        <w:spacing w:line="320" w:lineRule="exact"/>
                        <w:ind w:leftChars="59" w:left="423" w:rightChars="58" w:right="139" w:hangingChars="108" w:hanging="281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4E19D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2.在職場上需要進一步接受裝備—推薦10/1第三屆職場宣教論壇。</w:t>
                      </w:r>
                    </w:p>
                    <w:p w14:paraId="2F818FCA" w14:textId="77777777" w:rsidR="00F94AD3" w:rsidRPr="004E19DE" w:rsidRDefault="00F94AD3" w:rsidP="00F94AD3">
                      <w:pPr>
                        <w:spacing w:line="320" w:lineRule="exact"/>
                        <w:ind w:leftChars="59" w:left="423" w:rightChars="58" w:right="139" w:hangingChars="108" w:hanging="281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4E19D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3.末了的話。</w:t>
                      </w:r>
                    </w:p>
                    <w:p w14:paraId="18760A22" w14:textId="77777777" w:rsidR="00F94AD3" w:rsidRPr="004E19DE" w:rsidRDefault="00F94AD3" w:rsidP="00F94AD3">
                      <w:pPr>
                        <w:snapToGrid w:val="0"/>
                        <w:ind w:leftChars="59" w:left="142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4E19D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【討論題目】</w:t>
                      </w:r>
                    </w:p>
                    <w:p w14:paraId="036F745A" w14:textId="77777777" w:rsidR="00F94AD3" w:rsidRPr="004E19DE" w:rsidRDefault="00F94AD3" w:rsidP="00F94AD3">
                      <w:pPr>
                        <w:spacing w:line="320" w:lineRule="exact"/>
                        <w:ind w:leftChars="59" w:left="142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E19D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1.</w:t>
                      </w:r>
                      <w:r w:rsidRPr="004E19D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8"/>
                          <w:sz w:val="28"/>
                          <w:szCs w:val="28"/>
                        </w:rPr>
                        <w:t>對你來說，你覺得哪一種試探較難勝過，遭受苦難或富裕中的安逸﹖</w:t>
                      </w:r>
                    </w:p>
                    <w:p w14:paraId="65CF446F" w14:textId="77777777" w:rsidR="00F94AD3" w:rsidRPr="004E19DE" w:rsidRDefault="00F94AD3" w:rsidP="00F94AD3">
                      <w:pPr>
                        <w:spacing w:line="320" w:lineRule="exact"/>
                        <w:ind w:leftChars="59" w:left="142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E19D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2.你認為在目前的生活(職場、學校、個人)中，大家最常面對的試探和挑戰是什麼﹖</w:t>
                      </w:r>
                    </w:p>
                    <w:p w14:paraId="5B8148D0" w14:textId="77777777" w:rsidR="00F94AD3" w:rsidRPr="004E19DE" w:rsidRDefault="00F94AD3" w:rsidP="00F94AD3">
                      <w:pPr>
                        <w:snapToGrid w:val="0"/>
                        <w:ind w:leftChars="59" w:left="142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4E19D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【金句】</w:t>
                      </w:r>
                    </w:p>
                    <w:p w14:paraId="09D34263" w14:textId="77777777" w:rsidR="00F94AD3" w:rsidRPr="009B4528" w:rsidRDefault="00F94AD3" w:rsidP="00F94AD3">
                      <w:pPr>
                        <w:spacing w:line="320" w:lineRule="exact"/>
                        <w:ind w:leftChars="59" w:left="142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867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務要謹守，要警醒。因為你們的仇敵魔鬼，如同咆哮的獅子，走來走去，尋找可吞吃的人。(彼前5:8)</w:t>
                      </w:r>
                    </w:p>
                    <w:p w14:paraId="08A675E2" w14:textId="77777777" w:rsidR="00F94AD3" w:rsidRPr="00E47E86" w:rsidRDefault="00F94AD3" w:rsidP="00F94AD3">
                      <w:pPr>
                        <w:spacing w:line="320" w:lineRule="exact"/>
                        <w:ind w:leftChars="354" w:left="850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C6D572" w14:textId="77777777" w:rsidR="00F94AD3" w:rsidRPr="008E25CC" w:rsidRDefault="00F94AD3" w:rsidP="00F94AD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6F7416B" w14:textId="77777777" w:rsidR="00F94AD3" w:rsidRPr="008E25CC" w:rsidRDefault="00F94AD3" w:rsidP="00F94AD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69578E3" w14:textId="77777777" w:rsidR="00F94AD3" w:rsidRPr="008E25CC" w:rsidRDefault="00F94AD3" w:rsidP="00F94AD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F4BA68E" w14:textId="77777777" w:rsidR="00F94AD3" w:rsidRPr="008E25CC" w:rsidRDefault="00F94AD3" w:rsidP="00F94AD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4418CCB" w14:textId="77777777" w:rsidR="00F94AD3" w:rsidRPr="008E25CC" w:rsidRDefault="00F94AD3" w:rsidP="00F94AD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1C34794" w14:textId="77777777" w:rsidR="00F94AD3" w:rsidRPr="008E25CC" w:rsidRDefault="00F94AD3" w:rsidP="00F94AD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B9DA7C0" w14:textId="77777777" w:rsidR="00F94AD3" w:rsidRPr="008E25CC" w:rsidRDefault="00F94AD3" w:rsidP="00F94AD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A391FF5" w14:textId="77777777" w:rsidR="00F94AD3" w:rsidRPr="008E25CC" w:rsidRDefault="00F94AD3" w:rsidP="00F94AD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C8BBE1D" w14:textId="77777777" w:rsidR="00F94AD3" w:rsidRPr="008E25CC" w:rsidRDefault="00F94AD3" w:rsidP="00F94AD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8093CA5" w14:textId="77777777" w:rsidR="00F94AD3" w:rsidRPr="008E25CC" w:rsidRDefault="00F94AD3" w:rsidP="00F94AD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568652C" w14:textId="77777777" w:rsidR="00F94AD3" w:rsidRPr="008E25CC" w:rsidRDefault="00F94AD3" w:rsidP="00F94AD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0FE4404" w14:textId="77777777" w:rsidR="00F94AD3" w:rsidRPr="008E25CC" w:rsidRDefault="00F94AD3" w:rsidP="00F94AD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584312E" w14:textId="77777777" w:rsidR="00F94AD3" w:rsidRPr="008E25CC" w:rsidRDefault="00F94AD3" w:rsidP="00F94AD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B5FA8D8" w14:textId="77777777" w:rsidR="00F94AD3" w:rsidRPr="008E25CC" w:rsidRDefault="00F94AD3" w:rsidP="00F94AD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FDD5F7A" w14:textId="77777777" w:rsidR="00F94AD3" w:rsidRPr="008E25CC" w:rsidRDefault="00F94AD3" w:rsidP="00F94AD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AA4B2A5" w14:textId="77777777" w:rsidR="00F94AD3" w:rsidRPr="008E25CC" w:rsidRDefault="00F94AD3" w:rsidP="00F94AD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B66504A" w14:textId="77777777" w:rsidR="00F94AD3" w:rsidRPr="008E25CC" w:rsidRDefault="00F94AD3" w:rsidP="00F94AD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F22F389" w14:textId="77777777" w:rsidR="00F94AD3" w:rsidRPr="008E25CC" w:rsidRDefault="00F94AD3" w:rsidP="00F94AD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AE5A1A4" w14:textId="77777777" w:rsidR="00F94AD3" w:rsidRPr="008E25CC" w:rsidRDefault="00F94AD3" w:rsidP="00F94AD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676E660" w14:textId="77777777" w:rsidR="00F94AD3" w:rsidRPr="008E25CC" w:rsidRDefault="00F94AD3" w:rsidP="00F94AD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A70A386" w14:textId="77777777" w:rsidR="00F94AD3" w:rsidRPr="008E25CC" w:rsidRDefault="00F94AD3" w:rsidP="00F94AD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E3E43C9" w14:textId="77777777" w:rsidR="00F94AD3" w:rsidRPr="008E25CC" w:rsidRDefault="00F94AD3" w:rsidP="00F94AD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5BB7CBE" w14:textId="77777777" w:rsidR="00F94AD3" w:rsidRPr="008E25CC" w:rsidRDefault="00F94AD3" w:rsidP="00F94AD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4AD4F46" w14:textId="77777777" w:rsidR="00F94AD3" w:rsidRPr="008E25CC" w:rsidRDefault="00F94AD3" w:rsidP="00F94AD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7C730DC" w14:textId="77777777" w:rsidR="00F94AD3" w:rsidRPr="008E25CC" w:rsidRDefault="00F94AD3" w:rsidP="00F94AD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FAA2848" w14:textId="77777777" w:rsidR="00F94AD3" w:rsidRPr="008E25CC" w:rsidRDefault="00F94AD3" w:rsidP="00F94AD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8FFA02" wp14:editId="7976F797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24F63" w14:textId="77777777" w:rsidR="00F94AD3" w:rsidRDefault="00F94AD3" w:rsidP="00F94AD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654C601B" w14:textId="77777777" w:rsidR="00F94AD3" w:rsidRPr="005C0A59" w:rsidRDefault="00F94AD3" w:rsidP="00F94AD3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10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3E0FCF2A" w14:textId="77777777" w:rsidR="00F94AD3" w:rsidRPr="005C0A59" w:rsidRDefault="00F94AD3" w:rsidP="00F94AD3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FFA02" id="Text Box 5" o:spid="_x0000_s1039" type="#_x0000_t202" style="position:absolute;left:0;text-align:left;margin-left:125.4pt;margin-top:-7.75pt;width:88.6pt;height:5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fO9C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5E224F63" w14:textId="77777777" w:rsidR="00F94AD3" w:rsidRDefault="00F94AD3" w:rsidP="00F94AD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654C601B" w14:textId="77777777" w:rsidR="00F94AD3" w:rsidRPr="005C0A59" w:rsidRDefault="00F94AD3" w:rsidP="00F94AD3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10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3E0FCF2A" w14:textId="77777777" w:rsidR="00F94AD3" w:rsidRPr="005C0A59" w:rsidRDefault="00F94AD3" w:rsidP="00F94AD3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6DD8537B" w14:textId="77777777" w:rsidR="00F94AD3" w:rsidRPr="008E25CC" w:rsidRDefault="00F94AD3" w:rsidP="00F94AD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F07834E" w14:textId="77777777" w:rsidR="00F94AD3" w:rsidRPr="008E25CC" w:rsidRDefault="00F94AD3" w:rsidP="00F94AD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E451748" w14:textId="77777777" w:rsidR="00F94AD3" w:rsidRPr="008E25CC" w:rsidRDefault="00F94AD3" w:rsidP="00F94AD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B9B1E17" w14:textId="77777777" w:rsidR="00F94AD3" w:rsidRPr="008E25CC" w:rsidRDefault="00F94AD3" w:rsidP="00F94AD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8DE38CA" w14:textId="77777777" w:rsidR="00F94AD3" w:rsidRPr="008E25CC" w:rsidRDefault="00F94AD3" w:rsidP="00F94AD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0356E75" w14:textId="77777777" w:rsidR="00F94AD3" w:rsidRPr="008E25CC" w:rsidRDefault="00F94AD3" w:rsidP="00F94AD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CDB4682" w14:textId="77777777" w:rsidR="00F94AD3" w:rsidRPr="008E25CC" w:rsidRDefault="00F94AD3" w:rsidP="00F94AD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32CD86C" w14:textId="77777777" w:rsidR="00F94AD3" w:rsidRPr="008E25CC" w:rsidRDefault="00F94AD3" w:rsidP="00F94AD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A776FFD" w14:textId="77777777" w:rsidR="00F94AD3" w:rsidRPr="008E25CC" w:rsidRDefault="00F94AD3" w:rsidP="00F94AD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3102510" w14:textId="77777777" w:rsidR="00F94AD3" w:rsidRPr="008E25CC" w:rsidRDefault="00F94AD3" w:rsidP="00F94AD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D6A9CB9" w14:textId="77777777" w:rsidR="00F94AD3" w:rsidRPr="008E25CC" w:rsidRDefault="00F94AD3" w:rsidP="00F94AD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E0B2ABD" w14:textId="77777777" w:rsidR="00F94AD3" w:rsidRPr="008E25CC" w:rsidRDefault="00F94AD3" w:rsidP="00F94AD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D738415" w14:textId="77777777" w:rsidR="00F94AD3" w:rsidRPr="008E25CC" w:rsidRDefault="00F94AD3" w:rsidP="00F94AD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39ED0EC" w14:textId="77777777" w:rsidR="00F94AD3" w:rsidRPr="008E25CC" w:rsidRDefault="00F94AD3" w:rsidP="00F94AD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EC1EFE3" w14:textId="77777777" w:rsidR="00F94AD3" w:rsidRPr="008E25CC" w:rsidRDefault="00F94AD3" w:rsidP="00F94AD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11C9E92" w14:textId="77777777" w:rsidR="00F94AD3" w:rsidRPr="008E25CC" w:rsidRDefault="00F94AD3" w:rsidP="00F94AD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1FC2F57" w14:textId="77777777" w:rsidR="00F94AD3" w:rsidRPr="008E25CC" w:rsidRDefault="00F94AD3" w:rsidP="00F94AD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2B0F073" w14:textId="77777777" w:rsidR="00F94AD3" w:rsidRPr="008E25CC" w:rsidRDefault="00F94AD3" w:rsidP="00F94AD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9054F6F" w14:textId="77777777" w:rsidR="00F94AD3" w:rsidRPr="008E25CC" w:rsidRDefault="00F94AD3" w:rsidP="00F94AD3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F94AD3" w:rsidRPr="008E25CC" w:rsidSect="00FF73DF">
          <w:footerReference w:type="even" r:id="rId17"/>
          <w:footerReference w:type="default" r:id="rId18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1BC51F22" w14:textId="77777777" w:rsidR="00F94AD3" w:rsidRPr="008E25CC" w:rsidRDefault="00F94AD3" w:rsidP="00F94AD3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4480B9A" w14:textId="77777777" w:rsidR="00F94AD3" w:rsidRPr="00362716" w:rsidRDefault="00F94AD3" w:rsidP="00F94AD3">
      <w:pPr>
        <w:adjustRightInd w:val="0"/>
        <w:snapToGrid w:val="0"/>
        <w:spacing w:beforeLines="10" w:before="36" w:afterLines="20" w:after="72" w:line="4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>
        <w:rPr>
          <w:rFonts w:ascii="文鼎特毛楷" w:eastAsia="文鼎特毛楷" w:hAnsi="標楷體" w:hint="eastAsia"/>
          <w:color w:val="000000"/>
          <w:sz w:val="32"/>
          <w:szCs w:val="26"/>
        </w:rPr>
        <w:lastRenderedPageBreak/>
        <w:t>一、</w:t>
      </w: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前言</w:t>
      </w:r>
    </w:p>
    <w:p w14:paraId="0AF21241" w14:textId="77777777" w:rsidR="00F94AD3" w:rsidRPr="00A20DF8" w:rsidRDefault="00F94AD3" w:rsidP="00F94AD3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各位弟兄姊妹平安，很高興我們一起來敬拜上帝。在這個啟示錄七間教會的書信中，本週進入第三講。在這些書信中，都針對每間教會的處境，有不同的鼓勵和勸誡。今天講道的前半段，我們要透過互相比較的方式，來幫助我們記憶、整合和理解。在講道後半段，同樣也用比較的方式，思考在當今我們的處境中，如何受到提醒，並獲得協助，重新得力，特別是跟工作職場有關的部分。</w:t>
      </w:r>
    </w:p>
    <w:p w14:paraId="03B2EC1B" w14:textId="77777777" w:rsidR="00F94AD3" w:rsidRDefault="00F94AD3" w:rsidP="00F94AD3">
      <w:pPr>
        <w:adjustRightInd w:val="0"/>
        <w:snapToGrid w:val="0"/>
        <w:spacing w:beforeLines="10" w:before="36" w:afterLines="20" w:after="72" w:line="4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02188CE6" w14:textId="77777777" w:rsidR="00F94AD3" w:rsidRDefault="00F94AD3" w:rsidP="00F94AD3">
      <w:pPr>
        <w:adjustRightInd w:val="0"/>
        <w:snapToGrid w:val="0"/>
        <w:spacing w:beforeLines="10" w:before="36" w:afterLines="20" w:after="72" w:line="4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A20DF8">
        <w:rPr>
          <w:rFonts w:ascii="文鼎特毛楷" w:eastAsia="文鼎特毛楷" w:hAnsi="標楷體" w:hint="eastAsia"/>
          <w:color w:val="000000"/>
          <w:sz w:val="32"/>
          <w:szCs w:val="32"/>
        </w:rPr>
        <w:t>二、</w:t>
      </w:r>
      <w:r w:rsidRPr="007E470D">
        <w:rPr>
          <w:rFonts w:ascii="文鼎特毛楷" w:eastAsia="文鼎特毛楷" w:hAnsi="標楷體" w:hint="eastAsia"/>
          <w:color w:val="000000"/>
          <w:sz w:val="32"/>
          <w:szCs w:val="32"/>
        </w:rPr>
        <w:t>別迦摩和以弗所、示每拿的相互比較</w:t>
      </w:r>
    </w:p>
    <w:p w14:paraId="02E1F2CE" w14:textId="77777777" w:rsidR="00F94AD3" w:rsidRPr="007E470D" w:rsidRDefault="00F94AD3" w:rsidP="00F94AD3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剛才讀過這段寫給別迦摩信徒的書信，我將這和前兩封給以弗所、示每拿做互相的比較，初步歸納出有以下幾點。</w:t>
      </w:r>
    </w:p>
    <w:p w14:paraId="312C7280" w14:textId="77777777" w:rsidR="00F94AD3" w:rsidRPr="007E470D" w:rsidRDefault="00F94AD3" w:rsidP="00F94AD3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13162AD" w14:textId="77777777" w:rsidR="00F94AD3" w:rsidRPr="00CE47D2" w:rsidRDefault="00F94AD3" w:rsidP="00F94AD3">
      <w:pPr>
        <w:spacing w:line="4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1.前兩個是海港城市，而別迦摩為於內陸，是小亞細亞省的首都</w:t>
      </w:r>
    </w:p>
    <w:p w14:paraId="2EA3524D" w14:textId="77777777" w:rsidR="00F94AD3" w:rsidRPr="007E470D" w:rsidRDefault="00F94AD3" w:rsidP="00F94AD3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我們在這系列一開始的時候有提到，這七間教會的順序，是從離拔摩海島最近的以弗所開始，採順時針的方式繞小亞細亞一圈。以弗所和示每拿都是海港，而從別迦摩開始則轉入內陸。同時，別迦摩</w:t>
      </w: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 xml:space="preserve">是小亞細亞省的首都，根據考古學家的研究，當時的別迦摩有一座世界第二大圖書館，收藏了20萬冊寫在羊毛皮上書卷，可以說是古代的學術中心。另外還有一座敬拜蛇神的神廟，也可說是當時的醫學中心。 </w:t>
      </w:r>
    </w:p>
    <w:p w14:paraId="4A992A71" w14:textId="77777777" w:rsidR="00F94AD3" w:rsidRPr="007E470D" w:rsidRDefault="00F94AD3" w:rsidP="00F94AD3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70FDFC0D" w14:textId="77777777" w:rsidR="00F94AD3" w:rsidRPr="00CE47D2" w:rsidRDefault="00F94AD3" w:rsidP="00F94AD3">
      <w:pPr>
        <w:spacing w:line="4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2.以弗所有亞底米女神廟，別迦摩有最老的羅馬皇帝廟宇及宙斯的神廟</w:t>
      </w:r>
    </w:p>
    <w:p w14:paraId="5ABB781B" w14:textId="77777777" w:rsidR="00F94AD3" w:rsidRPr="007E470D" w:rsidRDefault="00F94AD3" w:rsidP="00F94AD3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兩週前我們在介紹以弗所的時候，提到古時候以弗所曾有一塊隕石掉落，當地人將此視為亞底米女神降臨，興建一座很大的神廟。而在別迦摩則是敬拜其他的神明，在經文2:13「我知道你的居所，就是有撒但座位之處」，學者針對什麼是撒但的座位，各提出不同的解釋。有的認為這是指在別迦摩，那個最古老興建敬拜羅馬皇帝凱撒的廟宇，另有認為是指敬拜宙斯的神廟，近代德國的考古學家在鄰近別迦摩的山丘上，挖掘出這座宙斯神廟的遺跡，同時將這整座都搬回德國，並建造一座博物館來展示。請看這張博物館內部的展覽現場，整個神廟就好像一張座椅。而在該博物館模擬在新約時代這山丘上的全景圖中，我們除了看見宙斯神</w:t>
      </w:r>
      <w:r w:rsidRPr="007E470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廟外，還有敬拜皇帝的廟等，都聚集在這山丘上，從屬靈的眼光來看，這山頂被稱為撒但的座位。</w:t>
      </w:r>
    </w:p>
    <w:p w14:paraId="64FB8789" w14:textId="77777777" w:rsidR="00F94AD3" w:rsidRPr="007E470D" w:rsidRDefault="00F94AD3" w:rsidP="00F94AD3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08B89E8" w14:textId="77777777" w:rsidR="00F94AD3" w:rsidRPr="00CE47D2" w:rsidRDefault="00F94AD3" w:rsidP="00F94AD3">
      <w:pPr>
        <w:spacing w:line="4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3.主在好幾件事上責備別迦摩教會，以弗所教會一件，示每拿教會沒有</w:t>
      </w:r>
    </w:p>
    <w:p w14:paraId="24365BC8" w14:textId="77777777" w:rsidR="00F94AD3" w:rsidRPr="007E470D" w:rsidRDefault="00F94AD3" w:rsidP="00F94AD3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比較給這三間教會的書信，主責備以弗所教會失去起初愛心這一件事，示每拿教會在苦難中努力持守信仰，主沒有責備。而主對於別迦摩教會，雖然有提到當教會忠心的見證人安提帕殉道時，教會兄姊們堅守信仰。但接著有幾件事就被主責備，包括教會中有人服從了巴蘭的教訓，巴蘭是舊約時上帝的先知，為了貪財的緣故，接受以色列旁巴勒國王的錢財，要去咒詛以色列人，卻受到上帝的阻擋，最後巴蘭只能說祝福的話。然而，先知巴蘭為了得到這些錢，就另外想出計謀，要巴勒王讓摩押女子去跟以色列人通婚，帶進拜偶像的信仰來敗壞以色列人，形兩種都拜的混合信仰，吃獻祭之物並和廟裡女性行淫，希望得到的作物的豐收。同時，主也責備別迦摩教會中，有人服從了尼哥拉黨人的教訓，尼哥拉黨人是誰﹖聖經其他地方沒有詳細說明，但學者認為同樣是代表和外在</w:t>
      </w: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社會的價值觀妥協的教導，一旦教會開始妥協於外在的社會，就逐漸被同化和敗壞。</w:t>
      </w:r>
    </w:p>
    <w:p w14:paraId="546BBA9B" w14:textId="77777777" w:rsidR="00F94AD3" w:rsidRPr="007E470D" w:rsidRDefault="00F94AD3" w:rsidP="00F94AD3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3E2B9EE" w14:textId="77777777" w:rsidR="00F94AD3" w:rsidRPr="00CE47D2" w:rsidRDefault="00F94AD3" w:rsidP="00F94AD3">
      <w:pPr>
        <w:spacing w:line="4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4.主勸別迦摩教會要悔改，否則基督的口會成為利劍來刑罰</w:t>
      </w:r>
    </w:p>
    <w:p w14:paraId="6C03AF55" w14:textId="77777777" w:rsidR="00F94AD3" w:rsidRDefault="00F94AD3" w:rsidP="00F94AD3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主勸誡別迦摩教會要悔改，如同先前勸誡以弗所教會要悔改一樣。但這書信中連續兩次，提到主耶穌以兩刃的利劍來形容祂自己，代表主耶穌有絕對的主權，還有祂是掌管生死的神。主勸誡別迦摩教會若不悔改，祂會很快到他們那裏去，用口中的劍來攻擊。</w:t>
      </w:r>
    </w:p>
    <w:p w14:paraId="646A41D8" w14:textId="77777777" w:rsidR="00F94AD3" w:rsidRDefault="00F94AD3" w:rsidP="00F94AD3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B6CDFF2" w14:textId="77777777" w:rsidR="00F94AD3" w:rsidRPr="008C450C" w:rsidRDefault="00F94AD3" w:rsidP="00F94AD3">
      <w:pPr>
        <w:adjustRightInd w:val="0"/>
        <w:snapToGrid w:val="0"/>
        <w:spacing w:beforeLines="10" w:before="36" w:afterLines="20" w:after="72"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3530">
        <w:rPr>
          <w:rFonts w:ascii="文鼎特毛楷" w:eastAsia="文鼎特毛楷" w:hAnsi="標楷體" w:hint="eastAsia"/>
          <w:color w:val="000000"/>
          <w:sz w:val="32"/>
          <w:szCs w:val="32"/>
        </w:rPr>
        <w:t>三、</w:t>
      </w:r>
      <w:r w:rsidRPr="007E470D">
        <w:rPr>
          <w:rFonts w:ascii="文鼎特毛楷" w:eastAsia="文鼎特毛楷" w:hAnsi="標楷體" w:hint="eastAsia"/>
          <w:color w:val="000000"/>
          <w:sz w:val="32"/>
          <w:szCs w:val="32"/>
        </w:rPr>
        <w:t>魔鬼試探的兩種主要方式—苦難和富裕</w:t>
      </w:r>
    </w:p>
    <w:p w14:paraId="7AD83701" w14:textId="77777777" w:rsidR="00F94AD3" w:rsidRPr="007E470D" w:rsidRDefault="00F94AD3" w:rsidP="00F94AD3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當我們透過比較的方式，將別迦摩和其他兩間教會做比較，同時也衍生一個問題想要問大家，面對苦難和富裕--這兩種都是魔鬼要攻擊、試探教會和個人的方式，你覺得哪一種試探比較難勝過呢﹖</w:t>
      </w:r>
    </w:p>
    <w:p w14:paraId="53C31760" w14:textId="77777777" w:rsidR="00F94AD3" w:rsidRPr="007E470D" w:rsidRDefault="00F94AD3" w:rsidP="00F94AD3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E649B02" w14:textId="77777777" w:rsidR="00F94AD3" w:rsidRPr="00CE47D2" w:rsidRDefault="00F94AD3" w:rsidP="00F94AD3">
      <w:pPr>
        <w:spacing w:line="4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1.你覺得哪一種試探比較難勝過﹖</w:t>
      </w:r>
    </w:p>
    <w:p w14:paraId="749B9376" w14:textId="77777777" w:rsidR="00F94AD3" w:rsidRPr="007E470D" w:rsidRDefault="00F94AD3" w:rsidP="00F94AD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a.從教會歷史來檢視</w:t>
      </w:r>
    </w:p>
    <w:p w14:paraId="0F74F9E6" w14:textId="77777777" w:rsidR="00F94AD3" w:rsidRPr="007E470D" w:rsidRDefault="00F94AD3" w:rsidP="00F94AD3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初代教會處於一個受希臘文化、在羅馬統治下的外在環境，那個時代中的教會信徒，常常需要面</w:t>
      </w:r>
      <w:r w:rsidRPr="007E470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對都市中的異教敬拜往往和各種商業組織有所連結，在別迦摩，一個人在社會中的地位，取決於他有否參與這些異教崇拜的慶典。如果你不參與這些異教慶典，非但不能成為商業公會的會員，恐怕連維生的工作也會遭遇困難，更會被劃為思想錯誤、不愛國甚至是叛國份子！那種情況就像馬偕博士當初剛來台灣傳福音時，他在艋舺也遇到類似的情況，當時艋舺的頭人，同時也掌管著廟宇的祭拜，對馬偕的攻擊是猛烈又直接的，當時的人要信耶穌，需要付上極大的代價，甚至是殉道。但從教會歷史中回顧，信徒在面對苦難和逼迫，信仰卻在殉道者的血中開出盛大的花朵。</w:t>
      </w:r>
    </w:p>
    <w:p w14:paraId="15A3B2EA" w14:textId="77777777" w:rsidR="00F94AD3" w:rsidRPr="007E470D" w:rsidRDefault="00F94AD3" w:rsidP="00F94AD3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41383FD" w14:textId="77777777" w:rsidR="00F94AD3" w:rsidRPr="007E470D" w:rsidRDefault="00F94AD3" w:rsidP="00F94AD3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接著，當我們回顧教會歷史，來到西元第四世紀，從羅馬皇帝君士坦丁大帝到他的兒子狄奧多西，他們頒布一連串的法令，讓基督教成為羅馬帝國的國教，開始政教合一的發展，許多教堂被興建、許多人湧入教會要受洗成為基督徒，但動機卻往往不見得是純正的，可能是為了自身的利益，為了做生意或為了當官。因此這時期也興起一些稱為沙漠教父的人，就是不認同、不滿這樣的發展，甘願跑到沙漠中</w:t>
      </w: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 xml:space="preserve">遠離群眾，成為默想靜修的基督徒群體，這成為後來修道院傳統的起源。在教會的歷史中，我們確實看到在政教合一後的基督信仰，雖然再沒有迫害發生，但面對另一種的試探，是如何繼續維持信仰的純正的挑戰。 </w:t>
      </w:r>
    </w:p>
    <w:p w14:paraId="3BBB579A" w14:textId="77777777" w:rsidR="00F94AD3" w:rsidRPr="007E470D" w:rsidRDefault="00F94AD3" w:rsidP="00F94AD3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D1C8EDB" w14:textId="77777777" w:rsidR="00F94AD3" w:rsidRPr="007E470D" w:rsidRDefault="00F94AD3" w:rsidP="00F94AD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b.從現今個人生活中來省思 (箴30:9)</w:t>
      </w:r>
    </w:p>
    <w:p w14:paraId="6BA12E37" w14:textId="77777777" w:rsidR="00F94AD3" w:rsidRPr="007E470D" w:rsidRDefault="00F94AD3" w:rsidP="00F94AD3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基督徒如何面對苦難和富裕呢﹖這兩種都是魔鬼要攻擊、試探教會和個人的方式，再次問大家，你覺得哪一種試探比較難勝過呢﹖在現今的台灣，雖然我們享有宗教自由，越來越少聽到因為要信耶穌而受到家人或家族的禁止和逼迫，信仰成為個人可以自己決定。然而，這個世代中也有我們要面對的困難，像是什麼﹖台灣社會屬於多神的宗教信仰，如果對信仰不夠認識，可能會一面信耶穌，又想去算命或拜拜也無不可。同時，有關去信仰的對象，更從廟宇中的神明，擴展到更抽象、甚至是無形的世俗價值觀。在當今網路發達的世代中，大量資訊的取得帶來許多創新和便利，但也造成我們往往更加忙碌、活在被分割成許多片段的生活。我們越來越仰賴網路上餵養我們的</w:t>
      </w:r>
      <w:r w:rsidRPr="007E470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眾多資訊，我們也越來越容易陷落在各種吸引我們成癮的事物中。世俗價值觀中瀰漫的利己、反抗、埋怨、疏離、過分的競爭，逐漸取代單一專注的敬拜、靈修、安息、敬神、愛人的信仰內涵。</w:t>
      </w:r>
    </w:p>
    <w:p w14:paraId="2176D8D6" w14:textId="77777777" w:rsidR="00F94AD3" w:rsidRPr="007E470D" w:rsidRDefault="00F94AD3" w:rsidP="00F94AD3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7695019" w14:textId="77777777" w:rsidR="00F94AD3" w:rsidRPr="00CE47D2" w:rsidRDefault="00F94AD3" w:rsidP="00F94AD3">
      <w:pPr>
        <w:spacing w:line="4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t>2.進一步引申在工作職場的領域</w:t>
      </w:r>
    </w:p>
    <w:p w14:paraId="4E32BE6D" w14:textId="77777777" w:rsidR="00F94AD3" w:rsidRPr="007E470D" w:rsidRDefault="00F94AD3" w:rsidP="00F94AD3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 xml:space="preserve">從今天經文中，我們也進一步引申去看工作職場領域，對當時在別迦摩教會的弟兄姊妹，他們教會內的生活和在教會外的工作職場，兩者都同樣需要信仰的指引，同樣都需要被裝備成為見證。進一步來說，甚至可以說，他們在工作職場上的試探和挑戰更大，不是嗎﹖而這對我們現今的基督徒來說，不也是如此﹖ </w:t>
      </w:r>
    </w:p>
    <w:p w14:paraId="0BC0324B" w14:textId="77777777" w:rsidR="00F94AD3" w:rsidRPr="007E470D" w:rsidRDefault="00F94AD3" w:rsidP="00F94AD3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75620CA" w14:textId="77777777" w:rsidR="00F94AD3" w:rsidRPr="007E470D" w:rsidRDefault="00F94AD3" w:rsidP="00F94AD3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在這要跟大家介紹一個跟工作職場有關的網站，叫做工作神學的網站 (Theology of work)，這是一個美國的基督信仰網站，整合許多跟工作職場有關的資源，要裝備基督徒們去面對職場上各樣的試探和挑戰。雖然是英文的網站，但可以透過google的線上即時翻譯，點選之後全部變成中文。牧師今天先推薦並介紹裡面，從工作神學的角度看聖經66卷書的註釋這</w:t>
      </w: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部分。我們談到工作神學，最常被談起的，是從創世記前幾章，關於上帝創造的工作，上帝交託給人類治理世界的工作，以及因著人類犯罪後，工作被賦予新的意涵等。但其他卷書和工作職場有什麼樣的關係呢﹖</w:t>
      </w:r>
    </w:p>
    <w:p w14:paraId="6E34D267" w14:textId="77777777" w:rsidR="00F94AD3" w:rsidRPr="007E470D" w:rsidRDefault="00F94AD3" w:rsidP="00F94AD3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B789E45" w14:textId="77777777" w:rsidR="00F94AD3" w:rsidRPr="007E470D" w:rsidRDefault="00F94AD3" w:rsidP="00F94AD3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舉例來說，你有想過出埃及記和工作有怎樣的關係呢﹖我摘錄網站中，關於出埃及記註釋一開始的一段話：「本書的開始和結尾都是以色列人工作的場面，在開始的時候，以色列人是為埃及人工作；書的結尾，以色列人按照神的指示建成帳幕。神不是把以色列人從工作中拯救出來，神給以色列人自由是為了他們可以工作。神把以色列人從不聖潔埃及王的壓迫下解救出來，引領他們在聖潔神的恩典中做一種新的工作。」各位，從工作的角度看出埃及記中上帝的拯救，是不是給我們一些新的眼光。鼓勵在工作職場上的基督徒們，連上這個網站去看一下裡面不同書卷與工作的關係，讓我們將聖經的認識和工作職場兩者之間能有更多的連結。這網站裡還有許多豐富的資源，下次有機會再多介紹。</w:t>
      </w:r>
    </w:p>
    <w:p w14:paraId="5D5CA9C9" w14:textId="77777777" w:rsidR="00F94AD3" w:rsidRPr="007E470D" w:rsidRDefault="00F94AD3" w:rsidP="00F94AD3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6EA7370" w14:textId="77777777" w:rsidR="00F94AD3" w:rsidRPr="007E470D" w:rsidRDefault="00F94AD3" w:rsidP="00F94AD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E47D2">
        <w:rPr>
          <w:rFonts w:ascii="文鼎特毛楷" w:eastAsia="文鼎特毛楷" w:hAnsi="標楷體" w:hint="eastAsia"/>
          <w:color w:val="000000"/>
          <w:sz w:val="28"/>
          <w:szCs w:val="28"/>
        </w:rPr>
        <w:lastRenderedPageBreak/>
        <w:t>3.「地獄來鴻」這本小書中的提醒</w:t>
      </w: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 xml:space="preserve"> (彼前5:8)</w:t>
      </w:r>
    </w:p>
    <w:p w14:paraId="2B5B6D59" w14:textId="77777777" w:rsidR="00F94AD3" w:rsidRDefault="00F94AD3" w:rsidP="00F94AD3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再回到魔鬼如何試探我們，讓我們跌倒的伎倆。我也想起英國基督徒作家C.S.路益師曾寫過一本有趣的書叫作「地獄來鴻」，書中是資深魔鬼寫信給剛出道的小魔鬼，指導牠要怎樣帶領人墮落的書信。我記得在閱讀這本書的經驗很特別，就好像偷看了魔鬼間的通信，牠們會用哪些伎倆來讓我們就範，像是埋怨、自以為義、或又像如何讓我們輕忽讀經和禱告，輕看禮拜前預備心的重要，或為了要成功而忽略信仰中的哪些堅持等。呼應了彼得前書五章8節所寫的「務要謹守，警醒。因為你們的仇敵魔鬼，如同吼叫的獅子，遍地遊行，尋找可吞吃的人。」各位弟兄姊妹，魔鬼用各樣的方式，遍地尋找可以吞吃的人，如果我們忽略在信仰根基上的繼續建造，有時在看似成功和安逸的工作和生活中，比起在苦難裡，更容易陷落在權力、金錢和性的試探中。</w:t>
      </w:r>
    </w:p>
    <w:p w14:paraId="6D7ECB1E" w14:textId="77777777" w:rsidR="00F94AD3" w:rsidRDefault="00F94AD3" w:rsidP="00F94AD3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4432B4B" w14:textId="77777777" w:rsidR="00F94AD3" w:rsidRPr="0088723B" w:rsidRDefault="00F94AD3" w:rsidP="00F94AD3">
      <w:pPr>
        <w:adjustRightInd w:val="0"/>
        <w:snapToGrid w:val="0"/>
        <w:spacing w:beforeLines="10" w:before="36" w:afterLines="20" w:after="72" w:line="44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883530">
        <w:rPr>
          <w:rFonts w:ascii="文鼎特毛楷" w:eastAsia="文鼎特毛楷" w:hAnsi="標楷體" w:hint="eastAsia"/>
          <w:color w:val="000000"/>
          <w:sz w:val="32"/>
          <w:szCs w:val="32"/>
        </w:rPr>
        <w:t>四、</w:t>
      </w:r>
      <w:r w:rsidRPr="007E470D">
        <w:rPr>
          <w:rFonts w:ascii="文鼎特毛楷" w:eastAsia="文鼎特毛楷" w:hAnsi="標楷體" w:hint="eastAsia"/>
          <w:color w:val="000000"/>
          <w:sz w:val="32"/>
          <w:szCs w:val="32"/>
        </w:rPr>
        <w:t>主給得勝者的應許</w:t>
      </w:r>
    </w:p>
    <w:p w14:paraId="0FE0BD95" w14:textId="77777777" w:rsidR="00F94AD3" w:rsidRPr="007E470D" w:rsidRDefault="00F94AD3" w:rsidP="00F94AD3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主給別迦摩教會信徒的應許，得勝的人將可以擁有兩種東西，第一個是隱藏的嗎哪。嗎哪是以色列</w:t>
      </w: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人出埃及時上帝賜給他們屬天的糧食，是一種信心生活的象徵，每一天早上拾取嗎哪，每一天憑信心仰賴神而生活。隱藏的嗎哪，讓得勝的人時常去發現，時常得到餵養和飽足。</w:t>
      </w:r>
    </w:p>
    <w:p w14:paraId="3BD5AEBB" w14:textId="77777777" w:rsidR="00F94AD3" w:rsidRPr="007E470D" w:rsidRDefault="00F94AD3" w:rsidP="00F94AD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F9D1F38" w14:textId="77777777" w:rsidR="00F94AD3" w:rsidRPr="008C450C" w:rsidRDefault="00F94AD3" w:rsidP="00F94AD3">
      <w:pPr>
        <w:spacing w:line="440" w:lineRule="exact"/>
        <w:jc w:val="both"/>
        <w:rPr>
          <w:rFonts w:ascii="王漢宗中行書繁" w:eastAsia="王漢宗中行書繁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第二種是白石上寫著新的名字的應許，對於白石是什麼，也有好幾種解釋，其一是古代陪審團在判定有罪和無罪時，認定有罪就投下黑石，認定無罪就投下白石，白石代表無罪開釋的確據。其二是白石在當時，做為可以進入公共宴席的憑據，好像一個</w:t>
      </w:r>
      <w:r w:rsidRPr="007E470D">
        <w:rPr>
          <w:rFonts w:ascii="標楷體" w:eastAsia="標楷體" w:hAnsi="標楷體"/>
          <w:color w:val="000000"/>
          <w:sz w:val="28"/>
          <w:szCs w:val="28"/>
        </w:rPr>
        <w:t>VIP</w:t>
      </w: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的入場劵，應許得勝者將可以享用天國的宴席。而白石上寫著新的名字，是表示和基督新關係的證明，如同以賽亞書</w:t>
      </w:r>
      <w:r w:rsidRPr="007E470D">
        <w:rPr>
          <w:rFonts w:ascii="標楷體" w:eastAsia="標楷體" w:hAnsi="標楷體"/>
          <w:color w:val="000000"/>
          <w:sz w:val="28"/>
          <w:szCs w:val="28"/>
        </w:rPr>
        <w:t>62:2</w:t>
      </w: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所寫「列國要看見你的公義，列王要看見你的榮耀。你必得新的名字，是耶和華親口起的。」這兩個都是上帝給得勝者的應許，也是給我們的應許。</w:t>
      </w:r>
    </w:p>
    <w:p w14:paraId="19C34E4F" w14:textId="77777777" w:rsidR="00F94AD3" w:rsidRDefault="00F94AD3" w:rsidP="00F94AD3">
      <w:pPr>
        <w:adjustRightInd w:val="0"/>
        <w:snapToGrid w:val="0"/>
        <w:spacing w:beforeLines="10" w:before="36" w:afterLines="20" w:after="72" w:line="4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749FF18E" w14:textId="77777777" w:rsidR="00F94AD3" w:rsidRPr="0088723B" w:rsidRDefault="00F94AD3" w:rsidP="00F94AD3">
      <w:pPr>
        <w:adjustRightInd w:val="0"/>
        <w:snapToGrid w:val="0"/>
        <w:spacing w:beforeLines="10" w:before="36" w:afterLines="20" w:after="72" w:line="44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>
        <w:rPr>
          <w:rFonts w:ascii="文鼎特毛楷" w:eastAsia="文鼎特毛楷" w:hAnsi="標楷體" w:hint="eastAsia"/>
          <w:color w:val="000000"/>
          <w:sz w:val="32"/>
          <w:szCs w:val="32"/>
        </w:rPr>
        <w:t>五</w:t>
      </w:r>
      <w:r w:rsidRPr="00883530">
        <w:rPr>
          <w:rFonts w:ascii="文鼎特毛楷" w:eastAsia="文鼎特毛楷" w:hAnsi="標楷體" w:hint="eastAsia"/>
          <w:color w:val="000000"/>
          <w:sz w:val="32"/>
          <w:szCs w:val="32"/>
        </w:rPr>
        <w:t>、</w:t>
      </w:r>
      <w:r w:rsidRPr="007E470D">
        <w:rPr>
          <w:rFonts w:ascii="文鼎特毛楷" w:eastAsia="文鼎特毛楷" w:hAnsi="標楷體" w:hint="eastAsia"/>
          <w:color w:val="000000"/>
          <w:sz w:val="32"/>
          <w:szCs w:val="32"/>
        </w:rPr>
        <w:t>默想和行動</w:t>
      </w:r>
    </w:p>
    <w:p w14:paraId="3702D204" w14:textId="77777777" w:rsidR="00F94AD3" w:rsidRPr="007E470D" w:rsidRDefault="00F94AD3" w:rsidP="00F94AD3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當我們靜下來思想，人生在世就是面對一連串的選擇，有時我們也不禁會感嘆，人生為什麼這麼難選擇﹖類比於別迦摩教會的處境，我們也活在撒但座位的地方，因此</w:t>
      </w:r>
      <w:r w:rsidRPr="007E470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更需要有聖經的真理來成為我們的幫助。對你來說，你在受苦時所受的試探跟在富裕時所受的試探，哪一個比較大呢﹖我很欣賞箴言30篇作者對上帝的祈求「我求你兩件事，在我未死之先，不要拒絕我：求你使虛假和謊言遠離我，使我不貧窮也不富足，賜給我需用的飲食。免得我飽足了，就不認你，說：『耶和華是誰呢？』又恐怕我貧窮就偷竊，以致褻瀆我  神的名。」(箴言30:7-9)</w:t>
      </w:r>
    </w:p>
    <w:p w14:paraId="023FBFFE" w14:textId="77777777" w:rsidR="00F94AD3" w:rsidRPr="007E470D" w:rsidRDefault="00F94AD3" w:rsidP="00F94AD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2B53343" w14:textId="77777777" w:rsidR="00F94AD3" w:rsidRPr="007E470D" w:rsidRDefault="00F94AD3" w:rsidP="00F94AD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 xml:space="preserve">    特別是思想到在工作職場上的弟兄姊妹們，他們必須面對各種挑戰，實在不容易，讓我們兄姊們，也時常為著教會的職場人來禱告，為著你們家中在職場工作的家人們禱告。同時，鼓勵我們當中的職場人，報名去參加再來這禮拜六(10/1)，中會職場部在大安教會舉辦的第三屆職場宣教論壇，主題為「職場影響力—如何成為職場使者」，針對職場各個面向，分別從神學、聖經的角度，以及教會如何關心牧養職場人的經驗和教材分享、職場人如何面對壓力、生活的平衡等，有豐富的內容，我和俊佑牧師都參與籌備，可以掃描週報中活動消息的Q</w:t>
      </w:r>
      <w:r>
        <w:rPr>
          <w:rFonts w:ascii="標楷體" w:eastAsia="標楷體" w:hAnsi="標楷體"/>
          <w:color w:val="000000"/>
          <w:sz w:val="28"/>
          <w:szCs w:val="28"/>
        </w:rPr>
        <w:t>R</w:t>
      </w:r>
      <w:r w:rsidRPr="00C3379D">
        <w:rPr>
          <w:rFonts w:ascii="標楷體" w:eastAsia="標楷體" w:hAnsi="標楷體" w:hint="eastAsia"/>
          <w:color w:val="000000"/>
          <w:sz w:val="16"/>
          <w:szCs w:val="16"/>
        </w:rPr>
        <w:t xml:space="preserve"> </w:t>
      </w: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code來報名。</w:t>
      </w:r>
    </w:p>
    <w:p w14:paraId="5C7C6FD3" w14:textId="77777777" w:rsidR="00F94AD3" w:rsidRPr="007E470D" w:rsidRDefault="00F94AD3" w:rsidP="00F94AD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最後分享兩段屬靈前輩所寫的領受：</w:t>
      </w:r>
    </w:p>
    <w:p w14:paraId="2CDAE45E" w14:textId="77777777" w:rsidR="00F94AD3" w:rsidRPr="007E470D" w:rsidRDefault="00F94AD3" w:rsidP="00F94AD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 xml:space="preserve">當眼前連一個試探都沒有的時候，那是最大的試探。相同的，當表面看起來沒有任何攻擊的時候，那是最大的攻擊。     </w:t>
      </w:r>
      <w:r>
        <w:rPr>
          <w:rFonts w:ascii="標楷體" w:eastAsia="標楷體" w:hAnsi="標楷體"/>
          <w:color w:val="000000"/>
          <w:sz w:val="28"/>
          <w:szCs w:val="28"/>
        </w:rPr>
        <w:t>--</w:t>
      </w: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 xml:space="preserve">莫林諾 </w:t>
      </w:r>
    </w:p>
    <w:p w14:paraId="6477C782" w14:textId="77777777" w:rsidR="00F94AD3" w:rsidRPr="007E470D" w:rsidRDefault="00F94AD3" w:rsidP="00F94AD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22DAC80" w14:textId="77777777" w:rsidR="00F94AD3" w:rsidRPr="007E470D" w:rsidRDefault="00F94AD3" w:rsidP="00F94AD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 xml:space="preserve">你可能以為有足夠的自制力照顧自己。但是你如果接受試探，並沉溺其中，到時候你的自制力就會薄弱得不堪一擊。     </w:t>
      </w:r>
      <w:r>
        <w:rPr>
          <w:rFonts w:ascii="標楷體" w:eastAsia="標楷體" w:hAnsi="標楷體"/>
          <w:color w:val="000000"/>
          <w:sz w:val="28"/>
          <w:szCs w:val="28"/>
        </w:rPr>
        <w:t>--</w:t>
      </w: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>考門夫人</w:t>
      </w:r>
    </w:p>
    <w:p w14:paraId="0D3FA862" w14:textId="77777777" w:rsidR="00F94AD3" w:rsidRPr="007E470D" w:rsidRDefault="00F94AD3" w:rsidP="00F94AD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E2B7112" w14:textId="77777777" w:rsidR="00F94AD3" w:rsidRPr="00B26A4D" w:rsidRDefault="00F94AD3" w:rsidP="00F94AD3">
      <w:pPr>
        <w:spacing w:line="440" w:lineRule="exact"/>
        <w:jc w:val="both"/>
        <w:rPr>
          <w:rFonts w:ascii="王漢宗中行書繁" w:eastAsia="王漢宗中行書繁" w:hAnsi="標楷體"/>
          <w:color w:val="000000"/>
          <w:sz w:val="28"/>
          <w:szCs w:val="28"/>
        </w:rPr>
      </w:pPr>
      <w:r w:rsidRPr="007E470D">
        <w:rPr>
          <w:rFonts w:ascii="標楷體" w:eastAsia="標楷體" w:hAnsi="標楷體" w:hint="eastAsia"/>
          <w:color w:val="000000"/>
          <w:sz w:val="28"/>
          <w:szCs w:val="28"/>
        </w:rPr>
        <w:t xml:space="preserve">    別迦摩教會的書信提醒我們，我們需要繼續接受信仰裝備，我們需要在信仰群體互相扶持，好能時常領受屬天的嗎哪來餵養我們的生命，一同去得著將來屬天的應許，在上帝的宴席中享受歡樂。邀請我們，一起來禱告。</w:t>
      </w:r>
    </w:p>
    <w:tbl>
      <w:tblPr>
        <w:tblpPr w:leftFromText="180" w:rightFromText="180" w:vertAnchor="text" w:horzAnchor="margin" w:tblpY="19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494"/>
        <w:gridCol w:w="5954"/>
      </w:tblGrid>
      <w:tr w:rsidR="00F94AD3" w:rsidRPr="008E25CC" w14:paraId="52030336" w14:textId="77777777" w:rsidTr="006278DB">
        <w:trPr>
          <w:trHeight w:val="567"/>
        </w:trPr>
        <w:tc>
          <w:tcPr>
            <w:tcW w:w="5000" w:type="pct"/>
            <w:gridSpan w:val="3"/>
            <w:vAlign w:val="center"/>
          </w:tcPr>
          <w:p w14:paraId="439DA597" w14:textId="77777777" w:rsidR="00F94AD3" w:rsidRPr="008E25CC" w:rsidRDefault="00F94AD3" w:rsidP="006278DB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全新樂活讀經計劃</w:t>
            </w:r>
          </w:p>
          <w:p w14:paraId="11E67AD5" w14:textId="77777777" w:rsidR="00F94AD3" w:rsidRPr="008E25CC" w:rsidRDefault="00F94AD3" w:rsidP="006278DB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F94AD3" w:rsidRPr="008E25CC" w14:paraId="2C712BE5" w14:textId="77777777" w:rsidTr="006278DB">
        <w:trPr>
          <w:trHeight w:val="183"/>
        </w:trPr>
        <w:tc>
          <w:tcPr>
            <w:tcW w:w="588" w:type="pct"/>
            <w:vAlign w:val="center"/>
          </w:tcPr>
          <w:p w14:paraId="589F138B" w14:textId="77777777" w:rsidR="00F94AD3" w:rsidRPr="008E25CC" w:rsidRDefault="00F94AD3" w:rsidP="006278D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69BDAF09" w14:textId="77777777" w:rsidR="00F94AD3" w:rsidRPr="008E25CC" w:rsidRDefault="00F94AD3" w:rsidP="006278D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2CF0C98F" w14:textId="77777777" w:rsidR="00F94AD3" w:rsidRPr="008E25CC" w:rsidRDefault="00F94AD3" w:rsidP="006278D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目</w:t>
            </w:r>
          </w:p>
        </w:tc>
      </w:tr>
      <w:tr w:rsidR="00F94AD3" w:rsidRPr="008E25CC" w14:paraId="61169C76" w14:textId="77777777" w:rsidTr="006278DB">
        <w:trPr>
          <w:trHeight w:val="567"/>
        </w:trPr>
        <w:tc>
          <w:tcPr>
            <w:tcW w:w="588" w:type="pct"/>
            <w:vAlign w:val="center"/>
          </w:tcPr>
          <w:p w14:paraId="0CADCBD5" w14:textId="77777777" w:rsidR="00F94AD3" w:rsidRPr="008E25CC" w:rsidRDefault="00F94AD3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</w:p>
          <w:p w14:paraId="0271637A" w14:textId="77777777" w:rsidR="00F94AD3" w:rsidRPr="008E25CC" w:rsidRDefault="00F94AD3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(一)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3020288" w14:textId="77777777" w:rsidR="00F94AD3" w:rsidRPr="008E25CC" w:rsidRDefault="00F94AD3" w:rsidP="006278D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詩篇107</w:t>
            </w:r>
          </w:p>
        </w:tc>
        <w:tc>
          <w:tcPr>
            <w:tcW w:w="3527" w:type="pct"/>
            <w:shd w:val="clear" w:color="auto" w:fill="auto"/>
          </w:tcPr>
          <w:p w14:paraId="0F27F2A1" w14:textId="77777777" w:rsidR="00F94AD3" w:rsidRPr="007E470D" w:rsidRDefault="00F94AD3" w:rsidP="006278DB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47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1.沒有神的人生，猶如客旅在途中漂流；你今天的生命是如何呢？</w:t>
            </w:r>
          </w:p>
          <w:p w14:paraId="0A93BF17" w14:textId="77777777" w:rsidR="00F94AD3" w:rsidRPr="00194E40" w:rsidRDefault="00F94AD3" w:rsidP="006278DB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7E47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2.神未曾應許天色常藍，我們要如何學習倚靠神的功課？</w:t>
            </w:r>
          </w:p>
        </w:tc>
      </w:tr>
      <w:tr w:rsidR="00F94AD3" w:rsidRPr="008E25CC" w14:paraId="401BFD63" w14:textId="77777777" w:rsidTr="006278DB">
        <w:trPr>
          <w:trHeight w:val="567"/>
        </w:trPr>
        <w:tc>
          <w:tcPr>
            <w:tcW w:w="588" w:type="pct"/>
            <w:vAlign w:val="center"/>
          </w:tcPr>
          <w:p w14:paraId="3B7D432B" w14:textId="77777777" w:rsidR="00F94AD3" w:rsidRPr="008E25CC" w:rsidRDefault="00F94AD3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</w:p>
          <w:p w14:paraId="4F869C77" w14:textId="77777777" w:rsidR="00F94AD3" w:rsidRPr="008E25CC" w:rsidRDefault="00F94AD3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A2D64E2" w14:textId="77777777" w:rsidR="00F94AD3" w:rsidRPr="008E25CC" w:rsidRDefault="00F94AD3" w:rsidP="006278D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詩篇109</w:t>
            </w:r>
          </w:p>
        </w:tc>
        <w:tc>
          <w:tcPr>
            <w:tcW w:w="3527" w:type="pct"/>
            <w:shd w:val="clear" w:color="auto" w:fill="auto"/>
          </w:tcPr>
          <w:p w14:paraId="3A842245" w14:textId="77777777" w:rsidR="00F94AD3" w:rsidRPr="00C75EF9" w:rsidRDefault="00F94AD3" w:rsidP="006278DB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75E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1.神說：報應在我，伸冤也在我。當你面臨受辱時，你願意耐心等候神嗎？</w:t>
            </w:r>
          </w:p>
          <w:p w14:paraId="7A2387C1" w14:textId="77777777" w:rsidR="00F94AD3" w:rsidRPr="00194E40" w:rsidRDefault="00F94AD3" w:rsidP="006278DB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C75E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2.當詩人求告神為祂的名恩待自己時，是有特別意思的嗎？</w:t>
            </w:r>
          </w:p>
        </w:tc>
      </w:tr>
      <w:tr w:rsidR="00F94AD3" w:rsidRPr="008E25CC" w14:paraId="2225CBBE" w14:textId="77777777" w:rsidTr="006278DB">
        <w:trPr>
          <w:trHeight w:val="567"/>
        </w:trPr>
        <w:tc>
          <w:tcPr>
            <w:tcW w:w="588" w:type="pct"/>
            <w:vAlign w:val="center"/>
          </w:tcPr>
          <w:p w14:paraId="0CD485A0" w14:textId="77777777" w:rsidR="00F94AD3" w:rsidRPr="008E25CC" w:rsidRDefault="00F94AD3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</w:p>
          <w:p w14:paraId="5017099D" w14:textId="77777777" w:rsidR="00F94AD3" w:rsidRPr="008E25CC" w:rsidRDefault="00F94AD3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ED8B89C" w14:textId="77777777" w:rsidR="00F94AD3" w:rsidRPr="008E25CC" w:rsidRDefault="00F94AD3" w:rsidP="006278D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詩篇108.110</w:t>
            </w:r>
          </w:p>
        </w:tc>
        <w:tc>
          <w:tcPr>
            <w:tcW w:w="3527" w:type="pct"/>
            <w:shd w:val="clear" w:color="auto" w:fill="auto"/>
          </w:tcPr>
          <w:p w14:paraId="7B2EF3B6" w14:textId="77777777" w:rsidR="00F94AD3" w:rsidRPr="007E470D" w:rsidRDefault="00F94AD3" w:rsidP="006278DB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47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1.大衛為脫離困阻禱告，也為勝利禱告；你是如何為你生命中的困境禱告呢？</w:t>
            </w:r>
          </w:p>
          <w:p w14:paraId="5348926A" w14:textId="77777777" w:rsidR="00F94AD3" w:rsidRPr="00C52839" w:rsidRDefault="00F94AD3" w:rsidP="006278DB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7E47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2.上帝曾經如何在日常生活中成為你的幫助呢？</w:t>
            </w:r>
          </w:p>
        </w:tc>
      </w:tr>
      <w:tr w:rsidR="00F94AD3" w:rsidRPr="008E25CC" w14:paraId="59278C3E" w14:textId="77777777" w:rsidTr="006278DB">
        <w:trPr>
          <w:trHeight w:val="567"/>
        </w:trPr>
        <w:tc>
          <w:tcPr>
            <w:tcW w:w="588" w:type="pct"/>
            <w:vAlign w:val="center"/>
          </w:tcPr>
          <w:p w14:paraId="1F060CB2" w14:textId="77777777" w:rsidR="00F94AD3" w:rsidRPr="008E25CC" w:rsidRDefault="00F94AD3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</w:p>
          <w:p w14:paraId="4621C5E1" w14:textId="77777777" w:rsidR="00F94AD3" w:rsidRPr="008E25CC" w:rsidRDefault="00F94AD3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8B131F1" w14:textId="77777777" w:rsidR="00F94AD3" w:rsidRDefault="00F94AD3" w:rsidP="006278D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詩篇</w:t>
            </w:r>
          </w:p>
          <w:p w14:paraId="60D59EED" w14:textId="77777777" w:rsidR="00F94AD3" w:rsidRPr="008E25CC" w:rsidRDefault="00F94AD3" w:rsidP="006278D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111-112</w:t>
            </w:r>
          </w:p>
        </w:tc>
        <w:tc>
          <w:tcPr>
            <w:tcW w:w="3527" w:type="pct"/>
            <w:shd w:val="clear" w:color="auto" w:fill="auto"/>
          </w:tcPr>
          <w:p w14:paraId="7E3EC2A9" w14:textId="77777777" w:rsidR="00F94AD3" w:rsidRPr="00C75EF9" w:rsidRDefault="00F94AD3" w:rsidP="006278DB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75E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1.神是聖而可畏，卻又可以接近的，是否很矛盾呢？</w:t>
            </w:r>
          </w:p>
          <w:p w14:paraId="48BEC20F" w14:textId="77777777" w:rsidR="00F94AD3" w:rsidRPr="00C52839" w:rsidRDefault="00F94AD3" w:rsidP="006278DB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C75E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2.真能甚麼事都不懼怕嗎？現在你是否有那些讓你擔心害怕的事呢？</w:t>
            </w:r>
          </w:p>
        </w:tc>
      </w:tr>
      <w:tr w:rsidR="00F94AD3" w:rsidRPr="008E25CC" w14:paraId="4FE199B4" w14:textId="77777777" w:rsidTr="006278DB">
        <w:trPr>
          <w:trHeight w:val="1361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5D3C1BB6" w14:textId="77777777" w:rsidR="00F94AD3" w:rsidRPr="004C7CBF" w:rsidRDefault="00F94AD3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  <w:r w:rsidRPr="004C7CBF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</w:p>
          <w:p w14:paraId="65FFF240" w14:textId="77777777" w:rsidR="00F94AD3" w:rsidRPr="00BD50A0" w:rsidRDefault="00F94AD3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4C7CBF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6FD78FD" w14:textId="77777777" w:rsidR="00F94AD3" w:rsidRDefault="00F94AD3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詩篇</w:t>
            </w:r>
          </w:p>
          <w:p w14:paraId="65173F6D" w14:textId="77777777" w:rsidR="00F94AD3" w:rsidRPr="0015215B" w:rsidRDefault="00F94AD3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113-114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7E9174F" w14:textId="77777777" w:rsidR="00F94AD3" w:rsidRPr="00C75EF9" w:rsidRDefault="00F94AD3" w:rsidP="006278DB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75E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1.你是否有曾因上帝讓你抬起頭、昂首大步向前的生命經歷嗎？</w:t>
            </w:r>
          </w:p>
          <w:p w14:paraId="542FFBF4" w14:textId="77777777" w:rsidR="00F94AD3" w:rsidRPr="00BD50A0" w:rsidRDefault="00F94AD3" w:rsidP="006278DB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C75E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2.你是否曾觀看大自然的星宿萬物、更認識這位創造宇宙萬物的上帝嗎？</w:t>
            </w:r>
          </w:p>
        </w:tc>
      </w:tr>
    </w:tbl>
    <w:p w14:paraId="1CD274F8" w14:textId="77777777" w:rsidR="00F94AD3" w:rsidRPr="002236B8" w:rsidRDefault="00F94AD3" w:rsidP="00F94AD3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79AB78D3" w14:textId="77777777" w:rsidR="00C57407" w:rsidRPr="004C58CD" w:rsidRDefault="00C57407"/>
    <w:sectPr w:rsidR="00C57407" w:rsidRPr="004C58CD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中行書繁">
    <w:altName w:val="微軟正黑體"/>
    <w:charset w:val="88"/>
    <w:family w:val="auto"/>
    <w:pitch w:val="variable"/>
    <w:sig w:usb0="800000E3" w:usb1="38C9787A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4607" w14:textId="77777777" w:rsidR="00F94AD3" w:rsidRDefault="00F94AD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395C6338" w14:textId="77777777" w:rsidR="00F94AD3" w:rsidRDefault="00F94AD3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0E2C" w14:textId="77777777" w:rsidR="00F94AD3" w:rsidRDefault="00F94AD3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48B379A9" w14:textId="77777777" w:rsidR="00F94AD3" w:rsidRDefault="00F94AD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6166"/>
        </w:tabs>
        <w:ind w:leftChars="1000" w:left="616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6B41BB"/>
    <w:multiLevelType w:val="hybridMultilevel"/>
    <w:tmpl w:val="C0040E6E"/>
    <w:lvl w:ilvl="0" w:tplc="AC6049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1" w15:restartNumberingAfterBreak="0">
    <w:nsid w:val="0A32403A"/>
    <w:multiLevelType w:val="hybridMultilevel"/>
    <w:tmpl w:val="A398A2D4"/>
    <w:lvl w:ilvl="0" w:tplc="2C563708">
      <w:start w:val="1"/>
      <w:numFmt w:val="decimal"/>
      <w:lvlText w:val="%1."/>
      <w:lvlJc w:val="left"/>
      <w:pPr>
        <w:ind w:left="718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0A6152F3"/>
    <w:multiLevelType w:val="hybridMultilevel"/>
    <w:tmpl w:val="507AAD5C"/>
    <w:lvl w:ilvl="0" w:tplc="E6AE67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CEF6D74"/>
    <w:multiLevelType w:val="hybridMultilevel"/>
    <w:tmpl w:val="8E2A6CBA"/>
    <w:lvl w:ilvl="0" w:tplc="AC56F50A">
      <w:start w:val="1"/>
      <w:numFmt w:val="taiwaneseCountingThousand"/>
      <w:lvlText w:val="（%1）"/>
      <w:lvlJc w:val="left"/>
      <w:pPr>
        <w:ind w:left="1997" w:hanging="720"/>
      </w:pPr>
      <w:rPr>
        <w:rFonts w:hint="default"/>
        <w:color w:val="000000" w:themeColor="text1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4" w15:restartNumberingAfterBreak="0">
    <w:nsid w:val="0E725B34"/>
    <w:multiLevelType w:val="hybridMultilevel"/>
    <w:tmpl w:val="24A2D2B2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0F8A5A1C"/>
    <w:multiLevelType w:val="hybridMultilevel"/>
    <w:tmpl w:val="B538BA28"/>
    <w:lvl w:ilvl="0" w:tplc="43E29E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1841AB6"/>
    <w:multiLevelType w:val="hybridMultilevel"/>
    <w:tmpl w:val="DEA87F04"/>
    <w:lvl w:ilvl="0" w:tplc="98E0596C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3" w:hanging="480"/>
      </w:p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17" w15:restartNumberingAfterBreak="0">
    <w:nsid w:val="17F5466A"/>
    <w:multiLevelType w:val="hybridMultilevel"/>
    <w:tmpl w:val="30D243CA"/>
    <w:lvl w:ilvl="0" w:tplc="A5BA830E">
      <w:numFmt w:val="bullet"/>
      <w:lvlText w:val="●"/>
      <w:lvlJc w:val="left"/>
      <w:pPr>
        <w:ind w:left="797" w:hanging="372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8" w15:restartNumberingAfterBreak="0">
    <w:nsid w:val="1DBF7090"/>
    <w:multiLevelType w:val="hybridMultilevel"/>
    <w:tmpl w:val="06AAF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22F14A0"/>
    <w:multiLevelType w:val="hybridMultilevel"/>
    <w:tmpl w:val="CF3A7B90"/>
    <w:lvl w:ilvl="0" w:tplc="DC9A96E8">
      <w:numFmt w:val="bullet"/>
      <w:lvlText w:val="●"/>
      <w:lvlJc w:val="left"/>
      <w:pPr>
        <w:ind w:left="797" w:hanging="372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2BAA48AF"/>
    <w:multiLevelType w:val="hybridMultilevel"/>
    <w:tmpl w:val="C3FAD424"/>
    <w:lvl w:ilvl="0" w:tplc="9B101C3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26A596D"/>
    <w:multiLevelType w:val="hybridMultilevel"/>
    <w:tmpl w:val="E4F8B3E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2" w15:restartNumberingAfterBreak="0">
    <w:nsid w:val="34D50F84"/>
    <w:multiLevelType w:val="hybridMultilevel"/>
    <w:tmpl w:val="5CACCA7C"/>
    <w:lvl w:ilvl="0" w:tplc="2F4CCF1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3" w15:restartNumberingAfterBreak="0">
    <w:nsid w:val="358C6780"/>
    <w:multiLevelType w:val="hybridMultilevel"/>
    <w:tmpl w:val="B32E666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 w15:restartNumberingAfterBreak="0">
    <w:nsid w:val="36B16F5A"/>
    <w:multiLevelType w:val="hybridMultilevel"/>
    <w:tmpl w:val="FEA6E11A"/>
    <w:lvl w:ilvl="0" w:tplc="B9766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9A65A06"/>
    <w:multiLevelType w:val="hybridMultilevel"/>
    <w:tmpl w:val="C1C438A4"/>
    <w:lvl w:ilvl="0" w:tplc="0FA0E3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6" w15:restartNumberingAfterBreak="0">
    <w:nsid w:val="3ACC5A60"/>
    <w:multiLevelType w:val="hybridMultilevel"/>
    <w:tmpl w:val="9A646A5C"/>
    <w:lvl w:ilvl="0" w:tplc="88C44C82">
      <w:start w:val="1"/>
      <w:numFmt w:val="bullet"/>
      <w:lvlText w:val=""/>
      <w:lvlJc w:val="left"/>
      <w:pPr>
        <w:ind w:left="45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432" w:hanging="480"/>
      </w:pPr>
      <w:rPr>
        <w:rFonts w:ascii="Wingdings" w:hAnsi="Wingdings" w:hint="default"/>
      </w:rPr>
    </w:lvl>
  </w:abstractNum>
  <w:abstractNum w:abstractNumId="27" w15:restartNumberingAfterBreak="0">
    <w:nsid w:val="3CFD77ED"/>
    <w:multiLevelType w:val="hybridMultilevel"/>
    <w:tmpl w:val="07000374"/>
    <w:lvl w:ilvl="0" w:tplc="7916C11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9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 w15:restartNumberingAfterBreak="0">
    <w:nsid w:val="4B8B527D"/>
    <w:multiLevelType w:val="hybridMultilevel"/>
    <w:tmpl w:val="984AF2BE"/>
    <w:lvl w:ilvl="0" w:tplc="35125FB8">
      <w:start w:val="1"/>
      <w:numFmt w:val="taiwaneseCountingThousand"/>
      <w:lvlText w:val="%1."/>
      <w:lvlJc w:val="left"/>
      <w:pPr>
        <w:ind w:left="540" w:hanging="54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CA5191A"/>
    <w:multiLevelType w:val="hybridMultilevel"/>
    <w:tmpl w:val="83CE1CB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4DB73DA2"/>
    <w:multiLevelType w:val="multilevel"/>
    <w:tmpl w:val="EC3E9AB8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ind w:left="709" w:hanging="482"/>
      </w:pPr>
      <w:rPr>
        <w:rFonts w:hint="eastAsia"/>
        <w:lang w:val="en-US"/>
      </w:rPr>
    </w:lvl>
    <w:lvl w:ilvl="2">
      <w:start w:val="1"/>
      <w:numFmt w:val="decimal"/>
      <w:lvlText w:val="%3."/>
      <w:lvlJc w:val="right"/>
      <w:pPr>
        <w:ind w:left="511" w:hanging="8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hint="eastAsia"/>
      </w:rPr>
    </w:lvl>
    <w:lvl w:ilvl="4">
      <w:start w:val="1"/>
      <w:numFmt w:val="lowerLetter"/>
      <w:lvlText w:val="%5. 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3" w15:restartNumberingAfterBreak="0">
    <w:nsid w:val="520C67F3"/>
    <w:multiLevelType w:val="hybridMultilevel"/>
    <w:tmpl w:val="FFB68B56"/>
    <w:lvl w:ilvl="0" w:tplc="24229A18">
      <w:start w:val="1"/>
      <w:numFmt w:val="taiwaneseCountingThousand"/>
      <w:lvlText w:val="%1、"/>
      <w:lvlJc w:val="left"/>
      <w:pPr>
        <w:ind w:left="552" w:hanging="552"/>
      </w:pPr>
      <w:rPr>
        <w:rFonts w:ascii="文鼎特毛楷" w:eastAsia="文鼎特毛楷" w:hAnsi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3663EEE"/>
    <w:multiLevelType w:val="hybridMultilevel"/>
    <w:tmpl w:val="03CE6A90"/>
    <w:lvl w:ilvl="0" w:tplc="D966A7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5" w15:restartNumberingAfterBreak="0">
    <w:nsid w:val="54685670"/>
    <w:multiLevelType w:val="hybridMultilevel"/>
    <w:tmpl w:val="B9AEE7A2"/>
    <w:lvl w:ilvl="0" w:tplc="085E51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58881E6B"/>
    <w:multiLevelType w:val="hybridMultilevel"/>
    <w:tmpl w:val="000E6C72"/>
    <w:lvl w:ilvl="0" w:tplc="CDF83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8" w15:restartNumberingAfterBreak="0">
    <w:nsid w:val="5DE611B5"/>
    <w:multiLevelType w:val="hybridMultilevel"/>
    <w:tmpl w:val="9E049DBA"/>
    <w:lvl w:ilvl="0" w:tplc="AB4048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0" w15:restartNumberingAfterBreak="0">
    <w:nsid w:val="625A5123"/>
    <w:multiLevelType w:val="hybridMultilevel"/>
    <w:tmpl w:val="D85E1260"/>
    <w:lvl w:ilvl="0" w:tplc="301C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E3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6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C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A5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0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2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2C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2" w15:restartNumberingAfterBreak="0">
    <w:nsid w:val="646D714E"/>
    <w:multiLevelType w:val="hybridMultilevel"/>
    <w:tmpl w:val="E5FC7C38"/>
    <w:lvl w:ilvl="0" w:tplc="FF82C6D2">
      <w:start w:val="1"/>
      <w:numFmt w:val="taiwaneseCountingThousand"/>
      <w:lvlText w:val="（%1）"/>
      <w:lvlJc w:val="left"/>
      <w:pPr>
        <w:ind w:left="355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43" w15:restartNumberingAfterBreak="0">
    <w:nsid w:val="66D956DD"/>
    <w:multiLevelType w:val="hybridMultilevel"/>
    <w:tmpl w:val="619E44B4"/>
    <w:lvl w:ilvl="0" w:tplc="EC6234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67707D93"/>
    <w:multiLevelType w:val="hybridMultilevel"/>
    <w:tmpl w:val="9AD8D9E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5" w15:restartNumberingAfterBreak="0">
    <w:nsid w:val="6DD97449"/>
    <w:multiLevelType w:val="hybridMultilevel"/>
    <w:tmpl w:val="9EC20294"/>
    <w:lvl w:ilvl="0" w:tplc="1F18297E">
      <w:start w:val="1"/>
      <w:numFmt w:val="taiwaneseCountingThousand"/>
      <w:lvlText w:val="（%1）"/>
      <w:lvlJc w:val="left"/>
      <w:pPr>
        <w:ind w:left="6108" w:hanging="720"/>
      </w:pPr>
      <w:rPr>
        <w:rFonts w:cs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348" w:hanging="480"/>
      </w:pPr>
    </w:lvl>
    <w:lvl w:ilvl="2" w:tplc="0409001B" w:tentative="1">
      <w:start w:val="1"/>
      <w:numFmt w:val="lowerRoman"/>
      <w:lvlText w:val="%3."/>
      <w:lvlJc w:val="right"/>
      <w:pPr>
        <w:ind w:left="6828" w:hanging="480"/>
      </w:pPr>
    </w:lvl>
    <w:lvl w:ilvl="3" w:tplc="0409000F" w:tentative="1">
      <w:start w:val="1"/>
      <w:numFmt w:val="decimal"/>
      <w:lvlText w:val="%4."/>
      <w:lvlJc w:val="left"/>
      <w:pPr>
        <w:ind w:left="7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8" w:hanging="480"/>
      </w:pPr>
    </w:lvl>
    <w:lvl w:ilvl="5" w:tplc="0409001B" w:tentative="1">
      <w:start w:val="1"/>
      <w:numFmt w:val="lowerRoman"/>
      <w:lvlText w:val="%6."/>
      <w:lvlJc w:val="right"/>
      <w:pPr>
        <w:ind w:left="8268" w:hanging="480"/>
      </w:pPr>
    </w:lvl>
    <w:lvl w:ilvl="6" w:tplc="0409000F" w:tentative="1">
      <w:start w:val="1"/>
      <w:numFmt w:val="decimal"/>
      <w:lvlText w:val="%7."/>
      <w:lvlJc w:val="left"/>
      <w:pPr>
        <w:ind w:left="8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8" w:hanging="480"/>
      </w:pPr>
    </w:lvl>
    <w:lvl w:ilvl="8" w:tplc="0409001B" w:tentative="1">
      <w:start w:val="1"/>
      <w:numFmt w:val="lowerRoman"/>
      <w:lvlText w:val="%9."/>
      <w:lvlJc w:val="right"/>
      <w:pPr>
        <w:ind w:left="9708" w:hanging="480"/>
      </w:pPr>
    </w:lvl>
  </w:abstractNum>
  <w:abstractNum w:abstractNumId="46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7" w15:restartNumberingAfterBreak="0">
    <w:nsid w:val="7B1B0F52"/>
    <w:multiLevelType w:val="hybridMultilevel"/>
    <w:tmpl w:val="36060EEC"/>
    <w:lvl w:ilvl="0" w:tplc="C726A5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984161390">
    <w:abstractNumId w:val="39"/>
  </w:num>
  <w:num w:numId="12" w16cid:durableId="1266964219">
    <w:abstractNumId w:val="41"/>
  </w:num>
  <w:num w:numId="13" w16cid:durableId="1498379799">
    <w:abstractNumId w:val="29"/>
  </w:num>
  <w:num w:numId="14" w16cid:durableId="2136485346">
    <w:abstractNumId w:val="46"/>
  </w:num>
  <w:num w:numId="15" w16cid:durableId="6954192">
    <w:abstractNumId w:val="37"/>
  </w:num>
  <w:num w:numId="16" w16cid:durableId="1284532293">
    <w:abstractNumId w:val="28"/>
  </w:num>
  <w:num w:numId="17" w16cid:durableId="27923262">
    <w:abstractNumId w:val="23"/>
  </w:num>
  <w:num w:numId="18" w16cid:durableId="1678534902">
    <w:abstractNumId w:val="40"/>
  </w:num>
  <w:num w:numId="19" w16cid:durableId="1377004281">
    <w:abstractNumId w:val="47"/>
  </w:num>
  <w:num w:numId="20" w16cid:durableId="1042899402">
    <w:abstractNumId w:val="30"/>
  </w:num>
  <w:num w:numId="21" w16cid:durableId="1759984910">
    <w:abstractNumId w:val="18"/>
  </w:num>
  <w:num w:numId="22" w16cid:durableId="164369040">
    <w:abstractNumId w:val="15"/>
  </w:num>
  <w:num w:numId="23" w16cid:durableId="1674918320">
    <w:abstractNumId w:val="13"/>
  </w:num>
  <w:num w:numId="24" w16cid:durableId="1130517247">
    <w:abstractNumId w:val="42"/>
  </w:num>
  <w:num w:numId="25" w16cid:durableId="1237400775">
    <w:abstractNumId w:val="12"/>
  </w:num>
  <w:num w:numId="26" w16cid:durableId="1533420978">
    <w:abstractNumId w:val="45"/>
  </w:num>
  <w:num w:numId="27" w16cid:durableId="1585071300">
    <w:abstractNumId w:val="35"/>
  </w:num>
  <w:num w:numId="28" w16cid:durableId="1656911656">
    <w:abstractNumId w:val="38"/>
  </w:num>
  <w:num w:numId="29" w16cid:durableId="392511709">
    <w:abstractNumId w:val="22"/>
  </w:num>
  <w:num w:numId="30" w16cid:durableId="216018984">
    <w:abstractNumId w:val="43"/>
  </w:num>
  <w:num w:numId="31" w16cid:durableId="818301492">
    <w:abstractNumId w:val="36"/>
  </w:num>
  <w:num w:numId="32" w16cid:durableId="1109935703">
    <w:abstractNumId w:val="31"/>
  </w:num>
  <w:num w:numId="33" w16cid:durableId="1632636268">
    <w:abstractNumId w:val="33"/>
  </w:num>
  <w:num w:numId="34" w16cid:durableId="2059932437">
    <w:abstractNumId w:val="16"/>
  </w:num>
  <w:num w:numId="35" w16cid:durableId="1587104747">
    <w:abstractNumId w:val="24"/>
  </w:num>
  <w:num w:numId="36" w16cid:durableId="465007417">
    <w:abstractNumId w:val="11"/>
  </w:num>
  <w:num w:numId="37" w16cid:durableId="1711957033">
    <w:abstractNumId w:val="20"/>
  </w:num>
  <w:num w:numId="38" w16cid:durableId="1945070547">
    <w:abstractNumId w:val="27"/>
  </w:num>
  <w:num w:numId="39" w16cid:durableId="1698309198">
    <w:abstractNumId w:val="25"/>
  </w:num>
  <w:num w:numId="40" w16cid:durableId="1110660685">
    <w:abstractNumId w:val="14"/>
  </w:num>
  <w:num w:numId="41" w16cid:durableId="346761057">
    <w:abstractNumId w:val="19"/>
  </w:num>
  <w:num w:numId="42" w16cid:durableId="617297565">
    <w:abstractNumId w:val="10"/>
  </w:num>
  <w:num w:numId="43" w16cid:durableId="368067744">
    <w:abstractNumId w:val="44"/>
  </w:num>
  <w:num w:numId="44" w16cid:durableId="1909880912">
    <w:abstractNumId w:val="34"/>
  </w:num>
  <w:num w:numId="45" w16cid:durableId="1368721916">
    <w:abstractNumId w:val="21"/>
  </w:num>
  <w:num w:numId="46" w16cid:durableId="27023901">
    <w:abstractNumId w:val="17"/>
  </w:num>
  <w:num w:numId="47" w16cid:durableId="2083477831">
    <w:abstractNumId w:val="26"/>
  </w:num>
  <w:num w:numId="48" w16cid:durableId="2007054006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E"/>
    <w:rsid w:val="00015836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FF"/>
    <w:rsid w:val="00036BF9"/>
    <w:rsid w:val="00036DF4"/>
    <w:rsid w:val="00036E0A"/>
    <w:rsid w:val="00036F0B"/>
    <w:rsid w:val="00037371"/>
    <w:rsid w:val="0003749E"/>
    <w:rsid w:val="000374AB"/>
    <w:rsid w:val="00037696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A0"/>
    <w:rsid w:val="000605B6"/>
    <w:rsid w:val="00060615"/>
    <w:rsid w:val="000606DC"/>
    <w:rsid w:val="00060866"/>
    <w:rsid w:val="00060A09"/>
    <w:rsid w:val="00060A85"/>
    <w:rsid w:val="00060BCD"/>
    <w:rsid w:val="00060CD2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93"/>
    <w:rsid w:val="000830F1"/>
    <w:rsid w:val="00083154"/>
    <w:rsid w:val="0008326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C19"/>
    <w:rsid w:val="00086D65"/>
    <w:rsid w:val="00086DA4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88"/>
    <w:rsid w:val="000A74A5"/>
    <w:rsid w:val="000A7635"/>
    <w:rsid w:val="000A7888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303"/>
    <w:rsid w:val="001143EF"/>
    <w:rsid w:val="00114465"/>
    <w:rsid w:val="0011481A"/>
    <w:rsid w:val="00114895"/>
    <w:rsid w:val="00114A25"/>
    <w:rsid w:val="00114BB4"/>
    <w:rsid w:val="00114BC3"/>
    <w:rsid w:val="00114C84"/>
    <w:rsid w:val="00114DFE"/>
    <w:rsid w:val="00115127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DB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9D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8F8"/>
    <w:rsid w:val="00213B52"/>
    <w:rsid w:val="00213BAD"/>
    <w:rsid w:val="00213C3B"/>
    <w:rsid w:val="00213C65"/>
    <w:rsid w:val="00213CB9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8C4"/>
    <w:rsid w:val="00244994"/>
    <w:rsid w:val="00244A51"/>
    <w:rsid w:val="00244A5B"/>
    <w:rsid w:val="00244AE6"/>
    <w:rsid w:val="00244C37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740"/>
    <w:rsid w:val="00253760"/>
    <w:rsid w:val="00253863"/>
    <w:rsid w:val="00253AB9"/>
    <w:rsid w:val="00253B11"/>
    <w:rsid w:val="00253B88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F4"/>
    <w:rsid w:val="00275861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BB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5DA"/>
    <w:rsid w:val="002E569A"/>
    <w:rsid w:val="002E574D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D32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6F1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C45"/>
    <w:rsid w:val="003C4D32"/>
    <w:rsid w:val="003C4D9C"/>
    <w:rsid w:val="003C4E42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C1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0A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C0A"/>
    <w:rsid w:val="003E3C5E"/>
    <w:rsid w:val="003E3CE9"/>
    <w:rsid w:val="003E3D22"/>
    <w:rsid w:val="003E3D71"/>
    <w:rsid w:val="003E3E57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46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884"/>
    <w:rsid w:val="00400BC7"/>
    <w:rsid w:val="00400C76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36A"/>
    <w:rsid w:val="00421429"/>
    <w:rsid w:val="0042145B"/>
    <w:rsid w:val="00421527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1A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67"/>
    <w:rsid w:val="004A1C1B"/>
    <w:rsid w:val="004A1C1C"/>
    <w:rsid w:val="004A1C26"/>
    <w:rsid w:val="004A1C51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A7"/>
    <w:rsid w:val="004E6D22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D8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3B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89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61F"/>
    <w:rsid w:val="0053668A"/>
    <w:rsid w:val="005367D9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E9"/>
    <w:rsid w:val="00536CF0"/>
    <w:rsid w:val="00536D87"/>
    <w:rsid w:val="00536F8E"/>
    <w:rsid w:val="0053700F"/>
    <w:rsid w:val="00537050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A30"/>
    <w:rsid w:val="00537B25"/>
    <w:rsid w:val="00537B63"/>
    <w:rsid w:val="00537C39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D8B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6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D3F"/>
    <w:rsid w:val="00613E88"/>
    <w:rsid w:val="00613EAD"/>
    <w:rsid w:val="00614089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E09"/>
    <w:rsid w:val="00650F84"/>
    <w:rsid w:val="00650F89"/>
    <w:rsid w:val="0065106E"/>
    <w:rsid w:val="00651142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E"/>
    <w:rsid w:val="00665052"/>
    <w:rsid w:val="006650BF"/>
    <w:rsid w:val="00665109"/>
    <w:rsid w:val="006651B2"/>
    <w:rsid w:val="0066524D"/>
    <w:rsid w:val="00665281"/>
    <w:rsid w:val="006652AB"/>
    <w:rsid w:val="006652FC"/>
    <w:rsid w:val="006653A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1F"/>
    <w:rsid w:val="00694E73"/>
    <w:rsid w:val="00694FE5"/>
    <w:rsid w:val="00695036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E8"/>
    <w:rsid w:val="006F4FD7"/>
    <w:rsid w:val="006F5058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4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8E1"/>
    <w:rsid w:val="00741C09"/>
    <w:rsid w:val="00741CF0"/>
    <w:rsid w:val="00741D72"/>
    <w:rsid w:val="00741DA7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9C1"/>
    <w:rsid w:val="00754BC5"/>
    <w:rsid w:val="00754C44"/>
    <w:rsid w:val="00754D40"/>
    <w:rsid w:val="00754DC6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184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821"/>
    <w:rsid w:val="007818C0"/>
    <w:rsid w:val="007818C8"/>
    <w:rsid w:val="007819DB"/>
    <w:rsid w:val="00781A63"/>
    <w:rsid w:val="00781A67"/>
    <w:rsid w:val="00781A7D"/>
    <w:rsid w:val="00781C0C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2B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BE"/>
    <w:rsid w:val="007D76CA"/>
    <w:rsid w:val="007D76ED"/>
    <w:rsid w:val="007D781A"/>
    <w:rsid w:val="007D78E6"/>
    <w:rsid w:val="007D796A"/>
    <w:rsid w:val="007D7995"/>
    <w:rsid w:val="007D79AA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5C2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4F7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579"/>
    <w:rsid w:val="0089487C"/>
    <w:rsid w:val="00894980"/>
    <w:rsid w:val="008949BC"/>
    <w:rsid w:val="00894B3D"/>
    <w:rsid w:val="00894C57"/>
    <w:rsid w:val="00894C89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48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DF"/>
    <w:rsid w:val="00943DED"/>
    <w:rsid w:val="00943E53"/>
    <w:rsid w:val="00943E76"/>
    <w:rsid w:val="00943EAA"/>
    <w:rsid w:val="00943F63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B6"/>
    <w:rsid w:val="00962AC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7"/>
    <w:rsid w:val="00977DC2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89"/>
    <w:rsid w:val="009A3DEF"/>
    <w:rsid w:val="009A4037"/>
    <w:rsid w:val="009A418A"/>
    <w:rsid w:val="009A4194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74D"/>
    <w:rsid w:val="009B27A9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E8"/>
    <w:rsid w:val="009B47EA"/>
    <w:rsid w:val="009B496C"/>
    <w:rsid w:val="009B4A49"/>
    <w:rsid w:val="009B4B65"/>
    <w:rsid w:val="009B5178"/>
    <w:rsid w:val="009B5310"/>
    <w:rsid w:val="009B544F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5F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1097"/>
    <w:rsid w:val="00A41105"/>
    <w:rsid w:val="00A4123A"/>
    <w:rsid w:val="00A412AD"/>
    <w:rsid w:val="00A413E6"/>
    <w:rsid w:val="00A41494"/>
    <w:rsid w:val="00A41512"/>
    <w:rsid w:val="00A41533"/>
    <w:rsid w:val="00A415C9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B5B"/>
    <w:rsid w:val="00A45CA8"/>
    <w:rsid w:val="00A45DE4"/>
    <w:rsid w:val="00A4612C"/>
    <w:rsid w:val="00A46222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44B"/>
    <w:rsid w:val="00A81619"/>
    <w:rsid w:val="00A816B6"/>
    <w:rsid w:val="00A816C1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FE"/>
    <w:rsid w:val="00AB5B0A"/>
    <w:rsid w:val="00AB5CC6"/>
    <w:rsid w:val="00AB5D4F"/>
    <w:rsid w:val="00AB5D83"/>
    <w:rsid w:val="00AB5DE4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5E"/>
    <w:rsid w:val="00AB67F2"/>
    <w:rsid w:val="00AB6844"/>
    <w:rsid w:val="00AB68CC"/>
    <w:rsid w:val="00AB68D5"/>
    <w:rsid w:val="00AB692A"/>
    <w:rsid w:val="00AB6B15"/>
    <w:rsid w:val="00AB6B79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72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8BB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B1"/>
    <w:rsid w:val="00AF342C"/>
    <w:rsid w:val="00AF34FC"/>
    <w:rsid w:val="00AF3610"/>
    <w:rsid w:val="00AF380E"/>
    <w:rsid w:val="00AF3815"/>
    <w:rsid w:val="00AF3A78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1D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FDB"/>
    <w:rsid w:val="00B35001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50"/>
    <w:rsid w:val="00B90FD2"/>
    <w:rsid w:val="00B91051"/>
    <w:rsid w:val="00B9106B"/>
    <w:rsid w:val="00B9112F"/>
    <w:rsid w:val="00B9124E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305"/>
    <w:rsid w:val="00BA1326"/>
    <w:rsid w:val="00BA1485"/>
    <w:rsid w:val="00BA14A2"/>
    <w:rsid w:val="00BA15AE"/>
    <w:rsid w:val="00BA15FB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E93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2B8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35"/>
    <w:rsid w:val="00BE1448"/>
    <w:rsid w:val="00BE144C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BD"/>
    <w:rsid w:val="00BE6048"/>
    <w:rsid w:val="00BE60FC"/>
    <w:rsid w:val="00BE6177"/>
    <w:rsid w:val="00BE632B"/>
    <w:rsid w:val="00BE6399"/>
    <w:rsid w:val="00BE63DD"/>
    <w:rsid w:val="00BE641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4D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64C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815"/>
    <w:rsid w:val="00C60859"/>
    <w:rsid w:val="00C608A1"/>
    <w:rsid w:val="00C60982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89B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73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B0"/>
    <w:rsid w:val="00D3033C"/>
    <w:rsid w:val="00D30380"/>
    <w:rsid w:val="00D303FB"/>
    <w:rsid w:val="00D30468"/>
    <w:rsid w:val="00D30529"/>
    <w:rsid w:val="00D30598"/>
    <w:rsid w:val="00D306F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DE"/>
    <w:rsid w:val="00D532F5"/>
    <w:rsid w:val="00D53313"/>
    <w:rsid w:val="00D533A3"/>
    <w:rsid w:val="00D53417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98B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8"/>
    <w:rsid w:val="00D75773"/>
    <w:rsid w:val="00D75782"/>
    <w:rsid w:val="00D7586C"/>
    <w:rsid w:val="00D75A2D"/>
    <w:rsid w:val="00D75A47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FB"/>
    <w:rsid w:val="00D829C1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22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B36"/>
    <w:rsid w:val="00DF2B52"/>
    <w:rsid w:val="00DF2E14"/>
    <w:rsid w:val="00DF2FA7"/>
    <w:rsid w:val="00DF2FD3"/>
    <w:rsid w:val="00DF3001"/>
    <w:rsid w:val="00DF3040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F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235"/>
    <w:rsid w:val="00E7426B"/>
    <w:rsid w:val="00E74327"/>
    <w:rsid w:val="00E74581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7E5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140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823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17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0B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778"/>
    <w:rsid w:val="00F83794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D3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EF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BA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@hoping.org.tw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hoping.org.tw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&#25110;&#26519;&#32032;&#24515;&#38263;&#32769;sushin0418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5110;&#26519;&#32032;&#24515;&#38263;&#32769;sushin0418@gmail.com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4245</Words>
  <Characters>4330</Characters>
  <Application>Microsoft Office Word</Application>
  <DocSecurity>0</DocSecurity>
  <Lines>393</Lines>
  <Paragraphs>115</Paragraphs>
  <ScaleCrop>false</ScaleCrop>
  <Company/>
  <LinksUpToDate>false</LinksUpToDate>
  <CharactersWithSpaces>8460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2021-09-03T08:13:00Z</cp:lastPrinted>
  <dcterms:created xsi:type="dcterms:W3CDTF">2022-10-01T04:17:00Z</dcterms:created>
  <dcterms:modified xsi:type="dcterms:W3CDTF">2022-10-01T04:17:00Z</dcterms:modified>
</cp:coreProperties>
</file>